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Pr="003D5217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346EB" w:rsidRPr="003D5217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RPr="003D5217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3D5217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3D5217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3D5217" w:rsidTr="000D141F">
        <w:trPr>
          <w:trHeight w:val="1001"/>
          <w:jc w:val="center"/>
        </w:trPr>
        <w:tc>
          <w:tcPr>
            <w:tcW w:w="8793" w:type="dxa"/>
          </w:tcPr>
          <w:p w:rsidR="000D141F" w:rsidRPr="003D5217" w:rsidRDefault="008C06F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D5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77A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3D5217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3D5217" w:rsidTr="000D141F">
        <w:trPr>
          <w:trHeight w:val="363"/>
          <w:jc w:val="center"/>
        </w:trPr>
        <w:tc>
          <w:tcPr>
            <w:tcW w:w="8793" w:type="dxa"/>
          </w:tcPr>
          <w:p w:rsidR="000D141F" w:rsidRPr="003D5217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D5217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D5217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Pr="003D5217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3D521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3D5217" w:rsidRDefault="000B0C6E" w:rsidP="000B0C6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E1D8E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марта</w:t>
            </w:r>
            <w:r w:rsidR="004E1D8E">
              <w:rPr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4914" w:type="dxa"/>
          </w:tcPr>
          <w:p w:rsidR="00B53139" w:rsidRPr="003D5217" w:rsidRDefault="00B53139" w:rsidP="00150032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</w:tcPr>
          <w:p w:rsidR="00B53139" w:rsidRPr="003D5217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4E1D8E" w:rsidRDefault="000B0C6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4E1D8E">
              <w:rPr>
                <w:color w:val="000000"/>
                <w:sz w:val="24"/>
                <w:szCs w:val="24"/>
                <w:lang w:val="en-US"/>
              </w:rPr>
              <w:t>-</w:t>
            </w:r>
            <w:r w:rsidR="004E1D8E">
              <w:rPr>
                <w:color w:val="000000"/>
                <w:sz w:val="24"/>
                <w:szCs w:val="24"/>
              </w:rPr>
              <w:t>па</w:t>
            </w:r>
          </w:p>
        </w:tc>
      </w:tr>
    </w:tbl>
    <w:p w:rsidR="008C51D3" w:rsidRPr="003D5217" w:rsidRDefault="008C51D3" w:rsidP="00F66375">
      <w:pPr>
        <w:tabs>
          <w:tab w:val="left" w:pos="8041"/>
        </w:tabs>
        <w:ind w:firstLine="748"/>
        <w:sectPr w:rsidR="008C51D3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D5217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44D8F" w:rsidRPr="00160D34" w:rsidRDefault="00C47889" w:rsidP="00E44D8F">
      <w:pPr>
        <w:tabs>
          <w:tab w:val="left" w:pos="804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B0C6E" w:rsidRPr="003D5217" w:rsidRDefault="000B0C6E" w:rsidP="000B0C6E">
      <w:pPr>
        <w:tabs>
          <w:tab w:val="left" w:pos="8041"/>
        </w:tabs>
        <w:ind w:firstLine="0"/>
        <w:rPr>
          <w:b/>
          <w:bCs/>
          <w:sz w:val="25"/>
          <w:szCs w:val="25"/>
        </w:rPr>
      </w:pPr>
      <w:r>
        <w:rPr>
          <w:b/>
          <w:sz w:val="28"/>
          <w:szCs w:val="28"/>
        </w:rPr>
        <w:t xml:space="preserve">                 </w:t>
      </w:r>
      <w:r w:rsidRPr="003D5217">
        <w:rPr>
          <w:b/>
          <w:bCs/>
          <w:sz w:val="25"/>
          <w:szCs w:val="25"/>
        </w:rPr>
        <w:t xml:space="preserve">Об утверждении схемы размещения нестационарных </w:t>
      </w:r>
      <w:r>
        <w:rPr>
          <w:b/>
          <w:bCs/>
          <w:sz w:val="25"/>
          <w:szCs w:val="25"/>
        </w:rPr>
        <w:t xml:space="preserve">торговых </w:t>
      </w:r>
      <w:r w:rsidRPr="003D5217">
        <w:rPr>
          <w:b/>
          <w:bCs/>
          <w:sz w:val="25"/>
          <w:szCs w:val="25"/>
        </w:rPr>
        <w:t xml:space="preserve">объектов </w:t>
      </w:r>
    </w:p>
    <w:p w:rsidR="000B0C6E" w:rsidRPr="003D5217" w:rsidRDefault="000B0C6E" w:rsidP="000B0C6E">
      <w:pPr>
        <w:tabs>
          <w:tab w:val="left" w:pos="8041"/>
        </w:tabs>
        <w:ind w:firstLine="748"/>
        <w:jc w:val="center"/>
        <w:rPr>
          <w:b/>
          <w:bCs/>
          <w:sz w:val="25"/>
          <w:szCs w:val="25"/>
        </w:rPr>
      </w:pPr>
      <w:r w:rsidRPr="003D5217">
        <w:rPr>
          <w:b/>
          <w:bCs/>
          <w:sz w:val="25"/>
          <w:szCs w:val="25"/>
        </w:rPr>
        <w:t xml:space="preserve">на территории Арсеньевского городского округа </w:t>
      </w:r>
    </w:p>
    <w:p w:rsidR="000B0C6E" w:rsidRPr="003D5217" w:rsidRDefault="000B0C6E" w:rsidP="000B0C6E">
      <w:pPr>
        <w:widowControl/>
        <w:ind w:firstLine="0"/>
        <w:jc w:val="left"/>
        <w:sectPr w:rsidR="000B0C6E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0B0C6E" w:rsidRPr="003D5217" w:rsidRDefault="000B0C6E" w:rsidP="000B0C6E">
      <w:pPr>
        <w:tabs>
          <w:tab w:val="left" w:pos="8041"/>
        </w:tabs>
        <w:rPr>
          <w:sz w:val="24"/>
          <w:szCs w:val="24"/>
        </w:rPr>
      </w:pPr>
    </w:p>
    <w:p w:rsidR="000B0C6E" w:rsidRPr="003D5217" w:rsidRDefault="000B0C6E" w:rsidP="000B0C6E">
      <w:pPr>
        <w:widowControl/>
        <w:ind w:firstLine="0"/>
        <w:jc w:val="left"/>
        <w:sectPr w:rsidR="000B0C6E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0B0C6E" w:rsidRPr="003D5217" w:rsidRDefault="000B0C6E" w:rsidP="000B0C6E">
      <w:pPr>
        <w:tabs>
          <w:tab w:val="left" w:pos="8041"/>
        </w:tabs>
        <w:rPr>
          <w:sz w:val="24"/>
          <w:szCs w:val="24"/>
        </w:rPr>
      </w:pPr>
    </w:p>
    <w:p w:rsidR="000B0C6E" w:rsidRPr="003D5217" w:rsidRDefault="000B0C6E" w:rsidP="000B0C6E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 w:rsidRPr="003D5217">
        <w:rPr>
          <w:sz w:val="24"/>
          <w:szCs w:val="24"/>
        </w:rPr>
        <w:t xml:space="preserve"> </w:t>
      </w:r>
      <w:r w:rsidRPr="003D5217">
        <w:rPr>
          <w:sz w:val="25"/>
          <w:szCs w:val="25"/>
        </w:rPr>
        <w:t xml:space="preserve"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0B0C6E" w:rsidRPr="003D5217" w:rsidRDefault="000B0C6E" w:rsidP="000B0C6E">
      <w:pPr>
        <w:tabs>
          <w:tab w:val="left" w:pos="8041"/>
        </w:tabs>
        <w:rPr>
          <w:rFonts w:eastAsia="SimSun;宋体"/>
          <w:color w:val="000000"/>
        </w:rPr>
      </w:pPr>
    </w:p>
    <w:p w:rsidR="000B0C6E" w:rsidRPr="003D5217" w:rsidRDefault="000B0C6E" w:rsidP="000B0C6E">
      <w:pPr>
        <w:tabs>
          <w:tab w:val="left" w:pos="8041"/>
        </w:tabs>
        <w:rPr>
          <w:rFonts w:eastAsia="SimSun;宋体"/>
          <w:color w:val="000000"/>
        </w:rPr>
      </w:pPr>
    </w:p>
    <w:p w:rsidR="000B0C6E" w:rsidRPr="003D5217" w:rsidRDefault="000B0C6E" w:rsidP="000B0C6E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0B0C6E" w:rsidRPr="003D5217" w:rsidRDefault="000B0C6E" w:rsidP="000B0C6E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0B0C6E" w:rsidRPr="00C47889" w:rsidRDefault="000B0C6E" w:rsidP="000B0C6E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 xml:space="preserve">1. Утвердить прилагаемую </w:t>
      </w:r>
      <w:r w:rsidRPr="003D5217">
        <w:rPr>
          <w:szCs w:val="28"/>
        </w:rPr>
        <w:t xml:space="preserve">Схему размещения нестационарных </w:t>
      </w:r>
      <w:r>
        <w:rPr>
          <w:szCs w:val="28"/>
        </w:rPr>
        <w:t xml:space="preserve">торговых </w:t>
      </w:r>
      <w:proofErr w:type="spellStart"/>
      <w:proofErr w:type="gramStart"/>
      <w:r w:rsidRPr="003D5217">
        <w:rPr>
          <w:szCs w:val="28"/>
        </w:rPr>
        <w:t>объек</w:t>
      </w:r>
      <w:r>
        <w:rPr>
          <w:szCs w:val="28"/>
        </w:rPr>
        <w:t>-</w:t>
      </w:r>
      <w:r w:rsidRPr="003D5217">
        <w:rPr>
          <w:szCs w:val="28"/>
        </w:rPr>
        <w:t>тов</w:t>
      </w:r>
      <w:proofErr w:type="spellEnd"/>
      <w:proofErr w:type="gramEnd"/>
      <w:r w:rsidRPr="003D5217">
        <w:rPr>
          <w:szCs w:val="28"/>
        </w:rPr>
        <w:t xml:space="preserve"> торговли на территории </w:t>
      </w:r>
      <w:r>
        <w:rPr>
          <w:szCs w:val="28"/>
        </w:rPr>
        <w:t>Арсеньевского городского округа.</w:t>
      </w:r>
    </w:p>
    <w:p w:rsidR="000B0C6E" w:rsidRPr="003D5217" w:rsidRDefault="000B0C6E" w:rsidP="000B0C6E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 xml:space="preserve">2. Признать утратившим силу </w:t>
      </w:r>
      <w:r w:rsidRPr="003D5217">
        <w:rPr>
          <w:szCs w:val="28"/>
        </w:rPr>
        <w:t xml:space="preserve">постановление администрации Арсеньевского городского округа от 30 декабря 2015 года № 950-па «Об утверждении схемы размещения нестационарных объектов на территории Арсеньевского городского округа» (в редакции постановлений администрации городского округа от 15 марта 2016 года № 177-па, от 15 апреля 2016 года № 283-па, от 07 июня 2016 года № 454-па, от 04 августа 2016 года № 653-па, от 02 июня 2017 года № 348-па, от 16 января 2018 года № </w:t>
      </w:r>
      <w:r w:rsidRPr="003D5217">
        <w:rPr>
          <w:szCs w:val="28"/>
        </w:rPr>
        <w:lastRenderedPageBreak/>
        <w:t>26-па,</w:t>
      </w:r>
      <w:r>
        <w:rPr>
          <w:szCs w:val="28"/>
        </w:rPr>
        <w:t xml:space="preserve"> </w:t>
      </w:r>
      <w:r w:rsidRPr="003D5217">
        <w:rPr>
          <w:szCs w:val="28"/>
        </w:rPr>
        <w:t>от 27 апреля 2018 года № 282-па, от 15 июня 2018 года № 369-па</w:t>
      </w:r>
      <w:r>
        <w:rPr>
          <w:szCs w:val="28"/>
        </w:rPr>
        <w:t>, от 13 августа № 518-па</w:t>
      </w:r>
      <w:r w:rsidRPr="003D5217">
        <w:rPr>
          <w:szCs w:val="28"/>
        </w:rPr>
        <w:t>)</w:t>
      </w:r>
      <w:r>
        <w:rPr>
          <w:szCs w:val="28"/>
        </w:rPr>
        <w:t>.</w:t>
      </w:r>
    </w:p>
    <w:p w:rsidR="000B0C6E" w:rsidRPr="003D5217" w:rsidRDefault="000B0C6E" w:rsidP="000B0C6E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3</w:t>
      </w:r>
      <w:r w:rsidRPr="003D5217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дня утверждения направить Схему размещения нестационарных </w:t>
      </w:r>
      <w:r>
        <w:rPr>
          <w:szCs w:val="28"/>
        </w:rPr>
        <w:t xml:space="preserve">торговых </w:t>
      </w:r>
      <w:r w:rsidRPr="003D5217">
        <w:rPr>
          <w:szCs w:val="28"/>
        </w:rPr>
        <w:t>объектов на территории Арсеньевского городского округа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0B0C6E" w:rsidRPr="003D5217" w:rsidRDefault="000B0C6E" w:rsidP="000B0C6E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4</w:t>
      </w:r>
      <w:r w:rsidRPr="003D5217">
        <w:rPr>
          <w:szCs w:val="28"/>
        </w:rPr>
        <w:t xml:space="preserve">.  </w:t>
      </w:r>
      <w:r w:rsidRPr="003D5217">
        <w:rPr>
          <w:szCs w:val="26"/>
        </w:rPr>
        <w:t>Организационному управлению администрации Арсеньевского городского округа обеспечить опубликование в средствах массовой информации и размещение на официальном сайте администрации Арсеньевского городского округа настоящего постановления.</w:t>
      </w:r>
    </w:p>
    <w:p w:rsidR="000B0C6E" w:rsidRPr="003D5217" w:rsidRDefault="000B0C6E" w:rsidP="000B0C6E">
      <w:pPr>
        <w:spacing w:line="360" w:lineRule="auto"/>
        <w:ind w:firstLine="851"/>
        <w:rPr>
          <w:szCs w:val="28"/>
        </w:rPr>
      </w:pPr>
      <w:r>
        <w:rPr>
          <w:szCs w:val="28"/>
        </w:rPr>
        <w:t>5</w:t>
      </w:r>
      <w:r w:rsidRPr="003D5217">
        <w:rPr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Pr="003D5217">
        <w:rPr>
          <w:szCs w:val="28"/>
        </w:rPr>
        <w:t>замести-теля</w:t>
      </w:r>
      <w:proofErr w:type="gramEnd"/>
      <w:r w:rsidRPr="003D5217">
        <w:rPr>
          <w:szCs w:val="28"/>
        </w:rPr>
        <w:t xml:space="preserve"> главы администрации Арсеньевского городского округа </w:t>
      </w:r>
      <w:proofErr w:type="spellStart"/>
      <w:r w:rsidRPr="003D5217">
        <w:rPr>
          <w:szCs w:val="28"/>
        </w:rPr>
        <w:t>С.Л.Черных</w:t>
      </w:r>
      <w:proofErr w:type="spellEnd"/>
      <w:r w:rsidRPr="003D5217">
        <w:rPr>
          <w:szCs w:val="28"/>
        </w:rPr>
        <w:t>.</w:t>
      </w:r>
    </w:p>
    <w:p w:rsidR="000B0C6E" w:rsidRPr="003D5217" w:rsidRDefault="000B0C6E" w:rsidP="000B0C6E">
      <w:pPr>
        <w:spacing w:line="360" w:lineRule="auto"/>
        <w:ind w:firstLine="0"/>
        <w:rPr>
          <w:szCs w:val="28"/>
        </w:rPr>
      </w:pPr>
    </w:p>
    <w:p w:rsidR="000B0C6E" w:rsidRPr="003D5217" w:rsidRDefault="000B0C6E" w:rsidP="000B0C6E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0B0C6E" w:rsidRPr="003D5217" w:rsidRDefault="000B0C6E" w:rsidP="000B0C6E">
      <w:pPr>
        <w:tabs>
          <w:tab w:val="left" w:pos="8041"/>
        </w:tabs>
        <w:ind w:firstLine="0"/>
        <w:rPr>
          <w:b/>
          <w:sz w:val="28"/>
          <w:szCs w:val="28"/>
        </w:rPr>
      </w:pPr>
      <w:proofErr w:type="spellStart"/>
      <w:r w:rsidRPr="003D5217">
        <w:rPr>
          <w:szCs w:val="28"/>
        </w:rPr>
        <w:t>Врио</w:t>
      </w:r>
      <w:proofErr w:type="spellEnd"/>
      <w:r w:rsidRPr="003D5217">
        <w:rPr>
          <w:szCs w:val="28"/>
        </w:rPr>
        <w:t xml:space="preserve"> Главы городского округа                                                                        </w:t>
      </w:r>
      <w:proofErr w:type="spellStart"/>
      <w:r w:rsidRPr="003D5217">
        <w:rPr>
          <w:szCs w:val="28"/>
        </w:rPr>
        <w:t>В.С.Пивень</w:t>
      </w:r>
      <w:proofErr w:type="spellEnd"/>
      <w:r w:rsidRPr="003D5217">
        <w:rPr>
          <w:szCs w:val="28"/>
        </w:rPr>
        <w:t xml:space="preserve">                                                                                 </w:t>
      </w:r>
    </w:p>
    <w:p w:rsidR="000B0C6E" w:rsidRPr="003D5217" w:rsidRDefault="000B0C6E" w:rsidP="000B0C6E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0B0C6E" w:rsidRPr="003D5217" w:rsidRDefault="000B0C6E" w:rsidP="000B0C6E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D171C" w:rsidRPr="003D5217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RPr="003D5217" w:rsidSect="002025C3">
          <w:type w:val="continuous"/>
          <w:pgSz w:w="11906" w:h="16838" w:code="9"/>
          <w:pgMar w:top="964" w:right="851" w:bottom="568" w:left="1418" w:header="397" w:footer="709" w:gutter="0"/>
          <w:cols w:space="708"/>
          <w:formProt w:val="0"/>
          <w:titlePg/>
          <w:docGrid w:linePitch="360"/>
        </w:sectPr>
      </w:pPr>
    </w:p>
    <w:p w:rsidR="001D035C" w:rsidRDefault="00D12541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3D5217">
        <w:rPr>
          <w:szCs w:val="28"/>
        </w:rPr>
        <w:lastRenderedPageBreak/>
        <w:t xml:space="preserve">     </w:t>
      </w:r>
      <w:r w:rsidR="00B9203F" w:rsidRPr="003D5217">
        <w:rPr>
          <w:szCs w:val="28"/>
        </w:rPr>
        <w:t xml:space="preserve"> </w:t>
      </w:r>
      <w:r w:rsidR="003D5217"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84847">
        <w:rPr>
          <w:rFonts w:eastAsiaTheme="minorHAnsi"/>
          <w:sz w:val="22"/>
          <w:szCs w:val="22"/>
          <w:lang w:eastAsia="en-US"/>
        </w:rPr>
        <w:t xml:space="preserve">             </w:t>
      </w:r>
      <w:r w:rsidR="001D035C" w:rsidRPr="001D035C">
        <w:rPr>
          <w:rFonts w:eastAsiaTheme="minorHAnsi"/>
          <w:szCs w:val="22"/>
          <w:lang w:eastAsia="en-US"/>
        </w:rPr>
        <w:t>Приложение</w:t>
      </w:r>
    </w:p>
    <w:p w:rsid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1D035C">
        <w:rPr>
          <w:rFonts w:eastAsiaTheme="minorHAnsi"/>
          <w:szCs w:val="22"/>
          <w:lang w:eastAsia="en-US"/>
        </w:rPr>
        <w:t xml:space="preserve"> </w:t>
      </w:r>
    </w:p>
    <w:p w:rsidR="001D035C" w:rsidRP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Pr="001D035C">
        <w:rPr>
          <w:rFonts w:eastAsiaTheme="minorHAnsi"/>
          <w:szCs w:val="22"/>
          <w:lang w:eastAsia="en-US"/>
        </w:rPr>
        <w:t>к постановлению администрации</w:t>
      </w:r>
    </w:p>
    <w:p w:rsid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1D035C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Theme="minorHAnsi"/>
          <w:szCs w:val="22"/>
          <w:lang w:eastAsia="en-US"/>
        </w:rPr>
        <w:t xml:space="preserve"> </w:t>
      </w:r>
      <w:r w:rsidRPr="001D035C">
        <w:rPr>
          <w:rFonts w:eastAsiaTheme="minorHAnsi"/>
          <w:szCs w:val="22"/>
          <w:lang w:eastAsia="en-US"/>
        </w:rPr>
        <w:t>Арсеньевского городского округа</w:t>
      </w:r>
    </w:p>
    <w:p w:rsid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0B0C6E">
        <w:rPr>
          <w:rFonts w:eastAsiaTheme="minorHAnsi"/>
          <w:szCs w:val="22"/>
          <w:lang w:eastAsia="en-US"/>
        </w:rPr>
        <w:t xml:space="preserve">                       </w:t>
      </w:r>
      <w:proofErr w:type="gramStart"/>
      <w:r w:rsidR="000B0C6E">
        <w:rPr>
          <w:rFonts w:eastAsiaTheme="minorHAnsi"/>
          <w:szCs w:val="22"/>
          <w:lang w:eastAsia="en-US"/>
        </w:rPr>
        <w:t>от  25.03</w:t>
      </w:r>
      <w:r w:rsidR="00F14EEA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>2019</w:t>
      </w:r>
      <w:proofErr w:type="gramEnd"/>
      <w:r>
        <w:rPr>
          <w:rFonts w:eastAsiaTheme="minorHAnsi"/>
          <w:szCs w:val="22"/>
          <w:lang w:eastAsia="en-US"/>
        </w:rPr>
        <w:t xml:space="preserve"> г.</w:t>
      </w:r>
      <w:r w:rsidR="00F14EEA">
        <w:rPr>
          <w:rFonts w:eastAsiaTheme="minorHAnsi"/>
          <w:szCs w:val="22"/>
          <w:lang w:eastAsia="en-US"/>
        </w:rPr>
        <w:t xml:space="preserve">  </w:t>
      </w:r>
      <w:r>
        <w:rPr>
          <w:rFonts w:eastAsiaTheme="minorHAnsi"/>
          <w:szCs w:val="22"/>
          <w:lang w:eastAsia="en-US"/>
        </w:rPr>
        <w:t xml:space="preserve"> №</w:t>
      </w:r>
      <w:r w:rsidR="000B0C6E">
        <w:rPr>
          <w:rFonts w:eastAsiaTheme="minorHAnsi"/>
          <w:szCs w:val="22"/>
          <w:lang w:eastAsia="en-US"/>
        </w:rPr>
        <w:t xml:space="preserve"> 196 </w:t>
      </w:r>
      <w:r w:rsidR="00F14EEA">
        <w:rPr>
          <w:rFonts w:eastAsiaTheme="minorHAnsi"/>
          <w:szCs w:val="22"/>
          <w:lang w:eastAsia="en-US"/>
        </w:rPr>
        <w:t>-па</w:t>
      </w:r>
    </w:p>
    <w:p w:rsidR="00E64468" w:rsidRPr="003D5217" w:rsidRDefault="00E64468" w:rsidP="00873746">
      <w:pPr>
        <w:widowControl/>
        <w:autoSpaceDE/>
        <w:autoSpaceDN/>
        <w:adjustRightInd/>
        <w:ind w:firstLine="0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Схема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 xml:space="preserve">размещения нестационарных объектов торговли на 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территории 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tbl>
      <w:tblPr>
        <w:tblStyle w:val="10"/>
        <w:tblW w:w="241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5"/>
        <w:gridCol w:w="2266"/>
        <w:gridCol w:w="1424"/>
        <w:gridCol w:w="1570"/>
        <w:gridCol w:w="1985"/>
        <w:gridCol w:w="1134"/>
        <w:gridCol w:w="1134"/>
        <w:gridCol w:w="1265"/>
        <w:gridCol w:w="2410"/>
        <w:gridCol w:w="2409"/>
        <w:gridCol w:w="1559"/>
        <w:gridCol w:w="1559"/>
        <w:gridCol w:w="1559"/>
        <w:gridCol w:w="1559"/>
        <w:gridCol w:w="1593"/>
      </w:tblGrid>
      <w:tr w:rsidR="009D7718" w:rsidRPr="003D5217" w:rsidTr="009D7718">
        <w:trPr>
          <w:gridAfter w:val="5"/>
          <w:wAfter w:w="7829" w:type="dxa"/>
        </w:trPr>
        <w:tc>
          <w:tcPr>
            <w:tcW w:w="70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6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размещения нестационарного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НТО)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(адресные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ориентиры)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0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Периоды размещения </w:t>
            </w:r>
          </w:p>
          <w:p w:rsidR="009D7718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сезонного (временного) размещения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для размещения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D7718" w:rsidRPr="00050386" w:rsidRDefault="009D7718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D7718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занятых местах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НТО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</w:t>
            </w:r>
          </w:p>
          <w:p w:rsidR="009D7718" w:rsidRPr="00050386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</w:tcPr>
          <w:p w:rsidR="009D7718" w:rsidRPr="003D5217" w:rsidRDefault="009D7718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характерных точек границ земельного участка, занятого НТО</w:t>
            </w:r>
          </w:p>
          <w:p w:rsidR="009D7718" w:rsidRPr="003D5217" w:rsidRDefault="009D7718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местной системе координат</w:t>
            </w:r>
          </w:p>
          <w:p w:rsidR="009D7718" w:rsidRPr="003D5217" w:rsidRDefault="009D7718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МСК-25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</w:tcPr>
          <w:p w:rsidR="009D7718" w:rsidRPr="003D5217" w:rsidRDefault="009D7718" w:rsidP="005C25EE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ЖУКОВСКОГО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spacing w:before="100" w:beforeAutospacing="1" w:after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«Диалог»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цветы живые и искусственные, сопутствую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250100359506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474495,08  </w:t>
            </w:r>
            <w:r w:rsidRPr="003D5217">
              <w:rPr>
                <w:rFonts w:ascii="Times New Roman" w:hAnsi="Times New Roman" w:cs="Times New Roman"/>
                <w:sz w:val="22"/>
              </w:rPr>
              <w:t>2264358,51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spacing w:before="100" w:beforeAutospacing="1" w:after="11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«Заводская» 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F0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F0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5F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Герасименко 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0C6E" w:rsidRDefault="000B0C6E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475339,01  </w:t>
            </w:r>
            <w:r w:rsidRPr="003D5217">
              <w:rPr>
                <w:rFonts w:ascii="Times New Roman" w:hAnsi="Times New Roman" w:cs="Times New Roman"/>
                <w:sz w:val="22"/>
              </w:rPr>
              <w:t>2263151,81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«Центральный» 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9F068A" w:rsidRDefault="009D7718" w:rsidP="009F06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475194,39   </w:t>
            </w:r>
            <w:r w:rsidRPr="003D5217">
              <w:rPr>
                <w:rFonts w:ascii="Times New Roman" w:hAnsi="Times New Roman" w:cs="Times New Roman"/>
                <w:sz w:val="22"/>
              </w:rPr>
              <w:t>2263395,30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96</w:t>
            </w: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D7718" w:rsidRPr="007D1707" w:rsidRDefault="009D7718" w:rsidP="009F068A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«Владимир»</w:t>
            </w:r>
          </w:p>
        </w:tc>
        <w:tc>
          <w:tcPr>
            <w:tcW w:w="1570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7D1707" w:rsidRDefault="009D7718" w:rsidP="007170D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замочно</w:t>
            </w:r>
            <w:proofErr w:type="spellEnd"/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-скобя-</w:t>
            </w:r>
            <w:proofErr w:type="spellStart"/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D1707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металлоизделия</w:t>
            </w:r>
          </w:p>
        </w:tc>
        <w:tc>
          <w:tcPr>
            <w:tcW w:w="1134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7D170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Наталья Евгеньевна </w:t>
            </w:r>
          </w:p>
          <w:p w:rsidR="009D7718" w:rsidRPr="007D170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ИНН 250100882466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7D170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7D1707">
              <w:rPr>
                <w:rFonts w:ascii="Times New Roman" w:hAnsi="Times New Roman" w:cs="Times New Roman"/>
                <w:sz w:val="22"/>
              </w:rPr>
              <w:t>474047,58  2264976,03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79015E" w:rsidRDefault="009D7718" w:rsidP="0079015E">
            <w:pPr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ОКТЯБРЬСКАЯ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65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18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87374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и х/б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молочная продукции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475655,09   </w:t>
            </w:r>
            <w:r w:rsidRPr="003D5217">
              <w:rPr>
                <w:rFonts w:ascii="Times New Roman" w:hAnsi="Times New Roman" w:cs="Times New Roman"/>
                <w:sz w:val="22"/>
              </w:rPr>
              <w:t>2263261,62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475742,30  </w:t>
            </w:r>
            <w:r w:rsidRPr="003D5217">
              <w:rPr>
                <w:rFonts w:ascii="Times New Roman" w:hAnsi="Times New Roman" w:cs="Times New Roman"/>
                <w:sz w:val="22"/>
              </w:rPr>
              <w:t>2263276,06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поликли-ника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(нечет.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новостей»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газеты,журналы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Наталья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 </w:t>
            </w:r>
            <w:r w:rsidRPr="003D5217">
              <w:rPr>
                <w:rFonts w:ascii="Times New Roman" w:hAnsi="Times New Roman" w:cs="Times New Roman"/>
                <w:sz w:val="22"/>
              </w:rPr>
              <w:t>2263274,20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поликли-ника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9F068A" w:rsidRDefault="009D7718" w:rsidP="009F06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</w:t>
            </w:r>
            <w:r w:rsidRPr="003D5217">
              <w:rPr>
                <w:rFonts w:ascii="Times New Roman" w:hAnsi="Times New Roman" w:cs="Times New Roman"/>
                <w:sz w:val="22"/>
              </w:rPr>
              <w:t>2263279,11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«ДК «Аскольд»</w:t>
            </w:r>
          </w:p>
        </w:tc>
        <w:tc>
          <w:tcPr>
            <w:tcW w:w="1424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«Продукты»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46,54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Каспирович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250105345401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476180,52   </w:t>
            </w:r>
            <w:r w:rsidRPr="003D5217">
              <w:rPr>
                <w:rFonts w:ascii="Times New Roman" w:hAnsi="Times New Roman" w:cs="Times New Roman"/>
                <w:sz w:val="22"/>
              </w:rPr>
              <w:t>2263548,62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дома № 34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«Цветы»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игрушки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Викторовна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250100359506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476107,69   </w:t>
            </w:r>
            <w:r w:rsidRPr="003D5217">
              <w:rPr>
                <w:rFonts w:ascii="Times New Roman" w:hAnsi="Times New Roman" w:cs="Times New Roman"/>
                <w:sz w:val="22"/>
              </w:rPr>
              <w:t>2263495,77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«ГПТУ»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476438,56   </w:t>
            </w:r>
            <w:r w:rsidRPr="003D5217">
              <w:rPr>
                <w:rFonts w:ascii="Times New Roman" w:hAnsi="Times New Roman" w:cs="Times New Roman"/>
                <w:sz w:val="22"/>
              </w:rPr>
              <w:t>2263721,79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«ГПТУ» 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095801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476531,39   </w:t>
            </w:r>
            <w:r w:rsidRPr="003D5217">
              <w:rPr>
                <w:rFonts w:ascii="Times New Roman" w:hAnsi="Times New Roman" w:cs="Times New Roman"/>
                <w:sz w:val="22"/>
              </w:rPr>
              <w:t>2263753,07</w:t>
            </w:r>
          </w:p>
        </w:tc>
      </w:tr>
      <w:tr w:rsidR="009D7718" w:rsidRPr="003D5217" w:rsidTr="009D7718">
        <w:trPr>
          <w:gridAfter w:val="5"/>
          <w:wAfter w:w="7829" w:type="dxa"/>
          <w:trHeight w:val="756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82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105,82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Аллахьяр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250100786321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476795,54   </w:t>
            </w:r>
            <w:r w:rsidRPr="003D5217">
              <w:rPr>
                <w:rFonts w:ascii="Times New Roman" w:hAnsi="Times New Roman" w:cs="Times New Roman"/>
                <w:sz w:val="22"/>
              </w:rPr>
              <w:t>2264220,27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дома № 82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33,8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476803,55   </w:t>
            </w:r>
            <w:r w:rsidRPr="003D5217">
              <w:rPr>
                <w:rFonts w:ascii="Times New Roman" w:hAnsi="Times New Roman" w:cs="Times New Roman"/>
                <w:sz w:val="22"/>
              </w:rPr>
              <w:t>2264235,93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  <w:trHeight w:val="916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магазина «Торжок»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изделия</w:t>
            </w:r>
          </w:p>
        </w:tc>
        <w:tc>
          <w:tcPr>
            <w:tcW w:w="1134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 Дмитрий Иванович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250106789826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476332,29   </w:t>
            </w:r>
            <w:r w:rsidRPr="003D5217">
              <w:rPr>
                <w:rFonts w:ascii="Times New Roman" w:hAnsi="Times New Roman" w:cs="Times New Roman"/>
                <w:sz w:val="22"/>
              </w:rPr>
              <w:t>2263605,12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«Русь»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476843,88   </w:t>
            </w:r>
            <w:r w:rsidRPr="003D5217">
              <w:rPr>
                <w:rFonts w:ascii="Times New Roman" w:hAnsi="Times New Roman" w:cs="Times New Roman"/>
                <w:sz w:val="22"/>
              </w:rPr>
              <w:t>2264257,85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095801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475589,56   </w:t>
            </w:r>
            <w:r w:rsidRPr="003D5217">
              <w:rPr>
                <w:rFonts w:ascii="Times New Roman" w:hAnsi="Times New Roman" w:cs="Times New Roman"/>
                <w:sz w:val="22"/>
              </w:rPr>
              <w:t>2263352,54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9A69FC" w:rsidRDefault="009D7718" w:rsidP="00873746">
            <w:pPr>
              <w:pStyle w:val="Standard"/>
              <w:tabs>
                <w:tab w:val="left" w:pos="8041"/>
              </w:tabs>
              <w:ind w:firstLine="0"/>
              <w:jc w:val="left"/>
              <w:rPr>
                <w:rFonts w:ascii="Times New Roman" w:eastAsia="SimSun, 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eastAsia="SimSun, 宋体" w:hAnsi="Times New Roman" w:cs="Times New Roman"/>
                <w:color w:val="000000"/>
                <w:sz w:val="24"/>
                <w:szCs w:val="24"/>
              </w:rPr>
              <w:t>Желдак</w:t>
            </w:r>
            <w:proofErr w:type="spellEnd"/>
            <w:r w:rsidRPr="009A69FC">
              <w:rPr>
                <w:rFonts w:ascii="Times New Roman" w:eastAsia="SimSun, 宋体" w:hAnsi="Times New Roman" w:cs="Times New Roman"/>
                <w:color w:val="000000"/>
                <w:sz w:val="24"/>
                <w:szCs w:val="24"/>
              </w:rPr>
              <w:t xml:space="preserve"> Анатолий Петрович, ИНН 250105850796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475637,35   </w:t>
            </w:r>
            <w:r w:rsidRPr="003D5217">
              <w:rPr>
                <w:rFonts w:ascii="Times New Roman" w:hAnsi="Times New Roman" w:cs="Times New Roman"/>
                <w:sz w:val="22"/>
              </w:rPr>
              <w:t>2263375,15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«Торжок»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«Торжок плюс»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25010143824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476328.36   </w:t>
            </w:r>
            <w:r w:rsidRPr="003D5217">
              <w:rPr>
                <w:rFonts w:ascii="Times New Roman" w:hAnsi="Times New Roman" w:cs="Times New Roman"/>
                <w:sz w:val="22"/>
              </w:rPr>
              <w:t>2263610,96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79015E" w:rsidRDefault="009D7718" w:rsidP="0079015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01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ЛЕНИНСКАЯ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30,0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39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475552,79   </w:t>
            </w:r>
            <w:r w:rsidRPr="003D5217">
              <w:rPr>
                <w:rFonts w:ascii="Times New Roman" w:hAnsi="Times New Roman" w:cs="Times New Roman"/>
                <w:sz w:val="22"/>
              </w:rPr>
              <w:t>2263774,90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  <w:trHeight w:val="877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25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«Продукты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2501012829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475314,27   </w:t>
            </w:r>
            <w:r w:rsidRPr="003D5217">
              <w:rPr>
                <w:rFonts w:ascii="Times New Roman" w:hAnsi="Times New Roman" w:cs="Times New Roman"/>
                <w:sz w:val="22"/>
              </w:rPr>
              <w:t>2263613,55</w:t>
            </w:r>
          </w:p>
        </w:tc>
      </w:tr>
      <w:tr w:rsidR="009D7718" w:rsidRPr="003D5217" w:rsidTr="00A4790B">
        <w:trPr>
          <w:gridAfter w:val="5"/>
          <w:wAfter w:w="7829" w:type="dxa"/>
          <w:trHeight w:val="916"/>
        </w:trPr>
        <w:tc>
          <w:tcPr>
            <w:tcW w:w="705" w:type="dxa"/>
            <w:shd w:val="clear" w:color="auto" w:fill="auto"/>
            <w:vAlign w:val="center"/>
          </w:tcPr>
          <w:p w:rsidR="009D7718" w:rsidRPr="009D7718" w:rsidRDefault="009D7718" w:rsidP="00A4790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D8E" w:rsidRDefault="003E5D8E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школы № 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DE1FB1" w:rsidP="003E5D8E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</w:t>
            </w:r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</w:t>
            </w:r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изделия, кондитерские (мучные)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</w:t>
            </w:r>
            <w:proofErr w:type="spellEnd"/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</w:t>
            </w:r>
            <w:proofErr w:type="spellEnd"/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товаропроиз</w:t>
            </w:r>
            <w:proofErr w:type="spellEnd"/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водителей, молоко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</w:t>
            </w:r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комбината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475360,10   </w:t>
            </w:r>
            <w:r w:rsidRPr="003D5217">
              <w:rPr>
                <w:rFonts w:ascii="Times New Roman" w:hAnsi="Times New Roman" w:cs="Times New Roman"/>
                <w:sz w:val="22"/>
              </w:rPr>
              <w:t>2263449,57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79015E" w:rsidRDefault="009D7718" w:rsidP="0079015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01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КАЛИНИНСКАЯ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новостей»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открытки,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галантерея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Наталья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 xml:space="preserve">475408,89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D5217">
              <w:rPr>
                <w:rFonts w:ascii="Times New Roman" w:hAnsi="Times New Roman" w:cs="Times New Roman"/>
                <w:sz w:val="22"/>
              </w:rPr>
              <w:t>2264047,87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«Мир»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475417,36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2264073,69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475041,44   </w:t>
            </w:r>
            <w:r w:rsidRPr="003D5217">
              <w:rPr>
                <w:rFonts w:ascii="Times New Roman" w:hAnsi="Times New Roman" w:cs="Times New Roman"/>
                <w:sz w:val="22"/>
              </w:rPr>
              <w:t>2263812,42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DE1FB1" w:rsidRDefault="00DE1FB1" w:rsidP="00DE1F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хлеб,хлебобуло-ч</w:t>
            </w:r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изделия, кондитерские (мучные) </w:t>
            </w:r>
            <w:proofErr w:type="spellStart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лия молоко и молочная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дукция</w:t>
            </w:r>
            <w:proofErr w:type="spellEnd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арсень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евского</w:t>
            </w:r>
            <w:proofErr w:type="spellEnd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молоч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комбината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474990,37   </w:t>
            </w:r>
            <w:r w:rsidRPr="003D5217">
              <w:rPr>
                <w:rFonts w:ascii="Times New Roman" w:hAnsi="Times New Roman" w:cs="Times New Roman"/>
                <w:sz w:val="22"/>
              </w:rPr>
              <w:t>2263760,74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«Каравай»</w:t>
            </w:r>
          </w:p>
        </w:tc>
        <w:tc>
          <w:tcPr>
            <w:tcW w:w="142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Юрьевна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25010715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E1FB1" w:rsidRDefault="00DE1FB1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DE1FB1" w:rsidRDefault="00DE1FB1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475312,69   </w:t>
            </w:r>
            <w:r w:rsidRPr="003D5217">
              <w:rPr>
                <w:rFonts w:ascii="Times New Roman" w:hAnsi="Times New Roman" w:cs="Times New Roman"/>
                <w:sz w:val="22"/>
              </w:rPr>
              <w:t>2264056,60</w:t>
            </w:r>
          </w:p>
          <w:p w:rsidR="00DE1FB1" w:rsidRDefault="00DE1FB1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DE1FB1" w:rsidRPr="003D5217" w:rsidRDefault="00DE1FB1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B84847" w:rsidRDefault="009D7718" w:rsidP="00873746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4 А</w:t>
            </w:r>
          </w:p>
        </w:tc>
        <w:tc>
          <w:tcPr>
            <w:tcW w:w="1424" w:type="dxa"/>
            <w:shd w:val="clear" w:color="auto" w:fill="auto"/>
          </w:tcPr>
          <w:p w:rsidR="009D7718" w:rsidRPr="00B84847" w:rsidRDefault="009D7718" w:rsidP="00873746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B84847" w:rsidRDefault="009D7718" w:rsidP="00873746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B84847" w:rsidRDefault="009D7718" w:rsidP="00873746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B84847" w:rsidRDefault="009D7718" w:rsidP="00873746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хлеб и х/б изделия</w:t>
            </w:r>
            <w:r w:rsidR="00DE1FB1">
              <w:rPr>
                <w:rFonts w:ascii="Times New Roman" w:hAnsi="Times New Roman" w:cs="Times New Roman"/>
                <w:sz w:val="24"/>
                <w:szCs w:val="24"/>
              </w:rPr>
              <w:t xml:space="preserve">, мучные кондитерские изделия, 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и молочная </w:t>
            </w:r>
            <w:proofErr w:type="gram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дукция</w:t>
            </w:r>
            <w:proofErr w:type="spellEnd"/>
            <w:proofErr w:type="gram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арсень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евского</w:t>
            </w:r>
            <w:proofErr w:type="spell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молоч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комбината</w:t>
            </w:r>
          </w:p>
          <w:p w:rsidR="009D7718" w:rsidRPr="00B84847" w:rsidRDefault="009D7718" w:rsidP="00873746">
            <w:pPr>
              <w:pStyle w:val="aa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73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73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B84847" w:rsidRDefault="009D7718" w:rsidP="0087374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Default="009D7718" w:rsidP="008737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873746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ind w:firstLine="0"/>
              <w:rPr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2"/>
              </w:rPr>
              <w:t>47497</w:t>
            </w:r>
            <w:r>
              <w:rPr>
                <w:rFonts w:ascii="Times New Roman" w:hAnsi="Times New Roman" w:cs="Times New Roman"/>
                <w:sz w:val="22"/>
              </w:rPr>
              <w:t xml:space="preserve">0,26   </w:t>
            </w:r>
            <w:r w:rsidRPr="00B84847">
              <w:rPr>
                <w:rFonts w:ascii="Times New Roman" w:hAnsi="Times New Roman" w:cs="Times New Roman"/>
                <w:sz w:val="22"/>
              </w:rPr>
              <w:t>2263904,14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D7718" w:rsidRPr="0079015E" w:rsidRDefault="009D7718" w:rsidP="0079015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01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25 ЛЕТ АРСЕНЬЕВУ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31</w:t>
            </w:r>
          </w:p>
        </w:tc>
        <w:tc>
          <w:tcPr>
            <w:tcW w:w="142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  <w:p w:rsidR="009D7718" w:rsidRPr="003D5217" w:rsidRDefault="009D7718" w:rsidP="00DD0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250100072</w:t>
            </w:r>
            <w:r w:rsidR="00DD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474697,68  </w:t>
            </w:r>
            <w:r w:rsidRPr="003D5217">
              <w:rPr>
                <w:rFonts w:ascii="Times New Roman" w:hAnsi="Times New Roman" w:cs="Times New Roman"/>
                <w:sz w:val="22"/>
              </w:rPr>
              <w:t>2265019,64</w:t>
            </w:r>
          </w:p>
        </w:tc>
      </w:tr>
      <w:tr w:rsidR="009D7718" w:rsidRPr="003D5217" w:rsidTr="009D7718"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D7718" w:rsidRPr="0079015E" w:rsidRDefault="009D7718" w:rsidP="00790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15E">
              <w:rPr>
                <w:rFonts w:ascii="Times New Roman" w:hAnsi="Times New Roman" w:cs="Times New Roman"/>
                <w:b/>
              </w:rPr>
              <w:t>УЛИЦА ЛОМОНОСОВА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5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12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12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Вячеслав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2501072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476193,32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2263359,06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«Обувной»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732748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476140,16   </w:t>
            </w:r>
            <w:r w:rsidRPr="003D5217">
              <w:rPr>
                <w:rFonts w:ascii="Times New Roman" w:hAnsi="Times New Roman" w:cs="Times New Roman"/>
                <w:sz w:val="22"/>
              </w:rPr>
              <w:t>2263484,94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D56CBE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475297,07   </w:t>
            </w:r>
            <w:r w:rsidRPr="003D5217">
              <w:rPr>
                <w:rFonts w:ascii="Times New Roman" w:hAnsi="Times New Roman" w:cs="Times New Roman"/>
                <w:sz w:val="22"/>
              </w:rPr>
              <w:t>2264439,13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3E5D8E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475286,65   </w:t>
            </w:r>
            <w:r w:rsidRPr="00EF0FCF">
              <w:rPr>
                <w:rFonts w:ascii="Times New Roman" w:hAnsi="Times New Roman" w:cs="Times New Roman"/>
                <w:i/>
                <w:sz w:val="22"/>
              </w:rPr>
              <w:t>2</w:t>
            </w:r>
            <w:r w:rsidRPr="003D5217">
              <w:rPr>
                <w:rFonts w:ascii="Times New Roman" w:hAnsi="Times New Roman" w:cs="Times New Roman"/>
                <w:sz w:val="22"/>
              </w:rPr>
              <w:t>264456,90</w:t>
            </w:r>
          </w:p>
        </w:tc>
      </w:tr>
      <w:tr w:rsidR="009D7718" w:rsidRPr="003D5217" w:rsidTr="009D7718">
        <w:trPr>
          <w:gridAfter w:val="5"/>
          <w:wAfter w:w="7829" w:type="dxa"/>
          <w:trHeight w:val="759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D1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7D1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Ирина Валерьевна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250100113887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475347,52   </w:t>
            </w:r>
            <w:r w:rsidRPr="003D5217">
              <w:rPr>
                <w:rFonts w:ascii="Times New Roman" w:hAnsi="Times New Roman" w:cs="Times New Roman"/>
                <w:sz w:val="22"/>
              </w:rPr>
              <w:t>2264350,16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«В-Лазер»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475073,99   </w:t>
            </w:r>
            <w:r w:rsidRPr="003D5217">
              <w:rPr>
                <w:rFonts w:ascii="Times New Roman" w:hAnsi="Times New Roman" w:cs="Times New Roman"/>
                <w:sz w:val="22"/>
              </w:rPr>
              <w:t>2264747,99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407650" w:rsidRDefault="009D7718" w:rsidP="00407650">
            <w:pPr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76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ОСТРОВСКОГО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475111,16   </w:t>
            </w:r>
            <w:r w:rsidRPr="003D5217">
              <w:rPr>
                <w:rFonts w:ascii="Times New Roman" w:hAnsi="Times New Roman" w:cs="Times New Roman"/>
                <w:sz w:val="22"/>
              </w:rPr>
              <w:t>2264663,22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 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D56CBE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12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12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475089,54   </w:t>
            </w:r>
            <w:r w:rsidRPr="003D5217">
              <w:rPr>
                <w:rFonts w:ascii="Times New Roman" w:hAnsi="Times New Roman" w:cs="Times New Roman"/>
                <w:sz w:val="22"/>
              </w:rPr>
              <w:t>2264623,16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D56CBE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474757,23   </w:t>
            </w:r>
            <w:r w:rsidRPr="003D5217">
              <w:rPr>
                <w:rFonts w:ascii="Times New Roman" w:hAnsi="Times New Roman" w:cs="Times New Roman"/>
                <w:sz w:val="22"/>
              </w:rPr>
              <w:t>2264418,82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474742,41   </w:t>
            </w:r>
            <w:r w:rsidRPr="003D5217">
              <w:rPr>
                <w:rFonts w:ascii="Times New Roman" w:hAnsi="Times New Roman" w:cs="Times New Roman"/>
                <w:sz w:val="22"/>
              </w:rPr>
              <w:t>2264383,11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81289F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474533,03   </w:t>
            </w:r>
            <w:r w:rsidRPr="003D5217">
              <w:rPr>
                <w:rFonts w:ascii="Times New Roman" w:hAnsi="Times New Roman" w:cs="Times New Roman"/>
                <w:sz w:val="22"/>
              </w:rPr>
              <w:t>2264484,56</w:t>
            </w:r>
          </w:p>
        </w:tc>
      </w:tr>
      <w:tr w:rsidR="009D7718" w:rsidRPr="003D5217" w:rsidTr="009D7718">
        <w:trPr>
          <w:gridAfter w:val="5"/>
          <w:wAfter w:w="7829" w:type="dxa"/>
          <w:trHeight w:val="83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лотерейные билеты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«Лото ДВ»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25400118113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474915,44   </w:t>
            </w:r>
            <w:r w:rsidRPr="003D5217">
              <w:rPr>
                <w:rFonts w:ascii="Times New Roman" w:hAnsi="Times New Roman" w:cs="Times New Roman"/>
                <w:sz w:val="22"/>
              </w:rPr>
              <w:t>2264388,20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474918,30   </w:t>
            </w:r>
            <w:r w:rsidRPr="003D5217">
              <w:rPr>
                <w:rFonts w:ascii="Times New Roman" w:hAnsi="Times New Roman" w:cs="Times New Roman"/>
                <w:sz w:val="22"/>
              </w:rPr>
              <w:t>2264384,38</w:t>
            </w:r>
          </w:p>
        </w:tc>
      </w:tr>
      <w:tr w:rsidR="009D7718" w:rsidRPr="003D5217" w:rsidTr="009D7718">
        <w:trPr>
          <w:gridAfter w:val="5"/>
          <w:wAfter w:w="7829" w:type="dxa"/>
          <w:trHeight w:val="604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площадка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17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7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474686,64     2264450,95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474665,03     2264423,29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  <w:vAlign w:val="center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торговая площадка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(7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12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6 - по 24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непродовольст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-венные товары</w:t>
            </w:r>
          </w:p>
        </w:tc>
        <w:tc>
          <w:tcPr>
            <w:tcW w:w="1134" w:type="dxa"/>
            <w:shd w:val="clear" w:color="auto" w:fill="auto"/>
          </w:tcPr>
          <w:p w:rsidR="009D7718" w:rsidRDefault="009D7718" w:rsidP="00C71E0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265" w:type="dxa"/>
            <w:shd w:val="clear" w:color="auto" w:fill="auto"/>
          </w:tcPr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 2501011670</w:t>
            </w: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474637,43   </w:t>
            </w:r>
            <w:r w:rsidRPr="003D5217">
              <w:rPr>
                <w:rFonts w:ascii="Times New Roman" w:hAnsi="Times New Roman" w:cs="Times New Roman"/>
                <w:sz w:val="22"/>
              </w:rPr>
              <w:t>2264415.69</w:t>
            </w: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474600,16   </w:t>
            </w:r>
            <w:r w:rsidRPr="003D5217">
              <w:rPr>
                <w:rFonts w:ascii="Times New Roman" w:hAnsi="Times New Roman" w:cs="Times New Roman"/>
                <w:sz w:val="22"/>
              </w:rPr>
              <w:t>2264388,77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474646,78   </w:t>
            </w:r>
            <w:r w:rsidRPr="003D5217">
              <w:rPr>
                <w:rFonts w:ascii="Times New Roman" w:hAnsi="Times New Roman" w:cs="Times New Roman"/>
                <w:sz w:val="22"/>
              </w:rPr>
              <w:t>2264446,01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  <w:trHeight w:val="801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«Супермаркет»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(«Мадера»)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Людмила Ивановна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250100275895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474429,61   </w:t>
            </w:r>
            <w:r w:rsidRPr="003D5217">
              <w:rPr>
                <w:rFonts w:ascii="Times New Roman" w:hAnsi="Times New Roman" w:cs="Times New Roman"/>
                <w:sz w:val="22"/>
              </w:rPr>
              <w:t>2264341,12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4/1, территория, прилегающая к ярмарке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народно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промысла (де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ревян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Ликучев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Юрьевич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250101902323</w:t>
            </w:r>
          </w:p>
        </w:tc>
        <w:tc>
          <w:tcPr>
            <w:tcW w:w="2409" w:type="dxa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474677,19   </w:t>
            </w:r>
            <w:r w:rsidRPr="003D5217">
              <w:rPr>
                <w:rFonts w:ascii="Times New Roman" w:hAnsi="Times New Roman" w:cs="Times New Roman"/>
                <w:sz w:val="22"/>
              </w:rPr>
              <w:t>2264349,10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7718" w:rsidRPr="003D5217" w:rsidTr="009D7718">
        <w:tc>
          <w:tcPr>
            <w:tcW w:w="16302" w:type="dxa"/>
            <w:gridSpan w:val="10"/>
            <w:tcBorders>
              <w:bottom w:val="single" w:sz="4" w:space="0" w:color="auto"/>
            </w:tcBorders>
            <w:vAlign w:val="center"/>
          </w:tcPr>
          <w:p w:rsidR="009D7718" w:rsidRPr="003E5D8E" w:rsidRDefault="003E5D8E" w:rsidP="003E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8E">
              <w:rPr>
                <w:rFonts w:ascii="Times New Roman" w:hAnsi="Times New Roman" w:cs="Times New Roman"/>
                <w:b/>
                <w:sz w:val="28"/>
                <w:szCs w:val="28"/>
              </w:rPr>
              <w:t>УЛИЦА СТАХАНОВСКАЯ</w:t>
            </w: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автозаправки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павильон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Халаза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автотовары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Зинченко </w:t>
            </w:r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250100228486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472268,62   </w:t>
            </w:r>
            <w:r w:rsidRPr="003D5217">
              <w:rPr>
                <w:rFonts w:ascii="Times New Roman" w:hAnsi="Times New Roman" w:cs="Times New Roman"/>
                <w:sz w:val="22"/>
              </w:rPr>
              <w:t>2264269,37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м </w:t>
            </w:r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перекрест</w:t>
            </w:r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ул.9 Мая и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гострасса</w:t>
            </w:r>
            <w:proofErr w:type="spellEnd"/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Лидия Михайловна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250107231456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474108,10  </w:t>
            </w:r>
            <w:r w:rsidRPr="003D5217">
              <w:rPr>
                <w:rFonts w:ascii="Times New Roman" w:hAnsi="Times New Roman" w:cs="Times New Roman"/>
                <w:sz w:val="22"/>
              </w:rPr>
              <w:t>2265915,10</w:t>
            </w:r>
          </w:p>
        </w:tc>
      </w:tr>
      <w:tr w:rsidR="009D7718" w:rsidRPr="003D5217" w:rsidTr="009D7718">
        <w:trPr>
          <w:trHeight w:val="70"/>
        </w:trPr>
        <w:tc>
          <w:tcPr>
            <w:tcW w:w="16302" w:type="dxa"/>
            <w:gridSpan w:val="10"/>
            <w:tcBorders>
              <w:bottom w:val="single" w:sz="4" w:space="0" w:color="auto"/>
            </w:tcBorders>
          </w:tcPr>
          <w:p w:rsidR="009D7718" w:rsidRPr="009D7718" w:rsidRDefault="009D7718" w:rsidP="009D7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18">
              <w:rPr>
                <w:rFonts w:ascii="Times New Roman" w:hAnsi="Times New Roman" w:cs="Times New Roman"/>
                <w:b/>
                <w:sz w:val="28"/>
                <w:szCs w:val="28"/>
              </w:rPr>
              <w:t>УЛИЦА САЗЫКИНА</w:t>
            </w: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3E5D8E" w:rsidP="003E5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хлебобуло-чные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изделия, кондитерские (мучные)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товаропро-изводителей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молоко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молоч-ная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 комбината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3E5D8E" w:rsidP="003E5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7718" w:rsidRPr="003D5217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3E5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09" w:type="dxa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472077,94  2264136,76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«Сакура»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2501018161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472049,53   </w:t>
            </w:r>
            <w:r w:rsidRPr="003D5217">
              <w:rPr>
                <w:rFonts w:ascii="Times New Roman" w:hAnsi="Times New Roman" w:cs="Times New Roman"/>
                <w:sz w:val="22"/>
              </w:rPr>
              <w:t>2264106,69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472065,93   </w:t>
            </w:r>
            <w:r w:rsidRPr="003D5217">
              <w:rPr>
                <w:rFonts w:ascii="Times New Roman" w:hAnsi="Times New Roman" w:cs="Times New Roman"/>
                <w:sz w:val="22"/>
              </w:rPr>
              <w:t>2264125,01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  <w:r w:rsidR="00DE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E1FB1">
              <w:rPr>
                <w:rFonts w:ascii="Times New Roman" w:hAnsi="Times New Roman" w:cs="Times New Roman"/>
                <w:sz w:val="24"/>
                <w:szCs w:val="24"/>
              </w:rPr>
              <w:t xml:space="preserve">мучные кондитерские изделия, 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и молочная </w:t>
            </w:r>
            <w:proofErr w:type="gram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дукция</w:t>
            </w:r>
            <w:proofErr w:type="spellEnd"/>
            <w:proofErr w:type="gram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арсень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евского</w:t>
            </w:r>
            <w:proofErr w:type="spell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молоч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комбината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472068,92   </w:t>
            </w:r>
            <w:r w:rsidRPr="003D5217">
              <w:rPr>
                <w:rFonts w:ascii="Times New Roman" w:hAnsi="Times New Roman" w:cs="Times New Roman"/>
                <w:sz w:val="22"/>
              </w:rPr>
              <w:t>2264115,11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подстанции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472048,36   </w:t>
            </w:r>
            <w:r w:rsidRPr="003D5217">
              <w:rPr>
                <w:rFonts w:ascii="Times New Roman" w:hAnsi="Times New Roman" w:cs="Times New Roman"/>
                <w:sz w:val="22"/>
              </w:rPr>
              <w:t>2264133,62</w:t>
            </w:r>
          </w:p>
        </w:tc>
      </w:tr>
      <w:tr w:rsidR="009D7718" w:rsidRPr="003D5217" w:rsidTr="009D7718"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9D7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18">
              <w:rPr>
                <w:rFonts w:ascii="Times New Roman" w:hAnsi="Times New Roman" w:cs="Times New Roman"/>
                <w:b/>
                <w:sz w:val="28"/>
                <w:szCs w:val="28"/>
              </w:rPr>
              <w:t>УЛИЦА 9 МАЯ</w:t>
            </w: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пересече-ния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9 Мая -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свободно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476275,97   </w:t>
            </w:r>
            <w:r w:rsidRPr="003D5217">
              <w:rPr>
                <w:rFonts w:ascii="Times New Roman" w:hAnsi="Times New Roman" w:cs="Times New Roman"/>
                <w:sz w:val="22"/>
              </w:rPr>
              <w:t>2264748,92</w:t>
            </w:r>
          </w:p>
        </w:tc>
      </w:tr>
      <w:tr w:rsidR="009D7718" w:rsidRPr="003D5217" w:rsidTr="009D7718">
        <w:trPr>
          <w:gridAfter w:val="5"/>
          <w:wAfter w:w="7829" w:type="dxa"/>
          <w:trHeight w:val="997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пересече-ния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9 Мая -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«Птицефабрика Уссурийская»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2502027401</w:t>
            </w:r>
          </w:p>
        </w:tc>
        <w:tc>
          <w:tcPr>
            <w:tcW w:w="2409" w:type="dxa"/>
            <w:vMerge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D7718" w:rsidRPr="00A4790B" w:rsidRDefault="00A4790B" w:rsidP="00A4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0B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ИРЬЯНОВА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474421,75   </w:t>
            </w:r>
            <w:r w:rsidRPr="003D5217">
              <w:rPr>
                <w:rFonts w:ascii="Times New Roman" w:hAnsi="Times New Roman" w:cs="Times New Roman"/>
                <w:sz w:val="22"/>
              </w:rPr>
              <w:t>2263684,48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</w:tcPr>
          <w:p w:rsidR="009D7718" w:rsidRPr="00A4790B" w:rsidRDefault="00A4790B" w:rsidP="00A4790B">
            <w:pPr>
              <w:spacing w:before="100" w:beforeAutospacing="1"/>
              <w:ind w:left="360" w:right="-24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79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ВОКЗАЛЬНАЯ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3E5D8E" w:rsidP="003E5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хлебобуло-чные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изделия, кондитерские (мучные)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товаропро-изводителей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молоко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молоч-ная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комбината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22,0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28,6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477171,86  </w:t>
            </w:r>
            <w:r w:rsidRPr="003D5217">
              <w:rPr>
                <w:rFonts w:ascii="Times New Roman" w:hAnsi="Times New Roman" w:cs="Times New Roman"/>
                <w:sz w:val="22"/>
              </w:rPr>
              <w:t>2264239,55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shd w:val="clear" w:color="auto" w:fill="FFFFFF" w:themeFill="background1"/>
          </w:tcPr>
          <w:p w:rsidR="009D7718" w:rsidRPr="00A4790B" w:rsidRDefault="00A4790B" w:rsidP="00A4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0B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НЕСТАЦИОНАРНЫЕ ТОРГОВЫЕ ОБЪЕКТЫ СЕЗОННОГО ФУНКЦИОНИРОВАНИЯ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магазина «Антошка»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475030,07   </w:t>
            </w:r>
            <w:r w:rsidRPr="003D5217">
              <w:rPr>
                <w:rFonts w:ascii="Times New Roman" w:hAnsi="Times New Roman" w:cs="Times New Roman"/>
                <w:sz w:val="22"/>
              </w:rPr>
              <w:t>2263813,73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«Амур»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475513,36   </w:t>
            </w:r>
            <w:r w:rsidRPr="003D5217">
              <w:rPr>
                <w:rFonts w:ascii="Times New Roman" w:hAnsi="Times New Roman" w:cs="Times New Roman"/>
                <w:sz w:val="22"/>
              </w:rPr>
              <w:t>2263100,87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475749,88   </w:t>
            </w:r>
            <w:r w:rsidRPr="003D5217">
              <w:rPr>
                <w:rFonts w:ascii="Times New Roman" w:hAnsi="Times New Roman" w:cs="Times New Roman"/>
                <w:sz w:val="22"/>
              </w:rPr>
              <w:t>2263253,80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 «Колосок»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84B4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475904,84   </w:t>
            </w:r>
            <w:r w:rsidRPr="003D5217">
              <w:rPr>
                <w:rFonts w:ascii="Times New Roman" w:hAnsi="Times New Roman" w:cs="Times New Roman"/>
                <w:sz w:val="22"/>
              </w:rPr>
              <w:t>2263364,11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«Копеечка»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475769,04   </w:t>
            </w:r>
            <w:r w:rsidRPr="003D5217">
              <w:rPr>
                <w:rFonts w:ascii="Times New Roman" w:hAnsi="Times New Roman" w:cs="Times New Roman"/>
                <w:sz w:val="22"/>
              </w:rPr>
              <w:t>2263277,36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остановки «ДК «Аскольд» 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476172,07  </w:t>
            </w:r>
            <w:r w:rsidRPr="003D5217">
              <w:rPr>
                <w:rFonts w:ascii="Times New Roman" w:hAnsi="Times New Roman" w:cs="Times New Roman"/>
                <w:sz w:val="22"/>
              </w:rPr>
              <w:t>2263540,23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жилого дома № 82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</w:t>
            </w:r>
            <w:r>
              <w:rPr>
                <w:rFonts w:ascii="Times New Roman" w:hAnsi="Times New Roman" w:cs="Times New Roman"/>
                <w:sz w:val="22"/>
              </w:rPr>
              <w:t xml:space="preserve">788,29   </w:t>
            </w:r>
            <w:r w:rsidRPr="003D5217">
              <w:rPr>
                <w:rFonts w:ascii="Times New Roman" w:hAnsi="Times New Roman" w:cs="Times New Roman"/>
                <w:sz w:val="22"/>
              </w:rPr>
              <w:t>2264231,35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магазина «Центральный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475190,24   </w:t>
            </w:r>
            <w:r w:rsidRPr="003D5217">
              <w:rPr>
                <w:rFonts w:ascii="Times New Roman" w:hAnsi="Times New Roman" w:cs="Times New Roman"/>
                <w:sz w:val="22"/>
              </w:rPr>
              <w:t>2263416,45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474476,92   </w:t>
            </w:r>
            <w:r w:rsidRPr="003D5217">
              <w:rPr>
                <w:rFonts w:ascii="Times New Roman" w:hAnsi="Times New Roman" w:cs="Times New Roman"/>
                <w:sz w:val="22"/>
              </w:rPr>
              <w:t>2264381,31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25 лет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Арсень-еву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магазина «Жасмин»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 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474366,23   </w:t>
            </w:r>
            <w:r w:rsidRPr="003D5217">
              <w:rPr>
                <w:rFonts w:ascii="Times New Roman" w:hAnsi="Times New Roman" w:cs="Times New Roman"/>
                <w:sz w:val="22"/>
              </w:rPr>
              <w:t>2264913,13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25 лет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Арсень-еву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магазина «Источник»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474740,48   </w:t>
            </w:r>
            <w:r w:rsidRPr="003D5217">
              <w:rPr>
                <w:rFonts w:ascii="Times New Roman" w:hAnsi="Times New Roman" w:cs="Times New Roman"/>
                <w:sz w:val="22"/>
              </w:rPr>
              <w:t>2265206,44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район павильона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Халаза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472266,18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2264261,45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35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475432,20   </w:t>
            </w:r>
            <w:r w:rsidRPr="003D5217">
              <w:rPr>
                <w:rFonts w:ascii="Times New Roman" w:hAnsi="Times New Roman" w:cs="Times New Roman"/>
                <w:sz w:val="22"/>
              </w:rPr>
              <w:t>2263699,36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остановки «Супермаркет»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proofErr w:type="gramEnd"/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26,0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474717,67   </w:t>
            </w:r>
            <w:r w:rsidRPr="003D5217">
              <w:rPr>
                <w:rFonts w:ascii="Times New Roman" w:hAnsi="Times New Roman" w:cs="Times New Roman"/>
                <w:sz w:val="22"/>
              </w:rPr>
              <w:t>2264358,42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павильона «Мадера»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474713,89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2264357,46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магазина «Копеечка» 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475755,55   </w:t>
            </w:r>
            <w:r w:rsidRPr="003D5217">
              <w:rPr>
                <w:rFonts w:ascii="Times New Roman" w:hAnsi="Times New Roman" w:cs="Times New Roman"/>
                <w:sz w:val="22"/>
              </w:rPr>
              <w:t>2263256,95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«Мебель-град»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475748,44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2263247,78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остановки ДК «Аскольд»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476169,58   </w:t>
            </w:r>
            <w:r w:rsidRPr="003D5217">
              <w:rPr>
                <w:rFonts w:ascii="Times New Roman" w:hAnsi="Times New Roman" w:cs="Times New Roman"/>
                <w:sz w:val="22"/>
              </w:rPr>
              <w:t>2263537,06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Ломоносова,70, район магазина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475054,84   </w:t>
            </w:r>
            <w:r w:rsidRPr="003D5217">
              <w:rPr>
                <w:rFonts w:ascii="Times New Roman" w:hAnsi="Times New Roman" w:cs="Times New Roman"/>
                <w:sz w:val="22"/>
              </w:rPr>
              <w:t>2264769,57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474784,15   </w:t>
            </w:r>
            <w:r w:rsidRPr="003D5217">
              <w:rPr>
                <w:rFonts w:ascii="Times New Roman" w:hAnsi="Times New Roman" w:cs="Times New Roman"/>
                <w:sz w:val="22"/>
              </w:rPr>
              <w:t>2264434,73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474643,86   </w:t>
            </w:r>
            <w:r w:rsidRPr="003D5217">
              <w:rPr>
                <w:rFonts w:ascii="Times New Roman" w:hAnsi="Times New Roman" w:cs="Times New Roman"/>
                <w:sz w:val="22"/>
              </w:rPr>
              <w:t>2264116,68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474942,32  </w:t>
            </w:r>
            <w:r w:rsidRPr="003D5217">
              <w:rPr>
                <w:rFonts w:ascii="Times New Roman" w:hAnsi="Times New Roman" w:cs="Times New Roman"/>
                <w:sz w:val="22"/>
              </w:rPr>
              <w:t>2263765,34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-кой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478476,31  </w:t>
            </w:r>
            <w:r w:rsidRPr="003D5217">
              <w:rPr>
                <w:rFonts w:ascii="Times New Roman" w:hAnsi="Times New Roman" w:cs="Times New Roman"/>
                <w:sz w:val="22"/>
              </w:rPr>
              <w:t>2264071,00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район жилого дома № 4/1 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474675,59   </w:t>
            </w:r>
            <w:r w:rsidRPr="003D5217">
              <w:rPr>
                <w:rFonts w:ascii="Times New Roman" w:hAnsi="Times New Roman" w:cs="Times New Roman"/>
                <w:sz w:val="22"/>
              </w:rPr>
              <w:t>2264466,47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 xml:space="preserve">р-он торгового цент-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ра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475760,38  </w:t>
            </w:r>
            <w:r w:rsidRPr="003D5217">
              <w:rPr>
                <w:rFonts w:ascii="Times New Roman" w:hAnsi="Times New Roman" w:cs="Times New Roman"/>
                <w:sz w:val="22"/>
              </w:rPr>
              <w:t>2263763,06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39/2, район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«Эврика»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474539,79  </w:t>
            </w:r>
            <w:r w:rsidRPr="003D5217">
              <w:rPr>
                <w:rFonts w:ascii="Times New Roman" w:hAnsi="Times New Roman" w:cs="Times New Roman"/>
                <w:sz w:val="22"/>
              </w:rPr>
              <w:t>2264363,10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жилого дома № 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474615,48   </w:t>
            </w:r>
            <w:r w:rsidRPr="003D5217">
              <w:rPr>
                <w:rFonts w:ascii="Times New Roman" w:hAnsi="Times New Roman" w:cs="Times New Roman"/>
                <w:sz w:val="22"/>
              </w:rPr>
              <w:t>2264281,49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17 район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«Забота»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475461,45   </w:t>
            </w:r>
            <w:r w:rsidRPr="003D5217">
              <w:rPr>
                <w:rFonts w:ascii="Times New Roman" w:hAnsi="Times New Roman" w:cs="Times New Roman"/>
                <w:sz w:val="22"/>
              </w:rPr>
              <w:t>2264262,74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474460,80   </w:t>
            </w:r>
            <w:r w:rsidRPr="003D5217">
              <w:rPr>
                <w:rFonts w:ascii="Times New Roman" w:hAnsi="Times New Roman" w:cs="Times New Roman"/>
                <w:sz w:val="22"/>
              </w:rPr>
              <w:t>2264466,46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6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475035,70   </w:t>
            </w:r>
            <w:r w:rsidRPr="003D5217">
              <w:rPr>
                <w:rFonts w:ascii="Times New Roman" w:hAnsi="Times New Roman" w:cs="Times New Roman"/>
                <w:sz w:val="22"/>
              </w:rPr>
              <w:t>2263821,56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474647,03  </w:t>
            </w:r>
            <w:r w:rsidRPr="003D5217">
              <w:rPr>
                <w:rFonts w:ascii="Times New Roman" w:hAnsi="Times New Roman" w:cs="Times New Roman"/>
                <w:sz w:val="22"/>
              </w:rPr>
              <w:t>2264119,65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«Колосок»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475899,81  </w:t>
            </w:r>
            <w:r w:rsidRPr="003D5217">
              <w:rPr>
                <w:rFonts w:ascii="Times New Roman" w:hAnsi="Times New Roman" w:cs="Times New Roman"/>
                <w:sz w:val="22"/>
              </w:rPr>
              <w:t>2263359,96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 № 18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475299,64   </w:t>
            </w:r>
            <w:r w:rsidRPr="003D5217">
              <w:rPr>
                <w:rFonts w:ascii="Times New Roman" w:hAnsi="Times New Roman" w:cs="Times New Roman"/>
                <w:sz w:val="22"/>
              </w:rPr>
              <w:t>2264005,69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ФСЦ «Полет»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474987,63   </w:t>
            </w:r>
            <w:r w:rsidRPr="003D5217">
              <w:rPr>
                <w:rFonts w:ascii="Times New Roman" w:hAnsi="Times New Roman" w:cs="Times New Roman"/>
                <w:sz w:val="22"/>
              </w:rPr>
              <w:t>2263548,75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15, район магазина «Мебель град»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475779,56   </w:t>
            </w:r>
            <w:r w:rsidRPr="003D5217">
              <w:rPr>
                <w:rFonts w:ascii="Times New Roman" w:hAnsi="Times New Roman" w:cs="Times New Roman"/>
                <w:sz w:val="22"/>
              </w:rPr>
              <w:t>2263235,81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 xml:space="preserve">р-он торгового цент-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ра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475757,85   </w:t>
            </w:r>
            <w:r w:rsidRPr="003D5217">
              <w:rPr>
                <w:rFonts w:ascii="Times New Roman" w:hAnsi="Times New Roman" w:cs="Times New Roman"/>
                <w:sz w:val="22"/>
              </w:rPr>
              <w:t>2263766,70</w:t>
            </w:r>
          </w:p>
        </w:tc>
      </w:tr>
      <w:tr w:rsidR="009D7718" w:rsidRPr="003D5217" w:rsidTr="009D7718">
        <w:trPr>
          <w:gridAfter w:val="5"/>
          <w:wAfter w:w="7829" w:type="dxa"/>
          <w:trHeight w:val="1122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1, территория, прилегающая к 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474960,13  </w:t>
            </w:r>
            <w:r w:rsidRPr="003D5217">
              <w:rPr>
                <w:rFonts w:ascii="Times New Roman" w:hAnsi="Times New Roman" w:cs="Times New Roman"/>
                <w:sz w:val="22"/>
              </w:rPr>
              <w:t>2263664,04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474643,86  </w:t>
            </w:r>
            <w:r w:rsidRPr="003D5217">
              <w:rPr>
                <w:rFonts w:ascii="Times New Roman" w:hAnsi="Times New Roman" w:cs="Times New Roman"/>
                <w:sz w:val="22"/>
              </w:rPr>
              <w:t>2264116,68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475475,79   </w:t>
            </w:r>
            <w:r w:rsidRPr="003D5217">
              <w:rPr>
                <w:rFonts w:ascii="Times New Roman" w:hAnsi="Times New Roman" w:cs="Times New Roman"/>
                <w:sz w:val="22"/>
              </w:rPr>
              <w:t>226407230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игрушки, сувениры,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475556,38  </w:t>
            </w:r>
            <w:r w:rsidRPr="003D5217">
              <w:rPr>
                <w:rFonts w:ascii="Times New Roman" w:hAnsi="Times New Roman" w:cs="Times New Roman"/>
                <w:sz w:val="22"/>
              </w:rPr>
              <w:t>2264039,50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475485,35  </w:t>
            </w:r>
            <w:r w:rsidRPr="003D5217">
              <w:rPr>
                <w:rFonts w:ascii="Times New Roman" w:hAnsi="Times New Roman" w:cs="Times New Roman"/>
                <w:sz w:val="22"/>
              </w:rPr>
              <w:t>2264039,24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475469,28  </w:t>
            </w:r>
            <w:r w:rsidRPr="003D5217">
              <w:rPr>
                <w:rFonts w:ascii="Times New Roman" w:hAnsi="Times New Roman" w:cs="Times New Roman"/>
                <w:sz w:val="22"/>
              </w:rPr>
              <w:t>2264073,82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Ломоносова, территория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приле-гающая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кинотеат-ру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сладкая вата, вареная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-за, сувениры, игруш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шары,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изделия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475528,06  </w:t>
            </w:r>
            <w:r w:rsidRPr="003D5217">
              <w:rPr>
                <w:rFonts w:ascii="Times New Roman" w:hAnsi="Times New Roman" w:cs="Times New Roman"/>
                <w:sz w:val="22"/>
              </w:rPr>
              <w:t>2264018,35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Ломоносова, территория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приле-гающая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кинотеат-ру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продукты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475530,08  </w:t>
            </w:r>
            <w:r w:rsidRPr="003D5217">
              <w:rPr>
                <w:rFonts w:ascii="Times New Roman" w:hAnsi="Times New Roman" w:cs="Times New Roman"/>
                <w:sz w:val="22"/>
              </w:rPr>
              <w:t>2264019,71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воздушные шары, сувениры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474750,66     2263007,73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поп-корн, 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вата,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474776,17   </w:t>
            </w:r>
            <w:r w:rsidRPr="003D5217">
              <w:rPr>
                <w:rFonts w:ascii="Times New Roman" w:hAnsi="Times New Roman" w:cs="Times New Roman"/>
                <w:sz w:val="22"/>
              </w:rPr>
              <w:t>2263863,68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DD0DB6" w:rsidP="00DD0D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474809,98    </w:t>
            </w:r>
            <w:r w:rsidR="009D7718" w:rsidRPr="003D5217">
              <w:rPr>
                <w:rFonts w:ascii="Times New Roman" w:hAnsi="Times New Roman" w:cs="Times New Roman"/>
                <w:sz w:val="22"/>
              </w:rPr>
              <w:t>263799,92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продукция, закупаемая у населения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474751,54   </w:t>
            </w:r>
            <w:r w:rsidRPr="003D5217">
              <w:rPr>
                <w:rFonts w:ascii="Times New Roman" w:hAnsi="Times New Roman" w:cs="Times New Roman"/>
                <w:sz w:val="22"/>
              </w:rPr>
              <w:t>2264379,81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proofErr w:type="gramStart"/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перек-рестка</w:t>
            </w:r>
            <w:proofErr w:type="spellEnd"/>
            <w:proofErr w:type="gramEnd"/>
            <w:r w:rsidRPr="007D6675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Стахановская и ул. Лысенко</w:t>
            </w:r>
          </w:p>
          <w:p w:rsidR="009D7718" w:rsidRPr="007D6675" w:rsidRDefault="009D7718" w:rsidP="00873746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(район остановки «Школьная»)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 xml:space="preserve">  дрова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 xml:space="preserve">     40,0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ул. Советская, район дома № 83 (напротив автомойки)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перегной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40,0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в районе МБУ ФСЦ «Полет»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май 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. товары, поп-корн, напитки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</w:t>
            </w:r>
          </w:p>
          <w:p w:rsidR="009D7718" w:rsidRPr="0079015E" w:rsidRDefault="009D7718" w:rsidP="0079015E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парк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киоск «Попкорн»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май 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9D7718" w:rsidRPr="0079015E" w:rsidRDefault="009D7718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ИНН 250100255507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 район средней школы № 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79015E" w:rsidRDefault="009D7718" w:rsidP="0079015E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79015E" w:rsidRDefault="009D7718" w:rsidP="0079015E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прилегающая территория к ДК «Прогресс»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вата, напитки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DD0DB6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4FE0" w:rsidRPr="00A47DD0" w:rsidRDefault="003D5217" w:rsidP="00A4790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  <w:r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</w:t>
      </w:r>
      <w:r w:rsidR="00A4790B"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Pr="003D5217">
        <w:rPr>
          <w:rFonts w:eastAsiaTheme="minorHAnsi"/>
          <w:sz w:val="22"/>
          <w:szCs w:val="22"/>
          <w:lang w:eastAsia="en-US"/>
        </w:rPr>
        <w:t>___________________________</w:t>
      </w:r>
      <w:r w:rsidR="00A47DD0">
        <w:rPr>
          <w:rFonts w:eastAsiaTheme="minorHAnsi"/>
          <w:sz w:val="22"/>
          <w:szCs w:val="22"/>
          <w:lang w:eastAsia="en-US"/>
        </w:rPr>
        <w:t>_______________________________</w:t>
      </w:r>
    </w:p>
    <w:sectPr w:rsidR="00CD4FE0" w:rsidRPr="00A47DD0" w:rsidSect="0077508D">
      <w:pgSz w:w="16838" w:h="11906" w:orient="landscape" w:code="9"/>
      <w:pgMar w:top="1134" w:right="964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C1" w:rsidRDefault="007676C1">
      <w:r>
        <w:separator/>
      </w:r>
    </w:p>
  </w:endnote>
  <w:endnote w:type="continuationSeparator" w:id="0">
    <w:p w:rsidR="007676C1" w:rsidRDefault="0076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C1" w:rsidRDefault="007676C1">
      <w:r>
        <w:separator/>
      </w:r>
    </w:p>
  </w:footnote>
  <w:footnote w:type="continuationSeparator" w:id="0">
    <w:p w:rsidR="007676C1" w:rsidRDefault="0076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6E" w:rsidRDefault="000B0C6E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6D03"/>
    <w:multiLevelType w:val="hybridMultilevel"/>
    <w:tmpl w:val="5FA4A7D8"/>
    <w:lvl w:ilvl="0" w:tplc="7EA050C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66F9A"/>
    <w:multiLevelType w:val="hybridMultilevel"/>
    <w:tmpl w:val="4A64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075C6"/>
    <w:rsid w:val="00012E93"/>
    <w:rsid w:val="00014DFB"/>
    <w:rsid w:val="000209C5"/>
    <w:rsid w:val="0002331E"/>
    <w:rsid w:val="000268D4"/>
    <w:rsid w:val="00042DEE"/>
    <w:rsid w:val="00050386"/>
    <w:rsid w:val="00053712"/>
    <w:rsid w:val="0005718A"/>
    <w:rsid w:val="00064E1E"/>
    <w:rsid w:val="000711A9"/>
    <w:rsid w:val="000770C2"/>
    <w:rsid w:val="0008485B"/>
    <w:rsid w:val="00095801"/>
    <w:rsid w:val="000B0C6E"/>
    <w:rsid w:val="000B49D9"/>
    <w:rsid w:val="000C12E0"/>
    <w:rsid w:val="000D141F"/>
    <w:rsid w:val="000D32DB"/>
    <w:rsid w:val="00102692"/>
    <w:rsid w:val="00123568"/>
    <w:rsid w:val="00131769"/>
    <w:rsid w:val="001410E1"/>
    <w:rsid w:val="00150032"/>
    <w:rsid w:val="00150A68"/>
    <w:rsid w:val="00160D34"/>
    <w:rsid w:val="00161858"/>
    <w:rsid w:val="00164C52"/>
    <w:rsid w:val="001868E8"/>
    <w:rsid w:val="00186D06"/>
    <w:rsid w:val="00187722"/>
    <w:rsid w:val="001B03AA"/>
    <w:rsid w:val="001C12F8"/>
    <w:rsid w:val="001C30E7"/>
    <w:rsid w:val="001D035C"/>
    <w:rsid w:val="001D210B"/>
    <w:rsid w:val="001D752C"/>
    <w:rsid w:val="001E565F"/>
    <w:rsid w:val="001F38B4"/>
    <w:rsid w:val="001F398F"/>
    <w:rsid w:val="001F5E74"/>
    <w:rsid w:val="001F7ABE"/>
    <w:rsid w:val="002025C3"/>
    <w:rsid w:val="00206BE9"/>
    <w:rsid w:val="0025096D"/>
    <w:rsid w:val="00275BD9"/>
    <w:rsid w:val="00277F1D"/>
    <w:rsid w:val="00286612"/>
    <w:rsid w:val="00294701"/>
    <w:rsid w:val="002B4F01"/>
    <w:rsid w:val="002C7BD7"/>
    <w:rsid w:val="002D2A51"/>
    <w:rsid w:val="002E2DE2"/>
    <w:rsid w:val="002F5299"/>
    <w:rsid w:val="00300FA4"/>
    <w:rsid w:val="00301CE4"/>
    <w:rsid w:val="00303407"/>
    <w:rsid w:val="0032442E"/>
    <w:rsid w:val="0032700A"/>
    <w:rsid w:val="00342B79"/>
    <w:rsid w:val="00362AEE"/>
    <w:rsid w:val="0038313C"/>
    <w:rsid w:val="00384B46"/>
    <w:rsid w:val="00393A2F"/>
    <w:rsid w:val="003B40EA"/>
    <w:rsid w:val="003C7484"/>
    <w:rsid w:val="003D073D"/>
    <w:rsid w:val="003D5217"/>
    <w:rsid w:val="003E5BAE"/>
    <w:rsid w:val="003E5D8E"/>
    <w:rsid w:val="003E7ACF"/>
    <w:rsid w:val="003F5F54"/>
    <w:rsid w:val="00401024"/>
    <w:rsid w:val="004012C6"/>
    <w:rsid w:val="00403018"/>
    <w:rsid w:val="00407650"/>
    <w:rsid w:val="00407652"/>
    <w:rsid w:val="004233D4"/>
    <w:rsid w:val="00423B68"/>
    <w:rsid w:val="00447EAE"/>
    <w:rsid w:val="00454238"/>
    <w:rsid w:val="00461E76"/>
    <w:rsid w:val="00471E00"/>
    <w:rsid w:val="004836D3"/>
    <w:rsid w:val="004967DA"/>
    <w:rsid w:val="004C7D6C"/>
    <w:rsid w:val="004E1D8E"/>
    <w:rsid w:val="004E47C6"/>
    <w:rsid w:val="004E48BB"/>
    <w:rsid w:val="004F5CBF"/>
    <w:rsid w:val="00501180"/>
    <w:rsid w:val="00514707"/>
    <w:rsid w:val="0051742B"/>
    <w:rsid w:val="005227A0"/>
    <w:rsid w:val="00527486"/>
    <w:rsid w:val="00555822"/>
    <w:rsid w:val="00567045"/>
    <w:rsid w:val="00592A52"/>
    <w:rsid w:val="0059491F"/>
    <w:rsid w:val="005A55C1"/>
    <w:rsid w:val="005B00B3"/>
    <w:rsid w:val="005B6C6D"/>
    <w:rsid w:val="005C25EE"/>
    <w:rsid w:val="005D171C"/>
    <w:rsid w:val="005D2C21"/>
    <w:rsid w:val="005D3DA2"/>
    <w:rsid w:val="005E5668"/>
    <w:rsid w:val="005F38F2"/>
    <w:rsid w:val="005F45EB"/>
    <w:rsid w:val="005F6086"/>
    <w:rsid w:val="005F621C"/>
    <w:rsid w:val="005F6EF0"/>
    <w:rsid w:val="006454B4"/>
    <w:rsid w:val="006649D2"/>
    <w:rsid w:val="00681EFD"/>
    <w:rsid w:val="006A7761"/>
    <w:rsid w:val="006B1BA4"/>
    <w:rsid w:val="006C0E3E"/>
    <w:rsid w:val="006C74BD"/>
    <w:rsid w:val="006D0920"/>
    <w:rsid w:val="006E3865"/>
    <w:rsid w:val="006E5EA1"/>
    <w:rsid w:val="007014AB"/>
    <w:rsid w:val="00702048"/>
    <w:rsid w:val="007076D8"/>
    <w:rsid w:val="007170D1"/>
    <w:rsid w:val="007240A1"/>
    <w:rsid w:val="00732748"/>
    <w:rsid w:val="007676C1"/>
    <w:rsid w:val="0077066E"/>
    <w:rsid w:val="00773245"/>
    <w:rsid w:val="0077508D"/>
    <w:rsid w:val="0079015E"/>
    <w:rsid w:val="00794809"/>
    <w:rsid w:val="007A148A"/>
    <w:rsid w:val="007B2B5B"/>
    <w:rsid w:val="007C13F8"/>
    <w:rsid w:val="007C49D0"/>
    <w:rsid w:val="007C7A7F"/>
    <w:rsid w:val="007D1707"/>
    <w:rsid w:val="007D41F3"/>
    <w:rsid w:val="007D6675"/>
    <w:rsid w:val="00804BE1"/>
    <w:rsid w:val="0081289F"/>
    <w:rsid w:val="008154ED"/>
    <w:rsid w:val="00826957"/>
    <w:rsid w:val="008337E8"/>
    <w:rsid w:val="008613AC"/>
    <w:rsid w:val="00871D04"/>
    <w:rsid w:val="00873746"/>
    <w:rsid w:val="00877212"/>
    <w:rsid w:val="00882939"/>
    <w:rsid w:val="00882D9C"/>
    <w:rsid w:val="008A5C25"/>
    <w:rsid w:val="008C06FC"/>
    <w:rsid w:val="008C109F"/>
    <w:rsid w:val="008C51D3"/>
    <w:rsid w:val="008C5C29"/>
    <w:rsid w:val="008D22B6"/>
    <w:rsid w:val="008E0B13"/>
    <w:rsid w:val="008F1446"/>
    <w:rsid w:val="0090245B"/>
    <w:rsid w:val="009031B8"/>
    <w:rsid w:val="00926945"/>
    <w:rsid w:val="00955AEE"/>
    <w:rsid w:val="00957E97"/>
    <w:rsid w:val="00971B3F"/>
    <w:rsid w:val="009750B7"/>
    <w:rsid w:val="00975424"/>
    <w:rsid w:val="00982655"/>
    <w:rsid w:val="00992B48"/>
    <w:rsid w:val="00994D10"/>
    <w:rsid w:val="009965A8"/>
    <w:rsid w:val="009A1E43"/>
    <w:rsid w:val="009A4512"/>
    <w:rsid w:val="009A69FC"/>
    <w:rsid w:val="009B6CA3"/>
    <w:rsid w:val="009C452A"/>
    <w:rsid w:val="009D2CA0"/>
    <w:rsid w:val="009D7718"/>
    <w:rsid w:val="009E0EFE"/>
    <w:rsid w:val="009F068A"/>
    <w:rsid w:val="00A13C8F"/>
    <w:rsid w:val="00A2655B"/>
    <w:rsid w:val="00A4790B"/>
    <w:rsid w:val="00A47DD0"/>
    <w:rsid w:val="00A60328"/>
    <w:rsid w:val="00A90A27"/>
    <w:rsid w:val="00AB6BB2"/>
    <w:rsid w:val="00AC2F48"/>
    <w:rsid w:val="00AC5275"/>
    <w:rsid w:val="00AF6318"/>
    <w:rsid w:val="00B303CE"/>
    <w:rsid w:val="00B41AF6"/>
    <w:rsid w:val="00B4356A"/>
    <w:rsid w:val="00B51828"/>
    <w:rsid w:val="00B53139"/>
    <w:rsid w:val="00B84847"/>
    <w:rsid w:val="00B90291"/>
    <w:rsid w:val="00B9203F"/>
    <w:rsid w:val="00B945F8"/>
    <w:rsid w:val="00BA10C1"/>
    <w:rsid w:val="00BB0E95"/>
    <w:rsid w:val="00BB5081"/>
    <w:rsid w:val="00BC3DC5"/>
    <w:rsid w:val="00BE6D8D"/>
    <w:rsid w:val="00BE7AF5"/>
    <w:rsid w:val="00C03C75"/>
    <w:rsid w:val="00C27A04"/>
    <w:rsid w:val="00C40D36"/>
    <w:rsid w:val="00C47889"/>
    <w:rsid w:val="00C5032F"/>
    <w:rsid w:val="00C53553"/>
    <w:rsid w:val="00C535A6"/>
    <w:rsid w:val="00C71E06"/>
    <w:rsid w:val="00C860CB"/>
    <w:rsid w:val="00C86421"/>
    <w:rsid w:val="00C93D1E"/>
    <w:rsid w:val="00CA5CED"/>
    <w:rsid w:val="00CC3FE4"/>
    <w:rsid w:val="00CC70DE"/>
    <w:rsid w:val="00CD4FE0"/>
    <w:rsid w:val="00CD66E5"/>
    <w:rsid w:val="00CE4D04"/>
    <w:rsid w:val="00CF06E6"/>
    <w:rsid w:val="00CF4893"/>
    <w:rsid w:val="00D03713"/>
    <w:rsid w:val="00D11292"/>
    <w:rsid w:val="00D12541"/>
    <w:rsid w:val="00D127D8"/>
    <w:rsid w:val="00D14CC7"/>
    <w:rsid w:val="00D16908"/>
    <w:rsid w:val="00D203CE"/>
    <w:rsid w:val="00D32D69"/>
    <w:rsid w:val="00D346EB"/>
    <w:rsid w:val="00D34A55"/>
    <w:rsid w:val="00D44259"/>
    <w:rsid w:val="00D51C32"/>
    <w:rsid w:val="00D56CBE"/>
    <w:rsid w:val="00D7375A"/>
    <w:rsid w:val="00D74227"/>
    <w:rsid w:val="00D82B55"/>
    <w:rsid w:val="00D96501"/>
    <w:rsid w:val="00DB3547"/>
    <w:rsid w:val="00DC443B"/>
    <w:rsid w:val="00DD0DB6"/>
    <w:rsid w:val="00DD6944"/>
    <w:rsid w:val="00DE1FB1"/>
    <w:rsid w:val="00DE598C"/>
    <w:rsid w:val="00DF02F0"/>
    <w:rsid w:val="00DF19E1"/>
    <w:rsid w:val="00E0057D"/>
    <w:rsid w:val="00E26D49"/>
    <w:rsid w:val="00E26E03"/>
    <w:rsid w:val="00E27E28"/>
    <w:rsid w:val="00E44D8F"/>
    <w:rsid w:val="00E64468"/>
    <w:rsid w:val="00E945C3"/>
    <w:rsid w:val="00E954C3"/>
    <w:rsid w:val="00E97C4A"/>
    <w:rsid w:val="00EA3F22"/>
    <w:rsid w:val="00EB3F51"/>
    <w:rsid w:val="00EB51D5"/>
    <w:rsid w:val="00EC6431"/>
    <w:rsid w:val="00EE5A6D"/>
    <w:rsid w:val="00EE6E10"/>
    <w:rsid w:val="00EF0FCF"/>
    <w:rsid w:val="00EF340C"/>
    <w:rsid w:val="00EF7FFE"/>
    <w:rsid w:val="00F00FD3"/>
    <w:rsid w:val="00F0572A"/>
    <w:rsid w:val="00F057D9"/>
    <w:rsid w:val="00F14EEA"/>
    <w:rsid w:val="00F37B6A"/>
    <w:rsid w:val="00F55215"/>
    <w:rsid w:val="00F623F2"/>
    <w:rsid w:val="00F66375"/>
    <w:rsid w:val="00F7778A"/>
    <w:rsid w:val="00F84458"/>
    <w:rsid w:val="00F87ADF"/>
    <w:rsid w:val="00FA31F5"/>
    <w:rsid w:val="00FA63C7"/>
    <w:rsid w:val="00FC4C93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55A08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7D6675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423D-78A6-4943-994B-590886E7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2312</TotalTime>
  <Pages>16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63</cp:revision>
  <cp:lastPrinted>2021-04-23T03:13:00Z</cp:lastPrinted>
  <dcterms:created xsi:type="dcterms:W3CDTF">2018-07-26T02:29:00Z</dcterms:created>
  <dcterms:modified xsi:type="dcterms:W3CDTF">2021-04-23T06:17:00Z</dcterms:modified>
</cp:coreProperties>
</file>