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B209" w14:textId="77777777" w:rsidR="0083502C" w:rsidRDefault="0083502C" w:rsidP="0083502C">
      <w:pPr>
        <w:tabs>
          <w:tab w:val="left" w:pos="8041"/>
        </w:tabs>
        <w:ind w:firstLine="0"/>
        <w:jc w:val="center"/>
        <w:rPr>
          <w:b/>
          <w:bCs/>
          <w:color w:val="000000"/>
          <w:spacing w:val="20"/>
          <w:sz w:val="32"/>
          <w:szCs w:val="32"/>
        </w:rPr>
      </w:pPr>
      <w:r>
        <w:rPr>
          <w:b/>
          <w:bCs/>
          <w:color w:val="000000"/>
          <w:spacing w:val="20"/>
          <w:sz w:val="32"/>
          <w:szCs w:val="32"/>
        </w:rPr>
        <w:t xml:space="preserve">АДМИНИСТРАЦИЯ </w:t>
      </w:r>
    </w:p>
    <w:p w14:paraId="5476C727" w14:textId="77777777" w:rsidR="0083502C" w:rsidRDefault="0083502C" w:rsidP="0083502C">
      <w:pPr>
        <w:tabs>
          <w:tab w:val="left" w:pos="8041"/>
        </w:tabs>
        <w:ind w:firstLine="0"/>
        <w:jc w:val="center"/>
        <w:rPr>
          <w:rFonts w:ascii="Arial" w:hAnsi="Arial" w:cs="Arial"/>
          <w:sz w:val="16"/>
          <w:szCs w:val="16"/>
        </w:rPr>
      </w:pPr>
      <w:r>
        <w:rPr>
          <w:b/>
          <w:bCs/>
          <w:color w:val="000000"/>
          <w:spacing w:val="20"/>
          <w:sz w:val="32"/>
          <w:szCs w:val="32"/>
        </w:rPr>
        <w:t xml:space="preserve">АРСЕНЬЕВСКОГО ГОРОДСКОГО ОКРУГА </w:t>
      </w:r>
    </w:p>
    <w:p w14:paraId="6BC312BC" w14:textId="77777777" w:rsidR="00D14AC0" w:rsidRDefault="00D14AC0">
      <w:pPr>
        <w:shd w:val="clear" w:color="auto" w:fill="FFFFFF"/>
        <w:tabs>
          <w:tab w:val="left" w:pos="5050"/>
        </w:tabs>
        <w:ind w:firstLine="0"/>
        <w:jc w:val="center"/>
        <w:rPr>
          <w:rFonts w:ascii="Arial" w:hAnsi="Arial" w:cs="Arial"/>
          <w:sz w:val="16"/>
          <w:szCs w:val="16"/>
        </w:rPr>
      </w:pPr>
    </w:p>
    <w:p w14:paraId="35B2A1E5" w14:textId="77777777" w:rsidR="00D14AC0" w:rsidRDefault="00D14AC0">
      <w:pPr>
        <w:shd w:val="clear" w:color="auto" w:fill="FFFFFF"/>
        <w:tabs>
          <w:tab w:val="left" w:pos="5050"/>
        </w:tabs>
        <w:ind w:firstLine="0"/>
        <w:jc w:val="center"/>
        <w:rPr>
          <w:rFonts w:ascii="Arial" w:hAnsi="Arial" w:cs="Arial"/>
          <w:sz w:val="16"/>
          <w:szCs w:val="16"/>
        </w:rPr>
      </w:pPr>
    </w:p>
    <w:p w14:paraId="20F9A1BD" w14:textId="77777777" w:rsidR="00D14AC0" w:rsidRDefault="00D14AC0">
      <w:pPr>
        <w:shd w:val="clear" w:color="auto" w:fill="FFFFFF"/>
        <w:ind w:firstLine="0"/>
        <w:jc w:val="center"/>
        <w:rPr>
          <w:color w:val="000000"/>
          <w:sz w:val="16"/>
          <w:szCs w:val="16"/>
        </w:rPr>
      </w:pPr>
      <w:r>
        <w:rPr>
          <w:color w:val="000000"/>
          <w:sz w:val="28"/>
          <w:szCs w:val="28"/>
        </w:rPr>
        <w:t>П О С Т А Н О В Л Е Н И Е</w:t>
      </w:r>
    </w:p>
    <w:p w14:paraId="23BE9772" w14:textId="77777777" w:rsidR="00D14AC0" w:rsidRDefault="00D14AC0">
      <w:pPr>
        <w:shd w:val="clear" w:color="auto" w:fill="FFFFFF"/>
        <w:ind w:firstLine="0"/>
        <w:jc w:val="center"/>
        <w:rPr>
          <w:color w:val="000000"/>
          <w:sz w:val="16"/>
          <w:szCs w:val="16"/>
        </w:rPr>
      </w:pPr>
    </w:p>
    <w:p w14:paraId="61C4A456" w14:textId="77777777" w:rsidR="00D14AC0" w:rsidRDefault="00D14AC0">
      <w:pPr>
        <w:shd w:val="clear" w:color="auto" w:fill="FFFFFF"/>
        <w:ind w:firstLine="0"/>
        <w:jc w:val="center"/>
        <w:rPr>
          <w:color w:val="000000"/>
          <w:sz w:val="16"/>
          <w:szCs w:val="16"/>
        </w:rPr>
      </w:pPr>
    </w:p>
    <w:p w14:paraId="4FE172B9" w14:textId="77777777" w:rsidR="00D14AC0" w:rsidRDefault="00D14AC0">
      <w:pPr>
        <w:sectPr w:rsidR="00D14AC0" w:rsidSect="00943869">
          <w:headerReference w:type="default" r:id="rId8"/>
          <w:headerReference w:type="first" r:id="rId9"/>
          <w:pgSz w:w="11906" w:h="16838"/>
          <w:pgMar w:top="1146" w:right="851" w:bottom="1134" w:left="1418" w:header="397" w:footer="799" w:gutter="0"/>
          <w:cols w:space="720"/>
          <w:titlePg/>
          <w:docGrid w:linePitch="360"/>
        </w:sectPr>
      </w:pPr>
    </w:p>
    <w:tbl>
      <w:tblPr>
        <w:tblW w:w="0" w:type="auto"/>
        <w:jc w:val="center"/>
        <w:tblLayout w:type="fixed"/>
        <w:tblLook w:val="0000" w:firstRow="0" w:lastRow="0" w:firstColumn="0" w:lastColumn="0" w:noHBand="0" w:noVBand="0"/>
      </w:tblPr>
      <w:tblGrid>
        <w:gridCol w:w="2009"/>
        <w:gridCol w:w="5101"/>
        <w:gridCol w:w="509"/>
        <w:gridCol w:w="1174"/>
      </w:tblGrid>
      <w:tr w:rsidR="00D14AC0" w14:paraId="3520CA70" w14:textId="77777777" w:rsidTr="00176D41">
        <w:trPr>
          <w:jc w:val="center"/>
        </w:trPr>
        <w:tc>
          <w:tcPr>
            <w:tcW w:w="2009" w:type="dxa"/>
            <w:tcBorders>
              <w:bottom w:val="single" w:sz="4" w:space="0" w:color="000000"/>
            </w:tcBorders>
            <w:shd w:val="clear" w:color="auto" w:fill="auto"/>
          </w:tcPr>
          <w:p w14:paraId="16FB0A3C" w14:textId="569A4F67" w:rsidR="00D14AC0" w:rsidRPr="00147110" w:rsidRDefault="00FD1DAB">
            <w:pPr>
              <w:snapToGrid w:val="0"/>
              <w:ind w:left="-124" w:right="-108" w:firstLine="0"/>
              <w:jc w:val="center"/>
              <w:rPr>
                <w:color w:val="000000"/>
                <w:sz w:val="24"/>
                <w:szCs w:val="24"/>
              </w:rPr>
            </w:pPr>
            <w:r>
              <w:rPr>
                <w:color w:val="000000"/>
                <w:sz w:val="24"/>
                <w:szCs w:val="24"/>
              </w:rPr>
              <w:t>16 ноября 2021 г.</w:t>
            </w:r>
          </w:p>
        </w:tc>
        <w:tc>
          <w:tcPr>
            <w:tcW w:w="5101" w:type="dxa"/>
            <w:shd w:val="clear" w:color="auto" w:fill="auto"/>
          </w:tcPr>
          <w:p w14:paraId="37C47045" w14:textId="77777777" w:rsidR="00D14AC0" w:rsidRPr="00176D41" w:rsidRDefault="00D14AC0">
            <w:pPr>
              <w:ind w:left="-295" w:firstLine="0"/>
              <w:jc w:val="center"/>
              <w:rPr>
                <w:color w:val="000000"/>
                <w:sz w:val="24"/>
                <w:szCs w:val="24"/>
              </w:rPr>
            </w:pPr>
            <w:r w:rsidRPr="00176D41">
              <w:rPr>
                <w:color w:val="000000"/>
                <w:sz w:val="24"/>
                <w:szCs w:val="24"/>
              </w:rPr>
              <w:t>г.Арсеньев</w:t>
            </w:r>
          </w:p>
        </w:tc>
        <w:tc>
          <w:tcPr>
            <w:tcW w:w="509" w:type="dxa"/>
            <w:shd w:val="clear" w:color="auto" w:fill="auto"/>
          </w:tcPr>
          <w:p w14:paraId="0613E40E" w14:textId="77777777" w:rsidR="00D14AC0" w:rsidRPr="00176D41" w:rsidRDefault="00D14AC0">
            <w:pPr>
              <w:ind w:firstLine="0"/>
              <w:rPr>
                <w:color w:val="000000"/>
                <w:sz w:val="24"/>
                <w:szCs w:val="24"/>
              </w:rPr>
            </w:pPr>
            <w:r w:rsidRPr="00176D41">
              <w:rPr>
                <w:color w:val="000000"/>
                <w:sz w:val="24"/>
                <w:szCs w:val="24"/>
              </w:rPr>
              <w:t>№</w:t>
            </w:r>
          </w:p>
        </w:tc>
        <w:tc>
          <w:tcPr>
            <w:tcW w:w="1174" w:type="dxa"/>
            <w:tcBorders>
              <w:bottom w:val="single" w:sz="4" w:space="0" w:color="000000"/>
            </w:tcBorders>
            <w:shd w:val="clear" w:color="auto" w:fill="auto"/>
          </w:tcPr>
          <w:p w14:paraId="4420B085" w14:textId="5FED840E" w:rsidR="00D14AC0" w:rsidRPr="00FD1DAB" w:rsidRDefault="00FD1DAB">
            <w:pPr>
              <w:snapToGrid w:val="0"/>
              <w:ind w:left="-108" w:right="-132" w:firstLine="0"/>
              <w:jc w:val="center"/>
              <w:rPr>
                <w:color w:val="000000"/>
                <w:sz w:val="24"/>
                <w:szCs w:val="24"/>
              </w:rPr>
            </w:pPr>
            <w:r>
              <w:rPr>
                <w:color w:val="000000"/>
                <w:sz w:val="24"/>
                <w:szCs w:val="24"/>
              </w:rPr>
              <w:t>566-па</w:t>
            </w:r>
          </w:p>
        </w:tc>
      </w:tr>
    </w:tbl>
    <w:p w14:paraId="460308A6" w14:textId="77777777" w:rsidR="00D14AC0" w:rsidRDefault="00D14AC0">
      <w:pPr>
        <w:sectPr w:rsidR="00D14AC0" w:rsidSect="00943869">
          <w:type w:val="continuous"/>
          <w:pgSz w:w="11906" w:h="16838"/>
          <w:pgMar w:top="1146" w:right="851" w:bottom="1134" w:left="1418" w:header="397" w:footer="799" w:gutter="0"/>
          <w:cols w:space="720"/>
          <w:docGrid w:linePitch="360"/>
        </w:sectPr>
      </w:pPr>
    </w:p>
    <w:p w14:paraId="7D6F9999" w14:textId="77777777" w:rsidR="00D14AC0" w:rsidRDefault="00D14AC0">
      <w:pPr>
        <w:tabs>
          <w:tab w:val="left" w:pos="8041"/>
        </w:tabs>
        <w:ind w:firstLine="748"/>
      </w:pPr>
    </w:p>
    <w:p w14:paraId="54700563" w14:textId="77777777" w:rsidR="0020508D" w:rsidRDefault="002E0DEE" w:rsidP="0020508D">
      <w:pPr>
        <w:pStyle w:val="a5"/>
        <w:spacing w:after="0"/>
        <w:ind w:firstLine="0"/>
        <w:jc w:val="center"/>
        <w:rPr>
          <w:b/>
          <w:szCs w:val="26"/>
        </w:rPr>
      </w:pPr>
      <w:r>
        <w:rPr>
          <w:b/>
          <w:szCs w:val="26"/>
        </w:rPr>
        <w:t xml:space="preserve">О </w:t>
      </w:r>
      <w:r w:rsidR="0020508D">
        <w:rPr>
          <w:b/>
          <w:szCs w:val="26"/>
        </w:rPr>
        <w:t xml:space="preserve">комиссии </w:t>
      </w:r>
    </w:p>
    <w:p w14:paraId="688B9735" w14:textId="77777777" w:rsidR="00943869" w:rsidRDefault="0020508D" w:rsidP="0020508D">
      <w:pPr>
        <w:pStyle w:val="a5"/>
        <w:spacing w:after="0"/>
        <w:ind w:firstLine="0"/>
        <w:jc w:val="center"/>
        <w:rPr>
          <w:b/>
          <w:szCs w:val="26"/>
        </w:rPr>
      </w:pPr>
      <w:r>
        <w:rPr>
          <w:b/>
          <w:szCs w:val="26"/>
        </w:rPr>
        <w:t xml:space="preserve">по проведению технического анализа заявок, </w:t>
      </w:r>
    </w:p>
    <w:p w14:paraId="4E34A9D7" w14:textId="77777777" w:rsidR="004137FE" w:rsidRDefault="0020508D" w:rsidP="0020508D">
      <w:pPr>
        <w:pStyle w:val="a5"/>
        <w:spacing w:after="0"/>
        <w:ind w:firstLine="0"/>
        <w:jc w:val="center"/>
        <w:rPr>
          <w:b/>
          <w:szCs w:val="26"/>
        </w:rPr>
      </w:pPr>
      <w:r>
        <w:rPr>
          <w:b/>
          <w:szCs w:val="26"/>
        </w:rPr>
        <w:t>поданных на реализацию проектов инициативного бюджетирования в Приморском крае по направлению «Твой проект» на 2022 год</w:t>
      </w:r>
    </w:p>
    <w:p w14:paraId="556471EC" w14:textId="77777777" w:rsidR="001A00EE" w:rsidRDefault="001A00EE" w:rsidP="008F579D">
      <w:pPr>
        <w:pStyle w:val="a5"/>
        <w:spacing w:after="0" w:line="360" w:lineRule="auto"/>
        <w:ind w:firstLine="0"/>
        <w:rPr>
          <w:b/>
          <w:szCs w:val="26"/>
        </w:rPr>
      </w:pPr>
    </w:p>
    <w:p w14:paraId="09735C41" w14:textId="77777777" w:rsidR="0083502C" w:rsidRPr="00520280" w:rsidRDefault="0020508D" w:rsidP="0020508D">
      <w:pPr>
        <w:pStyle w:val="ConsPlusTitle"/>
        <w:spacing w:line="360" w:lineRule="auto"/>
        <w:ind w:firstLine="851"/>
        <w:jc w:val="both"/>
        <w:rPr>
          <w:rFonts w:ascii="Times New Roman" w:hAnsi="Times New Roman" w:cs="Times New Roman"/>
          <w:b w:val="0"/>
          <w:sz w:val="26"/>
          <w:szCs w:val="26"/>
        </w:rPr>
      </w:pPr>
      <w:r>
        <w:rPr>
          <w:rFonts w:ascii="Times New Roman" w:hAnsi="Times New Roman" w:cs="Times New Roman"/>
          <w:b w:val="0"/>
          <w:sz w:val="26"/>
          <w:szCs w:val="26"/>
        </w:rPr>
        <w:t>В соответствии с постановлением Правительства Приморского края от 10 ноября 2020 года № 955-пп «Об отдельных вопросах реализации в Приморском крае проектов инициативного бюджетирования по направлению «Твой проект», руководствуясь Уставом Арсеньевского городского округа, администрация Арсеньевского городского округа</w:t>
      </w:r>
    </w:p>
    <w:p w14:paraId="29A6E435" w14:textId="77777777" w:rsidR="0083502C" w:rsidRDefault="0083502C" w:rsidP="008F579D">
      <w:pPr>
        <w:tabs>
          <w:tab w:val="left" w:pos="8041"/>
        </w:tabs>
        <w:spacing w:line="360" w:lineRule="auto"/>
        <w:rPr>
          <w:szCs w:val="26"/>
        </w:rPr>
      </w:pPr>
    </w:p>
    <w:p w14:paraId="028DA0BF" w14:textId="77777777" w:rsidR="0083502C" w:rsidRDefault="0083502C" w:rsidP="008F579D">
      <w:pPr>
        <w:tabs>
          <w:tab w:val="left" w:pos="8041"/>
        </w:tabs>
        <w:spacing w:line="360" w:lineRule="auto"/>
        <w:ind w:firstLine="0"/>
        <w:rPr>
          <w:szCs w:val="26"/>
        </w:rPr>
      </w:pPr>
      <w:r>
        <w:rPr>
          <w:szCs w:val="26"/>
        </w:rPr>
        <w:t>ПОСТАНОВЛЯЕТ:</w:t>
      </w:r>
    </w:p>
    <w:p w14:paraId="0E5C6A8C" w14:textId="77777777" w:rsidR="000A6DB2" w:rsidRPr="000A6DB2" w:rsidRDefault="000A6DB2" w:rsidP="009B640B">
      <w:pPr>
        <w:pStyle w:val="a5"/>
        <w:spacing w:after="0" w:line="360" w:lineRule="auto"/>
        <w:ind w:firstLine="0"/>
        <w:rPr>
          <w:color w:val="000000" w:themeColor="text1"/>
          <w:szCs w:val="26"/>
        </w:rPr>
      </w:pPr>
    </w:p>
    <w:p w14:paraId="0A704851" w14:textId="1E0AE4C5" w:rsidR="009B640B" w:rsidRDefault="002E0DEE" w:rsidP="009B640B">
      <w:pPr>
        <w:pStyle w:val="a5"/>
        <w:spacing w:line="360" w:lineRule="auto"/>
        <w:rPr>
          <w:szCs w:val="26"/>
        </w:rPr>
      </w:pPr>
      <w:r>
        <w:rPr>
          <w:szCs w:val="26"/>
        </w:rPr>
        <w:t xml:space="preserve">1. </w:t>
      </w:r>
      <w:r w:rsidR="0020508D">
        <w:rPr>
          <w:szCs w:val="26"/>
        </w:rPr>
        <w:t>Создать комиссию по проведению технического анализа заявок, поданных на реализацию проектов инициативного бюджетирования в Приморском крае по направлению «Твой проект» на 2022 год (далее – Комиссия) и утвердить её должностной состав согласно приложени</w:t>
      </w:r>
      <w:r w:rsidR="00450ECE">
        <w:rPr>
          <w:szCs w:val="26"/>
        </w:rPr>
        <w:t>ю</w:t>
      </w:r>
      <w:r w:rsidR="0020508D">
        <w:rPr>
          <w:szCs w:val="26"/>
        </w:rPr>
        <w:t xml:space="preserve"> к настоящему постановлению.</w:t>
      </w:r>
    </w:p>
    <w:p w14:paraId="10931289" w14:textId="77777777" w:rsidR="006A6BDA" w:rsidRPr="000B06EA" w:rsidRDefault="002E0DEE" w:rsidP="009B640B">
      <w:pPr>
        <w:pStyle w:val="a5"/>
        <w:spacing w:line="360" w:lineRule="auto"/>
        <w:rPr>
          <w:szCs w:val="26"/>
        </w:rPr>
      </w:pPr>
      <w:r>
        <w:rPr>
          <w:szCs w:val="26"/>
        </w:rPr>
        <w:t>2</w:t>
      </w:r>
      <w:r w:rsidR="00520280">
        <w:rPr>
          <w:szCs w:val="26"/>
        </w:rPr>
        <w:t>.</w:t>
      </w:r>
      <w:r w:rsidR="00520280" w:rsidRPr="00660D2B">
        <w:rPr>
          <w:szCs w:val="26"/>
        </w:rPr>
        <w:t> </w:t>
      </w:r>
      <w:r w:rsidR="0020508D">
        <w:rPr>
          <w:szCs w:val="26"/>
        </w:rPr>
        <w:t xml:space="preserve">При проведении технического анализа заявок Комиссии руководствоваться Порядком проведения конкурсного отбора на предоставление бюджетам муниципальных образований Приморского края субсидий из краевого бюджета на реализацию проектов инициативного бюджетирования по направлению «Твой проект», утвержденным постановлением Правительства Приморского края от 10 ноября 2020 года № </w:t>
      </w:r>
      <w:r w:rsidR="0020508D" w:rsidRPr="0020508D">
        <w:rPr>
          <w:szCs w:val="26"/>
        </w:rPr>
        <w:t>955-пп</w:t>
      </w:r>
      <w:r w:rsidR="0020508D">
        <w:rPr>
          <w:szCs w:val="26"/>
        </w:rPr>
        <w:t xml:space="preserve"> (в редакции постановления Правительства Приморского края от 14 октября 2021 года № 669-пп) (далее – Порядок проведения конкурсного отбора).</w:t>
      </w:r>
    </w:p>
    <w:p w14:paraId="753AD3B4" w14:textId="77777777" w:rsidR="00520280" w:rsidRDefault="002E0DEE" w:rsidP="009B640B">
      <w:pPr>
        <w:pStyle w:val="a5"/>
        <w:spacing w:after="0" w:line="360" w:lineRule="auto"/>
        <w:rPr>
          <w:szCs w:val="26"/>
        </w:rPr>
      </w:pPr>
      <w:r>
        <w:rPr>
          <w:szCs w:val="26"/>
        </w:rPr>
        <w:t>3</w:t>
      </w:r>
      <w:r w:rsidR="00520280">
        <w:rPr>
          <w:szCs w:val="26"/>
        </w:rPr>
        <w:t>. </w:t>
      </w:r>
      <w:r w:rsidR="00BB2A9E">
        <w:rPr>
          <w:szCs w:val="26"/>
        </w:rPr>
        <w:t xml:space="preserve">Установить срок проведения проверки технического анализа заявок с 08 </w:t>
      </w:r>
      <w:r w:rsidR="00BB2A9E">
        <w:rPr>
          <w:szCs w:val="26"/>
        </w:rPr>
        <w:lastRenderedPageBreak/>
        <w:t xml:space="preserve">ноября </w:t>
      </w:r>
      <w:r w:rsidR="00AC5B83">
        <w:rPr>
          <w:szCs w:val="26"/>
        </w:rPr>
        <w:t>2021 года</w:t>
      </w:r>
      <w:r w:rsidR="00BB2A9E">
        <w:rPr>
          <w:szCs w:val="26"/>
        </w:rPr>
        <w:t xml:space="preserve"> по 07 декабря</w:t>
      </w:r>
      <w:r w:rsidR="00AC5B83">
        <w:rPr>
          <w:szCs w:val="26"/>
        </w:rPr>
        <w:t xml:space="preserve"> 2021 года.</w:t>
      </w:r>
    </w:p>
    <w:p w14:paraId="6CD89A99" w14:textId="77777777" w:rsidR="00BB2A9E" w:rsidRDefault="00962E32" w:rsidP="00BB2A9E">
      <w:pPr>
        <w:pStyle w:val="a5"/>
        <w:spacing w:after="0" w:line="360" w:lineRule="auto"/>
        <w:rPr>
          <w:szCs w:val="26"/>
        </w:rPr>
      </w:pPr>
      <w:r>
        <w:rPr>
          <w:szCs w:val="26"/>
        </w:rPr>
        <w:t>4</w:t>
      </w:r>
      <w:r w:rsidR="000A41AC">
        <w:rPr>
          <w:szCs w:val="26"/>
        </w:rPr>
        <w:t xml:space="preserve">. </w:t>
      </w:r>
      <w:r w:rsidR="00BB2A9E">
        <w:rPr>
          <w:szCs w:val="26"/>
        </w:rPr>
        <w:t>Организационному управлению администрации Арсеньевского городского округа (Абрамова) обеспечить размещение на официальном сайте администрации Арсеньевского городского округа настоящего постановления.</w:t>
      </w:r>
    </w:p>
    <w:p w14:paraId="4CAFC350" w14:textId="77777777" w:rsidR="00BB2A9E" w:rsidRPr="00E77BF6" w:rsidRDefault="00BB2A9E" w:rsidP="00BB2A9E">
      <w:pPr>
        <w:spacing w:line="360" w:lineRule="auto"/>
        <w:rPr>
          <w:szCs w:val="26"/>
        </w:rPr>
      </w:pPr>
      <w:r>
        <w:rPr>
          <w:szCs w:val="26"/>
        </w:rPr>
        <w:t xml:space="preserve">5. </w:t>
      </w:r>
      <w:r w:rsidRPr="00E77BF6">
        <w:rPr>
          <w:szCs w:val="26"/>
        </w:rPr>
        <w:t xml:space="preserve">Контроль за исполнением настоящего постановления </w:t>
      </w:r>
      <w:r>
        <w:rPr>
          <w:szCs w:val="26"/>
        </w:rPr>
        <w:t>оставляю за собой.</w:t>
      </w:r>
    </w:p>
    <w:p w14:paraId="0DE4A4EA" w14:textId="77777777" w:rsidR="00BB2A9E" w:rsidRDefault="00BB2A9E" w:rsidP="00BB2A9E">
      <w:pPr>
        <w:pStyle w:val="a5"/>
        <w:spacing w:after="0" w:line="360" w:lineRule="auto"/>
        <w:rPr>
          <w:szCs w:val="26"/>
        </w:rPr>
      </w:pPr>
    </w:p>
    <w:p w14:paraId="1797581D" w14:textId="77777777" w:rsidR="00BB2A9E" w:rsidRDefault="00BB2A9E" w:rsidP="00BB2A9E">
      <w:pPr>
        <w:pStyle w:val="a5"/>
        <w:spacing w:after="0" w:line="360" w:lineRule="auto"/>
        <w:rPr>
          <w:szCs w:val="26"/>
        </w:rPr>
      </w:pPr>
    </w:p>
    <w:p w14:paraId="241BFF5E" w14:textId="77777777" w:rsidR="00F12847" w:rsidRDefault="00F12847" w:rsidP="00BB2A9E">
      <w:pPr>
        <w:spacing w:line="360" w:lineRule="auto"/>
        <w:rPr>
          <w:szCs w:val="26"/>
        </w:rPr>
      </w:pPr>
    </w:p>
    <w:p w14:paraId="612080C7" w14:textId="77777777" w:rsidR="004137FE" w:rsidRDefault="004137FE" w:rsidP="009B640B">
      <w:pPr>
        <w:widowControl/>
        <w:tabs>
          <w:tab w:val="left" w:pos="1134"/>
        </w:tabs>
        <w:autoSpaceDE/>
        <w:spacing w:line="360" w:lineRule="auto"/>
        <w:ind w:firstLine="0"/>
        <w:rPr>
          <w:szCs w:val="26"/>
        </w:rPr>
      </w:pPr>
      <w:r w:rsidRPr="000A6DB2">
        <w:rPr>
          <w:szCs w:val="26"/>
        </w:rPr>
        <w:t>Глав</w:t>
      </w:r>
      <w:r w:rsidR="006A6BDA">
        <w:rPr>
          <w:szCs w:val="26"/>
        </w:rPr>
        <w:t>а</w:t>
      </w:r>
      <w:r w:rsidRPr="000A6DB2">
        <w:rPr>
          <w:szCs w:val="26"/>
        </w:rPr>
        <w:t xml:space="preserve"> городского округа</w:t>
      </w:r>
      <w:r w:rsidRPr="000A6DB2">
        <w:rPr>
          <w:szCs w:val="26"/>
        </w:rPr>
        <w:tab/>
      </w:r>
      <w:r w:rsidRPr="000A6DB2">
        <w:rPr>
          <w:szCs w:val="26"/>
        </w:rPr>
        <w:tab/>
        <w:t xml:space="preserve">              </w:t>
      </w:r>
      <w:r w:rsidR="000A6DB2">
        <w:rPr>
          <w:szCs w:val="26"/>
        </w:rPr>
        <w:t xml:space="preserve">            </w:t>
      </w:r>
      <w:r w:rsidRPr="000A6DB2">
        <w:rPr>
          <w:szCs w:val="26"/>
        </w:rPr>
        <w:t xml:space="preserve"> </w:t>
      </w:r>
      <w:r w:rsidR="00010FBB">
        <w:rPr>
          <w:szCs w:val="26"/>
        </w:rPr>
        <w:t xml:space="preserve">        </w:t>
      </w:r>
      <w:r w:rsidR="006A6BDA">
        <w:rPr>
          <w:szCs w:val="26"/>
        </w:rPr>
        <w:t xml:space="preserve">          </w:t>
      </w:r>
      <w:r w:rsidR="00010FBB">
        <w:rPr>
          <w:szCs w:val="26"/>
        </w:rPr>
        <w:t xml:space="preserve">   </w:t>
      </w:r>
      <w:r w:rsidR="00C26621">
        <w:rPr>
          <w:szCs w:val="26"/>
        </w:rPr>
        <w:t xml:space="preserve">        </w:t>
      </w:r>
      <w:r w:rsidR="00C116A4">
        <w:rPr>
          <w:szCs w:val="26"/>
        </w:rPr>
        <w:t xml:space="preserve">  </w:t>
      </w:r>
      <w:r w:rsidR="00C26621">
        <w:rPr>
          <w:szCs w:val="26"/>
        </w:rPr>
        <w:t xml:space="preserve"> </w:t>
      </w:r>
      <w:r w:rsidR="00010FBB">
        <w:rPr>
          <w:szCs w:val="26"/>
        </w:rPr>
        <w:t xml:space="preserve"> </w:t>
      </w:r>
      <w:r w:rsidR="002E0DEE">
        <w:rPr>
          <w:szCs w:val="26"/>
        </w:rPr>
        <w:t xml:space="preserve">           В.С. Пивень</w:t>
      </w:r>
    </w:p>
    <w:p w14:paraId="36F94502" w14:textId="77777777" w:rsidR="00F12847" w:rsidRDefault="00F12847" w:rsidP="009B640B">
      <w:pPr>
        <w:widowControl/>
        <w:tabs>
          <w:tab w:val="left" w:pos="1134"/>
        </w:tabs>
        <w:autoSpaceDE/>
        <w:spacing w:line="360" w:lineRule="auto"/>
        <w:ind w:left="5812" w:firstLine="0"/>
        <w:rPr>
          <w:szCs w:val="26"/>
        </w:rPr>
      </w:pPr>
    </w:p>
    <w:p w14:paraId="13D93B17" w14:textId="2EFE7D83" w:rsidR="002E0DEE" w:rsidRDefault="002E0DEE" w:rsidP="0060799C">
      <w:pPr>
        <w:widowControl/>
        <w:tabs>
          <w:tab w:val="left" w:pos="1134"/>
        </w:tabs>
        <w:autoSpaceDE/>
        <w:spacing w:line="360" w:lineRule="auto"/>
        <w:ind w:left="5812" w:firstLine="0"/>
        <w:jc w:val="center"/>
        <w:rPr>
          <w:szCs w:val="26"/>
        </w:rPr>
      </w:pPr>
    </w:p>
    <w:p w14:paraId="7421CF12" w14:textId="5011E67D" w:rsidR="000B06EA" w:rsidRDefault="000B06EA" w:rsidP="0060799C">
      <w:pPr>
        <w:widowControl/>
        <w:tabs>
          <w:tab w:val="left" w:pos="1134"/>
        </w:tabs>
        <w:autoSpaceDE/>
        <w:spacing w:line="360" w:lineRule="auto"/>
        <w:ind w:left="5812" w:firstLine="0"/>
        <w:jc w:val="center"/>
        <w:rPr>
          <w:szCs w:val="26"/>
        </w:rPr>
      </w:pPr>
    </w:p>
    <w:p w14:paraId="59C43A7A" w14:textId="580437D4" w:rsidR="000B06EA" w:rsidRDefault="000B06EA" w:rsidP="0060799C">
      <w:pPr>
        <w:widowControl/>
        <w:tabs>
          <w:tab w:val="left" w:pos="1134"/>
        </w:tabs>
        <w:autoSpaceDE/>
        <w:spacing w:line="360" w:lineRule="auto"/>
        <w:ind w:left="5812" w:firstLine="0"/>
        <w:jc w:val="center"/>
        <w:rPr>
          <w:szCs w:val="26"/>
        </w:rPr>
      </w:pPr>
    </w:p>
    <w:p w14:paraId="34DEB43B" w14:textId="5EB50AB5" w:rsidR="000B06EA" w:rsidRDefault="000B06EA" w:rsidP="0060799C">
      <w:pPr>
        <w:widowControl/>
        <w:tabs>
          <w:tab w:val="left" w:pos="1134"/>
        </w:tabs>
        <w:autoSpaceDE/>
        <w:spacing w:line="360" w:lineRule="auto"/>
        <w:ind w:left="5812" w:firstLine="0"/>
        <w:jc w:val="center"/>
        <w:rPr>
          <w:szCs w:val="26"/>
        </w:rPr>
      </w:pPr>
    </w:p>
    <w:p w14:paraId="6268A256" w14:textId="63289C40" w:rsidR="000B06EA" w:rsidRDefault="000B06EA" w:rsidP="0060799C">
      <w:pPr>
        <w:widowControl/>
        <w:tabs>
          <w:tab w:val="left" w:pos="1134"/>
        </w:tabs>
        <w:autoSpaceDE/>
        <w:spacing w:line="360" w:lineRule="auto"/>
        <w:ind w:left="5812" w:firstLine="0"/>
        <w:jc w:val="center"/>
        <w:rPr>
          <w:szCs w:val="26"/>
        </w:rPr>
      </w:pPr>
    </w:p>
    <w:p w14:paraId="27FF2961" w14:textId="02E337D2" w:rsidR="000B06EA" w:rsidRDefault="000B06EA" w:rsidP="0060799C">
      <w:pPr>
        <w:widowControl/>
        <w:tabs>
          <w:tab w:val="left" w:pos="1134"/>
        </w:tabs>
        <w:autoSpaceDE/>
        <w:spacing w:line="360" w:lineRule="auto"/>
        <w:ind w:left="5812" w:firstLine="0"/>
        <w:jc w:val="center"/>
        <w:rPr>
          <w:szCs w:val="26"/>
        </w:rPr>
      </w:pPr>
    </w:p>
    <w:p w14:paraId="61E13500" w14:textId="17BB264F" w:rsidR="000B06EA" w:rsidRDefault="000B06EA" w:rsidP="0060799C">
      <w:pPr>
        <w:widowControl/>
        <w:tabs>
          <w:tab w:val="left" w:pos="1134"/>
        </w:tabs>
        <w:autoSpaceDE/>
        <w:spacing w:line="360" w:lineRule="auto"/>
        <w:ind w:left="5812" w:firstLine="0"/>
        <w:jc w:val="center"/>
        <w:rPr>
          <w:szCs w:val="26"/>
        </w:rPr>
      </w:pPr>
    </w:p>
    <w:p w14:paraId="01B95EFF" w14:textId="3F7E1C40" w:rsidR="000B06EA" w:rsidRDefault="000B06EA" w:rsidP="0060799C">
      <w:pPr>
        <w:widowControl/>
        <w:tabs>
          <w:tab w:val="left" w:pos="1134"/>
        </w:tabs>
        <w:autoSpaceDE/>
        <w:spacing w:line="360" w:lineRule="auto"/>
        <w:ind w:left="5812" w:firstLine="0"/>
        <w:jc w:val="center"/>
        <w:rPr>
          <w:szCs w:val="26"/>
        </w:rPr>
      </w:pPr>
    </w:p>
    <w:p w14:paraId="640EA542" w14:textId="20E6B5F0" w:rsidR="000B06EA" w:rsidRDefault="000B06EA" w:rsidP="0060799C">
      <w:pPr>
        <w:widowControl/>
        <w:tabs>
          <w:tab w:val="left" w:pos="1134"/>
        </w:tabs>
        <w:autoSpaceDE/>
        <w:spacing w:line="360" w:lineRule="auto"/>
        <w:ind w:left="5812" w:firstLine="0"/>
        <w:jc w:val="center"/>
        <w:rPr>
          <w:szCs w:val="26"/>
        </w:rPr>
      </w:pPr>
    </w:p>
    <w:p w14:paraId="4DDE6D50" w14:textId="69146795" w:rsidR="000B06EA" w:rsidRDefault="000B06EA" w:rsidP="0060799C">
      <w:pPr>
        <w:widowControl/>
        <w:tabs>
          <w:tab w:val="left" w:pos="1134"/>
        </w:tabs>
        <w:autoSpaceDE/>
        <w:spacing w:line="360" w:lineRule="auto"/>
        <w:ind w:left="5812" w:firstLine="0"/>
        <w:jc w:val="center"/>
        <w:rPr>
          <w:szCs w:val="26"/>
        </w:rPr>
      </w:pPr>
    </w:p>
    <w:p w14:paraId="4ED6B0F2" w14:textId="1D4F0A62" w:rsidR="000B06EA" w:rsidRDefault="000B06EA" w:rsidP="0060799C">
      <w:pPr>
        <w:widowControl/>
        <w:tabs>
          <w:tab w:val="left" w:pos="1134"/>
        </w:tabs>
        <w:autoSpaceDE/>
        <w:spacing w:line="360" w:lineRule="auto"/>
        <w:ind w:left="5812" w:firstLine="0"/>
        <w:jc w:val="center"/>
        <w:rPr>
          <w:szCs w:val="26"/>
        </w:rPr>
      </w:pPr>
    </w:p>
    <w:p w14:paraId="7C4E1C9A" w14:textId="5BAC3954" w:rsidR="000B06EA" w:rsidRDefault="000B06EA" w:rsidP="0060799C">
      <w:pPr>
        <w:widowControl/>
        <w:tabs>
          <w:tab w:val="left" w:pos="1134"/>
        </w:tabs>
        <w:autoSpaceDE/>
        <w:spacing w:line="360" w:lineRule="auto"/>
        <w:ind w:left="5812" w:firstLine="0"/>
        <w:jc w:val="center"/>
        <w:rPr>
          <w:szCs w:val="26"/>
        </w:rPr>
      </w:pPr>
    </w:p>
    <w:p w14:paraId="79202F3E" w14:textId="62C154A8" w:rsidR="000B06EA" w:rsidRDefault="000B06EA" w:rsidP="0060799C">
      <w:pPr>
        <w:widowControl/>
        <w:tabs>
          <w:tab w:val="left" w:pos="1134"/>
        </w:tabs>
        <w:autoSpaceDE/>
        <w:spacing w:line="360" w:lineRule="auto"/>
        <w:ind w:left="5812" w:firstLine="0"/>
        <w:jc w:val="center"/>
        <w:rPr>
          <w:szCs w:val="26"/>
        </w:rPr>
      </w:pPr>
    </w:p>
    <w:p w14:paraId="2DD9AA0B" w14:textId="125D28E3" w:rsidR="000B06EA" w:rsidRDefault="000B06EA" w:rsidP="0060799C">
      <w:pPr>
        <w:widowControl/>
        <w:tabs>
          <w:tab w:val="left" w:pos="1134"/>
        </w:tabs>
        <w:autoSpaceDE/>
        <w:spacing w:line="360" w:lineRule="auto"/>
        <w:ind w:left="5812" w:firstLine="0"/>
        <w:jc w:val="center"/>
        <w:rPr>
          <w:szCs w:val="26"/>
        </w:rPr>
      </w:pPr>
    </w:p>
    <w:p w14:paraId="1AF64B7B" w14:textId="75BA7E4E" w:rsidR="000B06EA" w:rsidRDefault="000B06EA" w:rsidP="0060799C">
      <w:pPr>
        <w:widowControl/>
        <w:tabs>
          <w:tab w:val="left" w:pos="1134"/>
        </w:tabs>
        <w:autoSpaceDE/>
        <w:spacing w:line="360" w:lineRule="auto"/>
        <w:ind w:left="5812" w:firstLine="0"/>
        <w:jc w:val="center"/>
        <w:rPr>
          <w:szCs w:val="26"/>
        </w:rPr>
      </w:pPr>
    </w:p>
    <w:p w14:paraId="0E8C6143" w14:textId="3A7C029C" w:rsidR="000B06EA" w:rsidRDefault="000B06EA" w:rsidP="0060799C">
      <w:pPr>
        <w:widowControl/>
        <w:tabs>
          <w:tab w:val="left" w:pos="1134"/>
        </w:tabs>
        <w:autoSpaceDE/>
        <w:spacing w:line="360" w:lineRule="auto"/>
        <w:ind w:left="5812" w:firstLine="0"/>
        <w:jc w:val="center"/>
        <w:rPr>
          <w:szCs w:val="26"/>
        </w:rPr>
      </w:pPr>
    </w:p>
    <w:p w14:paraId="427CE826" w14:textId="4CE2CC9A" w:rsidR="000B06EA" w:rsidRDefault="000B06EA" w:rsidP="0060799C">
      <w:pPr>
        <w:widowControl/>
        <w:tabs>
          <w:tab w:val="left" w:pos="1134"/>
        </w:tabs>
        <w:autoSpaceDE/>
        <w:spacing w:line="360" w:lineRule="auto"/>
        <w:ind w:left="5812" w:firstLine="0"/>
        <w:jc w:val="center"/>
        <w:rPr>
          <w:szCs w:val="26"/>
        </w:rPr>
      </w:pPr>
    </w:p>
    <w:p w14:paraId="33CFFEC5" w14:textId="4D6DA8B4" w:rsidR="000B06EA" w:rsidRDefault="000B06EA" w:rsidP="0060799C">
      <w:pPr>
        <w:widowControl/>
        <w:tabs>
          <w:tab w:val="left" w:pos="1134"/>
        </w:tabs>
        <w:autoSpaceDE/>
        <w:spacing w:line="360" w:lineRule="auto"/>
        <w:ind w:left="5812" w:firstLine="0"/>
        <w:jc w:val="center"/>
        <w:rPr>
          <w:szCs w:val="26"/>
        </w:rPr>
      </w:pPr>
    </w:p>
    <w:p w14:paraId="02EDD2C4" w14:textId="78BB66B7" w:rsidR="000B06EA" w:rsidRDefault="000B06EA" w:rsidP="0060799C">
      <w:pPr>
        <w:widowControl/>
        <w:tabs>
          <w:tab w:val="left" w:pos="1134"/>
        </w:tabs>
        <w:autoSpaceDE/>
        <w:spacing w:line="360" w:lineRule="auto"/>
        <w:ind w:left="5812" w:firstLine="0"/>
        <w:jc w:val="center"/>
        <w:rPr>
          <w:szCs w:val="26"/>
        </w:rPr>
      </w:pPr>
    </w:p>
    <w:p w14:paraId="48607F8E" w14:textId="390A4BEB" w:rsidR="000B06EA" w:rsidRDefault="000B06EA" w:rsidP="0060799C">
      <w:pPr>
        <w:widowControl/>
        <w:tabs>
          <w:tab w:val="left" w:pos="1134"/>
        </w:tabs>
        <w:autoSpaceDE/>
        <w:spacing w:line="360" w:lineRule="auto"/>
        <w:ind w:left="5812" w:firstLine="0"/>
        <w:jc w:val="center"/>
        <w:rPr>
          <w:szCs w:val="26"/>
        </w:rPr>
      </w:pPr>
    </w:p>
    <w:p w14:paraId="5B0F4E56" w14:textId="753D1C85" w:rsidR="000B06EA" w:rsidRDefault="000B06EA" w:rsidP="0060799C">
      <w:pPr>
        <w:widowControl/>
        <w:tabs>
          <w:tab w:val="left" w:pos="1134"/>
        </w:tabs>
        <w:autoSpaceDE/>
        <w:spacing w:line="360" w:lineRule="auto"/>
        <w:ind w:left="5812" w:firstLine="0"/>
        <w:jc w:val="center"/>
        <w:rPr>
          <w:szCs w:val="26"/>
        </w:rPr>
      </w:pPr>
    </w:p>
    <w:p w14:paraId="447C0E01" w14:textId="66322795" w:rsidR="000B06EA" w:rsidRDefault="000B06EA" w:rsidP="0060799C">
      <w:pPr>
        <w:widowControl/>
        <w:tabs>
          <w:tab w:val="left" w:pos="1134"/>
        </w:tabs>
        <w:autoSpaceDE/>
        <w:spacing w:line="360" w:lineRule="auto"/>
        <w:ind w:left="5812" w:firstLine="0"/>
        <w:jc w:val="center"/>
        <w:rPr>
          <w:szCs w:val="26"/>
        </w:rPr>
      </w:pPr>
    </w:p>
    <w:tbl>
      <w:tblPr>
        <w:tblStyle w:val="ae"/>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0B06EA" w14:paraId="18D94F5F" w14:textId="77777777" w:rsidTr="00450ECE">
        <w:trPr>
          <w:trHeight w:val="1550"/>
        </w:trPr>
        <w:tc>
          <w:tcPr>
            <w:tcW w:w="5529" w:type="dxa"/>
          </w:tcPr>
          <w:p w14:paraId="53671D61" w14:textId="77777777" w:rsidR="000B06EA" w:rsidRDefault="000B06EA">
            <w:pPr>
              <w:rPr>
                <w:sz w:val="24"/>
                <w:szCs w:val="24"/>
                <w:lang w:eastAsia="en-US"/>
              </w:rPr>
            </w:pPr>
          </w:p>
        </w:tc>
        <w:tc>
          <w:tcPr>
            <w:tcW w:w="4252" w:type="dxa"/>
            <w:vAlign w:val="center"/>
            <w:hideMark/>
          </w:tcPr>
          <w:p w14:paraId="35DEE197" w14:textId="77777777" w:rsidR="000B06EA" w:rsidRPr="00450ECE" w:rsidRDefault="000B06EA" w:rsidP="00450ECE">
            <w:pPr>
              <w:ind w:firstLine="0"/>
              <w:jc w:val="center"/>
              <w:rPr>
                <w:szCs w:val="26"/>
              </w:rPr>
            </w:pPr>
            <w:r w:rsidRPr="00450ECE">
              <w:rPr>
                <w:szCs w:val="26"/>
              </w:rPr>
              <w:t>УТВЕРЖДЁН</w:t>
            </w:r>
          </w:p>
          <w:p w14:paraId="42811F0B" w14:textId="77777777" w:rsidR="000B06EA" w:rsidRPr="00450ECE" w:rsidRDefault="000B06EA" w:rsidP="00450ECE">
            <w:pPr>
              <w:ind w:firstLine="0"/>
              <w:jc w:val="center"/>
              <w:rPr>
                <w:szCs w:val="26"/>
              </w:rPr>
            </w:pPr>
            <w:r w:rsidRPr="00450ECE">
              <w:rPr>
                <w:szCs w:val="26"/>
              </w:rPr>
              <w:t>постановлением администрации</w:t>
            </w:r>
          </w:p>
          <w:p w14:paraId="6E90C3E2" w14:textId="77777777" w:rsidR="000B06EA" w:rsidRPr="00450ECE" w:rsidRDefault="000B06EA" w:rsidP="00450ECE">
            <w:pPr>
              <w:ind w:firstLine="0"/>
              <w:jc w:val="center"/>
              <w:rPr>
                <w:szCs w:val="26"/>
              </w:rPr>
            </w:pPr>
            <w:r w:rsidRPr="00450ECE">
              <w:rPr>
                <w:szCs w:val="26"/>
              </w:rPr>
              <w:t>Арсеньевского городского округа</w:t>
            </w:r>
          </w:p>
          <w:p w14:paraId="42B79B9B" w14:textId="6774F4DF" w:rsidR="000B06EA" w:rsidRDefault="000B06EA" w:rsidP="00FD1DAB">
            <w:pPr>
              <w:ind w:firstLine="0"/>
              <w:jc w:val="center"/>
              <w:rPr>
                <w:sz w:val="24"/>
                <w:szCs w:val="24"/>
              </w:rPr>
            </w:pPr>
            <w:r w:rsidRPr="00450ECE">
              <w:rPr>
                <w:szCs w:val="26"/>
              </w:rPr>
              <w:t>от «</w:t>
            </w:r>
            <w:r w:rsidR="00FD1DAB">
              <w:rPr>
                <w:szCs w:val="26"/>
                <w:u w:val="single"/>
              </w:rPr>
              <w:t>16</w:t>
            </w:r>
            <w:r w:rsidRPr="00450ECE">
              <w:rPr>
                <w:szCs w:val="26"/>
              </w:rPr>
              <w:t>»</w:t>
            </w:r>
            <w:r w:rsidR="00FD1DAB">
              <w:rPr>
                <w:szCs w:val="26"/>
              </w:rPr>
              <w:t xml:space="preserve"> </w:t>
            </w:r>
            <w:r w:rsidR="00FD1DAB">
              <w:rPr>
                <w:szCs w:val="26"/>
                <w:u w:val="single"/>
              </w:rPr>
              <w:t>ноября</w:t>
            </w:r>
            <w:r w:rsidR="00FD1DAB">
              <w:rPr>
                <w:szCs w:val="26"/>
              </w:rPr>
              <w:t xml:space="preserve"> </w:t>
            </w:r>
            <w:r w:rsidRPr="00450ECE">
              <w:rPr>
                <w:szCs w:val="26"/>
              </w:rPr>
              <w:t>20</w:t>
            </w:r>
            <w:r w:rsidR="00FD1DAB">
              <w:rPr>
                <w:szCs w:val="26"/>
              </w:rPr>
              <w:t xml:space="preserve">21 </w:t>
            </w:r>
            <w:r w:rsidRPr="00450ECE">
              <w:rPr>
                <w:szCs w:val="26"/>
              </w:rPr>
              <w:t>г</w:t>
            </w:r>
            <w:r w:rsidR="00450ECE" w:rsidRPr="00450ECE">
              <w:rPr>
                <w:szCs w:val="26"/>
              </w:rPr>
              <w:t>.</w:t>
            </w:r>
            <w:r w:rsidRPr="00450ECE">
              <w:rPr>
                <w:szCs w:val="26"/>
              </w:rPr>
              <w:t xml:space="preserve">  №</w:t>
            </w:r>
            <w:r w:rsidR="00FD1DAB">
              <w:rPr>
                <w:szCs w:val="26"/>
              </w:rPr>
              <w:t xml:space="preserve"> </w:t>
            </w:r>
            <w:r w:rsidR="00FD1DAB">
              <w:rPr>
                <w:szCs w:val="26"/>
                <w:u w:val="single"/>
              </w:rPr>
              <w:t>566-па</w:t>
            </w:r>
            <w:bookmarkStart w:id="0" w:name="_GoBack"/>
            <w:bookmarkEnd w:id="0"/>
          </w:p>
        </w:tc>
      </w:tr>
    </w:tbl>
    <w:p w14:paraId="63C69C9E" w14:textId="3421FA77" w:rsidR="000B06EA" w:rsidRDefault="000B06EA" w:rsidP="000B06EA">
      <w:pPr>
        <w:rPr>
          <w:sz w:val="24"/>
          <w:szCs w:val="24"/>
          <w:lang w:eastAsia="en-US"/>
        </w:rPr>
      </w:pPr>
    </w:p>
    <w:p w14:paraId="169264E6" w14:textId="77777777" w:rsidR="00450ECE" w:rsidRDefault="00450ECE" w:rsidP="000B06EA">
      <w:pPr>
        <w:rPr>
          <w:sz w:val="24"/>
          <w:szCs w:val="24"/>
          <w:lang w:eastAsia="en-US"/>
        </w:rPr>
      </w:pPr>
    </w:p>
    <w:p w14:paraId="43AB5116" w14:textId="77777777" w:rsidR="00450ECE" w:rsidRDefault="00450ECE" w:rsidP="000B06EA">
      <w:pPr>
        <w:jc w:val="center"/>
        <w:rPr>
          <w:szCs w:val="26"/>
        </w:rPr>
      </w:pPr>
    </w:p>
    <w:p w14:paraId="55734093" w14:textId="3826CDA0" w:rsidR="000B06EA" w:rsidRPr="00450ECE" w:rsidRDefault="000B06EA" w:rsidP="000B06EA">
      <w:pPr>
        <w:jc w:val="center"/>
        <w:rPr>
          <w:szCs w:val="26"/>
        </w:rPr>
      </w:pPr>
      <w:r w:rsidRPr="00450ECE">
        <w:rPr>
          <w:szCs w:val="26"/>
        </w:rPr>
        <w:t>Должностной состав</w:t>
      </w:r>
    </w:p>
    <w:p w14:paraId="418125D0" w14:textId="77777777" w:rsidR="000B06EA" w:rsidRPr="00450ECE" w:rsidRDefault="000B06EA" w:rsidP="000B06EA">
      <w:pPr>
        <w:jc w:val="center"/>
        <w:rPr>
          <w:szCs w:val="26"/>
        </w:rPr>
      </w:pPr>
      <w:r w:rsidRPr="00450ECE">
        <w:rPr>
          <w:szCs w:val="26"/>
        </w:rPr>
        <w:t xml:space="preserve">Комиссии по проведению технического анализа заявок, </w:t>
      </w:r>
    </w:p>
    <w:p w14:paraId="1294714F" w14:textId="77777777" w:rsidR="000B06EA" w:rsidRPr="00450ECE" w:rsidRDefault="000B06EA" w:rsidP="000B06EA">
      <w:pPr>
        <w:jc w:val="center"/>
        <w:rPr>
          <w:szCs w:val="26"/>
        </w:rPr>
      </w:pPr>
      <w:r w:rsidRPr="00450ECE">
        <w:rPr>
          <w:szCs w:val="26"/>
        </w:rPr>
        <w:t xml:space="preserve">поданных на реализацию проектов инициативного бюджетирования </w:t>
      </w:r>
    </w:p>
    <w:p w14:paraId="63CBA7E2" w14:textId="4DC5B589" w:rsidR="000B06EA" w:rsidRDefault="000B06EA" w:rsidP="000B06EA">
      <w:pPr>
        <w:jc w:val="center"/>
        <w:rPr>
          <w:szCs w:val="26"/>
        </w:rPr>
      </w:pPr>
      <w:r w:rsidRPr="00450ECE">
        <w:rPr>
          <w:szCs w:val="26"/>
        </w:rPr>
        <w:t>в Приморском крае по направлению «Твой проект» на 2022 год</w:t>
      </w:r>
    </w:p>
    <w:p w14:paraId="34D2303F" w14:textId="77777777" w:rsidR="00450ECE" w:rsidRPr="00450ECE" w:rsidRDefault="00450ECE" w:rsidP="000B06EA">
      <w:pPr>
        <w:jc w:val="center"/>
        <w:rPr>
          <w:szCs w:val="26"/>
        </w:rPr>
      </w:pPr>
    </w:p>
    <w:p w14:paraId="16F46E2F" w14:textId="77777777" w:rsidR="000B06EA" w:rsidRPr="00450ECE" w:rsidRDefault="000B06EA" w:rsidP="000B06EA">
      <w:pPr>
        <w:jc w:val="center"/>
        <w:rPr>
          <w:szCs w:val="26"/>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10"/>
      </w:tblGrid>
      <w:tr w:rsidR="000B06EA" w:rsidRPr="00450ECE" w14:paraId="7D9970B8" w14:textId="77777777" w:rsidTr="000B06EA">
        <w:trPr>
          <w:trHeight w:val="747"/>
        </w:trPr>
        <w:tc>
          <w:tcPr>
            <w:tcW w:w="2835" w:type="dxa"/>
            <w:hideMark/>
          </w:tcPr>
          <w:p w14:paraId="3A33B5D3" w14:textId="77777777" w:rsidR="000B06EA" w:rsidRPr="00450ECE" w:rsidRDefault="000B06EA" w:rsidP="00450ECE">
            <w:pPr>
              <w:spacing w:line="276" w:lineRule="auto"/>
              <w:ind w:firstLine="0"/>
              <w:rPr>
                <w:szCs w:val="26"/>
              </w:rPr>
            </w:pPr>
            <w:r w:rsidRPr="00450ECE">
              <w:rPr>
                <w:szCs w:val="26"/>
              </w:rPr>
              <w:t xml:space="preserve">Председатель Комиссии </w:t>
            </w:r>
          </w:p>
        </w:tc>
        <w:tc>
          <w:tcPr>
            <w:tcW w:w="6510" w:type="dxa"/>
            <w:hideMark/>
          </w:tcPr>
          <w:p w14:paraId="6CD334B2" w14:textId="77777777" w:rsidR="000B06EA" w:rsidRPr="00450ECE" w:rsidRDefault="000B06EA" w:rsidP="00450ECE">
            <w:pPr>
              <w:spacing w:line="276" w:lineRule="auto"/>
              <w:ind w:firstLine="0"/>
              <w:rPr>
                <w:szCs w:val="26"/>
              </w:rPr>
            </w:pPr>
            <w:r w:rsidRPr="00450ECE">
              <w:rPr>
                <w:szCs w:val="26"/>
              </w:rPr>
              <w:t>- первый заместитель главы администрации Арсеньевского городского округа;</w:t>
            </w:r>
          </w:p>
        </w:tc>
      </w:tr>
    </w:tbl>
    <w:p w14:paraId="66B1CB00" w14:textId="77777777" w:rsidR="00450ECE" w:rsidRDefault="00450ECE" w:rsidP="000B06EA">
      <w:pPr>
        <w:spacing w:line="360" w:lineRule="auto"/>
        <w:rPr>
          <w:b/>
          <w:szCs w:val="26"/>
        </w:rPr>
      </w:pPr>
    </w:p>
    <w:p w14:paraId="02863DF4" w14:textId="1DAF3C87" w:rsidR="000B06EA" w:rsidRPr="00450ECE" w:rsidRDefault="000B06EA" w:rsidP="000B06EA">
      <w:pPr>
        <w:spacing w:line="360" w:lineRule="auto"/>
        <w:rPr>
          <w:b/>
          <w:szCs w:val="26"/>
          <w:lang w:eastAsia="en-US"/>
        </w:rPr>
      </w:pPr>
      <w:r w:rsidRPr="00450ECE">
        <w:rPr>
          <w:b/>
          <w:szCs w:val="26"/>
        </w:rPr>
        <w:t>Члены комиссии:</w:t>
      </w:r>
    </w:p>
    <w:p w14:paraId="3FF25252" w14:textId="689E9D92" w:rsidR="00786098" w:rsidRDefault="000B06EA" w:rsidP="000B06EA">
      <w:pPr>
        <w:spacing w:line="360" w:lineRule="auto"/>
        <w:rPr>
          <w:szCs w:val="26"/>
        </w:rPr>
      </w:pPr>
      <w:r w:rsidRPr="00450ECE">
        <w:rPr>
          <w:szCs w:val="26"/>
        </w:rPr>
        <w:t xml:space="preserve">- </w:t>
      </w:r>
      <w:r w:rsidR="00786098">
        <w:rPr>
          <w:szCs w:val="26"/>
        </w:rPr>
        <w:t>заместитель начальника управления жизнеобеспечения;</w:t>
      </w:r>
    </w:p>
    <w:p w14:paraId="73037DE6" w14:textId="76CC7C19" w:rsidR="000B06EA" w:rsidRPr="00450ECE" w:rsidRDefault="00786098" w:rsidP="000B06EA">
      <w:pPr>
        <w:spacing w:line="360" w:lineRule="auto"/>
        <w:rPr>
          <w:szCs w:val="26"/>
        </w:rPr>
      </w:pPr>
      <w:r>
        <w:rPr>
          <w:szCs w:val="26"/>
        </w:rPr>
        <w:t xml:space="preserve">- </w:t>
      </w:r>
      <w:r w:rsidR="000B06EA" w:rsidRPr="00450ECE">
        <w:rPr>
          <w:szCs w:val="26"/>
        </w:rPr>
        <w:t>начальник управления имущественных отношений;</w:t>
      </w:r>
    </w:p>
    <w:p w14:paraId="6801CC9A" w14:textId="77777777" w:rsidR="000B06EA" w:rsidRPr="00450ECE" w:rsidRDefault="000B06EA" w:rsidP="000B06EA">
      <w:pPr>
        <w:spacing w:line="360" w:lineRule="auto"/>
        <w:rPr>
          <w:szCs w:val="26"/>
        </w:rPr>
      </w:pPr>
      <w:r w:rsidRPr="00450ECE">
        <w:rPr>
          <w:szCs w:val="26"/>
        </w:rPr>
        <w:t>- начальник управления архитектуры и градостроительства;</w:t>
      </w:r>
    </w:p>
    <w:p w14:paraId="28131E04" w14:textId="77777777" w:rsidR="000B06EA" w:rsidRPr="00450ECE" w:rsidRDefault="000B06EA" w:rsidP="000B06EA">
      <w:pPr>
        <w:spacing w:line="360" w:lineRule="auto"/>
        <w:rPr>
          <w:szCs w:val="26"/>
        </w:rPr>
      </w:pPr>
      <w:r w:rsidRPr="00450ECE">
        <w:rPr>
          <w:szCs w:val="26"/>
        </w:rPr>
        <w:t>- заместитель главы администрации – начальник финансового управления;</w:t>
      </w:r>
    </w:p>
    <w:p w14:paraId="007352C7" w14:textId="77777777" w:rsidR="000B06EA" w:rsidRPr="00450ECE" w:rsidRDefault="000B06EA" w:rsidP="000B06EA">
      <w:pPr>
        <w:spacing w:line="360" w:lineRule="auto"/>
        <w:rPr>
          <w:szCs w:val="26"/>
        </w:rPr>
      </w:pPr>
      <w:r w:rsidRPr="00450ECE">
        <w:rPr>
          <w:szCs w:val="26"/>
        </w:rPr>
        <w:t>- начальник управления экономики и инвестиций;</w:t>
      </w:r>
    </w:p>
    <w:p w14:paraId="633B4F2B" w14:textId="77777777" w:rsidR="000B06EA" w:rsidRPr="00450ECE" w:rsidRDefault="000B06EA" w:rsidP="000B06EA">
      <w:pPr>
        <w:spacing w:line="360" w:lineRule="auto"/>
        <w:rPr>
          <w:szCs w:val="26"/>
        </w:rPr>
      </w:pPr>
      <w:r w:rsidRPr="00450ECE">
        <w:rPr>
          <w:szCs w:val="26"/>
        </w:rPr>
        <w:t>- начальник управления спорта и молодежной политики;</w:t>
      </w:r>
    </w:p>
    <w:p w14:paraId="75590B45" w14:textId="77777777" w:rsidR="000B06EA" w:rsidRPr="00450ECE" w:rsidRDefault="000B06EA" w:rsidP="000B06EA">
      <w:pPr>
        <w:spacing w:line="360" w:lineRule="auto"/>
        <w:rPr>
          <w:szCs w:val="26"/>
        </w:rPr>
      </w:pPr>
      <w:r w:rsidRPr="00450ECE">
        <w:rPr>
          <w:szCs w:val="26"/>
        </w:rPr>
        <w:t>- начальник управления культуры;</w:t>
      </w:r>
    </w:p>
    <w:p w14:paraId="74125BE3" w14:textId="77777777" w:rsidR="000B06EA" w:rsidRPr="00450ECE" w:rsidRDefault="000B06EA" w:rsidP="000B06EA">
      <w:pPr>
        <w:spacing w:line="360" w:lineRule="auto"/>
        <w:rPr>
          <w:szCs w:val="26"/>
        </w:rPr>
      </w:pPr>
      <w:r w:rsidRPr="00450ECE">
        <w:rPr>
          <w:szCs w:val="26"/>
        </w:rPr>
        <w:t>- начальник управления образования;</w:t>
      </w:r>
    </w:p>
    <w:p w14:paraId="7F5BFD2F" w14:textId="77777777" w:rsidR="000B06EA" w:rsidRPr="00450ECE" w:rsidRDefault="000B06EA" w:rsidP="000B06EA">
      <w:pPr>
        <w:spacing w:line="360" w:lineRule="auto"/>
        <w:rPr>
          <w:szCs w:val="26"/>
        </w:rPr>
      </w:pPr>
      <w:r w:rsidRPr="00450ECE">
        <w:rPr>
          <w:szCs w:val="26"/>
        </w:rPr>
        <w:t>- начальник правового управления.</w:t>
      </w:r>
    </w:p>
    <w:p w14:paraId="070CFFAB" w14:textId="77777777" w:rsidR="000B06EA" w:rsidRPr="00450ECE" w:rsidRDefault="000B06EA" w:rsidP="000B06EA">
      <w:pPr>
        <w:spacing w:line="360" w:lineRule="auto"/>
        <w:rPr>
          <w:szCs w:val="26"/>
        </w:rPr>
      </w:pPr>
    </w:p>
    <w:p w14:paraId="18B905E3" w14:textId="77777777" w:rsidR="000B06EA" w:rsidRPr="00450ECE" w:rsidRDefault="000B06EA" w:rsidP="000B06EA">
      <w:pPr>
        <w:spacing w:line="360" w:lineRule="auto"/>
        <w:jc w:val="center"/>
        <w:rPr>
          <w:szCs w:val="26"/>
        </w:rPr>
      </w:pPr>
      <w:r w:rsidRPr="00450ECE">
        <w:rPr>
          <w:szCs w:val="26"/>
        </w:rPr>
        <w:t>_____________________</w:t>
      </w:r>
    </w:p>
    <w:p w14:paraId="2D257C8F" w14:textId="77777777" w:rsidR="000B06EA" w:rsidRDefault="000B06EA" w:rsidP="0060799C">
      <w:pPr>
        <w:widowControl/>
        <w:tabs>
          <w:tab w:val="left" w:pos="1134"/>
        </w:tabs>
        <w:autoSpaceDE/>
        <w:spacing w:line="360" w:lineRule="auto"/>
        <w:ind w:left="5812" w:firstLine="0"/>
        <w:jc w:val="center"/>
        <w:rPr>
          <w:szCs w:val="26"/>
        </w:rPr>
      </w:pPr>
    </w:p>
    <w:sectPr w:rsidR="000B06EA" w:rsidSect="00943869">
      <w:headerReference w:type="default" r:id="rId10"/>
      <w:headerReference w:type="first" r:id="rId11"/>
      <w:type w:val="continuous"/>
      <w:pgSz w:w="11906" w:h="16838" w:code="9"/>
      <w:pgMar w:top="238" w:right="851" w:bottom="1134" w:left="1418" w:header="249"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972AD9" w14:textId="77777777" w:rsidR="005D63FA" w:rsidRDefault="005D63FA">
      <w:r>
        <w:separator/>
      </w:r>
    </w:p>
  </w:endnote>
  <w:endnote w:type="continuationSeparator" w:id="0">
    <w:p w14:paraId="4C483AB0" w14:textId="77777777" w:rsidR="005D63FA" w:rsidRDefault="005D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 PL KaitiM GB">
    <w:altName w:val="Microsoft JhengHei Light"/>
    <w:charset w:val="86"/>
    <w:family w:val="auto"/>
    <w:pitch w:val="variable"/>
    <w:sig w:usb0="00000000" w:usb1="080E0000" w:usb2="00000010" w:usb3="00000000" w:csb0="00040000" w:csb1="00000000"/>
  </w:font>
  <w:font w:name="FreeSans">
    <w:altName w:val="Arial"/>
    <w:charset w:val="CC"/>
    <w:family w:val="swiss"/>
    <w:pitch w:val="variable"/>
    <w:sig w:usb0="00000000" w:usb1="4200FDFF" w:usb2="000030A0" w:usb3="00000000" w:csb0="000001B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CA146" w14:textId="77777777" w:rsidR="005D63FA" w:rsidRDefault="005D63FA">
      <w:r>
        <w:separator/>
      </w:r>
    </w:p>
  </w:footnote>
  <w:footnote w:type="continuationSeparator" w:id="0">
    <w:p w14:paraId="205A52F7" w14:textId="77777777" w:rsidR="005D63FA" w:rsidRDefault="005D6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18D2" w14:textId="77777777" w:rsidR="00FC49F8" w:rsidRDefault="00FC49F8">
    <w:pPr>
      <w:pStyle w:val="a8"/>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63C38" w14:textId="77777777" w:rsidR="00FC49F8" w:rsidRDefault="00FC49F8" w:rsidP="00176D41">
    <w:pPr>
      <w:pStyle w:val="a8"/>
      <w:ind w:firstLine="0"/>
      <w:jc w:val="center"/>
    </w:pPr>
    <w:r>
      <w:rPr>
        <w:noProof/>
        <w:color w:val="000000"/>
        <w:szCs w:val="26"/>
        <w:lang w:eastAsia="ru-RU"/>
      </w:rPr>
      <w:drawing>
        <wp:inline distT="0" distB="0" distL="0" distR="0" wp14:anchorId="27CFD47D" wp14:editId="6B178158">
          <wp:extent cx="60007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00075" cy="752475"/>
                  </a:xfrm>
                  <a:prstGeom prst="rect">
                    <a:avLst/>
                  </a:prstGeom>
                  <a:solidFill>
                    <a:srgbClr val="FFFFFF"/>
                  </a:solid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8150D" w14:textId="77777777" w:rsidR="00FC49F8" w:rsidRDefault="00FC49F8">
    <w:pPr>
      <w:pStyle w:val="a8"/>
      <w:jc w:val="center"/>
    </w:pPr>
  </w:p>
  <w:p w14:paraId="151C4494" w14:textId="77777777" w:rsidR="00FC49F8" w:rsidRPr="00FA794B" w:rsidRDefault="00FC49F8" w:rsidP="00DE3FDD">
    <w:pPr>
      <w:pStyle w:val="a8"/>
      <w:tabs>
        <w:tab w:val="clear" w:pos="4677"/>
        <w:tab w:val="clear" w:pos="9355"/>
        <w:tab w:val="left" w:pos="2640"/>
      </w:tabs>
      <w:ind w:firstLine="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5A0BE" w14:textId="77777777" w:rsidR="00FC49F8" w:rsidRDefault="00C833A0">
    <w:pPr>
      <w:shd w:val="clear" w:color="auto" w:fill="FFFFFF"/>
      <w:ind w:firstLine="0"/>
      <w:jc w:val="center"/>
      <w:rPr>
        <w:color w:val="000000"/>
        <w:sz w:val="24"/>
      </w:rPr>
    </w:pPr>
    <w:r>
      <w:rPr>
        <w:noProof/>
        <w:lang w:eastAsia="ru-RU"/>
      </w:rPr>
      <mc:AlternateContent>
        <mc:Choice Requires="wpg">
          <w:drawing>
            <wp:anchor distT="0" distB="0" distL="114300" distR="114300" simplePos="0" relativeHeight="251660288" behindDoc="0" locked="0" layoutInCell="0" allowOverlap="1" wp14:anchorId="7FCA072C" wp14:editId="04822D15">
              <wp:simplePos x="0" y="0"/>
              <wp:positionH relativeFrom="column">
                <wp:posOffset>2757170</wp:posOffset>
              </wp:positionH>
              <wp:positionV relativeFrom="paragraph">
                <wp:posOffset>22860</wp:posOffset>
              </wp:positionV>
              <wp:extent cx="579755" cy="756920"/>
              <wp:effectExtent l="4445" t="3810" r="6350" b="1079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755" cy="756920"/>
                        <a:chOff x="0" y="0"/>
                        <a:chExt cx="20000" cy="20000"/>
                      </a:xfrm>
                    </wpg:grpSpPr>
                    <wps:wsp>
                      <wps:cNvPr id="3" name="Freeform 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0"/>
                          <a:ext cx="19737" cy="19799"/>
                        </a:xfrm>
                        <a:custGeom>
                          <a:avLst/>
                          <a:gdLst>
                            <a:gd name="T0" fmla="*/ 0 w 20000"/>
                            <a:gd name="T1" fmla="*/ 0 h 20000"/>
                            <a:gd name="T2" fmla="*/ 20000 w 20000"/>
                            <a:gd name="T3" fmla="*/ 16339 h 20000"/>
                            <a:gd name="T4" fmla="*/ 19956 w 20000"/>
                            <a:gd name="T5" fmla="*/ 16644 h 20000"/>
                            <a:gd name="T6" fmla="*/ 19867 w 20000"/>
                            <a:gd name="T7" fmla="*/ 16915 h 20000"/>
                            <a:gd name="T8" fmla="*/ 19845 w 20000"/>
                            <a:gd name="T9" fmla="*/ 16983 h 20000"/>
                            <a:gd name="T10" fmla="*/ 19756 w 20000"/>
                            <a:gd name="T11" fmla="*/ 17153 h 20000"/>
                            <a:gd name="T12" fmla="*/ 19623 w 20000"/>
                            <a:gd name="T13" fmla="*/ 17390 h 20000"/>
                            <a:gd name="T14" fmla="*/ 19445 w 20000"/>
                            <a:gd name="T15" fmla="*/ 17559 h 20000"/>
                            <a:gd name="T16" fmla="*/ 19356 w 20000"/>
                            <a:gd name="T17" fmla="*/ 17627 h 20000"/>
                            <a:gd name="T18" fmla="*/ 19134 w 20000"/>
                            <a:gd name="T19" fmla="*/ 17763 h 20000"/>
                            <a:gd name="T20" fmla="*/ 18957 w 20000"/>
                            <a:gd name="T21" fmla="*/ 17847 h 20000"/>
                            <a:gd name="T22" fmla="*/ 18757 w 20000"/>
                            <a:gd name="T23" fmla="*/ 17932 h 20000"/>
                            <a:gd name="T24" fmla="*/ 18624 w 20000"/>
                            <a:gd name="T25" fmla="*/ 17983 h 20000"/>
                            <a:gd name="T26" fmla="*/ 18468 w 20000"/>
                            <a:gd name="T27" fmla="*/ 18017 h 20000"/>
                            <a:gd name="T28" fmla="*/ 18224 w 20000"/>
                            <a:gd name="T29" fmla="*/ 18068 h 20000"/>
                            <a:gd name="T30" fmla="*/ 18069 w 20000"/>
                            <a:gd name="T31" fmla="*/ 18102 h 20000"/>
                            <a:gd name="T32" fmla="*/ 17802 w 20000"/>
                            <a:gd name="T33" fmla="*/ 18136 h 20000"/>
                            <a:gd name="T34" fmla="*/ 17425 w 20000"/>
                            <a:gd name="T35" fmla="*/ 18153 h 20000"/>
                            <a:gd name="T36" fmla="*/ 12697 w 20000"/>
                            <a:gd name="T37" fmla="*/ 18169 h 20000"/>
                            <a:gd name="T38" fmla="*/ 12297 w 20000"/>
                            <a:gd name="T39" fmla="*/ 18254 h 20000"/>
                            <a:gd name="T40" fmla="*/ 11920 w 20000"/>
                            <a:gd name="T41" fmla="*/ 18390 h 20000"/>
                            <a:gd name="T42" fmla="*/ 11498 w 20000"/>
                            <a:gd name="T43" fmla="*/ 18644 h 20000"/>
                            <a:gd name="T44" fmla="*/ 11121 w 20000"/>
                            <a:gd name="T45" fmla="*/ 19000 h 20000"/>
                            <a:gd name="T46" fmla="*/ 10766 w 20000"/>
                            <a:gd name="T47" fmla="*/ 19458 h 20000"/>
                            <a:gd name="T48" fmla="*/ 10433 w 20000"/>
                            <a:gd name="T49" fmla="*/ 20000 h 20000"/>
                            <a:gd name="T50" fmla="*/ 9279 w 20000"/>
                            <a:gd name="T51" fmla="*/ 19763 h 20000"/>
                            <a:gd name="T52" fmla="*/ 9168 w 20000"/>
                            <a:gd name="T53" fmla="*/ 19559 h 20000"/>
                            <a:gd name="T54" fmla="*/ 8923 w 20000"/>
                            <a:gd name="T55" fmla="*/ 19186 h 20000"/>
                            <a:gd name="T56" fmla="*/ 8657 w 20000"/>
                            <a:gd name="T57" fmla="*/ 18881 h 20000"/>
                            <a:gd name="T58" fmla="*/ 8391 w 20000"/>
                            <a:gd name="T59" fmla="*/ 18627 h 20000"/>
                            <a:gd name="T60" fmla="*/ 8058 w 20000"/>
                            <a:gd name="T61" fmla="*/ 18424 h 20000"/>
                            <a:gd name="T62" fmla="*/ 7880 w 20000"/>
                            <a:gd name="T63" fmla="*/ 18339 h 20000"/>
                            <a:gd name="T64" fmla="*/ 7614 w 20000"/>
                            <a:gd name="T65" fmla="*/ 18237 h 20000"/>
                            <a:gd name="T66" fmla="*/ 7347 w 20000"/>
                            <a:gd name="T67" fmla="*/ 18186 h 20000"/>
                            <a:gd name="T68" fmla="*/ 6948 w 20000"/>
                            <a:gd name="T69" fmla="*/ 18153 h 20000"/>
                            <a:gd name="T70" fmla="*/ 2464 w 20000"/>
                            <a:gd name="T71" fmla="*/ 18153 h 20000"/>
                            <a:gd name="T72" fmla="*/ 2153 w 20000"/>
                            <a:gd name="T73" fmla="*/ 18153 h 20000"/>
                            <a:gd name="T74" fmla="*/ 1620 w 20000"/>
                            <a:gd name="T75" fmla="*/ 18068 h 20000"/>
                            <a:gd name="T76" fmla="*/ 1376 w 20000"/>
                            <a:gd name="T77" fmla="*/ 18034 h 20000"/>
                            <a:gd name="T78" fmla="*/ 1154 w 20000"/>
                            <a:gd name="T79" fmla="*/ 17949 h 20000"/>
                            <a:gd name="T80" fmla="*/ 954 w 20000"/>
                            <a:gd name="T81" fmla="*/ 17881 h 20000"/>
                            <a:gd name="T82" fmla="*/ 599 w 20000"/>
                            <a:gd name="T83" fmla="*/ 17678 h 20000"/>
                            <a:gd name="T84" fmla="*/ 333 w 20000"/>
                            <a:gd name="T85" fmla="*/ 17424 h 20000"/>
                            <a:gd name="T86" fmla="*/ 244 w 20000"/>
                            <a:gd name="T87" fmla="*/ 17271 h 20000"/>
                            <a:gd name="T88" fmla="*/ 155 w 20000"/>
                            <a:gd name="T89" fmla="*/ 17119 h 20000"/>
                            <a:gd name="T90" fmla="*/ 89 w 20000"/>
                            <a:gd name="T91" fmla="*/ 16949 h 20000"/>
                            <a:gd name="T92" fmla="*/ 44 w 20000"/>
                            <a:gd name="T93" fmla="*/ 16763 h 20000"/>
                            <a:gd name="T94" fmla="*/ 0 w 20000"/>
                            <a:gd name="T95" fmla="*/ 1633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000" h="20000">
                              <a:moveTo>
                                <a:pt x="0" y="16339"/>
                              </a:moveTo>
                              <a:lnTo>
                                <a:pt x="0" y="0"/>
                              </a:lnTo>
                              <a:lnTo>
                                <a:pt x="20000" y="0"/>
                              </a:lnTo>
                              <a:lnTo>
                                <a:pt x="20000" y="16339"/>
                              </a:lnTo>
                              <a:lnTo>
                                <a:pt x="19978" y="16492"/>
                              </a:lnTo>
                              <a:lnTo>
                                <a:pt x="19956" y="16644"/>
                              </a:lnTo>
                              <a:lnTo>
                                <a:pt x="19911" y="16780"/>
                              </a:lnTo>
                              <a:lnTo>
                                <a:pt x="19867" y="16915"/>
                              </a:lnTo>
                              <a:lnTo>
                                <a:pt x="19845" y="16949"/>
                              </a:lnTo>
                              <a:lnTo>
                                <a:pt x="19845" y="16983"/>
                              </a:lnTo>
                              <a:lnTo>
                                <a:pt x="19822" y="17034"/>
                              </a:lnTo>
                              <a:lnTo>
                                <a:pt x="19756" y="17153"/>
                              </a:lnTo>
                              <a:lnTo>
                                <a:pt x="19689" y="17271"/>
                              </a:lnTo>
                              <a:lnTo>
                                <a:pt x="19623" y="17390"/>
                              </a:lnTo>
                              <a:lnTo>
                                <a:pt x="19534" y="17475"/>
                              </a:lnTo>
                              <a:lnTo>
                                <a:pt x="19445" y="17559"/>
                              </a:lnTo>
                              <a:lnTo>
                                <a:pt x="19401" y="17593"/>
                              </a:lnTo>
                              <a:lnTo>
                                <a:pt x="19356" y="17627"/>
                              </a:lnTo>
                              <a:lnTo>
                                <a:pt x="19245" y="17695"/>
                              </a:lnTo>
                              <a:lnTo>
                                <a:pt x="19134" y="17763"/>
                              </a:lnTo>
                              <a:lnTo>
                                <a:pt x="19023" y="17831"/>
                              </a:lnTo>
                              <a:lnTo>
                                <a:pt x="18957" y="17847"/>
                              </a:lnTo>
                              <a:lnTo>
                                <a:pt x="18890" y="17881"/>
                              </a:lnTo>
                              <a:lnTo>
                                <a:pt x="18757" y="17932"/>
                              </a:lnTo>
                              <a:lnTo>
                                <a:pt x="18690" y="17949"/>
                              </a:lnTo>
                              <a:lnTo>
                                <a:pt x="18624" y="17983"/>
                              </a:lnTo>
                              <a:lnTo>
                                <a:pt x="18535" y="18000"/>
                              </a:lnTo>
                              <a:lnTo>
                                <a:pt x="18468" y="18017"/>
                              </a:lnTo>
                              <a:lnTo>
                                <a:pt x="18313" y="18051"/>
                              </a:lnTo>
                              <a:lnTo>
                                <a:pt x="18224" y="18068"/>
                              </a:lnTo>
                              <a:lnTo>
                                <a:pt x="18158" y="18085"/>
                              </a:lnTo>
                              <a:lnTo>
                                <a:pt x="18069" y="18102"/>
                              </a:lnTo>
                              <a:lnTo>
                                <a:pt x="17980" y="18119"/>
                              </a:lnTo>
                              <a:lnTo>
                                <a:pt x="17802" y="18136"/>
                              </a:lnTo>
                              <a:lnTo>
                                <a:pt x="17625" y="18153"/>
                              </a:lnTo>
                              <a:lnTo>
                                <a:pt x="17425" y="18153"/>
                              </a:lnTo>
                              <a:lnTo>
                                <a:pt x="12963" y="18153"/>
                              </a:lnTo>
                              <a:lnTo>
                                <a:pt x="12697" y="18169"/>
                              </a:lnTo>
                              <a:lnTo>
                                <a:pt x="12431" y="18220"/>
                              </a:lnTo>
                              <a:lnTo>
                                <a:pt x="12297" y="18254"/>
                              </a:lnTo>
                              <a:lnTo>
                                <a:pt x="12164" y="18288"/>
                              </a:lnTo>
                              <a:lnTo>
                                <a:pt x="11920" y="18390"/>
                              </a:lnTo>
                              <a:lnTo>
                                <a:pt x="11698" y="18508"/>
                              </a:lnTo>
                              <a:lnTo>
                                <a:pt x="11498" y="18644"/>
                              </a:lnTo>
                              <a:lnTo>
                                <a:pt x="11299" y="18814"/>
                              </a:lnTo>
                              <a:lnTo>
                                <a:pt x="11121" y="19000"/>
                              </a:lnTo>
                              <a:lnTo>
                                <a:pt x="10921" y="19203"/>
                              </a:lnTo>
                              <a:lnTo>
                                <a:pt x="10766" y="19458"/>
                              </a:lnTo>
                              <a:lnTo>
                                <a:pt x="10588" y="19712"/>
                              </a:lnTo>
                              <a:lnTo>
                                <a:pt x="10433" y="20000"/>
                              </a:lnTo>
                              <a:lnTo>
                                <a:pt x="9390" y="20000"/>
                              </a:lnTo>
                              <a:lnTo>
                                <a:pt x="9279" y="19763"/>
                              </a:lnTo>
                              <a:lnTo>
                                <a:pt x="9212" y="19661"/>
                              </a:lnTo>
                              <a:lnTo>
                                <a:pt x="9168" y="19559"/>
                              </a:lnTo>
                              <a:lnTo>
                                <a:pt x="9057" y="19373"/>
                              </a:lnTo>
                              <a:lnTo>
                                <a:pt x="8923" y="19186"/>
                              </a:lnTo>
                              <a:lnTo>
                                <a:pt x="8790" y="19017"/>
                              </a:lnTo>
                              <a:lnTo>
                                <a:pt x="8657" y="18881"/>
                              </a:lnTo>
                              <a:lnTo>
                                <a:pt x="8524" y="18729"/>
                              </a:lnTo>
                              <a:lnTo>
                                <a:pt x="8391" y="18627"/>
                              </a:lnTo>
                              <a:lnTo>
                                <a:pt x="8213" y="18508"/>
                              </a:lnTo>
                              <a:lnTo>
                                <a:pt x="8058" y="18424"/>
                              </a:lnTo>
                              <a:lnTo>
                                <a:pt x="7969" y="18373"/>
                              </a:lnTo>
                              <a:lnTo>
                                <a:pt x="7880" y="18339"/>
                              </a:lnTo>
                              <a:lnTo>
                                <a:pt x="7725" y="18271"/>
                              </a:lnTo>
                              <a:lnTo>
                                <a:pt x="7614" y="18237"/>
                              </a:lnTo>
                              <a:lnTo>
                                <a:pt x="7547" y="18220"/>
                              </a:lnTo>
                              <a:lnTo>
                                <a:pt x="7347" y="18186"/>
                              </a:lnTo>
                              <a:lnTo>
                                <a:pt x="7148" y="18169"/>
                              </a:lnTo>
                              <a:lnTo>
                                <a:pt x="6948" y="18153"/>
                              </a:lnTo>
                              <a:lnTo>
                                <a:pt x="2508" y="18153"/>
                              </a:lnTo>
                              <a:lnTo>
                                <a:pt x="2464" y="18153"/>
                              </a:lnTo>
                              <a:lnTo>
                                <a:pt x="2442" y="18153"/>
                              </a:lnTo>
                              <a:lnTo>
                                <a:pt x="2153" y="18153"/>
                              </a:lnTo>
                              <a:lnTo>
                                <a:pt x="1887" y="18119"/>
                              </a:lnTo>
                              <a:lnTo>
                                <a:pt x="1620" y="18068"/>
                              </a:lnTo>
                              <a:lnTo>
                                <a:pt x="1487" y="18051"/>
                              </a:lnTo>
                              <a:lnTo>
                                <a:pt x="1376" y="18034"/>
                              </a:lnTo>
                              <a:lnTo>
                                <a:pt x="1265" y="17983"/>
                              </a:lnTo>
                              <a:lnTo>
                                <a:pt x="1154" y="17949"/>
                              </a:lnTo>
                              <a:lnTo>
                                <a:pt x="1043" y="17915"/>
                              </a:lnTo>
                              <a:lnTo>
                                <a:pt x="954" y="17881"/>
                              </a:lnTo>
                              <a:lnTo>
                                <a:pt x="777" y="17780"/>
                              </a:lnTo>
                              <a:lnTo>
                                <a:pt x="599" y="17678"/>
                              </a:lnTo>
                              <a:lnTo>
                                <a:pt x="466" y="17559"/>
                              </a:lnTo>
                              <a:lnTo>
                                <a:pt x="333" y="17424"/>
                              </a:lnTo>
                              <a:lnTo>
                                <a:pt x="289" y="17356"/>
                              </a:lnTo>
                              <a:lnTo>
                                <a:pt x="244" y="17271"/>
                              </a:lnTo>
                              <a:lnTo>
                                <a:pt x="178" y="17203"/>
                              </a:lnTo>
                              <a:lnTo>
                                <a:pt x="155" y="17119"/>
                              </a:lnTo>
                              <a:lnTo>
                                <a:pt x="111" y="17034"/>
                              </a:lnTo>
                              <a:lnTo>
                                <a:pt x="89" y="16949"/>
                              </a:lnTo>
                              <a:lnTo>
                                <a:pt x="44" y="16847"/>
                              </a:lnTo>
                              <a:lnTo>
                                <a:pt x="44" y="16763"/>
                              </a:lnTo>
                              <a:lnTo>
                                <a:pt x="0" y="16559"/>
                              </a:lnTo>
                              <a:lnTo>
                                <a:pt x="0" y="16339"/>
                              </a:lnTo>
                              <a:close/>
                            </a:path>
                          </a:pathLst>
                        </a:custGeom>
                        <a:solidFill>
                          <a:srgbClr val="BBBBBB"/>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7327" y="17332"/>
                          <a:ext cx="2169" cy="755"/>
                        </a:xfrm>
                        <a:custGeom>
                          <a:avLst/>
                          <a:gdLst>
                            <a:gd name="T0" fmla="*/ 20000 w 20000"/>
                            <a:gd name="T1" fmla="*/ 0 h 20000"/>
                            <a:gd name="T2" fmla="*/ 19192 w 20000"/>
                            <a:gd name="T3" fmla="*/ 2222 h 20000"/>
                            <a:gd name="T4" fmla="*/ 18384 w 20000"/>
                            <a:gd name="T5" fmla="*/ 4444 h 20000"/>
                            <a:gd name="T6" fmla="*/ 17374 w 20000"/>
                            <a:gd name="T7" fmla="*/ 6667 h 20000"/>
                            <a:gd name="T8" fmla="*/ 16970 w 20000"/>
                            <a:gd name="T9" fmla="*/ 7556 h 20000"/>
                            <a:gd name="T10" fmla="*/ 16566 w 20000"/>
                            <a:gd name="T11" fmla="*/ 8889 h 20000"/>
                            <a:gd name="T12" fmla="*/ 15960 w 20000"/>
                            <a:gd name="T13" fmla="*/ 9778 h 20000"/>
                            <a:gd name="T14" fmla="*/ 15556 w 20000"/>
                            <a:gd name="T15" fmla="*/ 10222 h 20000"/>
                            <a:gd name="T16" fmla="*/ 14343 w 20000"/>
                            <a:gd name="T17" fmla="*/ 12000 h 20000"/>
                            <a:gd name="T18" fmla="*/ 13939 w 20000"/>
                            <a:gd name="T19" fmla="*/ 12889 h 20000"/>
                            <a:gd name="T20" fmla="*/ 13333 w 20000"/>
                            <a:gd name="T21" fmla="*/ 13778 h 20000"/>
                            <a:gd name="T22" fmla="*/ 12121 w 20000"/>
                            <a:gd name="T23" fmla="*/ 15111 h 20000"/>
                            <a:gd name="T24" fmla="*/ 11515 w 20000"/>
                            <a:gd name="T25" fmla="*/ 15556 h 20000"/>
                            <a:gd name="T26" fmla="*/ 10707 w 20000"/>
                            <a:gd name="T27" fmla="*/ 16000 h 20000"/>
                            <a:gd name="T28" fmla="*/ 10101 w 20000"/>
                            <a:gd name="T29" fmla="*/ 16444 h 20000"/>
                            <a:gd name="T30" fmla="*/ 9495 w 20000"/>
                            <a:gd name="T31" fmla="*/ 17333 h 20000"/>
                            <a:gd name="T32" fmla="*/ 8687 w 20000"/>
                            <a:gd name="T33" fmla="*/ 17333 h 20000"/>
                            <a:gd name="T34" fmla="*/ 8081 w 20000"/>
                            <a:gd name="T35" fmla="*/ 17778 h 20000"/>
                            <a:gd name="T36" fmla="*/ 7273 w 20000"/>
                            <a:gd name="T37" fmla="*/ 18222 h 20000"/>
                            <a:gd name="T38" fmla="*/ 6465 w 20000"/>
                            <a:gd name="T39" fmla="*/ 18667 h 20000"/>
                            <a:gd name="T40" fmla="*/ 5051 w 20000"/>
                            <a:gd name="T41" fmla="*/ 19111 h 20000"/>
                            <a:gd name="T42" fmla="*/ 3434 w 20000"/>
                            <a:gd name="T43" fmla="*/ 19556 h 20000"/>
                            <a:gd name="T44" fmla="*/ 1616 w 20000"/>
                            <a:gd name="T45" fmla="*/ 20000 h 20000"/>
                            <a:gd name="T46" fmla="*/ 0 w 20000"/>
                            <a:gd name="T47" fmla="*/ 20000 h 20000"/>
                            <a:gd name="T48" fmla="*/ 1616 w 20000"/>
                            <a:gd name="T49" fmla="*/ 19556 h 20000"/>
                            <a:gd name="T50" fmla="*/ 3434 w 20000"/>
                            <a:gd name="T51" fmla="*/ 19556 h 20000"/>
                            <a:gd name="T52" fmla="*/ 5051 w 20000"/>
                            <a:gd name="T53" fmla="*/ 18667 h 20000"/>
                            <a:gd name="T54" fmla="*/ 5859 w 20000"/>
                            <a:gd name="T55" fmla="*/ 18222 h 20000"/>
                            <a:gd name="T56" fmla="*/ 6667 w 20000"/>
                            <a:gd name="T57" fmla="*/ 18222 h 20000"/>
                            <a:gd name="T58" fmla="*/ 7273 w 20000"/>
                            <a:gd name="T59" fmla="*/ 17778 h 20000"/>
                            <a:gd name="T60" fmla="*/ 8081 w 20000"/>
                            <a:gd name="T61" fmla="*/ 17333 h 20000"/>
                            <a:gd name="T62" fmla="*/ 9495 w 20000"/>
                            <a:gd name="T63" fmla="*/ 16444 h 20000"/>
                            <a:gd name="T64" fmla="*/ 10101 w 20000"/>
                            <a:gd name="T65" fmla="*/ 16000 h 20000"/>
                            <a:gd name="T66" fmla="*/ 10909 w 20000"/>
                            <a:gd name="T67" fmla="*/ 15556 h 20000"/>
                            <a:gd name="T68" fmla="*/ 11515 w 20000"/>
                            <a:gd name="T69" fmla="*/ 14667 h 20000"/>
                            <a:gd name="T70" fmla="*/ 12121 w 20000"/>
                            <a:gd name="T71" fmla="*/ 14222 h 20000"/>
                            <a:gd name="T72" fmla="*/ 13333 w 20000"/>
                            <a:gd name="T73" fmla="*/ 12889 h 20000"/>
                            <a:gd name="T74" fmla="*/ 13939 w 20000"/>
                            <a:gd name="T75" fmla="*/ 12000 h 20000"/>
                            <a:gd name="T76" fmla="*/ 14545 w 20000"/>
                            <a:gd name="T77" fmla="*/ 11556 h 20000"/>
                            <a:gd name="T78" fmla="*/ 15556 w 20000"/>
                            <a:gd name="T79" fmla="*/ 9778 h 20000"/>
                            <a:gd name="T80" fmla="*/ 16566 w 20000"/>
                            <a:gd name="T81" fmla="*/ 8000 h 20000"/>
                            <a:gd name="T82" fmla="*/ 17576 w 20000"/>
                            <a:gd name="T83" fmla="*/ 6222 h 20000"/>
                            <a:gd name="T84" fmla="*/ 17980 w 20000"/>
                            <a:gd name="T85" fmla="*/ 5333 h 20000"/>
                            <a:gd name="T86" fmla="*/ 18384 w 20000"/>
                            <a:gd name="T87" fmla="*/ 4444 h 20000"/>
                            <a:gd name="T88" fmla="*/ 19192 w 20000"/>
                            <a:gd name="T89" fmla="*/ 2222 h 20000"/>
                            <a:gd name="T90" fmla="*/ 20000 w 20000"/>
                            <a:gd name="T9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0000" h="20000">
                              <a:moveTo>
                                <a:pt x="20000" y="0"/>
                              </a:moveTo>
                              <a:lnTo>
                                <a:pt x="19192" y="2222"/>
                              </a:lnTo>
                              <a:lnTo>
                                <a:pt x="18384" y="4444"/>
                              </a:lnTo>
                              <a:lnTo>
                                <a:pt x="17374" y="6667"/>
                              </a:lnTo>
                              <a:lnTo>
                                <a:pt x="16970" y="7556"/>
                              </a:lnTo>
                              <a:lnTo>
                                <a:pt x="16566" y="8889"/>
                              </a:lnTo>
                              <a:lnTo>
                                <a:pt x="15960" y="9778"/>
                              </a:lnTo>
                              <a:lnTo>
                                <a:pt x="15556" y="10222"/>
                              </a:lnTo>
                              <a:lnTo>
                                <a:pt x="14343" y="12000"/>
                              </a:lnTo>
                              <a:lnTo>
                                <a:pt x="13939" y="12889"/>
                              </a:lnTo>
                              <a:lnTo>
                                <a:pt x="13333" y="13778"/>
                              </a:lnTo>
                              <a:lnTo>
                                <a:pt x="12121" y="15111"/>
                              </a:lnTo>
                              <a:lnTo>
                                <a:pt x="11515" y="15556"/>
                              </a:lnTo>
                              <a:lnTo>
                                <a:pt x="10707" y="16000"/>
                              </a:lnTo>
                              <a:lnTo>
                                <a:pt x="10101" y="16444"/>
                              </a:lnTo>
                              <a:lnTo>
                                <a:pt x="9495" y="17333"/>
                              </a:lnTo>
                              <a:lnTo>
                                <a:pt x="8687" y="17333"/>
                              </a:lnTo>
                              <a:lnTo>
                                <a:pt x="8081" y="17778"/>
                              </a:lnTo>
                              <a:lnTo>
                                <a:pt x="7273" y="18222"/>
                              </a:lnTo>
                              <a:lnTo>
                                <a:pt x="6465" y="18667"/>
                              </a:lnTo>
                              <a:lnTo>
                                <a:pt x="5051" y="19111"/>
                              </a:lnTo>
                              <a:lnTo>
                                <a:pt x="3434" y="19556"/>
                              </a:lnTo>
                              <a:lnTo>
                                <a:pt x="1616" y="20000"/>
                              </a:lnTo>
                              <a:lnTo>
                                <a:pt x="0" y="20000"/>
                              </a:lnTo>
                              <a:lnTo>
                                <a:pt x="1616" y="19556"/>
                              </a:lnTo>
                              <a:lnTo>
                                <a:pt x="3434" y="19556"/>
                              </a:lnTo>
                              <a:lnTo>
                                <a:pt x="5051" y="18667"/>
                              </a:lnTo>
                              <a:lnTo>
                                <a:pt x="5859" y="18222"/>
                              </a:lnTo>
                              <a:lnTo>
                                <a:pt x="6667" y="18222"/>
                              </a:lnTo>
                              <a:lnTo>
                                <a:pt x="7273" y="17778"/>
                              </a:lnTo>
                              <a:lnTo>
                                <a:pt x="8081" y="17333"/>
                              </a:lnTo>
                              <a:lnTo>
                                <a:pt x="9495" y="16444"/>
                              </a:lnTo>
                              <a:lnTo>
                                <a:pt x="10101" y="16000"/>
                              </a:lnTo>
                              <a:lnTo>
                                <a:pt x="10909" y="15556"/>
                              </a:lnTo>
                              <a:lnTo>
                                <a:pt x="11515" y="14667"/>
                              </a:lnTo>
                              <a:lnTo>
                                <a:pt x="12121" y="14222"/>
                              </a:lnTo>
                              <a:lnTo>
                                <a:pt x="13333" y="12889"/>
                              </a:lnTo>
                              <a:lnTo>
                                <a:pt x="13939" y="12000"/>
                              </a:lnTo>
                              <a:lnTo>
                                <a:pt x="14545" y="11556"/>
                              </a:lnTo>
                              <a:lnTo>
                                <a:pt x="15556" y="9778"/>
                              </a:lnTo>
                              <a:lnTo>
                                <a:pt x="16566" y="8000"/>
                              </a:lnTo>
                              <a:lnTo>
                                <a:pt x="17576" y="6222"/>
                              </a:lnTo>
                              <a:lnTo>
                                <a:pt x="17980" y="5333"/>
                              </a:lnTo>
                              <a:lnTo>
                                <a:pt x="18384" y="4444"/>
                              </a:lnTo>
                              <a:lnTo>
                                <a:pt x="19192" y="2222"/>
                              </a:lnTo>
                              <a:lnTo>
                                <a:pt x="20000" y="0"/>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Freeform 5"/>
                      <wps:cNvSpPr>
                        <a:spLocks/>
                      </wps:cNvSpPr>
                      <wps:spPr bwMode="auto">
                        <a:xfrm>
                          <a:off x="131" y="101"/>
                          <a:ext cx="19738" cy="19798"/>
                        </a:xfrm>
                        <a:custGeom>
                          <a:avLst/>
                          <a:gdLst>
                            <a:gd name="T0" fmla="*/ 2153 w 20000"/>
                            <a:gd name="T1" fmla="*/ 18153 h 20000"/>
                            <a:gd name="T2" fmla="*/ 1620 w 20000"/>
                            <a:gd name="T3" fmla="*/ 18068 h 20000"/>
                            <a:gd name="T4" fmla="*/ 1376 w 20000"/>
                            <a:gd name="T5" fmla="*/ 18034 h 20000"/>
                            <a:gd name="T6" fmla="*/ 1154 w 20000"/>
                            <a:gd name="T7" fmla="*/ 17949 h 20000"/>
                            <a:gd name="T8" fmla="*/ 954 w 20000"/>
                            <a:gd name="T9" fmla="*/ 17881 h 20000"/>
                            <a:gd name="T10" fmla="*/ 599 w 20000"/>
                            <a:gd name="T11" fmla="*/ 17678 h 20000"/>
                            <a:gd name="T12" fmla="*/ 333 w 20000"/>
                            <a:gd name="T13" fmla="*/ 17424 h 20000"/>
                            <a:gd name="T14" fmla="*/ 244 w 20000"/>
                            <a:gd name="T15" fmla="*/ 17271 h 20000"/>
                            <a:gd name="T16" fmla="*/ 155 w 20000"/>
                            <a:gd name="T17" fmla="*/ 17119 h 20000"/>
                            <a:gd name="T18" fmla="*/ 89 w 20000"/>
                            <a:gd name="T19" fmla="*/ 16949 h 20000"/>
                            <a:gd name="T20" fmla="*/ 44 w 20000"/>
                            <a:gd name="T21" fmla="*/ 16763 h 20000"/>
                            <a:gd name="T22" fmla="*/ 0 w 20000"/>
                            <a:gd name="T23" fmla="*/ 16339 h 20000"/>
                            <a:gd name="T24" fmla="*/ 20000 w 20000"/>
                            <a:gd name="T25" fmla="*/ 0 h 20000"/>
                            <a:gd name="T26" fmla="*/ 19978 w 20000"/>
                            <a:gd name="T27" fmla="*/ 16492 h 20000"/>
                            <a:gd name="T28" fmla="*/ 19911 w 20000"/>
                            <a:gd name="T29" fmla="*/ 16780 h 20000"/>
                            <a:gd name="T30" fmla="*/ 19845 w 20000"/>
                            <a:gd name="T31" fmla="*/ 16949 h 20000"/>
                            <a:gd name="T32" fmla="*/ 19822 w 20000"/>
                            <a:gd name="T33" fmla="*/ 17034 h 20000"/>
                            <a:gd name="T34" fmla="*/ 19689 w 20000"/>
                            <a:gd name="T35" fmla="*/ 17271 h 20000"/>
                            <a:gd name="T36" fmla="*/ 19534 w 20000"/>
                            <a:gd name="T37" fmla="*/ 17475 h 20000"/>
                            <a:gd name="T38" fmla="*/ 19401 w 20000"/>
                            <a:gd name="T39" fmla="*/ 17593 h 20000"/>
                            <a:gd name="T40" fmla="*/ 19245 w 20000"/>
                            <a:gd name="T41" fmla="*/ 17695 h 20000"/>
                            <a:gd name="T42" fmla="*/ 19023 w 20000"/>
                            <a:gd name="T43" fmla="*/ 17831 h 20000"/>
                            <a:gd name="T44" fmla="*/ 18890 w 20000"/>
                            <a:gd name="T45" fmla="*/ 17881 h 20000"/>
                            <a:gd name="T46" fmla="*/ 18690 w 20000"/>
                            <a:gd name="T47" fmla="*/ 17949 h 20000"/>
                            <a:gd name="T48" fmla="*/ 18535 w 20000"/>
                            <a:gd name="T49" fmla="*/ 18000 h 20000"/>
                            <a:gd name="T50" fmla="*/ 18313 w 20000"/>
                            <a:gd name="T51" fmla="*/ 18051 h 20000"/>
                            <a:gd name="T52" fmla="*/ 18158 w 20000"/>
                            <a:gd name="T53" fmla="*/ 18085 h 20000"/>
                            <a:gd name="T54" fmla="*/ 17980 w 20000"/>
                            <a:gd name="T55" fmla="*/ 18119 h 20000"/>
                            <a:gd name="T56" fmla="*/ 17625 w 20000"/>
                            <a:gd name="T57" fmla="*/ 18153 h 20000"/>
                            <a:gd name="T58" fmla="*/ 12963 w 20000"/>
                            <a:gd name="T59" fmla="*/ 18153 h 20000"/>
                            <a:gd name="T60" fmla="*/ 12431 w 20000"/>
                            <a:gd name="T61" fmla="*/ 18220 h 20000"/>
                            <a:gd name="T62" fmla="*/ 12164 w 20000"/>
                            <a:gd name="T63" fmla="*/ 18288 h 20000"/>
                            <a:gd name="T64" fmla="*/ 11698 w 20000"/>
                            <a:gd name="T65" fmla="*/ 18508 h 20000"/>
                            <a:gd name="T66" fmla="*/ 11299 w 20000"/>
                            <a:gd name="T67" fmla="*/ 18814 h 20000"/>
                            <a:gd name="T68" fmla="*/ 10921 w 20000"/>
                            <a:gd name="T69" fmla="*/ 19203 h 20000"/>
                            <a:gd name="T70" fmla="*/ 10588 w 20000"/>
                            <a:gd name="T71" fmla="*/ 19712 h 20000"/>
                            <a:gd name="T72" fmla="*/ 9390 w 20000"/>
                            <a:gd name="T73" fmla="*/ 20000 h 20000"/>
                            <a:gd name="T74" fmla="*/ 9212 w 20000"/>
                            <a:gd name="T75" fmla="*/ 19661 h 20000"/>
                            <a:gd name="T76" fmla="*/ 9057 w 20000"/>
                            <a:gd name="T77" fmla="*/ 19373 h 20000"/>
                            <a:gd name="T78" fmla="*/ 8790 w 20000"/>
                            <a:gd name="T79" fmla="*/ 19017 h 20000"/>
                            <a:gd name="T80" fmla="*/ 8524 w 20000"/>
                            <a:gd name="T81" fmla="*/ 18729 h 20000"/>
                            <a:gd name="T82" fmla="*/ 8213 w 20000"/>
                            <a:gd name="T83" fmla="*/ 18508 h 20000"/>
                            <a:gd name="T84" fmla="*/ 7969 w 20000"/>
                            <a:gd name="T85" fmla="*/ 18373 h 20000"/>
                            <a:gd name="T86" fmla="*/ 7725 w 20000"/>
                            <a:gd name="T87" fmla="*/ 18271 h 20000"/>
                            <a:gd name="T88" fmla="*/ 7547 w 20000"/>
                            <a:gd name="T89" fmla="*/ 18220 h 20000"/>
                            <a:gd name="T90" fmla="*/ 7148 w 20000"/>
                            <a:gd name="T91" fmla="*/ 18169 h 20000"/>
                            <a:gd name="T92" fmla="*/ 2508 w 20000"/>
                            <a:gd name="T93" fmla="*/ 1815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2442" y="18153"/>
                              </a:moveTo>
                              <a:lnTo>
                                <a:pt x="2153" y="18153"/>
                              </a:lnTo>
                              <a:lnTo>
                                <a:pt x="1887" y="18119"/>
                              </a:lnTo>
                              <a:lnTo>
                                <a:pt x="1620" y="18068"/>
                              </a:lnTo>
                              <a:lnTo>
                                <a:pt x="1487" y="18051"/>
                              </a:lnTo>
                              <a:lnTo>
                                <a:pt x="1376" y="18034"/>
                              </a:lnTo>
                              <a:lnTo>
                                <a:pt x="1265" y="17983"/>
                              </a:lnTo>
                              <a:lnTo>
                                <a:pt x="1154" y="17949"/>
                              </a:lnTo>
                              <a:lnTo>
                                <a:pt x="1043" y="17915"/>
                              </a:lnTo>
                              <a:lnTo>
                                <a:pt x="954" y="17881"/>
                              </a:lnTo>
                              <a:lnTo>
                                <a:pt x="777" y="17780"/>
                              </a:lnTo>
                              <a:lnTo>
                                <a:pt x="599" y="17678"/>
                              </a:lnTo>
                              <a:lnTo>
                                <a:pt x="466" y="17559"/>
                              </a:lnTo>
                              <a:lnTo>
                                <a:pt x="333" y="17424"/>
                              </a:lnTo>
                              <a:lnTo>
                                <a:pt x="289" y="17356"/>
                              </a:lnTo>
                              <a:lnTo>
                                <a:pt x="244" y="17271"/>
                              </a:lnTo>
                              <a:lnTo>
                                <a:pt x="178" y="17203"/>
                              </a:lnTo>
                              <a:lnTo>
                                <a:pt x="155" y="17119"/>
                              </a:lnTo>
                              <a:lnTo>
                                <a:pt x="111" y="17034"/>
                              </a:lnTo>
                              <a:lnTo>
                                <a:pt x="89" y="16949"/>
                              </a:lnTo>
                              <a:lnTo>
                                <a:pt x="44" y="16847"/>
                              </a:lnTo>
                              <a:lnTo>
                                <a:pt x="44" y="16763"/>
                              </a:lnTo>
                              <a:lnTo>
                                <a:pt x="0" y="16559"/>
                              </a:lnTo>
                              <a:lnTo>
                                <a:pt x="0" y="16339"/>
                              </a:lnTo>
                              <a:lnTo>
                                <a:pt x="0" y="0"/>
                              </a:lnTo>
                              <a:lnTo>
                                <a:pt x="20000" y="0"/>
                              </a:lnTo>
                              <a:lnTo>
                                <a:pt x="20000" y="16339"/>
                              </a:lnTo>
                              <a:lnTo>
                                <a:pt x="19978" y="16492"/>
                              </a:lnTo>
                              <a:lnTo>
                                <a:pt x="19956" y="16644"/>
                              </a:lnTo>
                              <a:lnTo>
                                <a:pt x="19911" y="16780"/>
                              </a:lnTo>
                              <a:lnTo>
                                <a:pt x="19867" y="16915"/>
                              </a:lnTo>
                              <a:lnTo>
                                <a:pt x="19845" y="16949"/>
                              </a:lnTo>
                              <a:lnTo>
                                <a:pt x="19845" y="16983"/>
                              </a:lnTo>
                              <a:lnTo>
                                <a:pt x="19822" y="17034"/>
                              </a:lnTo>
                              <a:lnTo>
                                <a:pt x="19756" y="17153"/>
                              </a:lnTo>
                              <a:lnTo>
                                <a:pt x="19689" y="17271"/>
                              </a:lnTo>
                              <a:lnTo>
                                <a:pt x="19623" y="17390"/>
                              </a:lnTo>
                              <a:lnTo>
                                <a:pt x="19534" y="17475"/>
                              </a:lnTo>
                              <a:lnTo>
                                <a:pt x="19445" y="17559"/>
                              </a:lnTo>
                              <a:lnTo>
                                <a:pt x="19401" y="17593"/>
                              </a:lnTo>
                              <a:lnTo>
                                <a:pt x="19356" y="17627"/>
                              </a:lnTo>
                              <a:lnTo>
                                <a:pt x="19245" y="17695"/>
                              </a:lnTo>
                              <a:lnTo>
                                <a:pt x="19134" y="17763"/>
                              </a:lnTo>
                              <a:lnTo>
                                <a:pt x="19023" y="17831"/>
                              </a:lnTo>
                              <a:lnTo>
                                <a:pt x="18957" y="17847"/>
                              </a:lnTo>
                              <a:lnTo>
                                <a:pt x="18890" y="17881"/>
                              </a:lnTo>
                              <a:lnTo>
                                <a:pt x="18757" y="17932"/>
                              </a:lnTo>
                              <a:lnTo>
                                <a:pt x="18690" y="17949"/>
                              </a:lnTo>
                              <a:lnTo>
                                <a:pt x="18624" y="17983"/>
                              </a:lnTo>
                              <a:lnTo>
                                <a:pt x="18535" y="18000"/>
                              </a:lnTo>
                              <a:lnTo>
                                <a:pt x="18468" y="18017"/>
                              </a:lnTo>
                              <a:lnTo>
                                <a:pt x="18313" y="18051"/>
                              </a:lnTo>
                              <a:lnTo>
                                <a:pt x="18224" y="18068"/>
                              </a:lnTo>
                              <a:lnTo>
                                <a:pt x="18158" y="18085"/>
                              </a:lnTo>
                              <a:lnTo>
                                <a:pt x="18069" y="18102"/>
                              </a:lnTo>
                              <a:lnTo>
                                <a:pt x="17980" y="18119"/>
                              </a:lnTo>
                              <a:lnTo>
                                <a:pt x="17802" y="18136"/>
                              </a:lnTo>
                              <a:lnTo>
                                <a:pt x="17625" y="18153"/>
                              </a:lnTo>
                              <a:lnTo>
                                <a:pt x="17425" y="18153"/>
                              </a:lnTo>
                              <a:lnTo>
                                <a:pt x="12963" y="18153"/>
                              </a:lnTo>
                              <a:lnTo>
                                <a:pt x="12697" y="18169"/>
                              </a:lnTo>
                              <a:lnTo>
                                <a:pt x="12431" y="18220"/>
                              </a:lnTo>
                              <a:lnTo>
                                <a:pt x="12297" y="18254"/>
                              </a:lnTo>
                              <a:lnTo>
                                <a:pt x="12164" y="18288"/>
                              </a:lnTo>
                              <a:lnTo>
                                <a:pt x="11920" y="18390"/>
                              </a:lnTo>
                              <a:lnTo>
                                <a:pt x="11698" y="18508"/>
                              </a:lnTo>
                              <a:lnTo>
                                <a:pt x="11498" y="18644"/>
                              </a:lnTo>
                              <a:lnTo>
                                <a:pt x="11299" y="18814"/>
                              </a:lnTo>
                              <a:lnTo>
                                <a:pt x="11121" y="19000"/>
                              </a:lnTo>
                              <a:lnTo>
                                <a:pt x="10921" y="19203"/>
                              </a:lnTo>
                              <a:lnTo>
                                <a:pt x="10766" y="19458"/>
                              </a:lnTo>
                              <a:lnTo>
                                <a:pt x="10588" y="19712"/>
                              </a:lnTo>
                              <a:lnTo>
                                <a:pt x="10433" y="20000"/>
                              </a:lnTo>
                              <a:lnTo>
                                <a:pt x="9390" y="20000"/>
                              </a:lnTo>
                              <a:lnTo>
                                <a:pt x="9279" y="19763"/>
                              </a:lnTo>
                              <a:lnTo>
                                <a:pt x="9212" y="19661"/>
                              </a:lnTo>
                              <a:lnTo>
                                <a:pt x="9168" y="19559"/>
                              </a:lnTo>
                              <a:lnTo>
                                <a:pt x="9057" y="19373"/>
                              </a:lnTo>
                              <a:lnTo>
                                <a:pt x="8923" y="19186"/>
                              </a:lnTo>
                              <a:lnTo>
                                <a:pt x="8790" y="19017"/>
                              </a:lnTo>
                              <a:lnTo>
                                <a:pt x="8657" y="18881"/>
                              </a:lnTo>
                              <a:lnTo>
                                <a:pt x="8524" y="18729"/>
                              </a:lnTo>
                              <a:lnTo>
                                <a:pt x="8391" y="18627"/>
                              </a:lnTo>
                              <a:lnTo>
                                <a:pt x="8213" y="18508"/>
                              </a:lnTo>
                              <a:lnTo>
                                <a:pt x="8058" y="18424"/>
                              </a:lnTo>
                              <a:lnTo>
                                <a:pt x="7969" y="18373"/>
                              </a:lnTo>
                              <a:lnTo>
                                <a:pt x="7880" y="18339"/>
                              </a:lnTo>
                              <a:lnTo>
                                <a:pt x="7725" y="18271"/>
                              </a:lnTo>
                              <a:lnTo>
                                <a:pt x="7614" y="18237"/>
                              </a:lnTo>
                              <a:lnTo>
                                <a:pt x="7547" y="18220"/>
                              </a:lnTo>
                              <a:lnTo>
                                <a:pt x="7347" y="18186"/>
                              </a:lnTo>
                              <a:lnTo>
                                <a:pt x="7148" y="18169"/>
                              </a:lnTo>
                              <a:lnTo>
                                <a:pt x="6948" y="18153"/>
                              </a:lnTo>
                              <a:lnTo>
                                <a:pt x="2508" y="18153"/>
                              </a:lnTo>
                              <a:lnTo>
                                <a:pt x="2464" y="18153"/>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6"/>
                      <wps:cNvSpPr>
                        <a:spLocks/>
                      </wps:cNvSpPr>
                      <wps:spPr bwMode="auto">
                        <a:xfrm>
                          <a:off x="16692" y="8624"/>
                          <a:ext cx="351" cy="856"/>
                        </a:xfrm>
                        <a:custGeom>
                          <a:avLst/>
                          <a:gdLst>
                            <a:gd name="T0" fmla="*/ 1250 w 20000"/>
                            <a:gd name="T1" fmla="*/ 17647 h 20000"/>
                            <a:gd name="T2" fmla="*/ 1250 w 20000"/>
                            <a:gd name="T3" fmla="*/ 20000 h 20000"/>
                            <a:gd name="T4" fmla="*/ 0 w 20000"/>
                            <a:gd name="T5" fmla="*/ 16471 h 20000"/>
                            <a:gd name="T6" fmla="*/ 0 w 20000"/>
                            <a:gd name="T7" fmla="*/ 13725 h 20000"/>
                            <a:gd name="T8" fmla="*/ 1250 w 20000"/>
                            <a:gd name="T9" fmla="*/ 10980 h 20000"/>
                            <a:gd name="T10" fmla="*/ 3750 w 20000"/>
                            <a:gd name="T11" fmla="*/ 8235 h 20000"/>
                            <a:gd name="T12" fmla="*/ 6250 w 20000"/>
                            <a:gd name="T13" fmla="*/ 5882 h 20000"/>
                            <a:gd name="T14" fmla="*/ 10000 w 20000"/>
                            <a:gd name="T15" fmla="*/ 3529 h 20000"/>
                            <a:gd name="T16" fmla="*/ 13750 w 20000"/>
                            <a:gd name="T17" fmla="*/ 1569 h 20000"/>
                            <a:gd name="T18" fmla="*/ 20000 w 20000"/>
                            <a:gd name="T19" fmla="*/ 0 h 20000"/>
                            <a:gd name="T20" fmla="*/ 15000 w 20000"/>
                            <a:gd name="T21" fmla="*/ 1569 h 20000"/>
                            <a:gd name="T22" fmla="*/ 11250 w 20000"/>
                            <a:gd name="T23" fmla="*/ 3137 h 20000"/>
                            <a:gd name="T24" fmla="*/ 7500 w 20000"/>
                            <a:gd name="T25" fmla="*/ 5098 h 20000"/>
                            <a:gd name="T26" fmla="*/ 6250 w 20000"/>
                            <a:gd name="T27" fmla="*/ 7451 h 20000"/>
                            <a:gd name="T28" fmla="*/ 3750 w 20000"/>
                            <a:gd name="T29" fmla="*/ 9412 h 20000"/>
                            <a:gd name="T30" fmla="*/ 2500 w 20000"/>
                            <a:gd name="T31" fmla="*/ 12157 h 20000"/>
                            <a:gd name="T32" fmla="*/ 1250 w 20000"/>
                            <a:gd name="T33" fmla="*/ 14902 h 20000"/>
                            <a:gd name="T34" fmla="*/ 1250 w 20000"/>
                            <a:gd name="T35" fmla="*/ 1764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000" h="20000">
                              <a:moveTo>
                                <a:pt x="1250" y="17647"/>
                              </a:moveTo>
                              <a:lnTo>
                                <a:pt x="1250" y="20000"/>
                              </a:lnTo>
                              <a:lnTo>
                                <a:pt x="0" y="16471"/>
                              </a:lnTo>
                              <a:lnTo>
                                <a:pt x="0" y="13725"/>
                              </a:lnTo>
                              <a:lnTo>
                                <a:pt x="1250" y="10980"/>
                              </a:lnTo>
                              <a:lnTo>
                                <a:pt x="3750" y="8235"/>
                              </a:lnTo>
                              <a:lnTo>
                                <a:pt x="6250" y="5882"/>
                              </a:lnTo>
                              <a:lnTo>
                                <a:pt x="10000" y="3529"/>
                              </a:lnTo>
                              <a:lnTo>
                                <a:pt x="13750" y="1569"/>
                              </a:lnTo>
                              <a:lnTo>
                                <a:pt x="20000" y="0"/>
                              </a:lnTo>
                              <a:lnTo>
                                <a:pt x="15000" y="1569"/>
                              </a:lnTo>
                              <a:lnTo>
                                <a:pt x="11250" y="3137"/>
                              </a:lnTo>
                              <a:lnTo>
                                <a:pt x="7500" y="5098"/>
                              </a:lnTo>
                              <a:lnTo>
                                <a:pt x="6250" y="7451"/>
                              </a:lnTo>
                              <a:lnTo>
                                <a:pt x="3750" y="9412"/>
                              </a:lnTo>
                              <a:lnTo>
                                <a:pt x="2500" y="12157"/>
                              </a:lnTo>
                              <a:lnTo>
                                <a:pt x="1250" y="14902"/>
                              </a:lnTo>
                              <a:lnTo>
                                <a:pt x="1250" y="17647"/>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1303" y="3456"/>
                          <a:ext cx="22" cy="571"/>
                        </a:xfrm>
                        <a:custGeom>
                          <a:avLst/>
                          <a:gdLst>
                            <a:gd name="T0" fmla="*/ 0 w 20000"/>
                            <a:gd name="T1" fmla="*/ 0 h 20000"/>
                            <a:gd name="T2" fmla="*/ 0 w 20000"/>
                            <a:gd name="T3" fmla="*/ 7647 h 20000"/>
                            <a:gd name="T4" fmla="*/ 0 w 20000"/>
                            <a:gd name="T5" fmla="*/ 11176 h 20000"/>
                            <a:gd name="T6" fmla="*/ 0 w 20000"/>
                            <a:gd name="T7" fmla="*/ 14118 h 20000"/>
                            <a:gd name="T8" fmla="*/ 20000 w 20000"/>
                            <a:gd name="T9" fmla="*/ 17059 h 20000"/>
                            <a:gd name="T10" fmla="*/ 20000 w 20000"/>
                            <a:gd name="T11" fmla="*/ 20000 h 20000"/>
                            <a:gd name="T12" fmla="*/ 20000 w 20000"/>
                            <a:gd name="T13" fmla="*/ 17647 h 20000"/>
                            <a:gd name="T14" fmla="*/ 0 w 20000"/>
                            <a:gd name="T15" fmla="*/ 15294 h 20000"/>
                            <a:gd name="T16" fmla="*/ 0 w 20000"/>
                            <a:gd name="T17" fmla="*/ 10588 h 20000"/>
                            <a:gd name="T18" fmla="*/ 0 w 20000"/>
                            <a:gd name="T19" fmla="*/ 5294 h 20000"/>
                            <a:gd name="T20" fmla="*/ 0 w 20000"/>
                            <a:gd name="T21" fmla="*/ 2353 h 20000"/>
                            <a:gd name="T22" fmla="*/ 0 w 20000"/>
                            <a:gd name="T23"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000" h="20000">
                              <a:moveTo>
                                <a:pt x="0" y="0"/>
                              </a:moveTo>
                              <a:lnTo>
                                <a:pt x="0" y="7647"/>
                              </a:lnTo>
                              <a:lnTo>
                                <a:pt x="0" y="11176"/>
                              </a:lnTo>
                              <a:lnTo>
                                <a:pt x="0" y="14118"/>
                              </a:lnTo>
                              <a:lnTo>
                                <a:pt x="20000" y="17059"/>
                              </a:lnTo>
                              <a:lnTo>
                                <a:pt x="20000" y="20000"/>
                              </a:lnTo>
                              <a:lnTo>
                                <a:pt x="20000" y="17647"/>
                              </a:lnTo>
                              <a:lnTo>
                                <a:pt x="0" y="15294"/>
                              </a:lnTo>
                              <a:lnTo>
                                <a:pt x="0" y="10588"/>
                              </a:lnTo>
                              <a:lnTo>
                                <a:pt x="0" y="5294"/>
                              </a:lnTo>
                              <a:lnTo>
                                <a:pt x="0" y="2353"/>
                              </a:lnTo>
                              <a:lnTo>
                                <a:pt x="0" y="0"/>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8127" y="3372"/>
                          <a:ext cx="1008" cy="1276"/>
                        </a:xfrm>
                        <a:custGeom>
                          <a:avLst/>
                          <a:gdLst>
                            <a:gd name="T0" fmla="*/ 19565 w 20000"/>
                            <a:gd name="T1" fmla="*/ 4737 h 20000"/>
                            <a:gd name="T2" fmla="*/ 19565 w 20000"/>
                            <a:gd name="T3" fmla="*/ 3947 h 20000"/>
                            <a:gd name="T4" fmla="*/ 19565 w 20000"/>
                            <a:gd name="T5" fmla="*/ 2895 h 20000"/>
                            <a:gd name="T6" fmla="*/ 19565 w 20000"/>
                            <a:gd name="T7" fmla="*/ 1579 h 20000"/>
                            <a:gd name="T8" fmla="*/ 20000 w 20000"/>
                            <a:gd name="T9" fmla="*/ 0 h 20000"/>
                            <a:gd name="T10" fmla="*/ 20000 w 20000"/>
                            <a:gd name="T11" fmla="*/ 1053 h 20000"/>
                            <a:gd name="T12" fmla="*/ 20000 w 20000"/>
                            <a:gd name="T13" fmla="*/ 2105 h 20000"/>
                            <a:gd name="T14" fmla="*/ 20000 w 20000"/>
                            <a:gd name="T15" fmla="*/ 4211 h 20000"/>
                            <a:gd name="T16" fmla="*/ 19565 w 20000"/>
                            <a:gd name="T17" fmla="*/ 6316 h 20000"/>
                            <a:gd name="T18" fmla="*/ 19565 w 20000"/>
                            <a:gd name="T19" fmla="*/ 7105 h 20000"/>
                            <a:gd name="T20" fmla="*/ 19565 w 20000"/>
                            <a:gd name="T21" fmla="*/ 8158 h 20000"/>
                            <a:gd name="T22" fmla="*/ 19130 w 20000"/>
                            <a:gd name="T23" fmla="*/ 8421 h 20000"/>
                            <a:gd name="T24" fmla="*/ 19130 w 20000"/>
                            <a:gd name="T25" fmla="*/ 8947 h 20000"/>
                            <a:gd name="T26" fmla="*/ 18696 w 20000"/>
                            <a:gd name="T27" fmla="*/ 9737 h 20000"/>
                            <a:gd name="T28" fmla="*/ 18261 w 20000"/>
                            <a:gd name="T29" fmla="*/ 10526 h 20000"/>
                            <a:gd name="T30" fmla="*/ 18261 w 20000"/>
                            <a:gd name="T31" fmla="*/ 11316 h 20000"/>
                            <a:gd name="T32" fmla="*/ 17391 w 20000"/>
                            <a:gd name="T33" fmla="*/ 12105 h 20000"/>
                            <a:gd name="T34" fmla="*/ 16957 w 20000"/>
                            <a:gd name="T35" fmla="*/ 12895 h 20000"/>
                            <a:gd name="T36" fmla="*/ 16522 w 20000"/>
                            <a:gd name="T37" fmla="*/ 13158 h 20000"/>
                            <a:gd name="T38" fmla="*/ 16522 w 20000"/>
                            <a:gd name="T39" fmla="*/ 13421 h 20000"/>
                            <a:gd name="T40" fmla="*/ 16087 w 20000"/>
                            <a:gd name="T41" fmla="*/ 14211 h 20000"/>
                            <a:gd name="T42" fmla="*/ 14783 w 20000"/>
                            <a:gd name="T43" fmla="*/ 15263 h 20000"/>
                            <a:gd name="T44" fmla="*/ 13913 w 20000"/>
                            <a:gd name="T45" fmla="*/ 15526 h 20000"/>
                            <a:gd name="T46" fmla="*/ 13913 w 20000"/>
                            <a:gd name="T47" fmla="*/ 15789 h 20000"/>
                            <a:gd name="T48" fmla="*/ 13043 w 20000"/>
                            <a:gd name="T49" fmla="*/ 16316 h 20000"/>
                            <a:gd name="T50" fmla="*/ 12174 w 20000"/>
                            <a:gd name="T51" fmla="*/ 16579 h 20000"/>
                            <a:gd name="T52" fmla="*/ 11739 w 20000"/>
                            <a:gd name="T53" fmla="*/ 16842 h 20000"/>
                            <a:gd name="T54" fmla="*/ 11304 w 20000"/>
                            <a:gd name="T55" fmla="*/ 17105 h 20000"/>
                            <a:gd name="T56" fmla="*/ 9565 w 20000"/>
                            <a:gd name="T57" fmla="*/ 18158 h 20000"/>
                            <a:gd name="T58" fmla="*/ 8261 w 20000"/>
                            <a:gd name="T59" fmla="*/ 18421 h 20000"/>
                            <a:gd name="T60" fmla="*/ 7826 w 20000"/>
                            <a:gd name="T61" fmla="*/ 18421 h 20000"/>
                            <a:gd name="T62" fmla="*/ 7391 w 20000"/>
                            <a:gd name="T63" fmla="*/ 18684 h 20000"/>
                            <a:gd name="T64" fmla="*/ 5217 w 20000"/>
                            <a:gd name="T65" fmla="*/ 19211 h 20000"/>
                            <a:gd name="T66" fmla="*/ 2609 w 20000"/>
                            <a:gd name="T67" fmla="*/ 19737 h 20000"/>
                            <a:gd name="T68" fmla="*/ 1304 w 20000"/>
                            <a:gd name="T69" fmla="*/ 19737 h 20000"/>
                            <a:gd name="T70" fmla="*/ 435 w 20000"/>
                            <a:gd name="T71" fmla="*/ 20000 h 20000"/>
                            <a:gd name="T72" fmla="*/ 0 w 20000"/>
                            <a:gd name="T73" fmla="*/ 20000 h 20000"/>
                            <a:gd name="T74" fmla="*/ 1304 w 20000"/>
                            <a:gd name="T75" fmla="*/ 19737 h 20000"/>
                            <a:gd name="T76" fmla="*/ 2174 w 20000"/>
                            <a:gd name="T77" fmla="*/ 19737 h 20000"/>
                            <a:gd name="T78" fmla="*/ 4783 w 20000"/>
                            <a:gd name="T79" fmla="*/ 19211 h 20000"/>
                            <a:gd name="T80" fmla="*/ 6522 w 20000"/>
                            <a:gd name="T81" fmla="*/ 18947 h 20000"/>
                            <a:gd name="T82" fmla="*/ 8696 w 20000"/>
                            <a:gd name="T83" fmla="*/ 18421 h 20000"/>
                            <a:gd name="T84" fmla="*/ 10435 w 20000"/>
                            <a:gd name="T85" fmla="*/ 17632 h 20000"/>
                            <a:gd name="T86" fmla="*/ 12174 w 20000"/>
                            <a:gd name="T87" fmla="*/ 16842 h 20000"/>
                            <a:gd name="T88" fmla="*/ 13478 w 20000"/>
                            <a:gd name="T89" fmla="*/ 16053 h 20000"/>
                            <a:gd name="T90" fmla="*/ 14783 w 20000"/>
                            <a:gd name="T91" fmla="*/ 15263 h 20000"/>
                            <a:gd name="T92" fmla="*/ 16087 w 20000"/>
                            <a:gd name="T93" fmla="*/ 14211 h 20000"/>
                            <a:gd name="T94" fmla="*/ 16522 w 20000"/>
                            <a:gd name="T95" fmla="*/ 13684 h 20000"/>
                            <a:gd name="T96" fmla="*/ 16522 w 20000"/>
                            <a:gd name="T97" fmla="*/ 13421 h 20000"/>
                            <a:gd name="T98" fmla="*/ 16522 w 20000"/>
                            <a:gd name="T99" fmla="*/ 13158 h 20000"/>
                            <a:gd name="T100" fmla="*/ 16957 w 20000"/>
                            <a:gd name="T101" fmla="*/ 13158 h 20000"/>
                            <a:gd name="T102" fmla="*/ 16957 w 20000"/>
                            <a:gd name="T103" fmla="*/ 12895 h 20000"/>
                            <a:gd name="T104" fmla="*/ 17391 w 20000"/>
                            <a:gd name="T105" fmla="*/ 12632 h 20000"/>
                            <a:gd name="T106" fmla="*/ 17826 w 20000"/>
                            <a:gd name="T107" fmla="*/ 11842 h 20000"/>
                            <a:gd name="T108" fmla="*/ 18261 w 20000"/>
                            <a:gd name="T109" fmla="*/ 10789 h 20000"/>
                            <a:gd name="T110" fmla="*/ 19130 w 20000"/>
                            <a:gd name="T111" fmla="*/ 9211 h 20000"/>
                            <a:gd name="T112" fmla="*/ 19565 w 20000"/>
                            <a:gd name="T113" fmla="*/ 7895 h 20000"/>
                            <a:gd name="T114" fmla="*/ 19565 w 20000"/>
                            <a:gd name="T115" fmla="*/ 6316 h 20000"/>
                            <a:gd name="T116" fmla="*/ 19565 w 20000"/>
                            <a:gd name="T117" fmla="*/ 473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0000" h="20000">
                              <a:moveTo>
                                <a:pt x="19565" y="4737"/>
                              </a:moveTo>
                              <a:lnTo>
                                <a:pt x="19565" y="3947"/>
                              </a:lnTo>
                              <a:lnTo>
                                <a:pt x="19565" y="2895"/>
                              </a:lnTo>
                              <a:lnTo>
                                <a:pt x="19565" y="1579"/>
                              </a:lnTo>
                              <a:lnTo>
                                <a:pt x="20000" y="0"/>
                              </a:lnTo>
                              <a:lnTo>
                                <a:pt x="20000" y="1053"/>
                              </a:lnTo>
                              <a:lnTo>
                                <a:pt x="20000" y="2105"/>
                              </a:lnTo>
                              <a:lnTo>
                                <a:pt x="20000" y="4211"/>
                              </a:lnTo>
                              <a:lnTo>
                                <a:pt x="19565" y="6316"/>
                              </a:lnTo>
                              <a:lnTo>
                                <a:pt x="19565" y="7105"/>
                              </a:lnTo>
                              <a:lnTo>
                                <a:pt x="19565" y="8158"/>
                              </a:lnTo>
                              <a:lnTo>
                                <a:pt x="19130" y="8421"/>
                              </a:lnTo>
                              <a:lnTo>
                                <a:pt x="19130" y="8947"/>
                              </a:lnTo>
                              <a:lnTo>
                                <a:pt x="18696" y="9737"/>
                              </a:lnTo>
                              <a:lnTo>
                                <a:pt x="18261" y="10526"/>
                              </a:lnTo>
                              <a:lnTo>
                                <a:pt x="18261" y="11316"/>
                              </a:lnTo>
                              <a:lnTo>
                                <a:pt x="17391" y="12105"/>
                              </a:lnTo>
                              <a:lnTo>
                                <a:pt x="16957" y="12895"/>
                              </a:lnTo>
                              <a:lnTo>
                                <a:pt x="16522" y="13158"/>
                              </a:lnTo>
                              <a:lnTo>
                                <a:pt x="16522" y="13421"/>
                              </a:lnTo>
                              <a:lnTo>
                                <a:pt x="16087" y="14211"/>
                              </a:lnTo>
                              <a:lnTo>
                                <a:pt x="14783" y="15263"/>
                              </a:lnTo>
                              <a:lnTo>
                                <a:pt x="13913" y="15526"/>
                              </a:lnTo>
                              <a:lnTo>
                                <a:pt x="13913" y="15789"/>
                              </a:lnTo>
                              <a:lnTo>
                                <a:pt x="13043" y="16316"/>
                              </a:lnTo>
                              <a:lnTo>
                                <a:pt x="12174" y="16579"/>
                              </a:lnTo>
                              <a:lnTo>
                                <a:pt x="11739" y="16842"/>
                              </a:lnTo>
                              <a:lnTo>
                                <a:pt x="11304" y="17105"/>
                              </a:lnTo>
                              <a:lnTo>
                                <a:pt x="9565" y="18158"/>
                              </a:lnTo>
                              <a:lnTo>
                                <a:pt x="8261" y="18421"/>
                              </a:lnTo>
                              <a:lnTo>
                                <a:pt x="7826" y="18421"/>
                              </a:lnTo>
                              <a:lnTo>
                                <a:pt x="7391" y="18684"/>
                              </a:lnTo>
                              <a:lnTo>
                                <a:pt x="5217" y="19211"/>
                              </a:lnTo>
                              <a:lnTo>
                                <a:pt x="2609" y="19737"/>
                              </a:lnTo>
                              <a:lnTo>
                                <a:pt x="1304" y="19737"/>
                              </a:lnTo>
                              <a:lnTo>
                                <a:pt x="435" y="20000"/>
                              </a:lnTo>
                              <a:lnTo>
                                <a:pt x="0" y="20000"/>
                              </a:lnTo>
                              <a:lnTo>
                                <a:pt x="1304" y="19737"/>
                              </a:lnTo>
                              <a:lnTo>
                                <a:pt x="2174" y="19737"/>
                              </a:lnTo>
                              <a:lnTo>
                                <a:pt x="4783" y="19211"/>
                              </a:lnTo>
                              <a:lnTo>
                                <a:pt x="6522" y="18947"/>
                              </a:lnTo>
                              <a:lnTo>
                                <a:pt x="8696" y="18421"/>
                              </a:lnTo>
                              <a:lnTo>
                                <a:pt x="10435" y="17632"/>
                              </a:lnTo>
                              <a:lnTo>
                                <a:pt x="12174" y="16842"/>
                              </a:lnTo>
                              <a:lnTo>
                                <a:pt x="13478" y="16053"/>
                              </a:lnTo>
                              <a:lnTo>
                                <a:pt x="14783" y="15263"/>
                              </a:lnTo>
                              <a:lnTo>
                                <a:pt x="16087" y="14211"/>
                              </a:lnTo>
                              <a:lnTo>
                                <a:pt x="16522" y="13684"/>
                              </a:lnTo>
                              <a:lnTo>
                                <a:pt x="16522" y="13421"/>
                              </a:lnTo>
                              <a:lnTo>
                                <a:pt x="16522" y="13158"/>
                              </a:lnTo>
                              <a:lnTo>
                                <a:pt x="16957" y="13158"/>
                              </a:lnTo>
                              <a:lnTo>
                                <a:pt x="16957" y="12895"/>
                              </a:lnTo>
                              <a:lnTo>
                                <a:pt x="17391" y="12632"/>
                              </a:lnTo>
                              <a:lnTo>
                                <a:pt x="17826" y="11842"/>
                              </a:lnTo>
                              <a:lnTo>
                                <a:pt x="18261" y="10789"/>
                              </a:lnTo>
                              <a:lnTo>
                                <a:pt x="19130" y="9211"/>
                              </a:lnTo>
                              <a:lnTo>
                                <a:pt x="19565" y="7895"/>
                              </a:lnTo>
                              <a:lnTo>
                                <a:pt x="19565" y="6316"/>
                              </a:lnTo>
                              <a:lnTo>
                                <a:pt x="19565" y="4737"/>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4797" y="5050"/>
                          <a:ext cx="504" cy="1225"/>
                        </a:xfrm>
                        <a:custGeom>
                          <a:avLst/>
                          <a:gdLst>
                            <a:gd name="T0" fmla="*/ 14783 w 20000"/>
                            <a:gd name="T1" fmla="*/ 20000 h 20000"/>
                            <a:gd name="T2" fmla="*/ 15652 w 20000"/>
                            <a:gd name="T3" fmla="*/ 18904 h 20000"/>
                            <a:gd name="T4" fmla="*/ 17391 w 20000"/>
                            <a:gd name="T5" fmla="*/ 18082 h 20000"/>
                            <a:gd name="T6" fmla="*/ 17391 w 20000"/>
                            <a:gd name="T7" fmla="*/ 16986 h 20000"/>
                            <a:gd name="T8" fmla="*/ 19130 w 20000"/>
                            <a:gd name="T9" fmla="*/ 15890 h 20000"/>
                            <a:gd name="T10" fmla="*/ 19130 w 20000"/>
                            <a:gd name="T11" fmla="*/ 14795 h 20000"/>
                            <a:gd name="T12" fmla="*/ 19130 w 20000"/>
                            <a:gd name="T13" fmla="*/ 13699 h 20000"/>
                            <a:gd name="T14" fmla="*/ 19130 w 20000"/>
                            <a:gd name="T15" fmla="*/ 12877 h 20000"/>
                            <a:gd name="T16" fmla="*/ 20000 w 20000"/>
                            <a:gd name="T17" fmla="*/ 12329 h 20000"/>
                            <a:gd name="T18" fmla="*/ 20000 w 20000"/>
                            <a:gd name="T19" fmla="*/ 11233 h 20000"/>
                            <a:gd name="T20" fmla="*/ 19130 w 20000"/>
                            <a:gd name="T21" fmla="*/ 9863 h 20000"/>
                            <a:gd name="T22" fmla="*/ 18261 w 20000"/>
                            <a:gd name="T23" fmla="*/ 9041 h 20000"/>
                            <a:gd name="T24" fmla="*/ 17391 w 20000"/>
                            <a:gd name="T25" fmla="*/ 8493 h 20000"/>
                            <a:gd name="T26" fmla="*/ 15652 w 20000"/>
                            <a:gd name="T27" fmla="*/ 6849 h 20000"/>
                            <a:gd name="T28" fmla="*/ 13913 w 20000"/>
                            <a:gd name="T29" fmla="*/ 5479 h 20000"/>
                            <a:gd name="T30" fmla="*/ 10435 w 20000"/>
                            <a:gd name="T31" fmla="*/ 4110 h 20000"/>
                            <a:gd name="T32" fmla="*/ 7826 w 20000"/>
                            <a:gd name="T33" fmla="*/ 2740 h 20000"/>
                            <a:gd name="T34" fmla="*/ 3478 w 20000"/>
                            <a:gd name="T35" fmla="*/ 1370 h 20000"/>
                            <a:gd name="T36" fmla="*/ 0 w 20000"/>
                            <a:gd name="T37" fmla="*/ 0 h 20000"/>
                            <a:gd name="T38" fmla="*/ 3478 w 20000"/>
                            <a:gd name="T39" fmla="*/ 1096 h 20000"/>
                            <a:gd name="T40" fmla="*/ 6957 w 20000"/>
                            <a:gd name="T41" fmla="*/ 2192 h 20000"/>
                            <a:gd name="T42" fmla="*/ 9565 w 20000"/>
                            <a:gd name="T43" fmla="*/ 3288 h 20000"/>
                            <a:gd name="T44" fmla="*/ 12174 w 20000"/>
                            <a:gd name="T45" fmla="*/ 4658 h 20000"/>
                            <a:gd name="T46" fmla="*/ 13913 w 20000"/>
                            <a:gd name="T47" fmla="*/ 5753 h 20000"/>
                            <a:gd name="T48" fmla="*/ 15652 w 20000"/>
                            <a:gd name="T49" fmla="*/ 6849 h 20000"/>
                            <a:gd name="T50" fmla="*/ 17391 w 20000"/>
                            <a:gd name="T51" fmla="*/ 7945 h 20000"/>
                            <a:gd name="T52" fmla="*/ 19130 w 20000"/>
                            <a:gd name="T53" fmla="*/ 9315 h 20000"/>
                            <a:gd name="T54" fmla="*/ 20000 w 20000"/>
                            <a:gd name="T55" fmla="*/ 10685 h 20000"/>
                            <a:gd name="T56" fmla="*/ 20000 w 20000"/>
                            <a:gd name="T57" fmla="*/ 12055 h 20000"/>
                            <a:gd name="T58" fmla="*/ 20000 w 20000"/>
                            <a:gd name="T59" fmla="*/ 13151 h 20000"/>
                            <a:gd name="T60" fmla="*/ 20000 w 20000"/>
                            <a:gd name="T61" fmla="*/ 14521 h 20000"/>
                            <a:gd name="T62" fmla="*/ 19130 w 20000"/>
                            <a:gd name="T63" fmla="*/ 15890 h 20000"/>
                            <a:gd name="T64" fmla="*/ 18261 w 20000"/>
                            <a:gd name="T65" fmla="*/ 17260 h 20000"/>
                            <a:gd name="T66" fmla="*/ 16522 w 20000"/>
                            <a:gd name="T67" fmla="*/ 18630 h 20000"/>
                            <a:gd name="T68" fmla="*/ 14783 w 20000"/>
                            <a:gd name="T6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14783" y="20000"/>
                              </a:moveTo>
                              <a:lnTo>
                                <a:pt x="15652" y="18904"/>
                              </a:lnTo>
                              <a:lnTo>
                                <a:pt x="17391" y="18082"/>
                              </a:lnTo>
                              <a:lnTo>
                                <a:pt x="17391" y="16986"/>
                              </a:lnTo>
                              <a:lnTo>
                                <a:pt x="19130" y="15890"/>
                              </a:lnTo>
                              <a:lnTo>
                                <a:pt x="19130" y="14795"/>
                              </a:lnTo>
                              <a:lnTo>
                                <a:pt x="19130" y="13699"/>
                              </a:lnTo>
                              <a:lnTo>
                                <a:pt x="19130" y="12877"/>
                              </a:lnTo>
                              <a:lnTo>
                                <a:pt x="20000" y="12329"/>
                              </a:lnTo>
                              <a:lnTo>
                                <a:pt x="20000" y="11233"/>
                              </a:lnTo>
                              <a:lnTo>
                                <a:pt x="19130" y="9863"/>
                              </a:lnTo>
                              <a:lnTo>
                                <a:pt x="18261" y="9041"/>
                              </a:lnTo>
                              <a:lnTo>
                                <a:pt x="17391" y="8493"/>
                              </a:lnTo>
                              <a:lnTo>
                                <a:pt x="15652" y="6849"/>
                              </a:lnTo>
                              <a:lnTo>
                                <a:pt x="13913" y="5479"/>
                              </a:lnTo>
                              <a:lnTo>
                                <a:pt x="10435" y="4110"/>
                              </a:lnTo>
                              <a:lnTo>
                                <a:pt x="7826" y="2740"/>
                              </a:lnTo>
                              <a:lnTo>
                                <a:pt x="3478" y="1370"/>
                              </a:lnTo>
                              <a:lnTo>
                                <a:pt x="0" y="0"/>
                              </a:lnTo>
                              <a:lnTo>
                                <a:pt x="3478" y="1096"/>
                              </a:lnTo>
                              <a:lnTo>
                                <a:pt x="6957" y="2192"/>
                              </a:lnTo>
                              <a:lnTo>
                                <a:pt x="9565" y="3288"/>
                              </a:lnTo>
                              <a:lnTo>
                                <a:pt x="12174" y="4658"/>
                              </a:lnTo>
                              <a:lnTo>
                                <a:pt x="13913" y="5753"/>
                              </a:lnTo>
                              <a:lnTo>
                                <a:pt x="15652" y="6849"/>
                              </a:lnTo>
                              <a:lnTo>
                                <a:pt x="17391" y="7945"/>
                              </a:lnTo>
                              <a:lnTo>
                                <a:pt x="19130" y="9315"/>
                              </a:lnTo>
                              <a:lnTo>
                                <a:pt x="20000" y="10685"/>
                              </a:lnTo>
                              <a:lnTo>
                                <a:pt x="20000" y="12055"/>
                              </a:lnTo>
                              <a:lnTo>
                                <a:pt x="20000" y="13151"/>
                              </a:lnTo>
                              <a:lnTo>
                                <a:pt x="20000" y="14521"/>
                              </a:lnTo>
                              <a:lnTo>
                                <a:pt x="19130" y="15890"/>
                              </a:lnTo>
                              <a:lnTo>
                                <a:pt x="18261" y="17260"/>
                              </a:lnTo>
                              <a:lnTo>
                                <a:pt x="16522" y="18630"/>
                              </a:lnTo>
                              <a:lnTo>
                                <a:pt x="14783" y="20000"/>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4228" y="6443"/>
                          <a:ext cx="810" cy="336"/>
                        </a:xfrm>
                        <a:custGeom>
                          <a:avLst/>
                          <a:gdLst>
                            <a:gd name="T0" fmla="*/ 0 w 20000"/>
                            <a:gd name="T1" fmla="*/ 20000 h 20000"/>
                            <a:gd name="T2" fmla="*/ 2162 w 20000"/>
                            <a:gd name="T3" fmla="*/ 19000 h 20000"/>
                            <a:gd name="T4" fmla="*/ 3243 w 20000"/>
                            <a:gd name="T5" fmla="*/ 18000 h 20000"/>
                            <a:gd name="T6" fmla="*/ 3784 w 20000"/>
                            <a:gd name="T7" fmla="*/ 18000 h 20000"/>
                            <a:gd name="T8" fmla="*/ 4324 w 20000"/>
                            <a:gd name="T9" fmla="*/ 18000 h 20000"/>
                            <a:gd name="T10" fmla="*/ 4865 w 20000"/>
                            <a:gd name="T11" fmla="*/ 18000 h 20000"/>
                            <a:gd name="T12" fmla="*/ 5405 w 20000"/>
                            <a:gd name="T13" fmla="*/ 17000 h 20000"/>
                            <a:gd name="T14" fmla="*/ 6486 w 20000"/>
                            <a:gd name="T15" fmla="*/ 17000 h 20000"/>
                            <a:gd name="T16" fmla="*/ 8649 w 20000"/>
                            <a:gd name="T17" fmla="*/ 16000 h 20000"/>
                            <a:gd name="T18" fmla="*/ 9730 w 20000"/>
                            <a:gd name="T19" fmla="*/ 15000 h 20000"/>
                            <a:gd name="T20" fmla="*/ 11351 w 20000"/>
                            <a:gd name="T21" fmla="*/ 13000 h 20000"/>
                            <a:gd name="T22" fmla="*/ 12973 w 20000"/>
                            <a:gd name="T23" fmla="*/ 12000 h 20000"/>
                            <a:gd name="T24" fmla="*/ 14054 w 20000"/>
                            <a:gd name="T25" fmla="*/ 10000 h 20000"/>
                            <a:gd name="T26" fmla="*/ 15676 w 20000"/>
                            <a:gd name="T27" fmla="*/ 9000 h 20000"/>
                            <a:gd name="T28" fmla="*/ 16757 w 20000"/>
                            <a:gd name="T29" fmla="*/ 6000 h 20000"/>
                            <a:gd name="T30" fmla="*/ 17838 w 20000"/>
                            <a:gd name="T31" fmla="*/ 4000 h 20000"/>
                            <a:gd name="T32" fmla="*/ 18378 w 20000"/>
                            <a:gd name="T33" fmla="*/ 4000 h 20000"/>
                            <a:gd name="T34" fmla="*/ 18378 w 20000"/>
                            <a:gd name="T35" fmla="*/ 3000 h 20000"/>
                            <a:gd name="T36" fmla="*/ 18919 w 20000"/>
                            <a:gd name="T37" fmla="*/ 2000 h 20000"/>
                            <a:gd name="T38" fmla="*/ 20000 w 20000"/>
                            <a:gd name="T39" fmla="*/ 0 h 20000"/>
                            <a:gd name="T40" fmla="*/ 18378 w 20000"/>
                            <a:gd name="T41" fmla="*/ 4000 h 20000"/>
                            <a:gd name="T42" fmla="*/ 16216 w 20000"/>
                            <a:gd name="T43" fmla="*/ 8000 h 20000"/>
                            <a:gd name="T44" fmla="*/ 14054 w 20000"/>
                            <a:gd name="T45" fmla="*/ 11000 h 20000"/>
                            <a:gd name="T46" fmla="*/ 12973 w 20000"/>
                            <a:gd name="T47" fmla="*/ 12000 h 20000"/>
                            <a:gd name="T48" fmla="*/ 11351 w 20000"/>
                            <a:gd name="T49" fmla="*/ 14000 h 20000"/>
                            <a:gd name="T50" fmla="*/ 10270 w 20000"/>
                            <a:gd name="T51" fmla="*/ 15000 h 20000"/>
                            <a:gd name="T52" fmla="*/ 9189 w 20000"/>
                            <a:gd name="T53" fmla="*/ 16000 h 20000"/>
                            <a:gd name="T54" fmla="*/ 5946 w 20000"/>
                            <a:gd name="T55" fmla="*/ 18000 h 20000"/>
                            <a:gd name="T56" fmla="*/ 3243 w 20000"/>
                            <a:gd name="T57" fmla="*/ 19000 h 20000"/>
                            <a:gd name="T58" fmla="*/ 1622 w 20000"/>
                            <a:gd name="T59" fmla="*/ 19000 h 20000"/>
                            <a:gd name="T60" fmla="*/ 0 w 20000"/>
                            <a:gd name="T61"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0000" h="20000">
                              <a:moveTo>
                                <a:pt x="0" y="20000"/>
                              </a:moveTo>
                              <a:lnTo>
                                <a:pt x="2162" y="19000"/>
                              </a:lnTo>
                              <a:lnTo>
                                <a:pt x="3243" y="18000"/>
                              </a:lnTo>
                              <a:lnTo>
                                <a:pt x="3784" y="18000"/>
                              </a:lnTo>
                              <a:lnTo>
                                <a:pt x="4324" y="18000"/>
                              </a:lnTo>
                              <a:lnTo>
                                <a:pt x="4865" y="18000"/>
                              </a:lnTo>
                              <a:lnTo>
                                <a:pt x="5405" y="17000"/>
                              </a:lnTo>
                              <a:lnTo>
                                <a:pt x="6486" y="17000"/>
                              </a:lnTo>
                              <a:lnTo>
                                <a:pt x="8649" y="16000"/>
                              </a:lnTo>
                              <a:lnTo>
                                <a:pt x="9730" y="15000"/>
                              </a:lnTo>
                              <a:lnTo>
                                <a:pt x="11351" y="13000"/>
                              </a:lnTo>
                              <a:lnTo>
                                <a:pt x="12973" y="12000"/>
                              </a:lnTo>
                              <a:lnTo>
                                <a:pt x="14054" y="10000"/>
                              </a:lnTo>
                              <a:lnTo>
                                <a:pt x="15676" y="9000"/>
                              </a:lnTo>
                              <a:lnTo>
                                <a:pt x="16757" y="6000"/>
                              </a:lnTo>
                              <a:lnTo>
                                <a:pt x="17838" y="4000"/>
                              </a:lnTo>
                              <a:lnTo>
                                <a:pt x="18378" y="4000"/>
                              </a:lnTo>
                              <a:lnTo>
                                <a:pt x="18378" y="3000"/>
                              </a:lnTo>
                              <a:lnTo>
                                <a:pt x="18919" y="2000"/>
                              </a:lnTo>
                              <a:lnTo>
                                <a:pt x="20000" y="0"/>
                              </a:lnTo>
                              <a:lnTo>
                                <a:pt x="18378" y="4000"/>
                              </a:lnTo>
                              <a:lnTo>
                                <a:pt x="16216" y="8000"/>
                              </a:lnTo>
                              <a:lnTo>
                                <a:pt x="14054" y="11000"/>
                              </a:lnTo>
                              <a:lnTo>
                                <a:pt x="12973" y="12000"/>
                              </a:lnTo>
                              <a:lnTo>
                                <a:pt x="11351" y="14000"/>
                              </a:lnTo>
                              <a:lnTo>
                                <a:pt x="10270" y="15000"/>
                              </a:lnTo>
                              <a:lnTo>
                                <a:pt x="9189" y="16000"/>
                              </a:lnTo>
                              <a:lnTo>
                                <a:pt x="5946" y="18000"/>
                              </a:lnTo>
                              <a:lnTo>
                                <a:pt x="3243" y="19000"/>
                              </a:lnTo>
                              <a:lnTo>
                                <a:pt x="1622" y="19000"/>
                              </a:lnTo>
                              <a:lnTo>
                                <a:pt x="0" y="20000"/>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804" y="8389"/>
                          <a:ext cx="810" cy="1057"/>
                        </a:xfrm>
                        <a:custGeom>
                          <a:avLst/>
                          <a:gdLst>
                            <a:gd name="T0" fmla="*/ 0 w 20000"/>
                            <a:gd name="T1" fmla="*/ 0 h 20000"/>
                            <a:gd name="T2" fmla="*/ 2703 w 20000"/>
                            <a:gd name="T3" fmla="*/ 635 h 20000"/>
                            <a:gd name="T4" fmla="*/ 5405 w 20000"/>
                            <a:gd name="T5" fmla="*/ 1270 h 20000"/>
                            <a:gd name="T6" fmla="*/ 7568 w 20000"/>
                            <a:gd name="T7" fmla="*/ 1905 h 20000"/>
                            <a:gd name="T8" fmla="*/ 9730 w 20000"/>
                            <a:gd name="T9" fmla="*/ 2857 h 20000"/>
                            <a:gd name="T10" fmla="*/ 11892 w 20000"/>
                            <a:gd name="T11" fmla="*/ 3492 h 20000"/>
                            <a:gd name="T12" fmla="*/ 13514 w 20000"/>
                            <a:gd name="T13" fmla="*/ 4762 h 20000"/>
                            <a:gd name="T14" fmla="*/ 15135 w 20000"/>
                            <a:gd name="T15" fmla="*/ 5714 h 20000"/>
                            <a:gd name="T16" fmla="*/ 16216 w 20000"/>
                            <a:gd name="T17" fmla="*/ 6984 h 20000"/>
                            <a:gd name="T18" fmla="*/ 17297 w 20000"/>
                            <a:gd name="T19" fmla="*/ 8254 h 20000"/>
                            <a:gd name="T20" fmla="*/ 18378 w 20000"/>
                            <a:gd name="T21" fmla="*/ 9524 h 20000"/>
                            <a:gd name="T22" fmla="*/ 18919 w 20000"/>
                            <a:gd name="T23" fmla="*/ 11111 h 20000"/>
                            <a:gd name="T24" fmla="*/ 19459 w 20000"/>
                            <a:gd name="T25" fmla="*/ 12698 h 20000"/>
                            <a:gd name="T26" fmla="*/ 20000 w 20000"/>
                            <a:gd name="T27" fmla="*/ 14286 h 20000"/>
                            <a:gd name="T28" fmla="*/ 20000 w 20000"/>
                            <a:gd name="T29" fmla="*/ 16190 h 20000"/>
                            <a:gd name="T30" fmla="*/ 20000 w 20000"/>
                            <a:gd name="T31" fmla="*/ 18095 h 20000"/>
                            <a:gd name="T32" fmla="*/ 19459 w 20000"/>
                            <a:gd name="T33" fmla="*/ 20000 h 20000"/>
                            <a:gd name="T34" fmla="*/ 19459 w 20000"/>
                            <a:gd name="T35" fmla="*/ 19365 h 20000"/>
                            <a:gd name="T36" fmla="*/ 19459 w 20000"/>
                            <a:gd name="T37" fmla="*/ 18730 h 20000"/>
                            <a:gd name="T38" fmla="*/ 20000 w 20000"/>
                            <a:gd name="T39" fmla="*/ 17143 h 20000"/>
                            <a:gd name="T40" fmla="*/ 19459 w 20000"/>
                            <a:gd name="T41" fmla="*/ 15556 h 20000"/>
                            <a:gd name="T42" fmla="*/ 19459 w 20000"/>
                            <a:gd name="T43" fmla="*/ 13968 h 20000"/>
                            <a:gd name="T44" fmla="*/ 18378 w 20000"/>
                            <a:gd name="T45" fmla="*/ 11111 h 20000"/>
                            <a:gd name="T46" fmla="*/ 17838 w 20000"/>
                            <a:gd name="T47" fmla="*/ 9524 h 20000"/>
                            <a:gd name="T48" fmla="*/ 16757 w 20000"/>
                            <a:gd name="T49" fmla="*/ 8571 h 20000"/>
                            <a:gd name="T50" fmla="*/ 16216 w 20000"/>
                            <a:gd name="T51" fmla="*/ 7302 h 20000"/>
                            <a:gd name="T52" fmla="*/ 14595 w 20000"/>
                            <a:gd name="T53" fmla="*/ 6349 h 20000"/>
                            <a:gd name="T54" fmla="*/ 13514 w 20000"/>
                            <a:gd name="T55" fmla="*/ 5079 h 20000"/>
                            <a:gd name="T56" fmla="*/ 11892 w 20000"/>
                            <a:gd name="T57" fmla="*/ 4127 h 20000"/>
                            <a:gd name="T58" fmla="*/ 10270 w 20000"/>
                            <a:gd name="T59" fmla="*/ 3175 h 20000"/>
                            <a:gd name="T60" fmla="*/ 8649 w 20000"/>
                            <a:gd name="T61" fmla="*/ 2540 h 20000"/>
                            <a:gd name="T62" fmla="*/ 6486 w 20000"/>
                            <a:gd name="T63" fmla="*/ 1587 h 20000"/>
                            <a:gd name="T64" fmla="*/ 4324 w 20000"/>
                            <a:gd name="T65" fmla="*/ 952 h 20000"/>
                            <a:gd name="T66" fmla="*/ 2162 w 20000"/>
                            <a:gd name="T67" fmla="*/ 317 h 20000"/>
                            <a:gd name="T68" fmla="*/ 0 w 20000"/>
                            <a:gd name="T69"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0"/>
                              </a:moveTo>
                              <a:lnTo>
                                <a:pt x="2703" y="635"/>
                              </a:lnTo>
                              <a:lnTo>
                                <a:pt x="5405" y="1270"/>
                              </a:lnTo>
                              <a:lnTo>
                                <a:pt x="7568" y="1905"/>
                              </a:lnTo>
                              <a:lnTo>
                                <a:pt x="9730" y="2857"/>
                              </a:lnTo>
                              <a:lnTo>
                                <a:pt x="11892" y="3492"/>
                              </a:lnTo>
                              <a:lnTo>
                                <a:pt x="13514" y="4762"/>
                              </a:lnTo>
                              <a:lnTo>
                                <a:pt x="15135" y="5714"/>
                              </a:lnTo>
                              <a:lnTo>
                                <a:pt x="16216" y="6984"/>
                              </a:lnTo>
                              <a:lnTo>
                                <a:pt x="17297" y="8254"/>
                              </a:lnTo>
                              <a:lnTo>
                                <a:pt x="18378" y="9524"/>
                              </a:lnTo>
                              <a:lnTo>
                                <a:pt x="18919" y="11111"/>
                              </a:lnTo>
                              <a:lnTo>
                                <a:pt x="19459" y="12698"/>
                              </a:lnTo>
                              <a:lnTo>
                                <a:pt x="20000" y="14286"/>
                              </a:lnTo>
                              <a:lnTo>
                                <a:pt x="20000" y="16190"/>
                              </a:lnTo>
                              <a:lnTo>
                                <a:pt x="20000" y="18095"/>
                              </a:lnTo>
                              <a:lnTo>
                                <a:pt x="19459" y="20000"/>
                              </a:lnTo>
                              <a:lnTo>
                                <a:pt x="19459" y="19365"/>
                              </a:lnTo>
                              <a:lnTo>
                                <a:pt x="19459" y="18730"/>
                              </a:lnTo>
                              <a:lnTo>
                                <a:pt x="20000" y="17143"/>
                              </a:lnTo>
                              <a:lnTo>
                                <a:pt x="19459" y="15556"/>
                              </a:lnTo>
                              <a:lnTo>
                                <a:pt x="19459" y="13968"/>
                              </a:lnTo>
                              <a:lnTo>
                                <a:pt x="18378" y="11111"/>
                              </a:lnTo>
                              <a:lnTo>
                                <a:pt x="17838" y="9524"/>
                              </a:lnTo>
                              <a:lnTo>
                                <a:pt x="16757" y="8571"/>
                              </a:lnTo>
                              <a:lnTo>
                                <a:pt x="16216" y="7302"/>
                              </a:lnTo>
                              <a:lnTo>
                                <a:pt x="14595" y="6349"/>
                              </a:lnTo>
                              <a:lnTo>
                                <a:pt x="13514" y="5079"/>
                              </a:lnTo>
                              <a:lnTo>
                                <a:pt x="11892" y="4127"/>
                              </a:lnTo>
                              <a:lnTo>
                                <a:pt x="10270" y="3175"/>
                              </a:lnTo>
                              <a:lnTo>
                                <a:pt x="8649" y="2540"/>
                              </a:lnTo>
                              <a:lnTo>
                                <a:pt x="6486" y="1587"/>
                              </a:lnTo>
                              <a:lnTo>
                                <a:pt x="4324" y="952"/>
                              </a:lnTo>
                              <a:lnTo>
                                <a:pt x="2162" y="317"/>
                              </a:lnTo>
                              <a:lnTo>
                                <a:pt x="0" y="0"/>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4" name="Freeform 12"/>
                      <wps:cNvSpPr>
                        <a:spLocks/>
                      </wps:cNvSpPr>
                      <wps:spPr bwMode="auto">
                        <a:xfrm>
                          <a:off x="2453" y="3372"/>
                          <a:ext cx="15444" cy="8927"/>
                        </a:xfrm>
                        <a:custGeom>
                          <a:avLst/>
                          <a:gdLst>
                            <a:gd name="T0" fmla="*/ 2298 w 20000"/>
                            <a:gd name="T1" fmla="*/ 7669 h 20000"/>
                            <a:gd name="T2" fmla="*/ 2837 w 20000"/>
                            <a:gd name="T3" fmla="*/ 7481 h 20000"/>
                            <a:gd name="T4" fmla="*/ 3177 w 20000"/>
                            <a:gd name="T5" fmla="*/ 7180 h 20000"/>
                            <a:gd name="T6" fmla="*/ 3603 w 20000"/>
                            <a:gd name="T7" fmla="*/ 6316 h 20000"/>
                            <a:gd name="T8" fmla="*/ 3688 w 20000"/>
                            <a:gd name="T9" fmla="*/ 5376 h 20000"/>
                            <a:gd name="T10" fmla="*/ 3518 w 20000"/>
                            <a:gd name="T11" fmla="*/ 4549 h 20000"/>
                            <a:gd name="T12" fmla="*/ 3064 w 20000"/>
                            <a:gd name="T13" fmla="*/ 3759 h 20000"/>
                            <a:gd name="T14" fmla="*/ 5589 w 20000"/>
                            <a:gd name="T15" fmla="*/ 2143 h 20000"/>
                            <a:gd name="T16" fmla="*/ 6128 w 20000"/>
                            <a:gd name="T17" fmla="*/ 2707 h 20000"/>
                            <a:gd name="T18" fmla="*/ 6865 w 20000"/>
                            <a:gd name="T19" fmla="*/ 2895 h 20000"/>
                            <a:gd name="T20" fmla="*/ 7433 w 20000"/>
                            <a:gd name="T21" fmla="*/ 2857 h 20000"/>
                            <a:gd name="T22" fmla="*/ 7915 w 20000"/>
                            <a:gd name="T23" fmla="*/ 2632 h 20000"/>
                            <a:gd name="T24" fmla="*/ 8227 w 20000"/>
                            <a:gd name="T25" fmla="*/ 2331 h 20000"/>
                            <a:gd name="T26" fmla="*/ 8454 w 20000"/>
                            <a:gd name="T27" fmla="*/ 1917 h 20000"/>
                            <a:gd name="T28" fmla="*/ 8567 w 20000"/>
                            <a:gd name="T29" fmla="*/ 1504 h 20000"/>
                            <a:gd name="T30" fmla="*/ 8652 w 20000"/>
                            <a:gd name="T31" fmla="*/ 1015 h 20000"/>
                            <a:gd name="T32" fmla="*/ 8681 w 20000"/>
                            <a:gd name="T33" fmla="*/ 0 h 20000"/>
                            <a:gd name="T34" fmla="*/ 11489 w 20000"/>
                            <a:gd name="T35" fmla="*/ 1165 h 20000"/>
                            <a:gd name="T36" fmla="*/ 11716 w 20000"/>
                            <a:gd name="T37" fmla="*/ 2105 h 20000"/>
                            <a:gd name="T38" fmla="*/ 12255 w 20000"/>
                            <a:gd name="T39" fmla="*/ 2707 h 20000"/>
                            <a:gd name="T40" fmla="*/ 13135 w 20000"/>
                            <a:gd name="T41" fmla="*/ 2895 h 20000"/>
                            <a:gd name="T42" fmla="*/ 13617 w 20000"/>
                            <a:gd name="T43" fmla="*/ 2820 h 20000"/>
                            <a:gd name="T44" fmla="*/ 13872 w 20000"/>
                            <a:gd name="T45" fmla="*/ 2707 h 20000"/>
                            <a:gd name="T46" fmla="*/ 14156 w 20000"/>
                            <a:gd name="T47" fmla="*/ 2481 h 20000"/>
                            <a:gd name="T48" fmla="*/ 14553 w 20000"/>
                            <a:gd name="T49" fmla="*/ 1842 h 20000"/>
                            <a:gd name="T50" fmla="*/ 16965 w 20000"/>
                            <a:gd name="T51" fmla="*/ 4098 h 20000"/>
                            <a:gd name="T52" fmla="*/ 16426 w 20000"/>
                            <a:gd name="T53" fmla="*/ 5489 h 20000"/>
                            <a:gd name="T54" fmla="*/ 16624 w 20000"/>
                            <a:gd name="T55" fmla="*/ 6767 h 20000"/>
                            <a:gd name="T56" fmla="*/ 16823 w 20000"/>
                            <a:gd name="T57" fmla="*/ 7256 h 20000"/>
                            <a:gd name="T58" fmla="*/ 17390 w 20000"/>
                            <a:gd name="T59" fmla="*/ 7707 h 20000"/>
                            <a:gd name="T60" fmla="*/ 18099 w 20000"/>
                            <a:gd name="T61" fmla="*/ 7857 h 20000"/>
                            <a:gd name="T62" fmla="*/ 18752 w 20000"/>
                            <a:gd name="T63" fmla="*/ 7669 h 20000"/>
                            <a:gd name="T64" fmla="*/ 19489 w 20000"/>
                            <a:gd name="T65" fmla="*/ 11353 h 20000"/>
                            <a:gd name="T66" fmla="*/ 18894 w 20000"/>
                            <a:gd name="T67" fmla="*/ 11767 h 20000"/>
                            <a:gd name="T68" fmla="*/ 18468 w 20000"/>
                            <a:gd name="T69" fmla="*/ 12820 h 20000"/>
                            <a:gd name="T70" fmla="*/ 18525 w 20000"/>
                            <a:gd name="T71" fmla="*/ 14098 h 20000"/>
                            <a:gd name="T72" fmla="*/ 18809 w 20000"/>
                            <a:gd name="T73" fmla="*/ 14925 h 20000"/>
                            <a:gd name="T74" fmla="*/ 19376 w 20000"/>
                            <a:gd name="T75" fmla="*/ 15489 h 20000"/>
                            <a:gd name="T76" fmla="*/ 14525 w 20000"/>
                            <a:gd name="T77" fmla="*/ 18985 h 20000"/>
                            <a:gd name="T78" fmla="*/ 13759 w 20000"/>
                            <a:gd name="T79" fmla="*/ 19323 h 20000"/>
                            <a:gd name="T80" fmla="*/ 12794 w 20000"/>
                            <a:gd name="T81" fmla="*/ 19624 h 20000"/>
                            <a:gd name="T82" fmla="*/ 11404 w 20000"/>
                            <a:gd name="T83" fmla="*/ 19887 h 20000"/>
                            <a:gd name="T84" fmla="*/ 10099 w 20000"/>
                            <a:gd name="T85" fmla="*/ 20000 h 20000"/>
                            <a:gd name="T86" fmla="*/ 9702 w 20000"/>
                            <a:gd name="T87" fmla="*/ 20000 h 20000"/>
                            <a:gd name="T88" fmla="*/ 8227 w 20000"/>
                            <a:gd name="T89" fmla="*/ 19925 h 20000"/>
                            <a:gd name="T90" fmla="*/ 6667 w 20000"/>
                            <a:gd name="T91" fmla="*/ 19662 h 20000"/>
                            <a:gd name="T92" fmla="*/ 5390 w 20000"/>
                            <a:gd name="T93" fmla="*/ 19211 h 20000"/>
                            <a:gd name="T94" fmla="*/ 312 w 20000"/>
                            <a:gd name="T95" fmla="*/ 15602 h 20000"/>
                            <a:gd name="T96" fmla="*/ 851 w 20000"/>
                            <a:gd name="T97" fmla="*/ 15263 h 20000"/>
                            <a:gd name="T98" fmla="*/ 1248 w 20000"/>
                            <a:gd name="T99" fmla="*/ 14774 h 20000"/>
                            <a:gd name="T100" fmla="*/ 1475 w 20000"/>
                            <a:gd name="T101" fmla="*/ 13872 h 20000"/>
                            <a:gd name="T102" fmla="*/ 1504 w 20000"/>
                            <a:gd name="T103" fmla="*/ 12782 h 20000"/>
                            <a:gd name="T104" fmla="*/ 1248 w 20000"/>
                            <a:gd name="T105" fmla="*/ 11917 h 20000"/>
                            <a:gd name="T106" fmla="*/ 738 w 20000"/>
                            <a:gd name="T107" fmla="*/ 1135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1021" y="7368"/>
                              </a:moveTo>
                              <a:lnTo>
                                <a:pt x="1617" y="7594"/>
                              </a:lnTo>
                              <a:lnTo>
                                <a:pt x="1901" y="7707"/>
                              </a:lnTo>
                              <a:lnTo>
                                <a:pt x="2099" y="7669"/>
                              </a:lnTo>
                              <a:lnTo>
                                <a:pt x="2298" y="7669"/>
                              </a:lnTo>
                              <a:lnTo>
                                <a:pt x="2383" y="7632"/>
                              </a:lnTo>
                              <a:lnTo>
                                <a:pt x="2468" y="7632"/>
                              </a:lnTo>
                              <a:lnTo>
                                <a:pt x="2638" y="7594"/>
                              </a:lnTo>
                              <a:lnTo>
                                <a:pt x="2780" y="7519"/>
                              </a:lnTo>
                              <a:lnTo>
                                <a:pt x="2837" y="7481"/>
                              </a:lnTo>
                              <a:lnTo>
                                <a:pt x="2922" y="7444"/>
                              </a:lnTo>
                              <a:lnTo>
                                <a:pt x="2979" y="7368"/>
                              </a:lnTo>
                              <a:lnTo>
                                <a:pt x="3007" y="7331"/>
                              </a:lnTo>
                              <a:lnTo>
                                <a:pt x="3064" y="7331"/>
                              </a:lnTo>
                              <a:lnTo>
                                <a:pt x="3177" y="7180"/>
                              </a:lnTo>
                              <a:lnTo>
                                <a:pt x="3291" y="7030"/>
                              </a:lnTo>
                              <a:lnTo>
                                <a:pt x="3376" y="6880"/>
                              </a:lnTo>
                              <a:lnTo>
                                <a:pt x="3433" y="6767"/>
                              </a:lnTo>
                              <a:lnTo>
                                <a:pt x="3546" y="6504"/>
                              </a:lnTo>
                              <a:lnTo>
                                <a:pt x="3603" y="6316"/>
                              </a:lnTo>
                              <a:lnTo>
                                <a:pt x="3631" y="6128"/>
                              </a:lnTo>
                              <a:lnTo>
                                <a:pt x="3660" y="5940"/>
                              </a:lnTo>
                              <a:lnTo>
                                <a:pt x="3688" y="5752"/>
                              </a:lnTo>
                              <a:lnTo>
                                <a:pt x="3688" y="5564"/>
                              </a:lnTo>
                              <a:lnTo>
                                <a:pt x="3688" y="5376"/>
                              </a:lnTo>
                              <a:lnTo>
                                <a:pt x="3688" y="5226"/>
                              </a:lnTo>
                              <a:lnTo>
                                <a:pt x="3660" y="5038"/>
                              </a:lnTo>
                              <a:lnTo>
                                <a:pt x="3631" y="4850"/>
                              </a:lnTo>
                              <a:lnTo>
                                <a:pt x="3574" y="4699"/>
                              </a:lnTo>
                              <a:lnTo>
                                <a:pt x="3518" y="4549"/>
                              </a:lnTo>
                              <a:lnTo>
                                <a:pt x="3433" y="4398"/>
                              </a:lnTo>
                              <a:lnTo>
                                <a:pt x="3376" y="4211"/>
                              </a:lnTo>
                              <a:lnTo>
                                <a:pt x="3262" y="4060"/>
                              </a:lnTo>
                              <a:lnTo>
                                <a:pt x="3177" y="3910"/>
                              </a:lnTo>
                              <a:lnTo>
                                <a:pt x="3064" y="3759"/>
                              </a:lnTo>
                              <a:lnTo>
                                <a:pt x="5333" y="1541"/>
                              </a:lnTo>
                              <a:lnTo>
                                <a:pt x="5390" y="1692"/>
                              </a:lnTo>
                              <a:lnTo>
                                <a:pt x="5447" y="1842"/>
                              </a:lnTo>
                              <a:lnTo>
                                <a:pt x="5504" y="1992"/>
                              </a:lnTo>
                              <a:lnTo>
                                <a:pt x="5589" y="2143"/>
                              </a:lnTo>
                              <a:lnTo>
                                <a:pt x="5645" y="2256"/>
                              </a:lnTo>
                              <a:lnTo>
                                <a:pt x="5730" y="2368"/>
                              </a:lnTo>
                              <a:lnTo>
                                <a:pt x="5929" y="2556"/>
                              </a:lnTo>
                              <a:lnTo>
                                <a:pt x="6014" y="2632"/>
                              </a:lnTo>
                              <a:lnTo>
                                <a:pt x="6128" y="2707"/>
                              </a:lnTo>
                              <a:lnTo>
                                <a:pt x="6213" y="2782"/>
                              </a:lnTo>
                              <a:lnTo>
                                <a:pt x="6355" y="2820"/>
                              </a:lnTo>
                              <a:lnTo>
                                <a:pt x="6582" y="2895"/>
                              </a:lnTo>
                              <a:lnTo>
                                <a:pt x="6723" y="2895"/>
                              </a:lnTo>
                              <a:lnTo>
                                <a:pt x="6865" y="2895"/>
                              </a:lnTo>
                              <a:lnTo>
                                <a:pt x="7121" y="2895"/>
                              </a:lnTo>
                              <a:lnTo>
                                <a:pt x="7319" y="2857"/>
                              </a:lnTo>
                              <a:lnTo>
                                <a:pt x="7348" y="2857"/>
                              </a:lnTo>
                              <a:lnTo>
                                <a:pt x="7376" y="2857"/>
                              </a:lnTo>
                              <a:lnTo>
                                <a:pt x="7433" y="2857"/>
                              </a:lnTo>
                              <a:lnTo>
                                <a:pt x="7518" y="2820"/>
                              </a:lnTo>
                              <a:lnTo>
                                <a:pt x="7688" y="2744"/>
                              </a:lnTo>
                              <a:lnTo>
                                <a:pt x="7830" y="2669"/>
                              </a:lnTo>
                              <a:lnTo>
                                <a:pt x="7858" y="2632"/>
                              </a:lnTo>
                              <a:lnTo>
                                <a:pt x="7915" y="2632"/>
                              </a:lnTo>
                              <a:lnTo>
                                <a:pt x="7972" y="2594"/>
                              </a:lnTo>
                              <a:lnTo>
                                <a:pt x="8113" y="2481"/>
                              </a:lnTo>
                              <a:lnTo>
                                <a:pt x="8113" y="2444"/>
                              </a:lnTo>
                              <a:lnTo>
                                <a:pt x="8170" y="2406"/>
                              </a:lnTo>
                              <a:lnTo>
                                <a:pt x="8227" y="2331"/>
                              </a:lnTo>
                              <a:lnTo>
                                <a:pt x="8255" y="2256"/>
                              </a:lnTo>
                              <a:lnTo>
                                <a:pt x="8284" y="2218"/>
                              </a:lnTo>
                              <a:lnTo>
                                <a:pt x="8312" y="2180"/>
                              </a:lnTo>
                              <a:lnTo>
                                <a:pt x="8426" y="2030"/>
                              </a:lnTo>
                              <a:lnTo>
                                <a:pt x="8454" y="1917"/>
                              </a:lnTo>
                              <a:lnTo>
                                <a:pt x="8454" y="1880"/>
                              </a:lnTo>
                              <a:lnTo>
                                <a:pt x="8482" y="1842"/>
                              </a:lnTo>
                              <a:lnTo>
                                <a:pt x="8511" y="1729"/>
                              </a:lnTo>
                              <a:lnTo>
                                <a:pt x="8539" y="1617"/>
                              </a:lnTo>
                              <a:lnTo>
                                <a:pt x="8567" y="1504"/>
                              </a:lnTo>
                              <a:lnTo>
                                <a:pt x="8596" y="1391"/>
                              </a:lnTo>
                              <a:lnTo>
                                <a:pt x="8624" y="1278"/>
                              </a:lnTo>
                              <a:lnTo>
                                <a:pt x="8624" y="1203"/>
                              </a:lnTo>
                              <a:lnTo>
                                <a:pt x="8652" y="1165"/>
                              </a:lnTo>
                              <a:lnTo>
                                <a:pt x="8652" y="1015"/>
                              </a:lnTo>
                              <a:lnTo>
                                <a:pt x="8652" y="902"/>
                              </a:lnTo>
                              <a:lnTo>
                                <a:pt x="8681" y="602"/>
                              </a:lnTo>
                              <a:lnTo>
                                <a:pt x="8681" y="301"/>
                              </a:lnTo>
                              <a:lnTo>
                                <a:pt x="8681" y="150"/>
                              </a:lnTo>
                              <a:lnTo>
                                <a:pt x="8681" y="0"/>
                              </a:lnTo>
                              <a:lnTo>
                                <a:pt x="11461" y="188"/>
                              </a:lnTo>
                              <a:lnTo>
                                <a:pt x="11461" y="338"/>
                              </a:lnTo>
                              <a:lnTo>
                                <a:pt x="11461" y="526"/>
                              </a:lnTo>
                              <a:lnTo>
                                <a:pt x="11461" y="865"/>
                              </a:lnTo>
                              <a:lnTo>
                                <a:pt x="11489" y="1165"/>
                              </a:lnTo>
                              <a:lnTo>
                                <a:pt x="11489" y="1316"/>
                              </a:lnTo>
                              <a:lnTo>
                                <a:pt x="11518" y="1466"/>
                              </a:lnTo>
                              <a:lnTo>
                                <a:pt x="11574" y="1729"/>
                              </a:lnTo>
                              <a:lnTo>
                                <a:pt x="11660" y="1917"/>
                              </a:lnTo>
                              <a:lnTo>
                                <a:pt x="11716" y="2105"/>
                              </a:lnTo>
                              <a:lnTo>
                                <a:pt x="11830" y="2293"/>
                              </a:lnTo>
                              <a:lnTo>
                                <a:pt x="11887" y="2368"/>
                              </a:lnTo>
                              <a:lnTo>
                                <a:pt x="11972" y="2444"/>
                              </a:lnTo>
                              <a:lnTo>
                                <a:pt x="12113" y="2594"/>
                              </a:lnTo>
                              <a:lnTo>
                                <a:pt x="12255" y="2707"/>
                              </a:lnTo>
                              <a:lnTo>
                                <a:pt x="12426" y="2782"/>
                              </a:lnTo>
                              <a:lnTo>
                                <a:pt x="12596" y="2857"/>
                              </a:lnTo>
                              <a:lnTo>
                                <a:pt x="12766" y="2895"/>
                              </a:lnTo>
                              <a:lnTo>
                                <a:pt x="12936" y="2895"/>
                              </a:lnTo>
                              <a:lnTo>
                                <a:pt x="13135" y="2895"/>
                              </a:lnTo>
                              <a:lnTo>
                                <a:pt x="13277" y="2895"/>
                              </a:lnTo>
                              <a:lnTo>
                                <a:pt x="13390" y="2895"/>
                              </a:lnTo>
                              <a:lnTo>
                                <a:pt x="13504" y="2857"/>
                              </a:lnTo>
                              <a:lnTo>
                                <a:pt x="13589" y="2820"/>
                              </a:lnTo>
                              <a:lnTo>
                                <a:pt x="13617" y="2820"/>
                              </a:lnTo>
                              <a:lnTo>
                                <a:pt x="13645" y="2820"/>
                              </a:lnTo>
                              <a:lnTo>
                                <a:pt x="13674" y="2820"/>
                              </a:lnTo>
                              <a:lnTo>
                                <a:pt x="13702" y="2782"/>
                              </a:lnTo>
                              <a:lnTo>
                                <a:pt x="13759" y="2782"/>
                              </a:lnTo>
                              <a:lnTo>
                                <a:pt x="13872" y="2707"/>
                              </a:lnTo>
                              <a:lnTo>
                                <a:pt x="13901" y="2669"/>
                              </a:lnTo>
                              <a:lnTo>
                                <a:pt x="13929" y="2632"/>
                              </a:lnTo>
                              <a:lnTo>
                                <a:pt x="13957" y="2632"/>
                              </a:lnTo>
                              <a:lnTo>
                                <a:pt x="14071" y="2556"/>
                              </a:lnTo>
                              <a:lnTo>
                                <a:pt x="14156" y="2481"/>
                              </a:lnTo>
                              <a:lnTo>
                                <a:pt x="14241" y="2368"/>
                              </a:lnTo>
                              <a:lnTo>
                                <a:pt x="14326" y="2256"/>
                              </a:lnTo>
                              <a:lnTo>
                                <a:pt x="14411" y="2143"/>
                              </a:lnTo>
                              <a:lnTo>
                                <a:pt x="14468" y="1992"/>
                              </a:lnTo>
                              <a:lnTo>
                                <a:pt x="14553" y="1842"/>
                              </a:lnTo>
                              <a:lnTo>
                                <a:pt x="14553" y="1767"/>
                              </a:lnTo>
                              <a:lnTo>
                                <a:pt x="14582" y="1692"/>
                              </a:lnTo>
                              <a:lnTo>
                                <a:pt x="14667" y="1541"/>
                              </a:lnTo>
                              <a:lnTo>
                                <a:pt x="17078" y="3947"/>
                              </a:lnTo>
                              <a:lnTo>
                                <a:pt x="16965" y="4098"/>
                              </a:lnTo>
                              <a:lnTo>
                                <a:pt x="16766" y="4474"/>
                              </a:lnTo>
                              <a:lnTo>
                                <a:pt x="16624" y="4850"/>
                              </a:lnTo>
                              <a:lnTo>
                                <a:pt x="16596" y="4925"/>
                              </a:lnTo>
                              <a:lnTo>
                                <a:pt x="16482" y="5188"/>
                              </a:lnTo>
                              <a:lnTo>
                                <a:pt x="16426" y="5489"/>
                              </a:lnTo>
                              <a:lnTo>
                                <a:pt x="16426" y="5714"/>
                              </a:lnTo>
                              <a:lnTo>
                                <a:pt x="16426" y="5977"/>
                              </a:lnTo>
                              <a:lnTo>
                                <a:pt x="16454" y="6241"/>
                              </a:lnTo>
                              <a:lnTo>
                                <a:pt x="16511" y="6504"/>
                              </a:lnTo>
                              <a:lnTo>
                                <a:pt x="16624" y="6767"/>
                              </a:lnTo>
                              <a:lnTo>
                                <a:pt x="16624" y="6805"/>
                              </a:lnTo>
                              <a:lnTo>
                                <a:pt x="16652" y="6917"/>
                              </a:lnTo>
                              <a:lnTo>
                                <a:pt x="16709" y="7030"/>
                              </a:lnTo>
                              <a:lnTo>
                                <a:pt x="16766" y="7143"/>
                              </a:lnTo>
                              <a:lnTo>
                                <a:pt x="16823" y="7256"/>
                              </a:lnTo>
                              <a:lnTo>
                                <a:pt x="16908" y="7331"/>
                              </a:lnTo>
                              <a:lnTo>
                                <a:pt x="16965" y="7406"/>
                              </a:lnTo>
                              <a:lnTo>
                                <a:pt x="17135" y="7556"/>
                              </a:lnTo>
                              <a:lnTo>
                                <a:pt x="17305" y="7669"/>
                              </a:lnTo>
                              <a:lnTo>
                                <a:pt x="17390" y="7707"/>
                              </a:lnTo>
                              <a:lnTo>
                                <a:pt x="17504" y="7782"/>
                              </a:lnTo>
                              <a:lnTo>
                                <a:pt x="17589" y="7782"/>
                              </a:lnTo>
                              <a:lnTo>
                                <a:pt x="17702" y="7820"/>
                              </a:lnTo>
                              <a:lnTo>
                                <a:pt x="17929" y="7857"/>
                              </a:lnTo>
                              <a:lnTo>
                                <a:pt x="18099" y="7857"/>
                              </a:lnTo>
                              <a:lnTo>
                                <a:pt x="18184" y="7857"/>
                              </a:lnTo>
                              <a:lnTo>
                                <a:pt x="18298" y="7820"/>
                              </a:lnTo>
                              <a:lnTo>
                                <a:pt x="18496" y="7782"/>
                              </a:lnTo>
                              <a:lnTo>
                                <a:pt x="18610" y="7707"/>
                              </a:lnTo>
                              <a:lnTo>
                                <a:pt x="18752" y="7669"/>
                              </a:lnTo>
                              <a:lnTo>
                                <a:pt x="18979" y="7519"/>
                              </a:lnTo>
                              <a:lnTo>
                                <a:pt x="20000" y="11278"/>
                              </a:lnTo>
                              <a:lnTo>
                                <a:pt x="19830" y="11278"/>
                              </a:lnTo>
                              <a:lnTo>
                                <a:pt x="19660" y="11316"/>
                              </a:lnTo>
                              <a:lnTo>
                                <a:pt x="19489" y="11353"/>
                              </a:lnTo>
                              <a:lnTo>
                                <a:pt x="19376" y="11391"/>
                              </a:lnTo>
                              <a:lnTo>
                                <a:pt x="19206" y="11466"/>
                              </a:lnTo>
                              <a:lnTo>
                                <a:pt x="19092" y="11579"/>
                              </a:lnTo>
                              <a:lnTo>
                                <a:pt x="18979" y="11654"/>
                              </a:lnTo>
                              <a:lnTo>
                                <a:pt x="18894" y="11767"/>
                              </a:lnTo>
                              <a:lnTo>
                                <a:pt x="18780" y="11917"/>
                              </a:lnTo>
                              <a:lnTo>
                                <a:pt x="18667" y="12105"/>
                              </a:lnTo>
                              <a:lnTo>
                                <a:pt x="18582" y="12331"/>
                              </a:lnTo>
                              <a:lnTo>
                                <a:pt x="18525" y="12556"/>
                              </a:lnTo>
                              <a:lnTo>
                                <a:pt x="18468" y="12820"/>
                              </a:lnTo>
                              <a:lnTo>
                                <a:pt x="18468" y="13083"/>
                              </a:lnTo>
                              <a:lnTo>
                                <a:pt x="18440" y="13383"/>
                              </a:lnTo>
                              <a:lnTo>
                                <a:pt x="18468" y="13722"/>
                              </a:lnTo>
                              <a:lnTo>
                                <a:pt x="18468" y="13910"/>
                              </a:lnTo>
                              <a:lnTo>
                                <a:pt x="18525" y="14098"/>
                              </a:lnTo>
                              <a:lnTo>
                                <a:pt x="18553" y="14286"/>
                              </a:lnTo>
                              <a:lnTo>
                                <a:pt x="18610" y="14474"/>
                              </a:lnTo>
                              <a:lnTo>
                                <a:pt x="18667" y="14624"/>
                              </a:lnTo>
                              <a:lnTo>
                                <a:pt x="18723" y="14774"/>
                              </a:lnTo>
                              <a:lnTo>
                                <a:pt x="18809" y="14925"/>
                              </a:lnTo>
                              <a:lnTo>
                                <a:pt x="18894" y="15075"/>
                              </a:lnTo>
                              <a:lnTo>
                                <a:pt x="18979" y="15188"/>
                              </a:lnTo>
                              <a:lnTo>
                                <a:pt x="19092" y="15301"/>
                              </a:lnTo>
                              <a:lnTo>
                                <a:pt x="19206" y="15376"/>
                              </a:lnTo>
                              <a:lnTo>
                                <a:pt x="19376" y="15489"/>
                              </a:lnTo>
                              <a:lnTo>
                                <a:pt x="19489" y="15526"/>
                              </a:lnTo>
                              <a:lnTo>
                                <a:pt x="19660" y="15602"/>
                              </a:lnTo>
                              <a:lnTo>
                                <a:pt x="19830" y="15677"/>
                              </a:lnTo>
                              <a:lnTo>
                                <a:pt x="20000" y="15714"/>
                              </a:lnTo>
                              <a:lnTo>
                                <a:pt x="14525" y="18985"/>
                              </a:lnTo>
                              <a:lnTo>
                                <a:pt x="14468" y="18985"/>
                              </a:lnTo>
                              <a:lnTo>
                                <a:pt x="14411" y="19023"/>
                              </a:lnTo>
                              <a:lnTo>
                                <a:pt x="14270" y="19098"/>
                              </a:lnTo>
                              <a:lnTo>
                                <a:pt x="14043" y="19211"/>
                              </a:lnTo>
                              <a:lnTo>
                                <a:pt x="13759" y="19323"/>
                              </a:lnTo>
                              <a:lnTo>
                                <a:pt x="13504" y="19436"/>
                              </a:lnTo>
                              <a:lnTo>
                                <a:pt x="13220" y="19474"/>
                              </a:lnTo>
                              <a:lnTo>
                                <a:pt x="13078" y="19549"/>
                              </a:lnTo>
                              <a:lnTo>
                                <a:pt x="12936" y="19586"/>
                              </a:lnTo>
                              <a:lnTo>
                                <a:pt x="12794" y="19624"/>
                              </a:lnTo>
                              <a:lnTo>
                                <a:pt x="12652" y="19662"/>
                              </a:lnTo>
                              <a:lnTo>
                                <a:pt x="12369" y="19737"/>
                              </a:lnTo>
                              <a:lnTo>
                                <a:pt x="12057" y="19774"/>
                              </a:lnTo>
                              <a:lnTo>
                                <a:pt x="11716" y="19850"/>
                              </a:lnTo>
                              <a:lnTo>
                                <a:pt x="11404" y="19887"/>
                              </a:lnTo>
                              <a:lnTo>
                                <a:pt x="11092" y="19925"/>
                              </a:lnTo>
                              <a:lnTo>
                                <a:pt x="10723" y="19962"/>
                              </a:lnTo>
                              <a:lnTo>
                                <a:pt x="10383" y="20000"/>
                              </a:lnTo>
                              <a:lnTo>
                                <a:pt x="10213" y="20000"/>
                              </a:lnTo>
                              <a:lnTo>
                                <a:pt x="10099" y="20000"/>
                              </a:lnTo>
                              <a:lnTo>
                                <a:pt x="10071" y="20000"/>
                              </a:lnTo>
                              <a:lnTo>
                                <a:pt x="10043" y="20000"/>
                              </a:lnTo>
                              <a:lnTo>
                                <a:pt x="9844" y="20000"/>
                              </a:lnTo>
                              <a:lnTo>
                                <a:pt x="9759" y="20000"/>
                              </a:lnTo>
                              <a:lnTo>
                                <a:pt x="9702" y="20000"/>
                              </a:lnTo>
                              <a:lnTo>
                                <a:pt x="9674" y="20000"/>
                              </a:lnTo>
                              <a:lnTo>
                                <a:pt x="9305" y="20000"/>
                              </a:lnTo>
                              <a:lnTo>
                                <a:pt x="8936" y="20000"/>
                              </a:lnTo>
                              <a:lnTo>
                                <a:pt x="8567" y="19962"/>
                              </a:lnTo>
                              <a:lnTo>
                                <a:pt x="8227" y="19925"/>
                              </a:lnTo>
                              <a:lnTo>
                                <a:pt x="7887" y="19887"/>
                              </a:lnTo>
                              <a:lnTo>
                                <a:pt x="7574" y="19850"/>
                              </a:lnTo>
                              <a:lnTo>
                                <a:pt x="7262" y="19774"/>
                              </a:lnTo>
                              <a:lnTo>
                                <a:pt x="6979" y="19737"/>
                              </a:lnTo>
                              <a:lnTo>
                                <a:pt x="6667" y="19662"/>
                              </a:lnTo>
                              <a:lnTo>
                                <a:pt x="6383" y="19586"/>
                              </a:lnTo>
                              <a:lnTo>
                                <a:pt x="6128" y="19474"/>
                              </a:lnTo>
                              <a:lnTo>
                                <a:pt x="5872" y="19436"/>
                              </a:lnTo>
                              <a:lnTo>
                                <a:pt x="5617" y="19323"/>
                              </a:lnTo>
                              <a:lnTo>
                                <a:pt x="5390" y="19211"/>
                              </a:lnTo>
                              <a:lnTo>
                                <a:pt x="5163" y="19098"/>
                              </a:lnTo>
                              <a:lnTo>
                                <a:pt x="4965" y="18985"/>
                              </a:lnTo>
                              <a:lnTo>
                                <a:pt x="0" y="15714"/>
                              </a:lnTo>
                              <a:lnTo>
                                <a:pt x="170" y="15677"/>
                              </a:lnTo>
                              <a:lnTo>
                                <a:pt x="312" y="15602"/>
                              </a:lnTo>
                              <a:lnTo>
                                <a:pt x="482" y="15526"/>
                              </a:lnTo>
                              <a:lnTo>
                                <a:pt x="539" y="15526"/>
                              </a:lnTo>
                              <a:lnTo>
                                <a:pt x="624" y="15489"/>
                              </a:lnTo>
                              <a:lnTo>
                                <a:pt x="738" y="15376"/>
                              </a:lnTo>
                              <a:lnTo>
                                <a:pt x="851" y="15263"/>
                              </a:lnTo>
                              <a:lnTo>
                                <a:pt x="965" y="15150"/>
                              </a:lnTo>
                              <a:lnTo>
                                <a:pt x="1078" y="15038"/>
                              </a:lnTo>
                              <a:lnTo>
                                <a:pt x="1163" y="14925"/>
                              </a:lnTo>
                              <a:lnTo>
                                <a:pt x="1191" y="14850"/>
                              </a:lnTo>
                              <a:lnTo>
                                <a:pt x="1248" y="14774"/>
                              </a:lnTo>
                              <a:lnTo>
                                <a:pt x="1305" y="14586"/>
                              </a:lnTo>
                              <a:lnTo>
                                <a:pt x="1362" y="14436"/>
                              </a:lnTo>
                              <a:lnTo>
                                <a:pt x="1418" y="14248"/>
                              </a:lnTo>
                              <a:lnTo>
                                <a:pt x="1447" y="14060"/>
                              </a:lnTo>
                              <a:lnTo>
                                <a:pt x="1475" y="13872"/>
                              </a:lnTo>
                              <a:lnTo>
                                <a:pt x="1504" y="13684"/>
                              </a:lnTo>
                              <a:lnTo>
                                <a:pt x="1532" y="13421"/>
                              </a:lnTo>
                              <a:lnTo>
                                <a:pt x="1532" y="13195"/>
                              </a:lnTo>
                              <a:lnTo>
                                <a:pt x="1532" y="12970"/>
                              </a:lnTo>
                              <a:lnTo>
                                <a:pt x="1504" y="12782"/>
                              </a:lnTo>
                              <a:lnTo>
                                <a:pt x="1475" y="12594"/>
                              </a:lnTo>
                              <a:lnTo>
                                <a:pt x="1447" y="12406"/>
                              </a:lnTo>
                              <a:lnTo>
                                <a:pt x="1390" y="12218"/>
                              </a:lnTo>
                              <a:lnTo>
                                <a:pt x="1333" y="12105"/>
                              </a:lnTo>
                              <a:lnTo>
                                <a:pt x="1248" y="11917"/>
                              </a:lnTo>
                              <a:lnTo>
                                <a:pt x="1191" y="11805"/>
                              </a:lnTo>
                              <a:lnTo>
                                <a:pt x="1078" y="11654"/>
                              </a:lnTo>
                              <a:lnTo>
                                <a:pt x="965" y="11579"/>
                              </a:lnTo>
                              <a:lnTo>
                                <a:pt x="851" y="11466"/>
                              </a:lnTo>
                              <a:lnTo>
                                <a:pt x="738" y="11353"/>
                              </a:lnTo>
                              <a:lnTo>
                                <a:pt x="596" y="11278"/>
                              </a:lnTo>
                              <a:lnTo>
                                <a:pt x="454" y="11241"/>
                              </a:lnTo>
                              <a:lnTo>
                                <a:pt x="113" y="11128"/>
                              </a:lnTo>
                              <a:lnTo>
                                <a:pt x="1021" y="7368"/>
                              </a:lnTo>
                              <a:close/>
                            </a:path>
                          </a:pathLst>
                        </a:cu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15" name="Freeform 13"/>
                      <wps:cNvSpPr>
                        <a:spLocks/>
                      </wps:cNvSpPr>
                      <wps:spPr bwMode="auto">
                        <a:xfrm>
                          <a:off x="7755" y="4648"/>
                          <a:ext cx="350" cy="16"/>
                        </a:xfrm>
                        <a:custGeom>
                          <a:avLst/>
                          <a:gdLst>
                            <a:gd name="T0" fmla="*/ 0 w 20000"/>
                            <a:gd name="T1" fmla="*/ 20000 h 20000"/>
                            <a:gd name="T2" fmla="*/ 11250 w 20000"/>
                            <a:gd name="T3" fmla="*/ 20000 h 20000"/>
                            <a:gd name="T4" fmla="*/ 20000 w 20000"/>
                            <a:gd name="T5" fmla="*/ 0 h 20000"/>
                          </a:gdLst>
                          <a:ahLst/>
                          <a:cxnLst>
                            <a:cxn ang="0">
                              <a:pos x="T0" y="T1"/>
                            </a:cxn>
                            <a:cxn ang="0">
                              <a:pos x="T2" y="T3"/>
                            </a:cxn>
                            <a:cxn ang="0">
                              <a:pos x="T4" y="T5"/>
                            </a:cxn>
                          </a:cxnLst>
                          <a:rect l="0" t="0" r="r" b="b"/>
                          <a:pathLst>
                            <a:path w="20000" h="20000">
                              <a:moveTo>
                                <a:pt x="0" y="20000"/>
                              </a:moveTo>
                              <a:lnTo>
                                <a:pt x="11250" y="20000"/>
                              </a:lnTo>
                              <a:lnTo>
                                <a:pt x="200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14"/>
                      <wps:cNvSpPr>
                        <a:spLocks/>
                      </wps:cNvSpPr>
                      <wps:spPr bwMode="auto">
                        <a:xfrm>
                          <a:off x="4797" y="4060"/>
                          <a:ext cx="2958" cy="2333"/>
                        </a:xfrm>
                        <a:custGeom>
                          <a:avLst/>
                          <a:gdLst>
                            <a:gd name="T0" fmla="*/ 2074 w 20000"/>
                            <a:gd name="T1" fmla="*/ 20000 h 20000"/>
                            <a:gd name="T2" fmla="*/ 2519 w 20000"/>
                            <a:gd name="T3" fmla="*/ 18993 h 20000"/>
                            <a:gd name="T4" fmla="*/ 2815 w 20000"/>
                            <a:gd name="T5" fmla="*/ 18273 h 20000"/>
                            <a:gd name="T6" fmla="*/ 3111 w 20000"/>
                            <a:gd name="T7" fmla="*/ 17554 h 20000"/>
                            <a:gd name="T8" fmla="*/ 3259 w 20000"/>
                            <a:gd name="T9" fmla="*/ 16835 h 20000"/>
                            <a:gd name="T10" fmla="*/ 3407 w 20000"/>
                            <a:gd name="T11" fmla="*/ 16115 h 20000"/>
                            <a:gd name="T12" fmla="*/ 3407 w 20000"/>
                            <a:gd name="T13" fmla="*/ 15396 h 20000"/>
                            <a:gd name="T14" fmla="*/ 3407 w 20000"/>
                            <a:gd name="T15" fmla="*/ 14676 h 20000"/>
                            <a:gd name="T16" fmla="*/ 3259 w 20000"/>
                            <a:gd name="T17" fmla="*/ 14101 h 20000"/>
                            <a:gd name="T18" fmla="*/ 3259 w 20000"/>
                            <a:gd name="T19" fmla="*/ 13381 h 20000"/>
                            <a:gd name="T20" fmla="*/ 2963 w 20000"/>
                            <a:gd name="T21" fmla="*/ 12662 h 20000"/>
                            <a:gd name="T22" fmla="*/ 2667 w 20000"/>
                            <a:gd name="T23" fmla="*/ 12086 h 20000"/>
                            <a:gd name="T24" fmla="*/ 2370 w 20000"/>
                            <a:gd name="T25" fmla="*/ 11511 h 20000"/>
                            <a:gd name="T26" fmla="*/ 2074 w 20000"/>
                            <a:gd name="T27" fmla="*/ 10935 h 20000"/>
                            <a:gd name="T28" fmla="*/ 1630 w 20000"/>
                            <a:gd name="T29" fmla="*/ 10216 h 20000"/>
                            <a:gd name="T30" fmla="*/ 1185 w 20000"/>
                            <a:gd name="T31" fmla="*/ 9640 h 20000"/>
                            <a:gd name="T32" fmla="*/ 593 w 20000"/>
                            <a:gd name="T33" fmla="*/ 9065 h 20000"/>
                            <a:gd name="T34" fmla="*/ 0 w 20000"/>
                            <a:gd name="T35" fmla="*/ 8489 h 20000"/>
                            <a:gd name="T36" fmla="*/ 12000 w 20000"/>
                            <a:gd name="T37" fmla="*/ 0 h 20000"/>
                            <a:gd name="T38" fmla="*/ 12296 w 20000"/>
                            <a:gd name="T39" fmla="*/ 576 h 20000"/>
                            <a:gd name="T40" fmla="*/ 12593 w 20000"/>
                            <a:gd name="T41" fmla="*/ 1151 h 20000"/>
                            <a:gd name="T42" fmla="*/ 13333 w 20000"/>
                            <a:gd name="T43" fmla="*/ 2158 h 20000"/>
                            <a:gd name="T44" fmla="*/ 14222 w 20000"/>
                            <a:gd name="T45" fmla="*/ 3165 h 20000"/>
                            <a:gd name="T46" fmla="*/ 15259 w 20000"/>
                            <a:gd name="T47" fmla="*/ 3885 h 20000"/>
                            <a:gd name="T48" fmla="*/ 15704 w 20000"/>
                            <a:gd name="T49" fmla="*/ 4173 h 20000"/>
                            <a:gd name="T50" fmla="*/ 16148 w 20000"/>
                            <a:gd name="T51" fmla="*/ 4317 h 20000"/>
                            <a:gd name="T52" fmla="*/ 17333 w 20000"/>
                            <a:gd name="T53" fmla="*/ 4892 h 20000"/>
                            <a:gd name="T54" fmla="*/ 17926 w 20000"/>
                            <a:gd name="T55" fmla="*/ 5036 h 20000"/>
                            <a:gd name="T56" fmla="*/ 18667 w 20000"/>
                            <a:gd name="T57" fmla="*/ 5036 h 20000"/>
                            <a:gd name="T58" fmla="*/ 20000 w 20000"/>
                            <a:gd name="T59" fmla="*/ 532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20000" h="20000">
                              <a:moveTo>
                                <a:pt x="2074" y="20000"/>
                              </a:moveTo>
                              <a:lnTo>
                                <a:pt x="2519" y="18993"/>
                              </a:lnTo>
                              <a:lnTo>
                                <a:pt x="2815" y="18273"/>
                              </a:lnTo>
                              <a:lnTo>
                                <a:pt x="3111" y="17554"/>
                              </a:lnTo>
                              <a:lnTo>
                                <a:pt x="3259" y="16835"/>
                              </a:lnTo>
                              <a:lnTo>
                                <a:pt x="3407" y="16115"/>
                              </a:lnTo>
                              <a:lnTo>
                                <a:pt x="3407" y="15396"/>
                              </a:lnTo>
                              <a:lnTo>
                                <a:pt x="3407" y="14676"/>
                              </a:lnTo>
                              <a:lnTo>
                                <a:pt x="3259" y="14101"/>
                              </a:lnTo>
                              <a:lnTo>
                                <a:pt x="3259" y="13381"/>
                              </a:lnTo>
                              <a:lnTo>
                                <a:pt x="2963" y="12662"/>
                              </a:lnTo>
                              <a:lnTo>
                                <a:pt x="2667" y="12086"/>
                              </a:lnTo>
                              <a:lnTo>
                                <a:pt x="2370" y="11511"/>
                              </a:lnTo>
                              <a:lnTo>
                                <a:pt x="2074" y="10935"/>
                              </a:lnTo>
                              <a:lnTo>
                                <a:pt x="1630" y="10216"/>
                              </a:lnTo>
                              <a:lnTo>
                                <a:pt x="1185" y="9640"/>
                              </a:lnTo>
                              <a:lnTo>
                                <a:pt x="593" y="9065"/>
                              </a:lnTo>
                              <a:lnTo>
                                <a:pt x="0" y="8489"/>
                              </a:lnTo>
                              <a:lnTo>
                                <a:pt x="12000" y="0"/>
                              </a:lnTo>
                              <a:lnTo>
                                <a:pt x="12296" y="576"/>
                              </a:lnTo>
                              <a:lnTo>
                                <a:pt x="12593" y="1151"/>
                              </a:lnTo>
                              <a:lnTo>
                                <a:pt x="13333" y="2158"/>
                              </a:lnTo>
                              <a:lnTo>
                                <a:pt x="14222" y="3165"/>
                              </a:lnTo>
                              <a:lnTo>
                                <a:pt x="15259" y="3885"/>
                              </a:lnTo>
                              <a:lnTo>
                                <a:pt x="15704" y="4173"/>
                              </a:lnTo>
                              <a:lnTo>
                                <a:pt x="16148" y="4317"/>
                              </a:lnTo>
                              <a:lnTo>
                                <a:pt x="17333" y="4892"/>
                              </a:lnTo>
                              <a:lnTo>
                                <a:pt x="17926" y="5036"/>
                              </a:lnTo>
                              <a:lnTo>
                                <a:pt x="18667" y="5036"/>
                              </a:lnTo>
                              <a:lnTo>
                                <a:pt x="20000" y="532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5"/>
                      <wps:cNvSpPr>
                        <a:spLocks/>
                      </wps:cNvSpPr>
                      <wps:spPr bwMode="auto">
                        <a:xfrm>
                          <a:off x="2453" y="9446"/>
                          <a:ext cx="1161" cy="923"/>
                        </a:xfrm>
                        <a:custGeom>
                          <a:avLst/>
                          <a:gdLst>
                            <a:gd name="T0" fmla="*/ 0 w 20000"/>
                            <a:gd name="T1" fmla="*/ 20000 h 20000"/>
                            <a:gd name="T2" fmla="*/ 2264 w 20000"/>
                            <a:gd name="T3" fmla="*/ 19636 h 20000"/>
                            <a:gd name="T4" fmla="*/ 4151 w 20000"/>
                            <a:gd name="T5" fmla="*/ 18909 h 20000"/>
                            <a:gd name="T6" fmla="*/ 6415 w 20000"/>
                            <a:gd name="T7" fmla="*/ 18182 h 20000"/>
                            <a:gd name="T8" fmla="*/ 7170 w 20000"/>
                            <a:gd name="T9" fmla="*/ 17818 h 20000"/>
                            <a:gd name="T10" fmla="*/ 8302 w 20000"/>
                            <a:gd name="T11" fmla="*/ 17455 h 20000"/>
                            <a:gd name="T12" fmla="*/ 9811 w 20000"/>
                            <a:gd name="T13" fmla="*/ 16727 h 20000"/>
                            <a:gd name="T14" fmla="*/ 11321 w 20000"/>
                            <a:gd name="T15" fmla="*/ 15636 h 20000"/>
                            <a:gd name="T16" fmla="*/ 12830 w 20000"/>
                            <a:gd name="T17" fmla="*/ 14545 h 20000"/>
                            <a:gd name="T18" fmla="*/ 14340 w 20000"/>
                            <a:gd name="T19" fmla="*/ 13455 h 20000"/>
                            <a:gd name="T20" fmla="*/ 15472 w 20000"/>
                            <a:gd name="T21" fmla="*/ 12000 h 20000"/>
                            <a:gd name="T22" fmla="*/ 15849 w 20000"/>
                            <a:gd name="T23" fmla="*/ 11273 h 20000"/>
                            <a:gd name="T24" fmla="*/ 16604 w 20000"/>
                            <a:gd name="T25" fmla="*/ 10545 h 20000"/>
                            <a:gd name="T26" fmla="*/ 17358 w 20000"/>
                            <a:gd name="T27" fmla="*/ 9091 h 20000"/>
                            <a:gd name="T28" fmla="*/ 18113 w 20000"/>
                            <a:gd name="T29" fmla="*/ 7636 h 20000"/>
                            <a:gd name="T30" fmla="*/ 18868 w 20000"/>
                            <a:gd name="T31" fmla="*/ 5818 h 20000"/>
                            <a:gd name="T32" fmla="*/ 19245 w 20000"/>
                            <a:gd name="T33" fmla="*/ 4000 h 20000"/>
                            <a:gd name="T34" fmla="*/ 19623 w 20000"/>
                            <a:gd name="T35" fmla="*/ 1818 h 20000"/>
                            <a:gd name="T36" fmla="*/ 20000 w 20000"/>
                            <a:gd name="T3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000" h="20000">
                              <a:moveTo>
                                <a:pt x="0" y="20000"/>
                              </a:moveTo>
                              <a:lnTo>
                                <a:pt x="2264" y="19636"/>
                              </a:lnTo>
                              <a:lnTo>
                                <a:pt x="4151" y="18909"/>
                              </a:lnTo>
                              <a:lnTo>
                                <a:pt x="6415" y="18182"/>
                              </a:lnTo>
                              <a:lnTo>
                                <a:pt x="7170" y="17818"/>
                              </a:lnTo>
                              <a:lnTo>
                                <a:pt x="8302" y="17455"/>
                              </a:lnTo>
                              <a:lnTo>
                                <a:pt x="9811" y="16727"/>
                              </a:lnTo>
                              <a:lnTo>
                                <a:pt x="11321" y="15636"/>
                              </a:lnTo>
                              <a:lnTo>
                                <a:pt x="12830" y="14545"/>
                              </a:lnTo>
                              <a:lnTo>
                                <a:pt x="14340" y="13455"/>
                              </a:lnTo>
                              <a:lnTo>
                                <a:pt x="15472" y="12000"/>
                              </a:lnTo>
                              <a:lnTo>
                                <a:pt x="15849" y="11273"/>
                              </a:lnTo>
                              <a:lnTo>
                                <a:pt x="16604" y="10545"/>
                              </a:lnTo>
                              <a:lnTo>
                                <a:pt x="17358" y="9091"/>
                              </a:lnTo>
                              <a:lnTo>
                                <a:pt x="18113" y="7636"/>
                              </a:lnTo>
                              <a:lnTo>
                                <a:pt x="18868" y="5818"/>
                              </a:lnTo>
                              <a:lnTo>
                                <a:pt x="19245" y="4000"/>
                              </a:lnTo>
                              <a:lnTo>
                                <a:pt x="19623" y="1818"/>
                              </a:lnTo>
                              <a:lnTo>
                                <a:pt x="200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6"/>
                      <wps:cNvSpPr>
                        <a:spLocks/>
                      </wps:cNvSpPr>
                      <wps:spPr bwMode="auto">
                        <a:xfrm>
                          <a:off x="8127" y="3372"/>
                          <a:ext cx="3943" cy="1276"/>
                        </a:xfrm>
                        <a:custGeom>
                          <a:avLst/>
                          <a:gdLst>
                            <a:gd name="T0" fmla="*/ 0 w 20000"/>
                            <a:gd name="T1" fmla="*/ 20000 h 20000"/>
                            <a:gd name="T2" fmla="*/ 111 w 20000"/>
                            <a:gd name="T3" fmla="*/ 20000 h 20000"/>
                            <a:gd name="T4" fmla="*/ 333 w 20000"/>
                            <a:gd name="T5" fmla="*/ 19737 h 20000"/>
                            <a:gd name="T6" fmla="*/ 667 w 20000"/>
                            <a:gd name="T7" fmla="*/ 19737 h 20000"/>
                            <a:gd name="T8" fmla="*/ 1333 w 20000"/>
                            <a:gd name="T9" fmla="*/ 19211 h 20000"/>
                            <a:gd name="T10" fmla="*/ 2000 w 20000"/>
                            <a:gd name="T11" fmla="*/ 18684 h 20000"/>
                            <a:gd name="T12" fmla="*/ 2111 w 20000"/>
                            <a:gd name="T13" fmla="*/ 18421 h 20000"/>
                            <a:gd name="T14" fmla="*/ 2222 w 20000"/>
                            <a:gd name="T15" fmla="*/ 18421 h 20000"/>
                            <a:gd name="T16" fmla="*/ 2556 w 20000"/>
                            <a:gd name="T17" fmla="*/ 18158 h 20000"/>
                            <a:gd name="T18" fmla="*/ 3000 w 20000"/>
                            <a:gd name="T19" fmla="*/ 17105 h 20000"/>
                            <a:gd name="T20" fmla="*/ 3111 w 20000"/>
                            <a:gd name="T21" fmla="*/ 16842 h 20000"/>
                            <a:gd name="T22" fmla="*/ 3222 w 20000"/>
                            <a:gd name="T23" fmla="*/ 16579 h 20000"/>
                            <a:gd name="T24" fmla="*/ 3444 w 20000"/>
                            <a:gd name="T25" fmla="*/ 16316 h 20000"/>
                            <a:gd name="T26" fmla="*/ 3667 w 20000"/>
                            <a:gd name="T27" fmla="*/ 15789 h 20000"/>
                            <a:gd name="T28" fmla="*/ 3667 w 20000"/>
                            <a:gd name="T29" fmla="*/ 15526 h 20000"/>
                            <a:gd name="T30" fmla="*/ 3889 w 20000"/>
                            <a:gd name="T31" fmla="*/ 15263 h 20000"/>
                            <a:gd name="T32" fmla="*/ 4222 w 20000"/>
                            <a:gd name="T33" fmla="*/ 14211 h 20000"/>
                            <a:gd name="T34" fmla="*/ 4333 w 20000"/>
                            <a:gd name="T35" fmla="*/ 13421 h 20000"/>
                            <a:gd name="T36" fmla="*/ 4444 w 20000"/>
                            <a:gd name="T37" fmla="*/ 13158 h 20000"/>
                            <a:gd name="T38" fmla="*/ 4444 w 20000"/>
                            <a:gd name="T39" fmla="*/ 12895 h 20000"/>
                            <a:gd name="T40" fmla="*/ 4556 w 20000"/>
                            <a:gd name="T41" fmla="*/ 12105 h 20000"/>
                            <a:gd name="T42" fmla="*/ 4778 w 20000"/>
                            <a:gd name="T43" fmla="*/ 11316 h 20000"/>
                            <a:gd name="T44" fmla="*/ 4889 w 20000"/>
                            <a:gd name="T45" fmla="*/ 10526 h 20000"/>
                            <a:gd name="T46" fmla="*/ 5000 w 20000"/>
                            <a:gd name="T47" fmla="*/ 9737 h 20000"/>
                            <a:gd name="T48" fmla="*/ 5000 w 20000"/>
                            <a:gd name="T49" fmla="*/ 8947 h 20000"/>
                            <a:gd name="T50" fmla="*/ 5000 w 20000"/>
                            <a:gd name="T51" fmla="*/ 8421 h 20000"/>
                            <a:gd name="T52" fmla="*/ 5111 w 20000"/>
                            <a:gd name="T53" fmla="*/ 8158 h 20000"/>
                            <a:gd name="T54" fmla="*/ 5111 w 20000"/>
                            <a:gd name="T55" fmla="*/ 7105 h 20000"/>
                            <a:gd name="T56" fmla="*/ 5222 w 20000"/>
                            <a:gd name="T57" fmla="*/ 6316 h 20000"/>
                            <a:gd name="T58" fmla="*/ 5222 w 20000"/>
                            <a:gd name="T59" fmla="*/ 4211 h 20000"/>
                            <a:gd name="T60" fmla="*/ 5222 w 20000"/>
                            <a:gd name="T61" fmla="*/ 2105 h 20000"/>
                            <a:gd name="T62" fmla="*/ 5222 w 20000"/>
                            <a:gd name="T63" fmla="*/ 1053 h 20000"/>
                            <a:gd name="T64" fmla="*/ 5222 w 20000"/>
                            <a:gd name="T65" fmla="*/ 0 h 20000"/>
                            <a:gd name="T66" fmla="*/ 16222 w 20000"/>
                            <a:gd name="T67" fmla="*/ 1316 h 20000"/>
                            <a:gd name="T68" fmla="*/ 16111 w 20000"/>
                            <a:gd name="T69" fmla="*/ 2368 h 20000"/>
                            <a:gd name="T70" fmla="*/ 16111 w 20000"/>
                            <a:gd name="T71" fmla="*/ 3684 h 20000"/>
                            <a:gd name="T72" fmla="*/ 16111 w 20000"/>
                            <a:gd name="T73" fmla="*/ 6053 h 20000"/>
                            <a:gd name="T74" fmla="*/ 16222 w 20000"/>
                            <a:gd name="T75" fmla="*/ 8158 h 20000"/>
                            <a:gd name="T76" fmla="*/ 16333 w 20000"/>
                            <a:gd name="T77" fmla="*/ 9211 h 20000"/>
                            <a:gd name="T78" fmla="*/ 16444 w 20000"/>
                            <a:gd name="T79" fmla="*/ 10263 h 20000"/>
                            <a:gd name="T80" fmla="*/ 16667 w 20000"/>
                            <a:gd name="T81" fmla="*/ 11842 h 20000"/>
                            <a:gd name="T82" fmla="*/ 16889 w 20000"/>
                            <a:gd name="T83" fmla="*/ 13421 h 20000"/>
                            <a:gd name="T84" fmla="*/ 17222 w 20000"/>
                            <a:gd name="T85" fmla="*/ 14737 h 20000"/>
                            <a:gd name="T86" fmla="*/ 17667 w 20000"/>
                            <a:gd name="T87" fmla="*/ 16053 h 20000"/>
                            <a:gd name="T88" fmla="*/ 17889 w 20000"/>
                            <a:gd name="T89" fmla="*/ 16579 h 20000"/>
                            <a:gd name="T90" fmla="*/ 18111 w 20000"/>
                            <a:gd name="T91" fmla="*/ 17105 h 20000"/>
                            <a:gd name="T92" fmla="*/ 18667 w 20000"/>
                            <a:gd name="T93" fmla="*/ 18158 h 20000"/>
                            <a:gd name="T94" fmla="*/ 19333 w 20000"/>
                            <a:gd name="T95" fmla="*/ 18947 h 20000"/>
                            <a:gd name="T96" fmla="*/ 20000 w 20000"/>
                            <a:gd name="T97" fmla="*/ 1947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0000" h="20000">
                              <a:moveTo>
                                <a:pt x="0" y="20000"/>
                              </a:moveTo>
                              <a:lnTo>
                                <a:pt x="111" y="20000"/>
                              </a:lnTo>
                              <a:lnTo>
                                <a:pt x="333" y="19737"/>
                              </a:lnTo>
                              <a:lnTo>
                                <a:pt x="667" y="19737"/>
                              </a:lnTo>
                              <a:lnTo>
                                <a:pt x="1333" y="19211"/>
                              </a:lnTo>
                              <a:lnTo>
                                <a:pt x="2000" y="18684"/>
                              </a:lnTo>
                              <a:lnTo>
                                <a:pt x="2111" y="18421"/>
                              </a:lnTo>
                              <a:lnTo>
                                <a:pt x="2222" y="18421"/>
                              </a:lnTo>
                              <a:lnTo>
                                <a:pt x="2556" y="18158"/>
                              </a:lnTo>
                              <a:lnTo>
                                <a:pt x="3000" y="17105"/>
                              </a:lnTo>
                              <a:lnTo>
                                <a:pt x="3111" y="16842"/>
                              </a:lnTo>
                              <a:lnTo>
                                <a:pt x="3222" y="16579"/>
                              </a:lnTo>
                              <a:lnTo>
                                <a:pt x="3444" y="16316"/>
                              </a:lnTo>
                              <a:lnTo>
                                <a:pt x="3667" y="15789"/>
                              </a:lnTo>
                              <a:lnTo>
                                <a:pt x="3667" y="15526"/>
                              </a:lnTo>
                              <a:lnTo>
                                <a:pt x="3889" y="15263"/>
                              </a:lnTo>
                              <a:lnTo>
                                <a:pt x="4222" y="14211"/>
                              </a:lnTo>
                              <a:lnTo>
                                <a:pt x="4333" y="13421"/>
                              </a:lnTo>
                              <a:lnTo>
                                <a:pt x="4444" y="13158"/>
                              </a:lnTo>
                              <a:lnTo>
                                <a:pt x="4444" y="12895"/>
                              </a:lnTo>
                              <a:lnTo>
                                <a:pt x="4556" y="12105"/>
                              </a:lnTo>
                              <a:lnTo>
                                <a:pt x="4778" y="11316"/>
                              </a:lnTo>
                              <a:lnTo>
                                <a:pt x="4889" y="10526"/>
                              </a:lnTo>
                              <a:lnTo>
                                <a:pt x="5000" y="9737"/>
                              </a:lnTo>
                              <a:lnTo>
                                <a:pt x="5000" y="8947"/>
                              </a:lnTo>
                              <a:lnTo>
                                <a:pt x="5000" y="8421"/>
                              </a:lnTo>
                              <a:lnTo>
                                <a:pt x="5111" y="8158"/>
                              </a:lnTo>
                              <a:lnTo>
                                <a:pt x="5111" y="7105"/>
                              </a:lnTo>
                              <a:lnTo>
                                <a:pt x="5222" y="6316"/>
                              </a:lnTo>
                              <a:lnTo>
                                <a:pt x="5222" y="4211"/>
                              </a:lnTo>
                              <a:lnTo>
                                <a:pt x="5222" y="2105"/>
                              </a:lnTo>
                              <a:lnTo>
                                <a:pt x="5222" y="1053"/>
                              </a:lnTo>
                              <a:lnTo>
                                <a:pt x="5222" y="0"/>
                              </a:lnTo>
                              <a:lnTo>
                                <a:pt x="16222" y="1316"/>
                              </a:lnTo>
                              <a:lnTo>
                                <a:pt x="16111" y="2368"/>
                              </a:lnTo>
                              <a:lnTo>
                                <a:pt x="16111" y="3684"/>
                              </a:lnTo>
                              <a:lnTo>
                                <a:pt x="16111" y="6053"/>
                              </a:lnTo>
                              <a:lnTo>
                                <a:pt x="16222" y="8158"/>
                              </a:lnTo>
                              <a:lnTo>
                                <a:pt x="16333" y="9211"/>
                              </a:lnTo>
                              <a:lnTo>
                                <a:pt x="16444" y="10263"/>
                              </a:lnTo>
                              <a:lnTo>
                                <a:pt x="16667" y="11842"/>
                              </a:lnTo>
                              <a:lnTo>
                                <a:pt x="16889" y="13421"/>
                              </a:lnTo>
                              <a:lnTo>
                                <a:pt x="17222" y="14737"/>
                              </a:lnTo>
                              <a:lnTo>
                                <a:pt x="17667" y="16053"/>
                              </a:lnTo>
                              <a:lnTo>
                                <a:pt x="17889" y="16579"/>
                              </a:lnTo>
                              <a:lnTo>
                                <a:pt x="18111" y="17105"/>
                              </a:lnTo>
                              <a:lnTo>
                                <a:pt x="18667" y="18158"/>
                              </a:lnTo>
                              <a:lnTo>
                                <a:pt x="19333" y="18947"/>
                              </a:lnTo>
                              <a:lnTo>
                                <a:pt x="20000" y="19474"/>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7"/>
                      <wps:cNvSpPr>
                        <a:spLocks/>
                      </wps:cNvSpPr>
                      <wps:spPr bwMode="auto">
                        <a:xfrm>
                          <a:off x="12070" y="4060"/>
                          <a:ext cx="3571" cy="2333"/>
                        </a:xfrm>
                        <a:custGeom>
                          <a:avLst/>
                          <a:gdLst>
                            <a:gd name="T0" fmla="*/ 0 w 20000"/>
                            <a:gd name="T1" fmla="*/ 4748 h 20000"/>
                            <a:gd name="T2" fmla="*/ 613 w 20000"/>
                            <a:gd name="T3" fmla="*/ 5036 h 20000"/>
                            <a:gd name="T4" fmla="*/ 1350 w 20000"/>
                            <a:gd name="T5" fmla="*/ 5180 h 20000"/>
                            <a:gd name="T6" fmla="*/ 2086 w 20000"/>
                            <a:gd name="T7" fmla="*/ 5180 h 20000"/>
                            <a:gd name="T8" fmla="*/ 2945 w 20000"/>
                            <a:gd name="T9" fmla="*/ 5180 h 20000"/>
                            <a:gd name="T10" fmla="*/ 3558 w 20000"/>
                            <a:gd name="T11" fmla="*/ 5180 h 20000"/>
                            <a:gd name="T12" fmla="*/ 4172 w 20000"/>
                            <a:gd name="T13" fmla="*/ 5180 h 20000"/>
                            <a:gd name="T14" fmla="*/ 4663 w 20000"/>
                            <a:gd name="T15" fmla="*/ 5036 h 20000"/>
                            <a:gd name="T16" fmla="*/ 4908 w 20000"/>
                            <a:gd name="T17" fmla="*/ 4892 h 20000"/>
                            <a:gd name="T18" fmla="*/ 5031 w 20000"/>
                            <a:gd name="T19" fmla="*/ 4892 h 20000"/>
                            <a:gd name="T20" fmla="*/ 5276 w 20000"/>
                            <a:gd name="T21" fmla="*/ 4892 h 20000"/>
                            <a:gd name="T22" fmla="*/ 5399 w 20000"/>
                            <a:gd name="T23" fmla="*/ 4748 h 20000"/>
                            <a:gd name="T24" fmla="*/ 5644 w 20000"/>
                            <a:gd name="T25" fmla="*/ 4748 h 20000"/>
                            <a:gd name="T26" fmla="*/ 6135 w 20000"/>
                            <a:gd name="T27" fmla="*/ 4460 h 20000"/>
                            <a:gd name="T28" fmla="*/ 6380 w 20000"/>
                            <a:gd name="T29" fmla="*/ 4317 h 20000"/>
                            <a:gd name="T30" fmla="*/ 6503 w 20000"/>
                            <a:gd name="T31" fmla="*/ 4173 h 20000"/>
                            <a:gd name="T32" fmla="*/ 6626 w 20000"/>
                            <a:gd name="T33" fmla="*/ 4173 h 20000"/>
                            <a:gd name="T34" fmla="*/ 6994 w 20000"/>
                            <a:gd name="T35" fmla="*/ 3885 h 20000"/>
                            <a:gd name="T36" fmla="*/ 7485 w 20000"/>
                            <a:gd name="T37" fmla="*/ 3597 h 20000"/>
                            <a:gd name="T38" fmla="*/ 7853 w 20000"/>
                            <a:gd name="T39" fmla="*/ 3165 h 20000"/>
                            <a:gd name="T40" fmla="*/ 8098 w 20000"/>
                            <a:gd name="T41" fmla="*/ 2734 h 20000"/>
                            <a:gd name="T42" fmla="*/ 8466 w 20000"/>
                            <a:gd name="T43" fmla="*/ 2302 h 20000"/>
                            <a:gd name="T44" fmla="*/ 8834 w 20000"/>
                            <a:gd name="T45" fmla="*/ 1727 h 20000"/>
                            <a:gd name="T46" fmla="*/ 9080 w 20000"/>
                            <a:gd name="T47" fmla="*/ 1151 h 20000"/>
                            <a:gd name="T48" fmla="*/ 9202 w 20000"/>
                            <a:gd name="T49" fmla="*/ 863 h 20000"/>
                            <a:gd name="T50" fmla="*/ 9325 w 20000"/>
                            <a:gd name="T51" fmla="*/ 576 h 20000"/>
                            <a:gd name="T52" fmla="*/ 9571 w 20000"/>
                            <a:gd name="T53" fmla="*/ 0 h 20000"/>
                            <a:gd name="T54" fmla="*/ 20000 w 20000"/>
                            <a:gd name="T55" fmla="*/ 9065 h 20000"/>
                            <a:gd name="T56" fmla="*/ 19509 w 20000"/>
                            <a:gd name="T57" fmla="*/ 9784 h 20000"/>
                            <a:gd name="T58" fmla="*/ 18650 w 20000"/>
                            <a:gd name="T59" fmla="*/ 11079 h 20000"/>
                            <a:gd name="T60" fmla="*/ 18037 w 20000"/>
                            <a:gd name="T61" fmla="*/ 12662 h 20000"/>
                            <a:gd name="T62" fmla="*/ 17914 w 20000"/>
                            <a:gd name="T63" fmla="*/ 12950 h 20000"/>
                            <a:gd name="T64" fmla="*/ 17669 w 20000"/>
                            <a:gd name="T65" fmla="*/ 13669 h 20000"/>
                            <a:gd name="T66" fmla="*/ 17423 w 20000"/>
                            <a:gd name="T67" fmla="*/ 14388 h 20000"/>
                            <a:gd name="T68" fmla="*/ 17301 w 20000"/>
                            <a:gd name="T69" fmla="*/ 15108 h 20000"/>
                            <a:gd name="T70" fmla="*/ 17178 w 20000"/>
                            <a:gd name="T71" fmla="*/ 15971 h 20000"/>
                            <a:gd name="T72" fmla="*/ 17178 w 20000"/>
                            <a:gd name="T73" fmla="*/ 16978 h 20000"/>
                            <a:gd name="T74" fmla="*/ 17423 w 20000"/>
                            <a:gd name="T75" fmla="*/ 17986 h 20000"/>
                            <a:gd name="T76" fmla="*/ 17669 w 20000"/>
                            <a:gd name="T77" fmla="*/ 18993 h 20000"/>
                            <a:gd name="T78" fmla="*/ 18037 w 20000"/>
                            <a:gd name="T7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000" h="20000">
                              <a:moveTo>
                                <a:pt x="0" y="4748"/>
                              </a:moveTo>
                              <a:lnTo>
                                <a:pt x="613" y="5036"/>
                              </a:lnTo>
                              <a:lnTo>
                                <a:pt x="1350" y="5180"/>
                              </a:lnTo>
                              <a:lnTo>
                                <a:pt x="2086" y="5180"/>
                              </a:lnTo>
                              <a:lnTo>
                                <a:pt x="2945" y="5180"/>
                              </a:lnTo>
                              <a:lnTo>
                                <a:pt x="3558" y="5180"/>
                              </a:lnTo>
                              <a:lnTo>
                                <a:pt x="4172" y="5180"/>
                              </a:lnTo>
                              <a:lnTo>
                                <a:pt x="4663" y="5036"/>
                              </a:lnTo>
                              <a:lnTo>
                                <a:pt x="4908" y="4892"/>
                              </a:lnTo>
                              <a:lnTo>
                                <a:pt x="5031" y="4892"/>
                              </a:lnTo>
                              <a:lnTo>
                                <a:pt x="5276" y="4892"/>
                              </a:lnTo>
                              <a:lnTo>
                                <a:pt x="5399" y="4748"/>
                              </a:lnTo>
                              <a:lnTo>
                                <a:pt x="5644" y="4748"/>
                              </a:lnTo>
                              <a:lnTo>
                                <a:pt x="6135" y="4460"/>
                              </a:lnTo>
                              <a:lnTo>
                                <a:pt x="6380" y="4317"/>
                              </a:lnTo>
                              <a:lnTo>
                                <a:pt x="6503" y="4173"/>
                              </a:lnTo>
                              <a:lnTo>
                                <a:pt x="6626" y="4173"/>
                              </a:lnTo>
                              <a:lnTo>
                                <a:pt x="6994" y="3885"/>
                              </a:lnTo>
                              <a:lnTo>
                                <a:pt x="7485" y="3597"/>
                              </a:lnTo>
                              <a:lnTo>
                                <a:pt x="7853" y="3165"/>
                              </a:lnTo>
                              <a:lnTo>
                                <a:pt x="8098" y="2734"/>
                              </a:lnTo>
                              <a:lnTo>
                                <a:pt x="8466" y="2302"/>
                              </a:lnTo>
                              <a:lnTo>
                                <a:pt x="8834" y="1727"/>
                              </a:lnTo>
                              <a:lnTo>
                                <a:pt x="9080" y="1151"/>
                              </a:lnTo>
                              <a:lnTo>
                                <a:pt x="9202" y="863"/>
                              </a:lnTo>
                              <a:lnTo>
                                <a:pt x="9325" y="576"/>
                              </a:lnTo>
                              <a:lnTo>
                                <a:pt x="9571" y="0"/>
                              </a:lnTo>
                              <a:lnTo>
                                <a:pt x="20000" y="9065"/>
                              </a:lnTo>
                              <a:lnTo>
                                <a:pt x="19509" y="9784"/>
                              </a:lnTo>
                              <a:lnTo>
                                <a:pt x="18650" y="11079"/>
                              </a:lnTo>
                              <a:lnTo>
                                <a:pt x="18037" y="12662"/>
                              </a:lnTo>
                              <a:lnTo>
                                <a:pt x="17914" y="12950"/>
                              </a:lnTo>
                              <a:lnTo>
                                <a:pt x="17669" y="13669"/>
                              </a:lnTo>
                              <a:lnTo>
                                <a:pt x="17423" y="14388"/>
                              </a:lnTo>
                              <a:lnTo>
                                <a:pt x="17301" y="15108"/>
                              </a:lnTo>
                              <a:lnTo>
                                <a:pt x="17178" y="15971"/>
                              </a:lnTo>
                              <a:lnTo>
                                <a:pt x="17178" y="16978"/>
                              </a:lnTo>
                              <a:lnTo>
                                <a:pt x="17423" y="17986"/>
                              </a:lnTo>
                              <a:lnTo>
                                <a:pt x="17669" y="18993"/>
                              </a:lnTo>
                              <a:lnTo>
                                <a:pt x="18037" y="200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18"/>
                      <wps:cNvSpPr>
                        <a:spLocks/>
                      </wps:cNvSpPr>
                      <wps:spPr bwMode="auto">
                        <a:xfrm>
                          <a:off x="15312" y="6409"/>
                          <a:ext cx="2585" cy="3071"/>
                        </a:xfrm>
                        <a:custGeom>
                          <a:avLst/>
                          <a:gdLst>
                            <a:gd name="T0" fmla="*/ 0 w 20000"/>
                            <a:gd name="T1" fmla="*/ 0 h 20000"/>
                            <a:gd name="T2" fmla="*/ 169 w 20000"/>
                            <a:gd name="T3" fmla="*/ 328 h 20000"/>
                            <a:gd name="T4" fmla="*/ 508 w 20000"/>
                            <a:gd name="T5" fmla="*/ 656 h 20000"/>
                            <a:gd name="T6" fmla="*/ 847 w 20000"/>
                            <a:gd name="T7" fmla="*/ 984 h 20000"/>
                            <a:gd name="T8" fmla="*/ 1186 w 20000"/>
                            <a:gd name="T9" fmla="*/ 1311 h 20000"/>
                            <a:gd name="T10" fmla="*/ 1695 w 20000"/>
                            <a:gd name="T11" fmla="*/ 1530 h 20000"/>
                            <a:gd name="T12" fmla="*/ 2034 w 20000"/>
                            <a:gd name="T13" fmla="*/ 1749 h 20000"/>
                            <a:gd name="T14" fmla="*/ 3051 w 20000"/>
                            <a:gd name="T15" fmla="*/ 2186 h 20000"/>
                            <a:gd name="T16" fmla="*/ 4068 w 20000"/>
                            <a:gd name="T17" fmla="*/ 2514 h 20000"/>
                            <a:gd name="T18" fmla="*/ 4576 w 20000"/>
                            <a:gd name="T19" fmla="*/ 2623 h 20000"/>
                            <a:gd name="T20" fmla="*/ 5085 w 20000"/>
                            <a:gd name="T21" fmla="*/ 2732 h 20000"/>
                            <a:gd name="T22" fmla="*/ 5763 w 20000"/>
                            <a:gd name="T23" fmla="*/ 2842 h 20000"/>
                            <a:gd name="T24" fmla="*/ 6441 w 20000"/>
                            <a:gd name="T25" fmla="*/ 2951 h 20000"/>
                            <a:gd name="T26" fmla="*/ 7797 w 20000"/>
                            <a:gd name="T27" fmla="*/ 3060 h 20000"/>
                            <a:gd name="T28" fmla="*/ 9153 w 20000"/>
                            <a:gd name="T29" fmla="*/ 2951 h 20000"/>
                            <a:gd name="T30" fmla="*/ 10678 w 20000"/>
                            <a:gd name="T31" fmla="*/ 2732 h 20000"/>
                            <a:gd name="T32" fmla="*/ 12203 w 20000"/>
                            <a:gd name="T33" fmla="*/ 2514 h 20000"/>
                            <a:gd name="T34" fmla="*/ 14068 w 20000"/>
                            <a:gd name="T35" fmla="*/ 2077 h 20000"/>
                            <a:gd name="T36" fmla="*/ 20000 w 20000"/>
                            <a:gd name="T37" fmla="*/ 13005 h 20000"/>
                            <a:gd name="T38" fmla="*/ 18983 w 20000"/>
                            <a:gd name="T39" fmla="*/ 13005 h 20000"/>
                            <a:gd name="T40" fmla="*/ 17966 w 20000"/>
                            <a:gd name="T41" fmla="*/ 13115 h 20000"/>
                            <a:gd name="T42" fmla="*/ 17119 w 20000"/>
                            <a:gd name="T43" fmla="*/ 13115 h 20000"/>
                            <a:gd name="T44" fmla="*/ 16271 w 20000"/>
                            <a:gd name="T45" fmla="*/ 13333 h 20000"/>
                            <a:gd name="T46" fmla="*/ 15424 w 20000"/>
                            <a:gd name="T47" fmla="*/ 13552 h 20000"/>
                            <a:gd name="T48" fmla="*/ 14576 w 20000"/>
                            <a:gd name="T49" fmla="*/ 13770 h 20000"/>
                            <a:gd name="T50" fmla="*/ 14068 w 20000"/>
                            <a:gd name="T51" fmla="*/ 13989 h 20000"/>
                            <a:gd name="T52" fmla="*/ 13390 w 20000"/>
                            <a:gd name="T53" fmla="*/ 14426 h 20000"/>
                            <a:gd name="T54" fmla="*/ 12712 w 20000"/>
                            <a:gd name="T55" fmla="*/ 14863 h 20000"/>
                            <a:gd name="T56" fmla="*/ 12203 w 20000"/>
                            <a:gd name="T57" fmla="*/ 15410 h 20000"/>
                            <a:gd name="T58" fmla="*/ 11695 w 20000"/>
                            <a:gd name="T59" fmla="*/ 15956 h 20000"/>
                            <a:gd name="T60" fmla="*/ 11356 w 20000"/>
                            <a:gd name="T61" fmla="*/ 16721 h 20000"/>
                            <a:gd name="T62" fmla="*/ 11017 w 20000"/>
                            <a:gd name="T63" fmla="*/ 17377 h 20000"/>
                            <a:gd name="T64" fmla="*/ 10847 w 20000"/>
                            <a:gd name="T65" fmla="*/ 18251 h 20000"/>
                            <a:gd name="T66" fmla="*/ 10847 w 20000"/>
                            <a:gd name="T67" fmla="*/ 19016 h 20000"/>
                            <a:gd name="T68" fmla="*/ 11017 w 20000"/>
                            <a:gd name="T69"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0" y="0"/>
                              </a:moveTo>
                              <a:lnTo>
                                <a:pt x="169" y="328"/>
                              </a:lnTo>
                              <a:lnTo>
                                <a:pt x="508" y="656"/>
                              </a:lnTo>
                              <a:lnTo>
                                <a:pt x="847" y="984"/>
                              </a:lnTo>
                              <a:lnTo>
                                <a:pt x="1186" y="1311"/>
                              </a:lnTo>
                              <a:lnTo>
                                <a:pt x="1695" y="1530"/>
                              </a:lnTo>
                              <a:lnTo>
                                <a:pt x="2034" y="1749"/>
                              </a:lnTo>
                              <a:lnTo>
                                <a:pt x="3051" y="2186"/>
                              </a:lnTo>
                              <a:lnTo>
                                <a:pt x="4068" y="2514"/>
                              </a:lnTo>
                              <a:lnTo>
                                <a:pt x="4576" y="2623"/>
                              </a:lnTo>
                              <a:lnTo>
                                <a:pt x="5085" y="2732"/>
                              </a:lnTo>
                              <a:lnTo>
                                <a:pt x="5763" y="2842"/>
                              </a:lnTo>
                              <a:lnTo>
                                <a:pt x="6441" y="2951"/>
                              </a:lnTo>
                              <a:lnTo>
                                <a:pt x="7797" y="3060"/>
                              </a:lnTo>
                              <a:lnTo>
                                <a:pt x="9153" y="2951"/>
                              </a:lnTo>
                              <a:lnTo>
                                <a:pt x="10678" y="2732"/>
                              </a:lnTo>
                              <a:lnTo>
                                <a:pt x="12203" y="2514"/>
                              </a:lnTo>
                              <a:lnTo>
                                <a:pt x="14068" y="2077"/>
                              </a:lnTo>
                              <a:lnTo>
                                <a:pt x="20000" y="13005"/>
                              </a:lnTo>
                              <a:lnTo>
                                <a:pt x="18983" y="13005"/>
                              </a:lnTo>
                              <a:lnTo>
                                <a:pt x="17966" y="13115"/>
                              </a:lnTo>
                              <a:lnTo>
                                <a:pt x="17119" y="13115"/>
                              </a:lnTo>
                              <a:lnTo>
                                <a:pt x="16271" y="13333"/>
                              </a:lnTo>
                              <a:lnTo>
                                <a:pt x="15424" y="13552"/>
                              </a:lnTo>
                              <a:lnTo>
                                <a:pt x="14576" y="13770"/>
                              </a:lnTo>
                              <a:lnTo>
                                <a:pt x="14068" y="13989"/>
                              </a:lnTo>
                              <a:lnTo>
                                <a:pt x="13390" y="14426"/>
                              </a:lnTo>
                              <a:lnTo>
                                <a:pt x="12712" y="14863"/>
                              </a:lnTo>
                              <a:lnTo>
                                <a:pt x="12203" y="15410"/>
                              </a:lnTo>
                              <a:lnTo>
                                <a:pt x="11695" y="15956"/>
                              </a:lnTo>
                              <a:lnTo>
                                <a:pt x="11356" y="16721"/>
                              </a:lnTo>
                              <a:lnTo>
                                <a:pt x="11017" y="17377"/>
                              </a:lnTo>
                              <a:lnTo>
                                <a:pt x="10847" y="18251"/>
                              </a:lnTo>
                              <a:lnTo>
                                <a:pt x="10847" y="19016"/>
                              </a:lnTo>
                              <a:lnTo>
                                <a:pt x="11017" y="200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19"/>
                      <wps:cNvSpPr>
                        <a:spLocks/>
                      </wps:cNvSpPr>
                      <wps:spPr bwMode="auto">
                        <a:xfrm>
                          <a:off x="16736" y="9497"/>
                          <a:ext cx="1161" cy="872"/>
                        </a:xfrm>
                        <a:custGeom>
                          <a:avLst/>
                          <a:gdLst>
                            <a:gd name="T0" fmla="*/ 0 w 20000"/>
                            <a:gd name="T1" fmla="*/ 0 h 20000"/>
                            <a:gd name="T2" fmla="*/ 0 w 20000"/>
                            <a:gd name="T3" fmla="*/ 1923 h 20000"/>
                            <a:gd name="T4" fmla="*/ 377 w 20000"/>
                            <a:gd name="T5" fmla="*/ 3846 h 20000"/>
                            <a:gd name="T6" fmla="*/ 1132 w 20000"/>
                            <a:gd name="T7" fmla="*/ 5769 h 20000"/>
                            <a:gd name="T8" fmla="*/ 1887 w 20000"/>
                            <a:gd name="T9" fmla="*/ 7308 h 20000"/>
                            <a:gd name="T10" fmla="*/ 2264 w 20000"/>
                            <a:gd name="T11" fmla="*/ 8846 h 20000"/>
                            <a:gd name="T12" fmla="*/ 3396 w 20000"/>
                            <a:gd name="T13" fmla="*/ 10385 h 20000"/>
                            <a:gd name="T14" fmla="*/ 4151 w 20000"/>
                            <a:gd name="T15" fmla="*/ 11923 h 20000"/>
                            <a:gd name="T16" fmla="*/ 5660 w 20000"/>
                            <a:gd name="T17" fmla="*/ 13462 h 20000"/>
                            <a:gd name="T18" fmla="*/ 6792 w 20000"/>
                            <a:gd name="T19" fmla="*/ 14615 h 20000"/>
                            <a:gd name="T20" fmla="*/ 8302 w 20000"/>
                            <a:gd name="T21" fmla="*/ 15769 h 20000"/>
                            <a:gd name="T22" fmla="*/ 9811 w 20000"/>
                            <a:gd name="T23" fmla="*/ 16538 h 20000"/>
                            <a:gd name="T24" fmla="*/ 11698 w 20000"/>
                            <a:gd name="T25" fmla="*/ 17692 h 20000"/>
                            <a:gd name="T26" fmla="*/ 13585 w 20000"/>
                            <a:gd name="T27" fmla="*/ 18077 h 20000"/>
                            <a:gd name="T28" fmla="*/ 15472 w 20000"/>
                            <a:gd name="T29" fmla="*/ 18846 h 20000"/>
                            <a:gd name="T30" fmla="*/ 17736 w 20000"/>
                            <a:gd name="T31" fmla="*/ 19615 h 20000"/>
                            <a:gd name="T32" fmla="*/ 20000 w 20000"/>
                            <a:gd name="T33" fmla="*/ 2000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000" h="20000">
                              <a:moveTo>
                                <a:pt x="0" y="0"/>
                              </a:moveTo>
                              <a:lnTo>
                                <a:pt x="0" y="1923"/>
                              </a:lnTo>
                              <a:lnTo>
                                <a:pt x="377" y="3846"/>
                              </a:lnTo>
                              <a:lnTo>
                                <a:pt x="1132" y="5769"/>
                              </a:lnTo>
                              <a:lnTo>
                                <a:pt x="1887" y="7308"/>
                              </a:lnTo>
                              <a:lnTo>
                                <a:pt x="2264" y="8846"/>
                              </a:lnTo>
                              <a:lnTo>
                                <a:pt x="3396" y="10385"/>
                              </a:lnTo>
                              <a:lnTo>
                                <a:pt x="4151" y="11923"/>
                              </a:lnTo>
                              <a:lnTo>
                                <a:pt x="5660" y="13462"/>
                              </a:lnTo>
                              <a:lnTo>
                                <a:pt x="6792" y="14615"/>
                              </a:lnTo>
                              <a:lnTo>
                                <a:pt x="8302" y="15769"/>
                              </a:lnTo>
                              <a:lnTo>
                                <a:pt x="9811" y="16538"/>
                              </a:lnTo>
                              <a:lnTo>
                                <a:pt x="11698" y="17692"/>
                              </a:lnTo>
                              <a:lnTo>
                                <a:pt x="13585" y="18077"/>
                              </a:lnTo>
                              <a:lnTo>
                                <a:pt x="15472" y="18846"/>
                              </a:lnTo>
                              <a:lnTo>
                                <a:pt x="17736" y="19615"/>
                              </a:lnTo>
                              <a:lnTo>
                                <a:pt x="20000" y="200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20"/>
                      <wps:cNvSpPr>
                        <a:spLocks/>
                      </wps:cNvSpPr>
                      <wps:spPr bwMode="auto">
                        <a:xfrm>
                          <a:off x="2541" y="6393"/>
                          <a:ext cx="2563" cy="3053"/>
                        </a:xfrm>
                        <a:custGeom>
                          <a:avLst/>
                          <a:gdLst>
                            <a:gd name="T0" fmla="*/ 8376 w 20000"/>
                            <a:gd name="T1" fmla="*/ 20000 h 20000"/>
                            <a:gd name="T2" fmla="*/ 8547 w 20000"/>
                            <a:gd name="T3" fmla="*/ 19341 h 20000"/>
                            <a:gd name="T4" fmla="*/ 8547 w 20000"/>
                            <a:gd name="T5" fmla="*/ 18681 h 20000"/>
                            <a:gd name="T6" fmla="*/ 8547 w 20000"/>
                            <a:gd name="T7" fmla="*/ 18022 h 20000"/>
                            <a:gd name="T8" fmla="*/ 8376 w 20000"/>
                            <a:gd name="T9" fmla="*/ 17473 h 20000"/>
                            <a:gd name="T10" fmla="*/ 8205 w 20000"/>
                            <a:gd name="T11" fmla="*/ 16813 h 20000"/>
                            <a:gd name="T12" fmla="*/ 7863 w 20000"/>
                            <a:gd name="T13" fmla="*/ 16374 h 20000"/>
                            <a:gd name="T14" fmla="*/ 7692 w 20000"/>
                            <a:gd name="T15" fmla="*/ 15824 h 20000"/>
                            <a:gd name="T16" fmla="*/ 7350 w 20000"/>
                            <a:gd name="T17" fmla="*/ 15385 h 20000"/>
                            <a:gd name="T18" fmla="*/ 6838 w 20000"/>
                            <a:gd name="T19" fmla="*/ 14945 h 20000"/>
                            <a:gd name="T20" fmla="*/ 6325 w 20000"/>
                            <a:gd name="T21" fmla="*/ 14615 h 20000"/>
                            <a:gd name="T22" fmla="*/ 5812 w 20000"/>
                            <a:gd name="T23" fmla="*/ 14176 h 20000"/>
                            <a:gd name="T24" fmla="*/ 5128 w 20000"/>
                            <a:gd name="T25" fmla="*/ 13956 h 20000"/>
                            <a:gd name="T26" fmla="*/ 4444 w 20000"/>
                            <a:gd name="T27" fmla="*/ 13626 h 20000"/>
                            <a:gd name="T28" fmla="*/ 3590 w 20000"/>
                            <a:gd name="T29" fmla="*/ 13297 h 20000"/>
                            <a:gd name="T30" fmla="*/ 2735 w 20000"/>
                            <a:gd name="T31" fmla="*/ 13077 h 20000"/>
                            <a:gd name="T32" fmla="*/ 1880 w 20000"/>
                            <a:gd name="T33" fmla="*/ 12967 h 20000"/>
                            <a:gd name="T34" fmla="*/ 0 w 20000"/>
                            <a:gd name="T35" fmla="*/ 12637 h 20000"/>
                            <a:gd name="T36" fmla="*/ 5299 w 20000"/>
                            <a:gd name="T37" fmla="*/ 1758 h 20000"/>
                            <a:gd name="T38" fmla="*/ 8889 w 20000"/>
                            <a:gd name="T39" fmla="*/ 2418 h 20000"/>
                            <a:gd name="T40" fmla="*/ 10085 w 20000"/>
                            <a:gd name="T41" fmla="*/ 2527 h 20000"/>
                            <a:gd name="T42" fmla="*/ 10256 w 20000"/>
                            <a:gd name="T43" fmla="*/ 2527 h 20000"/>
                            <a:gd name="T44" fmla="*/ 10598 w 20000"/>
                            <a:gd name="T45" fmla="*/ 2527 h 20000"/>
                            <a:gd name="T46" fmla="*/ 11111 w 20000"/>
                            <a:gd name="T47" fmla="*/ 2527 h 20000"/>
                            <a:gd name="T48" fmla="*/ 12137 w 20000"/>
                            <a:gd name="T49" fmla="*/ 2637 h 20000"/>
                            <a:gd name="T50" fmla="*/ 13162 w 20000"/>
                            <a:gd name="T51" fmla="*/ 2637 h 20000"/>
                            <a:gd name="T52" fmla="*/ 13675 w 20000"/>
                            <a:gd name="T53" fmla="*/ 2527 h 20000"/>
                            <a:gd name="T54" fmla="*/ 14188 w 20000"/>
                            <a:gd name="T55" fmla="*/ 2527 h 20000"/>
                            <a:gd name="T56" fmla="*/ 15043 w 20000"/>
                            <a:gd name="T57" fmla="*/ 2418 h 20000"/>
                            <a:gd name="T58" fmla="*/ 16068 w 20000"/>
                            <a:gd name="T59" fmla="*/ 2198 h 20000"/>
                            <a:gd name="T60" fmla="*/ 16410 w 20000"/>
                            <a:gd name="T61" fmla="*/ 2088 h 20000"/>
                            <a:gd name="T62" fmla="*/ 16923 w 20000"/>
                            <a:gd name="T63" fmla="*/ 1978 h 20000"/>
                            <a:gd name="T64" fmla="*/ 17265 w 20000"/>
                            <a:gd name="T65" fmla="*/ 1758 h 20000"/>
                            <a:gd name="T66" fmla="*/ 17436 w 20000"/>
                            <a:gd name="T67" fmla="*/ 1648 h 20000"/>
                            <a:gd name="T68" fmla="*/ 17607 w 20000"/>
                            <a:gd name="T69" fmla="*/ 1648 h 20000"/>
                            <a:gd name="T70" fmla="*/ 18462 w 20000"/>
                            <a:gd name="T71" fmla="*/ 1209 h 20000"/>
                            <a:gd name="T72" fmla="*/ 18974 w 20000"/>
                            <a:gd name="T73" fmla="*/ 769 h 20000"/>
                            <a:gd name="T74" fmla="*/ 19658 w 20000"/>
                            <a:gd name="T75" fmla="*/ 330 h 20000"/>
                            <a:gd name="T76" fmla="*/ 20000 w 20000"/>
                            <a:gd name="T7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20000" h="20000">
                              <a:moveTo>
                                <a:pt x="8376" y="20000"/>
                              </a:moveTo>
                              <a:lnTo>
                                <a:pt x="8547" y="19341"/>
                              </a:lnTo>
                              <a:lnTo>
                                <a:pt x="8547" y="18681"/>
                              </a:lnTo>
                              <a:lnTo>
                                <a:pt x="8547" y="18022"/>
                              </a:lnTo>
                              <a:lnTo>
                                <a:pt x="8376" y="17473"/>
                              </a:lnTo>
                              <a:lnTo>
                                <a:pt x="8205" y="16813"/>
                              </a:lnTo>
                              <a:lnTo>
                                <a:pt x="7863" y="16374"/>
                              </a:lnTo>
                              <a:lnTo>
                                <a:pt x="7692" y="15824"/>
                              </a:lnTo>
                              <a:lnTo>
                                <a:pt x="7350" y="15385"/>
                              </a:lnTo>
                              <a:lnTo>
                                <a:pt x="6838" y="14945"/>
                              </a:lnTo>
                              <a:lnTo>
                                <a:pt x="6325" y="14615"/>
                              </a:lnTo>
                              <a:lnTo>
                                <a:pt x="5812" y="14176"/>
                              </a:lnTo>
                              <a:lnTo>
                                <a:pt x="5128" y="13956"/>
                              </a:lnTo>
                              <a:lnTo>
                                <a:pt x="4444" y="13626"/>
                              </a:lnTo>
                              <a:lnTo>
                                <a:pt x="3590" y="13297"/>
                              </a:lnTo>
                              <a:lnTo>
                                <a:pt x="2735" y="13077"/>
                              </a:lnTo>
                              <a:lnTo>
                                <a:pt x="1880" y="12967"/>
                              </a:lnTo>
                              <a:lnTo>
                                <a:pt x="0" y="12637"/>
                              </a:lnTo>
                              <a:lnTo>
                                <a:pt x="5299" y="1758"/>
                              </a:lnTo>
                              <a:lnTo>
                                <a:pt x="8889" y="2418"/>
                              </a:lnTo>
                              <a:lnTo>
                                <a:pt x="10085" y="2527"/>
                              </a:lnTo>
                              <a:lnTo>
                                <a:pt x="10256" y="2527"/>
                              </a:lnTo>
                              <a:lnTo>
                                <a:pt x="10598" y="2527"/>
                              </a:lnTo>
                              <a:lnTo>
                                <a:pt x="11111" y="2527"/>
                              </a:lnTo>
                              <a:lnTo>
                                <a:pt x="12137" y="2637"/>
                              </a:lnTo>
                              <a:lnTo>
                                <a:pt x="13162" y="2637"/>
                              </a:lnTo>
                              <a:lnTo>
                                <a:pt x="13675" y="2527"/>
                              </a:lnTo>
                              <a:lnTo>
                                <a:pt x="14188" y="2527"/>
                              </a:lnTo>
                              <a:lnTo>
                                <a:pt x="15043" y="2418"/>
                              </a:lnTo>
                              <a:lnTo>
                                <a:pt x="16068" y="2198"/>
                              </a:lnTo>
                              <a:lnTo>
                                <a:pt x="16410" y="2088"/>
                              </a:lnTo>
                              <a:lnTo>
                                <a:pt x="16923" y="1978"/>
                              </a:lnTo>
                              <a:lnTo>
                                <a:pt x="17265" y="1758"/>
                              </a:lnTo>
                              <a:lnTo>
                                <a:pt x="17436" y="1648"/>
                              </a:lnTo>
                              <a:lnTo>
                                <a:pt x="17607" y="1648"/>
                              </a:lnTo>
                              <a:lnTo>
                                <a:pt x="18462" y="1209"/>
                              </a:lnTo>
                              <a:lnTo>
                                <a:pt x="18974" y="769"/>
                              </a:lnTo>
                              <a:lnTo>
                                <a:pt x="19658" y="330"/>
                              </a:lnTo>
                              <a:lnTo>
                                <a:pt x="200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21"/>
                      <wps:cNvSpPr>
                        <a:spLocks/>
                      </wps:cNvSpPr>
                      <wps:spPr bwMode="auto">
                        <a:xfrm>
                          <a:off x="5214" y="8255"/>
                          <a:ext cx="9222" cy="5034"/>
                        </a:xfrm>
                        <a:custGeom>
                          <a:avLst/>
                          <a:gdLst>
                            <a:gd name="T0" fmla="*/ 190 w 20000"/>
                            <a:gd name="T1" fmla="*/ 2133 h 20000"/>
                            <a:gd name="T2" fmla="*/ 95 w 20000"/>
                            <a:gd name="T3" fmla="*/ 5200 h 20000"/>
                            <a:gd name="T4" fmla="*/ 285 w 20000"/>
                            <a:gd name="T5" fmla="*/ 7400 h 20000"/>
                            <a:gd name="T6" fmla="*/ 665 w 20000"/>
                            <a:gd name="T7" fmla="*/ 9533 h 20000"/>
                            <a:gd name="T8" fmla="*/ 1330 w 20000"/>
                            <a:gd name="T9" fmla="*/ 11600 h 20000"/>
                            <a:gd name="T10" fmla="*/ 2138 w 20000"/>
                            <a:gd name="T11" fmla="*/ 13400 h 20000"/>
                            <a:gd name="T12" fmla="*/ 3230 w 20000"/>
                            <a:gd name="T13" fmla="*/ 15200 h 20000"/>
                            <a:gd name="T14" fmla="*/ 4466 w 20000"/>
                            <a:gd name="T15" fmla="*/ 16667 h 20000"/>
                            <a:gd name="T16" fmla="*/ 5796 w 20000"/>
                            <a:gd name="T17" fmla="*/ 17867 h 20000"/>
                            <a:gd name="T18" fmla="*/ 7173 w 20000"/>
                            <a:gd name="T19" fmla="*/ 18800 h 20000"/>
                            <a:gd name="T20" fmla="*/ 8694 w 20000"/>
                            <a:gd name="T21" fmla="*/ 19333 h 20000"/>
                            <a:gd name="T22" fmla="*/ 10261 w 20000"/>
                            <a:gd name="T23" fmla="*/ 19600 h 20000"/>
                            <a:gd name="T24" fmla="*/ 11116 w 20000"/>
                            <a:gd name="T25" fmla="*/ 19600 h 20000"/>
                            <a:gd name="T26" fmla="*/ 11924 w 20000"/>
                            <a:gd name="T27" fmla="*/ 19600 h 20000"/>
                            <a:gd name="T28" fmla="*/ 13492 w 20000"/>
                            <a:gd name="T29" fmla="*/ 19200 h 20000"/>
                            <a:gd name="T30" fmla="*/ 14252 w 20000"/>
                            <a:gd name="T31" fmla="*/ 18867 h 20000"/>
                            <a:gd name="T32" fmla="*/ 15439 w 20000"/>
                            <a:gd name="T33" fmla="*/ 18200 h 20000"/>
                            <a:gd name="T34" fmla="*/ 15772 w 20000"/>
                            <a:gd name="T35" fmla="*/ 17933 h 20000"/>
                            <a:gd name="T36" fmla="*/ 16057 w 20000"/>
                            <a:gd name="T37" fmla="*/ 17733 h 20000"/>
                            <a:gd name="T38" fmla="*/ 16770 w 20000"/>
                            <a:gd name="T39" fmla="*/ 17133 h 20000"/>
                            <a:gd name="T40" fmla="*/ 18052 w 20000"/>
                            <a:gd name="T41" fmla="*/ 15733 h 20000"/>
                            <a:gd name="T42" fmla="*/ 18670 w 20000"/>
                            <a:gd name="T43" fmla="*/ 14867 h 20000"/>
                            <a:gd name="T44" fmla="*/ 19667 w 20000"/>
                            <a:gd name="T45" fmla="*/ 13200 h 20000"/>
                            <a:gd name="T46" fmla="*/ 19240 w 20000"/>
                            <a:gd name="T47" fmla="*/ 14000 h 20000"/>
                            <a:gd name="T48" fmla="*/ 18147 w 20000"/>
                            <a:gd name="T49" fmla="*/ 15733 h 20000"/>
                            <a:gd name="T50" fmla="*/ 17530 w 20000"/>
                            <a:gd name="T51" fmla="*/ 16467 h 20000"/>
                            <a:gd name="T52" fmla="*/ 16675 w 20000"/>
                            <a:gd name="T53" fmla="*/ 17400 h 20000"/>
                            <a:gd name="T54" fmla="*/ 15914 w 20000"/>
                            <a:gd name="T55" fmla="*/ 18067 h 20000"/>
                            <a:gd name="T56" fmla="*/ 15344 w 20000"/>
                            <a:gd name="T57" fmla="*/ 18533 h 20000"/>
                            <a:gd name="T58" fmla="*/ 13919 w 20000"/>
                            <a:gd name="T59" fmla="*/ 19333 h 20000"/>
                            <a:gd name="T60" fmla="*/ 13159 w 20000"/>
                            <a:gd name="T61" fmla="*/ 19600 h 20000"/>
                            <a:gd name="T62" fmla="*/ 12922 w 20000"/>
                            <a:gd name="T63" fmla="*/ 19733 h 20000"/>
                            <a:gd name="T64" fmla="*/ 12684 w 20000"/>
                            <a:gd name="T65" fmla="*/ 19800 h 20000"/>
                            <a:gd name="T66" fmla="*/ 11781 w 20000"/>
                            <a:gd name="T67" fmla="*/ 19933 h 20000"/>
                            <a:gd name="T68" fmla="*/ 11164 w 20000"/>
                            <a:gd name="T69" fmla="*/ 20000 h 20000"/>
                            <a:gd name="T70" fmla="*/ 9786 w 20000"/>
                            <a:gd name="T71" fmla="*/ 19933 h 20000"/>
                            <a:gd name="T72" fmla="*/ 8219 w 20000"/>
                            <a:gd name="T73" fmla="*/ 19533 h 20000"/>
                            <a:gd name="T74" fmla="*/ 6698 w 20000"/>
                            <a:gd name="T75" fmla="*/ 18867 h 20000"/>
                            <a:gd name="T76" fmla="*/ 5321 w 20000"/>
                            <a:gd name="T77" fmla="*/ 17867 h 20000"/>
                            <a:gd name="T78" fmla="*/ 3990 w 20000"/>
                            <a:gd name="T79" fmla="*/ 16467 h 20000"/>
                            <a:gd name="T80" fmla="*/ 2803 w 20000"/>
                            <a:gd name="T81" fmla="*/ 14867 h 20000"/>
                            <a:gd name="T82" fmla="*/ 1805 w 20000"/>
                            <a:gd name="T83" fmla="*/ 13067 h 20000"/>
                            <a:gd name="T84" fmla="*/ 998 w 20000"/>
                            <a:gd name="T85" fmla="*/ 11133 h 20000"/>
                            <a:gd name="T86" fmla="*/ 428 w 20000"/>
                            <a:gd name="T87" fmla="*/ 9133 h 20000"/>
                            <a:gd name="T88" fmla="*/ 95 w 20000"/>
                            <a:gd name="T89" fmla="*/ 7000 h 20000"/>
                            <a:gd name="T90" fmla="*/ 0 w 20000"/>
                            <a:gd name="T91" fmla="*/ 4800 h 20000"/>
                            <a:gd name="T92" fmla="*/ 143 w 20000"/>
                            <a:gd name="T93" fmla="*/ 2267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000" h="20000">
                              <a:moveTo>
                                <a:pt x="523" y="0"/>
                              </a:moveTo>
                              <a:lnTo>
                                <a:pt x="333" y="1067"/>
                              </a:lnTo>
                              <a:lnTo>
                                <a:pt x="190" y="2133"/>
                              </a:lnTo>
                              <a:lnTo>
                                <a:pt x="95" y="3267"/>
                              </a:lnTo>
                              <a:lnTo>
                                <a:pt x="95" y="4400"/>
                              </a:lnTo>
                              <a:lnTo>
                                <a:pt x="95" y="5200"/>
                              </a:lnTo>
                              <a:lnTo>
                                <a:pt x="95" y="5933"/>
                              </a:lnTo>
                              <a:lnTo>
                                <a:pt x="190" y="6667"/>
                              </a:lnTo>
                              <a:lnTo>
                                <a:pt x="285" y="7400"/>
                              </a:lnTo>
                              <a:lnTo>
                                <a:pt x="380" y="8133"/>
                              </a:lnTo>
                              <a:lnTo>
                                <a:pt x="523" y="8867"/>
                              </a:lnTo>
                              <a:lnTo>
                                <a:pt x="665" y="9533"/>
                              </a:lnTo>
                              <a:lnTo>
                                <a:pt x="855" y="10267"/>
                              </a:lnTo>
                              <a:lnTo>
                                <a:pt x="1045" y="10867"/>
                              </a:lnTo>
                              <a:lnTo>
                                <a:pt x="1330" y="11600"/>
                              </a:lnTo>
                              <a:lnTo>
                                <a:pt x="1568" y="12200"/>
                              </a:lnTo>
                              <a:lnTo>
                                <a:pt x="1853" y="12800"/>
                              </a:lnTo>
                              <a:lnTo>
                                <a:pt x="2138" y="13400"/>
                              </a:lnTo>
                              <a:lnTo>
                                <a:pt x="2470" y="14000"/>
                              </a:lnTo>
                              <a:lnTo>
                                <a:pt x="2850" y="14600"/>
                              </a:lnTo>
                              <a:lnTo>
                                <a:pt x="3230" y="15200"/>
                              </a:lnTo>
                              <a:lnTo>
                                <a:pt x="3610" y="15733"/>
                              </a:lnTo>
                              <a:lnTo>
                                <a:pt x="4038" y="16200"/>
                              </a:lnTo>
                              <a:lnTo>
                                <a:pt x="4466" y="16667"/>
                              </a:lnTo>
                              <a:lnTo>
                                <a:pt x="4893" y="17133"/>
                              </a:lnTo>
                              <a:lnTo>
                                <a:pt x="5321" y="17467"/>
                              </a:lnTo>
                              <a:lnTo>
                                <a:pt x="5796" y="17867"/>
                              </a:lnTo>
                              <a:lnTo>
                                <a:pt x="6223" y="18200"/>
                              </a:lnTo>
                              <a:lnTo>
                                <a:pt x="6698" y="18533"/>
                              </a:lnTo>
                              <a:lnTo>
                                <a:pt x="7173" y="18800"/>
                              </a:lnTo>
                              <a:lnTo>
                                <a:pt x="7696" y="19000"/>
                              </a:lnTo>
                              <a:lnTo>
                                <a:pt x="8171" y="19200"/>
                              </a:lnTo>
                              <a:lnTo>
                                <a:pt x="8694" y="19333"/>
                              </a:lnTo>
                              <a:lnTo>
                                <a:pt x="9216" y="19467"/>
                              </a:lnTo>
                              <a:lnTo>
                                <a:pt x="9739" y="19600"/>
                              </a:lnTo>
                              <a:lnTo>
                                <a:pt x="10261" y="19600"/>
                              </a:lnTo>
                              <a:lnTo>
                                <a:pt x="10831" y="19667"/>
                              </a:lnTo>
                              <a:lnTo>
                                <a:pt x="10974" y="19600"/>
                              </a:lnTo>
                              <a:lnTo>
                                <a:pt x="11116" y="19600"/>
                              </a:lnTo>
                              <a:lnTo>
                                <a:pt x="11401" y="19600"/>
                              </a:lnTo>
                              <a:lnTo>
                                <a:pt x="11639" y="19600"/>
                              </a:lnTo>
                              <a:lnTo>
                                <a:pt x="11924" y="19600"/>
                              </a:lnTo>
                              <a:lnTo>
                                <a:pt x="12447" y="19467"/>
                              </a:lnTo>
                              <a:lnTo>
                                <a:pt x="12969" y="19333"/>
                              </a:lnTo>
                              <a:lnTo>
                                <a:pt x="13492" y="19200"/>
                              </a:lnTo>
                              <a:lnTo>
                                <a:pt x="14014" y="19000"/>
                              </a:lnTo>
                              <a:lnTo>
                                <a:pt x="14109" y="18933"/>
                              </a:lnTo>
                              <a:lnTo>
                                <a:pt x="14252" y="18867"/>
                              </a:lnTo>
                              <a:lnTo>
                                <a:pt x="14489" y="18800"/>
                              </a:lnTo>
                              <a:lnTo>
                                <a:pt x="14964" y="18533"/>
                              </a:lnTo>
                              <a:lnTo>
                                <a:pt x="15439" y="18200"/>
                              </a:lnTo>
                              <a:lnTo>
                                <a:pt x="15677" y="18000"/>
                              </a:lnTo>
                              <a:lnTo>
                                <a:pt x="15724" y="18000"/>
                              </a:lnTo>
                              <a:lnTo>
                                <a:pt x="15772" y="17933"/>
                              </a:lnTo>
                              <a:lnTo>
                                <a:pt x="15914" y="17867"/>
                              </a:lnTo>
                              <a:lnTo>
                                <a:pt x="16010" y="17733"/>
                              </a:lnTo>
                              <a:lnTo>
                                <a:pt x="16057" y="17733"/>
                              </a:lnTo>
                              <a:lnTo>
                                <a:pt x="16105" y="17667"/>
                              </a:lnTo>
                              <a:lnTo>
                                <a:pt x="16342" y="17467"/>
                              </a:lnTo>
                              <a:lnTo>
                                <a:pt x="16770" y="17133"/>
                              </a:lnTo>
                              <a:lnTo>
                                <a:pt x="17197" y="16667"/>
                              </a:lnTo>
                              <a:lnTo>
                                <a:pt x="17672" y="16200"/>
                              </a:lnTo>
                              <a:lnTo>
                                <a:pt x="18052" y="15733"/>
                              </a:lnTo>
                              <a:lnTo>
                                <a:pt x="18242" y="15400"/>
                              </a:lnTo>
                              <a:lnTo>
                                <a:pt x="18480" y="15200"/>
                              </a:lnTo>
                              <a:lnTo>
                                <a:pt x="18670" y="14867"/>
                              </a:lnTo>
                              <a:lnTo>
                                <a:pt x="18907" y="14533"/>
                              </a:lnTo>
                              <a:lnTo>
                                <a:pt x="19287" y="13867"/>
                              </a:lnTo>
                              <a:lnTo>
                                <a:pt x="19667" y="13200"/>
                              </a:lnTo>
                              <a:lnTo>
                                <a:pt x="20000" y="12533"/>
                              </a:lnTo>
                              <a:lnTo>
                                <a:pt x="19620" y="13267"/>
                              </a:lnTo>
                              <a:lnTo>
                                <a:pt x="19240" y="14000"/>
                              </a:lnTo>
                              <a:lnTo>
                                <a:pt x="18812" y="14733"/>
                              </a:lnTo>
                              <a:lnTo>
                                <a:pt x="18337" y="15467"/>
                              </a:lnTo>
                              <a:lnTo>
                                <a:pt x="18147" y="15733"/>
                              </a:lnTo>
                              <a:lnTo>
                                <a:pt x="17957" y="15933"/>
                              </a:lnTo>
                              <a:lnTo>
                                <a:pt x="17720" y="16200"/>
                              </a:lnTo>
                              <a:lnTo>
                                <a:pt x="17530" y="16467"/>
                              </a:lnTo>
                              <a:lnTo>
                                <a:pt x="17102" y="17000"/>
                              </a:lnTo>
                              <a:lnTo>
                                <a:pt x="16865" y="17200"/>
                              </a:lnTo>
                              <a:lnTo>
                                <a:pt x="16675" y="17400"/>
                              </a:lnTo>
                              <a:lnTo>
                                <a:pt x="16247" y="17867"/>
                              </a:lnTo>
                              <a:lnTo>
                                <a:pt x="16010" y="18000"/>
                              </a:lnTo>
                              <a:lnTo>
                                <a:pt x="15914" y="18067"/>
                              </a:lnTo>
                              <a:lnTo>
                                <a:pt x="15867" y="18133"/>
                              </a:lnTo>
                              <a:lnTo>
                                <a:pt x="15772" y="18200"/>
                              </a:lnTo>
                              <a:lnTo>
                                <a:pt x="15344" y="18533"/>
                              </a:lnTo>
                              <a:lnTo>
                                <a:pt x="14869" y="18867"/>
                              </a:lnTo>
                              <a:lnTo>
                                <a:pt x="14394" y="19133"/>
                              </a:lnTo>
                              <a:lnTo>
                                <a:pt x="13919" y="19333"/>
                              </a:lnTo>
                              <a:lnTo>
                                <a:pt x="13682" y="19467"/>
                              </a:lnTo>
                              <a:lnTo>
                                <a:pt x="13444" y="19533"/>
                              </a:lnTo>
                              <a:lnTo>
                                <a:pt x="13159" y="19600"/>
                              </a:lnTo>
                              <a:lnTo>
                                <a:pt x="13064" y="19667"/>
                              </a:lnTo>
                              <a:lnTo>
                                <a:pt x="12969" y="19667"/>
                              </a:lnTo>
                              <a:lnTo>
                                <a:pt x="12922" y="19733"/>
                              </a:lnTo>
                              <a:lnTo>
                                <a:pt x="12874" y="19733"/>
                              </a:lnTo>
                              <a:lnTo>
                                <a:pt x="12779" y="19733"/>
                              </a:lnTo>
                              <a:lnTo>
                                <a:pt x="12684" y="19800"/>
                              </a:lnTo>
                              <a:lnTo>
                                <a:pt x="12447" y="19867"/>
                              </a:lnTo>
                              <a:lnTo>
                                <a:pt x="11924" y="19933"/>
                              </a:lnTo>
                              <a:lnTo>
                                <a:pt x="11781" y="19933"/>
                              </a:lnTo>
                              <a:lnTo>
                                <a:pt x="11639" y="19933"/>
                              </a:lnTo>
                              <a:lnTo>
                                <a:pt x="11401" y="20000"/>
                              </a:lnTo>
                              <a:lnTo>
                                <a:pt x="11164" y="20000"/>
                              </a:lnTo>
                              <a:lnTo>
                                <a:pt x="10879" y="20000"/>
                              </a:lnTo>
                              <a:lnTo>
                                <a:pt x="10309" y="20000"/>
                              </a:lnTo>
                              <a:lnTo>
                                <a:pt x="9786" y="19933"/>
                              </a:lnTo>
                              <a:lnTo>
                                <a:pt x="9216" y="19867"/>
                              </a:lnTo>
                              <a:lnTo>
                                <a:pt x="8741" y="19733"/>
                              </a:lnTo>
                              <a:lnTo>
                                <a:pt x="8219" y="19533"/>
                              </a:lnTo>
                              <a:lnTo>
                                <a:pt x="7696" y="19333"/>
                              </a:lnTo>
                              <a:lnTo>
                                <a:pt x="7221" y="19133"/>
                              </a:lnTo>
                              <a:lnTo>
                                <a:pt x="6698" y="18867"/>
                              </a:lnTo>
                              <a:lnTo>
                                <a:pt x="6223" y="18533"/>
                              </a:lnTo>
                              <a:lnTo>
                                <a:pt x="5796" y="18200"/>
                              </a:lnTo>
                              <a:lnTo>
                                <a:pt x="5321" y="17867"/>
                              </a:lnTo>
                              <a:lnTo>
                                <a:pt x="4893" y="17400"/>
                              </a:lnTo>
                              <a:lnTo>
                                <a:pt x="4418" y="17000"/>
                              </a:lnTo>
                              <a:lnTo>
                                <a:pt x="3990" y="16467"/>
                              </a:lnTo>
                              <a:lnTo>
                                <a:pt x="3610" y="15933"/>
                              </a:lnTo>
                              <a:lnTo>
                                <a:pt x="3183" y="15467"/>
                              </a:lnTo>
                              <a:lnTo>
                                <a:pt x="2803" y="14867"/>
                              </a:lnTo>
                              <a:lnTo>
                                <a:pt x="2470" y="14267"/>
                              </a:lnTo>
                              <a:lnTo>
                                <a:pt x="2090" y="13667"/>
                              </a:lnTo>
                              <a:lnTo>
                                <a:pt x="1805" y="13067"/>
                              </a:lnTo>
                              <a:lnTo>
                                <a:pt x="1520" y="12400"/>
                              </a:lnTo>
                              <a:lnTo>
                                <a:pt x="1235" y="11800"/>
                              </a:lnTo>
                              <a:lnTo>
                                <a:pt x="998" y="11133"/>
                              </a:lnTo>
                              <a:lnTo>
                                <a:pt x="808" y="10467"/>
                              </a:lnTo>
                              <a:lnTo>
                                <a:pt x="618" y="9800"/>
                              </a:lnTo>
                              <a:lnTo>
                                <a:pt x="428" y="9133"/>
                              </a:lnTo>
                              <a:lnTo>
                                <a:pt x="333" y="8400"/>
                              </a:lnTo>
                              <a:lnTo>
                                <a:pt x="190" y="7733"/>
                              </a:lnTo>
                              <a:lnTo>
                                <a:pt x="95" y="7000"/>
                              </a:lnTo>
                              <a:lnTo>
                                <a:pt x="48" y="6267"/>
                              </a:lnTo>
                              <a:lnTo>
                                <a:pt x="0" y="5533"/>
                              </a:lnTo>
                              <a:lnTo>
                                <a:pt x="0" y="4800"/>
                              </a:lnTo>
                              <a:lnTo>
                                <a:pt x="48" y="3533"/>
                              </a:lnTo>
                              <a:lnTo>
                                <a:pt x="48" y="2867"/>
                              </a:lnTo>
                              <a:lnTo>
                                <a:pt x="143" y="2267"/>
                              </a:lnTo>
                              <a:lnTo>
                                <a:pt x="285" y="1133"/>
                              </a:lnTo>
                              <a:lnTo>
                                <a:pt x="523" y="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4" name="Freeform 22"/>
                      <wps:cNvSpPr>
                        <a:spLocks/>
                      </wps:cNvSpPr>
                      <wps:spPr bwMode="auto">
                        <a:xfrm>
                          <a:off x="5235" y="5570"/>
                          <a:ext cx="9946" cy="7618"/>
                        </a:xfrm>
                        <a:custGeom>
                          <a:avLst/>
                          <a:gdLst>
                            <a:gd name="T0" fmla="*/ 88 w 20000"/>
                            <a:gd name="T1" fmla="*/ 8502 h 20000"/>
                            <a:gd name="T2" fmla="*/ 573 w 20000"/>
                            <a:gd name="T3" fmla="*/ 6476 h 20000"/>
                            <a:gd name="T4" fmla="*/ 1366 w 20000"/>
                            <a:gd name="T5" fmla="*/ 4890 h 20000"/>
                            <a:gd name="T6" fmla="*/ 2467 w 20000"/>
                            <a:gd name="T7" fmla="*/ 3392 h 20000"/>
                            <a:gd name="T8" fmla="*/ 4053 w 20000"/>
                            <a:gd name="T9" fmla="*/ 1894 h 20000"/>
                            <a:gd name="T10" fmla="*/ 5286 w 20000"/>
                            <a:gd name="T11" fmla="*/ 1145 h 20000"/>
                            <a:gd name="T12" fmla="*/ 6608 w 20000"/>
                            <a:gd name="T13" fmla="*/ 573 h 20000"/>
                            <a:gd name="T14" fmla="*/ 8502 w 20000"/>
                            <a:gd name="T15" fmla="*/ 88 h 20000"/>
                            <a:gd name="T16" fmla="*/ 10000 w 20000"/>
                            <a:gd name="T17" fmla="*/ 0 h 20000"/>
                            <a:gd name="T18" fmla="*/ 11498 w 20000"/>
                            <a:gd name="T19" fmla="*/ 88 h 20000"/>
                            <a:gd name="T20" fmla="*/ 12907 w 20000"/>
                            <a:gd name="T21" fmla="*/ 396 h 20000"/>
                            <a:gd name="T22" fmla="*/ 14273 w 20000"/>
                            <a:gd name="T23" fmla="*/ 881 h 20000"/>
                            <a:gd name="T24" fmla="*/ 15507 w 20000"/>
                            <a:gd name="T25" fmla="*/ 1630 h 20000"/>
                            <a:gd name="T26" fmla="*/ 16696 w 20000"/>
                            <a:gd name="T27" fmla="*/ 2555 h 20000"/>
                            <a:gd name="T28" fmla="*/ 17753 w 20000"/>
                            <a:gd name="T29" fmla="*/ 3656 h 20000"/>
                            <a:gd name="T30" fmla="*/ 18590 w 20000"/>
                            <a:gd name="T31" fmla="*/ 4846 h 20000"/>
                            <a:gd name="T32" fmla="*/ 19251 w 20000"/>
                            <a:gd name="T33" fmla="*/ 6167 h 20000"/>
                            <a:gd name="T34" fmla="*/ 19692 w 20000"/>
                            <a:gd name="T35" fmla="*/ 7533 h 20000"/>
                            <a:gd name="T36" fmla="*/ 19956 w 20000"/>
                            <a:gd name="T37" fmla="*/ 8987 h 20000"/>
                            <a:gd name="T38" fmla="*/ 20000 w 20000"/>
                            <a:gd name="T39" fmla="*/ 10088 h 20000"/>
                            <a:gd name="T40" fmla="*/ 20000 w 20000"/>
                            <a:gd name="T41" fmla="*/ 10661 h 20000"/>
                            <a:gd name="T42" fmla="*/ 19912 w 20000"/>
                            <a:gd name="T43" fmla="*/ 11278 h 20000"/>
                            <a:gd name="T44" fmla="*/ 19692 w 20000"/>
                            <a:gd name="T45" fmla="*/ 12555 h 20000"/>
                            <a:gd name="T46" fmla="*/ 18194 w 20000"/>
                            <a:gd name="T47" fmla="*/ 15771 h 20000"/>
                            <a:gd name="T48" fmla="*/ 17269 w 20000"/>
                            <a:gd name="T49" fmla="*/ 16828 h 20000"/>
                            <a:gd name="T50" fmla="*/ 16696 w 20000"/>
                            <a:gd name="T51" fmla="*/ 17401 h 20000"/>
                            <a:gd name="T52" fmla="*/ 15507 w 20000"/>
                            <a:gd name="T53" fmla="*/ 18326 h 20000"/>
                            <a:gd name="T54" fmla="*/ 14846 w 20000"/>
                            <a:gd name="T55" fmla="*/ 18722 h 20000"/>
                            <a:gd name="T56" fmla="*/ 14581 w 20000"/>
                            <a:gd name="T57" fmla="*/ 18899 h 20000"/>
                            <a:gd name="T58" fmla="*/ 14273 w 20000"/>
                            <a:gd name="T59" fmla="*/ 19075 h 20000"/>
                            <a:gd name="T60" fmla="*/ 13128 w 20000"/>
                            <a:gd name="T61" fmla="*/ 19471 h 20000"/>
                            <a:gd name="T62" fmla="*/ 12467 w 20000"/>
                            <a:gd name="T63" fmla="*/ 19692 h 20000"/>
                            <a:gd name="T64" fmla="*/ 11013 w 20000"/>
                            <a:gd name="T65" fmla="*/ 19956 h 20000"/>
                            <a:gd name="T66" fmla="*/ 10264 w 20000"/>
                            <a:gd name="T67" fmla="*/ 20000 h 20000"/>
                            <a:gd name="T68" fmla="*/ 9471 w 20000"/>
                            <a:gd name="T69" fmla="*/ 20000 h 20000"/>
                            <a:gd name="T70" fmla="*/ 8018 w 20000"/>
                            <a:gd name="T71" fmla="*/ 19824 h 20000"/>
                            <a:gd name="T72" fmla="*/ 6608 w 20000"/>
                            <a:gd name="T73" fmla="*/ 19427 h 20000"/>
                            <a:gd name="T74" fmla="*/ 5286 w 20000"/>
                            <a:gd name="T75" fmla="*/ 18811 h 20000"/>
                            <a:gd name="T76" fmla="*/ 4053 w 20000"/>
                            <a:gd name="T77" fmla="*/ 18062 h 20000"/>
                            <a:gd name="T78" fmla="*/ 2952 w 20000"/>
                            <a:gd name="T79" fmla="*/ 17048 h 20000"/>
                            <a:gd name="T80" fmla="*/ 1894 w 20000"/>
                            <a:gd name="T81" fmla="*/ 15903 h 20000"/>
                            <a:gd name="T82" fmla="*/ 1145 w 20000"/>
                            <a:gd name="T83" fmla="*/ 14714 h 20000"/>
                            <a:gd name="T84" fmla="*/ 573 w 20000"/>
                            <a:gd name="T85" fmla="*/ 13348 h 20000"/>
                            <a:gd name="T86" fmla="*/ 176 w 20000"/>
                            <a:gd name="T87" fmla="*/ 11982 h 20000"/>
                            <a:gd name="T88" fmla="*/ 0 w 20000"/>
                            <a:gd name="T89" fmla="*/ 10485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0" y="10000"/>
                              </a:moveTo>
                              <a:lnTo>
                                <a:pt x="0" y="9251"/>
                              </a:lnTo>
                              <a:lnTo>
                                <a:pt x="88" y="8502"/>
                              </a:lnTo>
                              <a:lnTo>
                                <a:pt x="220" y="7753"/>
                              </a:lnTo>
                              <a:lnTo>
                                <a:pt x="396" y="7093"/>
                              </a:lnTo>
                              <a:lnTo>
                                <a:pt x="573" y="6476"/>
                              </a:lnTo>
                              <a:lnTo>
                                <a:pt x="837" y="5947"/>
                              </a:lnTo>
                              <a:lnTo>
                                <a:pt x="1057" y="5374"/>
                              </a:lnTo>
                              <a:lnTo>
                                <a:pt x="1366" y="4890"/>
                              </a:lnTo>
                              <a:lnTo>
                                <a:pt x="1718" y="4361"/>
                              </a:lnTo>
                              <a:lnTo>
                                <a:pt x="2070" y="3877"/>
                              </a:lnTo>
                              <a:lnTo>
                                <a:pt x="2467" y="3392"/>
                              </a:lnTo>
                              <a:lnTo>
                                <a:pt x="2952" y="2907"/>
                              </a:lnTo>
                              <a:lnTo>
                                <a:pt x="3656" y="2203"/>
                              </a:lnTo>
                              <a:lnTo>
                                <a:pt x="4053" y="1894"/>
                              </a:lnTo>
                              <a:lnTo>
                                <a:pt x="4449" y="1630"/>
                              </a:lnTo>
                              <a:lnTo>
                                <a:pt x="4846" y="1366"/>
                              </a:lnTo>
                              <a:lnTo>
                                <a:pt x="5286" y="1145"/>
                              </a:lnTo>
                              <a:lnTo>
                                <a:pt x="5727" y="881"/>
                              </a:lnTo>
                              <a:lnTo>
                                <a:pt x="6167" y="749"/>
                              </a:lnTo>
                              <a:lnTo>
                                <a:pt x="6608" y="573"/>
                              </a:lnTo>
                              <a:lnTo>
                                <a:pt x="7048" y="396"/>
                              </a:lnTo>
                              <a:lnTo>
                                <a:pt x="8018" y="176"/>
                              </a:lnTo>
                              <a:lnTo>
                                <a:pt x="8502" y="88"/>
                              </a:lnTo>
                              <a:lnTo>
                                <a:pt x="8987" y="44"/>
                              </a:lnTo>
                              <a:lnTo>
                                <a:pt x="9471" y="0"/>
                              </a:lnTo>
                              <a:lnTo>
                                <a:pt x="10000" y="0"/>
                              </a:lnTo>
                              <a:lnTo>
                                <a:pt x="10485" y="0"/>
                              </a:lnTo>
                              <a:lnTo>
                                <a:pt x="11013" y="44"/>
                              </a:lnTo>
                              <a:lnTo>
                                <a:pt x="11498" y="88"/>
                              </a:lnTo>
                              <a:lnTo>
                                <a:pt x="11982" y="176"/>
                              </a:lnTo>
                              <a:lnTo>
                                <a:pt x="12467" y="264"/>
                              </a:lnTo>
                              <a:lnTo>
                                <a:pt x="12907" y="396"/>
                              </a:lnTo>
                              <a:lnTo>
                                <a:pt x="13392" y="573"/>
                              </a:lnTo>
                              <a:lnTo>
                                <a:pt x="13833" y="749"/>
                              </a:lnTo>
                              <a:lnTo>
                                <a:pt x="14273" y="881"/>
                              </a:lnTo>
                              <a:lnTo>
                                <a:pt x="14670" y="1145"/>
                              </a:lnTo>
                              <a:lnTo>
                                <a:pt x="15110" y="1366"/>
                              </a:lnTo>
                              <a:lnTo>
                                <a:pt x="15507" y="1630"/>
                              </a:lnTo>
                              <a:lnTo>
                                <a:pt x="15903" y="1894"/>
                              </a:lnTo>
                              <a:lnTo>
                                <a:pt x="16300" y="2203"/>
                              </a:lnTo>
                              <a:lnTo>
                                <a:pt x="16696" y="2555"/>
                              </a:lnTo>
                              <a:lnTo>
                                <a:pt x="17093" y="2907"/>
                              </a:lnTo>
                              <a:lnTo>
                                <a:pt x="17401" y="3260"/>
                              </a:lnTo>
                              <a:lnTo>
                                <a:pt x="17753" y="3656"/>
                              </a:lnTo>
                              <a:lnTo>
                                <a:pt x="18062" y="4053"/>
                              </a:lnTo>
                              <a:lnTo>
                                <a:pt x="18370" y="4449"/>
                              </a:lnTo>
                              <a:lnTo>
                                <a:pt x="18590" y="4846"/>
                              </a:lnTo>
                              <a:lnTo>
                                <a:pt x="18855" y="5286"/>
                              </a:lnTo>
                              <a:lnTo>
                                <a:pt x="19075" y="5683"/>
                              </a:lnTo>
                              <a:lnTo>
                                <a:pt x="19251" y="6167"/>
                              </a:lnTo>
                              <a:lnTo>
                                <a:pt x="19427" y="6564"/>
                              </a:lnTo>
                              <a:lnTo>
                                <a:pt x="19559" y="7048"/>
                              </a:lnTo>
                              <a:lnTo>
                                <a:pt x="19692" y="7533"/>
                              </a:lnTo>
                              <a:lnTo>
                                <a:pt x="19824" y="7974"/>
                              </a:lnTo>
                              <a:lnTo>
                                <a:pt x="19912" y="8502"/>
                              </a:lnTo>
                              <a:lnTo>
                                <a:pt x="19956" y="8987"/>
                              </a:lnTo>
                              <a:lnTo>
                                <a:pt x="20000" y="9471"/>
                              </a:lnTo>
                              <a:lnTo>
                                <a:pt x="20000" y="10000"/>
                              </a:lnTo>
                              <a:lnTo>
                                <a:pt x="20000" y="10088"/>
                              </a:lnTo>
                              <a:lnTo>
                                <a:pt x="20000" y="10132"/>
                              </a:lnTo>
                              <a:lnTo>
                                <a:pt x="20000" y="10308"/>
                              </a:lnTo>
                              <a:lnTo>
                                <a:pt x="20000" y="10661"/>
                              </a:lnTo>
                              <a:lnTo>
                                <a:pt x="19956" y="10793"/>
                              </a:lnTo>
                              <a:lnTo>
                                <a:pt x="19956" y="10969"/>
                              </a:lnTo>
                              <a:lnTo>
                                <a:pt x="19912" y="11278"/>
                              </a:lnTo>
                              <a:lnTo>
                                <a:pt x="19824" y="11938"/>
                              </a:lnTo>
                              <a:lnTo>
                                <a:pt x="19736" y="12247"/>
                              </a:lnTo>
                              <a:lnTo>
                                <a:pt x="19692" y="12555"/>
                              </a:lnTo>
                              <a:lnTo>
                                <a:pt x="18855" y="14670"/>
                              </a:lnTo>
                              <a:lnTo>
                                <a:pt x="18502" y="15286"/>
                              </a:lnTo>
                              <a:lnTo>
                                <a:pt x="18194" y="15771"/>
                              </a:lnTo>
                              <a:lnTo>
                                <a:pt x="17841" y="16211"/>
                              </a:lnTo>
                              <a:lnTo>
                                <a:pt x="17445" y="16652"/>
                              </a:lnTo>
                              <a:lnTo>
                                <a:pt x="17269" y="16828"/>
                              </a:lnTo>
                              <a:lnTo>
                                <a:pt x="17093" y="17048"/>
                              </a:lnTo>
                              <a:lnTo>
                                <a:pt x="16872" y="17225"/>
                              </a:lnTo>
                              <a:lnTo>
                                <a:pt x="16696" y="17401"/>
                              </a:lnTo>
                              <a:lnTo>
                                <a:pt x="16300" y="17753"/>
                              </a:lnTo>
                              <a:lnTo>
                                <a:pt x="15903" y="18062"/>
                              </a:lnTo>
                              <a:lnTo>
                                <a:pt x="15507" y="18326"/>
                              </a:lnTo>
                              <a:lnTo>
                                <a:pt x="15110" y="18590"/>
                              </a:lnTo>
                              <a:lnTo>
                                <a:pt x="14890" y="18722"/>
                              </a:lnTo>
                              <a:lnTo>
                                <a:pt x="14846" y="18722"/>
                              </a:lnTo>
                              <a:lnTo>
                                <a:pt x="14802" y="18767"/>
                              </a:lnTo>
                              <a:lnTo>
                                <a:pt x="14670" y="18811"/>
                              </a:lnTo>
                              <a:lnTo>
                                <a:pt x="14581" y="18899"/>
                              </a:lnTo>
                              <a:lnTo>
                                <a:pt x="14537" y="18899"/>
                              </a:lnTo>
                              <a:lnTo>
                                <a:pt x="14449" y="18943"/>
                              </a:lnTo>
                              <a:lnTo>
                                <a:pt x="14273" y="19075"/>
                              </a:lnTo>
                              <a:lnTo>
                                <a:pt x="13833" y="19251"/>
                              </a:lnTo>
                              <a:lnTo>
                                <a:pt x="13392" y="19427"/>
                              </a:lnTo>
                              <a:lnTo>
                                <a:pt x="13128" y="19471"/>
                              </a:lnTo>
                              <a:lnTo>
                                <a:pt x="13040" y="19515"/>
                              </a:lnTo>
                              <a:lnTo>
                                <a:pt x="12907" y="19559"/>
                              </a:lnTo>
                              <a:lnTo>
                                <a:pt x="12467" y="19692"/>
                              </a:lnTo>
                              <a:lnTo>
                                <a:pt x="11982" y="19824"/>
                              </a:lnTo>
                              <a:lnTo>
                                <a:pt x="11498" y="19912"/>
                              </a:lnTo>
                              <a:lnTo>
                                <a:pt x="11013" y="19956"/>
                              </a:lnTo>
                              <a:lnTo>
                                <a:pt x="10749" y="19956"/>
                              </a:lnTo>
                              <a:lnTo>
                                <a:pt x="10485" y="20000"/>
                              </a:lnTo>
                              <a:lnTo>
                                <a:pt x="10264" y="20000"/>
                              </a:lnTo>
                              <a:lnTo>
                                <a:pt x="10132" y="20000"/>
                              </a:lnTo>
                              <a:lnTo>
                                <a:pt x="10000" y="20000"/>
                              </a:lnTo>
                              <a:lnTo>
                                <a:pt x="9471" y="20000"/>
                              </a:lnTo>
                              <a:lnTo>
                                <a:pt x="8987" y="19956"/>
                              </a:lnTo>
                              <a:lnTo>
                                <a:pt x="8502" y="19912"/>
                              </a:lnTo>
                              <a:lnTo>
                                <a:pt x="8018" y="19824"/>
                              </a:lnTo>
                              <a:lnTo>
                                <a:pt x="7533" y="19692"/>
                              </a:lnTo>
                              <a:lnTo>
                                <a:pt x="7048" y="19559"/>
                              </a:lnTo>
                              <a:lnTo>
                                <a:pt x="6608" y="19427"/>
                              </a:lnTo>
                              <a:lnTo>
                                <a:pt x="6167" y="19251"/>
                              </a:lnTo>
                              <a:lnTo>
                                <a:pt x="5727" y="19075"/>
                              </a:lnTo>
                              <a:lnTo>
                                <a:pt x="5286" y="18811"/>
                              </a:lnTo>
                              <a:lnTo>
                                <a:pt x="4846" y="18590"/>
                              </a:lnTo>
                              <a:lnTo>
                                <a:pt x="4449" y="18326"/>
                              </a:lnTo>
                              <a:lnTo>
                                <a:pt x="4053" y="18062"/>
                              </a:lnTo>
                              <a:lnTo>
                                <a:pt x="3656" y="17753"/>
                              </a:lnTo>
                              <a:lnTo>
                                <a:pt x="3304" y="17401"/>
                              </a:lnTo>
                              <a:lnTo>
                                <a:pt x="2952" y="17048"/>
                              </a:lnTo>
                              <a:lnTo>
                                <a:pt x="2555" y="16696"/>
                              </a:lnTo>
                              <a:lnTo>
                                <a:pt x="2247" y="16300"/>
                              </a:lnTo>
                              <a:lnTo>
                                <a:pt x="1894" y="15903"/>
                              </a:lnTo>
                              <a:lnTo>
                                <a:pt x="1630" y="15507"/>
                              </a:lnTo>
                              <a:lnTo>
                                <a:pt x="1366" y="15110"/>
                              </a:lnTo>
                              <a:lnTo>
                                <a:pt x="1145" y="14714"/>
                              </a:lnTo>
                              <a:lnTo>
                                <a:pt x="925" y="14229"/>
                              </a:lnTo>
                              <a:lnTo>
                                <a:pt x="749" y="13833"/>
                              </a:lnTo>
                              <a:lnTo>
                                <a:pt x="573" y="13348"/>
                              </a:lnTo>
                              <a:lnTo>
                                <a:pt x="396" y="12907"/>
                              </a:lnTo>
                              <a:lnTo>
                                <a:pt x="264" y="12467"/>
                              </a:lnTo>
                              <a:lnTo>
                                <a:pt x="176" y="11982"/>
                              </a:lnTo>
                              <a:lnTo>
                                <a:pt x="88" y="11498"/>
                              </a:lnTo>
                              <a:lnTo>
                                <a:pt x="44" y="11013"/>
                              </a:lnTo>
                              <a:lnTo>
                                <a:pt x="0" y="10485"/>
                              </a:lnTo>
                              <a:lnTo>
                                <a:pt x="0" y="10000"/>
                              </a:lnTo>
                              <a:close/>
                            </a:path>
                          </a:pathLst>
                        </a:cu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5" name="Freeform 23"/>
                      <wps:cNvSpPr>
                        <a:spLocks/>
                      </wps:cNvSpPr>
                      <wps:spPr bwMode="auto">
                        <a:xfrm>
                          <a:off x="5235" y="5570"/>
                          <a:ext cx="9946" cy="7618"/>
                        </a:xfrm>
                        <a:custGeom>
                          <a:avLst/>
                          <a:gdLst>
                            <a:gd name="T0" fmla="*/ 837 w 20000"/>
                            <a:gd name="T1" fmla="*/ 5947 h 20000"/>
                            <a:gd name="T2" fmla="*/ 1718 w 20000"/>
                            <a:gd name="T3" fmla="*/ 4361 h 20000"/>
                            <a:gd name="T4" fmla="*/ 2952 w 20000"/>
                            <a:gd name="T5" fmla="*/ 2907 h 20000"/>
                            <a:gd name="T6" fmla="*/ 4449 w 20000"/>
                            <a:gd name="T7" fmla="*/ 1630 h 20000"/>
                            <a:gd name="T8" fmla="*/ 5727 w 20000"/>
                            <a:gd name="T9" fmla="*/ 881 h 20000"/>
                            <a:gd name="T10" fmla="*/ 7048 w 20000"/>
                            <a:gd name="T11" fmla="*/ 396 h 20000"/>
                            <a:gd name="T12" fmla="*/ 8987 w 20000"/>
                            <a:gd name="T13" fmla="*/ 44 h 20000"/>
                            <a:gd name="T14" fmla="*/ 10485 w 20000"/>
                            <a:gd name="T15" fmla="*/ 0 h 20000"/>
                            <a:gd name="T16" fmla="*/ 11982 w 20000"/>
                            <a:gd name="T17" fmla="*/ 176 h 20000"/>
                            <a:gd name="T18" fmla="*/ 13392 w 20000"/>
                            <a:gd name="T19" fmla="*/ 573 h 20000"/>
                            <a:gd name="T20" fmla="*/ 14670 w 20000"/>
                            <a:gd name="T21" fmla="*/ 1145 h 20000"/>
                            <a:gd name="T22" fmla="*/ 15903 w 20000"/>
                            <a:gd name="T23" fmla="*/ 1894 h 20000"/>
                            <a:gd name="T24" fmla="*/ 17093 w 20000"/>
                            <a:gd name="T25" fmla="*/ 2907 h 20000"/>
                            <a:gd name="T26" fmla="*/ 18062 w 20000"/>
                            <a:gd name="T27" fmla="*/ 4053 h 20000"/>
                            <a:gd name="T28" fmla="*/ 18855 w 20000"/>
                            <a:gd name="T29" fmla="*/ 5286 h 20000"/>
                            <a:gd name="T30" fmla="*/ 19427 w 20000"/>
                            <a:gd name="T31" fmla="*/ 6564 h 20000"/>
                            <a:gd name="T32" fmla="*/ 19824 w 20000"/>
                            <a:gd name="T33" fmla="*/ 7974 h 20000"/>
                            <a:gd name="T34" fmla="*/ 20000 w 20000"/>
                            <a:gd name="T35" fmla="*/ 9471 h 20000"/>
                            <a:gd name="T36" fmla="*/ 20000 w 20000"/>
                            <a:gd name="T37" fmla="*/ 10132 h 20000"/>
                            <a:gd name="T38" fmla="*/ 19956 w 20000"/>
                            <a:gd name="T39" fmla="*/ 10793 h 20000"/>
                            <a:gd name="T40" fmla="*/ 19824 w 20000"/>
                            <a:gd name="T41" fmla="*/ 11938 h 20000"/>
                            <a:gd name="T42" fmla="*/ 18855 w 20000"/>
                            <a:gd name="T43" fmla="*/ 14670 h 20000"/>
                            <a:gd name="T44" fmla="*/ 17841 w 20000"/>
                            <a:gd name="T45" fmla="*/ 16211 h 20000"/>
                            <a:gd name="T46" fmla="*/ 17093 w 20000"/>
                            <a:gd name="T47" fmla="*/ 17048 h 20000"/>
                            <a:gd name="T48" fmla="*/ 16300 w 20000"/>
                            <a:gd name="T49" fmla="*/ 17753 h 20000"/>
                            <a:gd name="T50" fmla="*/ 15110 w 20000"/>
                            <a:gd name="T51" fmla="*/ 18590 h 20000"/>
                            <a:gd name="T52" fmla="*/ 14802 w 20000"/>
                            <a:gd name="T53" fmla="*/ 18767 h 20000"/>
                            <a:gd name="T54" fmla="*/ 14537 w 20000"/>
                            <a:gd name="T55" fmla="*/ 18899 h 20000"/>
                            <a:gd name="T56" fmla="*/ 13833 w 20000"/>
                            <a:gd name="T57" fmla="*/ 19251 h 20000"/>
                            <a:gd name="T58" fmla="*/ 13040 w 20000"/>
                            <a:gd name="T59" fmla="*/ 19515 h 20000"/>
                            <a:gd name="T60" fmla="*/ 11982 w 20000"/>
                            <a:gd name="T61" fmla="*/ 19824 h 20000"/>
                            <a:gd name="T62" fmla="*/ 10749 w 20000"/>
                            <a:gd name="T63" fmla="*/ 19956 h 20000"/>
                            <a:gd name="T64" fmla="*/ 10132 w 20000"/>
                            <a:gd name="T65" fmla="*/ 20000 h 20000"/>
                            <a:gd name="T66" fmla="*/ 8987 w 20000"/>
                            <a:gd name="T67" fmla="*/ 19956 h 20000"/>
                            <a:gd name="T68" fmla="*/ 7533 w 20000"/>
                            <a:gd name="T69" fmla="*/ 19692 h 20000"/>
                            <a:gd name="T70" fmla="*/ 6167 w 20000"/>
                            <a:gd name="T71" fmla="*/ 19251 h 20000"/>
                            <a:gd name="T72" fmla="*/ 4846 w 20000"/>
                            <a:gd name="T73" fmla="*/ 18590 h 20000"/>
                            <a:gd name="T74" fmla="*/ 3656 w 20000"/>
                            <a:gd name="T75" fmla="*/ 17753 h 20000"/>
                            <a:gd name="T76" fmla="*/ 2555 w 20000"/>
                            <a:gd name="T77" fmla="*/ 16696 h 20000"/>
                            <a:gd name="T78" fmla="*/ 1630 w 20000"/>
                            <a:gd name="T79" fmla="*/ 15507 h 20000"/>
                            <a:gd name="T80" fmla="*/ 925 w 20000"/>
                            <a:gd name="T81" fmla="*/ 14229 h 20000"/>
                            <a:gd name="T82" fmla="*/ 396 w 20000"/>
                            <a:gd name="T83" fmla="*/ 12907 h 20000"/>
                            <a:gd name="T84" fmla="*/ 88 w 20000"/>
                            <a:gd name="T85" fmla="*/ 11498 h 20000"/>
                            <a:gd name="T86" fmla="*/ 0 w 20000"/>
                            <a:gd name="T87" fmla="*/ 10000 h 20000"/>
                            <a:gd name="T88" fmla="*/ 220 w 20000"/>
                            <a:gd name="T89" fmla="*/ 7753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0000" h="20000">
                              <a:moveTo>
                                <a:pt x="396" y="7093"/>
                              </a:moveTo>
                              <a:lnTo>
                                <a:pt x="573" y="6476"/>
                              </a:lnTo>
                              <a:lnTo>
                                <a:pt x="837" y="5947"/>
                              </a:lnTo>
                              <a:lnTo>
                                <a:pt x="1057" y="5374"/>
                              </a:lnTo>
                              <a:lnTo>
                                <a:pt x="1366" y="4890"/>
                              </a:lnTo>
                              <a:lnTo>
                                <a:pt x="1718" y="4361"/>
                              </a:lnTo>
                              <a:lnTo>
                                <a:pt x="2070" y="3877"/>
                              </a:lnTo>
                              <a:lnTo>
                                <a:pt x="2467" y="3392"/>
                              </a:lnTo>
                              <a:lnTo>
                                <a:pt x="2952" y="2907"/>
                              </a:lnTo>
                              <a:lnTo>
                                <a:pt x="3656" y="2203"/>
                              </a:lnTo>
                              <a:lnTo>
                                <a:pt x="4053" y="1894"/>
                              </a:lnTo>
                              <a:lnTo>
                                <a:pt x="4449" y="1630"/>
                              </a:lnTo>
                              <a:lnTo>
                                <a:pt x="4846" y="1366"/>
                              </a:lnTo>
                              <a:lnTo>
                                <a:pt x="5286" y="1145"/>
                              </a:lnTo>
                              <a:lnTo>
                                <a:pt x="5727" y="881"/>
                              </a:lnTo>
                              <a:lnTo>
                                <a:pt x="6167" y="749"/>
                              </a:lnTo>
                              <a:lnTo>
                                <a:pt x="6608" y="573"/>
                              </a:lnTo>
                              <a:lnTo>
                                <a:pt x="7048" y="396"/>
                              </a:lnTo>
                              <a:lnTo>
                                <a:pt x="8018" y="176"/>
                              </a:lnTo>
                              <a:lnTo>
                                <a:pt x="8502" y="88"/>
                              </a:lnTo>
                              <a:lnTo>
                                <a:pt x="8987" y="44"/>
                              </a:lnTo>
                              <a:lnTo>
                                <a:pt x="9471" y="0"/>
                              </a:lnTo>
                              <a:lnTo>
                                <a:pt x="10000" y="0"/>
                              </a:lnTo>
                              <a:lnTo>
                                <a:pt x="10485" y="0"/>
                              </a:lnTo>
                              <a:lnTo>
                                <a:pt x="11013" y="44"/>
                              </a:lnTo>
                              <a:lnTo>
                                <a:pt x="11498" y="88"/>
                              </a:lnTo>
                              <a:lnTo>
                                <a:pt x="11982" y="176"/>
                              </a:lnTo>
                              <a:lnTo>
                                <a:pt x="12467" y="264"/>
                              </a:lnTo>
                              <a:lnTo>
                                <a:pt x="12907" y="396"/>
                              </a:lnTo>
                              <a:lnTo>
                                <a:pt x="13392" y="573"/>
                              </a:lnTo>
                              <a:lnTo>
                                <a:pt x="13833" y="749"/>
                              </a:lnTo>
                              <a:lnTo>
                                <a:pt x="14273" y="881"/>
                              </a:lnTo>
                              <a:lnTo>
                                <a:pt x="14670" y="1145"/>
                              </a:lnTo>
                              <a:lnTo>
                                <a:pt x="15110" y="1366"/>
                              </a:lnTo>
                              <a:lnTo>
                                <a:pt x="15507" y="1630"/>
                              </a:lnTo>
                              <a:lnTo>
                                <a:pt x="15903" y="1894"/>
                              </a:lnTo>
                              <a:lnTo>
                                <a:pt x="16300" y="2203"/>
                              </a:lnTo>
                              <a:lnTo>
                                <a:pt x="16696" y="2555"/>
                              </a:lnTo>
                              <a:lnTo>
                                <a:pt x="17093" y="2907"/>
                              </a:lnTo>
                              <a:lnTo>
                                <a:pt x="17401" y="3260"/>
                              </a:lnTo>
                              <a:lnTo>
                                <a:pt x="17753" y="3656"/>
                              </a:lnTo>
                              <a:lnTo>
                                <a:pt x="18062" y="4053"/>
                              </a:lnTo>
                              <a:lnTo>
                                <a:pt x="18370" y="4449"/>
                              </a:lnTo>
                              <a:lnTo>
                                <a:pt x="18590" y="4846"/>
                              </a:lnTo>
                              <a:lnTo>
                                <a:pt x="18855" y="5286"/>
                              </a:lnTo>
                              <a:lnTo>
                                <a:pt x="19075" y="5683"/>
                              </a:lnTo>
                              <a:lnTo>
                                <a:pt x="19251" y="6167"/>
                              </a:lnTo>
                              <a:lnTo>
                                <a:pt x="19427" y="6564"/>
                              </a:lnTo>
                              <a:lnTo>
                                <a:pt x="19559" y="7048"/>
                              </a:lnTo>
                              <a:lnTo>
                                <a:pt x="19692" y="7533"/>
                              </a:lnTo>
                              <a:lnTo>
                                <a:pt x="19824" y="7974"/>
                              </a:lnTo>
                              <a:lnTo>
                                <a:pt x="19912" y="8502"/>
                              </a:lnTo>
                              <a:lnTo>
                                <a:pt x="19956" y="8987"/>
                              </a:lnTo>
                              <a:lnTo>
                                <a:pt x="20000" y="9471"/>
                              </a:lnTo>
                              <a:lnTo>
                                <a:pt x="20000" y="10000"/>
                              </a:lnTo>
                              <a:lnTo>
                                <a:pt x="20000" y="10088"/>
                              </a:lnTo>
                              <a:lnTo>
                                <a:pt x="20000" y="10132"/>
                              </a:lnTo>
                              <a:lnTo>
                                <a:pt x="20000" y="10308"/>
                              </a:lnTo>
                              <a:lnTo>
                                <a:pt x="20000" y="10661"/>
                              </a:lnTo>
                              <a:lnTo>
                                <a:pt x="19956" y="10793"/>
                              </a:lnTo>
                              <a:lnTo>
                                <a:pt x="19956" y="10969"/>
                              </a:lnTo>
                              <a:lnTo>
                                <a:pt x="19912" y="11278"/>
                              </a:lnTo>
                              <a:lnTo>
                                <a:pt x="19824" y="11938"/>
                              </a:lnTo>
                              <a:lnTo>
                                <a:pt x="19736" y="12247"/>
                              </a:lnTo>
                              <a:lnTo>
                                <a:pt x="19692" y="12555"/>
                              </a:lnTo>
                              <a:lnTo>
                                <a:pt x="18855" y="14670"/>
                              </a:lnTo>
                              <a:lnTo>
                                <a:pt x="18502" y="15286"/>
                              </a:lnTo>
                              <a:lnTo>
                                <a:pt x="18194" y="15771"/>
                              </a:lnTo>
                              <a:lnTo>
                                <a:pt x="17841" y="16211"/>
                              </a:lnTo>
                              <a:lnTo>
                                <a:pt x="17445" y="16652"/>
                              </a:lnTo>
                              <a:lnTo>
                                <a:pt x="17269" y="16828"/>
                              </a:lnTo>
                              <a:lnTo>
                                <a:pt x="17093" y="17048"/>
                              </a:lnTo>
                              <a:lnTo>
                                <a:pt x="16872" y="17225"/>
                              </a:lnTo>
                              <a:lnTo>
                                <a:pt x="16696" y="17401"/>
                              </a:lnTo>
                              <a:lnTo>
                                <a:pt x="16300" y="17753"/>
                              </a:lnTo>
                              <a:lnTo>
                                <a:pt x="15903" y="18062"/>
                              </a:lnTo>
                              <a:lnTo>
                                <a:pt x="15507" y="18326"/>
                              </a:lnTo>
                              <a:lnTo>
                                <a:pt x="15110" y="18590"/>
                              </a:lnTo>
                              <a:lnTo>
                                <a:pt x="14890" y="18722"/>
                              </a:lnTo>
                              <a:lnTo>
                                <a:pt x="14846" y="18722"/>
                              </a:lnTo>
                              <a:lnTo>
                                <a:pt x="14802" y="18767"/>
                              </a:lnTo>
                              <a:lnTo>
                                <a:pt x="14670" y="18811"/>
                              </a:lnTo>
                              <a:lnTo>
                                <a:pt x="14581" y="18899"/>
                              </a:lnTo>
                              <a:lnTo>
                                <a:pt x="14537" y="18899"/>
                              </a:lnTo>
                              <a:lnTo>
                                <a:pt x="14449" y="18943"/>
                              </a:lnTo>
                              <a:lnTo>
                                <a:pt x="14273" y="19075"/>
                              </a:lnTo>
                              <a:lnTo>
                                <a:pt x="13833" y="19251"/>
                              </a:lnTo>
                              <a:lnTo>
                                <a:pt x="13392" y="19427"/>
                              </a:lnTo>
                              <a:lnTo>
                                <a:pt x="13128" y="19471"/>
                              </a:lnTo>
                              <a:lnTo>
                                <a:pt x="13040" y="19515"/>
                              </a:lnTo>
                              <a:lnTo>
                                <a:pt x="12907" y="19559"/>
                              </a:lnTo>
                              <a:lnTo>
                                <a:pt x="12467" y="19692"/>
                              </a:lnTo>
                              <a:lnTo>
                                <a:pt x="11982" y="19824"/>
                              </a:lnTo>
                              <a:lnTo>
                                <a:pt x="11498" y="19912"/>
                              </a:lnTo>
                              <a:lnTo>
                                <a:pt x="11013" y="19956"/>
                              </a:lnTo>
                              <a:lnTo>
                                <a:pt x="10749" y="19956"/>
                              </a:lnTo>
                              <a:lnTo>
                                <a:pt x="10485" y="20000"/>
                              </a:lnTo>
                              <a:lnTo>
                                <a:pt x="10264" y="20000"/>
                              </a:lnTo>
                              <a:lnTo>
                                <a:pt x="10132" y="20000"/>
                              </a:lnTo>
                              <a:lnTo>
                                <a:pt x="10000" y="20000"/>
                              </a:lnTo>
                              <a:lnTo>
                                <a:pt x="9471" y="20000"/>
                              </a:lnTo>
                              <a:lnTo>
                                <a:pt x="8987" y="19956"/>
                              </a:lnTo>
                              <a:lnTo>
                                <a:pt x="8502" y="19912"/>
                              </a:lnTo>
                              <a:lnTo>
                                <a:pt x="8018" y="19824"/>
                              </a:lnTo>
                              <a:lnTo>
                                <a:pt x="7533" y="19692"/>
                              </a:lnTo>
                              <a:lnTo>
                                <a:pt x="7048" y="19559"/>
                              </a:lnTo>
                              <a:lnTo>
                                <a:pt x="6608" y="19427"/>
                              </a:lnTo>
                              <a:lnTo>
                                <a:pt x="6167" y="19251"/>
                              </a:lnTo>
                              <a:lnTo>
                                <a:pt x="5727" y="19075"/>
                              </a:lnTo>
                              <a:lnTo>
                                <a:pt x="5286" y="18811"/>
                              </a:lnTo>
                              <a:lnTo>
                                <a:pt x="4846" y="18590"/>
                              </a:lnTo>
                              <a:lnTo>
                                <a:pt x="4449" y="18326"/>
                              </a:lnTo>
                              <a:lnTo>
                                <a:pt x="4053" y="18062"/>
                              </a:lnTo>
                              <a:lnTo>
                                <a:pt x="3656" y="17753"/>
                              </a:lnTo>
                              <a:lnTo>
                                <a:pt x="3304" y="17401"/>
                              </a:lnTo>
                              <a:lnTo>
                                <a:pt x="2952" y="17048"/>
                              </a:lnTo>
                              <a:lnTo>
                                <a:pt x="2555" y="16696"/>
                              </a:lnTo>
                              <a:lnTo>
                                <a:pt x="2247" y="16300"/>
                              </a:lnTo>
                              <a:lnTo>
                                <a:pt x="1894" y="15903"/>
                              </a:lnTo>
                              <a:lnTo>
                                <a:pt x="1630" y="15507"/>
                              </a:lnTo>
                              <a:lnTo>
                                <a:pt x="1366" y="15110"/>
                              </a:lnTo>
                              <a:lnTo>
                                <a:pt x="1145" y="14714"/>
                              </a:lnTo>
                              <a:lnTo>
                                <a:pt x="925" y="14229"/>
                              </a:lnTo>
                              <a:lnTo>
                                <a:pt x="749" y="13833"/>
                              </a:lnTo>
                              <a:lnTo>
                                <a:pt x="573" y="13348"/>
                              </a:lnTo>
                              <a:lnTo>
                                <a:pt x="396" y="12907"/>
                              </a:lnTo>
                              <a:lnTo>
                                <a:pt x="264" y="12467"/>
                              </a:lnTo>
                              <a:lnTo>
                                <a:pt x="176" y="11982"/>
                              </a:lnTo>
                              <a:lnTo>
                                <a:pt x="88" y="11498"/>
                              </a:lnTo>
                              <a:lnTo>
                                <a:pt x="44" y="11013"/>
                              </a:lnTo>
                              <a:lnTo>
                                <a:pt x="0" y="10485"/>
                              </a:lnTo>
                              <a:lnTo>
                                <a:pt x="0" y="10000"/>
                              </a:lnTo>
                              <a:lnTo>
                                <a:pt x="0" y="9251"/>
                              </a:lnTo>
                              <a:lnTo>
                                <a:pt x="88" y="8502"/>
                              </a:lnTo>
                              <a:lnTo>
                                <a:pt x="220" y="7753"/>
                              </a:lnTo>
                              <a:lnTo>
                                <a:pt x="396" y="7093"/>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4"/>
                      <wps:cNvSpPr>
                        <a:spLocks/>
                      </wps:cNvSpPr>
                      <wps:spPr bwMode="auto">
                        <a:xfrm>
                          <a:off x="8061" y="6342"/>
                          <a:ext cx="373" cy="1997"/>
                        </a:xfrm>
                        <a:custGeom>
                          <a:avLst/>
                          <a:gdLst>
                            <a:gd name="T0" fmla="*/ 9412 w 20000"/>
                            <a:gd name="T1" fmla="*/ 0 h 20000"/>
                            <a:gd name="T2" fmla="*/ 20000 w 20000"/>
                            <a:gd name="T3" fmla="*/ 20000 h 20000"/>
                            <a:gd name="T4" fmla="*/ 0 w 20000"/>
                            <a:gd name="T5" fmla="*/ 20000 h 20000"/>
                            <a:gd name="T6" fmla="*/ 9412 w 20000"/>
                            <a:gd name="T7" fmla="*/ 0 h 20000"/>
                          </a:gdLst>
                          <a:ahLst/>
                          <a:cxnLst>
                            <a:cxn ang="0">
                              <a:pos x="T0" y="T1"/>
                            </a:cxn>
                            <a:cxn ang="0">
                              <a:pos x="T2" y="T3"/>
                            </a:cxn>
                            <a:cxn ang="0">
                              <a:pos x="T4" y="T5"/>
                            </a:cxn>
                            <a:cxn ang="0">
                              <a:pos x="T6" y="T7"/>
                            </a:cxn>
                          </a:cxnLst>
                          <a:rect l="0" t="0" r="r" b="b"/>
                          <a:pathLst>
                            <a:path w="20000" h="20000">
                              <a:moveTo>
                                <a:pt x="9412" y="0"/>
                              </a:moveTo>
                              <a:lnTo>
                                <a:pt x="20000" y="20000"/>
                              </a:lnTo>
                              <a:lnTo>
                                <a:pt x="0" y="20000"/>
                              </a:lnTo>
                              <a:lnTo>
                                <a:pt x="9412" y="0"/>
                              </a:lnTo>
                              <a:close/>
                            </a:path>
                          </a:pathLst>
                        </a:cu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7" name="Freeform 25"/>
                      <wps:cNvSpPr>
                        <a:spLocks/>
                      </wps:cNvSpPr>
                      <wps:spPr bwMode="auto">
                        <a:xfrm>
                          <a:off x="8061" y="6342"/>
                          <a:ext cx="373" cy="1997"/>
                        </a:xfrm>
                        <a:custGeom>
                          <a:avLst/>
                          <a:gdLst>
                            <a:gd name="T0" fmla="*/ 20000 w 20000"/>
                            <a:gd name="T1" fmla="*/ 20000 h 20000"/>
                            <a:gd name="T2" fmla="*/ 0 w 20000"/>
                            <a:gd name="T3" fmla="*/ 20000 h 20000"/>
                            <a:gd name="T4" fmla="*/ 9412 w 20000"/>
                            <a:gd name="T5" fmla="*/ 0 h 20000"/>
                            <a:gd name="T6" fmla="*/ 20000 w 20000"/>
                            <a:gd name="T7" fmla="*/ 20000 h 20000"/>
                          </a:gdLst>
                          <a:ahLst/>
                          <a:cxnLst>
                            <a:cxn ang="0">
                              <a:pos x="T0" y="T1"/>
                            </a:cxn>
                            <a:cxn ang="0">
                              <a:pos x="T2" y="T3"/>
                            </a:cxn>
                            <a:cxn ang="0">
                              <a:pos x="T4" y="T5"/>
                            </a:cxn>
                            <a:cxn ang="0">
                              <a:pos x="T6" y="T7"/>
                            </a:cxn>
                          </a:cxnLst>
                          <a:rect l="0" t="0" r="r" b="b"/>
                          <a:pathLst>
                            <a:path w="20000" h="20000">
                              <a:moveTo>
                                <a:pt x="20000" y="20000"/>
                              </a:moveTo>
                              <a:lnTo>
                                <a:pt x="0" y="20000"/>
                              </a:lnTo>
                              <a:lnTo>
                                <a:pt x="9412" y="0"/>
                              </a:lnTo>
                              <a:lnTo>
                                <a:pt x="20000" y="2000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26"/>
                      <wps:cNvSpPr>
                        <a:spLocks/>
                      </wps:cNvSpPr>
                      <wps:spPr bwMode="auto">
                        <a:xfrm>
                          <a:off x="2344" y="9631"/>
                          <a:ext cx="4732" cy="5453"/>
                        </a:xfrm>
                        <a:custGeom>
                          <a:avLst/>
                          <a:gdLst>
                            <a:gd name="T0" fmla="*/ 3981 w 20000"/>
                            <a:gd name="T1" fmla="*/ 10031 h 20000"/>
                            <a:gd name="T2" fmla="*/ 3056 w 20000"/>
                            <a:gd name="T3" fmla="*/ 8738 h 20000"/>
                            <a:gd name="T4" fmla="*/ 2222 w 20000"/>
                            <a:gd name="T5" fmla="*/ 7508 h 20000"/>
                            <a:gd name="T6" fmla="*/ 1481 w 20000"/>
                            <a:gd name="T7" fmla="*/ 6215 h 20000"/>
                            <a:gd name="T8" fmla="*/ 926 w 20000"/>
                            <a:gd name="T9" fmla="*/ 4862 h 20000"/>
                            <a:gd name="T10" fmla="*/ 556 w 20000"/>
                            <a:gd name="T11" fmla="*/ 3508 h 20000"/>
                            <a:gd name="T12" fmla="*/ 185 w 20000"/>
                            <a:gd name="T13" fmla="*/ 2092 h 20000"/>
                            <a:gd name="T14" fmla="*/ 0 w 20000"/>
                            <a:gd name="T15" fmla="*/ 738 h 20000"/>
                            <a:gd name="T16" fmla="*/ 93 w 20000"/>
                            <a:gd name="T17" fmla="*/ 862 h 20000"/>
                            <a:gd name="T18" fmla="*/ 463 w 20000"/>
                            <a:gd name="T19" fmla="*/ 2523 h 20000"/>
                            <a:gd name="T20" fmla="*/ 833 w 20000"/>
                            <a:gd name="T21" fmla="*/ 4123 h 20000"/>
                            <a:gd name="T22" fmla="*/ 1481 w 20000"/>
                            <a:gd name="T23" fmla="*/ 5723 h 20000"/>
                            <a:gd name="T24" fmla="*/ 2222 w 20000"/>
                            <a:gd name="T25" fmla="*/ 7200 h 20000"/>
                            <a:gd name="T26" fmla="*/ 3056 w 20000"/>
                            <a:gd name="T27" fmla="*/ 8677 h 20000"/>
                            <a:gd name="T28" fmla="*/ 3981 w 20000"/>
                            <a:gd name="T29" fmla="*/ 10031 h 20000"/>
                            <a:gd name="T30" fmla="*/ 5185 w 20000"/>
                            <a:gd name="T31" fmla="*/ 11323 h 20000"/>
                            <a:gd name="T32" fmla="*/ 6389 w 20000"/>
                            <a:gd name="T33" fmla="*/ 12615 h 20000"/>
                            <a:gd name="T34" fmla="*/ 7778 w 20000"/>
                            <a:gd name="T35" fmla="*/ 13785 h 20000"/>
                            <a:gd name="T36" fmla="*/ 9352 w 20000"/>
                            <a:gd name="T37" fmla="*/ 14892 h 20000"/>
                            <a:gd name="T38" fmla="*/ 10926 w 20000"/>
                            <a:gd name="T39" fmla="*/ 15938 h 20000"/>
                            <a:gd name="T40" fmla="*/ 12685 w 20000"/>
                            <a:gd name="T41" fmla="*/ 16985 h 20000"/>
                            <a:gd name="T42" fmla="*/ 14630 w 20000"/>
                            <a:gd name="T43" fmla="*/ 17908 h 20000"/>
                            <a:gd name="T44" fmla="*/ 16667 w 20000"/>
                            <a:gd name="T45" fmla="*/ 18769 h 20000"/>
                            <a:gd name="T46" fmla="*/ 18889 w 20000"/>
                            <a:gd name="T47" fmla="*/ 19569 h 20000"/>
                            <a:gd name="T48" fmla="*/ 18704 w 20000"/>
                            <a:gd name="T49" fmla="*/ 19569 h 20000"/>
                            <a:gd name="T50" fmla="*/ 16019 w 20000"/>
                            <a:gd name="T51" fmla="*/ 18646 h 20000"/>
                            <a:gd name="T52" fmla="*/ 13611 w 20000"/>
                            <a:gd name="T53" fmla="*/ 17477 h 20000"/>
                            <a:gd name="T54" fmla="*/ 11296 w 20000"/>
                            <a:gd name="T55" fmla="*/ 16246 h 20000"/>
                            <a:gd name="T56" fmla="*/ 9537 w 20000"/>
                            <a:gd name="T57" fmla="*/ 15077 h 20000"/>
                            <a:gd name="T58" fmla="*/ 8056 w 20000"/>
                            <a:gd name="T59" fmla="*/ 14031 h 20000"/>
                            <a:gd name="T60" fmla="*/ 6759 w 20000"/>
                            <a:gd name="T61" fmla="*/ 12923 h 20000"/>
                            <a:gd name="T62" fmla="*/ 5556 w 20000"/>
                            <a:gd name="T63" fmla="*/ 11754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0000" h="20000">
                              <a:moveTo>
                                <a:pt x="4537" y="10646"/>
                              </a:moveTo>
                              <a:lnTo>
                                <a:pt x="3981" y="10031"/>
                              </a:lnTo>
                              <a:lnTo>
                                <a:pt x="3519" y="9415"/>
                              </a:lnTo>
                              <a:lnTo>
                                <a:pt x="3056" y="8738"/>
                              </a:lnTo>
                              <a:lnTo>
                                <a:pt x="2593" y="8185"/>
                              </a:lnTo>
                              <a:lnTo>
                                <a:pt x="2222" y="7508"/>
                              </a:lnTo>
                              <a:lnTo>
                                <a:pt x="1852" y="6892"/>
                              </a:lnTo>
                              <a:lnTo>
                                <a:pt x="1481" y="6215"/>
                              </a:lnTo>
                              <a:lnTo>
                                <a:pt x="1296" y="5538"/>
                              </a:lnTo>
                              <a:lnTo>
                                <a:pt x="926" y="4862"/>
                              </a:lnTo>
                              <a:lnTo>
                                <a:pt x="741" y="4185"/>
                              </a:lnTo>
                              <a:lnTo>
                                <a:pt x="556" y="3508"/>
                              </a:lnTo>
                              <a:lnTo>
                                <a:pt x="370" y="2831"/>
                              </a:lnTo>
                              <a:lnTo>
                                <a:pt x="185" y="2092"/>
                              </a:lnTo>
                              <a:lnTo>
                                <a:pt x="93" y="1415"/>
                              </a:lnTo>
                              <a:lnTo>
                                <a:pt x="0" y="738"/>
                              </a:lnTo>
                              <a:lnTo>
                                <a:pt x="0" y="0"/>
                              </a:lnTo>
                              <a:lnTo>
                                <a:pt x="93" y="862"/>
                              </a:lnTo>
                              <a:lnTo>
                                <a:pt x="278" y="1723"/>
                              </a:lnTo>
                              <a:lnTo>
                                <a:pt x="463" y="2523"/>
                              </a:lnTo>
                              <a:lnTo>
                                <a:pt x="648" y="3323"/>
                              </a:lnTo>
                              <a:lnTo>
                                <a:pt x="833" y="4123"/>
                              </a:lnTo>
                              <a:lnTo>
                                <a:pt x="1111" y="4923"/>
                              </a:lnTo>
                              <a:lnTo>
                                <a:pt x="1481" y="5723"/>
                              </a:lnTo>
                              <a:lnTo>
                                <a:pt x="1852" y="6462"/>
                              </a:lnTo>
                              <a:lnTo>
                                <a:pt x="2222" y="7200"/>
                              </a:lnTo>
                              <a:lnTo>
                                <a:pt x="2593" y="7938"/>
                              </a:lnTo>
                              <a:lnTo>
                                <a:pt x="3056" y="8677"/>
                              </a:lnTo>
                              <a:lnTo>
                                <a:pt x="3519" y="9354"/>
                              </a:lnTo>
                              <a:lnTo>
                                <a:pt x="3981" y="10031"/>
                              </a:lnTo>
                              <a:lnTo>
                                <a:pt x="4630" y="10708"/>
                              </a:lnTo>
                              <a:lnTo>
                                <a:pt x="5185" y="11323"/>
                              </a:lnTo>
                              <a:lnTo>
                                <a:pt x="5833" y="12000"/>
                              </a:lnTo>
                              <a:lnTo>
                                <a:pt x="6389" y="12615"/>
                              </a:lnTo>
                              <a:lnTo>
                                <a:pt x="7130" y="13231"/>
                              </a:lnTo>
                              <a:lnTo>
                                <a:pt x="7778" y="13785"/>
                              </a:lnTo>
                              <a:lnTo>
                                <a:pt x="8519" y="14400"/>
                              </a:lnTo>
                              <a:lnTo>
                                <a:pt x="9352" y="14892"/>
                              </a:lnTo>
                              <a:lnTo>
                                <a:pt x="10093" y="15446"/>
                              </a:lnTo>
                              <a:lnTo>
                                <a:pt x="10926" y="15938"/>
                              </a:lnTo>
                              <a:lnTo>
                                <a:pt x="11852" y="16492"/>
                              </a:lnTo>
                              <a:lnTo>
                                <a:pt x="12685" y="16985"/>
                              </a:lnTo>
                              <a:lnTo>
                                <a:pt x="13704" y="17477"/>
                              </a:lnTo>
                              <a:lnTo>
                                <a:pt x="14630" y="17908"/>
                              </a:lnTo>
                              <a:lnTo>
                                <a:pt x="15648" y="18338"/>
                              </a:lnTo>
                              <a:lnTo>
                                <a:pt x="16667" y="18769"/>
                              </a:lnTo>
                              <a:lnTo>
                                <a:pt x="17778" y="19200"/>
                              </a:lnTo>
                              <a:lnTo>
                                <a:pt x="18889" y="19569"/>
                              </a:lnTo>
                              <a:lnTo>
                                <a:pt x="20000" y="20000"/>
                              </a:lnTo>
                              <a:lnTo>
                                <a:pt x="18704" y="19569"/>
                              </a:lnTo>
                              <a:lnTo>
                                <a:pt x="17315" y="19138"/>
                              </a:lnTo>
                              <a:lnTo>
                                <a:pt x="16019" y="18646"/>
                              </a:lnTo>
                              <a:lnTo>
                                <a:pt x="14815" y="18092"/>
                              </a:lnTo>
                              <a:lnTo>
                                <a:pt x="13611" y="17477"/>
                              </a:lnTo>
                              <a:lnTo>
                                <a:pt x="12407" y="16862"/>
                              </a:lnTo>
                              <a:lnTo>
                                <a:pt x="11296" y="16246"/>
                              </a:lnTo>
                              <a:lnTo>
                                <a:pt x="10185" y="15508"/>
                              </a:lnTo>
                              <a:lnTo>
                                <a:pt x="9537" y="15077"/>
                              </a:lnTo>
                              <a:lnTo>
                                <a:pt x="8796" y="14585"/>
                              </a:lnTo>
                              <a:lnTo>
                                <a:pt x="8056" y="14031"/>
                              </a:lnTo>
                              <a:lnTo>
                                <a:pt x="7407" y="13477"/>
                              </a:lnTo>
                              <a:lnTo>
                                <a:pt x="6759" y="12923"/>
                              </a:lnTo>
                              <a:lnTo>
                                <a:pt x="6111" y="12369"/>
                              </a:lnTo>
                              <a:lnTo>
                                <a:pt x="5556" y="11754"/>
                              </a:lnTo>
                              <a:lnTo>
                                <a:pt x="4537" y="10646"/>
                              </a:lnTo>
                              <a:close/>
                            </a:path>
                          </a:pathLst>
                        </a:custGeom>
                        <a:solidFill>
                          <a:srgbClr val="66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29" name="Freeform 27"/>
                      <wps:cNvSpPr>
                        <a:spLocks/>
                      </wps:cNvSpPr>
                      <wps:spPr bwMode="auto">
                        <a:xfrm>
                          <a:off x="15312" y="14027"/>
                          <a:ext cx="44" cy="50"/>
                        </a:xfrm>
                        <a:custGeom>
                          <a:avLst/>
                          <a:gdLst>
                            <a:gd name="T0" fmla="*/ 0 w 20000"/>
                            <a:gd name="T1" fmla="*/ 20000 h 20000"/>
                            <a:gd name="T2" fmla="*/ 20000 w 20000"/>
                            <a:gd name="T3" fmla="*/ 0 h 20000"/>
                            <a:gd name="T4" fmla="*/ 0 w 20000"/>
                            <a:gd name="T5" fmla="*/ 20000 h 20000"/>
                          </a:gdLst>
                          <a:ahLst/>
                          <a:cxnLst>
                            <a:cxn ang="0">
                              <a:pos x="T0" y="T1"/>
                            </a:cxn>
                            <a:cxn ang="0">
                              <a:pos x="T2" y="T3"/>
                            </a:cxn>
                            <a:cxn ang="0">
                              <a:pos x="T4" y="T5"/>
                            </a:cxn>
                          </a:cxnLst>
                          <a:rect l="0" t="0" r="r" b="b"/>
                          <a:pathLst>
                            <a:path w="20000" h="20000">
                              <a:moveTo>
                                <a:pt x="0" y="20000"/>
                              </a:moveTo>
                              <a:lnTo>
                                <a:pt x="20000" y="0"/>
                              </a:lnTo>
                              <a:lnTo>
                                <a:pt x="0" y="20000"/>
                              </a:lnTo>
                              <a:close/>
                            </a:path>
                          </a:pathLst>
                        </a:custGeom>
                        <a:solidFill>
                          <a:srgbClr val="66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0" name="Freeform 28"/>
                      <wps:cNvSpPr>
                        <a:spLocks/>
                      </wps:cNvSpPr>
                      <wps:spPr bwMode="auto">
                        <a:xfrm>
                          <a:off x="7076" y="14077"/>
                          <a:ext cx="8236" cy="1426"/>
                        </a:xfrm>
                        <a:custGeom>
                          <a:avLst/>
                          <a:gdLst>
                            <a:gd name="T0" fmla="*/ 19787 w 20000"/>
                            <a:gd name="T1" fmla="*/ 706 h 20000"/>
                            <a:gd name="T2" fmla="*/ 19149 w 20000"/>
                            <a:gd name="T3" fmla="*/ 2824 h 20000"/>
                            <a:gd name="T4" fmla="*/ 18457 w 20000"/>
                            <a:gd name="T5" fmla="*/ 4941 h 20000"/>
                            <a:gd name="T6" fmla="*/ 17819 w 20000"/>
                            <a:gd name="T7" fmla="*/ 6824 h 20000"/>
                            <a:gd name="T8" fmla="*/ 17128 w 20000"/>
                            <a:gd name="T9" fmla="*/ 8706 h 20000"/>
                            <a:gd name="T10" fmla="*/ 15851 w 20000"/>
                            <a:gd name="T11" fmla="*/ 11529 h 20000"/>
                            <a:gd name="T12" fmla="*/ 14787 w 20000"/>
                            <a:gd name="T13" fmla="*/ 13647 h 20000"/>
                            <a:gd name="T14" fmla="*/ 13936 w 20000"/>
                            <a:gd name="T15" fmla="*/ 14824 h 20000"/>
                            <a:gd name="T16" fmla="*/ 13085 w 20000"/>
                            <a:gd name="T17" fmla="*/ 16235 h 20000"/>
                            <a:gd name="T18" fmla="*/ 12340 w 20000"/>
                            <a:gd name="T19" fmla="*/ 16941 h 20000"/>
                            <a:gd name="T20" fmla="*/ 11915 w 20000"/>
                            <a:gd name="T21" fmla="*/ 17647 h 20000"/>
                            <a:gd name="T22" fmla="*/ 10691 w 20000"/>
                            <a:gd name="T23" fmla="*/ 18588 h 20000"/>
                            <a:gd name="T24" fmla="*/ 9468 w 20000"/>
                            <a:gd name="T25" fmla="*/ 19294 h 20000"/>
                            <a:gd name="T26" fmla="*/ 8191 w 20000"/>
                            <a:gd name="T27" fmla="*/ 19765 h 20000"/>
                            <a:gd name="T28" fmla="*/ 7234 w 20000"/>
                            <a:gd name="T29" fmla="*/ 20000 h 20000"/>
                            <a:gd name="T30" fmla="*/ 5957 w 20000"/>
                            <a:gd name="T31" fmla="*/ 20000 h 20000"/>
                            <a:gd name="T32" fmla="*/ 4202 w 20000"/>
                            <a:gd name="T33" fmla="*/ 19059 h 20000"/>
                            <a:gd name="T34" fmla="*/ 2447 w 20000"/>
                            <a:gd name="T35" fmla="*/ 17647 h 20000"/>
                            <a:gd name="T36" fmla="*/ 798 w 20000"/>
                            <a:gd name="T37" fmla="*/ 15529 h 20000"/>
                            <a:gd name="T38" fmla="*/ 638 w 20000"/>
                            <a:gd name="T39" fmla="*/ 15059 h 20000"/>
                            <a:gd name="T40" fmla="*/ 2553 w 20000"/>
                            <a:gd name="T41" fmla="*/ 17412 h 20000"/>
                            <a:gd name="T42" fmla="*/ 3830 w 20000"/>
                            <a:gd name="T43" fmla="*/ 18588 h 20000"/>
                            <a:gd name="T44" fmla="*/ 4468 w 20000"/>
                            <a:gd name="T45" fmla="*/ 19059 h 20000"/>
                            <a:gd name="T46" fmla="*/ 5745 w 20000"/>
                            <a:gd name="T47" fmla="*/ 19529 h 20000"/>
                            <a:gd name="T48" fmla="*/ 7021 w 20000"/>
                            <a:gd name="T49" fmla="*/ 19765 h 20000"/>
                            <a:gd name="T50" fmla="*/ 8298 w 20000"/>
                            <a:gd name="T51" fmla="*/ 19765 h 20000"/>
                            <a:gd name="T52" fmla="*/ 8777 w 20000"/>
                            <a:gd name="T53" fmla="*/ 19529 h 20000"/>
                            <a:gd name="T54" fmla="*/ 9521 w 20000"/>
                            <a:gd name="T55" fmla="*/ 19059 h 20000"/>
                            <a:gd name="T56" fmla="*/ 10798 w 20000"/>
                            <a:gd name="T57" fmla="*/ 18353 h 20000"/>
                            <a:gd name="T58" fmla="*/ 12074 w 20000"/>
                            <a:gd name="T59" fmla="*/ 16941 h 20000"/>
                            <a:gd name="T60" fmla="*/ 13298 w 20000"/>
                            <a:gd name="T61" fmla="*/ 15294 h 20000"/>
                            <a:gd name="T62" fmla="*/ 15160 w 20000"/>
                            <a:gd name="T63" fmla="*/ 12235 h 20000"/>
                            <a:gd name="T64" fmla="*/ 16383 w 20000"/>
                            <a:gd name="T65" fmla="*/ 9647 h 20000"/>
                            <a:gd name="T66" fmla="*/ 16968 w 20000"/>
                            <a:gd name="T67" fmla="*/ 8235 h 20000"/>
                            <a:gd name="T68" fmla="*/ 18191 w 20000"/>
                            <a:gd name="T69" fmla="*/ 5176 h 20000"/>
                            <a:gd name="T70" fmla="*/ 19362 w 20000"/>
                            <a:gd name="T71" fmla="*/ 1882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000" h="20000">
                              <a:moveTo>
                                <a:pt x="20000" y="0"/>
                              </a:moveTo>
                              <a:lnTo>
                                <a:pt x="19787" y="706"/>
                              </a:lnTo>
                              <a:lnTo>
                                <a:pt x="19574" y="1412"/>
                              </a:lnTo>
                              <a:lnTo>
                                <a:pt x="19149" y="2824"/>
                              </a:lnTo>
                              <a:lnTo>
                                <a:pt x="18777" y="4000"/>
                              </a:lnTo>
                              <a:lnTo>
                                <a:pt x="18457" y="4941"/>
                              </a:lnTo>
                              <a:lnTo>
                                <a:pt x="18138" y="5882"/>
                              </a:lnTo>
                              <a:lnTo>
                                <a:pt x="17819" y="6824"/>
                              </a:lnTo>
                              <a:lnTo>
                                <a:pt x="17447" y="7765"/>
                              </a:lnTo>
                              <a:lnTo>
                                <a:pt x="17128" y="8706"/>
                              </a:lnTo>
                              <a:lnTo>
                                <a:pt x="16436" y="10353"/>
                              </a:lnTo>
                              <a:lnTo>
                                <a:pt x="15851" y="11529"/>
                              </a:lnTo>
                              <a:lnTo>
                                <a:pt x="15319" y="12471"/>
                              </a:lnTo>
                              <a:lnTo>
                                <a:pt x="14787" y="13647"/>
                              </a:lnTo>
                              <a:lnTo>
                                <a:pt x="14202" y="14588"/>
                              </a:lnTo>
                              <a:lnTo>
                                <a:pt x="13936" y="14824"/>
                              </a:lnTo>
                              <a:lnTo>
                                <a:pt x="13670" y="15294"/>
                              </a:lnTo>
                              <a:lnTo>
                                <a:pt x="13085" y="16235"/>
                              </a:lnTo>
                              <a:lnTo>
                                <a:pt x="12500" y="16941"/>
                              </a:lnTo>
                              <a:lnTo>
                                <a:pt x="12340" y="16941"/>
                              </a:lnTo>
                              <a:lnTo>
                                <a:pt x="12181" y="17176"/>
                              </a:lnTo>
                              <a:lnTo>
                                <a:pt x="11915" y="17647"/>
                              </a:lnTo>
                              <a:lnTo>
                                <a:pt x="11277" y="18118"/>
                              </a:lnTo>
                              <a:lnTo>
                                <a:pt x="10691" y="18588"/>
                              </a:lnTo>
                              <a:lnTo>
                                <a:pt x="10053" y="19059"/>
                              </a:lnTo>
                              <a:lnTo>
                                <a:pt x="9468" y="19294"/>
                              </a:lnTo>
                              <a:lnTo>
                                <a:pt x="8830" y="19765"/>
                              </a:lnTo>
                              <a:lnTo>
                                <a:pt x="8191" y="19765"/>
                              </a:lnTo>
                              <a:lnTo>
                                <a:pt x="7553" y="20000"/>
                              </a:lnTo>
                              <a:lnTo>
                                <a:pt x="7234" y="20000"/>
                              </a:lnTo>
                              <a:lnTo>
                                <a:pt x="6915" y="20000"/>
                              </a:lnTo>
                              <a:lnTo>
                                <a:pt x="5957" y="20000"/>
                              </a:lnTo>
                              <a:lnTo>
                                <a:pt x="5053" y="19765"/>
                              </a:lnTo>
                              <a:lnTo>
                                <a:pt x="4202" y="19059"/>
                              </a:lnTo>
                              <a:lnTo>
                                <a:pt x="3298" y="18588"/>
                              </a:lnTo>
                              <a:lnTo>
                                <a:pt x="2447" y="17647"/>
                              </a:lnTo>
                              <a:lnTo>
                                <a:pt x="1596" y="16706"/>
                              </a:lnTo>
                              <a:lnTo>
                                <a:pt x="798" y="15529"/>
                              </a:lnTo>
                              <a:lnTo>
                                <a:pt x="0" y="14118"/>
                              </a:lnTo>
                              <a:lnTo>
                                <a:pt x="638" y="15059"/>
                              </a:lnTo>
                              <a:lnTo>
                                <a:pt x="1277" y="16000"/>
                              </a:lnTo>
                              <a:lnTo>
                                <a:pt x="2553" y="17412"/>
                              </a:lnTo>
                              <a:lnTo>
                                <a:pt x="3191" y="18118"/>
                              </a:lnTo>
                              <a:lnTo>
                                <a:pt x="3830" y="18588"/>
                              </a:lnTo>
                              <a:lnTo>
                                <a:pt x="4149" y="18824"/>
                              </a:lnTo>
                              <a:lnTo>
                                <a:pt x="4468" y="19059"/>
                              </a:lnTo>
                              <a:lnTo>
                                <a:pt x="5106" y="19294"/>
                              </a:lnTo>
                              <a:lnTo>
                                <a:pt x="5745" y="19529"/>
                              </a:lnTo>
                              <a:lnTo>
                                <a:pt x="6383" y="19765"/>
                              </a:lnTo>
                              <a:lnTo>
                                <a:pt x="7021" y="19765"/>
                              </a:lnTo>
                              <a:lnTo>
                                <a:pt x="7660" y="19765"/>
                              </a:lnTo>
                              <a:lnTo>
                                <a:pt x="8298" y="19765"/>
                              </a:lnTo>
                              <a:lnTo>
                                <a:pt x="8617" y="19529"/>
                              </a:lnTo>
                              <a:lnTo>
                                <a:pt x="8777" y="19529"/>
                              </a:lnTo>
                              <a:lnTo>
                                <a:pt x="8936" y="19529"/>
                              </a:lnTo>
                              <a:lnTo>
                                <a:pt x="9521" y="19059"/>
                              </a:lnTo>
                              <a:lnTo>
                                <a:pt x="10213" y="18824"/>
                              </a:lnTo>
                              <a:lnTo>
                                <a:pt x="10798" y="18353"/>
                              </a:lnTo>
                              <a:lnTo>
                                <a:pt x="11436" y="17647"/>
                              </a:lnTo>
                              <a:lnTo>
                                <a:pt x="12074" y="16941"/>
                              </a:lnTo>
                              <a:lnTo>
                                <a:pt x="12660" y="16235"/>
                              </a:lnTo>
                              <a:lnTo>
                                <a:pt x="13298" y="15294"/>
                              </a:lnTo>
                              <a:lnTo>
                                <a:pt x="13883" y="14353"/>
                              </a:lnTo>
                              <a:lnTo>
                                <a:pt x="15160" y="12235"/>
                              </a:lnTo>
                              <a:lnTo>
                                <a:pt x="15745" y="11059"/>
                              </a:lnTo>
                              <a:lnTo>
                                <a:pt x="16383" y="9647"/>
                              </a:lnTo>
                              <a:lnTo>
                                <a:pt x="16649" y="8941"/>
                              </a:lnTo>
                              <a:lnTo>
                                <a:pt x="16968" y="8235"/>
                              </a:lnTo>
                              <a:lnTo>
                                <a:pt x="17606" y="6824"/>
                              </a:lnTo>
                              <a:lnTo>
                                <a:pt x="18191" y="5176"/>
                              </a:lnTo>
                              <a:lnTo>
                                <a:pt x="18777" y="3529"/>
                              </a:lnTo>
                              <a:lnTo>
                                <a:pt x="19362" y="1882"/>
                              </a:lnTo>
                              <a:lnTo>
                                <a:pt x="20000" y="0"/>
                              </a:lnTo>
                              <a:close/>
                            </a:path>
                          </a:pathLst>
                        </a:custGeom>
                        <a:solidFill>
                          <a:srgbClr val="666666"/>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1" name="Freeform 29"/>
                      <wps:cNvSpPr>
                        <a:spLocks/>
                      </wps:cNvSpPr>
                      <wps:spPr bwMode="auto">
                        <a:xfrm>
                          <a:off x="2344" y="8171"/>
                          <a:ext cx="15553" cy="7316"/>
                        </a:xfrm>
                        <a:custGeom>
                          <a:avLst/>
                          <a:gdLst>
                            <a:gd name="T0" fmla="*/ 6085 w 20000"/>
                            <a:gd name="T1" fmla="*/ 18899 h 20000"/>
                            <a:gd name="T2" fmla="*/ 5408 w 20000"/>
                            <a:gd name="T3" fmla="*/ 18303 h 20000"/>
                            <a:gd name="T4" fmla="*/ 4761 w 20000"/>
                            <a:gd name="T5" fmla="*/ 17706 h 20000"/>
                            <a:gd name="T6" fmla="*/ 4169 w 20000"/>
                            <a:gd name="T7" fmla="*/ 17018 h 20000"/>
                            <a:gd name="T8" fmla="*/ 3606 w 20000"/>
                            <a:gd name="T9" fmla="*/ 16284 h 20000"/>
                            <a:gd name="T10" fmla="*/ 3070 w 20000"/>
                            <a:gd name="T11" fmla="*/ 15505 h 20000"/>
                            <a:gd name="T12" fmla="*/ 2592 w 20000"/>
                            <a:gd name="T13" fmla="*/ 14725 h 20000"/>
                            <a:gd name="T14" fmla="*/ 2169 w 20000"/>
                            <a:gd name="T15" fmla="*/ 13853 h 20000"/>
                            <a:gd name="T16" fmla="*/ 1775 w 20000"/>
                            <a:gd name="T17" fmla="*/ 12936 h 20000"/>
                            <a:gd name="T18" fmla="*/ 1408 w 20000"/>
                            <a:gd name="T19" fmla="*/ 11972 h 20000"/>
                            <a:gd name="T20" fmla="*/ 1070 w 20000"/>
                            <a:gd name="T21" fmla="*/ 10963 h 20000"/>
                            <a:gd name="T22" fmla="*/ 789 w 20000"/>
                            <a:gd name="T23" fmla="*/ 9908 h 20000"/>
                            <a:gd name="T24" fmla="*/ 563 w 20000"/>
                            <a:gd name="T25" fmla="*/ 8807 h 20000"/>
                            <a:gd name="T26" fmla="*/ 338 w 20000"/>
                            <a:gd name="T27" fmla="*/ 7661 h 20000"/>
                            <a:gd name="T28" fmla="*/ 197 w 20000"/>
                            <a:gd name="T29" fmla="*/ 6468 h 20000"/>
                            <a:gd name="T30" fmla="*/ 85 w 20000"/>
                            <a:gd name="T31" fmla="*/ 5229 h 20000"/>
                            <a:gd name="T32" fmla="*/ 0 w 20000"/>
                            <a:gd name="T33" fmla="*/ 3945 h 20000"/>
                            <a:gd name="T34" fmla="*/ 12535 w 20000"/>
                            <a:gd name="T35" fmla="*/ 4587 h 20000"/>
                            <a:gd name="T36" fmla="*/ 17859 w 20000"/>
                            <a:gd name="T37" fmla="*/ 5642 h 20000"/>
                            <a:gd name="T38" fmla="*/ 20000 w 20000"/>
                            <a:gd name="T39" fmla="*/ 5826 h 20000"/>
                            <a:gd name="T40" fmla="*/ 19972 w 20000"/>
                            <a:gd name="T41" fmla="*/ 6422 h 20000"/>
                            <a:gd name="T42" fmla="*/ 19887 w 20000"/>
                            <a:gd name="T43" fmla="*/ 7523 h 20000"/>
                            <a:gd name="T44" fmla="*/ 19859 w 20000"/>
                            <a:gd name="T45" fmla="*/ 7706 h 20000"/>
                            <a:gd name="T46" fmla="*/ 19746 w 20000"/>
                            <a:gd name="T47" fmla="*/ 8670 h 20000"/>
                            <a:gd name="T48" fmla="*/ 19606 w 20000"/>
                            <a:gd name="T49" fmla="*/ 9358 h 20000"/>
                            <a:gd name="T50" fmla="*/ 19521 w 20000"/>
                            <a:gd name="T51" fmla="*/ 9862 h 20000"/>
                            <a:gd name="T52" fmla="*/ 19437 w 20000"/>
                            <a:gd name="T53" fmla="*/ 10229 h 20000"/>
                            <a:gd name="T54" fmla="*/ 19324 w 20000"/>
                            <a:gd name="T55" fmla="*/ 10734 h 20000"/>
                            <a:gd name="T56" fmla="*/ 19070 w 20000"/>
                            <a:gd name="T57" fmla="*/ 11560 h 20000"/>
                            <a:gd name="T58" fmla="*/ 19014 w 20000"/>
                            <a:gd name="T59" fmla="*/ 11697 h 20000"/>
                            <a:gd name="T60" fmla="*/ 18676 w 20000"/>
                            <a:gd name="T61" fmla="*/ 12661 h 20000"/>
                            <a:gd name="T62" fmla="*/ 18479 w 20000"/>
                            <a:gd name="T63" fmla="*/ 13073 h 20000"/>
                            <a:gd name="T64" fmla="*/ 18141 w 20000"/>
                            <a:gd name="T65" fmla="*/ 13853 h 20000"/>
                            <a:gd name="T66" fmla="*/ 17662 w 20000"/>
                            <a:gd name="T67" fmla="*/ 14679 h 20000"/>
                            <a:gd name="T68" fmla="*/ 17324 w 20000"/>
                            <a:gd name="T69" fmla="*/ 15229 h 20000"/>
                            <a:gd name="T70" fmla="*/ 16789 w 20000"/>
                            <a:gd name="T71" fmla="*/ 16009 h 20000"/>
                            <a:gd name="T72" fmla="*/ 16676 w 20000"/>
                            <a:gd name="T73" fmla="*/ 16101 h 20000"/>
                            <a:gd name="T74" fmla="*/ 16028 w 20000"/>
                            <a:gd name="T75" fmla="*/ 16835 h 20000"/>
                            <a:gd name="T76" fmla="*/ 15380 w 20000"/>
                            <a:gd name="T77" fmla="*/ 17477 h 20000"/>
                            <a:gd name="T78" fmla="*/ 14901 w 20000"/>
                            <a:gd name="T79" fmla="*/ 17890 h 20000"/>
                            <a:gd name="T80" fmla="*/ 14394 w 20000"/>
                            <a:gd name="T81" fmla="*/ 18303 h 20000"/>
                            <a:gd name="T82" fmla="*/ 13437 w 20000"/>
                            <a:gd name="T83" fmla="*/ 18945 h 20000"/>
                            <a:gd name="T84" fmla="*/ 12789 w 20000"/>
                            <a:gd name="T85" fmla="*/ 19312 h 20000"/>
                            <a:gd name="T86" fmla="*/ 12141 w 20000"/>
                            <a:gd name="T87" fmla="*/ 19587 h 20000"/>
                            <a:gd name="T88" fmla="*/ 11493 w 20000"/>
                            <a:gd name="T89" fmla="*/ 19817 h 20000"/>
                            <a:gd name="T90" fmla="*/ 10817 w 20000"/>
                            <a:gd name="T91" fmla="*/ 19954 h 20000"/>
                            <a:gd name="T92" fmla="*/ 10620 w 20000"/>
                            <a:gd name="T93" fmla="*/ 19954 h 20000"/>
                            <a:gd name="T94" fmla="*/ 10141 w 20000"/>
                            <a:gd name="T95" fmla="*/ 20000 h 20000"/>
                            <a:gd name="T96" fmla="*/ 9465 w 20000"/>
                            <a:gd name="T97" fmla="*/ 20000 h 20000"/>
                            <a:gd name="T98" fmla="*/ 8789 w 20000"/>
                            <a:gd name="T99" fmla="*/ 19908 h 20000"/>
                            <a:gd name="T100" fmla="*/ 8282 w 20000"/>
                            <a:gd name="T101" fmla="*/ 19817 h 20000"/>
                            <a:gd name="T102" fmla="*/ 7775 w 20000"/>
                            <a:gd name="T103" fmla="*/ 19679 h 20000"/>
                            <a:gd name="T104" fmla="*/ 6761 w 20000"/>
                            <a:gd name="T105" fmla="*/ 19266 h 20000"/>
                            <a:gd name="T106" fmla="*/ 6085 w 20000"/>
                            <a:gd name="T107" fmla="*/ 1889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0000" h="20000">
                              <a:moveTo>
                                <a:pt x="6085" y="18899"/>
                              </a:moveTo>
                              <a:lnTo>
                                <a:pt x="6085" y="18899"/>
                              </a:lnTo>
                              <a:lnTo>
                                <a:pt x="5746" y="18624"/>
                              </a:lnTo>
                              <a:lnTo>
                                <a:pt x="5408" y="18303"/>
                              </a:lnTo>
                              <a:lnTo>
                                <a:pt x="5070" y="17982"/>
                              </a:lnTo>
                              <a:lnTo>
                                <a:pt x="4761" y="17706"/>
                              </a:lnTo>
                              <a:lnTo>
                                <a:pt x="4451" y="17339"/>
                              </a:lnTo>
                              <a:lnTo>
                                <a:pt x="4169" y="17018"/>
                              </a:lnTo>
                              <a:lnTo>
                                <a:pt x="3859" y="16651"/>
                              </a:lnTo>
                              <a:lnTo>
                                <a:pt x="3606" y="16284"/>
                              </a:lnTo>
                              <a:lnTo>
                                <a:pt x="3324" y="15872"/>
                              </a:lnTo>
                              <a:lnTo>
                                <a:pt x="3070" y="15505"/>
                              </a:lnTo>
                              <a:lnTo>
                                <a:pt x="2817" y="15092"/>
                              </a:lnTo>
                              <a:lnTo>
                                <a:pt x="2592" y="14725"/>
                              </a:lnTo>
                              <a:lnTo>
                                <a:pt x="2366" y="14266"/>
                              </a:lnTo>
                              <a:lnTo>
                                <a:pt x="2169" y="13853"/>
                              </a:lnTo>
                              <a:lnTo>
                                <a:pt x="1944" y="13394"/>
                              </a:lnTo>
                              <a:lnTo>
                                <a:pt x="1775" y="12936"/>
                              </a:lnTo>
                              <a:lnTo>
                                <a:pt x="1577" y="12431"/>
                              </a:lnTo>
                              <a:lnTo>
                                <a:pt x="1408" y="11972"/>
                              </a:lnTo>
                              <a:lnTo>
                                <a:pt x="1211" y="11468"/>
                              </a:lnTo>
                              <a:lnTo>
                                <a:pt x="1070" y="10963"/>
                              </a:lnTo>
                              <a:lnTo>
                                <a:pt x="930" y="10413"/>
                              </a:lnTo>
                              <a:lnTo>
                                <a:pt x="789" y="9908"/>
                              </a:lnTo>
                              <a:lnTo>
                                <a:pt x="676" y="9358"/>
                              </a:lnTo>
                              <a:lnTo>
                                <a:pt x="563" y="8807"/>
                              </a:lnTo>
                              <a:lnTo>
                                <a:pt x="451" y="8211"/>
                              </a:lnTo>
                              <a:lnTo>
                                <a:pt x="338" y="7661"/>
                              </a:lnTo>
                              <a:lnTo>
                                <a:pt x="254" y="7064"/>
                              </a:lnTo>
                              <a:lnTo>
                                <a:pt x="197" y="6468"/>
                              </a:lnTo>
                              <a:lnTo>
                                <a:pt x="141" y="5872"/>
                              </a:lnTo>
                              <a:lnTo>
                                <a:pt x="85" y="5229"/>
                              </a:lnTo>
                              <a:lnTo>
                                <a:pt x="28" y="4587"/>
                              </a:lnTo>
                              <a:lnTo>
                                <a:pt x="0" y="3945"/>
                              </a:lnTo>
                              <a:lnTo>
                                <a:pt x="7606" y="0"/>
                              </a:lnTo>
                              <a:lnTo>
                                <a:pt x="12535" y="4587"/>
                              </a:lnTo>
                              <a:lnTo>
                                <a:pt x="15211" y="3349"/>
                              </a:lnTo>
                              <a:lnTo>
                                <a:pt x="17859" y="5642"/>
                              </a:lnTo>
                              <a:lnTo>
                                <a:pt x="20000" y="5642"/>
                              </a:lnTo>
                              <a:lnTo>
                                <a:pt x="20000" y="5826"/>
                              </a:lnTo>
                              <a:lnTo>
                                <a:pt x="19972" y="6009"/>
                              </a:lnTo>
                              <a:lnTo>
                                <a:pt x="19972" y="6422"/>
                              </a:lnTo>
                              <a:lnTo>
                                <a:pt x="19915" y="7156"/>
                              </a:lnTo>
                              <a:lnTo>
                                <a:pt x="19887" y="7523"/>
                              </a:lnTo>
                              <a:lnTo>
                                <a:pt x="19859" y="7615"/>
                              </a:lnTo>
                              <a:lnTo>
                                <a:pt x="19859" y="7706"/>
                              </a:lnTo>
                              <a:lnTo>
                                <a:pt x="19831" y="7936"/>
                              </a:lnTo>
                              <a:lnTo>
                                <a:pt x="19746" y="8670"/>
                              </a:lnTo>
                              <a:lnTo>
                                <a:pt x="19690" y="8991"/>
                              </a:lnTo>
                              <a:lnTo>
                                <a:pt x="19606" y="9358"/>
                              </a:lnTo>
                              <a:lnTo>
                                <a:pt x="19549" y="9725"/>
                              </a:lnTo>
                              <a:lnTo>
                                <a:pt x="19521" y="9862"/>
                              </a:lnTo>
                              <a:lnTo>
                                <a:pt x="19465" y="10046"/>
                              </a:lnTo>
                              <a:lnTo>
                                <a:pt x="19437" y="10229"/>
                              </a:lnTo>
                              <a:lnTo>
                                <a:pt x="19408" y="10413"/>
                              </a:lnTo>
                              <a:lnTo>
                                <a:pt x="19324" y="10734"/>
                              </a:lnTo>
                              <a:lnTo>
                                <a:pt x="19127" y="11422"/>
                              </a:lnTo>
                              <a:lnTo>
                                <a:pt x="19070" y="11560"/>
                              </a:lnTo>
                              <a:lnTo>
                                <a:pt x="19042" y="11606"/>
                              </a:lnTo>
                              <a:lnTo>
                                <a:pt x="19014" y="11697"/>
                              </a:lnTo>
                              <a:lnTo>
                                <a:pt x="18901" y="12018"/>
                              </a:lnTo>
                              <a:lnTo>
                                <a:pt x="18676" y="12661"/>
                              </a:lnTo>
                              <a:lnTo>
                                <a:pt x="18535" y="12936"/>
                              </a:lnTo>
                              <a:lnTo>
                                <a:pt x="18479" y="13073"/>
                              </a:lnTo>
                              <a:lnTo>
                                <a:pt x="18394" y="13257"/>
                              </a:lnTo>
                              <a:lnTo>
                                <a:pt x="18141" y="13853"/>
                              </a:lnTo>
                              <a:lnTo>
                                <a:pt x="17803" y="14404"/>
                              </a:lnTo>
                              <a:lnTo>
                                <a:pt x="17662" y="14679"/>
                              </a:lnTo>
                              <a:lnTo>
                                <a:pt x="17493" y="14954"/>
                              </a:lnTo>
                              <a:lnTo>
                                <a:pt x="17324" y="15229"/>
                              </a:lnTo>
                              <a:lnTo>
                                <a:pt x="17127" y="15505"/>
                              </a:lnTo>
                              <a:lnTo>
                                <a:pt x="16789" y="16009"/>
                              </a:lnTo>
                              <a:lnTo>
                                <a:pt x="16732" y="16009"/>
                              </a:lnTo>
                              <a:lnTo>
                                <a:pt x="16676" y="16101"/>
                              </a:lnTo>
                              <a:lnTo>
                                <a:pt x="16338" y="16468"/>
                              </a:lnTo>
                              <a:lnTo>
                                <a:pt x="16028" y="16835"/>
                              </a:lnTo>
                              <a:lnTo>
                                <a:pt x="15690" y="17156"/>
                              </a:lnTo>
                              <a:lnTo>
                                <a:pt x="15380" y="17477"/>
                              </a:lnTo>
                              <a:lnTo>
                                <a:pt x="15070" y="17752"/>
                              </a:lnTo>
                              <a:lnTo>
                                <a:pt x="14901" y="17890"/>
                              </a:lnTo>
                              <a:lnTo>
                                <a:pt x="14732" y="18028"/>
                              </a:lnTo>
                              <a:lnTo>
                                <a:pt x="14394" y="18303"/>
                              </a:lnTo>
                              <a:lnTo>
                                <a:pt x="14085" y="18532"/>
                              </a:lnTo>
                              <a:lnTo>
                                <a:pt x="13437" y="18945"/>
                              </a:lnTo>
                              <a:lnTo>
                                <a:pt x="13099" y="19128"/>
                              </a:lnTo>
                              <a:lnTo>
                                <a:pt x="12789" y="19312"/>
                              </a:lnTo>
                              <a:lnTo>
                                <a:pt x="12451" y="19450"/>
                              </a:lnTo>
                              <a:lnTo>
                                <a:pt x="12141" y="19587"/>
                              </a:lnTo>
                              <a:lnTo>
                                <a:pt x="11803" y="19679"/>
                              </a:lnTo>
                              <a:lnTo>
                                <a:pt x="11493" y="19817"/>
                              </a:lnTo>
                              <a:lnTo>
                                <a:pt x="11127" y="19862"/>
                              </a:lnTo>
                              <a:lnTo>
                                <a:pt x="10817" y="19954"/>
                              </a:lnTo>
                              <a:lnTo>
                                <a:pt x="10732" y="19954"/>
                              </a:lnTo>
                              <a:lnTo>
                                <a:pt x="10620" y="19954"/>
                              </a:lnTo>
                              <a:lnTo>
                                <a:pt x="10479" y="20000"/>
                              </a:lnTo>
                              <a:lnTo>
                                <a:pt x="10141" y="20000"/>
                              </a:lnTo>
                              <a:lnTo>
                                <a:pt x="9803" y="20000"/>
                              </a:lnTo>
                              <a:lnTo>
                                <a:pt x="9465" y="20000"/>
                              </a:lnTo>
                              <a:lnTo>
                                <a:pt x="9127" y="19954"/>
                              </a:lnTo>
                              <a:lnTo>
                                <a:pt x="8789" y="19908"/>
                              </a:lnTo>
                              <a:lnTo>
                                <a:pt x="8451" y="19862"/>
                              </a:lnTo>
                              <a:lnTo>
                                <a:pt x="8282" y="19817"/>
                              </a:lnTo>
                              <a:lnTo>
                                <a:pt x="8113" y="19771"/>
                              </a:lnTo>
                              <a:lnTo>
                                <a:pt x="7775" y="19679"/>
                              </a:lnTo>
                              <a:lnTo>
                                <a:pt x="7437" y="19541"/>
                              </a:lnTo>
                              <a:lnTo>
                                <a:pt x="6761" y="19266"/>
                              </a:lnTo>
                              <a:lnTo>
                                <a:pt x="6423" y="19083"/>
                              </a:lnTo>
                              <a:lnTo>
                                <a:pt x="6085" y="18899"/>
                              </a:lnTo>
                              <a:close/>
                            </a:path>
                          </a:pathLst>
                        </a:custGeom>
                        <a:solidFill>
                          <a:srgbClr val="888888"/>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2" name="Line 30"/>
                      <wps:cNvCnPr>
                        <a:cxnSpLocks noChangeShapeType="1"/>
                      </wps:cNvCnPr>
                      <wps:spPr bwMode="auto">
                        <a:xfrm>
                          <a:off x="16232" y="10235"/>
                          <a:ext cx="1665" cy="17"/>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3" name="Freeform 31"/>
                      <wps:cNvSpPr>
                        <a:spLocks/>
                      </wps:cNvSpPr>
                      <wps:spPr bwMode="auto">
                        <a:xfrm>
                          <a:off x="15312" y="10235"/>
                          <a:ext cx="2585" cy="3842"/>
                        </a:xfrm>
                        <a:custGeom>
                          <a:avLst/>
                          <a:gdLst>
                            <a:gd name="T0" fmla="*/ 0 w 20000"/>
                            <a:gd name="T1" fmla="*/ 20000 h 20000"/>
                            <a:gd name="T2" fmla="*/ 508 w 20000"/>
                            <a:gd name="T3" fmla="*/ 19825 h 20000"/>
                            <a:gd name="T4" fmla="*/ 678 w 20000"/>
                            <a:gd name="T5" fmla="*/ 19738 h 20000"/>
                            <a:gd name="T6" fmla="*/ 2881 w 20000"/>
                            <a:gd name="T7" fmla="*/ 18777 h 20000"/>
                            <a:gd name="T8" fmla="*/ 3898 w 20000"/>
                            <a:gd name="T9" fmla="*/ 18253 h 20000"/>
                            <a:gd name="T10" fmla="*/ 4915 w 20000"/>
                            <a:gd name="T11" fmla="*/ 17817 h 20000"/>
                            <a:gd name="T12" fmla="*/ 5932 w 20000"/>
                            <a:gd name="T13" fmla="*/ 17205 h 20000"/>
                            <a:gd name="T14" fmla="*/ 6949 w 20000"/>
                            <a:gd name="T15" fmla="*/ 16681 h 20000"/>
                            <a:gd name="T16" fmla="*/ 8814 w 20000"/>
                            <a:gd name="T17" fmla="*/ 15633 h 20000"/>
                            <a:gd name="T18" fmla="*/ 10508 w 20000"/>
                            <a:gd name="T19" fmla="*/ 14498 h 20000"/>
                            <a:gd name="T20" fmla="*/ 10847 w 20000"/>
                            <a:gd name="T21" fmla="*/ 14236 h 20000"/>
                            <a:gd name="T22" fmla="*/ 11186 w 20000"/>
                            <a:gd name="T23" fmla="*/ 13974 h 20000"/>
                            <a:gd name="T24" fmla="*/ 12034 w 20000"/>
                            <a:gd name="T25" fmla="*/ 13362 h 20000"/>
                            <a:gd name="T26" fmla="*/ 13390 w 20000"/>
                            <a:gd name="T27" fmla="*/ 12227 h 20000"/>
                            <a:gd name="T28" fmla="*/ 14068 w 20000"/>
                            <a:gd name="T29" fmla="*/ 11616 h 20000"/>
                            <a:gd name="T30" fmla="*/ 14237 w 20000"/>
                            <a:gd name="T31" fmla="*/ 11441 h 20000"/>
                            <a:gd name="T32" fmla="*/ 14407 w 20000"/>
                            <a:gd name="T33" fmla="*/ 11266 h 20000"/>
                            <a:gd name="T34" fmla="*/ 14746 w 20000"/>
                            <a:gd name="T35" fmla="*/ 11004 h 20000"/>
                            <a:gd name="T36" fmla="*/ 15932 w 20000"/>
                            <a:gd name="T37" fmla="*/ 9694 h 20000"/>
                            <a:gd name="T38" fmla="*/ 16441 w 20000"/>
                            <a:gd name="T39" fmla="*/ 9083 h 20000"/>
                            <a:gd name="T40" fmla="*/ 16610 w 20000"/>
                            <a:gd name="T41" fmla="*/ 8734 h 20000"/>
                            <a:gd name="T42" fmla="*/ 16780 w 20000"/>
                            <a:gd name="T43" fmla="*/ 8472 h 20000"/>
                            <a:gd name="T44" fmla="*/ 17119 w 20000"/>
                            <a:gd name="T45" fmla="*/ 8122 h 20000"/>
                            <a:gd name="T46" fmla="*/ 17288 w 20000"/>
                            <a:gd name="T47" fmla="*/ 7773 h 20000"/>
                            <a:gd name="T48" fmla="*/ 17797 w 20000"/>
                            <a:gd name="T49" fmla="*/ 7074 h 20000"/>
                            <a:gd name="T50" fmla="*/ 18136 w 20000"/>
                            <a:gd name="T51" fmla="*/ 6463 h 20000"/>
                            <a:gd name="T52" fmla="*/ 18475 w 20000"/>
                            <a:gd name="T53" fmla="*/ 5764 h 20000"/>
                            <a:gd name="T54" fmla="*/ 18983 w 20000"/>
                            <a:gd name="T55" fmla="*/ 4367 h 20000"/>
                            <a:gd name="T56" fmla="*/ 19153 w 20000"/>
                            <a:gd name="T57" fmla="*/ 4017 h 20000"/>
                            <a:gd name="T58" fmla="*/ 19153 w 20000"/>
                            <a:gd name="T59" fmla="*/ 3755 h 20000"/>
                            <a:gd name="T60" fmla="*/ 19322 w 20000"/>
                            <a:gd name="T61" fmla="*/ 3668 h 20000"/>
                            <a:gd name="T62" fmla="*/ 19492 w 20000"/>
                            <a:gd name="T63" fmla="*/ 2882 h 20000"/>
                            <a:gd name="T64" fmla="*/ 19831 w 20000"/>
                            <a:gd name="T65" fmla="*/ 1485 h 20000"/>
                            <a:gd name="T66" fmla="*/ 19831 w 20000"/>
                            <a:gd name="T67" fmla="*/ 699 h 20000"/>
                            <a:gd name="T68" fmla="*/ 20000 w 20000"/>
                            <a:gd name="T69" fmla="*/ 349 h 20000"/>
                            <a:gd name="T70" fmla="*/ 20000 w 20000"/>
                            <a:gd name="T7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000" h="20000">
                              <a:moveTo>
                                <a:pt x="0" y="20000"/>
                              </a:moveTo>
                              <a:lnTo>
                                <a:pt x="508" y="19825"/>
                              </a:lnTo>
                              <a:lnTo>
                                <a:pt x="678" y="19738"/>
                              </a:lnTo>
                              <a:lnTo>
                                <a:pt x="2881" y="18777"/>
                              </a:lnTo>
                              <a:lnTo>
                                <a:pt x="3898" y="18253"/>
                              </a:lnTo>
                              <a:lnTo>
                                <a:pt x="4915" y="17817"/>
                              </a:lnTo>
                              <a:lnTo>
                                <a:pt x="5932" y="17205"/>
                              </a:lnTo>
                              <a:lnTo>
                                <a:pt x="6949" y="16681"/>
                              </a:lnTo>
                              <a:lnTo>
                                <a:pt x="8814" y="15633"/>
                              </a:lnTo>
                              <a:lnTo>
                                <a:pt x="10508" y="14498"/>
                              </a:lnTo>
                              <a:lnTo>
                                <a:pt x="10847" y="14236"/>
                              </a:lnTo>
                              <a:lnTo>
                                <a:pt x="11186" y="13974"/>
                              </a:lnTo>
                              <a:lnTo>
                                <a:pt x="12034" y="13362"/>
                              </a:lnTo>
                              <a:lnTo>
                                <a:pt x="13390" y="12227"/>
                              </a:lnTo>
                              <a:lnTo>
                                <a:pt x="14068" y="11616"/>
                              </a:lnTo>
                              <a:lnTo>
                                <a:pt x="14237" y="11441"/>
                              </a:lnTo>
                              <a:lnTo>
                                <a:pt x="14407" y="11266"/>
                              </a:lnTo>
                              <a:lnTo>
                                <a:pt x="14746" y="11004"/>
                              </a:lnTo>
                              <a:lnTo>
                                <a:pt x="15932" y="9694"/>
                              </a:lnTo>
                              <a:lnTo>
                                <a:pt x="16441" y="9083"/>
                              </a:lnTo>
                              <a:lnTo>
                                <a:pt x="16610" y="8734"/>
                              </a:lnTo>
                              <a:lnTo>
                                <a:pt x="16780" y="8472"/>
                              </a:lnTo>
                              <a:lnTo>
                                <a:pt x="17119" y="8122"/>
                              </a:lnTo>
                              <a:lnTo>
                                <a:pt x="17288" y="7773"/>
                              </a:lnTo>
                              <a:lnTo>
                                <a:pt x="17797" y="7074"/>
                              </a:lnTo>
                              <a:lnTo>
                                <a:pt x="18136" y="6463"/>
                              </a:lnTo>
                              <a:lnTo>
                                <a:pt x="18475" y="5764"/>
                              </a:lnTo>
                              <a:lnTo>
                                <a:pt x="18983" y="4367"/>
                              </a:lnTo>
                              <a:lnTo>
                                <a:pt x="19153" y="4017"/>
                              </a:lnTo>
                              <a:lnTo>
                                <a:pt x="19153" y="3755"/>
                              </a:lnTo>
                              <a:lnTo>
                                <a:pt x="19322" y="3668"/>
                              </a:lnTo>
                              <a:lnTo>
                                <a:pt x="19492" y="2882"/>
                              </a:lnTo>
                              <a:lnTo>
                                <a:pt x="19831" y="1485"/>
                              </a:lnTo>
                              <a:lnTo>
                                <a:pt x="19831" y="699"/>
                              </a:lnTo>
                              <a:lnTo>
                                <a:pt x="20000" y="349"/>
                              </a:lnTo>
                              <a:lnTo>
                                <a:pt x="20000" y="0"/>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Freeform 32"/>
                      <wps:cNvSpPr>
                        <a:spLocks/>
                      </wps:cNvSpPr>
                      <wps:spPr bwMode="auto">
                        <a:xfrm>
                          <a:off x="7076" y="14077"/>
                          <a:ext cx="8236" cy="1410"/>
                        </a:xfrm>
                        <a:custGeom>
                          <a:avLst/>
                          <a:gdLst>
                            <a:gd name="T0" fmla="*/ 20000 w 20000"/>
                            <a:gd name="T1" fmla="*/ 0 h 20000"/>
                            <a:gd name="T2" fmla="*/ 19362 w 20000"/>
                            <a:gd name="T3" fmla="*/ 1905 h 20000"/>
                            <a:gd name="T4" fmla="*/ 18777 w 20000"/>
                            <a:gd name="T5" fmla="*/ 3571 h 20000"/>
                            <a:gd name="T6" fmla="*/ 18191 w 20000"/>
                            <a:gd name="T7" fmla="*/ 5238 h 20000"/>
                            <a:gd name="T8" fmla="*/ 17606 w 20000"/>
                            <a:gd name="T9" fmla="*/ 6905 h 20000"/>
                            <a:gd name="T10" fmla="*/ 16968 w 20000"/>
                            <a:gd name="T11" fmla="*/ 8333 h 20000"/>
                            <a:gd name="T12" fmla="*/ 16649 w 20000"/>
                            <a:gd name="T13" fmla="*/ 9048 h 20000"/>
                            <a:gd name="T14" fmla="*/ 16383 w 20000"/>
                            <a:gd name="T15" fmla="*/ 9762 h 20000"/>
                            <a:gd name="T16" fmla="*/ 15745 w 20000"/>
                            <a:gd name="T17" fmla="*/ 11190 h 20000"/>
                            <a:gd name="T18" fmla="*/ 15160 w 20000"/>
                            <a:gd name="T19" fmla="*/ 12381 h 20000"/>
                            <a:gd name="T20" fmla="*/ 13883 w 20000"/>
                            <a:gd name="T21" fmla="*/ 14524 h 20000"/>
                            <a:gd name="T22" fmla="*/ 13298 w 20000"/>
                            <a:gd name="T23" fmla="*/ 15476 h 20000"/>
                            <a:gd name="T24" fmla="*/ 12660 w 20000"/>
                            <a:gd name="T25" fmla="*/ 16429 h 20000"/>
                            <a:gd name="T26" fmla="*/ 12074 w 20000"/>
                            <a:gd name="T27" fmla="*/ 17143 h 20000"/>
                            <a:gd name="T28" fmla="*/ 11436 w 20000"/>
                            <a:gd name="T29" fmla="*/ 17857 h 20000"/>
                            <a:gd name="T30" fmla="*/ 10798 w 20000"/>
                            <a:gd name="T31" fmla="*/ 18571 h 20000"/>
                            <a:gd name="T32" fmla="*/ 10213 w 20000"/>
                            <a:gd name="T33" fmla="*/ 19048 h 20000"/>
                            <a:gd name="T34" fmla="*/ 9521 w 20000"/>
                            <a:gd name="T35" fmla="*/ 19286 h 20000"/>
                            <a:gd name="T36" fmla="*/ 8936 w 20000"/>
                            <a:gd name="T37" fmla="*/ 19762 h 20000"/>
                            <a:gd name="T38" fmla="*/ 8777 w 20000"/>
                            <a:gd name="T39" fmla="*/ 19762 h 20000"/>
                            <a:gd name="T40" fmla="*/ 8617 w 20000"/>
                            <a:gd name="T41" fmla="*/ 19762 h 20000"/>
                            <a:gd name="T42" fmla="*/ 8298 w 20000"/>
                            <a:gd name="T43" fmla="*/ 20000 h 20000"/>
                            <a:gd name="T44" fmla="*/ 7660 w 20000"/>
                            <a:gd name="T45" fmla="*/ 20000 h 20000"/>
                            <a:gd name="T46" fmla="*/ 7021 w 20000"/>
                            <a:gd name="T47" fmla="*/ 20000 h 20000"/>
                            <a:gd name="T48" fmla="*/ 6383 w 20000"/>
                            <a:gd name="T49" fmla="*/ 20000 h 20000"/>
                            <a:gd name="T50" fmla="*/ 5745 w 20000"/>
                            <a:gd name="T51" fmla="*/ 19762 h 20000"/>
                            <a:gd name="T52" fmla="*/ 5106 w 20000"/>
                            <a:gd name="T53" fmla="*/ 19524 h 20000"/>
                            <a:gd name="T54" fmla="*/ 4468 w 20000"/>
                            <a:gd name="T55" fmla="*/ 19286 h 20000"/>
                            <a:gd name="T56" fmla="*/ 4149 w 20000"/>
                            <a:gd name="T57" fmla="*/ 19048 h 20000"/>
                            <a:gd name="T58" fmla="*/ 3830 w 20000"/>
                            <a:gd name="T59" fmla="*/ 18810 h 20000"/>
                            <a:gd name="T60" fmla="*/ 3191 w 20000"/>
                            <a:gd name="T61" fmla="*/ 18333 h 20000"/>
                            <a:gd name="T62" fmla="*/ 2553 w 20000"/>
                            <a:gd name="T63" fmla="*/ 17619 h 20000"/>
                            <a:gd name="T64" fmla="*/ 1277 w 20000"/>
                            <a:gd name="T65" fmla="*/ 16190 h 20000"/>
                            <a:gd name="T66" fmla="*/ 638 w 20000"/>
                            <a:gd name="T67" fmla="*/ 15238 h 20000"/>
                            <a:gd name="T68" fmla="*/ 0 w 20000"/>
                            <a:gd name="T69" fmla="*/ 14286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0000" h="20000">
                              <a:moveTo>
                                <a:pt x="20000" y="0"/>
                              </a:moveTo>
                              <a:lnTo>
                                <a:pt x="19362" y="1905"/>
                              </a:lnTo>
                              <a:lnTo>
                                <a:pt x="18777" y="3571"/>
                              </a:lnTo>
                              <a:lnTo>
                                <a:pt x="18191" y="5238"/>
                              </a:lnTo>
                              <a:lnTo>
                                <a:pt x="17606" y="6905"/>
                              </a:lnTo>
                              <a:lnTo>
                                <a:pt x="16968" y="8333"/>
                              </a:lnTo>
                              <a:lnTo>
                                <a:pt x="16649" y="9048"/>
                              </a:lnTo>
                              <a:lnTo>
                                <a:pt x="16383" y="9762"/>
                              </a:lnTo>
                              <a:lnTo>
                                <a:pt x="15745" y="11190"/>
                              </a:lnTo>
                              <a:lnTo>
                                <a:pt x="15160" y="12381"/>
                              </a:lnTo>
                              <a:lnTo>
                                <a:pt x="13883" y="14524"/>
                              </a:lnTo>
                              <a:lnTo>
                                <a:pt x="13298" y="15476"/>
                              </a:lnTo>
                              <a:lnTo>
                                <a:pt x="12660" y="16429"/>
                              </a:lnTo>
                              <a:lnTo>
                                <a:pt x="12074" y="17143"/>
                              </a:lnTo>
                              <a:lnTo>
                                <a:pt x="11436" y="17857"/>
                              </a:lnTo>
                              <a:lnTo>
                                <a:pt x="10798" y="18571"/>
                              </a:lnTo>
                              <a:lnTo>
                                <a:pt x="10213" y="19048"/>
                              </a:lnTo>
                              <a:lnTo>
                                <a:pt x="9521" y="19286"/>
                              </a:lnTo>
                              <a:lnTo>
                                <a:pt x="8936" y="19762"/>
                              </a:lnTo>
                              <a:lnTo>
                                <a:pt x="8777" y="19762"/>
                              </a:lnTo>
                              <a:lnTo>
                                <a:pt x="8617" y="19762"/>
                              </a:lnTo>
                              <a:lnTo>
                                <a:pt x="8298" y="20000"/>
                              </a:lnTo>
                              <a:lnTo>
                                <a:pt x="7660" y="20000"/>
                              </a:lnTo>
                              <a:lnTo>
                                <a:pt x="7021" y="20000"/>
                              </a:lnTo>
                              <a:lnTo>
                                <a:pt x="6383" y="20000"/>
                              </a:lnTo>
                              <a:lnTo>
                                <a:pt x="5745" y="19762"/>
                              </a:lnTo>
                              <a:lnTo>
                                <a:pt x="5106" y="19524"/>
                              </a:lnTo>
                              <a:lnTo>
                                <a:pt x="4468" y="19286"/>
                              </a:lnTo>
                              <a:lnTo>
                                <a:pt x="4149" y="19048"/>
                              </a:lnTo>
                              <a:lnTo>
                                <a:pt x="3830" y="18810"/>
                              </a:lnTo>
                              <a:lnTo>
                                <a:pt x="3191" y="18333"/>
                              </a:lnTo>
                              <a:lnTo>
                                <a:pt x="2553" y="17619"/>
                              </a:lnTo>
                              <a:lnTo>
                                <a:pt x="1277" y="16190"/>
                              </a:lnTo>
                              <a:lnTo>
                                <a:pt x="638" y="15238"/>
                              </a:lnTo>
                              <a:lnTo>
                                <a:pt x="0" y="14286"/>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33"/>
                      <wps:cNvSpPr>
                        <a:spLocks/>
                      </wps:cNvSpPr>
                      <wps:spPr bwMode="auto">
                        <a:xfrm>
                          <a:off x="2344" y="8171"/>
                          <a:ext cx="13888" cy="6913"/>
                        </a:xfrm>
                        <a:custGeom>
                          <a:avLst/>
                          <a:gdLst>
                            <a:gd name="T0" fmla="*/ 6814 w 20000"/>
                            <a:gd name="T1" fmla="*/ 20000 h 20000"/>
                            <a:gd name="T2" fmla="*/ 6435 w 20000"/>
                            <a:gd name="T3" fmla="*/ 19660 h 20000"/>
                            <a:gd name="T4" fmla="*/ 6057 w 20000"/>
                            <a:gd name="T5" fmla="*/ 19369 h 20000"/>
                            <a:gd name="T6" fmla="*/ 5678 w 20000"/>
                            <a:gd name="T7" fmla="*/ 19029 h 20000"/>
                            <a:gd name="T8" fmla="*/ 5331 w 20000"/>
                            <a:gd name="T9" fmla="*/ 18689 h 20000"/>
                            <a:gd name="T10" fmla="*/ 4984 w 20000"/>
                            <a:gd name="T11" fmla="*/ 18350 h 20000"/>
                            <a:gd name="T12" fmla="*/ 4669 w 20000"/>
                            <a:gd name="T13" fmla="*/ 17961 h 20000"/>
                            <a:gd name="T14" fmla="*/ 4322 w 20000"/>
                            <a:gd name="T15" fmla="*/ 17621 h 20000"/>
                            <a:gd name="T16" fmla="*/ 4038 w 20000"/>
                            <a:gd name="T17" fmla="*/ 17233 h 20000"/>
                            <a:gd name="T18" fmla="*/ 3722 w 20000"/>
                            <a:gd name="T19" fmla="*/ 16796 h 20000"/>
                            <a:gd name="T20" fmla="*/ 3438 w 20000"/>
                            <a:gd name="T21" fmla="*/ 16408 h 20000"/>
                            <a:gd name="T22" fmla="*/ 3186 w 20000"/>
                            <a:gd name="T23" fmla="*/ 15971 h 20000"/>
                            <a:gd name="T24" fmla="*/ 2902 w 20000"/>
                            <a:gd name="T25" fmla="*/ 15534 h 20000"/>
                            <a:gd name="T26" fmla="*/ 2650 w 20000"/>
                            <a:gd name="T27" fmla="*/ 15097 h 20000"/>
                            <a:gd name="T28" fmla="*/ 2429 w 20000"/>
                            <a:gd name="T29" fmla="*/ 14660 h 20000"/>
                            <a:gd name="T30" fmla="*/ 2177 w 20000"/>
                            <a:gd name="T31" fmla="*/ 14175 h 20000"/>
                            <a:gd name="T32" fmla="*/ 1987 w 20000"/>
                            <a:gd name="T33" fmla="*/ 13689 h 20000"/>
                            <a:gd name="T34" fmla="*/ 1767 w 20000"/>
                            <a:gd name="T35" fmla="*/ 13155 h 20000"/>
                            <a:gd name="T36" fmla="*/ 1577 w 20000"/>
                            <a:gd name="T37" fmla="*/ 12670 h 20000"/>
                            <a:gd name="T38" fmla="*/ 1356 w 20000"/>
                            <a:gd name="T39" fmla="*/ 12136 h 20000"/>
                            <a:gd name="T40" fmla="*/ 1199 w 20000"/>
                            <a:gd name="T41" fmla="*/ 11602 h 20000"/>
                            <a:gd name="T42" fmla="*/ 1041 w 20000"/>
                            <a:gd name="T43" fmla="*/ 11019 h 20000"/>
                            <a:gd name="T44" fmla="*/ 883 w 20000"/>
                            <a:gd name="T45" fmla="*/ 10485 h 20000"/>
                            <a:gd name="T46" fmla="*/ 757 w 20000"/>
                            <a:gd name="T47" fmla="*/ 9903 h 20000"/>
                            <a:gd name="T48" fmla="*/ 631 w 20000"/>
                            <a:gd name="T49" fmla="*/ 9320 h 20000"/>
                            <a:gd name="T50" fmla="*/ 505 w 20000"/>
                            <a:gd name="T51" fmla="*/ 8689 h 20000"/>
                            <a:gd name="T52" fmla="*/ 379 w 20000"/>
                            <a:gd name="T53" fmla="*/ 8107 h 20000"/>
                            <a:gd name="T54" fmla="*/ 284 w 20000"/>
                            <a:gd name="T55" fmla="*/ 7476 h 20000"/>
                            <a:gd name="T56" fmla="*/ 221 w 20000"/>
                            <a:gd name="T57" fmla="*/ 6845 h 20000"/>
                            <a:gd name="T58" fmla="*/ 158 w 20000"/>
                            <a:gd name="T59" fmla="*/ 6214 h 20000"/>
                            <a:gd name="T60" fmla="*/ 95 w 20000"/>
                            <a:gd name="T61" fmla="*/ 5534 h 20000"/>
                            <a:gd name="T62" fmla="*/ 32 w 20000"/>
                            <a:gd name="T63" fmla="*/ 4854 h 20000"/>
                            <a:gd name="T64" fmla="*/ 0 w 20000"/>
                            <a:gd name="T65" fmla="*/ 4175 h 20000"/>
                            <a:gd name="T66" fmla="*/ 8517 w 20000"/>
                            <a:gd name="T67" fmla="*/ 0 h 20000"/>
                            <a:gd name="T68" fmla="*/ 14038 w 20000"/>
                            <a:gd name="T69" fmla="*/ 4854 h 20000"/>
                            <a:gd name="T70" fmla="*/ 17035 w 20000"/>
                            <a:gd name="T71" fmla="*/ 3544 h 20000"/>
                            <a:gd name="T72" fmla="*/ 20000 w 20000"/>
                            <a:gd name="T73" fmla="*/ 597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000" h="20000">
                              <a:moveTo>
                                <a:pt x="6814" y="20000"/>
                              </a:moveTo>
                              <a:lnTo>
                                <a:pt x="6435" y="19660"/>
                              </a:lnTo>
                              <a:lnTo>
                                <a:pt x="6057" y="19369"/>
                              </a:lnTo>
                              <a:lnTo>
                                <a:pt x="5678" y="19029"/>
                              </a:lnTo>
                              <a:lnTo>
                                <a:pt x="5331" y="18689"/>
                              </a:lnTo>
                              <a:lnTo>
                                <a:pt x="4984" y="18350"/>
                              </a:lnTo>
                              <a:lnTo>
                                <a:pt x="4669" y="17961"/>
                              </a:lnTo>
                              <a:lnTo>
                                <a:pt x="4322" y="17621"/>
                              </a:lnTo>
                              <a:lnTo>
                                <a:pt x="4038" y="17233"/>
                              </a:lnTo>
                              <a:lnTo>
                                <a:pt x="3722" y="16796"/>
                              </a:lnTo>
                              <a:lnTo>
                                <a:pt x="3438" y="16408"/>
                              </a:lnTo>
                              <a:lnTo>
                                <a:pt x="3186" y="15971"/>
                              </a:lnTo>
                              <a:lnTo>
                                <a:pt x="2902" y="15534"/>
                              </a:lnTo>
                              <a:lnTo>
                                <a:pt x="2650" y="15097"/>
                              </a:lnTo>
                              <a:lnTo>
                                <a:pt x="2429" y="14660"/>
                              </a:lnTo>
                              <a:lnTo>
                                <a:pt x="2177" y="14175"/>
                              </a:lnTo>
                              <a:lnTo>
                                <a:pt x="1987" y="13689"/>
                              </a:lnTo>
                              <a:lnTo>
                                <a:pt x="1767" y="13155"/>
                              </a:lnTo>
                              <a:lnTo>
                                <a:pt x="1577" y="12670"/>
                              </a:lnTo>
                              <a:lnTo>
                                <a:pt x="1356" y="12136"/>
                              </a:lnTo>
                              <a:lnTo>
                                <a:pt x="1199" y="11602"/>
                              </a:lnTo>
                              <a:lnTo>
                                <a:pt x="1041" y="11019"/>
                              </a:lnTo>
                              <a:lnTo>
                                <a:pt x="883" y="10485"/>
                              </a:lnTo>
                              <a:lnTo>
                                <a:pt x="757" y="9903"/>
                              </a:lnTo>
                              <a:lnTo>
                                <a:pt x="631" y="9320"/>
                              </a:lnTo>
                              <a:lnTo>
                                <a:pt x="505" y="8689"/>
                              </a:lnTo>
                              <a:lnTo>
                                <a:pt x="379" y="8107"/>
                              </a:lnTo>
                              <a:lnTo>
                                <a:pt x="284" y="7476"/>
                              </a:lnTo>
                              <a:lnTo>
                                <a:pt x="221" y="6845"/>
                              </a:lnTo>
                              <a:lnTo>
                                <a:pt x="158" y="6214"/>
                              </a:lnTo>
                              <a:lnTo>
                                <a:pt x="95" y="5534"/>
                              </a:lnTo>
                              <a:lnTo>
                                <a:pt x="32" y="4854"/>
                              </a:lnTo>
                              <a:lnTo>
                                <a:pt x="0" y="4175"/>
                              </a:lnTo>
                              <a:lnTo>
                                <a:pt x="8517" y="0"/>
                              </a:lnTo>
                              <a:lnTo>
                                <a:pt x="14038" y="4854"/>
                              </a:lnTo>
                              <a:lnTo>
                                <a:pt x="17035" y="3544"/>
                              </a:lnTo>
                              <a:lnTo>
                                <a:pt x="20000" y="5971"/>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34"/>
                      <wps:cNvSpPr>
                        <a:spLocks/>
                      </wps:cNvSpPr>
                      <wps:spPr bwMode="auto">
                        <a:xfrm>
                          <a:off x="7470" y="9413"/>
                          <a:ext cx="10339" cy="5553"/>
                        </a:xfrm>
                        <a:custGeom>
                          <a:avLst/>
                          <a:gdLst>
                            <a:gd name="T0" fmla="*/ 85 w 20000"/>
                            <a:gd name="T1" fmla="*/ 17764 h 20000"/>
                            <a:gd name="T2" fmla="*/ 5339 w 20000"/>
                            <a:gd name="T3" fmla="*/ 16979 h 20000"/>
                            <a:gd name="T4" fmla="*/ 2076 w 20000"/>
                            <a:gd name="T5" fmla="*/ 13958 h 20000"/>
                            <a:gd name="T6" fmla="*/ 2203 w 20000"/>
                            <a:gd name="T7" fmla="*/ 13233 h 20000"/>
                            <a:gd name="T8" fmla="*/ 2458 w 20000"/>
                            <a:gd name="T9" fmla="*/ 12628 h 20000"/>
                            <a:gd name="T10" fmla="*/ 2542 w 20000"/>
                            <a:gd name="T11" fmla="*/ 12266 h 20000"/>
                            <a:gd name="T12" fmla="*/ 2839 w 20000"/>
                            <a:gd name="T13" fmla="*/ 11782 h 20000"/>
                            <a:gd name="T14" fmla="*/ 3602 w 20000"/>
                            <a:gd name="T15" fmla="*/ 9849 h 20000"/>
                            <a:gd name="T16" fmla="*/ 4576 w 20000"/>
                            <a:gd name="T17" fmla="*/ 8882 h 20000"/>
                            <a:gd name="T18" fmla="*/ 5508 w 20000"/>
                            <a:gd name="T19" fmla="*/ 12024 h 20000"/>
                            <a:gd name="T20" fmla="*/ 5805 w 20000"/>
                            <a:gd name="T21" fmla="*/ 13293 h 20000"/>
                            <a:gd name="T22" fmla="*/ 7034 w 20000"/>
                            <a:gd name="T23" fmla="*/ 10393 h 20000"/>
                            <a:gd name="T24" fmla="*/ 7797 w 20000"/>
                            <a:gd name="T25" fmla="*/ 10937 h 20000"/>
                            <a:gd name="T26" fmla="*/ 8390 w 20000"/>
                            <a:gd name="T27" fmla="*/ 12628 h 20000"/>
                            <a:gd name="T28" fmla="*/ 5890 w 20000"/>
                            <a:gd name="T29" fmla="*/ 16133 h 20000"/>
                            <a:gd name="T30" fmla="*/ 5890 w 20000"/>
                            <a:gd name="T31" fmla="*/ 17281 h 20000"/>
                            <a:gd name="T32" fmla="*/ 6525 w 20000"/>
                            <a:gd name="T33" fmla="*/ 18973 h 20000"/>
                            <a:gd name="T34" fmla="*/ 6949 w 20000"/>
                            <a:gd name="T35" fmla="*/ 18973 h 20000"/>
                            <a:gd name="T36" fmla="*/ 8305 w 20000"/>
                            <a:gd name="T37" fmla="*/ 18610 h 20000"/>
                            <a:gd name="T38" fmla="*/ 9025 w 20000"/>
                            <a:gd name="T39" fmla="*/ 18127 h 20000"/>
                            <a:gd name="T40" fmla="*/ 9873 w 20000"/>
                            <a:gd name="T41" fmla="*/ 17221 h 20000"/>
                            <a:gd name="T42" fmla="*/ 10381 w 20000"/>
                            <a:gd name="T43" fmla="*/ 16556 h 20000"/>
                            <a:gd name="T44" fmla="*/ 11483 w 20000"/>
                            <a:gd name="T45" fmla="*/ 14562 h 20000"/>
                            <a:gd name="T46" fmla="*/ 11059 w 20000"/>
                            <a:gd name="T47" fmla="*/ 13414 h 20000"/>
                            <a:gd name="T48" fmla="*/ 10932 w 20000"/>
                            <a:gd name="T49" fmla="*/ 13112 h 20000"/>
                            <a:gd name="T50" fmla="*/ 10805 w 20000"/>
                            <a:gd name="T51" fmla="*/ 12810 h 20000"/>
                            <a:gd name="T52" fmla="*/ 12585 w 20000"/>
                            <a:gd name="T53" fmla="*/ 12628 h 20000"/>
                            <a:gd name="T54" fmla="*/ 11949 w 20000"/>
                            <a:gd name="T55" fmla="*/ 12508 h 20000"/>
                            <a:gd name="T56" fmla="*/ 11525 w 20000"/>
                            <a:gd name="T57" fmla="*/ 12326 h 20000"/>
                            <a:gd name="T58" fmla="*/ 10975 w 20000"/>
                            <a:gd name="T59" fmla="*/ 12145 h 20000"/>
                            <a:gd name="T60" fmla="*/ 10551 w 20000"/>
                            <a:gd name="T61" fmla="*/ 11843 h 20000"/>
                            <a:gd name="T62" fmla="*/ 10508 w 20000"/>
                            <a:gd name="T63" fmla="*/ 11118 h 20000"/>
                            <a:gd name="T64" fmla="*/ 11610 w 20000"/>
                            <a:gd name="T65" fmla="*/ 11480 h 20000"/>
                            <a:gd name="T66" fmla="*/ 10636 w 20000"/>
                            <a:gd name="T67" fmla="*/ 9668 h 20000"/>
                            <a:gd name="T68" fmla="*/ 11144 w 20000"/>
                            <a:gd name="T69" fmla="*/ 10393 h 20000"/>
                            <a:gd name="T70" fmla="*/ 11483 w 20000"/>
                            <a:gd name="T71" fmla="*/ 10816 h 20000"/>
                            <a:gd name="T72" fmla="*/ 10636 w 20000"/>
                            <a:gd name="T73" fmla="*/ 8157 h 20000"/>
                            <a:gd name="T74" fmla="*/ 11229 w 20000"/>
                            <a:gd name="T75" fmla="*/ 7432 h 20000"/>
                            <a:gd name="T76" fmla="*/ 13136 w 20000"/>
                            <a:gd name="T77" fmla="*/ 6586 h 20000"/>
                            <a:gd name="T78" fmla="*/ 13771 w 20000"/>
                            <a:gd name="T79" fmla="*/ 6949 h 20000"/>
                            <a:gd name="T80" fmla="*/ 13898 w 20000"/>
                            <a:gd name="T81" fmla="*/ 13716 h 20000"/>
                            <a:gd name="T82" fmla="*/ 15805 w 20000"/>
                            <a:gd name="T83" fmla="*/ 9305 h 20000"/>
                            <a:gd name="T84" fmla="*/ 16186 w 20000"/>
                            <a:gd name="T85" fmla="*/ 8520 h 20000"/>
                            <a:gd name="T86" fmla="*/ 16398 w 20000"/>
                            <a:gd name="T87" fmla="*/ 7432 h 20000"/>
                            <a:gd name="T88" fmla="*/ 16737 w 20000"/>
                            <a:gd name="T89" fmla="*/ 6284 h 20000"/>
                            <a:gd name="T90" fmla="*/ 17331 w 20000"/>
                            <a:gd name="T91" fmla="*/ 302 h 20000"/>
                            <a:gd name="T92" fmla="*/ 17669 w 20000"/>
                            <a:gd name="T93" fmla="*/ 181 h 20000"/>
                            <a:gd name="T94" fmla="*/ 18305 w 20000"/>
                            <a:gd name="T95" fmla="*/ 0 h 20000"/>
                            <a:gd name="T96" fmla="*/ 18644 w 20000"/>
                            <a:gd name="T97" fmla="*/ 725 h 20000"/>
                            <a:gd name="T98" fmla="*/ 18941 w 20000"/>
                            <a:gd name="T99" fmla="*/ 1269 h 20000"/>
                            <a:gd name="T100" fmla="*/ 19449 w 20000"/>
                            <a:gd name="T101" fmla="*/ 1934 h 20000"/>
                            <a:gd name="T102" fmla="*/ 19449 w 20000"/>
                            <a:gd name="T103" fmla="*/ 7130 h 20000"/>
                            <a:gd name="T104" fmla="*/ 19068 w 20000"/>
                            <a:gd name="T105" fmla="*/ 9305 h 20000"/>
                            <a:gd name="T106" fmla="*/ 11992 w 20000"/>
                            <a:gd name="T107" fmla="*/ 15347 h 20000"/>
                            <a:gd name="T108" fmla="*/ 11737 w 20000"/>
                            <a:gd name="T109" fmla="*/ 15891 h 20000"/>
                            <a:gd name="T110" fmla="*/ 11229 w 20000"/>
                            <a:gd name="T111" fmla="*/ 16858 h 20000"/>
                            <a:gd name="T112" fmla="*/ 10678 w 20000"/>
                            <a:gd name="T113" fmla="*/ 17704 h 20000"/>
                            <a:gd name="T114" fmla="*/ 10000 w 20000"/>
                            <a:gd name="T115" fmla="*/ 18550 h 20000"/>
                            <a:gd name="T116" fmla="*/ 9237 w 20000"/>
                            <a:gd name="T117" fmla="*/ 19215 h 20000"/>
                            <a:gd name="T118" fmla="*/ 8263 w 20000"/>
                            <a:gd name="T119" fmla="*/ 19758 h 20000"/>
                            <a:gd name="T120" fmla="*/ 7585 w 20000"/>
                            <a:gd name="T121" fmla="*/ 1994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0" y="18369"/>
                              </a:moveTo>
                              <a:lnTo>
                                <a:pt x="0" y="18187"/>
                              </a:lnTo>
                              <a:lnTo>
                                <a:pt x="42" y="18006"/>
                              </a:lnTo>
                              <a:lnTo>
                                <a:pt x="85" y="17764"/>
                              </a:lnTo>
                              <a:lnTo>
                                <a:pt x="127" y="17644"/>
                              </a:lnTo>
                              <a:lnTo>
                                <a:pt x="212" y="17523"/>
                              </a:lnTo>
                              <a:lnTo>
                                <a:pt x="5127" y="18912"/>
                              </a:lnTo>
                              <a:lnTo>
                                <a:pt x="5339" y="16979"/>
                              </a:lnTo>
                              <a:lnTo>
                                <a:pt x="2076" y="15347"/>
                              </a:lnTo>
                              <a:lnTo>
                                <a:pt x="2076" y="14502"/>
                              </a:lnTo>
                              <a:lnTo>
                                <a:pt x="5127" y="16133"/>
                              </a:lnTo>
                              <a:lnTo>
                                <a:pt x="2076" y="13958"/>
                              </a:lnTo>
                              <a:lnTo>
                                <a:pt x="2119" y="13776"/>
                              </a:lnTo>
                              <a:lnTo>
                                <a:pt x="2119" y="13595"/>
                              </a:lnTo>
                              <a:lnTo>
                                <a:pt x="2203" y="13414"/>
                              </a:lnTo>
                              <a:lnTo>
                                <a:pt x="2203" y="13233"/>
                              </a:lnTo>
                              <a:lnTo>
                                <a:pt x="2288" y="13172"/>
                              </a:lnTo>
                              <a:lnTo>
                                <a:pt x="5339" y="15589"/>
                              </a:lnTo>
                              <a:lnTo>
                                <a:pt x="5339" y="14804"/>
                              </a:lnTo>
                              <a:lnTo>
                                <a:pt x="2458" y="12628"/>
                              </a:lnTo>
                              <a:lnTo>
                                <a:pt x="2458" y="12508"/>
                              </a:lnTo>
                              <a:lnTo>
                                <a:pt x="2500" y="12447"/>
                              </a:lnTo>
                              <a:lnTo>
                                <a:pt x="2500" y="12326"/>
                              </a:lnTo>
                              <a:lnTo>
                                <a:pt x="2542" y="12266"/>
                              </a:lnTo>
                              <a:lnTo>
                                <a:pt x="2627" y="12145"/>
                              </a:lnTo>
                              <a:lnTo>
                                <a:pt x="2669" y="12024"/>
                              </a:lnTo>
                              <a:lnTo>
                                <a:pt x="2754" y="11903"/>
                              </a:lnTo>
                              <a:lnTo>
                                <a:pt x="2839" y="11782"/>
                              </a:lnTo>
                              <a:lnTo>
                                <a:pt x="5339" y="14260"/>
                              </a:lnTo>
                              <a:lnTo>
                                <a:pt x="5339" y="13414"/>
                              </a:lnTo>
                              <a:lnTo>
                                <a:pt x="3051" y="11239"/>
                              </a:lnTo>
                              <a:lnTo>
                                <a:pt x="3602" y="9849"/>
                              </a:lnTo>
                              <a:lnTo>
                                <a:pt x="5127" y="12628"/>
                              </a:lnTo>
                              <a:lnTo>
                                <a:pt x="5339" y="12024"/>
                              </a:lnTo>
                              <a:lnTo>
                                <a:pt x="4364" y="9063"/>
                              </a:lnTo>
                              <a:lnTo>
                                <a:pt x="4576" y="8882"/>
                              </a:lnTo>
                              <a:lnTo>
                                <a:pt x="4831" y="8761"/>
                              </a:lnTo>
                              <a:lnTo>
                                <a:pt x="5169" y="8640"/>
                              </a:lnTo>
                              <a:lnTo>
                                <a:pt x="5508" y="8520"/>
                              </a:lnTo>
                              <a:lnTo>
                                <a:pt x="5508" y="12024"/>
                              </a:lnTo>
                              <a:lnTo>
                                <a:pt x="6271" y="9305"/>
                              </a:lnTo>
                              <a:lnTo>
                                <a:pt x="6864" y="10151"/>
                              </a:lnTo>
                              <a:lnTo>
                                <a:pt x="5720" y="13172"/>
                              </a:lnTo>
                              <a:lnTo>
                                <a:pt x="5805" y="13293"/>
                              </a:lnTo>
                              <a:lnTo>
                                <a:pt x="5847" y="13414"/>
                              </a:lnTo>
                              <a:lnTo>
                                <a:pt x="5890" y="13535"/>
                              </a:lnTo>
                              <a:lnTo>
                                <a:pt x="5890" y="13716"/>
                              </a:lnTo>
                              <a:lnTo>
                                <a:pt x="7034" y="10393"/>
                              </a:lnTo>
                              <a:lnTo>
                                <a:pt x="7161" y="10514"/>
                              </a:lnTo>
                              <a:lnTo>
                                <a:pt x="7331" y="10695"/>
                              </a:lnTo>
                              <a:lnTo>
                                <a:pt x="7542" y="10816"/>
                              </a:lnTo>
                              <a:lnTo>
                                <a:pt x="7797" y="10937"/>
                              </a:lnTo>
                              <a:lnTo>
                                <a:pt x="5890" y="15045"/>
                              </a:lnTo>
                              <a:lnTo>
                                <a:pt x="8008" y="11782"/>
                              </a:lnTo>
                              <a:lnTo>
                                <a:pt x="8390" y="11782"/>
                              </a:lnTo>
                              <a:lnTo>
                                <a:pt x="8390" y="12628"/>
                              </a:lnTo>
                              <a:lnTo>
                                <a:pt x="5890" y="15891"/>
                              </a:lnTo>
                              <a:lnTo>
                                <a:pt x="8008" y="13716"/>
                              </a:lnTo>
                              <a:lnTo>
                                <a:pt x="7797" y="14804"/>
                              </a:lnTo>
                              <a:lnTo>
                                <a:pt x="5890" y="16133"/>
                              </a:lnTo>
                              <a:lnTo>
                                <a:pt x="5890" y="16979"/>
                              </a:lnTo>
                              <a:lnTo>
                                <a:pt x="7797" y="15045"/>
                              </a:lnTo>
                              <a:lnTo>
                                <a:pt x="7797" y="16133"/>
                              </a:lnTo>
                              <a:lnTo>
                                <a:pt x="5890" y="17281"/>
                              </a:lnTo>
                              <a:lnTo>
                                <a:pt x="5890" y="18912"/>
                              </a:lnTo>
                              <a:lnTo>
                                <a:pt x="6102" y="18912"/>
                              </a:lnTo>
                              <a:lnTo>
                                <a:pt x="6314" y="18973"/>
                              </a:lnTo>
                              <a:lnTo>
                                <a:pt x="6525" y="18973"/>
                              </a:lnTo>
                              <a:lnTo>
                                <a:pt x="6610" y="18973"/>
                              </a:lnTo>
                              <a:lnTo>
                                <a:pt x="6737" y="18973"/>
                              </a:lnTo>
                              <a:lnTo>
                                <a:pt x="6822" y="18973"/>
                              </a:lnTo>
                              <a:lnTo>
                                <a:pt x="6949" y="18973"/>
                              </a:lnTo>
                              <a:lnTo>
                                <a:pt x="7119" y="18973"/>
                              </a:lnTo>
                              <a:lnTo>
                                <a:pt x="7542" y="18912"/>
                              </a:lnTo>
                              <a:lnTo>
                                <a:pt x="7924" y="18792"/>
                              </a:lnTo>
                              <a:lnTo>
                                <a:pt x="8305" y="18610"/>
                              </a:lnTo>
                              <a:lnTo>
                                <a:pt x="8475" y="18489"/>
                              </a:lnTo>
                              <a:lnTo>
                                <a:pt x="8686" y="18429"/>
                              </a:lnTo>
                              <a:lnTo>
                                <a:pt x="8856" y="18248"/>
                              </a:lnTo>
                              <a:lnTo>
                                <a:pt x="9025" y="18127"/>
                              </a:lnTo>
                              <a:lnTo>
                                <a:pt x="9364" y="17825"/>
                              </a:lnTo>
                              <a:lnTo>
                                <a:pt x="9534" y="17644"/>
                              </a:lnTo>
                              <a:lnTo>
                                <a:pt x="9703" y="17462"/>
                              </a:lnTo>
                              <a:lnTo>
                                <a:pt x="9873" y="17221"/>
                              </a:lnTo>
                              <a:lnTo>
                                <a:pt x="9915" y="17160"/>
                              </a:lnTo>
                              <a:lnTo>
                                <a:pt x="9958" y="17160"/>
                              </a:lnTo>
                              <a:lnTo>
                                <a:pt x="10042" y="17039"/>
                              </a:lnTo>
                              <a:lnTo>
                                <a:pt x="10381" y="16556"/>
                              </a:lnTo>
                              <a:lnTo>
                                <a:pt x="10720" y="16073"/>
                              </a:lnTo>
                              <a:lnTo>
                                <a:pt x="11017" y="15529"/>
                              </a:lnTo>
                              <a:lnTo>
                                <a:pt x="11314" y="14864"/>
                              </a:lnTo>
                              <a:lnTo>
                                <a:pt x="11483" y="14562"/>
                              </a:lnTo>
                              <a:lnTo>
                                <a:pt x="11610" y="14260"/>
                              </a:lnTo>
                              <a:lnTo>
                                <a:pt x="13347" y="14502"/>
                              </a:lnTo>
                              <a:lnTo>
                                <a:pt x="12966" y="13414"/>
                              </a:lnTo>
                              <a:lnTo>
                                <a:pt x="11059" y="13414"/>
                              </a:lnTo>
                              <a:lnTo>
                                <a:pt x="11017" y="13353"/>
                              </a:lnTo>
                              <a:lnTo>
                                <a:pt x="11017" y="13233"/>
                              </a:lnTo>
                              <a:lnTo>
                                <a:pt x="10975" y="13172"/>
                              </a:lnTo>
                              <a:lnTo>
                                <a:pt x="10932" y="13112"/>
                              </a:lnTo>
                              <a:lnTo>
                                <a:pt x="10932" y="13051"/>
                              </a:lnTo>
                              <a:lnTo>
                                <a:pt x="10890" y="12991"/>
                              </a:lnTo>
                              <a:lnTo>
                                <a:pt x="10890" y="12931"/>
                              </a:lnTo>
                              <a:lnTo>
                                <a:pt x="10805" y="12810"/>
                              </a:lnTo>
                              <a:lnTo>
                                <a:pt x="10720" y="12689"/>
                              </a:lnTo>
                              <a:lnTo>
                                <a:pt x="10678" y="12628"/>
                              </a:lnTo>
                              <a:lnTo>
                                <a:pt x="12500" y="12628"/>
                              </a:lnTo>
                              <a:lnTo>
                                <a:pt x="12585" y="12628"/>
                              </a:lnTo>
                              <a:lnTo>
                                <a:pt x="12500" y="12628"/>
                              </a:lnTo>
                              <a:lnTo>
                                <a:pt x="12331" y="12568"/>
                              </a:lnTo>
                              <a:lnTo>
                                <a:pt x="12161" y="12508"/>
                              </a:lnTo>
                              <a:lnTo>
                                <a:pt x="11949" y="12508"/>
                              </a:lnTo>
                              <a:lnTo>
                                <a:pt x="11864" y="12447"/>
                              </a:lnTo>
                              <a:lnTo>
                                <a:pt x="11822" y="12447"/>
                              </a:lnTo>
                              <a:lnTo>
                                <a:pt x="11737" y="12447"/>
                              </a:lnTo>
                              <a:lnTo>
                                <a:pt x="11525" y="12326"/>
                              </a:lnTo>
                              <a:lnTo>
                                <a:pt x="11356" y="12326"/>
                              </a:lnTo>
                              <a:lnTo>
                                <a:pt x="11229" y="12266"/>
                              </a:lnTo>
                              <a:lnTo>
                                <a:pt x="11102" y="12205"/>
                              </a:lnTo>
                              <a:lnTo>
                                <a:pt x="10975" y="12145"/>
                              </a:lnTo>
                              <a:lnTo>
                                <a:pt x="10805" y="12085"/>
                              </a:lnTo>
                              <a:lnTo>
                                <a:pt x="10720" y="12085"/>
                              </a:lnTo>
                              <a:lnTo>
                                <a:pt x="10678" y="12024"/>
                              </a:lnTo>
                              <a:lnTo>
                                <a:pt x="10551" y="11843"/>
                              </a:lnTo>
                              <a:lnTo>
                                <a:pt x="10466" y="11601"/>
                              </a:lnTo>
                              <a:lnTo>
                                <a:pt x="10381" y="11299"/>
                              </a:lnTo>
                              <a:lnTo>
                                <a:pt x="10297" y="10937"/>
                              </a:lnTo>
                              <a:lnTo>
                                <a:pt x="10508" y="11118"/>
                              </a:lnTo>
                              <a:lnTo>
                                <a:pt x="10805" y="11178"/>
                              </a:lnTo>
                              <a:lnTo>
                                <a:pt x="11186" y="11360"/>
                              </a:lnTo>
                              <a:lnTo>
                                <a:pt x="11398" y="11420"/>
                              </a:lnTo>
                              <a:lnTo>
                                <a:pt x="11610" y="11480"/>
                              </a:lnTo>
                              <a:lnTo>
                                <a:pt x="10297" y="10393"/>
                              </a:lnTo>
                              <a:lnTo>
                                <a:pt x="10297" y="9063"/>
                              </a:lnTo>
                              <a:lnTo>
                                <a:pt x="10466" y="9366"/>
                              </a:lnTo>
                              <a:lnTo>
                                <a:pt x="10636" y="9668"/>
                              </a:lnTo>
                              <a:lnTo>
                                <a:pt x="10720" y="9789"/>
                              </a:lnTo>
                              <a:lnTo>
                                <a:pt x="10805" y="9970"/>
                              </a:lnTo>
                              <a:lnTo>
                                <a:pt x="10975" y="10211"/>
                              </a:lnTo>
                              <a:lnTo>
                                <a:pt x="11144" y="10393"/>
                              </a:lnTo>
                              <a:lnTo>
                                <a:pt x="11229" y="10514"/>
                              </a:lnTo>
                              <a:lnTo>
                                <a:pt x="11314" y="10634"/>
                              </a:lnTo>
                              <a:lnTo>
                                <a:pt x="11398" y="10695"/>
                              </a:lnTo>
                              <a:lnTo>
                                <a:pt x="11483" y="10816"/>
                              </a:lnTo>
                              <a:lnTo>
                                <a:pt x="11610" y="10937"/>
                              </a:lnTo>
                              <a:lnTo>
                                <a:pt x="10466" y="8520"/>
                              </a:lnTo>
                              <a:lnTo>
                                <a:pt x="10551" y="8338"/>
                              </a:lnTo>
                              <a:lnTo>
                                <a:pt x="10636" y="8157"/>
                              </a:lnTo>
                              <a:lnTo>
                                <a:pt x="10720" y="7915"/>
                              </a:lnTo>
                              <a:lnTo>
                                <a:pt x="10847" y="7674"/>
                              </a:lnTo>
                              <a:lnTo>
                                <a:pt x="12203" y="10937"/>
                              </a:lnTo>
                              <a:lnTo>
                                <a:pt x="11229" y="7432"/>
                              </a:lnTo>
                              <a:lnTo>
                                <a:pt x="11992" y="6586"/>
                              </a:lnTo>
                              <a:lnTo>
                                <a:pt x="12754" y="12024"/>
                              </a:lnTo>
                              <a:lnTo>
                                <a:pt x="12373" y="6586"/>
                              </a:lnTo>
                              <a:lnTo>
                                <a:pt x="13136" y="6586"/>
                              </a:lnTo>
                              <a:lnTo>
                                <a:pt x="13347" y="12628"/>
                              </a:lnTo>
                              <a:lnTo>
                                <a:pt x="13517" y="6888"/>
                              </a:lnTo>
                              <a:lnTo>
                                <a:pt x="13644" y="6888"/>
                              </a:lnTo>
                              <a:lnTo>
                                <a:pt x="13771" y="6949"/>
                              </a:lnTo>
                              <a:lnTo>
                                <a:pt x="13898" y="7009"/>
                              </a:lnTo>
                              <a:lnTo>
                                <a:pt x="14110" y="7130"/>
                              </a:lnTo>
                              <a:lnTo>
                                <a:pt x="13517" y="13172"/>
                              </a:lnTo>
                              <a:lnTo>
                                <a:pt x="13898" y="13716"/>
                              </a:lnTo>
                              <a:lnTo>
                                <a:pt x="15636" y="9849"/>
                              </a:lnTo>
                              <a:lnTo>
                                <a:pt x="14492" y="7674"/>
                              </a:lnTo>
                              <a:lnTo>
                                <a:pt x="14280" y="6042"/>
                              </a:lnTo>
                              <a:lnTo>
                                <a:pt x="15805" y="9305"/>
                              </a:lnTo>
                              <a:lnTo>
                                <a:pt x="15805" y="9063"/>
                              </a:lnTo>
                              <a:lnTo>
                                <a:pt x="14280" y="5740"/>
                              </a:lnTo>
                              <a:lnTo>
                                <a:pt x="14831" y="4411"/>
                              </a:lnTo>
                              <a:lnTo>
                                <a:pt x="16186" y="8520"/>
                              </a:lnTo>
                              <a:lnTo>
                                <a:pt x="16186" y="7976"/>
                              </a:lnTo>
                              <a:lnTo>
                                <a:pt x="14831" y="3867"/>
                              </a:lnTo>
                              <a:lnTo>
                                <a:pt x="15424" y="3021"/>
                              </a:lnTo>
                              <a:lnTo>
                                <a:pt x="16398" y="7432"/>
                              </a:lnTo>
                              <a:lnTo>
                                <a:pt x="16398" y="7130"/>
                              </a:lnTo>
                              <a:lnTo>
                                <a:pt x="15636" y="2477"/>
                              </a:lnTo>
                              <a:lnTo>
                                <a:pt x="15805" y="1631"/>
                              </a:lnTo>
                              <a:lnTo>
                                <a:pt x="16737" y="6284"/>
                              </a:lnTo>
                              <a:lnTo>
                                <a:pt x="16186" y="1390"/>
                              </a:lnTo>
                              <a:lnTo>
                                <a:pt x="16949" y="544"/>
                              </a:lnTo>
                              <a:lnTo>
                                <a:pt x="16949" y="5740"/>
                              </a:lnTo>
                              <a:lnTo>
                                <a:pt x="17331" y="302"/>
                              </a:lnTo>
                              <a:lnTo>
                                <a:pt x="17373" y="242"/>
                              </a:lnTo>
                              <a:lnTo>
                                <a:pt x="17458" y="242"/>
                              </a:lnTo>
                              <a:lnTo>
                                <a:pt x="17542" y="242"/>
                              </a:lnTo>
                              <a:lnTo>
                                <a:pt x="17669" y="181"/>
                              </a:lnTo>
                              <a:lnTo>
                                <a:pt x="17797" y="121"/>
                              </a:lnTo>
                              <a:lnTo>
                                <a:pt x="17924" y="121"/>
                              </a:lnTo>
                              <a:lnTo>
                                <a:pt x="18093" y="60"/>
                              </a:lnTo>
                              <a:lnTo>
                                <a:pt x="18305" y="0"/>
                              </a:lnTo>
                              <a:lnTo>
                                <a:pt x="17331" y="6284"/>
                              </a:lnTo>
                              <a:lnTo>
                                <a:pt x="18475" y="544"/>
                              </a:lnTo>
                              <a:lnTo>
                                <a:pt x="18559" y="604"/>
                              </a:lnTo>
                              <a:lnTo>
                                <a:pt x="18644" y="725"/>
                              </a:lnTo>
                              <a:lnTo>
                                <a:pt x="18729" y="785"/>
                              </a:lnTo>
                              <a:lnTo>
                                <a:pt x="18814" y="967"/>
                              </a:lnTo>
                              <a:lnTo>
                                <a:pt x="18856" y="1088"/>
                              </a:lnTo>
                              <a:lnTo>
                                <a:pt x="18941" y="1269"/>
                              </a:lnTo>
                              <a:lnTo>
                                <a:pt x="18983" y="1450"/>
                              </a:lnTo>
                              <a:lnTo>
                                <a:pt x="19068" y="1631"/>
                              </a:lnTo>
                              <a:lnTo>
                                <a:pt x="17331" y="7674"/>
                              </a:lnTo>
                              <a:lnTo>
                                <a:pt x="19449" y="1934"/>
                              </a:lnTo>
                              <a:lnTo>
                                <a:pt x="20000" y="3565"/>
                              </a:lnTo>
                              <a:lnTo>
                                <a:pt x="17161" y="8520"/>
                              </a:lnTo>
                              <a:lnTo>
                                <a:pt x="20000" y="4653"/>
                              </a:lnTo>
                              <a:lnTo>
                                <a:pt x="19449" y="7130"/>
                              </a:lnTo>
                              <a:lnTo>
                                <a:pt x="16737" y="9063"/>
                              </a:lnTo>
                              <a:lnTo>
                                <a:pt x="16568" y="9607"/>
                              </a:lnTo>
                              <a:lnTo>
                                <a:pt x="19237" y="7976"/>
                              </a:lnTo>
                              <a:lnTo>
                                <a:pt x="19068" y="9305"/>
                              </a:lnTo>
                              <a:lnTo>
                                <a:pt x="16398" y="10151"/>
                              </a:lnTo>
                              <a:lnTo>
                                <a:pt x="14280" y="14260"/>
                              </a:lnTo>
                              <a:lnTo>
                                <a:pt x="14280" y="15589"/>
                              </a:lnTo>
                              <a:lnTo>
                                <a:pt x="11992" y="15347"/>
                              </a:lnTo>
                              <a:lnTo>
                                <a:pt x="11864" y="15589"/>
                              </a:lnTo>
                              <a:lnTo>
                                <a:pt x="11822" y="15710"/>
                              </a:lnTo>
                              <a:lnTo>
                                <a:pt x="11780" y="15770"/>
                              </a:lnTo>
                              <a:lnTo>
                                <a:pt x="11737" y="15891"/>
                              </a:lnTo>
                              <a:lnTo>
                                <a:pt x="11483" y="16375"/>
                              </a:lnTo>
                              <a:lnTo>
                                <a:pt x="11356" y="16616"/>
                              </a:lnTo>
                              <a:lnTo>
                                <a:pt x="11271" y="16737"/>
                              </a:lnTo>
                              <a:lnTo>
                                <a:pt x="11229" y="16858"/>
                              </a:lnTo>
                              <a:lnTo>
                                <a:pt x="11102" y="17039"/>
                              </a:lnTo>
                              <a:lnTo>
                                <a:pt x="10975" y="17281"/>
                              </a:lnTo>
                              <a:lnTo>
                                <a:pt x="10847" y="17462"/>
                              </a:lnTo>
                              <a:lnTo>
                                <a:pt x="10678" y="17704"/>
                              </a:lnTo>
                              <a:lnTo>
                                <a:pt x="10424" y="18066"/>
                              </a:lnTo>
                              <a:lnTo>
                                <a:pt x="10127" y="18369"/>
                              </a:lnTo>
                              <a:lnTo>
                                <a:pt x="10042" y="18489"/>
                              </a:lnTo>
                              <a:lnTo>
                                <a:pt x="10000" y="18550"/>
                              </a:lnTo>
                              <a:lnTo>
                                <a:pt x="9831" y="18671"/>
                              </a:lnTo>
                              <a:lnTo>
                                <a:pt x="9534" y="18973"/>
                              </a:lnTo>
                              <a:lnTo>
                                <a:pt x="9364" y="19094"/>
                              </a:lnTo>
                              <a:lnTo>
                                <a:pt x="9237" y="19215"/>
                              </a:lnTo>
                              <a:lnTo>
                                <a:pt x="9068" y="19275"/>
                              </a:lnTo>
                              <a:lnTo>
                                <a:pt x="8898" y="19396"/>
                              </a:lnTo>
                              <a:lnTo>
                                <a:pt x="8602" y="19577"/>
                              </a:lnTo>
                              <a:lnTo>
                                <a:pt x="8263" y="19758"/>
                              </a:lnTo>
                              <a:lnTo>
                                <a:pt x="7924" y="19879"/>
                              </a:lnTo>
                              <a:lnTo>
                                <a:pt x="7754" y="19879"/>
                              </a:lnTo>
                              <a:lnTo>
                                <a:pt x="7627" y="19940"/>
                              </a:lnTo>
                              <a:lnTo>
                                <a:pt x="7585" y="19940"/>
                              </a:lnTo>
                              <a:lnTo>
                                <a:pt x="7246" y="20000"/>
                              </a:lnTo>
                              <a:lnTo>
                                <a:pt x="0" y="18369"/>
                              </a:lnTo>
                              <a:close/>
                            </a:path>
                          </a:pathLst>
                        </a:custGeom>
                        <a:solidFill>
                          <a:srgbClr val="DDDDDD"/>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37" name="Line 35"/>
                      <wps:cNvCnPr>
                        <a:cxnSpLocks noChangeShapeType="1"/>
                      </wps:cNvCnPr>
                      <wps:spPr bwMode="auto">
                        <a:xfrm>
                          <a:off x="13932" y="12903"/>
                          <a:ext cx="44" cy="33"/>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8" name="Freeform 36"/>
                      <wps:cNvSpPr>
                        <a:spLocks/>
                      </wps:cNvSpPr>
                      <wps:spPr bwMode="auto">
                        <a:xfrm>
                          <a:off x="7470" y="9413"/>
                          <a:ext cx="10339" cy="5553"/>
                        </a:xfrm>
                        <a:custGeom>
                          <a:avLst/>
                          <a:gdLst>
                            <a:gd name="T0" fmla="*/ 11949 w 20000"/>
                            <a:gd name="T1" fmla="*/ 12508 h 20000"/>
                            <a:gd name="T2" fmla="*/ 11525 w 20000"/>
                            <a:gd name="T3" fmla="*/ 12326 h 20000"/>
                            <a:gd name="T4" fmla="*/ 10975 w 20000"/>
                            <a:gd name="T5" fmla="*/ 12145 h 20000"/>
                            <a:gd name="T6" fmla="*/ 10551 w 20000"/>
                            <a:gd name="T7" fmla="*/ 11843 h 20000"/>
                            <a:gd name="T8" fmla="*/ 10508 w 20000"/>
                            <a:gd name="T9" fmla="*/ 11118 h 20000"/>
                            <a:gd name="T10" fmla="*/ 11610 w 20000"/>
                            <a:gd name="T11" fmla="*/ 11480 h 20000"/>
                            <a:gd name="T12" fmla="*/ 10636 w 20000"/>
                            <a:gd name="T13" fmla="*/ 9668 h 20000"/>
                            <a:gd name="T14" fmla="*/ 11144 w 20000"/>
                            <a:gd name="T15" fmla="*/ 10393 h 20000"/>
                            <a:gd name="T16" fmla="*/ 11483 w 20000"/>
                            <a:gd name="T17" fmla="*/ 10816 h 20000"/>
                            <a:gd name="T18" fmla="*/ 10636 w 20000"/>
                            <a:gd name="T19" fmla="*/ 8157 h 20000"/>
                            <a:gd name="T20" fmla="*/ 11229 w 20000"/>
                            <a:gd name="T21" fmla="*/ 7432 h 20000"/>
                            <a:gd name="T22" fmla="*/ 13136 w 20000"/>
                            <a:gd name="T23" fmla="*/ 6586 h 20000"/>
                            <a:gd name="T24" fmla="*/ 13771 w 20000"/>
                            <a:gd name="T25" fmla="*/ 6949 h 20000"/>
                            <a:gd name="T26" fmla="*/ 13898 w 20000"/>
                            <a:gd name="T27" fmla="*/ 13716 h 20000"/>
                            <a:gd name="T28" fmla="*/ 15805 w 20000"/>
                            <a:gd name="T29" fmla="*/ 9305 h 20000"/>
                            <a:gd name="T30" fmla="*/ 16186 w 20000"/>
                            <a:gd name="T31" fmla="*/ 8520 h 20000"/>
                            <a:gd name="T32" fmla="*/ 16398 w 20000"/>
                            <a:gd name="T33" fmla="*/ 7432 h 20000"/>
                            <a:gd name="T34" fmla="*/ 16737 w 20000"/>
                            <a:gd name="T35" fmla="*/ 6284 h 20000"/>
                            <a:gd name="T36" fmla="*/ 17331 w 20000"/>
                            <a:gd name="T37" fmla="*/ 302 h 20000"/>
                            <a:gd name="T38" fmla="*/ 17669 w 20000"/>
                            <a:gd name="T39" fmla="*/ 181 h 20000"/>
                            <a:gd name="T40" fmla="*/ 18305 w 20000"/>
                            <a:gd name="T41" fmla="*/ 0 h 20000"/>
                            <a:gd name="T42" fmla="*/ 18644 w 20000"/>
                            <a:gd name="T43" fmla="*/ 725 h 20000"/>
                            <a:gd name="T44" fmla="*/ 18941 w 20000"/>
                            <a:gd name="T45" fmla="*/ 1269 h 20000"/>
                            <a:gd name="T46" fmla="*/ 19449 w 20000"/>
                            <a:gd name="T47" fmla="*/ 1934 h 20000"/>
                            <a:gd name="T48" fmla="*/ 19449 w 20000"/>
                            <a:gd name="T49" fmla="*/ 7130 h 20000"/>
                            <a:gd name="T50" fmla="*/ 19068 w 20000"/>
                            <a:gd name="T51" fmla="*/ 9305 h 20000"/>
                            <a:gd name="T52" fmla="*/ 11992 w 20000"/>
                            <a:gd name="T53" fmla="*/ 15347 h 20000"/>
                            <a:gd name="T54" fmla="*/ 11737 w 20000"/>
                            <a:gd name="T55" fmla="*/ 15891 h 20000"/>
                            <a:gd name="T56" fmla="*/ 11229 w 20000"/>
                            <a:gd name="T57" fmla="*/ 16858 h 20000"/>
                            <a:gd name="T58" fmla="*/ 10678 w 20000"/>
                            <a:gd name="T59" fmla="*/ 17704 h 20000"/>
                            <a:gd name="T60" fmla="*/ 10000 w 20000"/>
                            <a:gd name="T61" fmla="*/ 18550 h 20000"/>
                            <a:gd name="T62" fmla="*/ 9237 w 20000"/>
                            <a:gd name="T63" fmla="*/ 19215 h 20000"/>
                            <a:gd name="T64" fmla="*/ 8263 w 20000"/>
                            <a:gd name="T65" fmla="*/ 19758 h 20000"/>
                            <a:gd name="T66" fmla="*/ 7585 w 20000"/>
                            <a:gd name="T67" fmla="*/ 19940 h 20000"/>
                            <a:gd name="T68" fmla="*/ 42 w 20000"/>
                            <a:gd name="T69" fmla="*/ 18006 h 20000"/>
                            <a:gd name="T70" fmla="*/ 5127 w 20000"/>
                            <a:gd name="T71" fmla="*/ 18912 h 20000"/>
                            <a:gd name="T72" fmla="*/ 5127 w 20000"/>
                            <a:gd name="T73" fmla="*/ 16133 h 20000"/>
                            <a:gd name="T74" fmla="*/ 2203 w 20000"/>
                            <a:gd name="T75" fmla="*/ 13414 h 20000"/>
                            <a:gd name="T76" fmla="*/ 5339 w 20000"/>
                            <a:gd name="T77" fmla="*/ 14804 h 20000"/>
                            <a:gd name="T78" fmla="*/ 2500 w 20000"/>
                            <a:gd name="T79" fmla="*/ 12326 h 20000"/>
                            <a:gd name="T80" fmla="*/ 2754 w 20000"/>
                            <a:gd name="T81" fmla="*/ 11903 h 20000"/>
                            <a:gd name="T82" fmla="*/ 3051 w 20000"/>
                            <a:gd name="T83" fmla="*/ 11239 h 20000"/>
                            <a:gd name="T84" fmla="*/ 4364 w 20000"/>
                            <a:gd name="T85" fmla="*/ 9063 h 20000"/>
                            <a:gd name="T86" fmla="*/ 5508 w 20000"/>
                            <a:gd name="T87" fmla="*/ 8520 h 20000"/>
                            <a:gd name="T88" fmla="*/ 5720 w 20000"/>
                            <a:gd name="T89" fmla="*/ 13172 h 20000"/>
                            <a:gd name="T90" fmla="*/ 5890 w 20000"/>
                            <a:gd name="T91" fmla="*/ 13716 h 20000"/>
                            <a:gd name="T92" fmla="*/ 7542 w 20000"/>
                            <a:gd name="T93" fmla="*/ 10816 h 20000"/>
                            <a:gd name="T94" fmla="*/ 8390 w 20000"/>
                            <a:gd name="T95" fmla="*/ 11782 h 20000"/>
                            <a:gd name="T96" fmla="*/ 7797 w 20000"/>
                            <a:gd name="T97" fmla="*/ 14804 h 20000"/>
                            <a:gd name="T98" fmla="*/ 7797 w 20000"/>
                            <a:gd name="T99" fmla="*/ 16133 h 20000"/>
                            <a:gd name="T100" fmla="*/ 6314 w 20000"/>
                            <a:gd name="T101" fmla="*/ 18973 h 20000"/>
                            <a:gd name="T102" fmla="*/ 6822 w 20000"/>
                            <a:gd name="T103" fmla="*/ 18973 h 20000"/>
                            <a:gd name="T104" fmla="*/ 7924 w 20000"/>
                            <a:gd name="T105" fmla="*/ 18792 h 20000"/>
                            <a:gd name="T106" fmla="*/ 8856 w 20000"/>
                            <a:gd name="T107" fmla="*/ 18248 h 20000"/>
                            <a:gd name="T108" fmla="*/ 9703 w 20000"/>
                            <a:gd name="T109" fmla="*/ 17462 h 20000"/>
                            <a:gd name="T110" fmla="*/ 10042 w 20000"/>
                            <a:gd name="T111" fmla="*/ 17039 h 20000"/>
                            <a:gd name="T112" fmla="*/ 11314 w 20000"/>
                            <a:gd name="T113" fmla="*/ 14864 h 20000"/>
                            <a:gd name="T114" fmla="*/ 12966 w 20000"/>
                            <a:gd name="T115" fmla="*/ 13414 h 20000"/>
                            <a:gd name="T116" fmla="*/ 10975 w 20000"/>
                            <a:gd name="T117" fmla="*/ 13172 h 20000"/>
                            <a:gd name="T118" fmla="*/ 10890 w 20000"/>
                            <a:gd name="T119" fmla="*/ 12931 h 20000"/>
                            <a:gd name="T120" fmla="*/ 12500 w 20000"/>
                            <a:gd name="T121" fmla="*/ 1262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000" h="20000">
                              <a:moveTo>
                                <a:pt x="12500" y="12628"/>
                              </a:moveTo>
                              <a:lnTo>
                                <a:pt x="12331" y="12568"/>
                              </a:lnTo>
                              <a:lnTo>
                                <a:pt x="12161" y="12508"/>
                              </a:lnTo>
                              <a:lnTo>
                                <a:pt x="11949" y="12508"/>
                              </a:lnTo>
                              <a:lnTo>
                                <a:pt x="11864" y="12447"/>
                              </a:lnTo>
                              <a:lnTo>
                                <a:pt x="11822" y="12447"/>
                              </a:lnTo>
                              <a:lnTo>
                                <a:pt x="11737" y="12447"/>
                              </a:lnTo>
                              <a:lnTo>
                                <a:pt x="11525" y="12326"/>
                              </a:lnTo>
                              <a:lnTo>
                                <a:pt x="11356" y="12326"/>
                              </a:lnTo>
                              <a:lnTo>
                                <a:pt x="11229" y="12266"/>
                              </a:lnTo>
                              <a:lnTo>
                                <a:pt x="11102" y="12205"/>
                              </a:lnTo>
                              <a:lnTo>
                                <a:pt x="10975" y="12145"/>
                              </a:lnTo>
                              <a:lnTo>
                                <a:pt x="10805" y="12085"/>
                              </a:lnTo>
                              <a:lnTo>
                                <a:pt x="10720" y="12085"/>
                              </a:lnTo>
                              <a:lnTo>
                                <a:pt x="10678" y="12024"/>
                              </a:lnTo>
                              <a:lnTo>
                                <a:pt x="10551" y="11843"/>
                              </a:lnTo>
                              <a:lnTo>
                                <a:pt x="10466" y="11601"/>
                              </a:lnTo>
                              <a:lnTo>
                                <a:pt x="10381" y="11299"/>
                              </a:lnTo>
                              <a:lnTo>
                                <a:pt x="10297" y="10937"/>
                              </a:lnTo>
                              <a:lnTo>
                                <a:pt x="10508" y="11118"/>
                              </a:lnTo>
                              <a:lnTo>
                                <a:pt x="10805" y="11178"/>
                              </a:lnTo>
                              <a:lnTo>
                                <a:pt x="11186" y="11360"/>
                              </a:lnTo>
                              <a:lnTo>
                                <a:pt x="11398" y="11420"/>
                              </a:lnTo>
                              <a:lnTo>
                                <a:pt x="11610" y="11480"/>
                              </a:lnTo>
                              <a:lnTo>
                                <a:pt x="10297" y="10393"/>
                              </a:lnTo>
                              <a:lnTo>
                                <a:pt x="10297" y="9063"/>
                              </a:lnTo>
                              <a:lnTo>
                                <a:pt x="10466" y="9366"/>
                              </a:lnTo>
                              <a:lnTo>
                                <a:pt x="10636" y="9668"/>
                              </a:lnTo>
                              <a:lnTo>
                                <a:pt x="10720" y="9789"/>
                              </a:lnTo>
                              <a:lnTo>
                                <a:pt x="10805" y="9970"/>
                              </a:lnTo>
                              <a:lnTo>
                                <a:pt x="10975" y="10211"/>
                              </a:lnTo>
                              <a:lnTo>
                                <a:pt x="11144" y="10393"/>
                              </a:lnTo>
                              <a:lnTo>
                                <a:pt x="11229" y="10514"/>
                              </a:lnTo>
                              <a:lnTo>
                                <a:pt x="11314" y="10634"/>
                              </a:lnTo>
                              <a:lnTo>
                                <a:pt x="11398" y="10695"/>
                              </a:lnTo>
                              <a:lnTo>
                                <a:pt x="11483" y="10816"/>
                              </a:lnTo>
                              <a:lnTo>
                                <a:pt x="11610" y="10937"/>
                              </a:lnTo>
                              <a:lnTo>
                                <a:pt x="10466" y="8520"/>
                              </a:lnTo>
                              <a:lnTo>
                                <a:pt x="10551" y="8338"/>
                              </a:lnTo>
                              <a:lnTo>
                                <a:pt x="10636" y="8157"/>
                              </a:lnTo>
                              <a:lnTo>
                                <a:pt x="10720" y="7915"/>
                              </a:lnTo>
                              <a:lnTo>
                                <a:pt x="10847" y="7674"/>
                              </a:lnTo>
                              <a:lnTo>
                                <a:pt x="12203" y="10937"/>
                              </a:lnTo>
                              <a:lnTo>
                                <a:pt x="11229" y="7432"/>
                              </a:lnTo>
                              <a:lnTo>
                                <a:pt x="11992" y="6586"/>
                              </a:lnTo>
                              <a:lnTo>
                                <a:pt x="12754" y="12024"/>
                              </a:lnTo>
                              <a:lnTo>
                                <a:pt x="12373" y="6586"/>
                              </a:lnTo>
                              <a:lnTo>
                                <a:pt x="13136" y="6586"/>
                              </a:lnTo>
                              <a:lnTo>
                                <a:pt x="13347" y="12628"/>
                              </a:lnTo>
                              <a:lnTo>
                                <a:pt x="13517" y="6888"/>
                              </a:lnTo>
                              <a:lnTo>
                                <a:pt x="13644" y="6888"/>
                              </a:lnTo>
                              <a:lnTo>
                                <a:pt x="13771" y="6949"/>
                              </a:lnTo>
                              <a:lnTo>
                                <a:pt x="13898" y="7009"/>
                              </a:lnTo>
                              <a:lnTo>
                                <a:pt x="14110" y="7130"/>
                              </a:lnTo>
                              <a:lnTo>
                                <a:pt x="13517" y="13172"/>
                              </a:lnTo>
                              <a:lnTo>
                                <a:pt x="13898" y="13716"/>
                              </a:lnTo>
                              <a:lnTo>
                                <a:pt x="15636" y="9849"/>
                              </a:lnTo>
                              <a:lnTo>
                                <a:pt x="14492" y="7674"/>
                              </a:lnTo>
                              <a:lnTo>
                                <a:pt x="14280" y="6042"/>
                              </a:lnTo>
                              <a:lnTo>
                                <a:pt x="15805" y="9305"/>
                              </a:lnTo>
                              <a:lnTo>
                                <a:pt x="15805" y="9063"/>
                              </a:lnTo>
                              <a:lnTo>
                                <a:pt x="14280" y="5740"/>
                              </a:lnTo>
                              <a:lnTo>
                                <a:pt x="14831" y="4411"/>
                              </a:lnTo>
                              <a:lnTo>
                                <a:pt x="16186" y="8520"/>
                              </a:lnTo>
                              <a:lnTo>
                                <a:pt x="16186" y="7976"/>
                              </a:lnTo>
                              <a:lnTo>
                                <a:pt x="14831" y="3867"/>
                              </a:lnTo>
                              <a:lnTo>
                                <a:pt x="15424" y="3021"/>
                              </a:lnTo>
                              <a:lnTo>
                                <a:pt x="16398" y="7432"/>
                              </a:lnTo>
                              <a:lnTo>
                                <a:pt x="16398" y="7130"/>
                              </a:lnTo>
                              <a:lnTo>
                                <a:pt x="15636" y="2477"/>
                              </a:lnTo>
                              <a:lnTo>
                                <a:pt x="15805" y="1631"/>
                              </a:lnTo>
                              <a:lnTo>
                                <a:pt x="16737" y="6284"/>
                              </a:lnTo>
                              <a:lnTo>
                                <a:pt x="16186" y="1390"/>
                              </a:lnTo>
                              <a:lnTo>
                                <a:pt x="16949" y="544"/>
                              </a:lnTo>
                              <a:lnTo>
                                <a:pt x="16949" y="5740"/>
                              </a:lnTo>
                              <a:lnTo>
                                <a:pt x="17331" y="302"/>
                              </a:lnTo>
                              <a:lnTo>
                                <a:pt x="17373" y="242"/>
                              </a:lnTo>
                              <a:lnTo>
                                <a:pt x="17458" y="242"/>
                              </a:lnTo>
                              <a:lnTo>
                                <a:pt x="17542" y="242"/>
                              </a:lnTo>
                              <a:lnTo>
                                <a:pt x="17669" y="181"/>
                              </a:lnTo>
                              <a:lnTo>
                                <a:pt x="17797" y="121"/>
                              </a:lnTo>
                              <a:lnTo>
                                <a:pt x="17924" y="121"/>
                              </a:lnTo>
                              <a:lnTo>
                                <a:pt x="18093" y="60"/>
                              </a:lnTo>
                              <a:lnTo>
                                <a:pt x="18305" y="0"/>
                              </a:lnTo>
                              <a:lnTo>
                                <a:pt x="17331" y="6284"/>
                              </a:lnTo>
                              <a:lnTo>
                                <a:pt x="18475" y="544"/>
                              </a:lnTo>
                              <a:lnTo>
                                <a:pt x="18559" y="604"/>
                              </a:lnTo>
                              <a:lnTo>
                                <a:pt x="18644" y="725"/>
                              </a:lnTo>
                              <a:lnTo>
                                <a:pt x="18729" y="785"/>
                              </a:lnTo>
                              <a:lnTo>
                                <a:pt x="18814" y="967"/>
                              </a:lnTo>
                              <a:lnTo>
                                <a:pt x="18856" y="1088"/>
                              </a:lnTo>
                              <a:lnTo>
                                <a:pt x="18941" y="1269"/>
                              </a:lnTo>
                              <a:lnTo>
                                <a:pt x="18983" y="1450"/>
                              </a:lnTo>
                              <a:lnTo>
                                <a:pt x="19068" y="1631"/>
                              </a:lnTo>
                              <a:lnTo>
                                <a:pt x="17331" y="7674"/>
                              </a:lnTo>
                              <a:lnTo>
                                <a:pt x="19449" y="1934"/>
                              </a:lnTo>
                              <a:lnTo>
                                <a:pt x="20000" y="3565"/>
                              </a:lnTo>
                              <a:lnTo>
                                <a:pt x="17161" y="8520"/>
                              </a:lnTo>
                              <a:lnTo>
                                <a:pt x="20000" y="4653"/>
                              </a:lnTo>
                              <a:lnTo>
                                <a:pt x="19449" y="7130"/>
                              </a:lnTo>
                              <a:lnTo>
                                <a:pt x="16737" y="9063"/>
                              </a:lnTo>
                              <a:lnTo>
                                <a:pt x="16568" y="9607"/>
                              </a:lnTo>
                              <a:lnTo>
                                <a:pt x="19237" y="7976"/>
                              </a:lnTo>
                              <a:lnTo>
                                <a:pt x="19068" y="9305"/>
                              </a:lnTo>
                              <a:lnTo>
                                <a:pt x="16398" y="10151"/>
                              </a:lnTo>
                              <a:lnTo>
                                <a:pt x="14280" y="14260"/>
                              </a:lnTo>
                              <a:lnTo>
                                <a:pt x="14280" y="15589"/>
                              </a:lnTo>
                              <a:lnTo>
                                <a:pt x="11992" y="15347"/>
                              </a:lnTo>
                              <a:lnTo>
                                <a:pt x="11864" y="15589"/>
                              </a:lnTo>
                              <a:lnTo>
                                <a:pt x="11822" y="15710"/>
                              </a:lnTo>
                              <a:lnTo>
                                <a:pt x="11780" y="15770"/>
                              </a:lnTo>
                              <a:lnTo>
                                <a:pt x="11737" y="15891"/>
                              </a:lnTo>
                              <a:lnTo>
                                <a:pt x="11483" y="16375"/>
                              </a:lnTo>
                              <a:lnTo>
                                <a:pt x="11356" y="16616"/>
                              </a:lnTo>
                              <a:lnTo>
                                <a:pt x="11271" y="16737"/>
                              </a:lnTo>
                              <a:lnTo>
                                <a:pt x="11229" y="16858"/>
                              </a:lnTo>
                              <a:lnTo>
                                <a:pt x="11102" y="17039"/>
                              </a:lnTo>
                              <a:lnTo>
                                <a:pt x="10975" y="17281"/>
                              </a:lnTo>
                              <a:lnTo>
                                <a:pt x="10847" y="17462"/>
                              </a:lnTo>
                              <a:lnTo>
                                <a:pt x="10678" y="17704"/>
                              </a:lnTo>
                              <a:lnTo>
                                <a:pt x="10424" y="18066"/>
                              </a:lnTo>
                              <a:lnTo>
                                <a:pt x="10127" y="18369"/>
                              </a:lnTo>
                              <a:lnTo>
                                <a:pt x="10042" y="18489"/>
                              </a:lnTo>
                              <a:lnTo>
                                <a:pt x="10000" y="18550"/>
                              </a:lnTo>
                              <a:lnTo>
                                <a:pt x="9831" y="18671"/>
                              </a:lnTo>
                              <a:lnTo>
                                <a:pt x="9534" y="18973"/>
                              </a:lnTo>
                              <a:lnTo>
                                <a:pt x="9364" y="19094"/>
                              </a:lnTo>
                              <a:lnTo>
                                <a:pt x="9237" y="19215"/>
                              </a:lnTo>
                              <a:lnTo>
                                <a:pt x="9068" y="19275"/>
                              </a:lnTo>
                              <a:lnTo>
                                <a:pt x="8898" y="19396"/>
                              </a:lnTo>
                              <a:lnTo>
                                <a:pt x="8602" y="19577"/>
                              </a:lnTo>
                              <a:lnTo>
                                <a:pt x="8263" y="19758"/>
                              </a:lnTo>
                              <a:lnTo>
                                <a:pt x="7924" y="19879"/>
                              </a:lnTo>
                              <a:lnTo>
                                <a:pt x="7754" y="19879"/>
                              </a:lnTo>
                              <a:lnTo>
                                <a:pt x="7627" y="19940"/>
                              </a:lnTo>
                              <a:lnTo>
                                <a:pt x="7585" y="19940"/>
                              </a:lnTo>
                              <a:lnTo>
                                <a:pt x="7246" y="20000"/>
                              </a:lnTo>
                              <a:lnTo>
                                <a:pt x="0" y="18369"/>
                              </a:lnTo>
                              <a:lnTo>
                                <a:pt x="0" y="18187"/>
                              </a:lnTo>
                              <a:lnTo>
                                <a:pt x="42" y="18006"/>
                              </a:lnTo>
                              <a:lnTo>
                                <a:pt x="85" y="17764"/>
                              </a:lnTo>
                              <a:lnTo>
                                <a:pt x="127" y="17644"/>
                              </a:lnTo>
                              <a:lnTo>
                                <a:pt x="212" y="17523"/>
                              </a:lnTo>
                              <a:lnTo>
                                <a:pt x="5127" y="18912"/>
                              </a:lnTo>
                              <a:lnTo>
                                <a:pt x="5339" y="16979"/>
                              </a:lnTo>
                              <a:lnTo>
                                <a:pt x="2076" y="15347"/>
                              </a:lnTo>
                              <a:lnTo>
                                <a:pt x="2076" y="14502"/>
                              </a:lnTo>
                              <a:lnTo>
                                <a:pt x="5127" y="16133"/>
                              </a:lnTo>
                              <a:lnTo>
                                <a:pt x="2076" y="13958"/>
                              </a:lnTo>
                              <a:lnTo>
                                <a:pt x="2119" y="13776"/>
                              </a:lnTo>
                              <a:lnTo>
                                <a:pt x="2119" y="13595"/>
                              </a:lnTo>
                              <a:lnTo>
                                <a:pt x="2203" y="13414"/>
                              </a:lnTo>
                              <a:lnTo>
                                <a:pt x="2203" y="13233"/>
                              </a:lnTo>
                              <a:lnTo>
                                <a:pt x="2288" y="13172"/>
                              </a:lnTo>
                              <a:lnTo>
                                <a:pt x="5339" y="15589"/>
                              </a:lnTo>
                              <a:lnTo>
                                <a:pt x="5339" y="14804"/>
                              </a:lnTo>
                              <a:lnTo>
                                <a:pt x="2458" y="12628"/>
                              </a:lnTo>
                              <a:lnTo>
                                <a:pt x="2458" y="12508"/>
                              </a:lnTo>
                              <a:lnTo>
                                <a:pt x="2500" y="12447"/>
                              </a:lnTo>
                              <a:lnTo>
                                <a:pt x="2500" y="12326"/>
                              </a:lnTo>
                              <a:lnTo>
                                <a:pt x="2542" y="12266"/>
                              </a:lnTo>
                              <a:lnTo>
                                <a:pt x="2627" y="12145"/>
                              </a:lnTo>
                              <a:lnTo>
                                <a:pt x="2669" y="12024"/>
                              </a:lnTo>
                              <a:lnTo>
                                <a:pt x="2754" y="11903"/>
                              </a:lnTo>
                              <a:lnTo>
                                <a:pt x="2839" y="11782"/>
                              </a:lnTo>
                              <a:lnTo>
                                <a:pt x="5339" y="14260"/>
                              </a:lnTo>
                              <a:lnTo>
                                <a:pt x="5339" y="13414"/>
                              </a:lnTo>
                              <a:lnTo>
                                <a:pt x="3051" y="11239"/>
                              </a:lnTo>
                              <a:lnTo>
                                <a:pt x="3602" y="9849"/>
                              </a:lnTo>
                              <a:lnTo>
                                <a:pt x="5127" y="12628"/>
                              </a:lnTo>
                              <a:lnTo>
                                <a:pt x="5339" y="12024"/>
                              </a:lnTo>
                              <a:lnTo>
                                <a:pt x="4364" y="9063"/>
                              </a:lnTo>
                              <a:lnTo>
                                <a:pt x="4576" y="8882"/>
                              </a:lnTo>
                              <a:lnTo>
                                <a:pt x="4831" y="8761"/>
                              </a:lnTo>
                              <a:lnTo>
                                <a:pt x="5169" y="8640"/>
                              </a:lnTo>
                              <a:lnTo>
                                <a:pt x="5508" y="8520"/>
                              </a:lnTo>
                              <a:lnTo>
                                <a:pt x="5508" y="12024"/>
                              </a:lnTo>
                              <a:lnTo>
                                <a:pt x="6271" y="9305"/>
                              </a:lnTo>
                              <a:lnTo>
                                <a:pt x="6864" y="10151"/>
                              </a:lnTo>
                              <a:lnTo>
                                <a:pt x="5720" y="13172"/>
                              </a:lnTo>
                              <a:lnTo>
                                <a:pt x="5805" y="13293"/>
                              </a:lnTo>
                              <a:lnTo>
                                <a:pt x="5847" y="13414"/>
                              </a:lnTo>
                              <a:lnTo>
                                <a:pt x="5890" y="13535"/>
                              </a:lnTo>
                              <a:lnTo>
                                <a:pt x="5890" y="13716"/>
                              </a:lnTo>
                              <a:lnTo>
                                <a:pt x="7034" y="10393"/>
                              </a:lnTo>
                              <a:lnTo>
                                <a:pt x="7161" y="10514"/>
                              </a:lnTo>
                              <a:lnTo>
                                <a:pt x="7331" y="10695"/>
                              </a:lnTo>
                              <a:lnTo>
                                <a:pt x="7542" y="10816"/>
                              </a:lnTo>
                              <a:lnTo>
                                <a:pt x="7797" y="10937"/>
                              </a:lnTo>
                              <a:lnTo>
                                <a:pt x="5890" y="15045"/>
                              </a:lnTo>
                              <a:lnTo>
                                <a:pt x="8008" y="11782"/>
                              </a:lnTo>
                              <a:lnTo>
                                <a:pt x="8390" y="11782"/>
                              </a:lnTo>
                              <a:lnTo>
                                <a:pt x="8390" y="12628"/>
                              </a:lnTo>
                              <a:lnTo>
                                <a:pt x="5890" y="15891"/>
                              </a:lnTo>
                              <a:lnTo>
                                <a:pt x="8008" y="13716"/>
                              </a:lnTo>
                              <a:lnTo>
                                <a:pt x="7797" y="14804"/>
                              </a:lnTo>
                              <a:lnTo>
                                <a:pt x="5890" y="16133"/>
                              </a:lnTo>
                              <a:lnTo>
                                <a:pt x="5890" y="16979"/>
                              </a:lnTo>
                              <a:lnTo>
                                <a:pt x="7797" y="15045"/>
                              </a:lnTo>
                              <a:lnTo>
                                <a:pt x="7797" y="16133"/>
                              </a:lnTo>
                              <a:lnTo>
                                <a:pt x="5890" y="17281"/>
                              </a:lnTo>
                              <a:lnTo>
                                <a:pt x="5890" y="18912"/>
                              </a:lnTo>
                              <a:lnTo>
                                <a:pt x="6102" y="18912"/>
                              </a:lnTo>
                              <a:lnTo>
                                <a:pt x="6314" y="18973"/>
                              </a:lnTo>
                              <a:lnTo>
                                <a:pt x="6525" y="18973"/>
                              </a:lnTo>
                              <a:lnTo>
                                <a:pt x="6610" y="18973"/>
                              </a:lnTo>
                              <a:lnTo>
                                <a:pt x="6737" y="18973"/>
                              </a:lnTo>
                              <a:lnTo>
                                <a:pt x="6822" y="18973"/>
                              </a:lnTo>
                              <a:lnTo>
                                <a:pt x="6949" y="18973"/>
                              </a:lnTo>
                              <a:lnTo>
                                <a:pt x="7119" y="18973"/>
                              </a:lnTo>
                              <a:lnTo>
                                <a:pt x="7542" y="18912"/>
                              </a:lnTo>
                              <a:lnTo>
                                <a:pt x="7924" y="18792"/>
                              </a:lnTo>
                              <a:lnTo>
                                <a:pt x="8305" y="18610"/>
                              </a:lnTo>
                              <a:lnTo>
                                <a:pt x="8475" y="18489"/>
                              </a:lnTo>
                              <a:lnTo>
                                <a:pt x="8686" y="18429"/>
                              </a:lnTo>
                              <a:lnTo>
                                <a:pt x="8856" y="18248"/>
                              </a:lnTo>
                              <a:lnTo>
                                <a:pt x="9025" y="18127"/>
                              </a:lnTo>
                              <a:lnTo>
                                <a:pt x="9364" y="17825"/>
                              </a:lnTo>
                              <a:lnTo>
                                <a:pt x="9534" y="17644"/>
                              </a:lnTo>
                              <a:lnTo>
                                <a:pt x="9703" y="17462"/>
                              </a:lnTo>
                              <a:lnTo>
                                <a:pt x="9873" y="17221"/>
                              </a:lnTo>
                              <a:lnTo>
                                <a:pt x="9915" y="17160"/>
                              </a:lnTo>
                              <a:lnTo>
                                <a:pt x="9958" y="17160"/>
                              </a:lnTo>
                              <a:lnTo>
                                <a:pt x="10042" y="17039"/>
                              </a:lnTo>
                              <a:lnTo>
                                <a:pt x="10381" y="16556"/>
                              </a:lnTo>
                              <a:lnTo>
                                <a:pt x="10720" y="16073"/>
                              </a:lnTo>
                              <a:lnTo>
                                <a:pt x="11017" y="15529"/>
                              </a:lnTo>
                              <a:lnTo>
                                <a:pt x="11314" y="14864"/>
                              </a:lnTo>
                              <a:lnTo>
                                <a:pt x="11483" y="14562"/>
                              </a:lnTo>
                              <a:lnTo>
                                <a:pt x="11610" y="14260"/>
                              </a:lnTo>
                              <a:lnTo>
                                <a:pt x="13347" y="14502"/>
                              </a:lnTo>
                              <a:lnTo>
                                <a:pt x="12966" y="13414"/>
                              </a:lnTo>
                              <a:lnTo>
                                <a:pt x="11059" y="13414"/>
                              </a:lnTo>
                              <a:lnTo>
                                <a:pt x="11017" y="13353"/>
                              </a:lnTo>
                              <a:lnTo>
                                <a:pt x="11017" y="13233"/>
                              </a:lnTo>
                              <a:lnTo>
                                <a:pt x="10975" y="13172"/>
                              </a:lnTo>
                              <a:lnTo>
                                <a:pt x="10932" y="13112"/>
                              </a:lnTo>
                              <a:lnTo>
                                <a:pt x="10932" y="13051"/>
                              </a:lnTo>
                              <a:lnTo>
                                <a:pt x="10890" y="12991"/>
                              </a:lnTo>
                              <a:lnTo>
                                <a:pt x="10890" y="12931"/>
                              </a:lnTo>
                              <a:lnTo>
                                <a:pt x="10805" y="12810"/>
                              </a:lnTo>
                              <a:lnTo>
                                <a:pt x="10720" y="12689"/>
                              </a:lnTo>
                              <a:lnTo>
                                <a:pt x="10678" y="12628"/>
                              </a:lnTo>
                              <a:lnTo>
                                <a:pt x="12500" y="12628"/>
                              </a:lnTo>
                            </a:path>
                          </a:pathLst>
                        </a:custGeom>
                        <a:noFill/>
                        <a:ln w="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AC89A06" id="Group 1" o:spid="_x0000_s1026" style="position:absolute;margin-left:217.1pt;margin-top:1.8pt;width:45.65pt;height:59.6pt;z-index:2516602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" o:allowincell="f">
              <v:shape id="Freeform 2"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" path="m,l,20000r20000,l20000,,,xe" filled="f" stroked="f" strokeweight="0">
                <v:path arrowok="t" o:connecttype="custom" o:connectlocs="0,0;0,20000;20000,20000;20000,0;0,0" o:connectangles="0,0,0,0,0"/>
              </v:shape>
              <v:shape id="Freeform 3" o:spid="_x0000_s1028" style="position:absolute;width:19737;height:1979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" path="m,16339l,,20000,r,16339l19978,16492r-22,152l19911,16780r-44,135l19845,16949r,34l19822,17034r-66,119l19689,17271r-66,119l19534,17475r-89,84l19401,17593r-45,34l19245,17695r-111,68l19023,17831r-66,16l18890,17881r-133,51l18690,17949r-66,34l18535,18000r-67,17l18313,18051r-89,17l18158,18085r-89,17l17980,18119r-178,17l17625,18153r-200,l12963,18153r-266,16l12431,18220r-134,34l12164,18288r-244,102l11698,18508r-200,136l11299,18814r-178,186l10921,19203r-155,255l10588,19712r-155,288l9390,20000r-111,-237l9212,19661r-44,-102l9057,19373r-134,-187l8790,19017r-133,-136l8524,18729r-133,-102l8213,18508r-155,-84l7969,18373r-89,-34l7725,18271r-111,-34l7547,18220r-200,-34l7148,18169r-200,-16l2508,18153r-44,l2442,18153r-289,l1887,18119r-267,-51l1487,18051r-111,-17l1265,17983r-111,-34l1043,17915r-89,-34l777,17780,599,17678,466,17559,333,17424r-44,-68l244,17271r-66,-68l155,17119r-44,-85l89,16949,44,16847r,-84l,16559r,-220xe" fillcolor="#bbb" stroked="f" strokeweight="0">
                <v:path arrowok="t" o:connecttype="custom" o:connectlocs="0,0;19737,16175;19694,16477;19606,16745;19584,16812;19496,16981;19365,17215;19189,17383;19101,17450;18882,17584;18708,17668;18510,17752;18379,17802;18225,17836;17984,17886;17831,17920;17568,17954;17196,17971;12530,17986;12135,18071;11763,18205;11347,18457;10975,18809;10624,19262;10296,19799;9157,19564;9047,19362;8806,18993;8543,18691;8281,18440;7952,18239;7776,18155;7514,18054;7250,18003;6857,17971;2432,17971;2125,17971;1599,17886;1358,17853;1139,17769;941,17701;591,17500;329,17249;241,17097;153,16947;88,16779;43,16595;0,16175" o:connectangles="0,0,0,0,0,0,0,0,0,0,0,0,0,0,0,0,0,0,0,0,0,0,0,0,0,0,0,0,0,0,0,0,0,0,0,0,0,0,0,0,0,0,0,0,0,0,0,0"/>
              </v:shape>
              <v:shape id="Freeform 4" o:spid="_x0000_s1029" style="position:absolute;left:17327;top:17332;width:2169;height:75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" path="m20000,r-808,2222l18384,4444,17374,6667r-404,889l16566,8889r-606,889l15556,10222r-1213,1778l13939,12889r-606,889l12121,15111r-606,445l10707,16000r-606,444l9495,17333r-808,l8081,17778r-808,444l6465,18667r-1414,444l3434,19556r-1818,444l,20000r1616,-444l3434,19556r1617,-889l5859,18222r808,l7273,17778r808,-445l9495,16444r606,-444l10909,15556r606,-889l12121,14222r1212,-1333l13939,12000r606,-444l15556,9778,16566,8000,17576,6222r404,-889l18384,4444r808,-2222l20000,xe" fillcolor="#999" stroked="f" strokeweight="0">
                <v:path arrowok="t" o:connecttype="custom" o:connectlocs="2169,0;2081,84;1994,168;1884,252;1840,285;1797,336;1731,369;1687,386;1555,453;1512,487;1446,520;1315,570;1249,587;1161,604;1095,621;1030,654;942,654;876,671;789,688;701,705;548,721;372,738;175,755;0,755;175,738;372,738;548,705;635,688;723,688;789,671;876,654;1030,621;1095,604;1183,587;1249,554;1315,537;1446,487;1512,453;1577,436;1687,369;1797,302;1906,235;1950,201;1994,168;2081,84;2169,0" o:connectangles="0,0,0,0,0,0,0,0,0,0,0,0,0,0,0,0,0,0,0,0,0,0,0,0,0,0,0,0,0,0,0,0,0,0,0,0,0,0,0,0,0,0,0,0,0,0"/>
              </v:shape>
              <v:shape id="Freeform 5" o:spid="_x0000_s1030" style="position:absolute;left:131;top:101;width:19738;height:1979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" path="m2442,18153r-289,l1887,18119r-267,-51l1487,18051r-111,-17l1265,17983r-111,-34l1043,17915r-89,-34l777,17780,599,17678,466,17559,333,17424r-44,-68l244,17271r-66,-68l155,17119r-44,-85l89,16949,44,16847r,-84l,16559r,-220l,,20000,r,16339l19978,16492r-22,152l19911,16780r-44,135l19845,16949r,34l19822,17034r-66,119l19689,17271r-66,119l19534,17475r-89,84l19401,17593r-45,34l19245,17695r-111,68l19023,17831r-66,16l18890,17881r-133,51l18690,17949r-66,34l18535,18000r-67,17l18313,18051r-89,17l18158,18085r-89,17l17980,18119r-178,17l17625,18153r-200,l12963,18153r-266,16l12431,18220r-134,34l12164,18288r-244,102l11698,18508r-200,136l11299,18814r-178,186l10921,19203r-155,255l10588,19712r-155,288l9390,20000r-111,-237l9212,19661r-44,-102l9057,19373r-134,-187l8790,19017r-133,-136l8524,18729r-133,-102l8213,18508r-155,-84l7969,18373r-89,-34l7725,18271r-111,-34l7547,18220r-200,-34l7148,18169r-200,-16l2508,18153r-44,e" filled="f" strokeweight="1pt">
                <v:path arrowok="t" o:connecttype="custom" o:connectlocs="2125,17970;1599,17886;1358,17852;1139,17768;942,17700;591,17499;329,17248;241,17097;153,16946;88,16778;43,16594;0,16174;19738,0;19716,16325;19650,16611;19585,16778;19562,16862;19431,17097;19278,17299;19147,17415;18993,17516;18774,17651;18643,17700;18445,17768;18292,17818;18073,17869;17920,17902;17744,17936;17394,17970;12793,17970;12268,18036;12005,18103;11545,18321;11151,18624;10778,19009;10449,19513;9267,19798;9091,19462;8938,19177;8675,18825;8412,18540;8105,18321;7865,18187;7624,18086;7448,18036;7054,17985;2475,17970" o:connectangles="0,0,0,0,0,0,0,0,0,0,0,0,0,0,0,0,0,0,0,0,0,0,0,0,0,0,0,0,0,0,0,0,0,0,0,0,0,0,0,0,0,0,0,0,0,0,0"/>
              </v:shape>
              <v:shape id="Freeform 6" o:spid="_x0000_s1031" style="position:absolute;left:16692;top:8624;width:351;height:85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" path="m1250,17647r,2353l,16471,,13725,1250,10980,3750,8235,6250,5882,10000,3529,13750,1569,20000,,15000,1569,11250,3137,7500,5098,6250,7451,3750,9412,2500,12157,1250,14902r,2745xe" fillcolor="#999" stroked="f" strokeweight="0">
                <v:path arrowok="t" o:connecttype="custom" o:connectlocs="22,755;22,856;0,705;0,587;22,470;66,352;110,252;176,151;241,67;351,0;263,67;197,134;132,218;110,319;66,403;44,520;22,638;22,755" o:connectangles="0,0,0,0,0,0,0,0,0,0,0,0,0,0,0,0,0,0"/>
              </v:shape>
              <v:shape id="Freeform 7" o:spid="_x0000_s1032" style="position:absolute;left:11303;top:3456;width:22;height:57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" path="m,l,7647r,3529l,14118r20000,2941l20000,20000r,-2353l,15294,,10588,,5294,,2353,,xe" fillcolor="#999" stroked="f" strokeweight="0">
                <v:path arrowok="t" o:connecttype="custom" o:connectlocs="0,0;0,218;0,319;0,403;22,487;22,571;22,504;0,437;0,302;0,151;0,67;0,0" o:connectangles="0,0,0,0,0,0,0,0,0,0,0,0"/>
              </v:shape>
              <v:shape id="Freeform 8" o:spid="_x0000_s1033" style="position:absolute;left:8127;top:3372;width:1008;height:127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" path="m19565,4737r,-790l19565,2895r,-1316l20000,r,1053l20000,2105r,2106l19565,6316r,789l19565,8158r-435,263l19130,8947r-434,790l18261,10526r,790l17391,12105r-434,790l16522,13158r,263l16087,14211r-1304,1052l13913,15526r,263l13043,16316r-869,263l11739,16842r-435,263l9565,18158r-1304,263l7826,18421r-435,263l5217,19211r-2608,526l1304,19737r-869,263l,20000r1304,-263l2174,19737r2609,-526l6522,18947r2174,-526l10435,17632r1739,-790l13478,16053r1305,-790l16087,14211r435,-527l16522,13421r,-263l16957,13158r,-263l17391,12632r435,-790l18261,10789r869,-1578l19565,7895r,-1579l19565,4737xe" fillcolor="#999" stroked="f" strokeweight="0">
                <v:path arrowok="t" o:connecttype="custom" o:connectlocs="986,302;986,252;986,185;986,101;1008,0;1008,67;1008,134;1008,269;986,403;986,453;986,520;964,537;964,571;942,621;920,672;920,722;877,772;855,823;833,839;833,856;811,907;745,974;701,991;701,1007;657,1041;614,1058;592,1075;570,1091;482,1158;416,1175;394,1175;373,1192;263,1226;131,1259;66,1259;22,1276;0,1276;66,1259;110,1259;241,1226;329,1209;438,1175;526,1125;614,1075;679,1024;745,974;811,907;833,873;833,856;833,839;855,839;855,823;877,806;898,756;920,688;964,588;986,504;986,403;986,302" o:connectangles="0,0,0,0,0,0,0,0,0,0,0,0,0,0,0,0,0,0,0,0,0,0,0,0,0,0,0,0,0,0,0,0,0,0,0,0,0,0,0,0,0,0,0,0,0,0,0,0,0,0,0,0,0,0,0,0,0,0,0"/>
              </v:shape>
              <v:shape id="Freeform 9" o:spid="_x0000_s1034" style="position:absolute;left:4797;top:5050;width:504;height:122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" path="m14783,20000r869,-1096l17391,18082r,-1096l19130,15890r,-1095l19130,13699r,-822l20000,12329r,-1096l19130,9863r-869,-822l17391,8493,15652,6849,13913,5479,10435,4110,7826,2740,3478,1370,,,3478,1096,6957,2192,9565,3288r2609,1370l13913,5753r1739,1096l17391,7945r1739,1370l20000,10685r,1370l20000,13151r,1370l19130,15890r-869,1370l16522,18630r-1739,1370xe" fillcolor="#999" stroked="f" strokeweight="0">
                <v:path arrowok="t" o:connecttype="custom" o:connectlocs="373,1225;394,1158;438,1108;438,1040;482,973;482,906;482,839;482,789;504,755;504,688;482,604;460,554;438,520;394,420;351,336;263,252;197,168;88,84;0,0;88,67;175,134;241,201;307,285;351,352;394,420;438,487;482,571;504,654;504,738;504,805;504,889;482,973;460,1057;416,1141;373,1225" o:connectangles="0,0,0,0,0,0,0,0,0,0,0,0,0,0,0,0,0,0,0,0,0,0,0,0,0,0,0,0,0,0,0,0,0,0,0"/>
              </v:shape>
              <v:shape id="Freeform 10" o:spid="_x0000_s1035" style="position:absolute;left:4228;top:6443;width:810;height:33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" path="m,20000l2162,19000,3243,18000r541,l4324,18000r541,l5405,17000r1081,l8649,16000,9730,15000r1621,-2000l12973,12000r1081,-2000l15676,9000,16757,6000,17838,4000r540,l18378,3000r541,-1000l20000,,18378,4000,16216,8000r-2162,3000l12973,12000r-1622,2000l10270,15000,9189,16000,5946,18000,3243,19000r-1621,l,20000xe" fillcolor="#999" stroked="f" strokeweight="0">
                <v:path arrowok="t" o:connecttype="custom" o:connectlocs="0,336;88,319;131,302;153,302;175,302;197,302;219,286;263,286;350,269;394,252;460,218;525,202;569,168;635,151;679,101;722,67;744,67;744,50;766,34;810,0;744,67;657,134;569,185;525,202;460,235;416,252;372,269;241,302;131,319;66,319;0,336" o:connectangles="0,0,0,0,0,0,0,0,0,0,0,0,0,0,0,0,0,0,0,0,0,0,0,0,0,0,0,0,0,0,0"/>
              </v:shape>
              <v:shape id="Freeform 11" o:spid="_x0000_s1036" style="position:absolute;left:2804;top:8389;width:810;height:105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" path="m,l2703,635r2702,635l7568,1905r2162,952l11892,3492r1622,1270l15135,5714r1081,1270l17297,8254r1081,1270l18919,11111r540,1587l20000,14286r,1904l20000,18095r-541,1905l19459,19365r,-635l20000,17143r-541,-1587l19459,13968,18378,11111,17838,9524,16757,8571,16216,7302,14595,6349,13514,5079,11892,4127,10270,3175,8649,2540,6486,1587,4324,952,2162,317,,xe" fillcolor="#999" stroked="f" strokeweight="0">
                <v:path arrowok="t" o:connecttype="custom" o:connectlocs="0,0;109,34;219,67;307,101;394,151;482,185;547,252;613,302;657,369;701,436;744,503;766,587;788,671;810,755;810,856;810,956;788,1057;788,1023;788,990;810,906;788,822;788,738;744,587;722,503;679,453;657,386;591,336;547,268;482,218;416,168;350,134;263,84;175,50;88,17;0,0" o:connectangles="0,0,0,0,0,0,0,0,0,0,0,0,0,0,0,0,0,0,0,0,0,0,0,0,0,0,0,0,0,0,0,0,0,0,0"/>
              </v:shape>
              <v:shape id="Freeform 12" o:spid="_x0000_s1037" style="position:absolute;left:2453;top:3372;width:15444;height:892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" path="m1021,7368r596,226l1901,7707r198,-38l2298,7669r85,-37l2468,7632r170,-38l2780,7519r57,-38l2922,7444r57,-76l3007,7331r57,l3177,7180r114,-150l3376,6880r57,-113l3546,6504r57,-188l3631,6128r29,-188l3688,5752r,-188l3688,5376r,-150l3660,5038r-29,-188l3574,4699r-56,-150l3433,4398r-57,-187l3262,4060r-85,-150l3064,3759,5333,1541r57,151l5447,1842r57,150l5589,2143r56,113l5730,2368r199,188l6014,2632r114,75l6213,2782r142,38l6582,2895r141,l6865,2895r256,l7319,2857r29,l7376,2857r57,l7518,2820r170,-76l7830,2669r28,-37l7915,2632r57,-38l8113,2481r,-37l8170,2406r57,-75l8255,2256r29,-38l8312,2180r114,-150l8454,1917r,-37l8482,1842r29,-113l8539,1617r28,-113l8596,1391r28,-113l8624,1203r28,-38l8652,1015r,-113l8681,602r,-301l8681,150,8681,r2780,188l11461,338r,188l11461,865r28,300l11489,1316r29,150l11574,1729r86,188l11716,2105r114,188l11887,2368r85,76l12113,2594r142,113l12426,2782r170,75l12766,2895r170,l13135,2895r142,l13390,2895r114,-38l13589,2820r28,l13645,2820r29,l13702,2782r57,l13872,2707r29,-38l13929,2632r28,l14071,2556r85,-75l14241,2368r85,-112l14411,2143r57,-151l14553,1842r,-75l14582,1692r85,-151l17078,3947r-113,151l16766,4474r-142,376l16596,4925r-114,263l16426,5489r,225l16426,5977r28,264l16511,6504r113,263l16624,6805r28,112l16709,7030r57,113l16823,7256r85,75l16965,7406r170,150l17305,7669r85,38l17504,7782r85,l17702,7820r227,37l18099,7857r85,l18298,7820r198,-38l18610,7707r142,-38l18979,7519r1021,3759l19830,11278r-170,38l19489,11353r-113,38l19206,11466r-114,113l18979,11654r-85,113l18780,11917r-113,188l18582,12331r-57,225l18468,12820r,263l18440,13383r28,339l18468,13910r57,188l18553,14286r57,188l18667,14624r56,150l18809,14925r85,150l18979,15188r113,113l19206,15376r170,113l19489,15526r171,76l19830,15677r170,37l14525,18985r-57,l14411,19023r-141,75l14043,19211r-284,112l13504,19436r-284,38l13078,19549r-142,37l12794,19624r-142,38l12369,19737r-312,37l11716,19850r-312,37l11092,19925r-369,37l10383,20000r-170,l10099,20000r-28,l10043,20000r-199,l9759,20000r-57,l9674,20000r-369,l8936,20000r-369,-38l8227,19925r-340,-38l7574,19850r-312,-76l6979,19737r-312,-75l6383,19586r-255,-112l5872,19436r-255,-113l5390,19211r-227,-113l4965,18985,,15714r170,-37l312,15602r170,-76l539,15526r85,-37l738,15376r113,-113l965,15150r113,-112l1163,14925r28,-75l1248,14774r57,-188l1362,14436r56,-188l1447,14060r28,-188l1504,13684r28,-263l1532,13195r,-225l1504,12782r-29,-188l1447,12406r-57,-188l1333,12105r-85,-188l1191,11805r-113,-151l965,11579,851,11466,738,11353r-142,-75l454,11241,113,11128,1021,7368xe" fillcolor="#ddd" stroked="f" strokeweight="0">
                <v:path arrowok="t" o:connecttype="custom" o:connectlocs="1775,3423;2191,3339;2453,3205;2782,2819;2848,2400;2717,2030;2366,1678;4316,957;4732,1208;5301,1292;5740,1275;6112,1175;6353,1040;6528,856;6615,671;6681,453;6703,0;8872,520;9047,940;9463,1208;10143,1292;10515,1259;10712,1208;10931,1107;11238,822;13100,1829;12684,2450;12837,3020;12991,3239;13429,3440;13976,3507;14480,3423;15049,5067;14590,5252;14261,5722;14305,6293;14524,6662;14962,6914;11216,8474;10625,8625;9880,8759;8806,8877;7798,8927;7492,8927;6353,8894;5148,8776;4162,8575;241,6964;657,6813;964,6594;1139,6192;1161,5705;964,5319;570,5067" o:connectangles="0,0,0,0,0,0,0,0,0,0,0,0,0,0,0,0,0,0,0,0,0,0,0,0,0,0,0,0,0,0,0,0,0,0,0,0,0,0,0,0,0,0,0,0,0,0,0,0,0,0,0,0,0,0"/>
              </v:shape>
              <v:shape id="Freeform 13" o:spid="_x0000_s1038" style="position:absolute;left:7755;top:4648;width:350;height: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" path="m,20000r11250,l20000,e" filled="f" strokeweight="0">
                <v:path arrowok="t" o:connecttype="custom" o:connectlocs="0,16;197,16;350,0" o:connectangles="0,0,0"/>
              </v:shape>
              <v:shape id="Freeform 14" o:spid="_x0000_s1039" style="position:absolute;left:4797;top:4060;width:2958;height:233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" path="m2074,20000r445,-1007l2815,18273r296,-719l3259,16835r148,-720l3407,15396r,-720l3259,14101r,-720l2963,12662r-296,-576l2370,11511r-296,-576l1630,10216,1185,9640,593,9065,,8489,12000,r296,576l12593,1151r740,1007l14222,3165r1037,720l15704,4173r444,144l17333,4892r593,144l18667,5036r1333,288e" filled="f" strokeweight="0">
                <v:path arrowok="t" o:connecttype="custom" o:connectlocs="307,2333;373,2216;416,2132;460,2048;482,1964;504,1880;504,1796;504,1712;482,1645;482,1561;438,1477;394,1410;351,1343;307,1276;241,1192;175,1125;88,1057;0,990;1775,0;1819,67;1863,134;1972,252;2103,369;2257,453;2323,487;2388,504;2564,571;2651,587;2761,587;2958,621" o:connectangles="0,0,0,0,0,0,0,0,0,0,0,0,0,0,0,0,0,0,0,0,0,0,0,0,0,0,0,0,0,0"/>
              </v:shape>
              <v:shape id="Freeform 15" o:spid="_x0000_s1040" style="position:absolute;left:2453;top:9446;width:1161;height:92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" path="m,20000r2264,-364l4151,18909r2264,-727l7170,17818r1132,-363l9811,16727r1510,-1091l12830,14545r1510,-1090l15472,12000r377,-727l16604,10545r754,-1454l18113,7636r755,-1818l19245,4000r378,-2182l20000,e" filled="f" strokeweight="0">
                <v:path arrowok="t" o:connecttype="custom" o:connectlocs="0,923;131,906;241,873;372,839;416,822;482,806;570,772;657,722;745,671;832,621;898,554;920,520;964,487;1008,420;1051,352;1095,269;1117,185;1139,84;1161,0" o:connectangles="0,0,0,0,0,0,0,0,0,0,0,0,0,0,0,0,0,0,0"/>
              </v:shape>
              <v:shape id="Freeform 16" o:spid="_x0000_s1041" style="position:absolute;left:8127;top:3372;width:3943;height:127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" path="m,20000r111,l333,19737r334,l1333,19211r667,-527l2111,18421r111,l2556,18158r444,-1053l3111,16842r111,-263l3444,16316r223,-527l3667,15526r222,-263l4222,14211r111,-790l4444,13158r,-263l4556,12105r222,-789l4889,10526r111,-789l5000,8947r,-526l5111,8158r,-1053l5222,6316r,-2105l5222,2105r,-1052l5222,,16222,1316r-111,1052l16111,3684r,2369l16222,8158r111,1053l16444,10263r223,1579l16889,13421r333,1316l17667,16053r222,526l18111,17105r556,1053l19333,18947r667,527e" filled="f" strokeweight="0">
                <v:path arrowok="t" o:connecttype="custom" o:connectlocs="0,1276;22,1276;66,1259;131,1259;263,1226;394,1192;416,1175;438,1175;504,1158;591,1091;613,1075;635,1058;679,1041;723,1007;723,991;767,974;832,907;854,856;876,839;876,823;898,772;942,722;964,672;986,621;986,571;986,537;1008,520;1008,453;1030,403;1030,269;1030,134;1030,67;1030,0;3198,84;3176,151;3176,235;3176,386;3198,520;3220,588;3242,655;3286,756;3330,856;3395,940;3483,1024;3527,1058;3571,1091;3680,1158;3812,1209;3943,1242" o:connectangles="0,0,0,0,0,0,0,0,0,0,0,0,0,0,0,0,0,0,0,0,0,0,0,0,0,0,0,0,0,0,0,0,0,0,0,0,0,0,0,0,0,0,0,0,0,0,0,0,0"/>
              </v:shape>
              <v:shape id="Freeform 17" o:spid="_x0000_s1042" style="position:absolute;left:12070;top:4060;width:3571;height:233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" path="m,4748r613,288l1350,5180r736,l2945,5180r613,l4172,5180r491,-144l4908,4892r123,l5276,4892r123,-144l5644,4748r491,-288l6380,4317r123,-144l6626,4173r368,-288l7485,3597r368,-432l8098,2734r368,-432l8834,1727r246,-576l9202,863,9325,576,9571,,20000,9065r-491,719l18650,11079r-613,1583l17914,12950r-245,719l17423,14388r-122,720l17178,15971r,1007l17423,17986r246,1007l18037,20000e" filled="f" strokeweight="0">
                <v:path arrowok="t" o:connecttype="custom" o:connectlocs="0,554;109,587;241,604;372,604;526,604;635,604;745,604;833,587;876,571;898,571;942,571;964,554;1008,554;1095,520;1139,504;1161,487;1183,487;1249,453;1336,420;1402,369;1446,319;1512,269;1577,201;1621,134;1643,101;1665,67;1709,0;3571,1057;3483,1141;3330,1292;3221,1477;3199,1511;3155,1594;3111,1678;3089,1762;3067,1863;3067,1980;3111,2098;3155,2216;3221,2333" o:connectangles="0,0,0,0,0,0,0,0,0,0,0,0,0,0,0,0,0,0,0,0,0,0,0,0,0,0,0,0,0,0,0,0,0,0,0,0,0,0,0,0"/>
              </v:shape>
              <v:shape id="Freeform 18" o:spid="_x0000_s1043" style="position:absolute;left:15312;top:6409;width:2585;height:3071;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" path="m,l169,328,508,656,847,984r339,327l1695,1530r339,219l3051,2186r1017,328l4576,2623r509,109l5763,2842r678,109l7797,3060,9153,2951r1525,-219l12203,2514r1865,-437l20000,13005r-1017,l17966,13115r-847,l16271,13333r-847,219l14576,13770r-508,219l13390,14426r-678,437l12203,15410r-508,546l11356,16721r-339,656l10847,18251r,765l11017,20000e" filled="f" strokeweight="0">
                <v:path arrowok="t" o:connecttype="custom" o:connectlocs="0,0;22,50;66,101;109,151;153,201;219,235;263,269;394,336;526,386;591,403;657,419;745,436;832,453;1008,470;1183,453;1380,419;1577,386;1818,319;2585,1997;2454,1997;2322,2014;2213,2014;2103,2047;1994,2081;1884,2114;1818,2148;1731,2215;1643,2282;1577,2366;1512,2450;1468,2568;1424,2668;1402,2802;1402,2920;1424,3071" o:connectangles="0,0,0,0,0,0,0,0,0,0,0,0,0,0,0,0,0,0,0,0,0,0,0,0,0,0,0,0,0,0,0,0,0,0,0"/>
              </v:shape>
              <v:shape id="Freeform 19" o:spid="_x0000_s1044" style="position:absolute;left:16736;top:9497;width:1161;height:87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" path="m,l,1923,377,3846r755,1923l1887,7308r377,1538l3396,10385r755,1538l5660,13462r1132,1153l8302,15769r1509,769l11698,17692r1887,385l15472,18846r2264,769l20000,20000e" filled="f" strokeweight="0">
                <v:path arrowok="t" o:connecttype="custom" o:connectlocs="0,0;0,84;22,168;66,252;110,319;131,386;197,453;241,520;329,587;394,637;482,688;570,721;679,771;789,788;898,822;1030,855;1161,872" o:connectangles="0,0,0,0,0,0,0,0,0,0,0,0,0,0,0,0,0"/>
              </v:shape>
              <v:shape id="Freeform 20" o:spid="_x0000_s1045" style="position:absolute;left:2541;top:6393;width:2563;height:305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" path="m8376,20000r171,-659l8547,18681r,-659l8376,17473r-171,-660l7863,16374r-171,-550l7350,15385r-512,-440l6325,14615r-513,-439l5128,13956r-684,-330l3590,13297r-855,-220l1880,12967,,12637,5299,1758r3590,660l10085,2527r171,l10598,2527r513,l12137,2637r1025,l13675,2527r513,l15043,2418r1025,-220l16410,2088r513,-110l17265,1758r171,-110l17607,1648r855,-439l18974,769r684,-439l20000,e" filled="f" strokeweight="0">
                <v:path arrowok="t" o:connecttype="custom" o:connectlocs="1073,3053;1095,2952;1095,2852;1095,2751;1073,2667;1051,2567;1008,2499;986,2416;942,2349;876,2281;811,2231;745,2164;657,2130;569,2080;460,2030;350,1996;241,1979;0,1929;679,268;1139,369;1292,386;1314,386;1358,386;1424,386;1555,403;1687,403;1752,386;1818,386;1928,369;2059,336;2103,319;2169,302;2213,268;2234,252;2256,252;2366,185;2432,117;2519,50;2563,0" o:connectangles="0,0,0,0,0,0,0,0,0,0,0,0,0,0,0,0,0,0,0,0,0,0,0,0,0,0,0,0,0,0,0,0,0,0,0,0,0,0,0"/>
              </v:shape>
              <v:shape id="Freeform 21" o:spid="_x0000_s1046" style="position:absolute;left:5214;top:8255;width:9222;height:503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" path="m523,l333,1067,190,2133,95,3267r,1133l95,5200r,733l190,6667r95,733l380,8133r143,734l665,9533r190,734l1045,10867r285,733l1568,12200r285,600l2138,13400r332,600l2850,14600r380,600l3610,15733r428,467l4466,16667r427,466l5321,17467r475,400l6223,18200r475,333l7173,18800r523,200l8171,19200r523,133l9216,19467r523,133l10261,19600r570,67l10974,19600r142,l11401,19600r238,l11924,19600r523,-133l12969,19333r523,-133l14014,19000r95,-67l14252,18867r237,-67l14964,18533r475,-333l15677,18000r47,l15772,17933r142,-66l16010,17733r47,l16105,17667r237,-200l16770,17133r427,-466l17672,16200r380,-467l18242,15400r238,-200l18670,14867r237,-334l19287,13867r380,-667l20000,12533r-380,734l19240,14000r-428,733l18337,15467r-190,266l17957,15933r-237,267l17530,16467r-428,533l16865,17200r-190,200l16247,17867r-237,133l15914,18067r-47,66l15772,18200r-428,333l14869,18867r-475,266l13919,19333r-237,134l13444,19533r-285,67l13064,19667r-95,l12922,19733r-48,l12779,19733r-95,67l12447,19867r-523,66l11781,19933r-142,l11401,20000r-237,l10879,20000r-570,l9786,19933r-570,-66l8741,19733r-522,-200l7696,19333r-475,-200l6698,18867r-475,-334l5796,18200r-475,-333l4893,17400r-475,-400l3990,16467r-380,-534l3183,15467r-380,-600l2470,14267r-380,-600l1805,13067r-285,-667l1235,11800,998,11133,808,10467,618,9800,428,9133,333,8400,190,7733,95,7000,48,6267,,5533,,4800,48,3533r,-666l143,2267,285,1133,523,xe" stroked="f" strokeweight="0">
                <v:path arrowok="t" o:connecttype="custom" o:connectlocs="88,537;44,1309;131,1863;307,2399;613,2920;986,3373;1489,3826;2059,4195;2673,4497;3307,4732;4009,4866;4731,4933;5126,4933;5498,4933;6221,4833;6572,4749;7119,4581;7272,4514;7404,4463;7733,4312;8324,3960;8609,3742;9068,3322;8872,3524;8368,3960;8083,4145;7689,4380;7338,4547;7075,4665;6418,4866;6068,4933;5958,4967;5849,4984;5432,5017;5148,5034;4512,5017;3790,4916;3088,4749;2454,4497;1840,4145;1292,3742;832,3289;460,2802;197,2299;44,1762;0,1208;66,571" o:connectangles="0,0,0,0,0,0,0,0,0,0,0,0,0,0,0,0,0,0,0,0,0,0,0,0,0,0,0,0,0,0,0,0,0,0,0,0,0,0,0,0,0,0,0,0,0,0,0"/>
              </v:shape>
              <v:shape id="Freeform 22" o:spid="_x0000_s1047" style="position:absolute;left:5235;top:5570;width:9946;height:76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" path="m,10000l,9251,88,8502,220,7753,396,7093,573,6476,837,5947r220,-573l1366,4890r352,-529l2070,3877r397,-485l2952,2907r704,-704l4053,1894r396,-264l4846,1366r440,-221l5727,881,6167,749,6608,573,7048,396,8018,176,8502,88,8987,44,9471,r529,l10485,r528,44l11498,88r484,88l12467,264r440,132l13392,573r441,176l14273,881r397,264l15110,1366r397,264l15903,1894r397,309l16696,2555r397,352l17401,3260r352,396l18062,4053r308,396l18590,4846r265,440l19075,5683r176,484l19427,6564r132,484l19692,7533r132,441l19912,8502r44,485l20000,9471r,529l20000,10088r,44l20000,10308r,353l19956,10793r,176l19912,11278r-88,660l19736,12247r-44,308l18855,14670r-353,616l18194,15771r-353,440l17445,16652r-176,176l17093,17048r-221,177l16696,17401r-396,352l15903,18062r-396,264l15110,18590r-220,132l14846,18722r-44,45l14670,18811r-89,88l14537,18899r-88,44l14273,19075r-440,176l13392,19427r-264,44l13040,19515r-133,44l12467,19692r-485,132l11498,19912r-485,44l10749,19956r-264,44l10264,20000r-132,l10000,20000r-529,l8987,19956r-485,-44l8018,19824r-485,-132l7048,19559r-440,-132l6167,19251r-440,-176l5286,18811r-440,-221l4449,18326r-396,-264l3656,17753r-352,-352l2952,17048r-397,-352l2247,16300r-353,-397l1630,15507r-264,-397l1145,14714,925,14229,749,13833,573,13348,396,12907,264,12467r-88,-485l88,11498,44,11013,,10485r,-485xe" stroked="f" strokeweight="0">
                <v:path arrowok="t" o:connecttype="custom" o:connectlocs="44,3238;285,2467;679,1863;1227,1292;2016,721;2629,436;3286,218;4228,34;4973,0;5718,34;6419,151;7098,336;7712,621;8303,973;8829,1393;9245,1846;9574,2349;9793,2869;9924,3423;9946,3843;9946,4061;9902,4296;9793,4782;9048,6007;8588,6410;8303,6628;7712,6980;7383,7131;7251,7199;7098,7266;6529,7417;6200,7501;5477,7601;5104,7618;4710,7618;3987,7551;3286,7400;2629,7165;2016,6880;1468,6494;942,6057;569,5605;285,5084;88,4564;0,3994" o:connectangles="0,0,0,0,0,0,0,0,0,0,0,0,0,0,0,0,0,0,0,0,0,0,0,0,0,0,0,0,0,0,0,0,0,0,0,0,0,0,0,0,0,0,0,0,0"/>
              </v:shape>
              <v:shape id="Freeform 23" o:spid="_x0000_s1048" style="position:absolute;left:5235;top:5570;width:9946;height:761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" path="m396,7093l573,6476,837,5947r220,-573l1366,4890r352,-529l2070,3877r397,-485l2952,2907r704,-704l4053,1894r396,-264l4846,1366r440,-221l5727,881,6167,749,6608,573,7048,396,8018,176,8502,88,8987,44,9471,r529,l10485,r528,44l11498,88r484,88l12467,264r440,132l13392,573r441,176l14273,881r397,264l15110,1366r397,264l15903,1894r397,309l16696,2555r397,352l17401,3260r352,396l18062,4053r308,396l18590,4846r265,440l19075,5683r176,484l19427,6564r132,484l19692,7533r132,441l19912,8502r44,485l20000,9471r,529l20000,10088r,44l20000,10308r,353l19956,10793r,176l19912,11278r-88,660l19736,12247r-44,308l18855,14670r-353,616l18194,15771r-353,440l17445,16652r-176,176l17093,17048r-221,177l16696,17401r-396,352l15903,18062r-396,264l15110,18590r-220,132l14846,18722r-44,45l14670,18811r-89,88l14537,18899r-88,44l14273,19075r-440,176l13392,19427r-264,44l13040,19515r-133,44l12467,19692r-485,132l11498,19912r-485,44l10749,19956r-264,44l10264,20000r-132,l10000,20000r-529,l8987,19956r-485,-44l8018,19824r-485,-132l7048,19559r-440,-132l6167,19251r-440,-176l5286,18811r-440,-221l4449,18326r-396,-264l3656,17753r-352,-352l2952,17048r-397,-352l2247,16300r-353,-397l1630,15507r-264,-397l1145,14714,925,14229,749,13833,573,13348,396,12907,264,12467r-88,-485l88,11498,44,11013,,10485r,-485l,9251,88,8502,220,7753,396,7093e" filled="f" strokeweight="0">
                <v:path arrowok="t" o:connecttype="custom" o:connectlocs="416,2265;854,1661;1468,1107;2212,621;2848,336;3505,151;4469,17;5214,0;5959,67;6660,218;7295,436;7909,721;8500,1107;8982,1544;9377,2013;9661,2500;9858,3037;9946,3608;9946,3859;9924,4111;9858,4547;9377,5588;8872,6175;8500,6494;8106,6762;7514,7081;7361,7148;7229,7199;6879,7333;6485,7433;5959,7551;5345,7601;5039,7618;4469,7601;3746,7501;3067,7333;2410,7081;1818,6762;1271,6360;811,5907;460,5420;197,4916;44,4380;0,3809;109,2953" o:connectangles="0,0,0,0,0,0,0,0,0,0,0,0,0,0,0,0,0,0,0,0,0,0,0,0,0,0,0,0,0,0,0,0,0,0,0,0,0,0,0,0,0,0,0,0,0"/>
              </v:shape>
              <v:shape id="Freeform 24" o:spid="_x0000_s1049" style="position:absolute;left:8061;top:6342;width:373;height:199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" path="m9412,l20000,20000,,20000,9412,xe" fillcolor="#ddd" stroked="f" strokeweight="0">
                <v:path arrowok="t" o:connecttype="custom" o:connectlocs="176,0;373,1997;0,1997;176,0" o:connectangles="0,0,0,0"/>
              </v:shape>
              <v:shape id="Freeform 25" o:spid="_x0000_s1050" style="position:absolute;left:8061;top:6342;width:373;height:1997;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" path="m20000,20000l,20000,9412,,20000,20000e" filled="f" strokeweight="0">
                <v:path arrowok="t" o:connecttype="custom" o:connectlocs="373,1997;0,1997;176,0;373,1997" o:connectangles="0,0,0,0"/>
              </v:shape>
              <v:shape id="Freeform 26" o:spid="_x0000_s1051" style="position:absolute;left:2344;top:9631;width:4732;height:545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" path="m4537,10646r-556,-615l3519,9415,3056,8738,2593,8185,2222,7508,1852,6892,1481,6215,1296,5538,926,4862,741,4185,556,3508,370,2831,185,2092,93,1415,,738,,,93,862r185,861l463,2523r185,800l833,4123r278,800l1481,5723r371,739l2222,7200r371,738l3056,8677r463,677l3981,10031r649,677l5185,11323r648,677l6389,12615r741,616l7778,13785r741,615l9352,14892r741,554l10926,15938r926,554l12685,16985r1019,492l14630,17908r1018,430l16667,18769r1111,431l18889,19569r1111,431l18704,19569r-1389,-431l16019,18646r-1204,-554l13611,17477r-1204,-615l11296,16246r-1111,-738l9537,15077r-741,-492l8056,14031r-649,-554l6759,12923r-648,-554l5556,11754,4537,10646xe" fillcolor="#666" stroked="f" strokeweight="0">
                <v:path arrowok="t" o:connecttype="custom" o:connectlocs="942,2735;723,2382;526,2047;350,1695;219,1326;132,956;44,570;0,201;22,235;110,688;197,1124;350,1560;526,1963;723,2366;942,2735;1227,3087;1512,3439;1840,3758;2213,4060;2585,4345;3001,4631;3461,4883;3943,5117;4469,5335;4425,5335;3790,5084;3220,4765;2673,4429;2256,4111;1906,3826;1599,3523;1315,3205" o:connectangles="0,0,0,0,0,0,0,0,0,0,0,0,0,0,0,0,0,0,0,0,0,0,0,0,0,0,0,0,0,0,0,0"/>
              </v:shape>
              <v:shape id="Freeform 27" o:spid="_x0000_s1052" style="position:absolute;left:15312;top:14027;width:44;height:5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" path="m,20000l20000,,,20000xe" fillcolor="#666" stroked="f" strokeweight="0">
                <v:path arrowok="t" o:connecttype="custom" o:connectlocs="0,50;44,0;0,50" o:connectangles="0,0,0"/>
              </v:shape>
              <v:shape id="Freeform 28" o:spid="_x0000_s1053" style="position:absolute;left:7076;top:14077;width:8236;height:142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" path="m20000,r-213,706l19574,1412r-425,1412l18777,4000r-320,941l18138,5882r-319,942l17447,7765r-319,941l16436,10353r-585,1176l15319,12471r-532,1176l14202,14588r-266,236l13670,15294r-585,941l12500,16941r-160,l12181,17176r-266,471l11277,18118r-586,470l10053,19059r-585,235l8830,19765r-639,l7553,20000r-319,l6915,20000r-958,l5053,19765r-851,-706l3298,18588r-851,-941l1596,16706,798,15529,,14118r638,941l1277,16000r1276,1412l3191,18118r639,470l4149,18824r319,235l5106,19294r639,235l6383,19765r638,l7660,19765r638,l8617,19529r160,l8936,19529r585,-470l10213,18824r585,-471l11436,17647r638,-706l12660,16235r638,-941l13883,14353r1277,-2118l15745,11059r638,-1412l16649,8941r319,-706l17606,6824r585,-1648l18777,3529r585,-1647l20000,xe" fillcolor="#666" stroked="f" strokeweight="0">
                <v:path arrowok="t" o:connecttype="custom" o:connectlocs="8148,50;7886,201;7601,352;7338,487;7053,621;6527,822;6089,973;5739,1057;5388,1158;5082,1208;4907,1258;4403,1325;3899,1376;3373,1409;2979,1426;2453,1426;1730,1359;1008,1258;329,1107;263,1074;1051,1241;1577,1325;1840,1359;2366,1392;2891,1409;3417,1409;3614,1392;3921,1359;4447,1309;4972,1208;5476,1090;6243,872;6747,688;6987,587;7491,369;7973,134" o:connectangles="0,0,0,0,0,0,0,0,0,0,0,0,0,0,0,0,0,0,0,0,0,0,0,0,0,0,0,0,0,0,0,0,0,0,0,0"/>
              </v:shape>
              <v:shape id="Freeform 29" o:spid="_x0000_s1054" style="position:absolute;left:2344;top:8171;width:15553;height:731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" path="m6085,18899r,l5746,18624r-338,-321l5070,17982r-309,-276l4451,17339r-282,-321l3859,16651r-253,-367l3324,15872r-254,-367l2817,15092r-225,-367l2366,14266r-197,-413l1944,13394r-169,-458l1577,12431r-169,-459l1211,11468r-141,-505l930,10413,789,9908,676,9358,563,8807,451,8211,338,7661,254,7064,197,6468,141,5872,85,5229,28,4587,,3945,7606,r4929,4587l15211,3349r2648,2293l20000,5642r,184l19972,6009r,413l19915,7156r-28,367l19859,7615r,91l19831,7936r-85,734l19690,8991r-84,367l19549,9725r-28,137l19465,10046r-28,183l19408,10413r-84,321l19127,11422r-57,138l19042,11606r-28,91l18901,12018r-225,643l18535,12936r-56,137l18394,13257r-253,596l17803,14404r-141,275l17493,14954r-169,275l17127,15505r-338,504l16732,16009r-56,92l16338,16468r-310,367l15690,17156r-310,321l15070,17752r-169,138l14732,18028r-338,275l14085,18532r-648,413l13099,19128r-310,184l12451,19450r-310,137l11803,19679r-310,138l11127,19862r-310,92l10732,19954r-112,l10479,20000r-338,l9803,20000r-338,l9127,19954r-338,-46l8451,19862r-169,-45l8113,19771r-338,-92l7437,19541r-676,-275l6423,19083r-338,-184xe" fillcolor="#888" stroked="f" strokeweight="0">
                <v:path arrowok="t" o:connecttype="custom" o:connectlocs="4732,6913;4206,6695;3702,6477;3242,6225;2804,5957;2387,5672;2016,5386;1687,5067;1380,4732;1095,4379;832,4010;614,3624;438,3222;263,2802;153,2366;66,1913;0,1443;9748,1678;13888,2064;15553,2131;15531,2349;15465,2752;15443,2819;15355,3171;15247,3423;15181,3608;15115,3742;15027,3926;14830,4229;14786,4279;14523,4631;14370,4782;14107,5067;13735,5370;13472,5571;13056,5856;12968,5890;12464,6158;11960,6393;11588,6544;11193,6695;10449,6930;9945,7064;9441,7165;8938,7249;8412,7299;8259,7299;7886,7316;7360,7316;6835,7282;6440,7249;6046,7199;5258,7048;4732,6913" o:connectangles="0,0,0,0,0,0,0,0,0,0,0,0,0,0,0,0,0,0,0,0,0,0,0,0,0,0,0,0,0,0,0,0,0,0,0,0,0,0,0,0,0,0,0,0,0,0,0,0,0,0,0,0,0,0"/>
              </v:shape>
              <v:line id="Line 30" o:spid="_x0000_s1055" style="position:absolute;visibility:visible;mso-wrap-style:square" from="16232,10235" to="17897,102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" strokeweight="0"/>
              <v:shape id="Freeform 31" o:spid="_x0000_s1056" style="position:absolute;left:15312;top:10235;width:2585;height:3842;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" path="m,20000r508,-175l678,19738r2203,-961l3898,18253r1017,-436l5932,17205r1017,-524l8814,15633r1694,-1135l10847,14236r339,-262l12034,13362r1356,-1135l14068,11616r169,-175l14407,11266r339,-262l15932,9694r509,-611l16610,8734r170,-262l17119,8122r169,-349l17797,7074r339,-611l18475,5764r508,-1397l19153,4017r,-262l19322,3668r170,-786l19831,1485r,-786l20000,349r,-349e" filled="f" strokeweight="0">
                <v:path arrowok="t" o:connecttype="custom" o:connectlocs="0,3842;66,3808;88,3792;372,3607;504,3506;635,3423;767,3305;898,3204;1139,3003;1358,2785;1402,2735;1446,2684;1555,2567;1731,2349;1818,2231;1840,2198;1862,2164;1906,2114;2059,1862;2125,1745;2147,1678;2169,1627;2213,1560;2234,1493;2300,1359;2344,1242;2388,1107;2454,839;2476,772;2476,721;2497,705;2519,554;2563,285;2563,134;2585,67;2585,0" o:connectangles="0,0,0,0,0,0,0,0,0,0,0,0,0,0,0,0,0,0,0,0,0,0,0,0,0,0,0,0,0,0,0,0,0,0,0,0"/>
              </v:shape>
              <v:shape id="Freeform 32" o:spid="_x0000_s1057" style="position:absolute;left:7076;top:14077;width:8236;height:141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" path="m20000,r-638,1905l18777,3571r-586,1667l17606,6905r-638,1428l16649,9048r-266,714l15745,11190r-585,1191l13883,14524r-585,952l12660,16429r-586,714l11436,17857r-638,714l10213,19048r-692,238l8936,19762r-159,l8617,19762r-319,238l7660,20000r-639,l6383,20000r-638,-238l5106,19524r-638,-238l4149,19048r-319,-238l3191,18333r-638,-714l1277,16190,638,15238,,14286e" filled="f" strokeweight="0">
                <v:path arrowok="t" o:connecttype="custom" o:connectlocs="8236,0;7973,134;7732,252;7491,369;7250,487;6987,587;6856,638;6747,688;6484,789;6243,873;5717,1024;5476,1091;5213,1158;4972,1209;4709,1259;4447,1309;4206,1343;3921,1360;3680,1393;3614,1393;3548,1393;3417,1410;3154,1410;2891,1410;2629,1410;2366,1393;2103,1376;1840,1360;1709,1343;1577,1326;1314,1292;1051,1242;526,1141;263,1074;0,1007" o:connectangles="0,0,0,0,0,0,0,0,0,0,0,0,0,0,0,0,0,0,0,0,0,0,0,0,0,0,0,0,0,0,0,0,0,0,0"/>
              </v:shape>
              <v:shape id="Freeform 33" o:spid="_x0000_s1058" style="position:absolute;left:2344;top:8171;width:13888;height:691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" path="m6814,20000r-379,-340l6057,19369r-379,-340l5331,18689r-347,-339l4669,17961r-347,-340l4038,17233r-316,-437l3438,16408r-252,-437l2902,15534r-252,-437l2429,14660r-252,-485l1987,13689r-220,-534l1577,12670r-221,-534l1199,11602r-158,-583l883,10485,757,9903,631,9320,505,8689,379,8107,284,7476,221,6845,158,6214,95,5534,32,4854,,4175,8517,r5521,4854l17035,3544r2965,2427e" filled="f" strokeweight="0">
                <v:path arrowok="t" o:connecttype="custom" o:connectlocs="4732,6913;4468,6795;4206,6695;3943,6577;3702,6460;3461,6343;3242,6208;3001,6091;2804,5957;2585,5806;2387,5671;2212,5520;2015,5369;1840,5218;1687,5067;1512,4900;1380,4732;1227,4547;1095,4379;942,4195;833,4010;723,3809;613,3624;526,3423;438,3221;351,3003;263,2802;197,2584;153,2366;110,2148;66,1913;22,1678;0,1443;5914,0;9748,1678;11829,1225;13888,2064" o:connectangles="0,0,0,0,0,0,0,0,0,0,0,0,0,0,0,0,0,0,0,0,0,0,0,0,0,0,0,0,0,0,0,0,0,0,0,0,0"/>
              </v:shape>
              <v:shape id="Freeform 34" o:spid="_x0000_s1059" style="position:absolute;left:7470;top:9413;width:10339;height:555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" path="m,18369r,-182l42,18006r43,-242l127,17644r85,-121l5127,18912r212,-1933l2076,15347r,-845l5127,16133,2076,13958r43,-182l2119,13595r84,-181l2203,13233r85,-61l5339,15589r,-785l2458,12628r,-120l2500,12447r,-121l2542,12266r85,-121l2669,12024r85,-121l2839,11782r2500,2478l5339,13414,3051,11239,3602,9849r1525,2779l5339,12024,4364,9063r212,-181l4831,8761r338,-121l5508,8520r,3504l6271,9305r593,846l5720,13172r85,121l5847,13414r43,121l5890,13716,7034,10393r127,121l7331,10695r211,121l7797,10937,5890,15045,8008,11782r382,l8390,12628,5890,15891,8008,13716r-211,1088l5890,16133r,846l7797,15045r,1088l5890,17281r,1631l6102,18912r212,61l6525,18973r85,l6737,18973r85,l6949,18973r170,l7542,18912r382,-120l8305,18610r170,-121l8686,18429r170,-181l9025,18127r339,-302l9534,17644r169,-182l9873,17221r42,-61l9958,17160r84,-121l10381,16556r339,-483l11017,15529r297,-665l11483,14562r127,-302l13347,14502r-381,-1088l11059,13414r-42,-61l11017,13233r-42,-61l10932,13112r,-61l10890,12991r,-60l10805,12810r-85,-121l10678,12628r1822,l12585,12628r-85,l12331,12568r-170,-60l11949,12508r-85,-61l11822,12447r-85,l11525,12326r-169,l11229,12266r-127,-61l10975,12145r-170,-60l10720,12085r-42,-61l10551,11843r-85,-242l10381,11299r-84,-362l10508,11118r297,60l11186,11360r212,60l11610,11480,10297,10393r,-1330l10466,9366r170,302l10720,9789r85,181l10975,10211r169,182l11229,10514r85,120l11398,10695r85,121l11610,10937,10466,8520r85,-182l10636,8157r84,-242l10847,7674r1356,3263l11229,7432r763,-846l12754,12024,12373,6586r763,l13347,12628r170,-5740l13644,6888r127,61l13898,7009r212,121l13517,13172r381,544l15636,9849,14492,7674,14280,6042r1525,3263l15805,9063,14280,5740r551,-1329l16186,8520r,-544l14831,3867r593,-846l16398,7432r,-302l15636,2477r169,-846l16737,6284,16186,1390r763,-846l16949,5740,17331,302r42,-60l17458,242r84,l17669,181r128,-60l17924,121r169,-61l18305,r-974,6284l18475,544r84,60l18644,725r85,60l18814,967r42,121l18941,1269r42,181l19068,1631,17331,7674,19449,1934r551,1631l17161,8520,20000,4653r-551,2477l16737,9063r-169,544l19237,7976r-169,1329l16398,10151r-2118,4109l14280,15589r-2288,-242l11864,15589r-42,121l11780,15770r-43,121l11483,16375r-127,241l11271,16737r-42,121l11102,17039r-127,242l10847,17462r-169,242l10424,18066r-297,303l10042,18489r-42,61l9831,18671r-297,302l9364,19094r-127,121l9068,19275r-170,121l8602,19577r-339,181l7924,19879r-170,l7627,19940r-42,l7246,20000,,18369xe" fillcolor="#ddd" stroked="f" strokeweight="0">
                <v:path arrowok="t" o:connecttype="custom" o:connectlocs="44,4932;2760,4714;1073,3875;1139,3674;1271,3506;1314,3406;1468,3271;1862,2735;2366,2466;2847,3338;3001,3691;3636,2886;4031,3037;4337,3506;3045,4479;3045,4798;3373,5268;3592,5268;4293,5167;4665,5033;5104,4781;5366,4597;5936,4043;5717,3724;5651,3641;5586,3557;6506,3506;6177,3473;5958,3422;5674,3372;5454,3288;5432,3087;6002,3187;5498,2684;5761,2886;5936,3003;5498,2265;5805,2063;6791,1829;7119,1929;7185,3808;8170,2584;8367,2366;8477,2063;8652,1745;8959,84;9134,50;9463,0;9638,201;9792,352;10054,537;10054,1980;9857,2584;6199,4261;6067,4412;5805,4681;5520,4916;5170,5150;4775,5335;4272,5486;3921,5536" o:connectangles="0,0,0,0,0,0,0,0,0,0,0,0,0,0,0,0,0,0,0,0,0,0,0,0,0,0,0,0,0,0,0,0,0,0,0,0,0,0,0,0,0,0,0,0,0,0,0,0,0,0,0,0,0,0,0,0,0,0,0,0,0"/>
              </v:shape>
              <v:line id="Line 35" o:spid="_x0000_s1060" style="position:absolute;visibility:visible;mso-wrap-style:square" from="13932,12903" to="13976,1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" strokeweight="0"/>
              <v:shape id="Freeform 36" o:spid="_x0000_s1061" style="position:absolute;left:7470;top:9413;width:10339;height:5553;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" path="m12500,12628r-169,-60l12161,12508r-212,l11864,12447r-42,l11737,12447r-212,-121l11356,12326r-127,-60l11102,12205r-127,-60l10805,12085r-85,l10678,12024r-127,-181l10466,11601r-85,-302l10297,10937r211,181l10805,11178r381,182l11398,11420r212,60l10297,10393r,-1330l10466,9366r170,302l10720,9789r85,181l10975,10211r169,182l11229,10514r85,120l11398,10695r85,121l11610,10937,10466,8520r85,-182l10636,8157r84,-242l10847,7674r1356,3263l11229,7432r763,-846l12754,12024,12373,6586r763,l13347,12628r170,-5740l13644,6888r127,61l13898,7009r212,121l13517,13172r381,544l15636,9849,14492,7674,14280,6042r1525,3263l15805,9063,14280,5740r551,-1329l16186,8520r,-544l14831,3867r593,-846l16398,7432r,-302l15636,2477r169,-846l16737,6284,16186,1390r763,-846l16949,5740,17331,302r42,-60l17458,242r84,l17669,181r128,-60l17924,121r169,-61l18305,r-974,6284l18475,544r84,60l18644,725r85,60l18814,967r42,121l18941,1269r42,181l19068,1631,17331,7674,19449,1934r551,1631l17161,8520,20000,4653r-551,2477l16737,9063r-169,544l19237,7976r-169,1329l16398,10151r-2118,4109l14280,15589r-2288,-242l11864,15589r-42,121l11780,15770r-43,121l11483,16375r-127,241l11271,16737r-42,121l11102,17039r-127,242l10847,17462r-169,242l10424,18066r-297,303l10042,18489r-42,61l9831,18671r-297,302l9364,19094r-127,121l9068,19275r-170,121l8602,19577r-339,181l7924,19879r-170,l7627,19940r-42,l7246,20000,,18369r,-182l42,18006r43,-242l127,17644r85,-121l5127,18912r212,-1933l2076,15347r,-845l5127,16133,2076,13958r43,-182l2119,13595r84,-181l2203,13233r85,-61l5339,15589r,-785l2458,12628r,-120l2500,12447r,-121l2542,12266r85,-121l2669,12024r85,-121l2839,11782r2500,2478l5339,13414,3051,11239,3602,9849r1525,2779l5339,12024,4364,9063r212,-181l4831,8761r338,-121l5508,8520r,3504l6271,9305r593,846l5720,13172r85,121l5847,13414r43,121l5890,13716,7034,10393r127,121l7331,10695r211,121l7797,10937,5890,15045,8008,11782r382,l8390,12628,5890,15891,8008,13716r-211,1088l5890,16133r,846l7797,15045r,1088l5890,17281r,1631l6102,18912r212,61l6525,18973r85,l6737,18973r85,l6949,18973r170,l7542,18912r382,-120l8305,18610r170,-121l8686,18429r170,-181l9025,18127r339,-302l9534,17644r169,-182l9873,17221r42,-61l9958,17160r84,-121l10381,16556r339,-483l11017,15529r297,-665l11483,14562r127,-302l13347,14502r-381,-1088l11059,13414r-42,-61l11017,13233r-42,-61l10932,13112r,-61l10890,12991r,-60l10805,12810r-85,-121l10678,12628r1822,e" filled="f" strokeweight="0">
                <v:path arrowok="t" o:connecttype="custom" o:connectlocs="6177,3473;5958,3422;5674,3372;5454,3288;5432,3087;6002,3187;5498,2684;5761,2886;5936,3003;5498,2265;5805,2063;6791,1829;7119,1929;7185,3808;8170,2584;8367,2366;8477,2063;8652,1745;8959,84;9134,50;9463,0;9638,201;9792,352;10054,537;10054,1980;9857,2584;6199,4261;6067,4412;5805,4681;5520,4916;5170,5150;4775,5335;4272,5486;3921,5536;22,4999;2650,5251;2650,4479;1139,3724;2760,4110;1292,3422;1424,3305;1577,3121;2256,2516;2847,2366;2957,3657;3045,3808;3899,3003;4337,3271;4031,4110;4031,4479;3264,5268;3527,5268;4096,5218;4578,5067;5016,4848;5191,4731;5849,4127;6703,3724;5674,3657;5630,3590;6462,3506" o:connectangles="0,0,0,0,0,0,0,0,0,0,0,0,0,0,0,0,0,0,0,0,0,0,0,0,0,0,0,0,0,0,0,0,0,0,0,0,0,0,0,0,0,0,0,0,0,0,0,0,0,0,0,0,0,0,0,0,0,0,0,0,0"/>
              </v:shape>
            </v:group>
          </w:pict>
        </mc:Fallback>
      </mc:AlternateContent>
    </w:r>
    <w:r w:rsidR="00FC49F8">
      <w:rPr>
        <w:noProof/>
        <w:color w:val="000000"/>
        <w:sz w:val="20"/>
        <w:vertAlign w:val="subscript"/>
        <w:lang w:eastAsia="ru-RU"/>
      </w:rPr>
      <w:drawing>
        <wp:inline distT="0" distB="0" distL="0" distR="0" wp14:anchorId="1108291E" wp14:editId="011E1701">
          <wp:extent cx="581025" cy="7524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t="-99922" b="99922"/>
                  <a:stretch>
                    <a:fillRect/>
                  </a:stretch>
                </pic:blipFill>
                <pic:spPr bwMode="auto">
                  <a:xfrm>
                    <a:off x="0" y="0"/>
                    <a:ext cx="581025" cy="752475"/>
                  </a:xfrm>
                  <a:prstGeom prst="rect">
                    <a:avLst/>
                  </a:prstGeom>
                  <a:noFill/>
                  <a:ln w="9525">
                    <a:noFill/>
                    <a:miter lim="800000"/>
                    <a:headEnd/>
                    <a:tailEnd/>
                  </a:ln>
                </pic:spPr>
              </pic:pic>
            </a:graphicData>
          </a:graphic>
        </wp:inline>
      </w:drawing>
    </w:r>
  </w:p>
  <w:p w14:paraId="76F480A5" w14:textId="77777777" w:rsidR="00FC49F8" w:rsidRDefault="00FC49F8">
    <w:pPr>
      <w:shd w:val="clear" w:color="auto" w:fill="FFFFFF"/>
      <w:spacing w:before="227"/>
      <w:ind w:firstLine="0"/>
      <w:jc w:val="center"/>
      <w:rPr>
        <w:b/>
        <w:color w:val="000000"/>
        <w:spacing w:val="20"/>
        <w:sz w:val="32"/>
      </w:rPr>
    </w:pPr>
    <w:r>
      <w:rPr>
        <w:b/>
        <w:color w:val="000000"/>
        <w:spacing w:val="20"/>
        <w:sz w:val="32"/>
      </w:rPr>
      <w:t>ГЛАВА АРСЕНЬЕВСКОГО ГОРОДСКОГО ОКРУГА</w:t>
    </w:r>
  </w:p>
  <w:p w14:paraId="1CF8422A" w14:textId="77777777" w:rsidR="00FC49F8" w:rsidRDefault="00FC49F8">
    <w:pPr>
      <w:shd w:val="clear" w:color="auto" w:fill="FFFFFF"/>
      <w:ind w:firstLine="0"/>
      <w:jc w:val="center"/>
      <w:rPr>
        <w:b/>
        <w:color w:val="000000"/>
        <w:spacing w:val="20"/>
        <w:sz w:val="32"/>
      </w:rPr>
    </w:pPr>
    <w:r>
      <w:rPr>
        <w:b/>
        <w:color w:val="000000"/>
        <w:spacing w:val="20"/>
        <w:sz w:val="32"/>
      </w:rPr>
      <w:t>ПРИМОРСКОГО КРАЯ</w:t>
    </w:r>
  </w:p>
  <w:p w14:paraId="7B0F016C" w14:textId="77777777" w:rsidR="00FC49F8" w:rsidRDefault="00FC49F8">
    <w:pPr>
      <w:shd w:val="clear" w:color="auto" w:fill="FFFFFF"/>
      <w:tabs>
        <w:tab w:val="left" w:pos="5050"/>
      </w:tabs>
      <w:ind w:firstLine="0"/>
      <w:jc w:val="center"/>
      <w:rPr>
        <w:rFonts w:ascii="Arial" w:hAnsi="Arial"/>
        <w:sz w:val="16"/>
      </w:rPr>
    </w:pPr>
  </w:p>
  <w:p w14:paraId="09B686F8" w14:textId="77777777" w:rsidR="00FC49F8" w:rsidRDefault="00FC49F8">
    <w:pPr>
      <w:shd w:val="clear" w:color="auto" w:fill="FFFFFF"/>
      <w:tabs>
        <w:tab w:val="left" w:pos="5050"/>
      </w:tabs>
      <w:ind w:firstLine="0"/>
      <w:jc w:val="center"/>
      <w:rPr>
        <w:rFonts w:ascii="Arial" w:hAnsi="Arial"/>
        <w:sz w:val="16"/>
      </w:rPr>
    </w:pPr>
  </w:p>
  <w:p w14:paraId="3A649FF3" w14:textId="77777777" w:rsidR="00FC49F8" w:rsidRDefault="00FC49F8">
    <w:pPr>
      <w:shd w:val="clear" w:color="auto" w:fill="FFFFFF"/>
      <w:ind w:firstLine="0"/>
      <w:jc w:val="center"/>
      <w:rPr>
        <w:color w:val="000000"/>
        <w:sz w:val="28"/>
      </w:rPr>
    </w:pPr>
    <w:r>
      <w:rPr>
        <w:color w:val="000000"/>
        <w:sz w:val="28"/>
      </w:rPr>
      <w:t>П О С Т А Н О В Л Е Н И Е</w:t>
    </w:r>
  </w:p>
  <w:p w14:paraId="41590E89" w14:textId="77777777" w:rsidR="00FC49F8" w:rsidRDefault="00FC49F8">
    <w:pPr>
      <w:shd w:val="clear" w:color="auto" w:fill="FFFFFF"/>
      <w:ind w:firstLine="0"/>
      <w:jc w:val="center"/>
      <w:rPr>
        <w:color w:val="000000"/>
        <w:sz w:val="16"/>
      </w:rPr>
    </w:pPr>
  </w:p>
  <w:p w14:paraId="108F6EC5" w14:textId="77777777" w:rsidR="00FC49F8" w:rsidRDefault="00FC49F8">
    <w:pPr>
      <w:shd w:val="clear" w:color="auto" w:fill="FFFFFF"/>
      <w:ind w:firstLine="0"/>
      <w:jc w:val="center"/>
      <w:rPr>
        <w:color w:val="000000"/>
        <w:sz w:val="16"/>
      </w:rPr>
    </w:pPr>
  </w:p>
  <w:tbl>
    <w:tblPr>
      <w:tblW w:w="0" w:type="auto"/>
      <w:jc w:val="center"/>
      <w:tblLayout w:type="fixed"/>
      <w:tblLook w:val="0000" w:firstRow="0" w:lastRow="0" w:firstColumn="0" w:lastColumn="0" w:noHBand="0" w:noVBand="0"/>
    </w:tblPr>
    <w:tblGrid>
      <w:gridCol w:w="295"/>
      <w:gridCol w:w="1496"/>
      <w:gridCol w:w="374"/>
      <w:gridCol w:w="5236"/>
      <w:gridCol w:w="561"/>
      <w:gridCol w:w="1309"/>
    </w:tblGrid>
    <w:tr w:rsidR="00FC49F8" w14:paraId="2C646C47" w14:textId="77777777">
      <w:trPr>
        <w:jc w:val="center"/>
      </w:trPr>
      <w:tc>
        <w:tcPr>
          <w:tcW w:w="295" w:type="dxa"/>
          <w:tcBorders>
            <w:top w:val="nil"/>
            <w:left w:val="nil"/>
            <w:bottom w:val="nil"/>
            <w:right w:val="nil"/>
          </w:tcBorders>
        </w:tcPr>
        <w:p w14:paraId="69993C9A" w14:textId="77777777" w:rsidR="00FC49F8" w:rsidRDefault="00FC49F8">
          <w:pPr>
            <w:rPr>
              <w:color w:val="000000"/>
              <w:sz w:val="24"/>
              <w:u w:val="single"/>
            </w:rPr>
          </w:pPr>
        </w:p>
      </w:tc>
      <w:tc>
        <w:tcPr>
          <w:tcW w:w="1496" w:type="dxa"/>
          <w:tcBorders>
            <w:top w:val="nil"/>
            <w:left w:val="nil"/>
            <w:bottom w:val="single" w:sz="6" w:space="0" w:color="auto"/>
            <w:right w:val="nil"/>
          </w:tcBorders>
        </w:tcPr>
        <w:p w14:paraId="36B6D343" w14:textId="77777777" w:rsidR="00FC49F8" w:rsidRDefault="00FC49F8">
          <w:pPr>
            <w:ind w:right="-119" w:hanging="19"/>
            <w:jc w:val="center"/>
            <w:rPr>
              <w:color w:val="000000"/>
              <w:sz w:val="24"/>
            </w:rPr>
          </w:pPr>
        </w:p>
      </w:tc>
      <w:tc>
        <w:tcPr>
          <w:tcW w:w="374" w:type="dxa"/>
          <w:tcBorders>
            <w:top w:val="nil"/>
            <w:left w:val="nil"/>
            <w:bottom w:val="nil"/>
            <w:right w:val="nil"/>
          </w:tcBorders>
        </w:tcPr>
        <w:p w14:paraId="1ED379B9" w14:textId="77777777" w:rsidR="00FC49F8" w:rsidRDefault="00FC49F8">
          <w:pPr>
            <w:ind w:right="-119" w:hanging="19"/>
            <w:rPr>
              <w:color w:val="000000"/>
              <w:sz w:val="24"/>
              <w:u w:val="single"/>
            </w:rPr>
          </w:pPr>
        </w:p>
      </w:tc>
      <w:tc>
        <w:tcPr>
          <w:tcW w:w="5236" w:type="dxa"/>
          <w:tcBorders>
            <w:top w:val="nil"/>
            <w:left w:val="nil"/>
            <w:bottom w:val="nil"/>
            <w:right w:val="nil"/>
          </w:tcBorders>
        </w:tcPr>
        <w:p w14:paraId="31F17384" w14:textId="77777777" w:rsidR="00FC49F8" w:rsidRDefault="00FC49F8">
          <w:pPr>
            <w:ind w:right="-119" w:hanging="471"/>
            <w:jc w:val="center"/>
            <w:rPr>
              <w:color w:val="000000"/>
              <w:sz w:val="24"/>
            </w:rPr>
          </w:pPr>
          <w:r>
            <w:rPr>
              <w:color w:val="000000"/>
              <w:sz w:val="24"/>
            </w:rPr>
            <w:t>г</w:t>
          </w:r>
          <w:r>
            <w:rPr>
              <w:rFonts w:ascii="Arial" w:hAnsi="Arial"/>
              <w:color w:val="000000"/>
              <w:sz w:val="24"/>
            </w:rPr>
            <w:t>.</w:t>
          </w:r>
          <w:r>
            <w:rPr>
              <w:color w:val="000000"/>
              <w:sz w:val="24"/>
            </w:rPr>
            <w:t>Арсеньев</w:t>
          </w:r>
        </w:p>
      </w:tc>
      <w:tc>
        <w:tcPr>
          <w:tcW w:w="561" w:type="dxa"/>
          <w:tcBorders>
            <w:top w:val="nil"/>
            <w:left w:val="nil"/>
            <w:bottom w:val="nil"/>
            <w:right w:val="nil"/>
          </w:tcBorders>
        </w:tcPr>
        <w:p w14:paraId="16E96978" w14:textId="77777777" w:rsidR="00FC49F8" w:rsidRDefault="00FC49F8">
          <w:pPr>
            <w:ind w:right="-119" w:hanging="19"/>
            <w:rPr>
              <w:color w:val="000000"/>
              <w:sz w:val="24"/>
            </w:rPr>
          </w:pPr>
          <w:r>
            <w:rPr>
              <w:color w:val="000000"/>
              <w:sz w:val="24"/>
            </w:rPr>
            <w:t xml:space="preserve"> №</w:t>
          </w:r>
        </w:p>
      </w:tc>
      <w:tc>
        <w:tcPr>
          <w:tcW w:w="1309" w:type="dxa"/>
          <w:tcBorders>
            <w:top w:val="nil"/>
            <w:left w:val="nil"/>
            <w:bottom w:val="single" w:sz="6" w:space="0" w:color="auto"/>
            <w:right w:val="nil"/>
          </w:tcBorders>
        </w:tcPr>
        <w:p w14:paraId="137FE442" w14:textId="77777777" w:rsidR="00FC49F8" w:rsidRDefault="00FC49F8">
          <w:pPr>
            <w:ind w:right="-119" w:hanging="19"/>
            <w:jc w:val="center"/>
            <w:rPr>
              <w:color w:val="000000"/>
              <w:sz w:val="24"/>
            </w:rPr>
          </w:pPr>
        </w:p>
      </w:tc>
    </w:tr>
  </w:tbl>
  <w:p w14:paraId="239AB164" w14:textId="77777777" w:rsidR="00FC49F8" w:rsidRDefault="00FC49F8">
    <w:pPr>
      <w:shd w:val="clear" w:color="auto" w:fill="FFFFFF"/>
      <w:jc w:val="center"/>
      <w:rPr>
        <w:color w:val="000000"/>
      </w:rPr>
    </w:pPr>
  </w:p>
  <w:p w14:paraId="00941BC1" w14:textId="77777777" w:rsidR="00FC49F8" w:rsidRDefault="00FC49F8">
    <w:pPr>
      <w:shd w:val="clear" w:color="auto" w:fill="FFFFFF"/>
      <w:jc w:val="center"/>
      <w:rPr>
        <w:color w:val="000000"/>
      </w:rPr>
    </w:pPr>
  </w:p>
  <w:p w14:paraId="4CF96719" w14:textId="77777777" w:rsidR="00FC49F8" w:rsidRDefault="00FC49F8">
    <w:pPr>
      <w:shd w:val="clear" w:color="auto" w:fill="FFFFFF"/>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65EA6"/>
    <w:multiLevelType w:val="hybridMultilevel"/>
    <w:tmpl w:val="8D7C4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B8B2914"/>
    <w:multiLevelType w:val="hybridMultilevel"/>
    <w:tmpl w:val="C32CE226"/>
    <w:lvl w:ilvl="0" w:tplc="930E27B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DC0"/>
    <w:rsid w:val="00002116"/>
    <w:rsid w:val="00010FBB"/>
    <w:rsid w:val="00022611"/>
    <w:rsid w:val="0004121F"/>
    <w:rsid w:val="0005589B"/>
    <w:rsid w:val="00062A79"/>
    <w:rsid w:val="00097AE7"/>
    <w:rsid w:val="000A41AC"/>
    <w:rsid w:val="000A6DB2"/>
    <w:rsid w:val="000B06EA"/>
    <w:rsid w:val="000C2094"/>
    <w:rsid w:val="000F0366"/>
    <w:rsid w:val="000F22E3"/>
    <w:rsid w:val="000F6B4D"/>
    <w:rsid w:val="0011042F"/>
    <w:rsid w:val="0011462E"/>
    <w:rsid w:val="00141647"/>
    <w:rsid w:val="00147110"/>
    <w:rsid w:val="00176D41"/>
    <w:rsid w:val="00182B30"/>
    <w:rsid w:val="001865D6"/>
    <w:rsid w:val="001A00EE"/>
    <w:rsid w:val="001A61AF"/>
    <w:rsid w:val="001B1456"/>
    <w:rsid w:val="001B7CC4"/>
    <w:rsid w:val="00203D48"/>
    <w:rsid w:val="0020508D"/>
    <w:rsid w:val="00222763"/>
    <w:rsid w:val="002244A8"/>
    <w:rsid w:val="00226EAF"/>
    <w:rsid w:val="002301E4"/>
    <w:rsid w:val="002403D2"/>
    <w:rsid w:val="00243224"/>
    <w:rsid w:val="00256CDB"/>
    <w:rsid w:val="00267058"/>
    <w:rsid w:val="00277767"/>
    <w:rsid w:val="00282EBB"/>
    <w:rsid w:val="00286FB9"/>
    <w:rsid w:val="002A6A0F"/>
    <w:rsid w:val="002B7237"/>
    <w:rsid w:val="002C2E8B"/>
    <w:rsid w:val="002C6E5D"/>
    <w:rsid w:val="002D7017"/>
    <w:rsid w:val="002E0DEE"/>
    <w:rsid w:val="002F35FC"/>
    <w:rsid w:val="00307D3D"/>
    <w:rsid w:val="00326A3B"/>
    <w:rsid w:val="00343E95"/>
    <w:rsid w:val="00360C12"/>
    <w:rsid w:val="00364CC1"/>
    <w:rsid w:val="0037670B"/>
    <w:rsid w:val="00380C48"/>
    <w:rsid w:val="00381AAC"/>
    <w:rsid w:val="00382010"/>
    <w:rsid w:val="0038273B"/>
    <w:rsid w:val="003937C9"/>
    <w:rsid w:val="00393A5E"/>
    <w:rsid w:val="003957C8"/>
    <w:rsid w:val="003D54D0"/>
    <w:rsid w:val="003F0D7B"/>
    <w:rsid w:val="003F4F5C"/>
    <w:rsid w:val="00401E48"/>
    <w:rsid w:val="004137FE"/>
    <w:rsid w:val="00426A17"/>
    <w:rsid w:val="00450ECE"/>
    <w:rsid w:val="00451A2A"/>
    <w:rsid w:val="004641B7"/>
    <w:rsid w:val="00494465"/>
    <w:rsid w:val="004B2A15"/>
    <w:rsid w:val="004B4692"/>
    <w:rsid w:val="004C16A6"/>
    <w:rsid w:val="004D5603"/>
    <w:rsid w:val="004D6532"/>
    <w:rsid w:val="00520280"/>
    <w:rsid w:val="005217D4"/>
    <w:rsid w:val="00544C05"/>
    <w:rsid w:val="00563D06"/>
    <w:rsid w:val="00571CFA"/>
    <w:rsid w:val="00587257"/>
    <w:rsid w:val="005C2A19"/>
    <w:rsid w:val="005D2968"/>
    <w:rsid w:val="005D4010"/>
    <w:rsid w:val="005D63FA"/>
    <w:rsid w:val="0060799C"/>
    <w:rsid w:val="00620EA3"/>
    <w:rsid w:val="006238EA"/>
    <w:rsid w:val="00627DB9"/>
    <w:rsid w:val="00636642"/>
    <w:rsid w:val="0063681F"/>
    <w:rsid w:val="00692AF6"/>
    <w:rsid w:val="006933B3"/>
    <w:rsid w:val="006A1532"/>
    <w:rsid w:val="006A6BDA"/>
    <w:rsid w:val="006C237E"/>
    <w:rsid w:val="006C32DB"/>
    <w:rsid w:val="006E0EBA"/>
    <w:rsid w:val="006E31D5"/>
    <w:rsid w:val="006E78E5"/>
    <w:rsid w:val="0073597E"/>
    <w:rsid w:val="0074585F"/>
    <w:rsid w:val="00764E14"/>
    <w:rsid w:val="00765584"/>
    <w:rsid w:val="007664B4"/>
    <w:rsid w:val="00775A95"/>
    <w:rsid w:val="0078268C"/>
    <w:rsid w:val="00783B25"/>
    <w:rsid w:val="00786098"/>
    <w:rsid w:val="007928DD"/>
    <w:rsid w:val="007C1276"/>
    <w:rsid w:val="007C3C9B"/>
    <w:rsid w:val="007D70DF"/>
    <w:rsid w:val="007D734C"/>
    <w:rsid w:val="007E0864"/>
    <w:rsid w:val="007E115D"/>
    <w:rsid w:val="007E3D3C"/>
    <w:rsid w:val="007E4F09"/>
    <w:rsid w:val="008064E9"/>
    <w:rsid w:val="00833E45"/>
    <w:rsid w:val="0083502C"/>
    <w:rsid w:val="0084653D"/>
    <w:rsid w:val="00870082"/>
    <w:rsid w:val="008D5608"/>
    <w:rsid w:val="008F579D"/>
    <w:rsid w:val="009212B1"/>
    <w:rsid w:val="0092402F"/>
    <w:rsid w:val="00943869"/>
    <w:rsid w:val="009507B9"/>
    <w:rsid w:val="00956D35"/>
    <w:rsid w:val="00962E32"/>
    <w:rsid w:val="00975B08"/>
    <w:rsid w:val="00991F9C"/>
    <w:rsid w:val="009A45B9"/>
    <w:rsid w:val="009B383F"/>
    <w:rsid w:val="009B640B"/>
    <w:rsid w:val="009D4B62"/>
    <w:rsid w:val="009E1A39"/>
    <w:rsid w:val="009E39BC"/>
    <w:rsid w:val="00A1105E"/>
    <w:rsid w:val="00A1458F"/>
    <w:rsid w:val="00A169CD"/>
    <w:rsid w:val="00A21DB1"/>
    <w:rsid w:val="00A24DE1"/>
    <w:rsid w:val="00A36BC9"/>
    <w:rsid w:val="00A36EEA"/>
    <w:rsid w:val="00A51924"/>
    <w:rsid w:val="00A549B8"/>
    <w:rsid w:val="00A61E84"/>
    <w:rsid w:val="00A729D0"/>
    <w:rsid w:val="00AB6AB5"/>
    <w:rsid w:val="00AC15DA"/>
    <w:rsid w:val="00AC5B83"/>
    <w:rsid w:val="00AD78BB"/>
    <w:rsid w:val="00AE3810"/>
    <w:rsid w:val="00AE5907"/>
    <w:rsid w:val="00B10DF5"/>
    <w:rsid w:val="00B332E2"/>
    <w:rsid w:val="00B470D3"/>
    <w:rsid w:val="00B57127"/>
    <w:rsid w:val="00B65822"/>
    <w:rsid w:val="00B71FE1"/>
    <w:rsid w:val="00B80F0D"/>
    <w:rsid w:val="00B82984"/>
    <w:rsid w:val="00BA0DBA"/>
    <w:rsid w:val="00BA55C3"/>
    <w:rsid w:val="00BB239A"/>
    <w:rsid w:val="00BB2A9E"/>
    <w:rsid w:val="00BC14B9"/>
    <w:rsid w:val="00BC2F8F"/>
    <w:rsid w:val="00BC4167"/>
    <w:rsid w:val="00BE1A23"/>
    <w:rsid w:val="00BF1312"/>
    <w:rsid w:val="00C0059E"/>
    <w:rsid w:val="00C05306"/>
    <w:rsid w:val="00C10639"/>
    <w:rsid w:val="00C116A4"/>
    <w:rsid w:val="00C26621"/>
    <w:rsid w:val="00C33AEE"/>
    <w:rsid w:val="00C6663F"/>
    <w:rsid w:val="00C833A0"/>
    <w:rsid w:val="00C868D6"/>
    <w:rsid w:val="00CC03FF"/>
    <w:rsid w:val="00CC0A24"/>
    <w:rsid w:val="00CC666D"/>
    <w:rsid w:val="00CD3B90"/>
    <w:rsid w:val="00CE08C8"/>
    <w:rsid w:val="00CE7142"/>
    <w:rsid w:val="00CF34DE"/>
    <w:rsid w:val="00D04AE2"/>
    <w:rsid w:val="00D05576"/>
    <w:rsid w:val="00D10169"/>
    <w:rsid w:val="00D10973"/>
    <w:rsid w:val="00D14AC0"/>
    <w:rsid w:val="00D2052C"/>
    <w:rsid w:val="00D22B21"/>
    <w:rsid w:val="00D3374D"/>
    <w:rsid w:val="00D423C3"/>
    <w:rsid w:val="00D454B7"/>
    <w:rsid w:val="00D53959"/>
    <w:rsid w:val="00DA697B"/>
    <w:rsid w:val="00DB4237"/>
    <w:rsid w:val="00DB7CD2"/>
    <w:rsid w:val="00DE3FDD"/>
    <w:rsid w:val="00DE7C90"/>
    <w:rsid w:val="00DF1537"/>
    <w:rsid w:val="00DF2178"/>
    <w:rsid w:val="00E205E7"/>
    <w:rsid w:val="00E21942"/>
    <w:rsid w:val="00E33ABB"/>
    <w:rsid w:val="00E554F1"/>
    <w:rsid w:val="00E61110"/>
    <w:rsid w:val="00E64663"/>
    <w:rsid w:val="00E77BC4"/>
    <w:rsid w:val="00E80510"/>
    <w:rsid w:val="00E82D85"/>
    <w:rsid w:val="00EA4074"/>
    <w:rsid w:val="00EC36A8"/>
    <w:rsid w:val="00EC5AAC"/>
    <w:rsid w:val="00EE2908"/>
    <w:rsid w:val="00EF4033"/>
    <w:rsid w:val="00F12847"/>
    <w:rsid w:val="00F14A8C"/>
    <w:rsid w:val="00F21033"/>
    <w:rsid w:val="00F21DDC"/>
    <w:rsid w:val="00F25B6C"/>
    <w:rsid w:val="00F361F0"/>
    <w:rsid w:val="00F67F98"/>
    <w:rsid w:val="00F73DC0"/>
    <w:rsid w:val="00F87F6C"/>
    <w:rsid w:val="00F978AD"/>
    <w:rsid w:val="00FA2E69"/>
    <w:rsid w:val="00FA62BE"/>
    <w:rsid w:val="00FB71B9"/>
    <w:rsid w:val="00FC49F8"/>
    <w:rsid w:val="00FC6B27"/>
    <w:rsid w:val="00FD1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16F6B5CD"/>
  <w15:docId w15:val="{C55F5627-AEE6-4218-9052-34B462A3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65"/>
    <w:pPr>
      <w:widowControl w:val="0"/>
      <w:suppressAutoHyphens/>
      <w:autoSpaceDE w:val="0"/>
      <w:ind w:firstLine="709"/>
      <w:jc w:val="both"/>
    </w:pPr>
    <w:rPr>
      <w:sz w:val="26"/>
      <w:lang w:eastAsia="zh-CN"/>
    </w:rPr>
  </w:style>
  <w:style w:type="paragraph" w:styleId="1">
    <w:name w:val="heading 1"/>
    <w:basedOn w:val="a"/>
    <w:next w:val="a"/>
    <w:link w:val="10"/>
    <w:qFormat/>
    <w:rsid w:val="0004121F"/>
    <w:pPr>
      <w:keepNext/>
      <w:widowControl/>
      <w:suppressAutoHyphens w:val="0"/>
      <w:autoSpaceDE/>
      <w:ind w:firstLine="0"/>
      <w:jc w:val="center"/>
      <w:outlineLvl w:val="0"/>
    </w:pPr>
    <w:rPr>
      <w:b/>
      <w:sz w:val="16"/>
      <w:lang w:eastAsia="ru-RU"/>
    </w:rPr>
  </w:style>
  <w:style w:type="paragraph" w:styleId="2">
    <w:name w:val="heading 2"/>
    <w:basedOn w:val="a"/>
    <w:next w:val="a"/>
    <w:link w:val="20"/>
    <w:qFormat/>
    <w:rsid w:val="0004121F"/>
    <w:pPr>
      <w:keepNext/>
      <w:widowControl/>
      <w:suppressAutoHyphens w:val="0"/>
      <w:autoSpaceDE/>
      <w:ind w:firstLine="0"/>
      <w:jc w:val="center"/>
      <w:outlineLvl w:val="1"/>
    </w:pPr>
    <w:rPr>
      <w:b/>
      <w:sz w:val="28"/>
      <w:lang w:eastAsia="ru-RU"/>
    </w:rPr>
  </w:style>
  <w:style w:type="paragraph" w:styleId="3">
    <w:name w:val="heading 3"/>
    <w:basedOn w:val="a"/>
    <w:next w:val="a"/>
    <w:link w:val="30"/>
    <w:qFormat/>
    <w:rsid w:val="0004121F"/>
    <w:pPr>
      <w:keepNext/>
      <w:widowControl/>
      <w:suppressAutoHyphens w:val="0"/>
      <w:autoSpaceDE/>
      <w:ind w:firstLine="0"/>
      <w:jc w:val="center"/>
      <w:outlineLvl w:val="2"/>
    </w:pPr>
    <w:rPr>
      <w:sz w:val="28"/>
      <w:lang w:eastAsia="ru-RU"/>
    </w:rPr>
  </w:style>
  <w:style w:type="paragraph" w:styleId="9">
    <w:name w:val="heading 9"/>
    <w:basedOn w:val="a"/>
    <w:next w:val="a"/>
    <w:link w:val="90"/>
    <w:qFormat/>
    <w:rsid w:val="0004121F"/>
    <w:pPr>
      <w:keepNext/>
      <w:widowControl/>
      <w:suppressAutoHyphens w:val="0"/>
      <w:autoSpaceDE/>
      <w:ind w:firstLine="0"/>
      <w:jc w:val="center"/>
      <w:outlineLvl w:val="8"/>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rsid w:val="00494465"/>
  </w:style>
  <w:style w:type="character" w:customStyle="1" w:styleId="a3">
    <w:name w:val="Верхний колонтитул Знак"/>
    <w:basedOn w:val="11"/>
    <w:uiPriority w:val="99"/>
    <w:rsid w:val="00494465"/>
    <w:rPr>
      <w:sz w:val="26"/>
    </w:rPr>
  </w:style>
  <w:style w:type="character" w:customStyle="1" w:styleId="a4">
    <w:name w:val="Текст выноски Знак"/>
    <w:basedOn w:val="11"/>
    <w:rsid w:val="00494465"/>
    <w:rPr>
      <w:rFonts w:ascii="Tahoma" w:hAnsi="Tahoma" w:cs="Tahoma"/>
      <w:sz w:val="16"/>
      <w:szCs w:val="16"/>
    </w:rPr>
  </w:style>
  <w:style w:type="paragraph" w:customStyle="1" w:styleId="12">
    <w:name w:val="Заголовок1"/>
    <w:basedOn w:val="a"/>
    <w:next w:val="a5"/>
    <w:rsid w:val="00494465"/>
    <w:pPr>
      <w:keepNext/>
      <w:spacing w:before="240" w:after="120"/>
    </w:pPr>
    <w:rPr>
      <w:rFonts w:ascii="Arial" w:eastAsia="AR PL KaitiM GB" w:hAnsi="Arial" w:cs="FreeSans"/>
      <w:sz w:val="28"/>
      <w:szCs w:val="28"/>
    </w:rPr>
  </w:style>
  <w:style w:type="paragraph" w:styleId="a5">
    <w:name w:val="Body Text"/>
    <w:basedOn w:val="a"/>
    <w:rsid w:val="00494465"/>
    <w:pPr>
      <w:spacing w:after="120"/>
    </w:pPr>
  </w:style>
  <w:style w:type="paragraph" w:styleId="a6">
    <w:name w:val="List"/>
    <w:basedOn w:val="a5"/>
    <w:rsid w:val="00494465"/>
    <w:rPr>
      <w:rFonts w:cs="FreeSans"/>
    </w:rPr>
  </w:style>
  <w:style w:type="paragraph" w:styleId="a7">
    <w:name w:val="caption"/>
    <w:basedOn w:val="a"/>
    <w:qFormat/>
    <w:rsid w:val="00494465"/>
    <w:pPr>
      <w:suppressLineNumbers/>
      <w:spacing w:before="120" w:after="120"/>
    </w:pPr>
    <w:rPr>
      <w:rFonts w:cs="FreeSans"/>
      <w:i/>
      <w:iCs/>
      <w:sz w:val="24"/>
      <w:szCs w:val="24"/>
    </w:rPr>
  </w:style>
  <w:style w:type="paragraph" w:customStyle="1" w:styleId="13">
    <w:name w:val="Указатель1"/>
    <w:basedOn w:val="a"/>
    <w:rsid w:val="00494465"/>
    <w:pPr>
      <w:suppressLineNumbers/>
    </w:pPr>
    <w:rPr>
      <w:rFonts w:cs="FreeSans"/>
    </w:rPr>
  </w:style>
  <w:style w:type="paragraph" w:styleId="a8">
    <w:name w:val="header"/>
    <w:basedOn w:val="a"/>
    <w:uiPriority w:val="99"/>
    <w:rsid w:val="00494465"/>
    <w:pPr>
      <w:tabs>
        <w:tab w:val="center" w:pos="4677"/>
        <w:tab w:val="right" w:pos="9355"/>
      </w:tabs>
    </w:pPr>
  </w:style>
  <w:style w:type="paragraph" w:styleId="a9">
    <w:name w:val="footer"/>
    <w:basedOn w:val="a"/>
    <w:link w:val="aa"/>
    <w:uiPriority w:val="99"/>
    <w:rsid w:val="00494465"/>
    <w:pPr>
      <w:tabs>
        <w:tab w:val="center" w:pos="4677"/>
        <w:tab w:val="right" w:pos="9355"/>
      </w:tabs>
    </w:pPr>
  </w:style>
  <w:style w:type="paragraph" w:styleId="ab">
    <w:name w:val="Balloon Text"/>
    <w:basedOn w:val="a"/>
    <w:rsid w:val="00494465"/>
    <w:rPr>
      <w:rFonts w:ascii="Tahoma" w:hAnsi="Tahoma" w:cs="Tahoma"/>
      <w:sz w:val="16"/>
      <w:szCs w:val="16"/>
    </w:rPr>
  </w:style>
  <w:style w:type="paragraph" w:customStyle="1" w:styleId="ac">
    <w:name w:val="Содержимое таблицы"/>
    <w:basedOn w:val="a"/>
    <w:rsid w:val="00494465"/>
    <w:pPr>
      <w:suppressLineNumbers/>
    </w:pPr>
  </w:style>
  <w:style w:type="paragraph" w:customStyle="1" w:styleId="ad">
    <w:name w:val="Заголовок таблицы"/>
    <w:basedOn w:val="ac"/>
    <w:rsid w:val="00494465"/>
    <w:pPr>
      <w:jc w:val="center"/>
    </w:pPr>
    <w:rPr>
      <w:b/>
      <w:bCs/>
    </w:rPr>
  </w:style>
  <w:style w:type="table" w:styleId="ae">
    <w:name w:val="Table Grid"/>
    <w:basedOn w:val="a1"/>
    <w:uiPriority w:val="39"/>
    <w:rsid w:val="00620E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Нижний колонтитул Знак"/>
    <w:basedOn w:val="a0"/>
    <w:link w:val="a9"/>
    <w:uiPriority w:val="99"/>
    <w:rsid w:val="000F6B4D"/>
    <w:rPr>
      <w:sz w:val="26"/>
      <w:lang w:eastAsia="zh-CN"/>
    </w:rPr>
  </w:style>
  <w:style w:type="paragraph" w:customStyle="1" w:styleId="ConsPlusNormal">
    <w:name w:val="ConsPlusNormal"/>
    <w:rsid w:val="00520280"/>
    <w:pPr>
      <w:widowControl w:val="0"/>
      <w:suppressAutoHyphens/>
      <w:autoSpaceDE w:val="0"/>
      <w:ind w:firstLine="720"/>
    </w:pPr>
    <w:rPr>
      <w:rFonts w:ascii="Arial" w:hAnsi="Arial" w:cs="Arial"/>
      <w:lang w:eastAsia="zh-CN"/>
    </w:rPr>
  </w:style>
  <w:style w:type="paragraph" w:customStyle="1" w:styleId="ConsPlusTitle">
    <w:name w:val="ConsPlusTitle"/>
    <w:rsid w:val="00520280"/>
    <w:pPr>
      <w:widowControl w:val="0"/>
      <w:autoSpaceDE w:val="0"/>
      <w:autoSpaceDN w:val="0"/>
    </w:pPr>
    <w:rPr>
      <w:rFonts w:ascii="Calibri" w:hAnsi="Calibri" w:cs="Calibri"/>
      <w:b/>
      <w:sz w:val="22"/>
    </w:rPr>
  </w:style>
  <w:style w:type="character" w:styleId="af">
    <w:name w:val="Hyperlink"/>
    <w:basedOn w:val="a0"/>
    <w:uiPriority w:val="99"/>
    <w:semiHidden/>
    <w:unhideWhenUsed/>
    <w:rsid w:val="00BC2F8F"/>
    <w:rPr>
      <w:color w:val="0000FF"/>
      <w:u w:val="single"/>
    </w:rPr>
  </w:style>
  <w:style w:type="paragraph" w:styleId="21">
    <w:name w:val="Body Text 2"/>
    <w:basedOn w:val="a"/>
    <w:link w:val="22"/>
    <w:uiPriority w:val="99"/>
    <w:unhideWhenUsed/>
    <w:rsid w:val="0004121F"/>
    <w:pPr>
      <w:spacing w:after="120" w:line="480" w:lineRule="auto"/>
    </w:pPr>
  </w:style>
  <w:style w:type="character" w:customStyle="1" w:styleId="22">
    <w:name w:val="Основной текст 2 Знак"/>
    <w:basedOn w:val="a0"/>
    <w:link w:val="21"/>
    <w:uiPriority w:val="99"/>
    <w:rsid w:val="0004121F"/>
    <w:rPr>
      <w:sz w:val="26"/>
      <w:lang w:eastAsia="zh-CN"/>
    </w:rPr>
  </w:style>
  <w:style w:type="paragraph" w:styleId="af0">
    <w:name w:val="List Paragraph"/>
    <w:basedOn w:val="a"/>
    <w:uiPriority w:val="34"/>
    <w:qFormat/>
    <w:rsid w:val="0004121F"/>
    <w:pPr>
      <w:ind w:left="720"/>
      <w:contextualSpacing/>
    </w:pPr>
  </w:style>
  <w:style w:type="character" w:customStyle="1" w:styleId="10">
    <w:name w:val="Заголовок 1 Знак"/>
    <w:basedOn w:val="a0"/>
    <w:link w:val="1"/>
    <w:rsid w:val="0004121F"/>
    <w:rPr>
      <w:b/>
      <w:sz w:val="16"/>
    </w:rPr>
  </w:style>
  <w:style w:type="character" w:customStyle="1" w:styleId="20">
    <w:name w:val="Заголовок 2 Знак"/>
    <w:basedOn w:val="a0"/>
    <w:link w:val="2"/>
    <w:rsid w:val="0004121F"/>
    <w:rPr>
      <w:b/>
      <w:sz w:val="28"/>
    </w:rPr>
  </w:style>
  <w:style w:type="character" w:customStyle="1" w:styleId="30">
    <w:name w:val="Заголовок 3 Знак"/>
    <w:basedOn w:val="a0"/>
    <w:link w:val="3"/>
    <w:rsid w:val="0004121F"/>
    <w:rPr>
      <w:sz w:val="28"/>
    </w:rPr>
  </w:style>
  <w:style w:type="character" w:customStyle="1" w:styleId="90">
    <w:name w:val="Заголовок 9 Знак"/>
    <w:basedOn w:val="a0"/>
    <w:link w:val="9"/>
    <w:rsid w:val="0004121F"/>
    <w:rPr>
      <w:sz w:val="26"/>
    </w:rPr>
  </w:style>
  <w:style w:type="character" w:customStyle="1" w:styleId="Heading2">
    <w:name w:val="Heading #2_"/>
    <w:link w:val="Heading20"/>
    <w:locked/>
    <w:rsid w:val="00A61E84"/>
    <w:rPr>
      <w:sz w:val="18"/>
      <w:szCs w:val="18"/>
      <w:shd w:val="clear" w:color="auto" w:fill="FFFFFF"/>
    </w:rPr>
  </w:style>
  <w:style w:type="paragraph" w:customStyle="1" w:styleId="Heading20">
    <w:name w:val="Heading #2"/>
    <w:basedOn w:val="a"/>
    <w:link w:val="Heading2"/>
    <w:rsid w:val="00A61E84"/>
    <w:pPr>
      <w:widowControl/>
      <w:shd w:val="clear" w:color="auto" w:fill="FFFFFF"/>
      <w:suppressAutoHyphens w:val="0"/>
      <w:autoSpaceDE/>
      <w:spacing w:line="253" w:lineRule="exact"/>
      <w:ind w:firstLine="240"/>
      <w:outlineLvl w:val="1"/>
    </w:pPr>
    <w:rPr>
      <w:sz w:val="18"/>
      <w:szCs w:val="18"/>
      <w:lang w:eastAsia="ru-RU"/>
    </w:rPr>
  </w:style>
  <w:style w:type="character" w:customStyle="1" w:styleId="Bodytext">
    <w:name w:val="Body text_"/>
    <w:link w:val="23"/>
    <w:locked/>
    <w:rsid w:val="00360C12"/>
    <w:rPr>
      <w:sz w:val="19"/>
      <w:szCs w:val="19"/>
      <w:shd w:val="clear" w:color="auto" w:fill="FFFFFF"/>
    </w:rPr>
  </w:style>
  <w:style w:type="paragraph" w:customStyle="1" w:styleId="23">
    <w:name w:val="Основной текст2"/>
    <w:basedOn w:val="a"/>
    <w:link w:val="Bodytext"/>
    <w:rsid w:val="00360C12"/>
    <w:pPr>
      <w:widowControl/>
      <w:shd w:val="clear" w:color="auto" w:fill="FFFFFF"/>
      <w:suppressAutoHyphens w:val="0"/>
      <w:autoSpaceDE/>
      <w:spacing w:line="253" w:lineRule="exact"/>
      <w:ind w:hanging="460"/>
      <w:jc w:val="left"/>
    </w:pPr>
    <w:rPr>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518970">
      <w:bodyDiv w:val="1"/>
      <w:marLeft w:val="0"/>
      <w:marRight w:val="0"/>
      <w:marTop w:val="0"/>
      <w:marBottom w:val="0"/>
      <w:divBdr>
        <w:top w:val="none" w:sz="0" w:space="0" w:color="auto"/>
        <w:left w:val="none" w:sz="0" w:space="0" w:color="auto"/>
        <w:bottom w:val="none" w:sz="0" w:space="0" w:color="auto"/>
        <w:right w:val="none" w:sz="0" w:space="0" w:color="auto"/>
      </w:divBdr>
    </w:div>
    <w:div w:id="17966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1053;&#1072;&#1089;&#1090;&#1103;\&#1053;&#1072;&#1089;&#1090;&#1103;\&#1040;&#1088;&#1089;&#1077;&#1085;&#1100;&#1077;&#1074;%20-%20&#1085;&#1072;&#1096;%20&#1076;&#1086;&#1084;\&#1040;&#1056;&#1057;-&#1085;&#1072;&#1096;%20&#1076;&#1086;&#1084;%202013\&#1041;&#1051;&#1040;&#1053;&#1050;-&#1055;&#1086;&#1089;&#1090;&#1072;&#1085;&#1086;&#1074;&#1083;&#1077;&#1085;&#1080;&#1077;%20&#1075;&#1083;&#1072;&#1074;&#1099;%20&#1075;&#1086;&#1088;&#1086;&#1076;&#1089;&#1082;&#1086;&#1075;&#1086;%20&#1086;&#1082;&#1088;&#1091;&#107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FF69C3-62B7-47FB-841F-1EAEAA520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БЛАНК-Постановление главы городского округа</Template>
  <TotalTime>68</TotalTime>
  <Pages>3</Pages>
  <Words>423</Words>
  <Characters>2412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Герасимова Зоя Николаевна</cp:lastModifiedBy>
  <cp:revision>9</cp:revision>
  <cp:lastPrinted>2021-11-16T01:43:00Z</cp:lastPrinted>
  <dcterms:created xsi:type="dcterms:W3CDTF">2021-11-15T04:20:00Z</dcterms:created>
  <dcterms:modified xsi:type="dcterms:W3CDTF">2021-11-16T07:14:00Z</dcterms:modified>
</cp:coreProperties>
</file>