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7499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25pt;height:57.75pt;visibility:visible">
                  <v:imagedata r:id="rId7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BF31D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1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3574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февраля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3574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6D09DC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Арсеньевского городского округа от 09</w:t>
      </w:r>
      <w:r w:rsidR="00DE6BE5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2019 </w:t>
      </w:r>
      <w:r w:rsidR="00DE6BE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округа»</w:t>
      </w: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D09DC" w:rsidRPr="00D5467E" w:rsidRDefault="006D09DC" w:rsidP="00F1534E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D5467E">
        <w:rPr>
          <w:sz w:val="28"/>
          <w:szCs w:val="28"/>
        </w:rPr>
        <w:t xml:space="preserve"> основании Федерального закона от 06</w:t>
      </w:r>
      <w:r w:rsidR="00DE6BE5">
        <w:rPr>
          <w:sz w:val="28"/>
          <w:szCs w:val="28"/>
        </w:rPr>
        <w:t xml:space="preserve"> октября </w:t>
      </w:r>
      <w:r w:rsidRPr="00D5467E">
        <w:rPr>
          <w:sz w:val="28"/>
          <w:szCs w:val="28"/>
        </w:rPr>
        <w:t xml:space="preserve">2003 </w:t>
      </w:r>
      <w:r w:rsidR="00DE6BE5">
        <w:rPr>
          <w:sz w:val="28"/>
          <w:szCs w:val="28"/>
        </w:rPr>
        <w:t xml:space="preserve">года </w:t>
      </w:r>
      <w:r w:rsidRPr="00D5467E">
        <w:rPr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31</w:t>
      </w:r>
      <w:r w:rsidR="00DE6BE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2018 </w:t>
      </w:r>
      <w:r w:rsidR="00DE6BE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реестра»,</w:t>
      </w:r>
      <w:r w:rsidRPr="00D5467E">
        <w:rPr>
          <w:sz w:val="28"/>
          <w:szCs w:val="28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6D09DC" w:rsidRPr="00160D34" w:rsidRDefault="006D09DC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D09DC" w:rsidRDefault="006D09DC" w:rsidP="006D09D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150032" w:rsidRDefault="006D09DC" w:rsidP="006D09D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09DC" w:rsidRDefault="006D09DC" w:rsidP="006D09DC">
      <w:pPr>
        <w:tabs>
          <w:tab w:val="left" w:pos="8041"/>
        </w:tabs>
        <w:ind w:firstLine="0"/>
        <w:rPr>
          <w:sz w:val="28"/>
          <w:szCs w:val="28"/>
        </w:rPr>
      </w:pPr>
    </w:p>
    <w:p w:rsidR="00A829CC" w:rsidRDefault="00277E54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9DC">
        <w:rPr>
          <w:sz w:val="28"/>
          <w:szCs w:val="28"/>
        </w:rPr>
        <w:t xml:space="preserve">Внести </w:t>
      </w:r>
      <w:r w:rsidR="00BB2243">
        <w:rPr>
          <w:sz w:val="28"/>
          <w:szCs w:val="28"/>
        </w:rPr>
        <w:t>в</w:t>
      </w:r>
      <w:r w:rsidR="006D09DC">
        <w:rPr>
          <w:sz w:val="28"/>
          <w:szCs w:val="28"/>
        </w:rPr>
        <w:t xml:space="preserve"> </w:t>
      </w:r>
      <w:r w:rsidR="006D09DC" w:rsidRPr="006D09DC">
        <w:rPr>
          <w:sz w:val="28"/>
          <w:szCs w:val="28"/>
        </w:rPr>
        <w:t>постановление администрации Арсеньевского городского округа от 09</w:t>
      </w:r>
      <w:r w:rsidR="00DE6BE5">
        <w:rPr>
          <w:sz w:val="28"/>
          <w:szCs w:val="28"/>
        </w:rPr>
        <w:t xml:space="preserve"> апреля </w:t>
      </w:r>
      <w:r w:rsidR="006D09DC" w:rsidRPr="006D09DC">
        <w:rPr>
          <w:sz w:val="28"/>
          <w:szCs w:val="28"/>
        </w:rPr>
        <w:t xml:space="preserve">2019 </w:t>
      </w:r>
      <w:r w:rsidR="00DE6BE5">
        <w:rPr>
          <w:sz w:val="28"/>
          <w:szCs w:val="28"/>
        </w:rPr>
        <w:t xml:space="preserve">года </w:t>
      </w:r>
      <w:r w:rsidR="006D09DC" w:rsidRPr="006D09DC">
        <w:rPr>
          <w:sz w:val="28"/>
          <w:szCs w:val="28"/>
        </w:rPr>
        <w:t>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</w:t>
      </w:r>
      <w:r w:rsidR="00DE6BE5">
        <w:rPr>
          <w:sz w:val="28"/>
          <w:szCs w:val="28"/>
        </w:rPr>
        <w:t>»</w:t>
      </w:r>
      <w:r w:rsidR="00DE6BE5" w:rsidRPr="00DE6BE5">
        <w:rPr>
          <w:sz w:val="28"/>
          <w:szCs w:val="28"/>
        </w:rPr>
        <w:t xml:space="preserve"> </w:t>
      </w:r>
      <w:r w:rsidR="00DE6BE5">
        <w:rPr>
          <w:sz w:val="28"/>
          <w:szCs w:val="28"/>
        </w:rPr>
        <w:t>(далее – Постановление) следующие изменения:</w:t>
      </w:r>
    </w:p>
    <w:p w:rsidR="00A038FD" w:rsidRDefault="00DE6BE5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Заменить</w:t>
      </w:r>
      <w:r w:rsidR="00A038FD">
        <w:rPr>
          <w:sz w:val="28"/>
          <w:szCs w:val="28"/>
        </w:rPr>
        <w:t xml:space="preserve"> в составе комиссии </w:t>
      </w:r>
      <w:r w:rsidR="00A038FD" w:rsidRPr="00A038FD">
        <w:rPr>
          <w:sz w:val="28"/>
          <w:szCs w:val="28"/>
        </w:rPr>
        <w:t>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</w:t>
      </w:r>
      <w:r>
        <w:rPr>
          <w:sz w:val="28"/>
          <w:szCs w:val="28"/>
        </w:rPr>
        <w:t>, утвержденном Постановлением</w:t>
      </w:r>
      <w:r w:rsidR="007D16AB">
        <w:rPr>
          <w:sz w:val="28"/>
          <w:szCs w:val="28"/>
        </w:rPr>
        <w:t>,</w:t>
      </w:r>
      <w:r w:rsidR="00A038FD">
        <w:rPr>
          <w:sz w:val="28"/>
          <w:szCs w:val="28"/>
        </w:rPr>
        <w:t xml:space="preserve"> слова «главный специалист</w:t>
      </w:r>
      <w:r w:rsidR="00F1534E">
        <w:rPr>
          <w:sz w:val="28"/>
          <w:szCs w:val="28"/>
        </w:rPr>
        <w:t xml:space="preserve"> отдела жилищного </w:t>
      </w:r>
      <w:r w:rsidR="00F1534E">
        <w:rPr>
          <w:sz w:val="28"/>
          <w:szCs w:val="28"/>
        </w:rPr>
        <w:lastRenderedPageBreak/>
        <w:t>хозяйства управления жизнеобеспечения администрации городского округа</w:t>
      </w:r>
      <w:r w:rsidR="00A038FD">
        <w:rPr>
          <w:sz w:val="28"/>
          <w:szCs w:val="28"/>
        </w:rPr>
        <w:t>» словами «ведущий специалист</w:t>
      </w:r>
      <w:r w:rsidR="00F1534E" w:rsidRPr="00F1534E">
        <w:t xml:space="preserve"> </w:t>
      </w:r>
      <w:r w:rsidR="00F1534E" w:rsidRPr="00F1534E">
        <w:rPr>
          <w:sz w:val="28"/>
          <w:szCs w:val="28"/>
        </w:rPr>
        <w:t>отдела жилищного хозяйства управления жизнеобеспечения администрации городского округа</w:t>
      </w:r>
      <w:r w:rsidR="00A038FD">
        <w:rPr>
          <w:sz w:val="28"/>
          <w:szCs w:val="28"/>
        </w:rPr>
        <w:t>»;</w:t>
      </w:r>
    </w:p>
    <w:p w:rsidR="006D09DC" w:rsidRDefault="006D09DC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8FD">
        <w:rPr>
          <w:sz w:val="28"/>
          <w:szCs w:val="28"/>
        </w:rPr>
        <w:t>1.2. Д</w:t>
      </w:r>
      <w:r w:rsidR="00DE6BE5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BB2243" w:rsidRPr="00BB2243">
        <w:rPr>
          <w:sz w:val="28"/>
          <w:szCs w:val="28"/>
        </w:rPr>
        <w:t xml:space="preserve">положение о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 </w:t>
      </w:r>
      <w:r w:rsidR="00197650">
        <w:rPr>
          <w:sz w:val="28"/>
          <w:szCs w:val="28"/>
        </w:rPr>
        <w:t xml:space="preserve">                   </w:t>
      </w:r>
      <w:proofErr w:type="gramStart"/>
      <w:r w:rsidR="00197650">
        <w:rPr>
          <w:sz w:val="28"/>
          <w:szCs w:val="28"/>
        </w:rPr>
        <w:t xml:space="preserve">   (</w:t>
      </w:r>
      <w:proofErr w:type="gramEnd"/>
      <w:r w:rsidR="00197650">
        <w:rPr>
          <w:sz w:val="28"/>
          <w:szCs w:val="28"/>
        </w:rPr>
        <w:t>далее – Положение)</w:t>
      </w:r>
      <w:r w:rsidR="00DE6BE5">
        <w:rPr>
          <w:sz w:val="28"/>
          <w:szCs w:val="28"/>
        </w:rPr>
        <w:t>, утвержденное Постановлением</w:t>
      </w:r>
      <w:r w:rsidR="007D16AB">
        <w:rPr>
          <w:sz w:val="28"/>
          <w:szCs w:val="28"/>
        </w:rPr>
        <w:t>,</w:t>
      </w:r>
      <w:r w:rsidR="0019765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B2243">
        <w:rPr>
          <w:sz w:val="28"/>
          <w:szCs w:val="28"/>
        </w:rPr>
        <w:t>ом 5</w:t>
      </w:r>
      <w:r w:rsidR="00DE6BE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B2243" w:rsidRDefault="00BB2243" w:rsidP="00F153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«5. Порядок принятия решений о включении в реестр мест (площадок) накопления ТКО г. Арсеньев.</w:t>
      </w:r>
    </w:p>
    <w:p w:rsidR="00BB2243" w:rsidRDefault="00BB2243" w:rsidP="00F1534E">
      <w:pPr>
        <w:spacing w:line="360" w:lineRule="auto"/>
        <w:jc w:val="center"/>
        <w:rPr>
          <w:sz w:val="28"/>
          <w:szCs w:val="28"/>
        </w:rPr>
      </w:pPr>
    </w:p>
    <w:p w:rsidR="00BB2243" w:rsidRDefault="00BB2243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 Комиссия рассматривает заявку от физических и юри</w:t>
      </w:r>
      <w:r w:rsidR="00A829CC">
        <w:rPr>
          <w:sz w:val="28"/>
          <w:szCs w:val="28"/>
        </w:rPr>
        <w:t xml:space="preserve">дических лиц, заинтересованных </w:t>
      </w:r>
      <w:r w:rsidR="00DE6BE5">
        <w:rPr>
          <w:sz w:val="28"/>
          <w:szCs w:val="28"/>
        </w:rPr>
        <w:t>в</w:t>
      </w:r>
      <w:r>
        <w:rPr>
          <w:sz w:val="28"/>
          <w:szCs w:val="28"/>
        </w:rPr>
        <w:t xml:space="preserve">о включении </w:t>
      </w:r>
      <w:r w:rsidR="00DE6B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реестр </w:t>
      </w:r>
      <w:r w:rsidRPr="00BB2243">
        <w:rPr>
          <w:sz w:val="28"/>
          <w:szCs w:val="28"/>
        </w:rPr>
        <w:t xml:space="preserve">мест (площадок) накопления </w:t>
      </w:r>
      <w:r>
        <w:rPr>
          <w:sz w:val="28"/>
          <w:szCs w:val="28"/>
        </w:rPr>
        <w:t>ТКО</w:t>
      </w:r>
      <w:r w:rsidRPr="00BB2243">
        <w:rPr>
          <w:sz w:val="28"/>
          <w:szCs w:val="28"/>
        </w:rPr>
        <w:t xml:space="preserve"> </w:t>
      </w:r>
      <w:r w:rsidR="00BA33EB">
        <w:rPr>
          <w:sz w:val="28"/>
          <w:szCs w:val="28"/>
        </w:rPr>
        <w:t xml:space="preserve">                 </w:t>
      </w:r>
      <w:r w:rsidRPr="00BB2243">
        <w:rPr>
          <w:sz w:val="28"/>
          <w:szCs w:val="28"/>
        </w:rPr>
        <w:t>г. Арсеньев</w:t>
      </w:r>
      <w:r>
        <w:rPr>
          <w:sz w:val="28"/>
          <w:szCs w:val="28"/>
        </w:rPr>
        <w:t xml:space="preserve"> (далее – Реестр) сведений о местах (площадках) накопления ТКО на территории Арсеньевского городского округа</w:t>
      </w:r>
      <w:r w:rsidR="00BA33EB">
        <w:rPr>
          <w:sz w:val="28"/>
          <w:szCs w:val="28"/>
        </w:rPr>
        <w:t>, в том числе от управляющих организаций, товариществ собственников жилья, товариществ собственников недвижимос</w:t>
      </w:r>
      <w:r w:rsidR="00DE6BE5">
        <w:rPr>
          <w:sz w:val="28"/>
          <w:szCs w:val="28"/>
        </w:rPr>
        <w:t>ти, по форме согласно Приложению</w:t>
      </w:r>
      <w:r w:rsidR="00BA33EB">
        <w:rPr>
          <w:sz w:val="28"/>
          <w:szCs w:val="28"/>
        </w:rPr>
        <w:t xml:space="preserve"> № 3 к настоящему Положению.</w:t>
      </w:r>
    </w:p>
    <w:p w:rsidR="00BA33EB" w:rsidRDefault="00BA33EB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5.2. Комиссия рассматривает заявку в срок не позднее 10 рабочих дней со дня ее получения.</w:t>
      </w:r>
    </w:p>
    <w:p w:rsidR="00BA33EB" w:rsidRDefault="00BA33EB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По результатам рассмотрения заявки о включении сведений о месте (площадки)</w:t>
      </w:r>
      <w:r w:rsidRPr="00BA33EB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Реестр, Комиссия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076468" w:rsidRDefault="00BA33EB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76468">
        <w:rPr>
          <w:sz w:val="28"/>
          <w:szCs w:val="28"/>
        </w:rPr>
        <w:t xml:space="preserve">Решение Комиссии о включении в Реестр оформляется актом о включении </w:t>
      </w:r>
      <w:r w:rsidR="00076468" w:rsidRPr="00076468">
        <w:rPr>
          <w:sz w:val="28"/>
          <w:szCs w:val="28"/>
        </w:rPr>
        <w:t>сведений о месте (площадке) накопления ТКО в Реестр</w:t>
      </w:r>
      <w:r w:rsidR="00076468">
        <w:rPr>
          <w:sz w:val="28"/>
          <w:szCs w:val="28"/>
        </w:rPr>
        <w:t xml:space="preserve"> (Приложение № 4). К акту прилагается картографический материал территории (схема), на которой </w:t>
      </w:r>
      <w:r w:rsidR="003504E1">
        <w:rPr>
          <w:sz w:val="28"/>
          <w:szCs w:val="28"/>
        </w:rPr>
        <w:t>определено место (площадка) накопления ТКО.</w:t>
      </w:r>
    </w:p>
    <w:p w:rsidR="003504E1" w:rsidRDefault="003504E1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D16AB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3504E1">
        <w:rPr>
          <w:sz w:val="28"/>
          <w:szCs w:val="28"/>
        </w:rPr>
        <w:t>о включении сведений о месте (площадке) накопления ТКО в Реестр</w:t>
      </w:r>
      <w:r>
        <w:rPr>
          <w:sz w:val="28"/>
          <w:szCs w:val="28"/>
        </w:rPr>
        <w:t xml:space="preserve"> утверждается первым заместителем главы администрации городского </w:t>
      </w:r>
      <w:r>
        <w:rPr>
          <w:sz w:val="28"/>
          <w:szCs w:val="28"/>
        </w:rPr>
        <w:lastRenderedPageBreak/>
        <w:t xml:space="preserve">округа, курирующим вопросы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и в течение 3 рабочих дней направляется заявителю.</w:t>
      </w:r>
    </w:p>
    <w:p w:rsidR="00BA33EB" w:rsidRDefault="003504E1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5.6. Основаниями для отказа</w:t>
      </w:r>
      <w:r w:rsidR="00BA33E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о</w:t>
      </w:r>
      <w:r w:rsidR="00BA33EB">
        <w:rPr>
          <w:sz w:val="28"/>
          <w:szCs w:val="28"/>
        </w:rPr>
        <w:t xml:space="preserve"> включении сведений о месте (площадке) накопления ТКО в Реестр </w:t>
      </w:r>
      <w:r>
        <w:rPr>
          <w:sz w:val="28"/>
          <w:szCs w:val="28"/>
        </w:rPr>
        <w:t>являются</w:t>
      </w:r>
      <w:r w:rsidR="00BA33EB">
        <w:rPr>
          <w:sz w:val="28"/>
          <w:szCs w:val="28"/>
        </w:rPr>
        <w:t>:</w:t>
      </w:r>
    </w:p>
    <w:p w:rsidR="00BA33EB" w:rsidRDefault="00BA33EB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заявки о </w:t>
      </w:r>
      <w:r w:rsidRPr="00BA33EB">
        <w:rPr>
          <w:sz w:val="28"/>
          <w:szCs w:val="28"/>
        </w:rPr>
        <w:t>включении сведений о месте (площадке) накопления ТКО в Реестр</w:t>
      </w:r>
      <w:r w:rsidR="00076468">
        <w:rPr>
          <w:sz w:val="28"/>
          <w:szCs w:val="28"/>
        </w:rPr>
        <w:t xml:space="preserve"> установленной форме;</w:t>
      </w:r>
    </w:p>
    <w:p w:rsidR="00076468" w:rsidRDefault="00076468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наличие в заявке </w:t>
      </w:r>
      <w:r w:rsidRPr="00076468">
        <w:rPr>
          <w:sz w:val="28"/>
          <w:szCs w:val="28"/>
        </w:rPr>
        <w:t>о включении сведений о месте (площадке) накопления ТКО в Реестр</w:t>
      </w:r>
      <w:r>
        <w:rPr>
          <w:sz w:val="28"/>
          <w:szCs w:val="28"/>
        </w:rPr>
        <w:t xml:space="preserve"> недостоверной информации;</w:t>
      </w:r>
    </w:p>
    <w:p w:rsidR="00076468" w:rsidRDefault="00076468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согласования уполномоченным органом создания места (площадке) накопления ТКО.</w:t>
      </w:r>
    </w:p>
    <w:p w:rsidR="00076468" w:rsidRDefault="003504E1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5.7</w:t>
      </w:r>
      <w:r w:rsidR="000764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решении об отказе в согласовании </w:t>
      </w:r>
      <w:r w:rsidRPr="003504E1">
        <w:rPr>
          <w:sz w:val="28"/>
          <w:szCs w:val="28"/>
        </w:rPr>
        <w:t>о включении сведений о месте (площадке) накопления ТКО в Реестр</w:t>
      </w:r>
      <w:r>
        <w:rPr>
          <w:sz w:val="28"/>
          <w:szCs w:val="28"/>
        </w:rPr>
        <w:t xml:space="preserve"> в обязательном порядке </w:t>
      </w:r>
      <w:r w:rsidR="007D16AB">
        <w:rPr>
          <w:sz w:val="28"/>
          <w:szCs w:val="28"/>
        </w:rPr>
        <w:t>указывается</w:t>
      </w:r>
      <w:r w:rsidR="003C5C9E">
        <w:rPr>
          <w:sz w:val="28"/>
          <w:szCs w:val="28"/>
        </w:rPr>
        <w:t xml:space="preserve"> основан</w:t>
      </w:r>
      <w:r w:rsidR="007D16AB">
        <w:rPr>
          <w:sz w:val="28"/>
          <w:szCs w:val="28"/>
        </w:rPr>
        <w:t>ие такого отказа, указанное в пункте</w:t>
      </w:r>
      <w:r w:rsidR="003C5C9E">
        <w:rPr>
          <w:sz w:val="28"/>
          <w:szCs w:val="28"/>
        </w:rPr>
        <w:t xml:space="preserve"> 5.6 настоящего Положения.</w:t>
      </w:r>
    </w:p>
    <w:p w:rsidR="003504E1" w:rsidRDefault="003504E1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5.8. После устранения</w:t>
      </w:r>
      <w:r w:rsidR="00A829CC">
        <w:rPr>
          <w:sz w:val="28"/>
          <w:szCs w:val="28"/>
        </w:rPr>
        <w:t xml:space="preserve"> основания </w:t>
      </w:r>
      <w:r w:rsidR="003C5C9E">
        <w:rPr>
          <w:sz w:val="28"/>
          <w:szCs w:val="28"/>
        </w:rPr>
        <w:t xml:space="preserve">для </w:t>
      </w:r>
      <w:r w:rsidR="00A829CC">
        <w:rPr>
          <w:sz w:val="28"/>
          <w:szCs w:val="28"/>
        </w:rPr>
        <w:t>отказа, но не позднее 30 дней со дня получения решения об отказе во включении сведений о месте (площадке) накопления ТКО в Реестр</w:t>
      </w:r>
      <w:r w:rsidR="003C5C9E">
        <w:rPr>
          <w:sz w:val="28"/>
          <w:szCs w:val="28"/>
        </w:rPr>
        <w:t>,</w:t>
      </w:r>
      <w:r w:rsidR="00A829CC">
        <w:rPr>
          <w:sz w:val="28"/>
          <w:szCs w:val="28"/>
        </w:rPr>
        <w:t xml:space="preserve"> заявитель вправе повторно обратиться в Комиссию с заявкой о включении </w:t>
      </w:r>
      <w:r w:rsidR="00A829CC" w:rsidRPr="00A829CC">
        <w:rPr>
          <w:sz w:val="28"/>
          <w:szCs w:val="28"/>
        </w:rPr>
        <w:t>сведений о месте (площадке) накопления ТКО в Реестр</w:t>
      </w:r>
      <w:r w:rsidR="00A829CC">
        <w:rPr>
          <w:sz w:val="28"/>
          <w:szCs w:val="28"/>
        </w:rPr>
        <w:t>. Заявка, поступившая в Комиссию</w:t>
      </w:r>
      <w:r w:rsidR="007D16AB">
        <w:rPr>
          <w:sz w:val="28"/>
          <w:szCs w:val="28"/>
        </w:rPr>
        <w:t>,</w:t>
      </w:r>
      <w:r w:rsidR="00A829CC">
        <w:rPr>
          <w:sz w:val="28"/>
          <w:szCs w:val="28"/>
        </w:rPr>
        <w:t xml:space="preserve"> повторно рассматривается в порядке и сроки, которые установлены пунктами 5.1. – 5.7. настоящего По</w:t>
      </w:r>
      <w:r w:rsidR="003C5C9E">
        <w:rPr>
          <w:sz w:val="28"/>
          <w:szCs w:val="28"/>
        </w:rPr>
        <w:t>ложения</w:t>
      </w:r>
      <w:r w:rsidR="00A829CC">
        <w:rPr>
          <w:sz w:val="28"/>
          <w:szCs w:val="28"/>
        </w:rPr>
        <w:t>.».</w:t>
      </w:r>
    </w:p>
    <w:p w:rsidR="00197650" w:rsidRDefault="00197650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5C9E">
        <w:rPr>
          <w:sz w:val="28"/>
          <w:szCs w:val="28"/>
        </w:rPr>
        <w:t>Дополнить Приложение № 2 к Положению «А</w:t>
      </w:r>
      <w:r w:rsidR="002443F4">
        <w:rPr>
          <w:sz w:val="28"/>
          <w:szCs w:val="28"/>
        </w:rPr>
        <w:t>кт о согласовании создания мест (площадок) накопления твердых коммунальных отходов на территории многоквартирной жилой застройки Арсеньевского городского округа</w:t>
      </w:r>
      <w:r w:rsidR="003C5C9E">
        <w:rPr>
          <w:sz w:val="28"/>
          <w:szCs w:val="28"/>
        </w:rPr>
        <w:t xml:space="preserve">» после слов </w:t>
      </w:r>
      <w:proofErr w:type="gramStart"/>
      <w:r w:rsidR="003C5C9E">
        <w:rPr>
          <w:sz w:val="28"/>
          <w:szCs w:val="28"/>
        </w:rPr>
        <w:t>« -</w:t>
      </w:r>
      <w:proofErr w:type="gramEnd"/>
      <w:r w:rsidR="003C5C9E">
        <w:rPr>
          <w:sz w:val="28"/>
          <w:szCs w:val="28"/>
        </w:rPr>
        <w:t xml:space="preserve">начальник управления архитектуры и градостроительства администрации городского округа;» словами </w:t>
      </w:r>
      <w:r w:rsidR="002443F4">
        <w:rPr>
          <w:sz w:val="28"/>
          <w:szCs w:val="28"/>
        </w:rPr>
        <w:t>«-заместитель начальника управления жизнеобеспечения администрации городского округа;».</w:t>
      </w:r>
    </w:p>
    <w:p w:rsidR="003C5C9E" w:rsidRDefault="003C5C9E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 Дополнить Положение приложениями № 3, № 4 в редакции приложений № 1, № 2 к настоящему постановлению соответственно.</w:t>
      </w:r>
    </w:p>
    <w:p w:rsidR="00BA33EB" w:rsidRDefault="00AA01B7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управлению администрации Арсеньевского городского округа (Абрамова) обеспечить размещение настоящего постановления на официальном сайте администрации Арсеньевского </w:t>
      </w:r>
      <w:r>
        <w:rPr>
          <w:sz w:val="28"/>
          <w:szCs w:val="28"/>
        </w:rPr>
        <w:lastRenderedPageBreak/>
        <w:t>городского округа.</w:t>
      </w:r>
    </w:p>
    <w:p w:rsidR="00AA01B7" w:rsidRDefault="00AA01B7" w:rsidP="00F1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1B7" w:rsidRDefault="00AA01B7" w:rsidP="00BA33EB">
      <w:pPr>
        <w:rPr>
          <w:sz w:val="28"/>
          <w:szCs w:val="28"/>
        </w:rPr>
      </w:pPr>
    </w:p>
    <w:p w:rsidR="005640F1" w:rsidRDefault="005640F1" w:rsidP="00BA33EB">
      <w:pPr>
        <w:rPr>
          <w:sz w:val="28"/>
          <w:szCs w:val="28"/>
        </w:rPr>
      </w:pPr>
    </w:p>
    <w:p w:rsidR="00AA01B7" w:rsidRDefault="00AA01B7" w:rsidP="00AA01B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городского округа                                                               В.С. </w:t>
      </w:r>
      <w:proofErr w:type="spellStart"/>
      <w:r>
        <w:rPr>
          <w:sz w:val="28"/>
          <w:szCs w:val="28"/>
        </w:rPr>
        <w:t>Пивень</w:t>
      </w:r>
      <w:proofErr w:type="spellEnd"/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A67EEA" w:rsidRDefault="00A67EEA" w:rsidP="00AA01B7">
      <w:pPr>
        <w:ind w:firstLine="0"/>
        <w:rPr>
          <w:sz w:val="28"/>
          <w:szCs w:val="28"/>
        </w:rPr>
      </w:pPr>
    </w:p>
    <w:p w:rsidR="00574991" w:rsidRDefault="00574991" w:rsidP="00A67EEA">
      <w:pPr>
        <w:widowControl/>
        <w:autoSpaceDE/>
        <w:ind w:firstLine="6946"/>
        <w:jc w:val="left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ind w:firstLine="6946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Приложение № 1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Арсеньевского городского округа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от ___________2020 г. № _______</w:t>
      </w:r>
    </w:p>
    <w:p w:rsidR="00574991" w:rsidRPr="00574991" w:rsidRDefault="00574991" w:rsidP="00574991">
      <w:pPr>
        <w:widowControl/>
        <w:autoSpaceDE/>
        <w:autoSpaceDN/>
        <w:adjustRightInd/>
        <w:ind w:firstLine="6946"/>
        <w:jc w:val="left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ind w:firstLine="6946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«Приложение № 3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к Положению о комиссии по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согласованию создания мест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(площадок) накопления твердых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коммунальных отходов на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территории многоквартирной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жилой застройки Арсеньевского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городского округа</w:t>
      </w:r>
    </w:p>
    <w:p w:rsidR="00574991" w:rsidRPr="00574991" w:rsidRDefault="00574991" w:rsidP="00574991">
      <w:pPr>
        <w:widowControl/>
        <w:autoSpaceDE/>
        <w:autoSpaceDN/>
        <w:adjustRightInd/>
        <w:ind w:firstLine="0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Форма</w:t>
      </w:r>
    </w:p>
    <w:p w:rsidR="00574991" w:rsidRPr="00574991" w:rsidRDefault="00574991" w:rsidP="00574991">
      <w:pPr>
        <w:widowControl/>
        <w:autoSpaceDE/>
        <w:autoSpaceDN/>
        <w:adjustRightInd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В комиссию по согласованию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создания мест (площадок)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накопления твердых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коммунальных отходов на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на территории многоквартирной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 xml:space="preserve">жилой застройки Арсеньевского 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городского округа от ФИО (тел.)</w:t>
      </w:r>
    </w:p>
    <w:p w:rsidR="00574991" w:rsidRPr="00574991" w:rsidRDefault="00574991" w:rsidP="00574991">
      <w:pPr>
        <w:widowControl/>
        <w:autoSpaceDE/>
        <w:autoSpaceDN/>
        <w:adjustRightInd/>
        <w:ind w:firstLine="6237"/>
        <w:jc w:val="left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ЗАЯВКА</w:t>
      </w:r>
    </w:p>
    <w:p w:rsidR="00574991" w:rsidRPr="00574991" w:rsidRDefault="00574991" w:rsidP="00574991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Прошу Вас включить сведения о месте (площадки) накопления твердых коммунальных отходов в реестр мест (площадок) накопления ТКО, расположенной по адресу: _________________,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на _____контейнеров, объемом образующихся ТКО в сутки __________, источником образования ТКО является __________________________.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 xml:space="preserve">Приложение: 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 (доверенность).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- копия свидетельства о государственной регистрации юридического лица (для юридических лиц);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 xml:space="preserve">- копия протокола общего собрания собственников, оформленного в соответствии с порядком, установленным Правительством Российской Федерации (в случае принятия решения о создании места (площадки) накопления ТКО в границах сформированного </w:t>
      </w:r>
      <w:proofErr w:type="spellStart"/>
      <w:r w:rsidRPr="00574991">
        <w:rPr>
          <w:rFonts w:eastAsia="Calibri"/>
          <w:sz w:val="22"/>
          <w:szCs w:val="22"/>
          <w:lang w:eastAsia="en-US"/>
        </w:rPr>
        <w:t>з.у</w:t>
      </w:r>
      <w:proofErr w:type="spellEnd"/>
      <w:r w:rsidRPr="00574991">
        <w:rPr>
          <w:rFonts w:eastAsia="Calibri"/>
          <w:sz w:val="22"/>
          <w:szCs w:val="22"/>
          <w:lang w:eastAsia="en-US"/>
        </w:rPr>
        <w:t>. под МКД);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- схема размещения мест (площадок) накопления твердых коммунальных отходов, с указанием адреса и (или) географических координат, и расстояний до нормируемых объектов;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- копия согласования уполномоченным органом создания места (площадки) накопления ТКО.</w:t>
      </w: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2"/>
          <w:szCs w:val="22"/>
          <w:lang w:eastAsia="en-US"/>
        </w:rPr>
      </w:pPr>
    </w:p>
    <w:p w:rsidR="00574991" w:rsidRPr="00574991" w:rsidRDefault="00574991" w:rsidP="00574991">
      <w:pPr>
        <w:widowControl/>
        <w:autoSpaceDE/>
        <w:autoSpaceDN/>
        <w:adjustRightInd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>____________________________                                                               _______________________ »</w:t>
      </w:r>
    </w:p>
    <w:p w:rsidR="00574991" w:rsidRPr="00574991" w:rsidRDefault="00574991" w:rsidP="00574991">
      <w:pPr>
        <w:widowControl/>
        <w:autoSpaceDE/>
        <w:autoSpaceDN/>
        <w:adjustRightInd/>
        <w:ind w:firstLine="0"/>
        <w:rPr>
          <w:rFonts w:eastAsia="Calibri"/>
          <w:sz w:val="22"/>
          <w:szCs w:val="22"/>
          <w:lang w:eastAsia="en-US"/>
        </w:rPr>
      </w:pPr>
      <w:r w:rsidRPr="00574991">
        <w:rPr>
          <w:rFonts w:eastAsia="Calibri"/>
          <w:sz w:val="22"/>
          <w:szCs w:val="22"/>
          <w:lang w:eastAsia="en-US"/>
        </w:rPr>
        <w:t xml:space="preserve">         (подпись </w:t>
      </w:r>
      <w:proofErr w:type="gramStart"/>
      <w:r w:rsidRPr="00574991">
        <w:rPr>
          <w:rFonts w:eastAsia="Calibri"/>
          <w:sz w:val="22"/>
          <w:szCs w:val="22"/>
          <w:lang w:eastAsia="en-US"/>
        </w:rPr>
        <w:t xml:space="preserve">заявителя)   </w:t>
      </w:r>
      <w:proofErr w:type="gramEnd"/>
      <w:r w:rsidRPr="0057499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(дата подачи заявки)</w:t>
      </w:r>
    </w:p>
    <w:p w:rsidR="00574991" w:rsidRDefault="00574991" w:rsidP="00574991">
      <w:pPr>
        <w:widowControl/>
        <w:autoSpaceDE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67EEA" w:rsidRPr="00575D03" w:rsidRDefault="00574991" w:rsidP="00574991">
      <w:pPr>
        <w:widowControl/>
        <w:autoSpaceDE/>
        <w:ind w:firstLine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A67EEA">
        <w:rPr>
          <w:rFonts w:eastAsia="Calibri"/>
          <w:sz w:val="22"/>
          <w:szCs w:val="22"/>
          <w:lang w:eastAsia="en-US"/>
        </w:rPr>
        <w:t>Приложение № 2</w:t>
      </w:r>
    </w:p>
    <w:p w:rsidR="00A67EEA" w:rsidRPr="00575D03" w:rsidRDefault="00A67EEA" w:rsidP="00A67EEA">
      <w:pPr>
        <w:widowControl/>
        <w:autoSpaceDE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A67EEA" w:rsidRPr="00575D03" w:rsidRDefault="00A67EEA" w:rsidP="00A67EEA">
      <w:pPr>
        <w:widowControl/>
        <w:autoSpaceDE/>
        <w:ind w:firstLine="6237"/>
        <w:jc w:val="left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Арсеньевского городского округа</w:t>
      </w:r>
    </w:p>
    <w:p w:rsidR="00A67EEA" w:rsidRPr="00135745" w:rsidRDefault="00135745" w:rsidP="00135745">
      <w:pPr>
        <w:widowControl/>
        <w:autoSpaceDE/>
        <w:ind w:firstLine="0"/>
        <w:jc w:val="left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A67EEA" w:rsidRPr="00575D0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u w:val="single"/>
          <w:lang w:eastAsia="en-US"/>
        </w:rPr>
        <w:t>11 февраля 2020 г</w:t>
      </w:r>
      <w:r>
        <w:rPr>
          <w:rFonts w:eastAsia="Calibri"/>
          <w:sz w:val="22"/>
          <w:szCs w:val="22"/>
          <w:lang w:eastAsia="en-US"/>
        </w:rPr>
        <w:t xml:space="preserve">2020 г. № </w:t>
      </w:r>
      <w:r>
        <w:rPr>
          <w:rFonts w:eastAsia="Calibri"/>
          <w:sz w:val="22"/>
          <w:szCs w:val="22"/>
          <w:u w:val="single"/>
          <w:lang w:eastAsia="en-US"/>
        </w:rPr>
        <w:t>83-па</w:t>
      </w:r>
    </w:p>
    <w:p w:rsidR="00A67EEA" w:rsidRPr="00575D03" w:rsidRDefault="00A67EEA" w:rsidP="00A67EEA">
      <w:pPr>
        <w:widowControl/>
        <w:autoSpaceDE/>
        <w:ind w:firstLine="6946"/>
        <w:jc w:val="left"/>
        <w:rPr>
          <w:rFonts w:eastAsia="Calibri"/>
          <w:sz w:val="22"/>
          <w:szCs w:val="22"/>
          <w:lang w:eastAsia="en-US"/>
        </w:rPr>
      </w:pPr>
    </w:p>
    <w:p w:rsidR="00A67EEA" w:rsidRPr="00575D03" w:rsidRDefault="00A67EEA" w:rsidP="00A67EEA">
      <w:pPr>
        <w:widowControl/>
        <w:autoSpaceDE/>
        <w:ind w:firstLine="6946"/>
        <w:jc w:val="left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«П</w:t>
      </w:r>
      <w:r>
        <w:rPr>
          <w:rFonts w:eastAsia="Calibri"/>
          <w:sz w:val="22"/>
          <w:szCs w:val="22"/>
          <w:lang w:eastAsia="en-US"/>
        </w:rPr>
        <w:t>риложение № 4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к Положению о комиссии по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согласованию создания мест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(площадок) накопления твердых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коммунальных отходов на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территории многоквартирной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жилой застройки Арсеньевского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  <w:r w:rsidRPr="00575D03">
        <w:rPr>
          <w:rFonts w:eastAsia="Calibri"/>
          <w:sz w:val="22"/>
          <w:szCs w:val="22"/>
          <w:lang w:eastAsia="en-US"/>
        </w:rPr>
        <w:t>городского округа</w:t>
      </w:r>
    </w:p>
    <w:p w:rsidR="00A67EEA" w:rsidRPr="00575D03" w:rsidRDefault="00A67EEA" w:rsidP="00A67EEA">
      <w:pPr>
        <w:widowControl/>
        <w:autoSpaceDE/>
        <w:ind w:firstLine="6237"/>
        <w:rPr>
          <w:rFonts w:eastAsia="Calibri"/>
          <w:sz w:val="22"/>
          <w:szCs w:val="22"/>
          <w:lang w:eastAsia="en-US"/>
        </w:rPr>
      </w:pPr>
    </w:p>
    <w:p w:rsidR="00A67EEA" w:rsidRDefault="00A67EEA" w:rsidP="00A67EEA">
      <w:pPr>
        <w:ind w:firstLine="0"/>
        <w:jc w:val="center"/>
        <w:rPr>
          <w:sz w:val="25"/>
          <w:szCs w:val="25"/>
        </w:rPr>
      </w:pPr>
    </w:p>
    <w:p w:rsidR="00A67EEA" w:rsidRDefault="00A67EEA" w:rsidP="00A67EEA">
      <w:pPr>
        <w:ind w:firstLine="0"/>
        <w:jc w:val="center"/>
        <w:rPr>
          <w:sz w:val="25"/>
          <w:szCs w:val="25"/>
        </w:rPr>
      </w:pPr>
    </w:p>
    <w:p w:rsidR="00A67EEA" w:rsidRPr="00966C2A" w:rsidRDefault="00A67EEA" w:rsidP="00A67EEA">
      <w:pPr>
        <w:ind w:firstLine="0"/>
        <w:jc w:val="center"/>
        <w:rPr>
          <w:sz w:val="25"/>
          <w:szCs w:val="25"/>
        </w:rPr>
      </w:pPr>
      <w:r w:rsidRPr="00966C2A">
        <w:rPr>
          <w:sz w:val="25"/>
          <w:szCs w:val="25"/>
        </w:rPr>
        <w:t>УТВЕРЖДАЮ:</w:t>
      </w:r>
    </w:p>
    <w:p w:rsidR="00A67EEA" w:rsidRPr="002D7AD7" w:rsidRDefault="00A67EEA" w:rsidP="00A67EEA">
      <w:pPr>
        <w:ind w:firstLine="0"/>
        <w:jc w:val="center"/>
        <w:rPr>
          <w:sz w:val="25"/>
          <w:szCs w:val="25"/>
        </w:rPr>
      </w:pPr>
      <w:r w:rsidRPr="00966C2A">
        <w:rPr>
          <w:sz w:val="25"/>
          <w:szCs w:val="25"/>
        </w:rPr>
        <w:t>председатель комиссии</w:t>
      </w:r>
      <w:r w:rsidRPr="002D7AD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</w:t>
      </w:r>
      <w:r w:rsidRPr="002D7AD7">
        <w:rPr>
          <w:sz w:val="25"/>
          <w:szCs w:val="25"/>
        </w:rPr>
        <w:t>согласованию создания мест</w:t>
      </w:r>
    </w:p>
    <w:p w:rsidR="00A67EEA" w:rsidRDefault="00A67EEA" w:rsidP="00A67EEA">
      <w:pPr>
        <w:ind w:firstLine="0"/>
        <w:jc w:val="center"/>
        <w:rPr>
          <w:sz w:val="25"/>
          <w:szCs w:val="25"/>
        </w:rPr>
      </w:pPr>
      <w:r w:rsidRPr="002D7AD7">
        <w:rPr>
          <w:sz w:val="25"/>
          <w:szCs w:val="25"/>
        </w:rPr>
        <w:t>(площадок) накопления твердых</w:t>
      </w:r>
      <w:r>
        <w:rPr>
          <w:sz w:val="25"/>
          <w:szCs w:val="25"/>
        </w:rPr>
        <w:t xml:space="preserve"> </w:t>
      </w:r>
      <w:r w:rsidRPr="002D7AD7">
        <w:rPr>
          <w:sz w:val="25"/>
          <w:szCs w:val="25"/>
        </w:rPr>
        <w:t xml:space="preserve">коммунальных отходов </w:t>
      </w:r>
    </w:p>
    <w:p w:rsidR="00A67EEA" w:rsidRPr="002D7AD7" w:rsidRDefault="00A67EEA" w:rsidP="00A67EEA">
      <w:pPr>
        <w:ind w:firstLine="0"/>
        <w:jc w:val="center"/>
        <w:rPr>
          <w:sz w:val="25"/>
          <w:szCs w:val="25"/>
        </w:rPr>
      </w:pPr>
      <w:r w:rsidRPr="002D7AD7">
        <w:rPr>
          <w:sz w:val="25"/>
          <w:szCs w:val="25"/>
        </w:rPr>
        <w:t>на территории многоквартирной</w:t>
      </w:r>
      <w:r>
        <w:rPr>
          <w:sz w:val="25"/>
          <w:szCs w:val="25"/>
        </w:rPr>
        <w:t xml:space="preserve"> </w:t>
      </w:r>
      <w:r w:rsidRPr="002D7AD7">
        <w:rPr>
          <w:sz w:val="25"/>
          <w:szCs w:val="25"/>
        </w:rPr>
        <w:t>жилой застройки Арсеньевского</w:t>
      </w:r>
    </w:p>
    <w:p w:rsidR="00A67EEA" w:rsidRPr="00966C2A" w:rsidRDefault="00A67EEA" w:rsidP="00A67EEA">
      <w:pPr>
        <w:ind w:firstLine="0"/>
        <w:jc w:val="center"/>
        <w:rPr>
          <w:sz w:val="25"/>
          <w:szCs w:val="25"/>
        </w:rPr>
      </w:pPr>
      <w:r w:rsidRPr="002D7AD7">
        <w:rPr>
          <w:sz w:val="25"/>
          <w:szCs w:val="25"/>
        </w:rPr>
        <w:t>городского округа</w:t>
      </w:r>
    </w:p>
    <w:p w:rsidR="00A67EEA" w:rsidRPr="00966C2A" w:rsidRDefault="00A67EEA" w:rsidP="00A67EEA">
      <w:pPr>
        <w:ind w:firstLine="0"/>
        <w:jc w:val="center"/>
        <w:rPr>
          <w:sz w:val="25"/>
          <w:szCs w:val="25"/>
        </w:rPr>
      </w:pPr>
      <w:r w:rsidRPr="00966C2A">
        <w:rPr>
          <w:sz w:val="25"/>
          <w:szCs w:val="25"/>
        </w:rPr>
        <w:t>_____________________</w:t>
      </w:r>
    </w:p>
    <w:p w:rsidR="00A67EEA" w:rsidRPr="00966C2A" w:rsidRDefault="00A67EEA" w:rsidP="00A67EEA">
      <w:pPr>
        <w:ind w:firstLine="0"/>
        <w:rPr>
          <w:sz w:val="25"/>
          <w:szCs w:val="25"/>
        </w:rPr>
      </w:pPr>
    </w:p>
    <w:p w:rsidR="00A67EEA" w:rsidRPr="00966C2A" w:rsidRDefault="00A67EEA" w:rsidP="00A67EEA">
      <w:pPr>
        <w:ind w:firstLine="0"/>
        <w:jc w:val="center"/>
        <w:rPr>
          <w:sz w:val="25"/>
          <w:szCs w:val="25"/>
        </w:rPr>
      </w:pPr>
      <w:bookmarkStart w:id="1" w:name="P138"/>
      <w:bookmarkEnd w:id="1"/>
      <w:r w:rsidRPr="00966C2A">
        <w:rPr>
          <w:sz w:val="25"/>
          <w:szCs w:val="25"/>
        </w:rPr>
        <w:t xml:space="preserve">АКТ N </w:t>
      </w:r>
      <w:r>
        <w:rPr>
          <w:sz w:val="25"/>
          <w:szCs w:val="25"/>
          <w:u w:val="single"/>
        </w:rPr>
        <w:t>___</w:t>
      </w:r>
    </w:p>
    <w:p w:rsidR="00A67EEA" w:rsidRDefault="00A67EEA" w:rsidP="00A67EEA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Внесения сведений о месте (площадки) накопления ТКО </w:t>
      </w:r>
    </w:p>
    <w:p w:rsidR="00A67EEA" w:rsidRDefault="00A67EEA" w:rsidP="00A67EEA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в реестр мест (площадок) накопления ТКО г. Арсеньев</w:t>
      </w:r>
    </w:p>
    <w:p w:rsidR="00A67EEA" w:rsidRDefault="00A67EEA" w:rsidP="00A67EEA">
      <w:pPr>
        <w:ind w:firstLine="0"/>
        <w:jc w:val="center"/>
        <w:rPr>
          <w:sz w:val="25"/>
          <w:szCs w:val="25"/>
        </w:rPr>
      </w:pPr>
    </w:p>
    <w:p w:rsidR="00A67EEA" w:rsidRPr="00966C2A" w:rsidRDefault="00A67EEA" w:rsidP="00A67EEA">
      <w:pPr>
        <w:ind w:firstLine="0"/>
        <w:jc w:val="center"/>
        <w:rPr>
          <w:sz w:val="25"/>
          <w:szCs w:val="25"/>
        </w:rPr>
      </w:pPr>
    </w:p>
    <w:p w:rsidR="00A67EEA" w:rsidRPr="00966C2A" w:rsidRDefault="00A67EEA" w:rsidP="00A67EEA">
      <w:pPr>
        <w:ind w:firstLine="0"/>
        <w:rPr>
          <w:sz w:val="25"/>
          <w:szCs w:val="25"/>
        </w:rPr>
      </w:pPr>
      <w:r w:rsidRPr="00966C2A">
        <w:rPr>
          <w:sz w:val="25"/>
          <w:szCs w:val="25"/>
        </w:rPr>
        <w:t>"</w:t>
      </w:r>
      <w:r>
        <w:rPr>
          <w:sz w:val="25"/>
          <w:szCs w:val="25"/>
          <w:u w:val="single"/>
        </w:rPr>
        <w:t>___</w:t>
      </w:r>
      <w:r w:rsidRPr="00966C2A">
        <w:rPr>
          <w:sz w:val="25"/>
          <w:szCs w:val="25"/>
        </w:rPr>
        <w:t xml:space="preserve">" </w:t>
      </w:r>
      <w:r>
        <w:rPr>
          <w:sz w:val="25"/>
          <w:szCs w:val="25"/>
          <w:u w:val="single"/>
        </w:rPr>
        <w:t>__________</w:t>
      </w:r>
      <w:r>
        <w:rPr>
          <w:sz w:val="25"/>
          <w:szCs w:val="25"/>
        </w:rPr>
        <w:t xml:space="preserve"> 20___</w:t>
      </w:r>
      <w:r w:rsidRPr="00966C2A">
        <w:rPr>
          <w:sz w:val="25"/>
          <w:szCs w:val="25"/>
        </w:rPr>
        <w:t xml:space="preserve"> г.        </w:t>
      </w:r>
      <w:r>
        <w:rPr>
          <w:sz w:val="25"/>
          <w:szCs w:val="25"/>
        </w:rPr>
        <w:t xml:space="preserve">               </w:t>
      </w:r>
      <w:r w:rsidRPr="00966C2A">
        <w:rPr>
          <w:sz w:val="25"/>
          <w:szCs w:val="25"/>
        </w:rPr>
        <w:t>г. Арсеньев</w:t>
      </w:r>
    </w:p>
    <w:p w:rsidR="00A67EEA" w:rsidRPr="00966C2A" w:rsidRDefault="00A67EEA" w:rsidP="00A67EEA">
      <w:pPr>
        <w:ind w:firstLine="0"/>
        <w:rPr>
          <w:sz w:val="25"/>
          <w:szCs w:val="25"/>
        </w:rPr>
      </w:pPr>
    </w:p>
    <w:p w:rsidR="00A67EEA" w:rsidRPr="00966C2A" w:rsidRDefault="00A67EEA" w:rsidP="00A67EEA">
      <w:pPr>
        <w:ind w:firstLine="0"/>
        <w:rPr>
          <w:sz w:val="25"/>
          <w:szCs w:val="25"/>
        </w:rPr>
      </w:pPr>
      <w:r w:rsidRPr="00966C2A">
        <w:rPr>
          <w:sz w:val="25"/>
          <w:szCs w:val="25"/>
        </w:rPr>
        <w:t xml:space="preserve">    Комиссия в составе:</w:t>
      </w:r>
    </w:p>
    <w:p w:rsidR="00A67EEA" w:rsidRPr="00966C2A" w:rsidRDefault="00A67EEA" w:rsidP="00A67EEA">
      <w:pPr>
        <w:ind w:firstLine="0"/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839"/>
      </w:tblGrid>
      <w:tr w:rsidR="00A67EEA" w:rsidRPr="00966C2A" w:rsidTr="005B5A93">
        <w:tc>
          <w:tcPr>
            <w:tcW w:w="3227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Председатель комиссии:</w:t>
            </w:r>
          </w:p>
        </w:tc>
        <w:tc>
          <w:tcPr>
            <w:tcW w:w="5839" w:type="dxa"/>
            <w:hideMark/>
          </w:tcPr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966C2A">
              <w:rPr>
                <w:sz w:val="25"/>
                <w:szCs w:val="25"/>
              </w:rPr>
              <w:t xml:space="preserve">первый заместитель главы </w:t>
            </w:r>
            <w:r>
              <w:rPr>
                <w:sz w:val="25"/>
                <w:szCs w:val="25"/>
              </w:rPr>
              <w:t xml:space="preserve">администрации городского округа </w:t>
            </w:r>
          </w:p>
        </w:tc>
      </w:tr>
      <w:tr w:rsidR="00A67EEA" w:rsidRPr="00966C2A" w:rsidTr="005B5A93">
        <w:tc>
          <w:tcPr>
            <w:tcW w:w="3227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Заместитель председателя комиссии:</w:t>
            </w:r>
          </w:p>
        </w:tc>
        <w:tc>
          <w:tcPr>
            <w:tcW w:w="5839" w:type="dxa"/>
            <w:hideMark/>
          </w:tcPr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-н</w:t>
            </w:r>
            <w:r w:rsidRPr="00966C2A">
              <w:rPr>
                <w:sz w:val="25"/>
                <w:szCs w:val="25"/>
              </w:rPr>
              <w:t xml:space="preserve">ачальник управления жизнеобеспечения </w:t>
            </w:r>
            <w:r>
              <w:rPr>
                <w:sz w:val="25"/>
                <w:szCs w:val="25"/>
              </w:rPr>
              <w:t>администрации городского округа</w:t>
            </w:r>
          </w:p>
        </w:tc>
      </w:tr>
      <w:tr w:rsidR="00A67EEA" w:rsidRPr="00966C2A" w:rsidTr="005B5A93">
        <w:tc>
          <w:tcPr>
            <w:tcW w:w="3227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5839" w:type="dxa"/>
            <w:hideMark/>
          </w:tcPr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-ведущий</w:t>
            </w:r>
            <w:r w:rsidRPr="00966C2A">
              <w:rPr>
                <w:sz w:val="25"/>
                <w:szCs w:val="25"/>
              </w:rPr>
              <w:t xml:space="preserve"> специалист управления жизнеобеспечения администрации городского округа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A67EEA" w:rsidRPr="00966C2A" w:rsidTr="005B5A93">
        <w:tc>
          <w:tcPr>
            <w:tcW w:w="3227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839" w:type="dxa"/>
            <w:hideMark/>
          </w:tcPr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  <w:r w:rsidRPr="00E57A7A">
              <w:rPr>
                <w:sz w:val="25"/>
                <w:szCs w:val="25"/>
              </w:rPr>
              <w:t>-начальник управления архитектуры и градостроительства администрации городского округа</w:t>
            </w: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-заместитель начальника управления жизнеобеспечения администрации городского округа</w:t>
            </w: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</w:p>
          <w:p w:rsidR="00A67EEA" w:rsidRPr="006E2DB1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</w:t>
            </w:r>
            <w:r w:rsidRPr="006E2DB1">
              <w:rPr>
                <w:sz w:val="25"/>
                <w:szCs w:val="25"/>
              </w:rPr>
              <w:t>аместитель начальника упр</w:t>
            </w:r>
            <w:r>
              <w:rPr>
                <w:sz w:val="25"/>
                <w:szCs w:val="25"/>
              </w:rPr>
              <w:t xml:space="preserve">авления имущественных отношений </w:t>
            </w: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  <w:r w:rsidRPr="00E57A7A">
              <w:rPr>
                <w:sz w:val="25"/>
                <w:szCs w:val="25"/>
              </w:rPr>
              <w:t xml:space="preserve">-начальник отдела содержания городских </w:t>
            </w:r>
            <w:r w:rsidRPr="00E57A7A">
              <w:rPr>
                <w:sz w:val="25"/>
                <w:szCs w:val="25"/>
              </w:rPr>
              <w:lastRenderedPageBreak/>
              <w:t>территорий управления жизнеобеспечения администрации городского округа</w:t>
            </w:r>
          </w:p>
          <w:p w:rsidR="00A67EEA" w:rsidRPr="006E2DB1" w:rsidRDefault="00A67EEA" w:rsidP="005B5A93">
            <w:pPr>
              <w:ind w:firstLine="0"/>
              <w:rPr>
                <w:sz w:val="25"/>
                <w:szCs w:val="25"/>
              </w:rPr>
            </w:pPr>
          </w:p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 w:rsidRPr="006E2DB1">
              <w:rPr>
                <w:sz w:val="25"/>
                <w:szCs w:val="25"/>
              </w:rPr>
              <w:t xml:space="preserve">-начальник отдела жилищного хозяйства управления жизнеобеспечения </w:t>
            </w:r>
            <w:r>
              <w:rPr>
                <w:sz w:val="25"/>
                <w:szCs w:val="25"/>
              </w:rPr>
              <w:t xml:space="preserve">администрации городского округа </w:t>
            </w:r>
          </w:p>
        </w:tc>
      </w:tr>
      <w:tr w:rsidR="00A67EEA" w:rsidRPr="00966C2A" w:rsidTr="005B5A93">
        <w:tc>
          <w:tcPr>
            <w:tcW w:w="3227" w:type="dxa"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5839" w:type="dxa"/>
            <w:hideMark/>
          </w:tcPr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-представитель управляющей организации многоквартирного дома (ТСЖ, ТСН, ЖСК);</w:t>
            </w:r>
          </w:p>
        </w:tc>
      </w:tr>
      <w:tr w:rsidR="00A67EEA" w:rsidRPr="00966C2A" w:rsidTr="005B5A93">
        <w:tc>
          <w:tcPr>
            <w:tcW w:w="3227" w:type="dxa"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5839" w:type="dxa"/>
            <w:hideMark/>
          </w:tcPr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966C2A">
              <w:rPr>
                <w:sz w:val="25"/>
                <w:szCs w:val="25"/>
              </w:rPr>
              <w:t xml:space="preserve">представитель </w:t>
            </w:r>
            <w:proofErr w:type="gramStart"/>
            <w:r w:rsidRPr="00966C2A">
              <w:rPr>
                <w:sz w:val="25"/>
                <w:szCs w:val="25"/>
              </w:rPr>
              <w:t>специализированной организации</w:t>
            </w:r>
            <w:proofErr w:type="gramEnd"/>
            <w:r w:rsidRPr="00966C2A">
              <w:rPr>
                <w:sz w:val="25"/>
                <w:szCs w:val="25"/>
              </w:rPr>
              <w:t xml:space="preserve"> осуществляющей вывоз ТКО и КГМ (по согласованию)</w:t>
            </w:r>
            <w:r>
              <w:rPr>
                <w:sz w:val="25"/>
                <w:szCs w:val="25"/>
              </w:rPr>
              <w:t>;</w:t>
            </w:r>
          </w:p>
          <w:p w:rsidR="00A67EEA" w:rsidRDefault="00A67EEA" w:rsidP="005B5A93">
            <w:pPr>
              <w:ind w:firstLine="0"/>
              <w:rPr>
                <w:sz w:val="25"/>
                <w:szCs w:val="25"/>
              </w:rPr>
            </w:pPr>
          </w:p>
          <w:p w:rsidR="00A67EEA" w:rsidRPr="00966C2A" w:rsidRDefault="00A67EEA" w:rsidP="005B5A93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-представитель </w:t>
            </w:r>
            <w:proofErr w:type="spellStart"/>
            <w:r>
              <w:rPr>
                <w:sz w:val="25"/>
                <w:szCs w:val="25"/>
              </w:rPr>
              <w:t>ресурсоснабжающей</w:t>
            </w:r>
            <w:proofErr w:type="spellEnd"/>
            <w:r>
              <w:rPr>
                <w:sz w:val="25"/>
                <w:szCs w:val="25"/>
              </w:rPr>
              <w:t xml:space="preserve"> организации (по согласованию),</w:t>
            </w:r>
          </w:p>
        </w:tc>
      </w:tr>
    </w:tbl>
    <w:p w:rsidR="00A67EEA" w:rsidRPr="00966C2A" w:rsidRDefault="00A67EEA" w:rsidP="00A67EEA">
      <w:pPr>
        <w:ind w:firstLine="0"/>
        <w:rPr>
          <w:sz w:val="25"/>
          <w:szCs w:val="25"/>
        </w:rPr>
      </w:pPr>
    </w:p>
    <w:p w:rsidR="00A67EEA" w:rsidRPr="00966C2A" w:rsidRDefault="00A67EEA" w:rsidP="00A67EEA">
      <w:pPr>
        <w:ind w:firstLine="0"/>
        <w:rPr>
          <w:sz w:val="25"/>
          <w:szCs w:val="25"/>
        </w:rPr>
      </w:pPr>
      <w:proofErr w:type="gramStart"/>
      <w:r w:rsidRPr="00966C2A">
        <w:rPr>
          <w:sz w:val="25"/>
          <w:szCs w:val="25"/>
        </w:rPr>
        <w:t>в  соответствии</w:t>
      </w:r>
      <w:proofErr w:type="gramEnd"/>
      <w:r w:rsidRPr="00966C2A">
        <w:rPr>
          <w:sz w:val="25"/>
          <w:szCs w:val="25"/>
        </w:rPr>
        <w:t xml:space="preserve">  с  Постановлением  </w:t>
      </w:r>
      <w:r>
        <w:rPr>
          <w:sz w:val="25"/>
          <w:szCs w:val="25"/>
        </w:rPr>
        <w:t xml:space="preserve">Правительства Российской Федерации от </w:t>
      </w:r>
      <w:r>
        <w:rPr>
          <w:sz w:val="25"/>
          <w:szCs w:val="25"/>
          <w:u w:val="single"/>
        </w:rPr>
        <w:t>31 августа 2018 года</w:t>
      </w:r>
      <w:r w:rsidRPr="00B35ACB">
        <w:rPr>
          <w:sz w:val="25"/>
          <w:szCs w:val="25"/>
        </w:rPr>
        <w:t xml:space="preserve"> «</w:t>
      </w:r>
      <w:r>
        <w:rPr>
          <w:sz w:val="25"/>
          <w:szCs w:val="25"/>
        </w:rPr>
        <w:t>Об утверждении Правил обустройства  мест (площадок) накопления ТКО и ведения реестра»</w:t>
      </w:r>
      <w:r w:rsidRPr="00B35ACB">
        <w:rPr>
          <w:sz w:val="25"/>
          <w:szCs w:val="25"/>
        </w:rPr>
        <w:t xml:space="preserve">, постановлением </w:t>
      </w:r>
      <w:r w:rsidRPr="00966C2A">
        <w:rPr>
          <w:sz w:val="25"/>
          <w:szCs w:val="25"/>
        </w:rPr>
        <w:t>администрации  Арсеньевского городского</w:t>
      </w:r>
    </w:p>
    <w:p w:rsidR="00A67EEA" w:rsidRPr="00966C2A" w:rsidRDefault="00A67EEA" w:rsidP="00A67EEA">
      <w:pPr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округа </w:t>
      </w:r>
      <w:proofErr w:type="gramStart"/>
      <w:r>
        <w:rPr>
          <w:sz w:val="25"/>
          <w:szCs w:val="25"/>
        </w:rPr>
        <w:t xml:space="preserve">от  </w:t>
      </w:r>
      <w:r>
        <w:rPr>
          <w:sz w:val="25"/>
          <w:szCs w:val="25"/>
          <w:u w:val="single"/>
        </w:rPr>
        <w:t>09</w:t>
      </w:r>
      <w:proofErr w:type="gramEnd"/>
      <w:r>
        <w:rPr>
          <w:sz w:val="25"/>
          <w:szCs w:val="25"/>
          <w:u w:val="single"/>
        </w:rPr>
        <w:t xml:space="preserve"> апреля</w:t>
      </w:r>
      <w:r>
        <w:rPr>
          <w:sz w:val="25"/>
          <w:szCs w:val="25"/>
        </w:rPr>
        <w:t xml:space="preserve">  </w:t>
      </w:r>
      <w:r w:rsidRPr="00B35ACB">
        <w:rPr>
          <w:sz w:val="25"/>
          <w:szCs w:val="25"/>
          <w:u w:val="single"/>
        </w:rPr>
        <w:t>2019  года</w:t>
      </w:r>
      <w:r>
        <w:rPr>
          <w:sz w:val="25"/>
          <w:szCs w:val="25"/>
        </w:rPr>
        <w:t xml:space="preserve"> N </w:t>
      </w:r>
      <w:r>
        <w:rPr>
          <w:sz w:val="25"/>
          <w:szCs w:val="25"/>
          <w:u w:val="single"/>
        </w:rPr>
        <w:t>233-па</w:t>
      </w:r>
      <w:r w:rsidRPr="00966C2A">
        <w:rPr>
          <w:sz w:val="25"/>
          <w:szCs w:val="25"/>
        </w:rPr>
        <w:t xml:space="preserve"> "</w:t>
      </w:r>
      <w:r w:rsidRPr="00DA06B9">
        <w:t xml:space="preserve"> </w:t>
      </w:r>
      <w:r>
        <w:t xml:space="preserve">О создании комиссии </w:t>
      </w:r>
      <w:r w:rsidRPr="00201B4C">
        <w:t xml:space="preserve">по </w:t>
      </w:r>
      <w:r>
        <w:t xml:space="preserve">согласованию создания </w:t>
      </w:r>
      <w:r w:rsidRPr="00201B4C">
        <w:t xml:space="preserve">мест </w:t>
      </w:r>
      <w:r>
        <w:t>(</w:t>
      </w:r>
      <w:r w:rsidRPr="00201B4C">
        <w:t>площадок</w:t>
      </w:r>
      <w:r>
        <w:t>)</w:t>
      </w:r>
      <w:r w:rsidRPr="00201B4C">
        <w:t xml:space="preserve"> </w:t>
      </w:r>
      <w:r>
        <w:t xml:space="preserve">накопления </w:t>
      </w:r>
      <w:r w:rsidRPr="00201B4C">
        <w:t>твердых коммунальных отходов на территории многоквартирной жилой застройки Арсеньевского городского округа</w:t>
      </w:r>
      <w:r w:rsidRPr="00966C2A">
        <w:rPr>
          <w:sz w:val="25"/>
          <w:szCs w:val="25"/>
        </w:rPr>
        <w:t xml:space="preserve"> </w:t>
      </w:r>
      <w:r>
        <w:rPr>
          <w:sz w:val="25"/>
          <w:szCs w:val="25"/>
        </w:rPr>
        <w:t>"</w:t>
      </w:r>
    </w:p>
    <w:p w:rsidR="00A67EEA" w:rsidRPr="000E1193" w:rsidRDefault="00A67EEA" w:rsidP="00A67EEA">
      <w:pPr>
        <w:ind w:firstLine="0"/>
        <w:rPr>
          <w:sz w:val="25"/>
          <w:szCs w:val="25"/>
        </w:rPr>
      </w:pPr>
      <w:r>
        <w:rPr>
          <w:sz w:val="25"/>
          <w:szCs w:val="25"/>
        </w:rPr>
        <w:t>место (площадка)</w:t>
      </w:r>
      <w:r w:rsidRPr="00966C2A">
        <w:rPr>
          <w:sz w:val="25"/>
          <w:szCs w:val="25"/>
        </w:rPr>
        <w:t xml:space="preserve"> </w:t>
      </w:r>
      <w:r>
        <w:rPr>
          <w:sz w:val="25"/>
          <w:szCs w:val="25"/>
        </w:rPr>
        <w:t>накопления ТКО, расположенное (-</w:t>
      </w:r>
      <w:proofErr w:type="spellStart"/>
      <w:r>
        <w:rPr>
          <w:sz w:val="25"/>
          <w:szCs w:val="25"/>
        </w:rPr>
        <w:t>ая</w:t>
      </w:r>
      <w:proofErr w:type="spellEnd"/>
      <w:r>
        <w:rPr>
          <w:sz w:val="25"/>
          <w:szCs w:val="25"/>
        </w:rPr>
        <w:t xml:space="preserve">) </w:t>
      </w:r>
      <w:r w:rsidRPr="00966C2A">
        <w:rPr>
          <w:sz w:val="25"/>
          <w:szCs w:val="25"/>
        </w:rPr>
        <w:t xml:space="preserve">по адресу: Приморский </w:t>
      </w:r>
      <w:proofErr w:type="gramStart"/>
      <w:r w:rsidRPr="00966C2A">
        <w:rPr>
          <w:sz w:val="25"/>
          <w:szCs w:val="25"/>
        </w:rPr>
        <w:t xml:space="preserve">край,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            </w:t>
      </w:r>
      <w:r w:rsidRPr="00966C2A">
        <w:rPr>
          <w:sz w:val="25"/>
          <w:szCs w:val="25"/>
        </w:rPr>
        <w:t>г. Арсеньев,</w:t>
      </w:r>
      <w:r>
        <w:rPr>
          <w:sz w:val="25"/>
          <w:szCs w:val="25"/>
        </w:rPr>
        <w:t xml:space="preserve"> ул. ___________________(собственник ___________________________), включена в реестр накопления ТКО г. Арсеньев.</w:t>
      </w:r>
    </w:p>
    <w:p w:rsidR="00A67EEA" w:rsidRDefault="00A67EEA" w:rsidP="00A67EEA">
      <w:pPr>
        <w:ind w:firstLine="0"/>
        <w:jc w:val="left"/>
        <w:rPr>
          <w:sz w:val="25"/>
          <w:szCs w:val="25"/>
        </w:rPr>
      </w:pPr>
    </w:p>
    <w:p w:rsidR="00A67EEA" w:rsidRPr="00966C2A" w:rsidRDefault="00A67EEA" w:rsidP="00A67EEA">
      <w:pPr>
        <w:ind w:firstLine="0"/>
        <w:jc w:val="left"/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881"/>
      </w:tblGrid>
      <w:tr w:rsidR="00A67EEA" w:rsidRPr="00966C2A" w:rsidTr="005B5A93">
        <w:trPr>
          <w:trHeight w:val="207"/>
        </w:trPr>
        <w:tc>
          <w:tcPr>
            <w:tcW w:w="4308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Заместитель Председателя комиссии:</w:t>
            </w:r>
          </w:p>
        </w:tc>
        <w:tc>
          <w:tcPr>
            <w:tcW w:w="4881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_______________________</w:t>
            </w:r>
            <w:r>
              <w:rPr>
                <w:sz w:val="25"/>
                <w:szCs w:val="25"/>
              </w:rPr>
              <w:t>_____</w:t>
            </w:r>
          </w:p>
        </w:tc>
      </w:tr>
      <w:tr w:rsidR="00A67EEA" w:rsidRPr="00966C2A" w:rsidTr="005B5A93">
        <w:trPr>
          <w:trHeight w:val="207"/>
        </w:trPr>
        <w:tc>
          <w:tcPr>
            <w:tcW w:w="4308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881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______________________</w:t>
            </w:r>
            <w:r>
              <w:rPr>
                <w:sz w:val="25"/>
                <w:szCs w:val="25"/>
              </w:rPr>
              <w:t>__</w:t>
            </w:r>
          </w:p>
        </w:tc>
      </w:tr>
      <w:tr w:rsidR="00A67EEA" w:rsidRPr="00966C2A" w:rsidTr="005B5A93">
        <w:trPr>
          <w:trHeight w:val="1248"/>
        </w:trPr>
        <w:tc>
          <w:tcPr>
            <w:tcW w:w="4308" w:type="dxa"/>
            <w:hideMark/>
          </w:tcPr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4881" w:type="dxa"/>
            <w:hideMark/>
          </w:tcPr>
          <w:p w:rsidR="00A67EE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  <w:r w:rsidRPr="00966C2A">
              <w:rPr>
                <w:sz w:val="25"/>
                <w:szCs w:val="25"/>
              </w:rPr>
              <w:t>_____________________</w:t>
            </w:r>
            <w:r>
              <w:rPr>
                <w:sz w:val="25"/>
                <w:szCs w:val="25"/>
              </w:rPr>
              <w:t>___</w:t>
            </w:r>
          </w:p>
          <w:p w:rsidR="00A67EEA" w:rsidRPr="00966C2A" w:rsidRDefault="00A67EEA" w:rsidP="005B5A93">
            <w:pPr>
              <w:ind w:firstLine="0"/>
              <w:jc w:val="left"/>
              <w:rPr>
                <w:sz w:val="25"/>
                <w:szCs w:val="25"/>
              </w:rPr>
            </w:pPr>
          </w:p>
        </w:tc>
      </w:tr>
    </w:tbl>
    <w:p w:rsidR="00A67EEA" w:rsidRPr="00966C2A" w:rsidRDefault="00A67EEA" w:rsidP="00A67EEA">
      <w:pPr>
        <w:tabs>
          <w:tab w:val="left" w:pos="8041"/>
        </w:tabs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______________________________________________»</w:t>
      </w:r>
    </w:p>
    <w:p w:rsidR="00A67EEA" w:rsidRPr="006D09DC" w:rsidRDefault="00A67EEA" w:rsidP="00AA01B7">
      <w:pPr>
        <w:ind w:firstLine="0"/>
        <w:rPr>
          <w:sz w:val="28"/>
          <w:szCs w:val="28"/>
        </w:rPr>
      </w:pPr>
    </w:p>
    <w:p w:rsidR="00BA33EB" w:rsidRPr="00150032" w:rsidRDefault="00BA33EB">
      <w:pPr>
        <w:tabs>
          <w:tab w:val="left" w:pos="8041"/>
        </w:tabs>
        <w:rPr>
          <w:sz w:val="28"/>
          <w:szCs w:val="28"/>
        </w:rPr>
      </w:pPr>
    </w:p>
    <w:sectPr w:rsidR="00BA33EB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DC" w:rsidRDefault="00BF31DC">
      <w:r>
        <w:separator/>
      </w:r>
    </w:p>
  </w:endnote>
  <w:endnote w:type="continuationSeparator" w:id="0">
    <w:p w:rsidR="00BF31DC" w:rsidRDefault="00BF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DC" w:rsidRDefault="00BF31DC">
      <w:r>
        <w:separator/>
      </w:r>
    </w:p>
  </w:footnote>
  <w:footnote w:type="continuationSeparator" w:id="0">
    <w:p w:rsidR="00BF31DC" w:rsidRDefault="00BF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9DC"/>
    <w:rsid w:val="00012E93"/>
    <w:rsid w:val="00014DFB"/>
    <w:rsid w:val="000502A7"/>
    <w:rsid w:val="00076468"/>
    <w:rsid w:val="0008485B"/>
    <w:rsid w:val="000B49D9"/>
    <w:rsid w:val="000D141F"/>
    <w:rsid w:val="000D32DB"/>
    <w:rsid w:val="00123568"/>
    <w:rsid w:val="00135745"/>
    <w:rsid w:val="00150032"/>
    <w:rsid w:val="00150A68"/>
    <w:rsid w:val="00160D34"/>
    <w:rsid w:val="00161858"/>
    <w:rsid w:val="00197650"/>
    <w:rsid w:val="001C12F8"/>
    <w:rsid w:val="001D210B"/>
    <w:rsid w:val="001F38B4"/>
    <w:rsid w:val="001F398F"/>
    <w:rsid w:val="001F5E74"/>
    <w:rsid w:val="001F7ABE"/>
    <w:rsid w:val="00206BE9"/>
    <w:rsid w:val="002443F4"/>
    <w:rsid w:val="0025096D"/>
    <w:rsid w:val="00277E54"/>
    <w:rsid w:val="00286612"/>
    <w:rsid w:val="002F5299"/>
    <w:rsid w:val="00300FA4"/>
    <w:rsid w:val="00303407"/>
    <w:rsid w:val="0032700A"/>
    <w:rsid w:val="003504E1"/>
    <w:rsid w:val="003C5C9E"/>
    <w:rsid w:val="003C7484"/>
    <w:rsid w:val="003F5F54"/>
    <w:rsid w:val="00403018"/>
    <w:rsid w:val="00454238"/>
    <w:rsid w:val="00471E00"/>
    <w:rsid w:val="00514707"/>
    <w:rsid w:val="005640F1"/>
    <w:rsid w:val="00574991"/>
    <w:rsid w:val="00592A52"/>
    <w:rsid w:val="0059491F"/>
    <w:rsid w:val="00594F30"/>
    <w:rsid w:val="005A55C1"/>
    <w:rsid w:val="005F38F2"/>
    <w:rsid w:val="005F45EB"/>
    <w:rsid w:val="005F621C"/>
    <w:rsid w:val="006454B4"/>
    <w:rsid w:val="00681EFD"/>
    <w:rsid w:val="006A3027"/>
    <w:rsid w:val="006A7761"/>
    <w:rsid w:val="006C74BD"/>
    <w:rsid w:val="006D09DC"/>
    <w:rsid w:val="006E3865"/>
    <w:rsid w:val="006E5EA1"/>
    <w:rsid w:val="007076D8"/>
    <w:rsid w:val="007240A1"/>
    <w:rsid w:val="00763297"/>
    <w:rsid w:val="0077066E"/>
    <w:rsid w:val="00773245"/>
    <w:rsid w:val="0079204C"/>
    <w:rsid w:val="007B2B5B"/>
    <w:rsid w:val="007D16AB"/>
    <w:rsid w:val="00800102"/>
    <w:rsid w:val="00804BE1"/>
    <w:rsid w:val="008154ED"/>
    <w:rsid w:val="008337E8"/>
    <w:rsid w:val="008613AC"/>
    <w:rsid w:val="008762C3"/>
    <w:rsid w:val="00882939"/>
    <w:rsid w:val="008C51D3"/>
    <w:rsid w:val="008E0B13"/>
    <w:rsid w:val="008F1446"/>
    <w:rsid w:val="0090245B"/>
    <w:rsid w:val="009031B8"/>
    <w:rsid w:val="009750B7"/>
    <w:rsid w:val="00992B48"/>
    <w:rsid w:val="00993489"/>
    <w:rsid w:val="00994D10"/>
    <w:rsid w:val="009B6CA3"/>
    <w:rsid w:val="009C452A"/>
    <w:rsid w:val="00A038FD"/>
    <w:rsid w:val="00A2655B"/>
    <w:rsid w:val="00A67EEA"/>
    <w:rsid w:val="00A829CC"/>
    <w:rsid w:val="00A90A27"/>
    <w:rsid w:val="00A95792"/>
    <w:rsid w:val="00AA01B7"/>
    <w:rsid w:val="00AB6BB2"/>
    <w:rsid w:val="00AC5275"/>
    <w:rsid w:val="00AF6318"/>
    <w:rsid w:val="00B4356A"/>
    <w:rsid w:val="00B53139"/>
    <w:rsid w:val="00B90291"/>
    <w:rsid w:val="00B945F8"/>
    <w:rsid w:val="00BA10C1"/>
    <w:rsid w:val="00BA33EB"/>
    <w:rsid w:val="00BB2243"/>
    <w:rsid w:val="00BB5081"/>
    <w:rsid w:val="00BC3DC5"/>
    <w:rsid w:val="00BE6D8D"/>
    <w:rsid w:val="00BF31DC"/>
    <w:rsid w:val="00C53553"/>
    <w:rsid w:val="00C86421"/>
    <w:rsid w:val="00CD66E5"/>
    <w:rsid w:val="00D03713"/>
    <w:rsid w:val="00D127D8"/>
    <w:rsid w:val="00D203CE"/>
    <w:rsid w:val="00D50FBE"/>
    <w:rsid w:val="00D7375A"/>
    <w:rsid w:val="00D74227"/>
    <w:rsid w:val="00D96501"/>
    <w:rsid w:val="00DE6BE5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1534E"/>
    <w:rsid w:val="00F37B6A"/>
    <w:rsid w:val="00F643C2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F8BD4"/>
  <w15:chartTrackingRefBased/>
  <w15:docId w15:val="{92C197F1-E42A-4C41-8492-DCE4F89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443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4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510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Чернышева Елена Анатольевна</cp:lastModifiedBy>
  <cp:revision>12</cp:revision>
  <cp:lastPrinted>2020-02-07T05:48:00Z</cp:lastPrinted>
  <dcterms:created xsi:type="dcterms:W3CDTF">2020-01-17T02:12:00Z</dcterms:created>
  <dcterms:modified xsi:type="dcterms:W3CDTF">2020-09-04T01:49:00Z</dcterms:modified>
</cp:coreProperties>
</file>