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059B0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059B0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FAC37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04FD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16.07.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04FD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D059B0" w:rsidRPr="00D059B0" w:rsidRDefault="00D059B0" w:rsidP="00D059B0">
      <w:pPr>
        <w:pStyle w:val="Bodytext30"/>
        <w:shd w:val="clear" w:color="auto" w:fill="auto"/>
        <w:spacing w:line="317" w:lineRule="exact"/>
        <w:ind w:left="740"/>
      </w:pPr>
      <w:r w:rsidRPr="00D059B0">
        <w:rPr>
          <w:color w:val="000000"/>
          <w:lang w:bidi="ru-RU"/>
        </w:rPr>
        <w:t xml:space="preserve">Об утверждении Перечня общедоступной информации о деятельности </w:t>
      </w:r>
      <w:r>
        <w:rPr>
          <w:color w:val="000000"/>
          <w:lang w:bidi="ru-RU"/>
        </w:rPr>
        <w:t xml:space="preserve">администрации </w:t>
      </w:r>
      <w:proofErr w:type="spellStart"/>
      <w:r>
        <w:rPr>
          <w:color w:val="000000"/>
          <w:lang w:bidi="ru-RU"/>
        </w:rPr>
        <w:t>Арсеньевского</w:t>
      </w:r>
      <w:proofErr w:type="spellEnd"/>
      <w:r>
        <w:rPr>
          <w:color w:val="000000"/>
          <w:lang w:bidi="ru-RU"/>
        </w:rPr>
        <w:t xml:space="preserve"> городского округа</w:t>
      </w:r>
      <w:r w:rsidRPr="00D059B0">
        <w:rPr>
          <w:color w:val="000000"/>
          <w:lang w:bidi="ru-RU"/>
        </w:rPr>
        <w:t>, размещаемой в информационно-телекоммуникационной сети Интернет в форме</w:t>
      </w:r>
    </w:p>
    <w:p w:rsidR="00150032" w:rsidRDefault="00D059B0" w:rsidP="00D059B0">
      <w:pPr>
        <w:tabs>
          <w:tab w:val="left" w:pos="8041"/>
        </w:tabs>
        <w:ind w:firstLine="0"/>
        <w:jc w:val="center"/>
        <w:rPr>
          <w:b/>
          <w:color w:val="000000"/>
          <w:lang w:bidi="ru-RU"/>
        </w:rPr>
      </w:pPr>
      <w:r w:rsidRPr="00D059B0">
        <w:rPr>
          <w:b/>
          <w:color w:val="000000"/>
          <w:lang w:bidi="ru-RU"/>
        </w:rPr>
        <w:t>открытых данных</w:t>
      </w:r>
    </w:p>
    <w:p w:rsidR="00D059B0" w:rsidRPr="00D059B0" w:rsidRDefault="00D059B0" w:rsidP="00D059B0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D059B0" w:rsidRDefault="00D059B0" w:rsidP="005D125E">
      <w:pPr>
        <w:pStyle w:val="Bodytext20"/>
        <w:shd w:val="clear" w:color="auto" w:fill="auto"/>
        <w:spacing w:before="0" w:after="348" w:line="360" w:lineRule="auto"/>
        <w:ind w:firstLine="740"/>
      </w:pPr>
      <w:r>
        <w:rPr>
          <w:color w:val="000000"/>
          <w:lang w:bidi="ru-RU"/>
        </w:rPr>
        <w:t xml:space="preserve">В соответствии с Федеральным законом от </w:t>
      </w:r>
      <w:r w:rsidR="00CD06B6">
        <w:rPr>
          <w:color w:val="000000"/>
          <w:lang w:bidi="ru-RU"/>
        </w:rPr>
        <w:t>0</w:t>
      </w:r>
      <w:r>
        <w:rPr>
          <w:color w:val="000000"/>
          <w:lang w:bidi="ru-RU"/>
        </w:rPr>
        <w:t xml:space="preserve">9 февраля 2009 года № 8-ФЗ "Об обеспечении доступа к информации о деятельности государственных органов и органов местного самоуправления", Постановлением Правительства Российской Федерации от 10 июля 2013года №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данных", руководствуясь Уставом </w:t>
      </w:r>
      <w:proofErr w:type="spellStart"/>
      <w:r>
        <w:rPr>
          <w:color w:val="000000"/>
          <w:lang w:bidi="ru-RU"/>
        </w:rPr>
        <w:t>Арсеньевского</w:t>
      </w:r>
      <w:proofErr w:type="spellEnd"/>
      <w:r>
        <w:rPr>
          <w:color w:val="000000"/>
          <w:lang w:bidi="ru-RU"/>
        </w:rPr>
        <w:t xml:space="preserve"> городского округа администрация </w:t>
      </w:r>
      <w:proofErr w:type="spellStart"/>
      <w:r>
        <w:rPr>
          <w:color w:val="000000"/>
          <w:lang w:bidi="ru-RU"/>
        </w:rPr>
        <w:t>Арсеньевского</w:t>
      </w:r>
      <w:proofErr w:type="spellEnd"/>
      <w:r>
        <w:rPr>
          <w:color w:val="000000"/>
          <w:lang w:bidi="ru-RU"/>
        </w:rPr>
        <w:t xml:space="preserve"> городского округа </w:t>
      </w:r>
    </w:p>
    <w:p w:rsidR="00D059B0" w:rsidRDefault="00D059B0" w:rsidP="005D125E">
      <w:pPr>
        <w:pStyle w:val="Bodytext20"/>
        <w:shd w:val="clear" w:color="auto" w:fill="auto"/>
        <w:spacing w:before="0" w:after="320" w:line="360" w:lineRule="auto"/>
        <w:jc w:val="left"/>
      </w:pPr>
      <w:r>
        <w:rPr>
          <w:color w:val="000000"/>
          <w:lang w:bidi="ru-RU"/>
        </w:rPr>
        <w:t>ПОСТАНОВЛЯЕТ:</w:t>
      </w:r>
    </w:p>
    <w:p w:rsidR="00672423" w:rsidRPr="00672423" w:rsidRDefault="00672423" w:rsidP="005D125E">
      <w:pPr>
        <w:pStyle w:val="a7"/>
        <w:numPr>
          <w:ilvl w:val="0"/>
          <w:numId w:val="2"/>
        </w:numPr>
        <w:spacing w:line="360" w:lineRule="auto"/>
        <w:ind w:left="0" w:firstLine="709"/>
      </w:pPr>
      <w:r w:rsidRPr="00672423">
        <w:t xml:space="preserve">Утвердить </w:t>
      </w:r>
      <w:r w:rsidR="005D125E">
        <w:t xml:space="preserve">прилагаемый </w:t>
      </w:r>
      <w:r w:rsidRPr="00672423">
        <w:t xml:space="preserve">Перечень общедоступной информации о деятельности </w:t>
      </w:r>
      <w:r w:rsidR="0036497A">
        <w:rPr>
          <w:color w:val="000000"/>
          <w:lang w:bidi="ru-RU"/>
        </w:rPr>
        <w:t xml:space="preserve">администрация </w:t>
      </w:r>
      <w:proofErr w:type="spellStart"/>
      <w:r w:rsidR="0036497A">
        <w:rPr>
          <w:color w:val="000000"/>
          <w:lang w:bidi="ru-RU"/>
        </w:rPr>
        <w:t>Арсеньевского</w:t>
      </w:r>
      <w:proofErr w:type="spellEnd"/>
      <w:r w:rsidR="0036497A">
        <w:rPr>
          <w:color w:val="000000"/>
          <w:lang w:bidi="ru-RU"/>
        </w:rPr>
        <w:t xml:space="preserve"> городского округа</w:t>
      </w:r>
      <w:r w:rsidRPr="00672423">
        <w:t>, размещаемой в информационно-телекоммуникационной сети Интернет в форме открытых данных.</w:t>
      </w:r>
    </w:p>
    <w:p w:rsidR="00672423" w:rsidRDefault="0036497A" w:rsidP="005D125E">
      <w:pPr>
        <w:pStyle w:val="a7"/>
        <w:numPr>
          <w:ilvl w:val="0"/>
          <w:numId w:val="2"/>
        </w:numPr>
        <w:spacing w:line="360" w:lineRule="auto"/>
        <w:ind w:left="0" w:firstLine="709"/>
      </w:pPr>
      <w:r>
        <w:rPr>
          <w:color w:val="000000"/>
          <w:lang w:bidi="ru-RU"/>
        </w:rPr>
        <w:t xml:space="preserve">Структурным подразделениям администрации </w:t>
      </w:r>
      <w:proofErr w:type="spellStart"/>
      <w:r>
        <w:rPr>
          <w:color w:val="000000"/>
          <w:lang w:bidi="ru-RU"/>
        </w:rPr>
        <w:t>Арсеньевского</w:t>
      </w:r>
      <w:proofErr w:type="spellEnd"/>
      <w:r>
        <w:rPr>
          <w:color w:val="000000"/>
          <w:lang w:bidi="ru-RU"/>
        </w:rPr>
        <w:t xml:space="preserve"> городского округа</w:t>
      </w:r>
      <w:r w:rsidR="00672423" w:rsidRPr="00672423">
        <w:t>, осуществляющим подготовку материалов в форме открытых данных для размещения в информационно</w:t>
      </w:r>
      <w:r>
        <w:t>-</w:t>
      </w:r>
      <w:r w:rsidR="00672423" w:rsidRPr="00672423">
        <w:softHyphen/>
        <w:t xml:space="preserve">телекоммуникационной сети Интернет, направлять необходимую информацию в электронном виде в </w:t>
      </w:r>
      <w:r>
        <w:t>отдел информатизации организационного управления</w:t>
      </w:r>
      <w:r w:rsidR="00672423" w:rsidRPr="00672423">
        <w:t xml:space="preserve"> в соответствии с Методическими рекомендациями по публикации открытых данных государственными органами и органами местного самоуправления, а также техническими требованиями к публикации открытых данных. Версия 3.0, утвержденными протоколом заседания Правительственной комиссии по координации деятельности Открытого Правительства от 29</w:t>
      </w:r>
      <w:r>
        <w:t xml:space="preserve"> мая </w:t>
      </w:r>
      <w:r w:rsidR="00672423" w:rsidRPr="00672423">
        <w:t>2014</w:t>
      </w:r>
      <w:r>
        <w:t xml:space="preserve"> года</w:t>
      </w:r>
      <w:r w:rsidR="00672423" w:rsidRPr="00672423">
        <w:t xml:space="preserve"> </w:t>
      </w:r>
      <w:r>
        <w:t>№</w:t>
      </w:r>
      <w:r w:rsidR="00672423" w:rsidRPr="00672423">
        <w:t xml:space="preserve"> 4.</w:t>
      </w:r>
    </w:p>
    <w:p w:rsidR="0036497A" w:rsidRPr="00892751" w:rsidRDefault="0036497A" w:rsidP="005D125E">
      <w:pPr>
        <w:pStyle w:val="a7"/>
        <w:numPr>
          <w:ilvl w:val="0"/>
          <w:numId w:val="2"/>
        </w:numPr>
        <w:spacing w:line="360" w:lineRule="auto"/>
        <w:ind w:left="0" w:firstLine="709"/>
      </w:pPr>
      <w:bookmarkStart w:id="1" w:name="_Hlk512246238"/>
      <w:bookmarkStart w:id="2" w:name="_Hlk512246225"/>
      <w:bookmarkStart w:id="3" w:name="_Hlk512246301"/>
      <w:r>
        <w:lastRenderedPageBreak/>
        <w:t>Определить отдел информатизации организационного управления</w:t>
      </w:r>
      <w:r w:rsidRPr="00892751">
        <w:t xml:space="preserve"> (</w:t>
      </w:r>
      <w:r>
        <w:t>Леонова В</w:t>
      </w:r>
      <w:r w:rsidRPr="00892751">
        <w:t>.</w:t>
      </w:r>
      <w:r>
        <w:t>В</w:t>
      </w:r>
      <w:r w:rsidRPr="00892751">
        <w:t xml:space="preserve">.) </w:t>
      </w:r>
      <w:r w:rsidR="00883D44" w:rsidRPr="00883D44">
        <w:t xml:space="preserve"> </w:t>
      </w:r>
      <w:proofErr w:type="gramStart"/>
      <w:r w:rsidRPr="00892751">
        <w:t>ответственным</w:t>
      </w:r>
      <w:r>
        <w:t xml:space="preserve">  </w:t>
      </w:r>
      <w:r w:rsidR="008B302D" w:rsidRPr="00892751">
        <w:t>за</w:t>
      </w:r>
      <w:proofErr w:type="gramEnd"/>
      <w:r w:rsidR="008B302D" w:rsidRPr="00892751">
        <w:t xml:space="preserve"> организацию работы с открытыми данными </w:t>
      </w:r>
      <w:r w:rsidR="008B302D">
        <w:t xml:space="preserve"> и </w:t>
      </w:r>
      <w:r w:rsidRPr="00892751">
        <w:t xml:space="preserve">за техническое обеспечение для размещения открытых данных на официальном сайте </w:t>
      </w:r>
      <w:r>
        <w:t xml:space="preserve">администрации </w:t>
      </w:r>
      <w:proofErr w:type="spellStart"/>
      <w:r>
        <w:t>Арсеньевского</w:t>
      </w:r>
      <w:proofErr w:type="spellEnd"/>
      <w:r>
        <w:t xml:space="preserve"> городского округа</w:t>
      </w:r>
      <w:r w:rsidRPr="00892751">
        <w:t>.</w:t>
      </w:r>
    </w:p>
    <w:bookmarkEnd w:id="1"/>
    <w:p w:rsidR="008B302D" w:rsidRPr="008B302D" w:rsidRDefault="008B302D" w:rsidP="005D125E">
      <w:pPr>
        <w:pStyle w:val="a7"/>
        <w:numPr>
          <w:ilvl w:val="0"/>
          <w:numId w:val="2"/>
        </w:numPr>
        <w:spacing w:line="360" w:lineRule="auto"/>
        <w:ind w:left="0" w:right="102" w:firstLine="709"/>
        <w:rPr>
          <w:szCs w:val="26"/>
        </w:rPr>
      </w:pPr>
      <w:r>
        <w:t xml:space="preserve">Определить ответственными за </w:t>
      </w:r>
      <w:proofErr w:type="gramStart"/>
      <w:r w:rsidR="006B4AE3">
        <w:t xml:space="preserve">подготовку,  </w:t>
      </w:r>
      <w:r>
        <w:t>полноту</w:t>
      </w:r>
      <w:proofErr w:type="gramEnd"/>
      <w:r>
        <w:t xml:space="preserve">, достоверность и своевременность </w:t>
      </w:r>
      <w:r w:rsidR="000729DE">
        <w:t xml:space="preserve">предоставления сведений </w:t>
      </w:r>
      <w:r>
        <w:t xml:space="preserve">для публикации </w:t>
      </w:r>
      <w:r w:rsidRPr="00672423">
        <w:t>в форме открытых данных для размещения в информационно</w:t>
      </w:r>
      <w:r>
        <w:t>-</w:t>
      </w:r>
      <w:r w:rsidRPr="00672423">
        <w:softHyphen/>
        <w:t>телекоммуникационной сети Интернет</w:t>
      </w:r>
      <w:r>
        <w:t xml:space="preserve"> руководителей структурных подразделений</w:t>
      </w:r>
      <w:r w:rsidR="005D125E">
        <w:t>,</w:t>
      </w:r>
      <w:r>
        <w:t xml:space="preserve"> в ведомстве которых находятся данные сведения. </w:t>
      </w:r>
      <w:bookmarkEnd w:id="2"/>
      <w:bookmarkEnd w:id="3"/>
    </w:p>
    <w:p w:rsidR="008B302D" w:rsidRDefault="008B302D" w:rsidP="005D125E">
      <w:pPr>
        <w:pStyle w:val="a7"/>
        <w:numPr>
          <w:ilvl w:val="0"/>
          <w:numId w:val="2"/>
        </w:numPr>
        <w:spacing w:line="360" w:lineRule="auto"/>
        <w:ind w:left="0" w:right="102" w:firstLine="709"/>
        <w:rPr>
          <w:szCs w:val="26"/>
        </w:rPr>
      </w:pPr>
      <w:r w:rsidRPr="008B302D">
        <w:rPr>
          <w:szCs w:val="26"/>
        </w:rPr>
        <w:t xml:space="preserve">Организационному управлению администрации городского округа (Абрамова) </w:t>
      </w:r>
      <w:r w:rsidR="005D125E">
        <w:rPr>
          <w:szCs w:val="26"/>
        </w:rPr>
        <w:t>обеспечить</w:t>
      </w:r>
      <w:r w:rsidRPr="008B302D">
        <w:rPr>
          <w:szCs w:val="26"/>
        </w:rPr>
        <w:t xml:space="preserve"> размещени</w:t>
      </w:r>
      <w:r w:rsidR="005D125E">
        <w:rPr>
          <w:szCs w:val="26"/>
        </w:rPr>
        <w:t>е</w:t>
      </w:r>
      <w:r w:rsidRPr="008B302D">
        <w:rPr>
          <w:szCs w:val="26"/>
        </w:rPr>
        <w:t xml:space="preserve"> на официальном сайте администрации </w:t>
      </w:r>
      <w:proofErr w:type="spellStart"/>
      <w:r w:rsidRPr="008B302D">
        <w:rPr>
          <w:szCs w:val="26"/>
        </w:rPr>
        <w:t>Арсеньевского</w:t>
      </w:r>
      <w:proofErr w:type="spellEnd"/>
      <w:r w:rsidRPr="008B302D">
        <w:rPr>
          <w:szCs w:val="26"/>
        </w:rPr>
        <w:t xml:space="preserve"> городского округа </w:t>
      </w:r>
      <w:r w:rsidR="005D125E" w:rsidRPr="008B302D">
        <w:rPr>
          <w:szCs w:val="26"/>
        </w:rPr>
        <w:t>настояще</w:t>
      </w:r>
      <w:r w:rsidR="005D125E">
        <w:rPr>
          <w:szCs w:val="26"/>
        </w:rPr>
        <w:t>го</w:t>
      </w:r>
      <w:r w:rsidR="005D125E" w:rsidRPr="008B302D">
        <w:rPr>
          <w:szCs w:val="26"/>
        </w:rPr>
        <w:t xml:space="preserve"> постановлени</w:t>
      </w:r>
      <w:r w:rsidR="005D125E">
        <w:rPr>
          <w:szCs w:val="26"/>
        </w:rPr>
        <w:t>я.</w:t>
      </w:r>
    </w:p>
    <w:p w:rsidR="008B302D" w:rsidRPr="008B302D" w:rsidRDefault="008B302D" w:rsidP="008B302D">
      <w:pPr>
        <w:pStyle w:val="a7"/>
        <w:tabs>
          <w:tab w:val="left" w:pos="8041"/>
        </w:tabs>
        <w:spacing w:line="276" w:lineRule="auto"/>
        <w:ind w:firstLine="0"/>
        <w:rPr>
          <w:szCs w:val="26"/>
        </w:rPr>
      </w:pPr>
    </w:p>
    <w:p w:rsidR="008D778C" w:rsidRPr="008B302D" w:rsidRDefault="008D778C" w:rsidP="008B302D">
      <w:pPr>
        <w:pStyle w:val="a7"/>
        <w:tabs>
          <w:tab w:val="left" w:pos="8041"/>
        </w:tabs>
        <w:spacing w:line="360" w:lineRule="auto"/>
        <w:ind w:firstLine="0"/>
        <w:rPr>
          <w:szCs w:val="26"/>
        </w:rPr>
      </w:pPr>
    </w:p>
    <w:p w:rsidR="008B302D" w:rsidRDefault="005D72E1" w:rsidP="00F2361A">
      <w:pPr>
        <w:pStyle w:val="a4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proofErr w:type="spellStart"/>
      <w:r>
        <w:t>И.о</w:t>
      </w:r>
      <w:proofErr w:type="spellEnd"/>
      <w:r>
        <w:t xml:space="preserve">. </w:t>
      </w:r>
      <w:r w:rsidR="005D125E">
        <w:t>Г</w:t>
      </w:r>
      <w:r w:rsidR="008B302D">
        <w:t>лав</w:t>
      </w:r>
      <w:r>
        <w:t>ы</w:t>
      </w:r>
      <w:r w:rsidR="008B302D">
        <w:t xml:space="preserve"> городского округа                                                                                      </w:t>
      </w:r>
      <w:proofErr w:type="spellStart"/>
      <w:r>
        <w:t>Н</w:t>
      </w:r>
      <w:r w:rsidR="008B302D">
        <w:t>.</w:t>
      </w:r>
      <w:r>
        <w:t>П</w:t>
      </w:r>
      <w:r w:rsidR="008B302D">
        <w:t>.</w:t>
      </w:r>
      <w:r>
        <w:t>Пуха</w:t>
      </w:r>
      <w:proofErr w:type="spellEnd"/>
    </w:p>
    <w:p w:rsidR="00150032" w:rsidRDefault="00150032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6B4AE3" w:rsidRDefault="006B4AE3" w:rsidP="008B302D">
      <w:pPr>
        <w:pStyle w:val="a7"/>
        <w:ind w:left="0" w:firstLine="0"/>
      </w:pPr>
    </w:p>
    <w:p w:rsidR="00BC5406" w:rsidRDefault="00BC5406" w:rsidP="008B302D">
      <w:pPr>
        <w:pStyle w:val="a7"/>
        <w:ind w:left="0" w:firstLine="0"/>
        <w:sectPr w:rsidR="00BC5406" w:rsidSect="00672423">
          <w:type w:val="continuous"/>
          <w:pgSz w:w="11906" w:h="16838" w:code="9"/>
          <w:pgMar w:top="964" w:right="851" w:bottom="709" w:left="1418" w:header="397" w:footer="709" w:gutter="0"/>
          <w:cols w:space="708"/>
          <w:formProt w:val="0"/>
          <w:titlePg/>
          <w:docGrid w:linePitch="360"/>
        </w:sectPr>
      </w:pPr>
    </w:p>
    <w:p w:rsidR="005D72E1" w:rsidRPr="00473348" w:rsidRDefault="008A06CB" w:rsidP="005D72E1">
      <w:pPr>
        <w:pStyle w:val="a8"/>
        <w:pageBreakBefore/>
        <w:spacing w:line="150" w:lineRule="atLeast"/>
        <w:ind w:left="5400" w:firstLine="5515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УТВЕРЖДЕН</w:t>
      </w:r>
    </w:p>
    <w:p w:rsidR="005D72E1" w:rsidRPr="00473348" w:rsidRDefault="005D72E1" w:rsidP="005D72E1">
      <w:pPr>
        <w:pStyle w:val="a8"/>
        <w:spacing w:line="150" w:lineRule="atLeast"/>
        <w:ind w:left="5400" w:firstLine="5515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постановлени</w:t>
      </w:r>
      <w:r w:rsidR="008A06CB">
        <w:rPr>
          <w:rFonts w:ascii="Times New Roman" w:cs="Times New Roman"/>
        </w:rPr>
        <w:t>ем</w:t>
      </w:r>
      <w:r w:rsidRPr="00473348">
        <w:rPr>
          <w:rFonts w:ascii="Times New Roman" w:cs="Times New Roman"/>
        </w:rPr>
        <w:t xml:space="preserve"> администрации </w:t>
      </w:r>
    </w:p>
    <w:p w:rsidR="005D72E1" w:rsidRPr="00473348" w:rsidRDefault="005D72E1" w:rsidP="005D72E1">
      <w:pPr>
        <w:pStyle w:val="a8"/>
        <w:spacing w:line="150" w:lineRule="atLeast"/>
        <w:ind w:left="5400" w:firstLine="5515"/>
        <w:jc w:val="center"/>
        <w:rPr>
          <w:rFonts w:ascii="Times New Roman" w:cs="Times New Roman"/>
        </w:rPr>
      </w:pPr>
      <w:proofErr w:type="spellStart"/>
      <w:r w:rsidRPr="00473348">
        <w:rPr>
          <w:rFonts w:ascii="Times New Roman" w:cs="Times New Roman"/>
        </w:rPr>
        <w:t>Арсеньевского</w:t>
      </w:r>
      <w:proofErr w:type="spellEnd"/>
      <w:r w:rsidRPr="00473348">
        <w:rPr>
          <w:rFonts w:ascii="Times New Roman" w:cs="Times New Roman"/>
        </w:rPr>
        <w:t xml:space="preserve"> городского округа</w:t>
      </w:r>
    </w:p>
    <w:p w:rsidR="005D72E1" w:rsidRDefault="008A06CB" w:rsidP="005D72E1">
      <w:pPr>
        <w:pStyle w:val="a8"/>
        <w:spacing w:line="150" w:lineRule="atLeast"/>
        <w:ind w:left="5400" w:firstLine="5515"/>
        <w:jc w:val="center"/>
        <w:rPr>
          <w:rFonts w:ascii="Times New Roman" w:cs="Times New Roman"/>
        </w:rPr>
      </w:pPr>
      <w:r>
        <w:rPr>
          <w:rFonts w:ascii="Times New Roman" w:cs="Times New Roman"/>
          <w:color w:val="000000"/>
        </w:rPr>
        <w:t>о</w:t>
      </w:r>
      <w:r w:rsidR="005D72E1" w:rsidRPr="00BC3452">
        <w:rPr>
          <w:rFonts w:ascii="Times New Roman" w:cs="Times New Roman"/>
          <w:color w:val="000000"/>
        </w:rPr>
        <w:t>т</w:t>
      </w:r>
      <w:r w:rsidR="005D72E1">
        <w:rPr>
          <w:rFonts w:ascii="Times New Roman" w:cs="Times New Roman"/>
          <w:color w:val="000000"/>
        </w:rPr>
        <w:t xml:space="preserve"> </w:t>
      </w:r>
      <w:r w:rsidR="005D72E1" w:rsidRPr="005D72E1">
        <w:rPr>
          <w:rFonts w:ascii="Times New Roman" w:cs="Times New Roman"/>
          <w:color w:val="000000"/>
        </w:rPr>
        <w:t>_______</w:t>
      </w:r>
      <w:r w:rsidR="005D72E1" w:rsidRPr="00473348">
        <w:rPr>
          <w:rFonts w:ascii="Times New Roman" w:cs="Times New Roman"/>
        </w:rPr>
        <w:t xml:space="preserve"> №</w:t>
      </w:r>
      <w:r w:rsidR="005D72E1">
        <w:rPr>
          <w:rFonts w:ascii="Times New Roman" w:cs="Times New Roman"/>
        </w:rPr>
        <w:t xml:space="preserve"> </w:t>
      </w:r>
      <w:r w:rsidR="005D72E1" w:rsidRPr="005D72E1">
        <w:rPr>
          <w:rFonts w:ascii="Times New Roman" w:cs="Times New Roman"/>
        </w:rPr>
        <w:t>_______</w:t>
      </w:r>
    </w:p>
    <w:p w:rsidR="005D72E1" w:rsidRDefault="005D72E1" w:rsidP="005D72E1">
      <w:pPr>
        <w:pStyle w:val="a8"/>
        <w:spacing w:line="150" w:lineRule="atLeast"/>
        <w:ind w:left="5400" w:firstLine="5515"/>
        <w:jc w:val="center"/>
        <w:rPr>
          <w:color w:val="000000"/>
          <w:lang w:bidi="ru-RU"/>
        </w:rPr>
      </w:pPr>
    </w:p>
    <w:p w:rsidR="005D72E1" w:rsidRPr="001F0AB1" w:rsidRDefault="00BC5406" w:rsidP="005D72E1">
      <w:pPr>
        <w:pStyle w:val="a8"/>
        <w:spacing w:line="150" w:lineRule="atLeast"/>
        <w:ind w:firstLine="0"/>
        <w:jc w:val="center"/>
        <w:rPr>
          <w:rFonts w:ascii="Times New Roman" w:cs="Times New Roman"/>
          <w:b/>
          <w:color w:val="000000"/>
          <w:lang w:bidi="ru-RU"/>
        </w:rPr>
      </w:pPr>
      <w:r w:rsidRPr="001F0AB1">
        <w:rPr>
          <w:rFonts w:ascii="Times New Roman" w:cs="Times New Roman"/>
          <w:b/>
          <w:color w:val="000000"/>
          <w:lang w:bidi="ru-RU"/>
        </w:rPr>
        <w:t xml:space="preserve">Перечень общедоступной информации о деятельности </w:t>
      </w:r>
    </w:p>
    <w:p w:rsidR="005D72E1" w:rsidRPr="001F0AB1" w:rsidRDefault="00313063" w:rsidP="005D72E1">
      <w:pPr>
        <w:pStyle w:val="a8"/>
        <w:spacing w:line="150" w:lineRule="atLeast"/>
        <w:ind w:firstLine="0"/>
        <w:jc w:val="center"/>
        <w:rPr>
          <w:rFonts w:ascii="Times New Roman" w:cs="Times New Roman"/>
          <w:b/>
          <w:color w:val="000000"/>
          <w:lang w:bidi="ru-RU"/>
        </w:rPr>
      </w:pPr>
      <w:r w:rsidRPr="001F0AB1">
        <w:rPr>
          <w:rFonts w:ascii="Times New Roman" w:cs="Times New Roman"/>
          <w:b/>
          <w:color w:val="000000"/>
          <w:lang w:bidi="ru-RU"/>
        </w:rPr>
        <w:t>а</w:t>
      </w:r>
      <w:r w:rsidR="00BC5406" w:rsidRPr="001F0AB1">
        <w:rPr>
          <w:rFonts w:ascii="Times New Roman" w:cs="Times New Roman"/>
          <w:b/>
          <w:color w:val="000000"/>
          <w:lang w:bidi="ru-RU"/>
        </w:rPr>
        <w:t xml:space="preserve">дминистрации </w:t>
      </w:r>
      <w:proofErr w:type="spellStart"/>
      <w:r w:rsidRPr="001F0AB1">
        <w:rPr>
          <w:rFonts w:ascii="Times New Roman" w:cs="Times New Roman"/>
          <w:b/>
          <w:color w:val="000000"/>
          <w:lang w:bidi="ru-RU"/>
        </w:rPr>
        <w:t>Арсеньевского</w:t>
      </w:r>
      <w:proofErr w:type="spellEnd"/>
      <w:r w:rsidRPr="001F0AB1">
        <w:rPr>
          <w:rFonts w:ascii="Times New Roman" w:cs="Times New Roman"/>
          <w:b/>
          <w:color w:val="000000"/>
          <w:lang w:bidi="ru-RU"/>
        </w:rPr>
        <w:t xml:space="preserve"> городского округа</w:t>
      </w:r>
      <w:r w:rsidR="00BC5406" w:rsidRPr="001F0AB1">
        <w:rPr>
          <w:rFonts w:ascii="Times New Roman" w:cs="Times New Roman"/>
          <w:b/>
          <w:color w:val="000000"/>
          <w:lang w:bidi="ru-RU"/>
        </w:rPr>
        <w:t xml:space="preserve">, размещаемой </w:t>
      </w:r>
    </w:p>
    <w:p w:rsidR="00C07580" w:rsidRPr="001F0AB1" w:rsidRDefault="00BC5406" w:rsidP="005D72E1">
      <w:pPr>
        <w:pStyle w:val="a8"/>
        <w:spacing w:line="150" w:lineRule="atLeast"/>
        <w:ind w:firstLine="0"/>
        <w:jc w:val="center"/>
        <w:rPr>
          <w:rFonts w:ascii="Times New Roman" w:cs="Times New Roman"/>
          <w:b/>
          <w:color w:val="000000"/>
          <w:lang w:bidi="ru-RU"/>
        </w:rPr>
      </w:pPr>
      <w:r w:rsidRPr="001F0AB1">
        <w:rPr>
          <w:rFonts w:ascii="Times New Roman" w:cs="Times New Roman"/>
          <w:b/>
          <w:color w:val="000000"/>
          <w:lang w:bidi="ru-RU"/>
        </w:rPr>
        <w:t>в</w:t>
      </w:r>
      <w:r w:rsidR="00C07580" w:rsidRPr="001F0AB1">
        <w:rPr>
          <w:rFonts w:ascii="Times New Roman" w:cs="Times New Roman"/>
          <w:b/>
          <w:color w:val="000000"/>
          <w:lang w:bidi="ru-RU"/>
        </w:rPr>
        <w:t xml:space="preserve"> </w:t>
      </w:r>
      <w:r w:rsidRPr="001F0AB1">
        <w:rPr>
          <w:rFonts w:ascii="Times New Roman" w:cs="Times New Roman"/>
          <w:b/>
          <w:color w:val="000000"/>
          <w:lang w:bidi="ru-RU"/>
        </w:rPr>
        <w:t>информационно-телекоммуникационной сети Интернет в форме открытых данных</w:t>
      </w:r>
    </w:p>
    <w:p w:rsidR="00EA565C" w:rsidRDefault="00EA565C" w:rsidP="005D72E1">
      <w:pPr>
        <w:pStyle w:val="a8"/>
        <w:spacing w:line="150" w:lineRule="atLeast"/>
        <w:ind w:firstLine="0"/>
        <w:jc w:val="center"/>
        <w:rPr>
          <w:color w:val="000000"/>
          <w:lang w:bidi="ru-RU"/>
        </w:rPr>
      </w:pPr>
    </w:p>
    <w:tbl>
      <w:tblPr>
        <w:tblStyle w:val="a3"/>
        <w:tblW w:w="1445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310"/>
        <w:gridCol w:w="2894"/>
        <w:gridCol w:w="2894"/>
        <w:gridCol w:w="2840"/>
        <w:gridCol w:w="2286"/>
        <w:gridCol w:w="2227"/>
      </w:tblGrid>
      <w:tr w:rsidR="00C07580" w:rsidRPr="00EA565C" w:rsidTr="00794365">
        <w:trPr>
          <w:trHeight w:val="2072"/>
        </w:trPr>
        <w:tc>
          <w:tcPr>
            <w:tcW w:w="1310" w:type="dxa"/>
            <w:tcMar>
              <w:left w:w="28" w:type="dxa"/>
              <w:right w:w="28" w:type="dxa"/>
            </w:tcMar>
          </w:tcPr>
          <w:p w:rsidR="00C07580" w:rsidRPr="00EA565C" w:rsidRDefault="00C07580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№п/п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07580" w:rsidRPr="00EA565C" w:rsidRDefault="00C07580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Наименование набора (паспорта) открытых данных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07580" w:rsidRPr="00EA565C" w:rsidRDefault="00C07580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Описание набора открытых данных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0457E5" w:rsidRPr="00EA565C" w:rsidRDefault="000457E5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Владелец набора открытых данных</w:t>
            </w:r>
          </w:p>
          <w:p w:rsidR="00C07580" w:rsidRPr="00EA565C" w:rsidRDefault="000457E5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(с</w:t>
            </w:r>
            <w:r w:rsidR="00C07580" w:rsidRPr="00EA565C">
              <w:rPr>
                <w:sz w:val="24"/>
                <w:szCs w:val="24"/>
              </w:rPr>
              <w:t>труктурное подразделение,</w:t>
            </w:r>
          </w:p>
          <w:p w:rsidR="00C07580" w:rsidRPr="00EA565C" w:rsidRDefault="000457E5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ответственное за </w:t>
            </w:r>
            <w:r w:rsidR="00C07580" w:rsidRPr="00EA565C">
              <w:rPr>
                <w:sz w:val="24"/>
                <w:szCs w:val="24"/>
              </w:rPr>
              <w:t>подготовку материалов в форме открытых данных</w:t>
            </w:r>
            <w:r w:rsidR="00794365">
              <w:rPr>
                <w:sz w:val="24"/>
                <w:szCs w:val="24"/>
              </w:rPr>
              <w:t>)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07580" w:rsidRPr="00EA565C" w:rsidRDefault="00C07580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Сроки</w:t>
            </w:r>
          </w:p>
          <w:p w:rsidR="00C07580" w:rsidRPr="00EA565C" w:rsidRDefault="00C07580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предоставления информации ответственному по вопросам публикации открытых данных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07580" w:rsidRPr="00EA565C" w:rsidRDefault="00C07580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Периодич</w:t>
            </w:r>
            <w:r w:rsidRPr="00EA565C">
              <w:rPr>
                <w:sz w:val="24"/>
                <w:szCs w:val="24"/>
              </w:rPr>
              <w:softHyphen/>
              <w:t>ность</w:t>
            </w:r>
          </w:p>
          <w:p w:rsidR="00C07580" w:rsidRPr="00EA565C" w:rsidRDefault="00C07580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обновления</w:t>
            </w:r>
          </w:p>
          <w:p w:rsidR="00C07580" w:rsidRPr="00EA565C" w:rsidRDefault="00C07580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информации</w:t>
            </w:r>
          </w:p>
          <w:p w:rsidR="00C07580" w:rsidRPr="00EA565C" w:rsidRDefault="00C07580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набора</w:t>
            </w:r>
          </w:p>
          <w:p w:rsidR="00C07580" w:rsidRPr="00EA565C" w:rsidRDefault="00C07580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открытых</w:t>
            </w:r>
          </w:p>
          <w:p w:rsidR="00C07580" w:rsidRPr="00EA565C" w:rsidRDefault="00C07580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данных</w:t>
            </w:r>
          </w:p>
        </w:tc>
      </w:tr>
      <w:tr w:rsidR="000457E5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0457E5" w:rsidRPr="00EA565C" w:rsidRDefault="000457E5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0457E5" w:rsidRPr="00EA565C" w:rsidRDefault="000457E5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объектов спорта, спортивных организаций, и учреждений физической культуры и спорта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0457E5" w:rsidRPr="00EA565C" w:rsidRDefault="000457E5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объектов спорта, спортивных организаций, и учреждений физической культуры и спорта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0457E5" w:rsidRPr="00EA565C" w:rsidRDefault="00872DAA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0457E5" w:rsidRPr="00EA565C" w:rsidRDefault="0084710A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0457E5" w:rsidRPr="00EA565C" w:rsidRDefault="0084710A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  <w:tr w:rsidR="00A82907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2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специализированных лыжных маршрутов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специализированных лыжных маршрутов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  <w:tr w:rsidR="00641309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641309" w:rsidRPr="00EA565C" w:rsidRDefault="00641309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3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641309" w:rsidRPr="00EA565C" w:rsidRDefault="00641309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спортивных мероприятий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641309" w:rsidRPr="00EA565C" w:rsidRDefault="00641309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спортивных мероприятий на текущий год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641309" w:rsidRPr="00EA565C" w:rsidRDefault="00641309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641309" w:rsidRPr="00EA565C" w:rsidRDefault="008D20CB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15 января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641309" w:rsidRPr="00EA565C" w:rsidRDefault="00641309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  <w:tr w:rsidR="00A82907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4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некоммерческих организаций, получивших поддержку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некоммерческих организаций, получивших поддержку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A82907" w:rsidRPr="00EA565C" w:rsidRDefault="00A82907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A82907" w:rsidRPr="00EA565C" w:rsidRDefault="008D20CB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15 февраля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A82907" w:rsidRPr="00EA565C" w:rsidRDefault="008D20CB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  <w:tr w:rsidR="008D20CB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5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объектов похоронного назначения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объектов похоронного назначения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жизнеобеспечения, отдел содержания городских территорий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  <w:tr w:rsidR="008D20CB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объектов образования и дошкольных учреждений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объектов образования и дошкольных учреждений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Ежеквартально</w:t>
            </w:r>
          </w:p>
        </w:tc>
      </w:tr>
      <w:tr w:rsidR="008D20CB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7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жилых помещений непригодных для проживания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жилых помещений непригодных для проживания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жизнеобеспечения, отдел жилищного хозяйства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Ежеквартально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8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431BD6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Ежеквартально</w:t>
            </w:r>
          </w:p>
        </w:tc>
      </w:tr>
      <w:tr w:rsidR="008D20CB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9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Сведения из </w:t>
            </w:r>
            <w:proofErr w:type="spellStart"/>
            <w:r w:rsidRPr="00EA565C">
              <w:rPr>
                <w:sz w:val="24"/>
                <w:szCs w:val="24"/>
              </w:rPr>
              <w:t>cхемы</w:t>
            </w:r>
            <w:proofErr w:type="spellEnd"/>
            <w:r w:rsidRPr="00EA565C">
              <w:rPr>
                <w:sz w:val="24"/>
                <w:szCs w:val="24"/>
              </w:rPr>
              <w:t xml:space="preserve"> размещения рекламных конструкций на территории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Сведения из </w:t>
            </w:r>
            <w:proofErr w:type="spellStart"/>
            <w:r w:rsidRPr="00EA565C">
              <w:rPr>
                <w:sz w:val="24"/>
                <w:szCs w:val="24"/>
              </w:rPr>
              <w:t>cхемы</w:t>
            </w:r>
            <w:proofErr w:type="spellEnd"/>
            <w:r w:rsidRPr="00EA565C">
              <w:rPr>
                <w:sz w:val="24"/>
                <w:szCs w:val="24"/>
              </w:rPr>
              <w:t xml:space="preserve"> размещения рекламных конструкций на территории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8D20CB" w:rsidRPr="00EA565C" w:rsidRDefault="008D20CB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8D20CB" w:rsidRPr="00EA565C" w:rsidRDefault="008C5539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8D20CB" w:rsidRPr="00EA565C" w:rsidRDefault="008C5539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 раз в полугодие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10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Сведения о местах нахождения объектов, в отношении которых выданы разрешения на ввод объектов в эксплуатацию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Сведения о местах нахождения объектов, в отношении которых выданы разрешения на ввод объектов в эксплуатацию за текущий год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E16E30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Ежеквартально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11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субъектов малого и среднего предпринимательства, получивших имущественную поддержку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субъектов малого и среднего предпринимательства, получивших имущественную поддержку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Отдел предпринимательства и потребительского рынка управления экономики и инвестиций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991131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4E258B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Ежемесячно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12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Сведения об имуществе находящемся в собственности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округа: Перечень </w:t>
            </w:r>
            <w:r w:rsidRPr="00EA565C">
              <w:rPr>
                <w:sz w:val="24"/>
                <w:szCs w:val="24"/>
              </w:rPr>
              <w:lastRenderedPageBreak/>
              <w:t>свободных помещений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lastRenderedPageBreak/>
              <w:t xml:space="preserve">Сведения об имуществе находящемся в собственности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округа: </w:t>
            </w:r>
            <w:r w:rsidRPr="00EA565C">
              <w:rPr>
                <w:sz w:val="24"/>
                <w:szCs w:val="24"/>
              </w:rPr>
              <w:lastRenderedPageBreak/>
              <w:t>Перечень свободных помещений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lastRenderedPageBreak/>
              <w:t>Управление имущественных отношений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Ежеквартально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13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Сведения об имуществе находящемся в собственности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округа: Перечень проектов концессии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Сведения об имуществе находящемся в собственности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округа: Перечень проектов концессии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14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Сведения об имуществе находящемся в собственности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округа: Перечень объектов для имущественной поддержки субъектов малого и среднего предпринимательства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Сведения об имуществе находящемся в собственности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округа: Перечень объектов для имущественной поддержки субъектов малого и среднего предпринимательства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15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Сведения об имуществе находящемся в собственности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округа: Перечень  проектов </w:t>
            </w:r>
            <w:proofErr w:type="spellStart"/>
            <w:r w:rsidRPr="00EA565C">
              <w:rPr>
                <w:sz w:val="24"/>
                <w:szCs w:val="24"/>
              </w:rPr>
              <w:t>муниципально</w:t>
            </w:r>
            <w:proofErr w:type="spellEnd"/>
            <w:r w:rsidRPr="00EA565C">
              <w:rPr>
                <w:sz w:val="24"/>
                <w:szCs w:val="24"/>
              </w:rPr>
              <w:t>-частного партнерства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Сведения об имуществе находящемся в собственности </w:t>
            </w:r>
            <w:proofErr w:type="spellStart"/>
            <w:r w:rsidRPr="00EA565C">
              <w:rPr>
                <w:sz w:val="24"/>
                <w:szCs w:val="24"/>
              </w:rPr>
              <w:t>Арсеньевского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округа: Перечень  проектов </w:t>
            </w:r>
            <w:proofErr w:type="spellStart"/>
            <w:r w:rsidRPr="00EA565C">
              <w:rPr>
                <w:sz w:val="24"/>
                <w:szCs w:val="24"/>
              </w:rPr>
              <w:t>муниципально</w:t>
            </w:r>
            <w:proofErr w:type="spellEnd"/>
            <w:r w:rsidRPr="00EA565C">
              <w:rPr>
                <w:sz w:val="24"/>
                <w:szCs w:val="24"/>
              </w:rPr>
              <w:t>-частного партнерства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16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Перечень муниципальных маршрутов регулярных перевозок пассажиров и багажа на территории </w:t>
            </w:r>
            <w:proofErr w:type="spellStart"/>
            <w:r w:rsidRPr="00EA565C">
              <w:rPr>
                <w:sz w:val="24"/>
                <w:szCs w:val="24"/>
              </w:rPr>
              <w:t>Арсеньевсого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Перечень муниципальных маршрутов регулярных перевозок пассажиров и багажа на территории </w:t>
            </w:r>
            <w:proofErr w:type="spellStart"/>
            <w:r w:rsidRPr="00EA565C">
              <w:rPr>
                <w:sz w:val="24"/>
                <w:szCs w:val="24"/>
              </w:rPr>
              <w:t>Арсеньевсого</w:t>
            </w:r>
            <w:proofErr w:type="spellEnd"/>
            <w:r w:rsidRPr="00EA565C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Отдел дорожного хозяйства управления жизнеобеспечения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25 числа последнего месяца 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17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учреждений культуры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учреждений культуры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 xml:space="preserve">До 25 числа последнего месяца </w:t>
            </w:r>
            <w:r w:rsidRPr="00EA565C">
              <w:rPr>
                <w:sz w:val="24"/>
                <w:szCs w:val="24"/>
              </w:rPr>
              <w:lastRenderedPageBreak/>
              <w:t>отчетного периода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CA7E62" w:rsidRPr="00EA565C" w:rsidTr="00EA565C">
        <w:tc>
          <w:tcPr>
            <w:tcW w:w="131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709" w:hanging="526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18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8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культурно-массовых мероприятий</w:t>
            </w:r>
          </w:p>
        </w:tc>
        <w:tc>
          <w:tcPr>
            <w:tcW w:w="2894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69" w:firstLine="14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Перечень культурно-массовых мероприятий на текущий год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109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94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До 15 января</w:t>
            </w:r>
          </w:p>
        </w:tc>
        <w:tc>
          <w:tcPr>
            <w:tcW w:w="2227" w:type="dxa"/>
            <w:tcMar>
              <w:left w:w="28" w:type="dxa"/>
              <w:right w:w="28" w:type="dxa"/>
            </w:tcMar>
          </w:tcPr>
          <w:p w:rsidR="00CA7E62" w:rsidRPr="00EA565C" w:rsidRDefault="00CA7E62" w:rsidP="00EA565C">
            <w:pPr>
              <w:ind w:left="82" w:firstLine="0"/>
              <w:jc w:val="center"/>
              <w:rPr>
                <w:sz w:val="24"/>
                <w:szCs w:val="24"/>
              </w:rPr>
            </w:pPr>
            <w:r w:rsidRPr="00EA565C">
              <w:rPr>
                <w:sz w:val="24"/>
                <w:szCs w:val="24"/>
              </w:rPr>
              <w:t>Ежегодно</w:t>
            </w:r>
          </w:p>
        </w:tc>
      </w:tr>
    </w:tbl>
    <w:p w:rsidR="00C07580" w:rsidRPr="00EA565C" w:rsidRDefault="00C07580" w:rsidP="00BC5406">
      <w:pPr>
        <w:pStyle w:val="Heading30"/>
        <w:keepNext/>
        <w:keepLines/>
        <w:shd w:val="clear" w:color="auto" w:fill="auto"/>
        <w:spacing w:before="0" w:after="0" w:line="320" w:lineRule="exact"/>
        <w:ind w:right="60"/>
        <w:jc w:val="center"/>
        <w:rPr>
          <w:color w:val="000000"/>
          <w:sz w:val="24"/>
          <w:szCs w:val="24"/>
          <w:lang w:bidi="ru-RU"/>
        </w:rPr>
      </w:pPr>
    </w:p>
    <w:p w:rsidR="00877DE0" w:rsidRPr="00EA565C" w:rsidRDefault="00877DE0" w:rsidP="00BC5406">
      <w:pPr>
        <w:pStyle w:val="Heading30"/>
        <w:keepNext/>
        <w:keepLines/>
        <w:shd w:val="clear" w:color="auto" w:fill="auto"/>
        <w:spacing w:before="0" w:after="0" w:line="320" w:lineRule="exact"/>
        <w:ind w:right="60"/>
        <w:jc w:val="center"/>
        <w:rPr>
          <w:color w:val="000000"/>
          <w:sz w:val="24"/>
          <w:szCs w:val="24"/>
          <w:lang w:bidi="ru-RU"/>
        </w:rPr>
      </w:pPr>
    </w:p>
    <w:p w:rsidR="00C07580" w:rsidRPr="00EA565C" w:rsidRDefault="00C07580" w:rsidP="00BC5406">
      <w:pPr>
        <w:pStyle w:val="Heading30"/>
        <w:keepNext/>
        <w:keepLines/>
        <w:shd w:val="clear" w:color="auto" w:fill="auto"/>
        <w:spacing w:before="0" w:after="0" w:line="320" w:lineRule="exact"/>
        <w:ind w:right="60"/>
        <w:jc w:val="center"/>
        <w:rPr>
          <w:color w:val="000000"/>
          <w:sz w:val="24"/>
          <w:szCs w:val="24"/>
          <w:lang w:bidi="ru-RU"/>
        </w:rPr>
      </w:pPr>
    </w:p>
    <w:p w:rsidR="00C07580" w:rsidRDefault="00C07580" w:rsidP="00BC5406">
      <w:pPr>
        <w:pStyle w:val="Heading30"/>
        <w:keepNext/>
        <w:keepLines/>
        <w:shd w:val="clear" w:color="auto" w:fill="auto"/>
        <w:spacing w:before="0" w:after="0" w:line="320" w:lineRule="exact"/>
        <w:ind w:right="60"/>
        <w:jc w:val="center"/>
        <w:rPr>
          <w:color w:val="000000"/>
          <w:lang w:bidi="ru-RU"/>
        </w:rPr>
      </w:pPr>
    </w:p>
    <w:p w:rsidR="00C07580" w:rsidRDefault="00C07580" w:rsidP="00BC5406">
      <w:pPr>
        <w:pStyle w:val="Heading30"/>
        <w:keepNext/>
        <w:keepLines/>
        <w:shd w:val="clear" w:color="auto" w:fill="auto"/>
        <w:spacing w:before="0" w:after="0" w:line="320" w:lineRule="exact"/>
        <w:ind w:right="60"/>
        <w:jc w:val="center"/>
        <w:rPr>
          <w:color w:val="000000"/>
          <w:lang w:bidi="ru-RU"/>
        </w:rPr>
      </w:pPr>
    </w:p>
    <w:p w:rsidR="00C07580" w:rsidRDefault="00C07580" w:rsidP="00BC5406">
      <w:pPr>
        <w:pStyle w:val="Heading30"/>
        <w:keepNext/>
        <w:keepLines/>
        <w:shd w:val="clear" w:color="auto" w:fill="auto"/>
        <w:spacing w:before="0" w:after="0" w:line="320" w:lineRule="exact"/>
        <w:ind w:right="60"/>
        <w:jc w:val="center"/>
        <w:rPr>
          <w:color w:val="000000"/>
          <w:lang w:bidi="ru-RU"/>
        </w:rPr>
      </w:pPr>
    </w:p>
    <w:p w:rsidR="006B4AE3" w:rsidRPr="00672423" w:rsidRDefault="006B4AE3" w:rsidP="00313063">
      <w:pPr>
        <w:pStyle w:val="Heading30"/>
        <w:keepNext/>
        <w:keepLines/>
        <w:shd w:val="clear" w:color="auto" w:fill="auto"/>
        <w:spacing w:before="0" w:after="0" w:line="320" w:lineRule="exact"/>
        <w:ind w:right="60"/>
        <w:jc w:val="center"/>
      </w:pPr>
    </w:p>
    <w:sectPr w:rsidR="006B4AE3" w:rsidRPr="00672423" w:rsidSect="005D72E1">
      <w:pgSz w:w="16838" w:h="11906" w:orient="landscape" w:code="9"/>
      <w:pgMar w:top="851" w:right="964" w:bottom="851" w:left="709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6C" w:rsidRDefault="007F0A6C">
      <w:r>
        <w:separator/>
      </w:r>
    </w:p>
  </w:endnote>
  <w:endnote w:type="continuationSeparator" w:id="0">
    <w:p w:rsidR="007F0A6C" w:rsidRDefault="007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6C" w:rsidRDefault="007F0A6C">
      <w:r>
        <w:separator/>
      </w:r>
    </w:p>
  </w:footnote>
  <w:footnote w:type="continuationSeparator" w:id="0">
    <w:p w:rsidR="007F0A6C" w:rsidRDefault="007F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F72"/>
    <w:multiLevelType w:val="hybridMultilevel"/>
    <w:tmpl w:val="C6CC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30908"/>
    <w:multiLevelType w:val="multilevel"/>
    <w:tmpl w:val="4DF63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B0"/>
    <w:rsid w:val="00004FD8"/>
    <w:rsid w:val="00012E93"/>
    <w:rsid w:val="00014DFB"/>
    <w:rsid w:val="000457E5"/>
    <w:rsid w:val="000729DE"/>
    <w:rsid w:val="0008485B"/>
    <w:rsid w:val="000867ED"/>
    <w:rsid w:val="000B49D9"/>
    <w:rsid w:val="000D141F"/>
    <w:rsid w:val="000D32DB"/>
    <w:rsid w:val="00123568"/>
    <w:rsid w:val="00150032"/>
    <w:rsid w:val="00150A68"/>
    <w:rsid w:val="00160D34"/>
    <w:rsid w:val="00161858"/>
    <w:rsid w:val="00171F5D"/>
    <w:rsid w:val="001C12F8"/>
    <w:rsid w:val="001D210B"/>
    <w:rsid w:val="001F0AB1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13063"/>
    <w:rsid w:val="0032700A"/>
    <w:rsid w:val="0036497A"/>
    <w:rsid w:val="003C7484"/>
    <w:rsid w:val="003F5F54"/>
    <w:rsid w:val="00403018"/>
    <w:rsid w:val="00431BD6"/>
    <w:rsid w:val="00454238"/>
    <w:rsid w:val="00471E00"/>
    <w:rsid w:val="004C3DFC"/>
    <w:rsid w:val="004E258B"/>
    <w:rsid w:val="00514707"/>
    <w:rsid w:val="00592A52"/>
    <w:rsid w:val="0059491F"/>
    <w:rsid w:val="005A55C1"/>
    <w:rsid w:val="005D125E"/>
    <w:rsid w:val="005D72E1"/>
    <w:rsid w:val="005F38F2"/>
    <w:rsid w:val="005F45EB"/>
    <w:rsid w:val="005F621C"/>
    <w:rsid w:val="00613460"/>
    <w:rsid w:val="00641309"/>
    <w:rsid w:val="006454B4"/>
    <w:rsid w:val="00672423"/>
    <w:rsid w:val="00681EFD"/>
    <w:rsid w:val="006A7761"/>
    <w:rsid w:val="006B4AE3"/>
    <w:rsid w:val="006C74BD"/>
    <w:rsid w:val="006E3865"/>
    <w:rsid w:val="006E5EA1"/>
    <w:rsid w:val="007076D8"/>
    <w:rsid w:val="00713C87"/>
    <w:rsid w:val="007240A1"/>
    <w:rsid w:val="0077066E"/>
    <w:rsid w:val="00773245"/>
    <w:rsid w:val="00794365"/>
    <w:rsid w:val="007B2B5B"/>
    <w:rsid w:val="007C71F6"/>
    <w:rsid w:val="007F0A6C"/>
    <w:rsid w:val="00804BE1"/>
    <w:rsid w:val="008154ED"/>
    <w:rsid w:val="008337E8"/>
    <w:rsid w:val="0084710A"/>
    <w:rsid w:val="008613AC"/>
    <w:rsid w:val="00872DAA"/>
    <w:rsid w:val="00877DE0"/>
    <w:rsid w:val="00882939"/>
    <w:rsid w:val="00883D44"/>
    <w:rsid w:val="008A06CB"/>
    <w:rsid w:val="008B302D"/>
    <w:rsid w:val="008C51D3"/>
    <w:rsid w:val="008C5539"/>
    <w:rsid w:val="008D20CB"/>
    <w:rsid w:val="008D778C"/>
    <w:rsid w:val="008E0B13"/>
    <w:rsid w:val="008F1446"/>
    <w:rsid w:val="0090245B"/>
    <w:rsid w:val="009031B8"/>
    <w:rsid w:val="009750B7"/>
    <w:rsid w:val="00991131"/>
    <w:rsid w:val="00992B48"/>
    <w:rsid w:val="00994D10"/>
    <w:rsid w:val="009B6CA3"/>
    <w:rsid w:val="009C452A"/>
    <w:rsid w:val="00A2655B"/>
    <w:rsid w:val="00A53EE5"/>
    <w:rsid w:val="00A82907"/>
    <w:rsid w:val="00A90A27"/>
    <w:rsid w:val="00AA2DD0"/>
    <w:rsid w:val="00AB6BB2"/>
    <w:rsid w:val="00AC5275"/>
    <w:rsid w:val="00AE6221"/>
    <w:rsid w:val="00AF6318"/>
    <w:rsid w:val="00B4356A"/>
    <w:rsid w:val="00B53139"/>
    <w:rsid w:val="00B90291"/>
    <w:rsid w:val="00B945F8"/>
    <w:rsid w:val="00BA10C1"/>
    <w:rsid w:val="00BB5081"/>
    <w:rsid w:val="00BC3DC5"/>
    <w:rsid w:val="00BC5406"/>
    <w:rsid w:val="00BE0FC1"/>
    <w:rsid w:val="00BE6D8D"/>
    <w:rsid w:val="00C07580"/>
    <w:rsid w:val="00C53553"/>
    <w:rsid w:val="00C80F20"/>
    <w:rsid w:val="00C86421"/>
    <w:rsid w:val="00CA0C21"/>
    <w:rsid w:val="00CA7E62"/>
    <w:rsid w:val="00CB3D0A"/>
    <w:rsid w:val="00CC5BB1"/>
    <w:rsid w:val="00CD06B6"/>
    <w:rsid w:val="00CD66E5"/>
    <w:rsid w:val="00D03713"/>
    <w:rsid w:val="00D059B0"/>
    <w:rsid w:val="00D127D8"/>
    <w:rsid w:val="00D203CE"/>
    <w:rsid w:val="00D7375A"/>
    <w:rsid w:val="00D74227"/>
    <w:rsid w:val="00D86D07"/>
    <w:rsid w:val="00D96501"/>
    <w:rsid w:val="00DF02F0"/>
    <w:rsid w:val="00E0057D"/>
    <w:rsid w:val="00E16E30"/>
    <w:rsid w:val="00E26D49"/>
    <w:rsid w:val="00E954C3"/>
    <w:rsid w:val="00E97C4A"/>
    <w:rsid w:val="00EA565C"/>
    <w:rsid w:val="00EC6431"/>
    <w:rsid w:val="00EE6E10"/>
    <w:rsid w:val="00EF340C"/>
    <w:rsid w:val="00F057D9"/>
    <w:rsid w:val="00F2361A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EC3F0"/>
  <w15:chartTrackingRefBased/>
  <w15:docId w15:val="{E7DC18A1-2E79-47F7-9A89-6FFAA31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Bodytext3">
    <w:name w:val="Body text (3)_"/>
    <w:link w:val="Bodytext30"/>
    <w:rsid w:val="00D059B0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059B0"/>
    <w:pPr>
      <w:shd w:val="clear" w:color="auto" w:fill="FFFFFF"/>
      <w:autoSpaceDE/>
      <w:autoSpaceDN/>
      <w:adjustRightInd/>
      <w:spacing w:line="0" w:lineRule="atLeast"/>
      <w:ind w:hanging="400"/>
      <w:jc w:val="center"/>
    </w:pPr>
    <w:rPr>
      <w:b/>
      <w:bCs/>
      <w:szCs w:val="26"/>
    </w:rPr>
  </w:style>
  <w:style w:type="character" w:customStyle="1" w:styleId="Bodytext2">
    <w:name w:val="Body text (2)_"/>
    <w:link w:val="Bodytext20"/>
    <w:rsid w:val="00D059B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59B0"/>
    <w:pPr>
      <w:shd w:val="clear" w:color="auto" w:fill="FFFFFF"/>
      <w:autoSpaceDE/>
      <w:autoSpaceDN/>
      <w:adjustRightInd/>
      <w:spacing w:before="300" w:after="420" w:line="0" w:lineRule="atLeast"/>
      <w:ind w:firstLine="0"/>
    </w:pPr>
    <w:rPr>
      <w:szCs w:val="26"/>
    </w:rPr>
  </w:style>
  <w:style w:type="paragraph" w:styleId="a7">
    <w:name w:val="List Paragraph"/>
    <w:basedOn w:val="a"/>
    <w:uiPriority w:val="34"/>
    <w:qFormat/>
    <w:rsid w:val="0036497A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302D"/>
    <w:rPr>
      <w:sz w:val="26"/>
    </w:rPr>
  </w:style>
  <w:style w:type="character" w:customStyle="1" w:styleId="Heading3">
    <w:name w:val="Heading #3_"/>
    <w:basedOn w:val="a0"/>
    <w:link w:val="Heading30"/>
    <w:rsid w:val="006B4AE3"/>
    <w:rPr>
      <w:sz w:val="26"/>
      <w:szCs w:val="26"/>
      <w:shd w:val="clear" w:color="auto" w:fill="FFFFFF"/>
    </w:rPr>
  </w:style>
  <w:style w:type="character" w:customStyle="1" w:styleId="Bodytext211pt">
    <w:name w:val="Body text (2) + 11 pt"/>
    <w:basedOn w:val="Bodytext2"/>
    <w:rsid w:val="006B4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LucidaSansUnicode11pt">
    <w:name w:val="Body text (2) + Lucida Sans Unicode;11 pt"/>
    <w:basedOn w:val="Bodytext2"/>
    <w:rsid w:val="006B4AE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Corbel14pt">
    <w:name w:val="Body text (2) + Corbel;14 pt"/>
    <w:basedOn w:val="Bodytext2"/>
    <w:rsid w:val="006B4AE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6B4AE3"/>
    <w:pPr>
      <w:shd w:val="clear" w:color="auto" w:fill="FFFFFF"/>
      <w:autoSpaceDE/>
      <w:autoSpaceDN/>
      <w:adjustRightInd/>
      <w:spacing w:before="420" w:after="900" w:line="317" w:lineRule="exact"/>
      <w:ind w:firstLine="0"/>
      <w:jc w:val="left"/>
      <w:outlineLvl w:val="2"/>
    </w:pPr>
    <w:rPr>
      <w:szCs w:val="26"/>
    </w:rPr>
  </w:style>
  <w:style w:type="paragraph" w:customStyle="1" w:styleId="a8">
    <w:name w:val="Базовый"/>
    <w:rsid w:val="005D72E1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styleId="a9">
    <w:name w:val="Balloon Text"/>
    <w:basedOn w:val="a"/>
    <w:link w:val="aa"/>
    <w:rsid w:val="00CD06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D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4;&#1088;&#1075;&#1072;&#1085;&#1080;&#1079;&#1072;&#1094;&#1080;&#1086;&#1085;&#1085;&#1086;&#1077;%20&#1091;&#1087;&#1088;&#1072;&#1074;&#1083;&#1077;&#1085;&#1080;&#1077;\&#1054;&#1090;&#1076;&#1077;&#1083;%20&#1076;&#1077;&#1083;&#1086;&#1087;&#1088;&#1086;&#1080;&#1079;&#1074;&#1086;&#1076;&#1089;&#1090;&#1074;&#1072;\&#1054;&#1090;&#1082;&#1088;&#1099;&#1090;&#1086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1616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Леонова Виктория Владимировна</dc:creator>
  <cp:keywords/>
  <dc:description/>
  <cp:lastModifiedBy>Леонова Виктория Владимировна</cp:lastModifiedBy>
  <cp:revision>26</cp:revision>
  <cp:lastPrinted>2018-07-13T07:06:00Z</cp:lastPrinted>
  <dcterms:created xsi:type="dcterms:W3CDTF">2018-04-23T01:20:00Z</dcterms:created>
  <dcterms:modified xsi:type="dcterms:W3CDTF">2019-02-05T07:01:00Z</dcterms:modified>
</cp:coreProperties>
</file>