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CC7653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CC7653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ABBD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D45AE1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ноября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45AE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725-па</w:t>
            </w:r>
            <w:bookmarkStart w:id="0" w:name="_GoBack"/>
            <w:bookmarkEnd w:id="0"/>
          </w:p>
        </w:tc>
      </w:tr>
    </w:tbl>
    <w:p w:rsidR="008C51D3" w:rsidRDefault="008C51D3" w:rsidP="00C06F4F">
      <w:pPr>
        <w:tabs>
          <w:tab w:val="left" w:pos="8041"/>
        </w:tabs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06F4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063214" w:rsidRPr="00CB3F8B" w:rsidRDefault="00C06F4F" w:rsidP="00CB78EB">
      <w:pPr>
        <w:tabs>
          <w:tab w:val="left" w:pos="8041"/>
        </w:tabs>
        <w:ind w:firstLine="0"/>
        <w:jc w:val="center"/>
        <w:rPr>
          <w:b/>
          <w:szCs w:val="28"/>
        </w:rPr>
      </w:pPr>
      <w:r w:rsidRPr="00CB3F8B">
        <w:rPr>
          <w:b/>
          <w:szCs w:val="28"/>
        </w:rPr>
        <w:t xml:space="preserve">Об </w:t>
      </w:r>
      <w:proofErr w:type="gramStart"/>
      <w:r w:rsidR="00CB78EB" w:rsidRPr="00CB3F8B">
        <w:rPr>
          <w:b/>
          <w:szCs w:val="28"/>
        </w:rPr>
        <w:t xml:space="preserve">организации </w:t>
      </w:r>
      <w:r w:rsidR="009D6841">
        <w:rPr>
          <w:b/>
          <w:szCs w:val="28"/>
        </w:rPr>
        <w:t xml:space="preserve"> </w:t>
      </w:r>
      <w:r w:rsidR="00CC7916">
        <w:rPr>
          <w:b/>
          <w:szCs w:val="28"/>
        </w:rPr>
        <w:t>выставки</w:t>
      </w:r>
      <w:proofErr w:type="gramEnd"/>
      <w:r w:rsidR="00CC7916">
        <w:rPr>
          <w:b/>
          <w:szCs w:val="28"/>
        </w:rPr>
        <w:t xml:space="preserve"> - </w:t>
      </w:r>
      <w:r w:rsidR="00CB78EB" w:rsidRPr="00CB3F8B">
        <w:rPr>
          <w:b/>
          <w:szCs w:val="28"/>
        </w:rPr>
        <w:t xml:space="preserve">ярмарки </w:t>
      </w:r>
      <w:r w:rsidR="00CC7916">
        <w:rPr>
          <w:b/>
          <w:szCs w:val="28"/>
        </w:rPr>
        <w:t xml:space="preserve"> </w:t>
      </w:r>
      <w:r w:rsidR="009D6841">
        <w:rPr>
          <w:b/>
          <w:szCs w:val="28"/>
        </w:rPr>
        <w:t>продукции белорусских  производителей</w:t>
      </w:r>
    </w:p>
    <w:p w:rsidR="00CB78EB" w:rsidRDefault="009D6841" w:rsidP="00CB78EB">
      <w:pPr>
        <w:pStyle w:val="western"/>
        <w:spacing w:after="0" w:line="360" w:lineRule="auto"/>
        <w:ind w:firstLine="720"/>
      </w:pPr>
      <w:r>
        <w:t>На основании заявления организатора ярмарки, в</w:t>
      </w:r>
      <w:r w:rsidR="00CB78EB">
        <w:t xml:space="preserve"> целях создания условий для обеспечения жителей услугами торговли и улучшения обеспечения населения Арсеньевск</w:t>
      </w:r>
      <w:r>
        <w:t>ого городского округа продоволь</w:t>
      </w:r>
      <w:r w:rsidR="00CB78EB">
        <w:t xml:space="preserve">ственными и непродовольственными товарами, в соответствии с Федеральным законом от 28 декабря 2009 года № 381-ФЗ «Об основах государственного регулирования торговой деятельности в Российской Федерации», постановлением Администрации Приморского края от </w:t>
      </w:r>
      <w:r w:rsidR="00CB3F8B">
        <w:t>29</w:t>
      </w:r>
      <w:r w:rsidR="00CB78EB">
        <w:t xml:space="preserve"> </w:t>
      </w:r>
      <w:r w:rsidR="00CB3F8B">
        <w:t>сентября 2017 года № 3</w:t>
      </w:r>
      <w:r w:rsidR="00CB78EB">
        <w:t>9</w:t>
      </w:r>
      <w:r w:rsidR="00CB3F8B">
        <w:t>0</w:t>
      </w:r>
      <w:r w:rsidR="00CB78EB">
        <w:t xml:space="preserve">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на ярмарках на территории Приморского края», руководствуясь Уставом городского округа, администрация Арсеньевского городского округа </w:t>
      </w:r>
    </w:p>
    <w:p w:rsidR="00CB3F8B" w:rsidRDefault="00CB3F8B" w:rsidP="00CB78EB">
      <w:pPr>
        <w:pStyle w:val="western"/>
        <w:spacing w:after="0" w:line="360" w:lineRule="auto"/>
        <w:ind w:firstLine="720"/>
      </w:pPr>
    </w:p>
    <w:p w:rsidR="00C06F4F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522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94522">
        <w:rPr>
          <w:rFonts w:ascii="Times New Roman" w:hAnsi="Times New Roman" w:cs="Times New Roman"/>
          <w:sz w:val="28"/>
          <w:szCs w:val="28"/>
        </w:rPr>
        <w:t>:</w:t>
      </w:r>
    </w:p>
    <w:p w:rsidR="00614C6B" w:rsidRPr="00494522" w:rsidRDefault="00614C6B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33F5" w:rsidRDefault="00CB3F8B" w:rsidP="003533F5">
      <w:pPr>
        <w:pStyle w:val="western"/>
        <w:spacing w:before="0" w:beforeAutospacing="0" w:after="0" w:line="360" w:lineRule="auto"/>
        <w:ind w:firstLine="0"/>
        <w:rPr>
          <w:szCs w:val="24"/>
        </w:rPr>
      </w:pPr>
      <w:r>
        <w:rPr>
          <w:rFonts w:eastAsia="SimSun"/>
          <w:color w:val="auto"/>
          <w:sz w:val="28"/>
          <w:szCs w:val="28"/>
          <w:lang w:eastAsia="zh-CN"/>
        </w:rPr>
        <w:t xml:space="preserve">         </w:t>
      </w:r>
      <w:r>
        <w:t xml:space="preserve">1. </w:t>
      </w:r>
      <w:r w:rsidR="00C97907">
        <w:t>Согласовать организацию проведения</w:t>
      </w:r>
      <w:r>
        <w:t xml:space="preserve"> </w:t>
      </w:r>
      <w:r w:rsidR="009D6841">
        <w:t>выставки -</w:t>
      </w:r>
      <w:r>
        <w:t xml:space="preserve"> ярмарки </w:t>
      </w:r>
      <w:r w:rsidR="00614C6B">
        <w:t>продукции белорусских производителей</w:t>
      </w:r>
      <w:r>
        <w:t xml:space="preserve"> на территории Арсеньевского городского округа</w:t>
      </w:r>
      <w:r w:rsidR="003533F5" w:rsidRPr="00CB3F8B">
        <w:rPr>
          <w:szCs w:val="24"/>
        </w:rPr>
        <w:t>.</w:t>
      </w:r>
    </w:p>
    <w:p w:rsidR="004F34CC" w:rsidRDefault="003533F5" w:rsidP="003533F5">
      <w:pPr>
        <w:pStyle w:val="western"/>
        <w:spacing w:before="0" w:beforeAutospacing="0" w:after="0" w:line="360" w:lineRule="auto"/>
        <w:ind w:firstLine="0"/>
      </w:pPr>
      <w:r>
        <w:rPr>
          <w:szCs w:val="24"/>
        </w:rPr>
        <w:t xml:space="preserve">          </w:t>
      </w:r>
      <w:r>
        <w:t>1.1</w:t>
      </w:r>
      <w:r w:rsidR="00CB3F8B">
        <w:t xml:space="preserve">. </w:t>
      </w:r>
      <w:r w:rsidR="004F34CC">
        <w:t>Определить:</w:t>
      </w:r>
    </w:p>
    <w:p w:rsidR="00CB3F8B" w:rsidRPr="00E0642B" w:rsidRDefault="004F34CC" w:rsidP="003533F5">
      <w:pPr>
        <w:pStyle w:val="western"/>
        <w:spacing w:before="0" w:beforeAutospacing="0" w:after="0" w:line="360" w:lineRule="auto"/>
        <w:ind w:firstLine="0"/>
      </w:pPr>
      <w:r>
        <w:t xml:space="preserve">          </w:t>
      </w:r>
      <w:proofErr w:type="gramStart"/>
      <w:r w:rsidR="00CB3F8B">
        <w:t>Организатор</w:t>
      </w:r>
      <w:r w:rsidR="003533F5">
        <w:t xml:space="preserve">ом </w:t>
      </w:r>
      <w:r w:rsidR="00CB3F8B">
        <w:t xml:space="preserve"> </w:t>
      </w:r>
      <w:r w:rsidR="00654151">
        <w:t>выставки</w:t>
      </w:r>
      <w:proofErr w:type="gramEnd"/>
      <w:r w:rsidR="00654151">
        <w:t xml:space="preserve"> - </w:t>
      </w:r>
      <w:r w:rsidR="003533F5">
        <w:t xml:space="preserve">ярмарки </w:t>
      </w:r>
      <w:r w:rsidR="00654151">
        <w:t>продукции</w:t>
      </w:r>
      <w:r w:rsidR="003533F5">
        <w:t xml:space="preserve"> </w:t>
      </w:r>
      <w:r w:rsidR="00654151">
        <w:t>белорусских производителей</w:t>
      </w:r>
      <w:r w:rsidR="00CB3F8B">
        <w:t xml:space="preserve"> </w:t>
      </w:r>
      <w:r w:rsidR="00926EFA">
        <w:t>Артамонычева</w:t>
      </w:r>
      <w:r w:rsidR="00E0642B">
        <w:t xml:space="preserve"> Алексея Дмитриевича</w:t>
      </w:r>
      <w:r w:rsidR="00CB3F8B">
        <w:t xml:space="preserve">. Юридический адрес организатора </w:t>
      </w:r>
      <w:r w:rsidR="00E0642B">
        <w:t>выставки - ярмар</w:t>
      </w:r>
      <w:r w:rsidR="00CB3F8B">
        <w:t>к</w:t>
      </w:r>
      <w:r w:rsidR="00E0642B">
        <w:t>и</w:t>
      </w:r>
      <w:r w:rsidR="00CB3F8B">
        <w:t xml:space="preserve">: </w:t>
      </w:r>
      <w:r w:rsidR="00E0642B">
        <w:t>Нижегородская область</w:t>
      </w:r>
      <w:r w:rsidR="00CB3F8B">
        <w:t xml:space="preserve">, город </w:t>
      </w:r>
      <w:r w:rsidR="00E0642B">
        <w:t>Нижний Новгород</w:t>
      </w:r>
      <w:r w:rsidR="00CB3F8B">
        <w:t xml:space="preserve">, </w:t>
      </w:r>
      <w:r w:rsidR="00E0642B">
        <w:t>Автозаводской район</w:t>
      </w:r>
      <w:r w:rsidR="00BA27D9">
        <w:t xml:space="preserve">, </w:t>
      </w:r>
      <w:r w:rsidR="00CB3F8B">
        <w:t xml:space="preserve"> адрес электронной почты: </w:t>
      </w:r>
      <w:hyperlink r:id="rId9" w:history="1">
        <w:r w:rsidR="004C0F42" w:rsidRPr="009E5168">
          <w:rPr>
            <w:rStyle w:val="ae"/>
            <w:lang w:val="en-US"/>
          </w:rPr>
          <w:t>aleksei</w:t>
        </w:r>
        <w:r w:rsidR="004C0F42" w:rsidRPr="009E5168">
          <w:rPr>
            <w:rStyle w:val="ae"/>
          </w:rPr>
          <w:t>.</w:t>
        </w:r>
        <w:r w:rsidR="004C0F42" w:rsidRPr="009E5168">
          <w:rPr>
            <w:rStyle w:val="ae"/>
            <w:lang w:val="en-US"/>
          </w:rPr>
          <w:t>dokumenty</w:t>
        </w:r>
        <w:r w:rsidR="004C0F42" w:rsidRPr="004C0F42">
          <w:rPr>
            <w:rStyle w:val="ae"/>
          </w:rPr>
          <w:t>@</w:t>
        </w:r>
        <w:r w:rsidR="004C0F42" w:rsidRPr="009E5168">
          <w:rPr>
            <w:rStyle w:val="ae"/>
            <w:lang w:val="en-US"/>
          </w:rPr>
          <w:t>yandex</w:t>
        </w:r>
        <w:r w:rsidR="004C0F42" w:rsidRPr="004C0F42">
          <w:rPr>
            <w:rStyle w:val="ae"/>
          </w:rPr>
          <w:t>.</w:t>
        </w:r>
        <w:proofErr w:type="spellStart"/>
        <w:r w:rsidR="004C0F42" w:rsidRPr="009E5168">
          <w:rPr>
            <w:rStyle w:val="ae"/>
            <w:lang w:val="en-US"/>
          </w:rPr>
          <w:t>ru</w:t>
        </w:r>
        <w:proofErr w:type="spellEnd"/>
      </w:hyperlink>
      <w:r w:rsidR="004C0F42" w:rsidRPr="004C0F42">
        <w:t xml:space="preserve"> </w:t>
      </w:r>
    </w:p>
    <w:p w:rsidR="00CB3F8B" w:rsidRDefault="00CB3F8B" w:rsidP="004F34CC">
      <w:pPr>
        <w:pStyle w:val="western"/>
        <w:spacing w:before="0" w:beforeAutospacing="0" w:after="0" w:line="360" w:lineRule="auto"/>
      </w:pPr>
      <w:r>
        <w:t>Цель</w:t>
      </w:r>
      <w:r w:rsidR="007C7738">
        <w:t>ю</w:t>
      </w:r>
      <w:r w:rsidR="00E42E5B">
        <w:t xml:space="preserve"> проведения </w:t>
      </w:r>
      <w:r w:rsidR="004C0F42">
        <w:t xml:space="preserve">выставки - </w:t>
      </w:r>
      <w:r w:rsidR="004C0F42" w:rsidRPr="004C0F42">
        <w:t xml:space="preserve"> </w:t>
      </w:r>
      <w:r w:rsidR="00E42E5B">
        <w:t>ярмар</w:t>
      </w:r>
      <w:r>
        <w:t>к</w:t>
      </w:r>
      <w:r w:rsidR="00E42E5B">
        <w:t>и</w:t>
      </w:r>
      <w:r w:rsidR="001129D4">
        <w:t xml:space="preserve">: </w:t>
      </w:r>
      <w:r w:rsidR="004C0F42">
        <w:t xml:space="preserve">развитие торгово-экономического </w:t>
      </w:r>
      <w:proofErr w:type="gramStart"/>
      <w:r w:rsidR="004C0F42">
        <w:t>сот-</w:t>
      </w:r>
      <w:proofErr w:type="spellStart"/>
      <w:r w:rsidR="004C0F42">
        <w:t>рудничества</w:t>
      </w:r>
      <w:proofErr w:type="spellEnd"/>
      <w:proofErr w:type="gramEnd"/>
      <w:r w:rsidR="004C0F42">
        <w:t xml:space="preserve"> городов, расширение географии поставок белорусской продукции </w:t>
      </w:r>
      <w:r>
        <w:lastRenderedPageBreak/>
        <w:t xml:space="preserve">улучшение товароснабжения населения продовольственными </w:t>
      </w:r>
      <w:r w:rsidR="004F34CC">
        <w:t xml:space="preserve">и </w:t>
      </w:r>
      <w:proofErr w:type="spellStart"/>
      <w:r w:rsidR="004F34CC">
        <w:t>непродовольст</w:t>
      </w:r>
      <w:proofErr w:type="spellEnd"/>
      <w:r w:rsidR="004C0F42">
        <w:t>-</w:t>
      </w:r>
      <w:r w:rsidR="004F34CC">
        <w:t xml:space="preserve">венными товарами </w:t>
      </w:r>
      <w:r w:rsidR="004C0F42">
        <w:t>белорусских</w:t>
      </w:r>
      <w:r w:rsidR="004F34CC">
        <w:t xml:space="preserve"> товаропроизводителей</w:t>
      </w:r>
      <w:r>
        <w:t>.</w:t>
      </w:r>
    </w:p>
    <w:p w:rsidR="00CB3F8B" w:rsidRDefault="00CB3F8B" w:rsidP="003533F5">
      <w:pPr>
        <w:pStyle w:val="western"/>
        <w:spacing w:before="0" w:beforeAutospacing="0" w:after="0" w:line="360" w:lineRule="auto"/>
      </w:pPr>
      <w:r>
        <w:t>Администратор</w:t>
      </w:r>
      <w:r w:rsidR="004F34CC">
        <w:t>ом</w:t>
      </w:r>
      <w:r w:rsidR="00E42E5B">
        <w:t xml:space="preserve"> ярмар</w:t>
      </w:r>
      <w:r>
        <w:t>к</w:t>
      </w:r>
      <w:r w:rsidR="00E42E5B">
        <w:t>и</w:t>
      </w:r>
      <w:r>
        <w:t xml:space="preserve"> – </w:t>
      </w:r>
      <w:proofErr w:type="spellStart"/>
      <w:r w:rsidR="001129D4">
        <w:t>Крогерову</w:t>
      </w:r>
      <w:proofErr w:type="spellEnd"/>
      <w:r w:rsidR="001129D4">
        <w:t xml:space="preserve"> Елену Алексеевну</w:t>
      </w:r>
      <w:r w:rsidR="007C7738">
        <w:t xml:space="preserve">, тел.8.965.679.00.45, </w:t>
      </w:r>
    </w:p>
    <w:p w:rsidR="007C7738" w:rsidRPr="007C7738" w:rsidRDefault="007C7738" w:rsidP="007C7738">
      <w:pPr>
        <w:pStyle w:val="western"/>
        <w:spacing w:before="0" w:beforeAutospacing="0" w:after="0" w:line="360" w:lineRule="auto"/>
      </w:pPr>
      <w:r>
        <w:t xml:space="preserve">адрес электронной почты: </w:t>
      </w:r>
      <w:hyperlink r:id="rId10" w:history="1">
        <w:r w:rsidRPr="009E5168">
          <w:rPr>
            <w:rStyle w:val="ae"/>
          </w:rPr>
          <w:t>752614</w:t>
        </w:r>
        <w:r w:rsidRPr="007C7738">
          <w:rPr>
            <w:rStyle w:val="ae"/>
          </w:rPr>
          <w:t>@</w:t>
        </w:r>
        <w:r w:rsidRPr="009E5168">
          <w:rPr>
            <w:rStyle w:val="ae"/>
            <w:lang w:val="en-US"/>
          </w:rPr>
          <w:t>mail</w:t>
        </w:r>
        <w:r w:rsidRPr="007C7738">
          <w:rPr>
            <w:rStyle w:val="ae"/>
          </w:rPr>
          <w:t>.</w:t>
        </w:r>
        <w:proofErr w:type="spellStart"/>
        <w:r w:rsidRPr="009E5168">
          <w:rPr>
            <w:rStyle w:val="ae"/>
            <w:lang w:val="en-US"/>
          </w:rPr>
          <w:t>ru</w:t>
        </w:r>
        <w:proofErr w:type="spellEnd"/>
      </w:hyperlink>
      <w:r w:rsidRPr="007C7738">
        <w:t xml:space="preserve">  </w:t>
      </w:r>
    </w:p>
    <w:p w:rsidR="00CB3F8B" w:rsidRPr="003F23E6" w:rsidRDefault="004F34CC" w:rsidP="004F34CC">
      <w:pPr>
        <w:pStyle w:val="western"/>
        <w:spacing w:before="0" w:beforeAutospacing="0" w:after="0" w:line="360" w:lineRule="auto"/>
      </w:pPr>
      <w:r>
        <w:t>Место проведения ярмар</w:t>
      </w:r>
      <w:r w:rsidR="00CB3F8B" w:rsidRPr="003F23E6">
        <w:t>к</w:t>
      </w:r>
      <w:r>
        <w:t>и</w:t>
      </w:r>
      <w:r w:rsidR="00CB3F8B" w:rsidRPr="003F23E6">
        <w:t xml:space="preserve">: город Арсеньев, </w:t>
      </w:r>
      <w:r w:rsidR="003533F5" w:rsidRPr="003F23E6">
        <w:t xml:space="preserve">ул. </w:t>
      </w:r>
      <w:r w:rsidR="003F23E6" w:rsidRPr="003F23E6">
        <w:t>Калининская,</w:t>
      </w:r>
      <w:r w:rsidR="007C7738">
        <w:t xml:space="preserve"> д.1,</w:t>
      </w:r>
      <w:r w:rsidR="003F23E6" w:rsidRPr="003F23E6">
        <w:t xml:space="preserve"> территория, прилегающая к ДК» Прогресс»</w:t>
      </w:r>
      <w:r w:rsidR="00CB3F8B" w:rsidRPr="003F23E6">
        <w:t>.</w:t>
      </w:r>
    </w:p>
    <w:p w:rsidR="00AD574C" w:rsidRDefault="004F34CC" w:rsidP="00AD574C">
      <w:pPr>
        <w:widowControl/>
        <w:autoSpaceDE/>
        <w:autoSpaceDN/>
        <w:adjustRightInd/>
        <w:spacing w:line="360" w:lineRule="auto"/>
        <w:jc w:val="left"/>
      </w:pPr>
      <w:r>
        <w:t>Дату</w:t>
      </w:r>
      <w:r w:rsidR="003F23E6" w:rsidRPr="00AD574C">
        <w:t xml:space="preserve"> и время проведения </w:t>
      </w:r>
      <w:r w:rsidR="001D0ECF">
        <w:t xml:space="preserve">выставки - </w:t>
      </w:r>
      <w:proofErr w:type="gramStart"/>
      <w:r w:rsidR="003F23E6" w:rsidRPr="00AD574C">
        <w:t>ярмар</w:t>
      </w:r>
      <w:r w:rsidR="00CB3F8B" w:rsidRPr="00AD574C">
        <w:t>к</w:t>
      </w:r>
      <w:r w:rsidR="00AD574C">
        <w:t>и  -</w:t>
      </w:r>
      <w:proofErr w:type="gramEnd"/>
      <w:r w:rsidR="00AD574C">
        <w:t xml:space="preserve"> </w:t>
      </w:r>
      <w:r w:rsidR="00CB3F8B" w:rsidRPr="00AD574C">
        <w:t xml:space="preserve"> </w:t>
      </w:r>
      <w:r w:rsidR="007C7738">
        <w:t>с 02 по 12 ноября</w:t>
      </w:r>
      <w:r w:rsidR="003F23E6" w:rsidRPr="00AD574C">
        <w:t xml:space="preserve"> </w:t>
      </w:r>
      <w:r w:rsidR="007C7738">
        <w:t xml:space="preserve">2018 года </w:t>
      </w:r>
      <w:proofErr w:type="spellStart"/>
      <w:r w:rsidR="007C7738">
        <w:t>года</w:t>
      </w:r>
      <w:proofErr w:type="spellEnd"/>
      <w:r w:rsidR="007C7738">
        <w:t xml:space="preserve"> </w:t>
      </w:r>
      <w:r w:rsidR="001D0ECF">
        <w:t xml:space="preserve"> </w:t>
      </w:r>
      <w:r w:rsidR="007C7738">
        <w:t>с 09</w:t>
      </w:r>
      <w:r>
        <w:t>-00</w:t>
      </w:r>
      <w:r w:rsidR="007C7738">
        <w:t xml:space="preserve"> до 17</w:t>
      </w:r>
      <w:r>
        <w:t>-00.</w:t>
      </w:r>
      <w:r w:rsidR="00AD574C" w:rsidRPr="00AD574C">
        <w:t xml:space="preserve"> </w:t>
      </w:r>
    </w:p>
    <w:p w:rsidR="00CB3F8B" w:rsidRPr="003F23E6" w:rsidRDefault="003F23E6" w:rsidP="00AD574C">
      <w:pPr>
        <w:pStyle w:val="western"/>
        <w:spacing w:before="0" w:beforeAutospacing="0" w:after="0" w:line="360" w:lineRule="auto"/>
      </w:pPr>
      <w:r w:rsidRPr="003F23E6">
        <w:t>Тип ярмар</w:t>
      </w:r>
      <w:r w:rsidR="00CB3F8B" w:rsidRPr="003F23E6">
        <w:t>к</w:t>
      </w:r>
      <w:r w:rsidRPr="003F23E6">
        <w:t>и</w:t>
      </w:r>
      <w:r w:rsidR="00CB3F8B" w:rsidRPr="003F23E6">
        <w:t xml:space="preserve"> – </w:t>
      </w:r>
      <w:r w:rsidRPr="003F23E6">
        <w:t>универсальная</w:t>
      </w:r>
      <w:r w:rsidR="00CB3F8B" w:rsidRPr="003F23E6">
        <w:t>.</w:t>
      </w:r>
    </w:p>
    <w:p w:rsidR="00AD574C" w:rsidRDefault="00CB3F8B" w:rsidP="004905B8">
      <w:pPr>
        <w:pStyle w:val="western"/>
        <w:spacing w:before="0" w:beforeAutospacing="0" w:after="0" w:line="360" w:lineRule="auto"/>
      </w:pPr>
      <w:r w:rsidRPr="003F23E6">
        <w:t>Планируемое количество</w:t>
      </w:r>
      <w:r w:rsidR="004905B8">
        <w:t xml:space="preserve"> участников ярмарки – 17</w:t>
      </w:r>
      <w:r w:rsidRPr="003F23E6">
        <w:t>.</w:t>
      </w:r>
      <w:r w:rsidR="00AD574C">
        <w:t xml:space="preserve"> </w:t>
      </w:r>
    </w:p>
    <w:p w:rsidR="00AD574C" w:rsidRDefault="004905B8" w:rsidP="00AD574C">
      <w:pPr>
        <w:pStyle w:val="western"/>
        <w:spacing w:before="0" w:beforeAutospacing="0" w:after="0" w:line="360" w:lineRule="auto"/>
      </w:pPr>
      <w:r>
        <w:t>А</w:t>
      </w:r>
      <w:r w:rsidR="00AD574C">
        <w:t>ссортимент</w:t>
      </w:r>
      <w:r>
        <w:t xml:space="preserve"> реализуемых товаров:</w:t>
      </w:r>
      <w:r w:rsidR="00AD574C">
        <w:t xml:space="preserve"> про</w:t>
      </w:r>
      <w:r>
        <w:t>довольственные товары (бакалейные, кондитерские товары</w:t>
      </w:r>
      <w:r w:rsidR="00AD574C">
        <w:t xml:space="preserve">, </w:t>
      </w:r>
      <w:r>
        <w:t>мясная, колбасная продукция, молочная продукция) и непродовольственные товары (текстильная продукция,</w:t>
      </w:r>
      <w:r w:rsidR="001D0ECF">
        <w:t xml:space="preserve"> косметические товары, обувь, нижнее белье, чулочно-носочные изделия, трикотаж).</w:t>
      </w:r>
    </w:p>
    <w:p w:rsidR="001D0ECF" w:rsidRDefault="001D0ECF" w:rsidP="00AD574C">
      <w:pPr>
        <w:pStyle w:val="western"/>
        <w:spacing w:before="0" w:beforeAutospacing="0" w:after="0" w:line="360" w:lineRule="auto"/>
      </w:pPr>
      <w:r>
        <w:t xml:space="preserve">2. Отделу предпринимательства и потребительского рынка управления </w:t>
      </w:r>
      <w:proofErr w:type="spellStart"/>
      <w:proofErr w:type="gramStart"/>
      <w:r>
        <w:t>эконо-мики</w:t>
      </w:r>
      <w:proofErr w:type="spellEnd"/>
      <w:proofErr w:type="gramEnd"/>
      <w:r>
        <w:t xml:space="preserve"> и инвестиций администрации Арсеньевского городского округа (Исаенко) в течение трех дней со дня вступления в силу настоящего постановления выдать организатору ярмарки разрешение на организацию и проведение ярмарки.</w:t>
      </w:r>
    </w:p>
    <w:p w:rsidR="00AD574C" w:rsidRDefault="00AD574C" w:rsidP="00AD574C">
      <w:pPr>
        <w:pStyle w:val="western"/>
        <w:spacing w:before="0" w:beforeAutospacing="0" w:after="0" w:line="360" w:lineRule="auto"/>
      </w:pPr>
      <w:r>
        <w:rPr>
          <w:szCs w:val="28"/>
        </w:rPr>
        <w:t>3</w:t>
      </w:r>
      <w:r w:rsidR="00DE25EC">
        <w:rPr>
          <w:szCs w:val="28"/>
        </w:rPr>
        <w:t>.</w:t>
      </w:r>
      <w:r w:rsidR="001D0ECF">
        <w:rPr>
          <w:szCs w:val="28"/>
        </w:rPr>
        <w:t xml:space="preserve"> </w:t>
      </w:r>
      <w:r>
        <w:t xml:space="preserve">Организационному управлению администрации </w:t>
      </w:r>
      <w:r w:rsidR="001D0ECF">
        <w:t xml:space="preserve">Арсеньевского </w:t>
      </w:r>
      <w:r>
        <w:t xml:space="preserve">городского округа </w:t>
      </w:r>
      <w:r w:rsidR="004F34CC">
        <w:t>(</w:t>
      </w:r>
      <w:proofErr w:type="gramStart"/>
      <w:r w:rsidR="004F34CC">
        <w:t xml:space="preserve">Абрамова) </w:t>
      </w:r>
      <w:r w:rsidR="00DE25EC">
        <w:t xml:space="preserve"> </w:t>
      </w:r>
      <w:r w:rsidR="001D0ECF">
        <w:t>обеспечить</w:t>
      </w:r>
      <w:proofErr w:type="gramEnd"/>
      <w:r w:rsidR="001D0ECF">
        <w:t xml:space="preserve"> размещение</w:t>
      </w:r>
      <w:r>
        <w:t xml:space="preserve"> на официальном сайте администрации Арсеньевского городского округа</w:t>
      </w:r>
      <w:r w:rsidR="001D0ECF">
        <w:t xml:space="preserve"> настоящего постановления</w:t>
      </w:r>
      <w:r>
        <w:t>.</w:t>
      </w:r>
    </w:p>
    <w:p w:rsidR="00BA27D9" w:rsidRPr="003F23E6" w:rsidRDefault="00BA27D9" w:rsidP="003F23E6">
      <w:pPr>
        <w:pStyle w:val="ac"/>
        <w:spacing w:line="360" w:lineRule="auto"/>
        <w:ind w:left="0"/>
        <w:jc w:val="both"/>
        <w:rPr>
          <w:szCs w:val="28"/>
        </w:rPr>
      </w:pPr>
    </w:p>
    <w:p w:rsidR="00F41DCA" w:rsidRPr="003F23E6" w:rsidRDefault="00F41DCA" w:rsidP="003F23E6">
      <w:pPr>
        <w:pStyle w:val="ac"/>
        <w:spacing w:line="360" w:lineRule="auto"/>
        <w:ind w:left="0"/>
        <w:jc w:val="both"/>
        <w:rPr>
          <w:szCs w:val="28"/>
        </w:rPr>
      </w:pPr>
    </w:p>
    <w:p w:rsidR="00895D95" w:rsidRPr="00AD574C" w:rsidRDefault="001D0ECF" w:rsidP="005C63DE">
      <w:pPr>
        <w:pStyle w:val="ac"/>
        <w:spacing w:line="360" w:lineRule="auto"/>
        <w:ind w:left="0" w:right="-87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F41DCA" w:rsidRPr="00AD574C">
        <w:rPr>
          <w:szCs w:val="28"/>
        </w:rPr>
        <w:t>Г</w:t>
      </w:r>
      <w:r>
        <w:rPr>
          <w:szCs w:val="28"/>
        </w:rPr>
        <w:t>лавы</w:t>
      </w:r>
      <w:r w:rsidR="00F359EB" w:rsidRPr="00AD574C">
        <w:rPr>
          <w:szCs w:val="28"/>
        </w:rPr>
        <w:t xml:space="preserve"> городского округа                                            </w:t>
      </w:r>
      <w:r>
        <w:rPr>
          <w:szCs w:val="28"/>
        </w:rPr>
        <w:t xml:space="preserve">                              </w:t>
      </w:r>
      <w:proofErr w:type="spellStart"/>
      <w:r w:rsidR="00F359EB" w:rsidRPr="00AD574C">
        <w:rPr>
          <w:szCs w:val="28"/>
        </w:rPr>
        <w:t>В.</w:t>
      </w:r>
      <w:r>
        <w:rPr>
          <w:szCs w:val="28"/>
        </w:rPr>
        <w:t>С.Пивень</w:t>
      </w:r>
      <w:proofErr w:type="spellEnd"/>
    </w:p>
    <w:p w:rsidR="00CB3F8B" w:rsidRPr="00AD574C" w:rsidRDefault="00CB3F8B" w:rsidP="005C63DE">
      <w:pPr>
        <w:pStyle w:val="ac"/>
        <w:spacing w:line="360" w:lineRule="auto"/>
        <w:ind w:left="0" w:right="-87"/>
        <w:jc w:val="both"/>
        <w:rPr>
          <w:szCs w:val="28"/>
        </w:rPr>
      </w:pPr>
    </w:p>
    <w:p w:rsidR="00AD574C" w:rsidRDefault="00AD574C" w:rsidP="00AD574C">
      <w:pPr>
        <w:pStyle w:val="western"/>
        <w:spacing w:after="0" w:line="360" w:lineRule="auto"/>
      </w:pPr>
    </w:p>
    <w:p w:rsidR="00CB3F8B" w:rsidRDefault="00CB3F8B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4F34CC" w:rsidRDefault="004F34CC" w:rsidP="00AD574C">
      <w:pPr>
        <w:widowControl/>
        <w:autoSpaceDE/>
        <w:autoSpaceDN/>
        <w:adjustRightInd/>
        <w:ind w:firstLine="0"/>
        <w:rPr>
          <w:sz w:val="28"/>
          <w:szCs w:val="28"/>
        </w:rPr>
      </w:pPr>
    </w:p>
    <w:sectPr w:rsidR="004F34CC" w:rsidSect="004F34CC">
      <w:type w:val="continuous"/>
      <w:pgSz w:w="11906" w:h="16838" w:code="9"/>
      <w:pgMar w:top="142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DA" w:rsidRDefault="001874DA">
      <w:r>
        <w:separator/>
      </w:r>
    </w:p>
  </w:endnote>
  <w:endnote w:type="continuationSeparator" w:id="0">
    <w:p w:rsidR="001874DA" w:rsidRDefault="0018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DA" w:rsidRDefault="001874DA">
      <w:r>
        <w:separator/>
      </w:r>
    </w:p>
  </w:footnote>
  <w:footnote w:type="continuationSeparator" w:id="0">
    <w:p w:rsidR="001874DA" w:rsidRDefault="0018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3"/>
    <w:rsid w:val="00006CDE"/>
    <w:rsid w:val="00012E93"/>
    <w:rsid w:val="00014DFB"/>
    <w:rsid w:val="00063214"/>
    <w:rsid w:val="0008485B"/>
    <w:rsid w:val="000B49D9"/>
    <w:rsid w:val="000D141F"/>
    <w:rsid w:val="000D32DB"/>
    <w:rsid w:val="000D4622"/>
    <w:rsid w:val="001129D4"/>
    <w:rsid w:val="00123568"/>
    <w:rsid w:val="00140064"/>
    <w:rsid w:val="00150032"/>
    <w:rsid w:val="00150A68"/>
    <w:rsid w:val="00160D34"/>
    <w:rsid w:val="00161858"/>
    <w:rsid w:val="001874DA"/>
    <w:rsid w:val="001C12F8"/>
    <w:rsid w:val="001D0456"/>
    <w:rsid w:val="001D0ECF"/>
    <w:rsid w:val="001D210B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24665"/>
    <w:rsid w:val="0032700A"/>
    <w:rsid w:val="003533F5"/>
    <w:rsid w:val="00355EC0"/>
    <w:rsid w:val="003946CA"/>
    <w:rsid w:val="003B5261"/>
    <w:rsid w:val="003B54C0"/>
    <w:rsid w:val="003B65AF"/>
    <w:rsid w:val="003C7484"/>
    <w:rsid w:val="003F23E6"/>
    <w:rsid w:val="003F5F54"/>
    <w:rsid w:val="00403018"/>
    <w:rsid w:val="00414B47"/>
    <w:rsid w:val="00452E31"/>
    <w:rsid w:val="00454238"/>
    <w:rsid w:val="00471E00"/>
    <w:rsid w:val="004905B8"/>
    <w:rsid w:val="00496347"/>
    <w:rsid w:val="004C0F42"/>
    <w:rsid w:val="004F34CC"/>
    <w:rsid w:val="00514707"/>
    <w:rsid w:val="00537019"/>
    <w:rsid w:val="00551CDE"/>
    <w:rsid w:val="00561CFB"/>
    <w:rsid w:val="00592A52"/>
    <w:rsid w:val="0059491F"/>
    <w:rsid w:val="005A55C1"/>
    <w:rsid w:val="005C63DE"/>
    <w:rsid w:val="005E3E11"/>
    <w:rsid w:val="005F38F2"/>
    <w:rsid w:val="005F4251"/>
    <w:rsid w:val="005F45EB"/>
    <w:rsid w:val="005F621C"/>
    <w:rsid w:val="00614C6B"/>
    <w:rsid w:val="006454B4"/>
    <w:rsid w:val="00654151"/>
    <w:rsid w:val="00670DB4"/>
    <w:rsid w:val="00673140"/>
    <w:rsid w:val="00681EFD"/>
    <w:rsid w:val="006A7761"/>
    <w:rsid w:val="006B636E"/>
    <w:rsid w:val="006B6D08"/>
    <w:rsid w:val="006C74BD"/>
    <w:rsid w:val="006E3865"/>
    <w:rsid w:val="006E5EA1"/>
    <w:rsid w:val="007076D8"/>
    <w:rsid w:val="007240A1"/>
    <w:rsid w:val="0077066E"/>
    <w:rsid w:val="00773245"/>
    <w:rsid w:val="007B2B5B"/>
    <w:rsid w:val="007C7738"/>
    <w:rsid w:val="00804BE1"/>
    <w:rsid w:val="008154ED"/>
    <w:rsid w:val="008337E8"/>
    <w:rsid w:val="008613AC"/>
    <w:rsid w:val="00882939"/>
    <w:rsid w:val="00887569"/>
    <w:rsid w:val="00895D95"/>
    <w:rsid w:val="008C51D3"/>
    <w:rsid w:val="008E0B13"/>
    <w:rsid w:val="008E5FD3"/>
    <w:rsid w:val="008F1446"/>
    <w:rsid w:val="0090245B"/>
    <w:rsid w:val="009031B8"/>
    <w:rsid w:val="00926EFA"/>
    <w:rsid w:val="00966785"/>
    <w:rsid w:val="009750B7"/>
    <w:rsid w:val="00992B48"/>
    <w:rsid w:val="00994D10"/>
    <w:rsid w:val="009B6CA3"/>
    <w:rsid w:val="009C452A"/>
    <w:rsid w:val="009D1C11"/>
    <w:rsid w:val="009D3D6F"/>
    <w:rsid w:val="009D6841"/>
    <w:rsid w:val="00A2655B"/>
    <w:rsid w:val="00A90A27"/>
    <w:rsid w:val="00A95D41"/>
    <w:rsid w:val="00AB6BB2"/>
    <w:rsid w:val="00AC5275"/>
    <w:rsid w:val="00AD574C"/>
    <w:rsid w:val="00AF6318"/>
    <w:rsid w:val="00AF7DC0"/>
    <w:rsid w:val="00B162C3"/>
    <w:rsid w:val="00B4356A"/>
    <w:rsid w:val="00B53139"/>
    <w:rsid w:val="00B71FD5"/>
    <w:rsid w:val="00B90291"/>
    <w:rsid w:val="00B945F8"/>
    <w:rsid w:val="00BA10C1"/>
    <w:rsid w:val="00BA27D9"/>
    <w:rsid w:val="00BB5081"/>
    <w:rsid w:val="00BC2421"/>
    <w:rsid w:val="00BC3DC5"/>
    <w:rsid w:val="00BE6D8D"/>
    <w:rsid w:val="00BF0EAD"/>
    <w:rsid w:val="00C06F4F"/>
    <w:rsid w:val="00C327A6"/>
    <w:rsid w:val="00C51763"/>
    <w:rsid w:val="00C53553"/>
    <w:rsid w:val="00C86421"/>
    <w:rsid w:val="00C97907"/>
    <w:rsid w:val="00CB3F8B"/>
    <w:rsid w:val="00CB78EB"/>
    <w:rsid w:val="00CC7653"/>
    <w:rsid w:val="00CC7916"/>
    <w:rsid w:val="00CD66E5"/>
    <w:rsid w:val="00D03713"/>
    <w:rsid w:val="00D127D8"/>
    <w:rsid w:val="00D203CE"/>
    <w:rsid w:val="00D45AE1"/>
    <w:rsid w:val="00D575C0"/>
    <w:rsid w:val="00D7375A"/>
    <w:rsid w:val="00D74227"/>
    <w:rsid w:val="00D96501"/>
    <w:rsid w:val="00DE25EC"/>
    <w:rsid w:val="00DF02F0"/>
    <w:rsid w:val="00E0057D"/>
    <w:rsid w:val="00E0642B"/>
    <w:rsid w:val="00E26D49"/>
    <w:rsid w:val="00E42E5B"/>
    <w:rsid w:val="00E954C3"/>
    <w:rsid w:val="00E96818"/>
    <w:rsid w:val="00E97C4A"/>
    <w:rsid w:val="00EC5A10"/>
    <w:rsid w:val="00EC6431"/>
    <w:rsid w:val="00EE6E10"/>
    <w:rsid w:val="00EF340C"/>
    <w:rsid w:val="00F057D9"/>
    <w:rsid w:val="00F22D58"/>
    <w:rsid w:val="00F359EB"/>
    <w:rsid w:val="00F37B6A"/>
    <w:rsid w:val="00F41DC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ABDA1"/>
  <w15:chartTrackingRefBased/>
  <w15:docId w15:val="{0CB6C6B5-979F-4FE1-BD95-6147027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6">
    <w:basedOn w:val="a"/>
    <w:next w:val="a7"/>
    <w:qFormat/>
    <w:rsid w:val="00C06F4F"/>
    <w:pPr>
      <w:autoSpaceDE/>
      <w:autoSpaceDN/>
      <w:adjustRightInd/>
      <w:ind w:firstLine="0"/>
      <w:jc w:val="center"/>
    </w:pPr>
    <w:rPr>
      <w:b/>
    </w:rPr>
  </w:style>
  <w:style w:type="paragraph" w:customStyle="1" w:styleId="ConsPlusNormal">
    <w:name w:val="ConsPlusNormal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Title"/>
    <w:basedOn w:val="a"/>
    <w:next w:val="a"/>
    <w:link w:val="a8"/>
    <w:qFormat/>
    <w:rsid w:val="00C06F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C06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trong"/>
    <w:qFormat/>
    <w:rsid w:val="00670DB4"/>
    <w:rPr>
      <w:b/>
      <w:bCs/>
    </w:rPr>
  </w:style>
  <w:style w:type="paragraph" w:styleId="aa">
    <w:name w:val="Balloon Text"/>
    <w:basedOn w:val="a"/>
    <w:link w:val="ab"/>
    <w:rsid w:val="000D4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462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d">
    <w:name w:val="Основной текст с отступом Знак"/>
    <w:basedOn w:val="a0"/>
    <w:link w:val="ac"/>
    <w:rsid w:val="00551CDE"/>
    <w:rPr>
      <w:sz w:val="26"/>
    </w:rPr>
  </w:style>
  <w:style w:type="paragraph" w:customStyle="1" w:styleId="western">
    <w:name w:val="western"/>
    <w:basedOn w:val="a"/>
    <w:rsid w:val="00CB78EB"/>
    <w:pPr>
      <w:widowControl/>
      <w:autoSpaceDE/>
      <w:autoSpaceDN/>
      <w:adjustRightInd/>
      <w:spacing w:before="100" w:beforeAutospacing="1" w:after="142" w:line="288" w:lineRule="auto"/>
    </w:pPr>
    <w:rPr>
      <w:color w:val="000000"/>
      <w:szCs w:val="26"/>
    </w:rPr>
  </w:style>
  <w:style w:type="character" w:styleId="ae">
    <w:name w:val="Hyperlink"/>
    <w:basedOn w:val="a0"/>
    <w:uiPriority w:val="99"/>
    <w:unhideWhenUsed/>
    <w:rsid w:val="00CB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7526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ei.dokumenty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or_TA\Desktop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3301-A7D0-4F60-947E-EBB8CA86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769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23</cp:revision>
  <cp:lastPrinted>2018-11-02T03:56:00Z</cp:lastPrinted>
  <dcterms:created xsi:type="dcterms:W3CDTF">2018-03-01T04:58:00Z</dcterms:created>
  <dcterms:modified xsi:type="dcterms:W3CDTF">2018-11-05T22:58:00Z</dcterms:modified>
</cp:coreProperties>
</file>