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2752C8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A4A5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9052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101"/>
        <w:gridCol w:w="509"/>
        <w:gridCol w:w="1174"/>
      </w:tblGrid>
      <w:tr w:rsidR="00B53139" w:rsidRPr="009C452A" w:rsidTr="006A1D9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53139" w:rsidRPr="009C452A" w:rsidRDefault="00F3001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апреля 2021 г.</w:t>
            </w:r>
            <w:bookmarkStart w:id="0" w:name="_GoBack"/>
            <w:bookmarkEnd w:id="0"/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5028D" w:rsidRPr="009C452A" w:rsidRDefault="00F30010" w:rsidP="006A1D96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F9313C" w:rsidRDefault="00F9313C" w:rsidP="006C6AEF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особенностях представления лицом, поступающим на </w:t>
      </w:r>
    </w:p>
    <w:p w:rsidR="00F9313C" w:rsidRDefault="00F9313C" w:rsidP="006C6AEF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должность руководителя муниципального учреждения, сведений </w:t>
      </w:r>
    </w:p>
    <w:p w:rsidR="00F9313C" w:rsidRDefault="00F9313C" w:rsidP="006C6AEF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о цифровых финансовых активах, цифровых правах, утилитарных</w:t>
      </w:r>
    </w:p>
    <w:p w:rsidR="00D30CCF" w:rsidRPr="00FF6112" w:rsidRDefault="00F9313C" w:rsidP="006C6AEF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цифровых правах и цифровой валюте в 2021 году</w:t>
      </w:r>
    </w:p>
    <w:p w:rsidR="00D30CCF" w:rsidRDefault="00D30CCF" w:rsidP="005537C8">
      <w:pPr>
        <w:tabs>
          <w:tab w:val="left" w:pos="8041"/>
        </w:tabs>
        <w:ind w:firstLine="0"/>
        <w:jc w:val="left"/>
        <w:rPr>
          <w:b/>
          <w:szCs w:val="26"/>
        </w:rPr>
      </w:pPr>
    </w:p>
    <w:p w:rsidR="00756769" w:rsidRPr="00FF6112" w:rsidRDefault="00756769" w:rsidP="00D30CCF">
      <w:pPr>
        <w:tabs>
          <w:tab w:val="left" w:pos="8041"/>
        </w:tabs>
        <w:jc w:val="left"/>
        <w:rPr>
          <w:b/>
          <w:szCs w:val="26"/>
        </w:rPr>
      </w:pPr>
    </w:p>
    <w:p w:rsidR="00D30CCF" w:rsidRPr="00CE515F" w:rsidRDefault="005537C8" w:rsidP="005977E5">
      <w:pPr>
        <w:pStyle w:val="ConsPlusNormal"/>
        <w:spacing w:line="420" w:lineRule="exact"/>
        <w:ind w:firstLine="539"/>
        <w:jc w:val="both"/>
        <w:rPr>
          <w:b w:val="0"/>
          <w:sz w:val="26"/>
          <w:szCs w:val="26"/>
        </w:rPr>
      </w:pPr>
      <w:r w:rsidRPr="005537C8">
        <w:rPr>
          <w:b w:val="0"/>
          <w:sz w:val="26"/>
          <w:szCs w:val="26"/>
        </w:rPr>
        <w:t>В соответствии с Указом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5537C8">
        <w:rPr>
          <w:rFonts w:cs="Calibri"/>
          <w:b w:val="0"/>
          <w:sz w:val="26"/>
          <w:szCs w:val="26"/>
        </w:rPr>
        <w:t>, р</w:t>
      </w:r>
      <w:r w:rsidR="00D30CCF" w:rsidRPr="00CE515F">
        <w:rPr>
          <w:b w:val="0"/>
          <w:sz w:val="26"/>
          <w:szCs w:val="26"/>
        </w:rPr>
        <w:t>уководствуясь Уставом Арсеньевского городского округа, администрация Арсеньевского городского округа</w:t>
      </w:r>
    </w:p>
    <w:p w:rsidR="00D30CCF" w:rsidRDefault="00D30CCF" w:rsidP="00D30CCF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5537C8" w:rsidRPr="00CE515F" w:rsidRDefault="005537C8" w:rsidP="00D30CCF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D30CCF" w:rsidRPr="00CE515F" w:rsidRDefault="00D30CCF" w:rsidP="00D30CCF">
      <w:pPr>
        <w:pStyle w:val="ConsPlusNormal"/>
        <w:spacing w:line="360" w:lineRule="auto"/>
        <w:jc w:val="both"/>
        <w:rPr>
          <w:b w:val="0"/>
          <w:sz w:val="26"/>
          <w:szCs w:val="26"/>
        </w:rPr>
      </w:pPr>
      <w:r w:rsidRPr="00CE515F">
        <w:rPr>
          <w:b w:val="0"/>
          <w:sz w:val="26"/>
          <w:szCs w:val="26"/>
        </w:rPr>
        <w:t>ПОСТАНОВЛЯЕТ:</w:t>
      </w:r>
    </w:p>
    <w:p w:rsidR="00D30CCF" w:rsidRDefault="00D30CCF" w:rsidP="00D30CCF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756769" w:rsidRPr="00CE515F" w:rsidRDefault="00756769" w:rsidP="00D30CCF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0128D8" w:rsidRPr="000128D8" w:rsidRDefault="005537C8" w:rsidP="000128D8">
      <w:pPr>
        <w:spacing w:line="360" w:lineRule="auto"/>
        <w:ind w:firstLine="708"/>
        <w:rPr>
          <w:szCs w:val="26"/>
        </w:rPr>
      </w:pPr>
      <w:r w:rsidRPr="000128D8">
        <w:rPr>
          <w:szCs w:val="26"/>
        </w:rPr>
        <w:t xml:space="preserve">1. </w:t>
      </w:r>
      <w:r w:rsidRPr="000128D8">
        <w:rPr>
          <w:bCs/>
          <w:szCs w:val="26"/>
        </w:rPr>
        <w:t xml:space="preserve">Установить, что по 30 июня 2021 года включительно </w:t>
      </w:r>
      <w:r w:rsidR="000128D8" w:rsidRPr="000128D8">
        <w:rPr>
          <w:bCs/>
          <w:szCs w:val="26"/>
        </w:rPr>
        <w:t>лицо, поступающ</w:t>
      </w:r>
      <w:r w:rsidR="00A36BE8">
        <w:rPr>
          <w:bCs/>
          <w:szCs w:val="26"/>
        </w:rPr>
        <w:t>е</w:t>
      </w:r>
      <w:r w:rsidR="000128D8" w:rsidRPr="000128D8">
        <w:rPr>
          <w:bCs/>
          <w:szCs w:val="26"/>
        </w:rPr>
        <w:t xml:space="preserve">е на работу на должность руководителя муниципального учреждения </w:t>
      </w:r>
      <w:r w:rsidR="000128D8" w:rsidRPr="000128D8">
        <w:rPr>
          <w:szCs w:val="26"/>
        </w:rPr>
        <w:t xml:space="preserve">вместе со </w:t>
      </w:r>
      <w:hyperlink r:id="rId8" w:history="1">
        <w:r w:rsidR="000128D8" w:rsidRPr="000128D8">
          <w:rPr>
            <w:szCs w:val="26"/>
          </w:rPr>
          <w:t>сведениями</w:t>
        </w:r>
      </w:hyperlink>
      <w:r w:rsidR="000128D8" w:rsidRPr="000128D8">
        <w:rPr>
          <w:szCs w:val="26"/>
        </w:rPr>
        <w:t xml:space="preserve"> о своих доходах, об имуществе и обязательствах имущественного характера и о доходах, об </w:t>
      </w:r>
      <w:r w:rsidR="000128D8" w:rsidRPr="000128D8">
        <w:rPr>
          <w:szCs w:val="26"/>
        </w:rPr>
        <w:lastRenderedPageBreak/>
        <w:t xml:space="preserve">имуществе и обязательствах имущественного характера своих супруги (супруга) и несовершеннолетних детей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r:id="rId9" w:history="1">
        <w:r w:rsidR="000128D8" w:rsidRPr="000128D8">
          <w:rPr>
            <w:szCs w:val="26"/>
          </w:rPr>
          <w:t>приложению № 1</w:t>
        </w:r>
      </w:hyperlink>
      <w:r w:rsidR="000128D8" w:rsidRPr="000128D8">
        <w:rPr>
          <w:szCs w:val="26"/>
        </w:rPr>
        <w:t xml:space="preserve"> к Указу Президента Российской Федерации от </w:t>
      </w:r>
      <w:r w:rsidR="00A36BE8">
        <w:rPr>
          <w:szCs w:val="26"/>
        </w:rPr>
        <w:br/>
      </w:r>
      <w:r w:rsidR="000128D8" w:rsidRPr="000128D8">
        <w:rPr>
          <w:szCs w:val="26"/>
        </w:rPr>
        <w:t>10 декабря 2020 г</w:t>
      </w:r>
      <w:r w:rsidR="00DD1853">
        <w:rPr>
          <w:szCs w:val="26"/>
        </w:rPr>
        <w:t>ода</w:t>
      </w:r>
      <w:r w:rsidR="000128D8" w:rsidRPr="000128D8">
        <w:rPr>
          <w:szCs w:val="26"/>
        </w:rPr>
        <w:t xml:space="preserve"> </w:t>
      </w:r>
      <w:r w:rsidR="00A36BE8">
        <w:rPr>
          <w:szCs w:val="26"/>
        </w:rPr>
        <w:t>№</w:t>
      </w:r>
      <w:r w:rsidR="000128D8" w:rsidRPr="000128D8">
        <w:rPr>
          <w:szCs w:val="26"/>
        </w:rPr>
        <w:t xml:space="preserve"> 778 «О мерах по реализации отдельных положений Федерального закона </w:t>
      </w:r>
      <w:r w:rsidR="000128D8">
        <w:rPr>
          <w:szCs w:val="26"/>
        </w:rPr>
        <w:t>«</w:t>
      </w:r>
      <w:r w:rsidR="000128D8" w:rsidRPr="000128D8">
        <w:rPr>
          <w:szCs w:val="26"/>
        </w:rPr>
        <w:t xml:space="preserve">О цифровых финансовых активах, цифровой валюте и о внесении изменений в отдельные законодательные акты Российской Федерации». </w:t>
      </w:r>
    </w:p>
    <w:p w:rsidR="005537C8" w:rsidRPr="00715372" w:rsidRDefault="005537C8" w:rsidP="00756769">
      <w:pPr>
        <w:spacing w:line="360" w:lineRule="auto"/>
        <w:rPr>
          <w:bCs/>
          <w:szCs w:val="26"/>
        </w:rPr>
      </w:pPr>
      <w:r w:rsidRPr="00715372">
        <w:rPr>
          <w:bCs/>
          <w:szCs w:val="26"/>
        </w:rPr>
        <w:t xml:space="preserve">2. </w:t>
      </w:r>
      <w:hyperlink r:id="rId10" w:history="1">
        <w:r w:rsidRPr="00715372">
          <w:rPr>
            <w:bCs/>
            <w:szCs w:val="26"/>
          </w:rPr>
          <w:t>Уведомление</w:t>
        </w:r>
      </w:hyperlink>
      <w:r w:rsidRPr="00715372">
        <w:rPr>
          <w:bCs/>
          <w:szCs w:val="26"/>
        </w:rPr>
        <w:t xml:space="preserve">, предусмотренное </w:t>
      </w:r>
      <w:hyperlink w:anchor="Par7" w:history="1">
        <w:r w:rsidRPr="00715372">
          <w:rPr>
            <w:bCs/>
            <w:szCs w:val="26"/>
          </w:rPr>
          <w:t>частью 1</w:t>
        </w:r>
      </w:hyperlink>
      <w:r w:rsidR="000128D8">
        <w:rPr>
          <w:bCs/>
          <w:szCs w:val="26"/>
        </w:rPr>
        <w:t xml:space="preserve"> настоящей статьи, </w:t>
      </w:r>
      <w:r w:rsidRPr="00715372">
        <w:rPr>
          <w:bCs/>
          <w:szCs w:val="26"/>
        </w:rPr>
        <w:t xml:space="preserve">представляется </w:t>
      </w:r>
      <w:r w:rsidRPr="00715372">
        <w:rPr>
          <w:szCs w:val="26"/>
        </w:rPr>
        <w:t xml:space="preserve">в </w:t>
      </w:r>
      <w:r>
        <w:rPr>
          <w:szCs w:val="26"/>
        </w:rPr>
        <w:t xml:space="preserve">отдел кадров организационного управления администрации </w:t>
      </w:r>
      <w:r w:rsidRPr="00715372">
        <w:rPr>
          <w:szCs w:val="26"/>
        </w:rPr>
        <w:t xml:space="preserve">Арсеньевского городского округа </w:t>
      </w:r>
      <w:r w:rsidRPr="00715372">
        <w:rPr>
          <w:bCs/>
          <w:szCs w:val="26"/>
        </w:rPr>
        <w:t>по состоянию на 1-е число месяца, предшествующего месяцу подачи документов для заме</w:t>
      </w:r>
      <w:r w:rsidR="000128D8">
        <w:rPr>
          <w:bCs/>
          <w:szCs w:val="26"/>
        </w:rPr>
        <w:t>щения соответствующей должности</w:t>
      </w:r>
      <w:r w:rsidRPr="00715372">
        <w:rPr>
          <w:bCs/>
          <w:szCs w:val="26"/>
        </w:rPr>
        <w:t xml:space="preserve">. </w:t>
      </w:r>
    </w:p>
    <w:p w:rsidR="00DD1853" w:rsidRDefault="000128D8" w:rsidP="00756769">
      <w:pPr>
        <w:spacing w:line="360" w:lineRule="auto"/>
        <w:outlineLvl w:val="0"/>
        <w:rPr>
          <w:szCs w:val="26"/>
        </w:rPr>
      </w:pPr>
      <w:r>
        <w:rPr>
          <w:szCs w:val="26"/>
        </w:rPr>
        <w:t>3</w:t>
      </w:r>
      <w:r w:rsidR="00D30CCF" w:rsidRPr="00CE515F">
        <w:rPr>
          <w:szCs w:val="26"/>
        </w:rPr>
        <w:t xml:space="preserve">. </w:t>
      </w:r>
      <w:r w:rsidR="00DD1853" w:rsidRPr="00CE515F">
        <w:rPr>
          <w:szCs w:val="26"/>
        </w:rPr>
        <w:t xml:space="preserve">Организационному управлению администрации Арсеньевского городского округа (Абрамова) обеспечить </w:t>
      </w:r>
      <w:r w:rsidR="00DD1853">
        <w:rPr>
          <w:szCs w:val="26"/>
        </w:rPr>
        <w:t xml:space="preserve">официальное опубликование и </w:t>
      </w:r>
      <w:r w:rsidR="00DD1853" w:rsidRPr="00CE515F">
        <w:rPr>
          <w:szCs w:val="26"/>
        </w:rPr>
        <w:t>размещение на официальном сайте администрации Арсеньевского городского округа настоящего постановления.</w:t>
      </w:r>
    </w:p>
    <w:p w:rsidR="00D30CCF" w:rsidRDefault="00DD1853" w:rsidP="00756769">
      <w:pPr>
        <w:spacing w:line="360" w:lineRule="auto"/>
        <w:outlineLvl w:val="0"/>
        <w:rPr>
          <w:szCs w:val="26"/>
        </w:rPr>
      </w:pPr>
      <w:r>
        <w:rPr>
          <w:szCs w:val="26"/>
        </w:rPr>
        <w:t xml:space="preserve">4. </w:t>
      </w:r>
      <w:r w:rsidR="00D30CCF" w:rsidRPr="00CE515F">
        <w:rPr>
          <w:szCs w:val="26"/>
        </w:rPr>
        <w:t xml:space="preserve">Настоящее постановление вступает в силу после его официального опубликования.  </w:t>
      </w:r>
    </w:p>
    <w:p w:rsidR="005537C8" w:rsidRPr="00CE515F" w:rsidRDefault="00DD1853" w:rsidP="00756769">
      <w:pPr>
        <w:spacing w:line="360" w:lineRule="auto"/>
        <w:outlineLvl w:val="0"/>
        <w:rPr>
          <w:szCs w:val="26"/>
        </w:rPr>
      </w:pPr>
      <w:r>
        <w:rPr>
          <w:szCs w:val="26"/>
        </w:rPr>
        <w:t>5</w:t>
      </w:r>
      <w:r w:rsidR="005537C8">
        <w:rPr>
          <w:szCs w:val="26"/>
        </w:rPr>
        <w:t>. Контроль за исполнением настоящего постановления возложить на руководителя аппарата администрации Арсеньевского городского округа Н.П. Пуха</w:t>
      </w:r>
    </w:p>
    <w:p w:rsidR="00D30CCF" w:rsidRPr="00FF6112" w:rsidRDefault="00D30CCF" w:rsidP="00D30CCF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D30CCF" w:rsidRDefault="00D30CCF" w:rsidP="00D30CCF">
      <w:pPr>
        <w:widowControl/>
        <w:ind w:firstLine="540"/>
        <w:rPr>
          <w:szCs w:val="26"/>
        </w:rPr>
      </w:pPr>
    </w:p>
    <w:p w:rsidR="005537C8" w:rsidRPr="00FF6112" w:rsidRDefault="005537C8" w:rsidP="00D30CCF">
      <w:pPr>
        <w:widowControl/>
        <w:ind w:firstLine="540"/>
        <w:rPr>
          <w:szCs w:val="26"/>
        </w:rPr>
      </w:pPr>
    </w:p>
    <w:p w:rsidR="00D30CCF" w:rsidRPr="00FF6112" w:rsidRDefault="00D30CCF" w:rsidP="00D30CCF">
      <w:pPr>
        <w:tabs>
          <w:tab w:val="left" w:pos="0"/>
        </w:tabs>
        <w:ind w:firstLine="0"/>
        <w:jc w:val="left"/>
        <w:rPr>
          <w:szCs w:val="26"/>
        </w:rPr>
      </w:pPr>
      <w:r w:rsidRPr="00FF6112">
        <w:rPr>
          <w:szCs w:val="26"/>
        </w:rPr>
        <w:t>Глав</w:t>
      </w:r>
      <w:r w:rsidR="005537C8">
        <w:rPr>
          <w:szCs w:val="26"/>
        </w:rPr>
        <w:t>а</w:t>
      </w:r>
      <w:r w:rsidRPr="00FF6112">
        <w:rPr>
          <w:szCs w:val="26"/>
        </w:rPr>
        <w:t xml:space="preserve"> город</w:t>
      </w:r>
      <w:r w:rsidR="0004638E">
        <w:rPr>
          <w:szCs w:val="26"/>
        </w:rPr>
        <w:t xml:space="preserve">ского округа         </w:t>
      </w:r>
      <w:r w:rsidR="0004638E">
        <w:rPr>
          <w:szCs w:val="26"/>
        </w:rPr>
        <w:tab/>
      </w:r>
      <w:r w:rsidR="0004638E">
        <w:rPr>
          <w:szCs w:val="26"/>
        </w:rPr>
        <w:tab/>
      </w:r>
      <w:r w:rsidR="0004638E">
        <w:rPr>
          <w:szCs w:val="26"/>
        </w:rPr>
        <w:tab/>
      </w:r>
      <w:r w:rsidR="0004638E">
        <w:rPr>
          <w:szCs w:val="26"/>
        </w:rPr>
        <w:tab/>
      </w:r>
      <w:r w:rsidR="0004638E">
        <w:rPr>
          <w:szCs w:val="26"/>
        </w:rPr>
        <w:tab/>
      </w:r>
      <w:r w:rsidR="0004638E">
        <w:rPr>
          <w:szCs w:val="26"/>
        </w:rPr>
        <w:tab/>
        <w:t xml:space="preserve">    </w:t>
      </w:r>
      <w:r w:rsidR="005537C8">
        <w:rPr>
          <w:szCs w:val="26"/>
        </w:rPr>
        <w:t xml:space="preserve">           </w:t>
      </w:r>
      <w:r w:rsidR="0004638E">
        <w:rPr>
          <w:szCs w:val="26"/>
        </w:rPr>
        <w:t xml:space="preserve">В.С. </w:t>
      </w:r>
      <w:proofErr w:type="spellStart"/>
      <w:r w:rsidR="0004638E">
        <w:rPr>
          <w:szCs w:val="26"/>
        </w:rPr>
        <w:t>Пивень</w:t>
      </w:r>
      <w:proofErr w:type="spellEnd"/>
    </w:p>
    <w:sectPr w:rsidR="00D30CCF" w:rsidRPr="00FF6112" w:rsidSect="006C69E8">
      <w:type w:val="continuous"/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BD" w:rsidRDefault="005B13BD">
      <w:r>
        <w:separator/>
      </w:r>
    </w:p>
  </w:endnote>
  <w:endnote w:type="continuationSeparator" w:id="0">
    <w:p w:rsidR="005B13BD" w:rsidRDefault="005B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BD" w:rsidRDefault="005B13BD">
      <w:r>
        <w:separator/>
      </w:r>
    </w:p>
  </w:footnote>
  <w:footnote w:type="continuationSeparator" w:id="0">
    <w:p w:rsidR="005B13BD" w:rsidRDefault="005B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2752C8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CF"/>
    <w:rsid w:val="000023CE"/>
    <w:rsid w:val="000128D8"/>
    <w:rsid w:val="00012E93"/>
    <w:rsid w:val="00034AA6"/>
    <w:rsid w:val="0004638E"/>
    <w:rsid w:val="00052B50"/>
    <w:rsid w:val="00061F64"/>
    <w:rsid w:val="000664ED"/>
    <w:rsid w:val="00081198"/>
    <w:rsid w:val="0008485B"/>
    <w:rsid w:val="000B49D9"/>
    <w:rsid w:val="000B513E"/>
    <w:rsid w:val="00110C3D"/>
    <w:rsid w:val="00120593"/>
    <w:rsid w:val="00150A68"/>
    <w:rsid w:val="00150DA7"/>
    <w:rsid w:val="00193944"/>
    <w:rsid w:val="001C12F8"/>
    <w:rsid w:val="001D1A94"/>
    <w:rsid w:val="001D210B"/>
    <w:rsid w:val="001F38B4"/>
    <w:rsid w:val="001F5E74"/>
    <w:rsid w:val="001F7ABE"/>
    <w:rsid w:val="002048EF"/>
    <w:rsid w:val="00206BE9"/>
    <w:rsid w:val="0025096D"/>
    <w:rsid w:val="00251D47"/>
    <w:rsid w:val="00264B4E"/>
    <w:rsid w:val="002752C8"/>
    <w:rsid w:val="00286612"/>
    <w:rsid w:val="002A227C"/>
    <w:rsid w:val="002B1966"/>
    <w:rsid w:val="002D3DEB"/>
    <w:rsid w:val="002E17EA"/>
    <w:rsid w:val="002F5299"/>
    <w:rsid w:val="00300FA4"/>
    <w:rsid w:val="00303407"/>
    <w:rsid w:val="00350540"/>
    <w:rsid w:val="003C7484"/>
    <w:rsid w:val="003F5F54"/>
    <w:rsid w:val="00403018"/>
    <w:rsid w:val="00454238"/>
    <w:rsid w:val="00471E00"/>
    <w:rsid w:val="00473120"/>
    <w:rsid w:val="00514707"/>
    <w:rsid w:val="00523FC1"/>
    <w:rsid w:val="005537C8"/>
    <w:rsid w:val="00592A52"/>
    <w:rsid w:val="005977E5"/>
    <w:rsid w:val="005A55C1"/>
    <w:rsid w:val="005B13BD"/>
    <w:rsid w:val="005F45EB"/>
    <w:rsid w:val="005F621C"/>
    <w:rsid w:val="00634AEF"/>
    <w:rsid w:val="006454B4"/>
    <w:rsid w:val="00653276"/>
    <w:rsid w:val="0066002D"/>
    <w:rsid w:val="00681EFD"/>
    <w:rsid w:val="006A1D96"/>
    <w:rsid w:val="006A7761"/>
    <w:rsid w:val="006C69E8"/>
    <w:rsid w:val="006C6AEF"/>
    <w:rsid w:val="006C74BD"/>
    <w:rsid w:val="006D2DCA"/>
    <w:rsid w:val="006E3865"/>
    <w:rsid w:val="006E5EA1"/>
    <w:rsid w:val="007076D8"/>
    <w:rsid w:val="007240A1"/>
    <w:rsid w:val="00756769"/>
    <w:rsid w:val="007632D9"/>
    <w:rsid w:val="0077066E"/>
    <w:rsid w:val="00773245"/>
    <w:rsid w:val="007812A9"/>
    <w:rsid w:val="00791A64"/>
    <w:rsid w:val="007A212C"/>
    <w:rsid w:val="007B2B5B"/>
    <w:rsid w:val="007C3D40"/>
    <w:rsid w:val="007C4BA6"/>
    <w:rsid w:val="00804BE1"/>
    <w:rsid w:val="008347A5"/>
    <w:rsid w:val="00882939"/>
    <w:rsid w:val="008C51D3"/>
    <w:rsid w:val="008E0B13"/>
    <w:rsid w:val="009031B8"/>
    <w:rsid w:val="00904FCE"/>
    <w:rsid w:val="00916D35"/>
    <w:rsid w:val="00933AFC"/>
    <w:rsid w:val="009750B7"/>
    <w:rsid w:val="00992B48"/>
    <w:rsid w:val="00994D10"/>
    <w:rsid w:val="009B264F"/>
    <w:rsid w:val="009B6CA3"/>
    <w:rsid w:val="009C452A"/>
    <w:rsid w:val="009D044A"/>
    <w:rsid w:val="009D38B1"/>
    <w:rsid w:val="00A1767F"/>
    <w:rsid w:val="00A36BE8"/>
    <w:rsid w:val="00A55563"/>
    <w:rsid w:val="00A90A27"/>
    <w:rsid w:val="00AA71C8"/>
    <w:rsid w:val="00AB4CB2"/>
    <w:rsid w:val="00AB5DEA"/>
    <w:rsid w:val="00AB6BB2"/>
    <w:rsid w:val="00AC5275"/>
    <w:rsid w:val="00B4356A"/>
    <w:rsid w:val="00B53139"/>
    <w:rsid w:val="00B90291"/>
    <w:rsid w:val="00B945F8"/>
    <w:rsid w:val="00BA10C1"/>
    <w:rsid w:val="00BB5081"/>
    <w:rsid w:val="00BC3DC5"/>
    <w:rsid w:val="00BE6D8D"/>
    <w:rsid w:val="00C0793C"/>
    <w:rsid w:val="00C50146"/>
    <w:rsid w:val="00C53553"/>
    <w:rsid w:val="00C86421"/>
    <w:rsid w:val="00CD66E5"/>
    <w:rsid w:val="00CE2689"/>
    <w:rsid w:val="00CE515F"/>
    <w:rsid w:val="00CE645A"/>
    <w:rsid w:val="00D03713"/>
    <w:rsid w:val="00D127D8"/>
    <w:rsid w:val="00D203CE"/>
    <w:rsid w:val="00D30CCF"/>
    <w:rsid w:val="00D467D8"/>
    <w:rsid w:val="00D7375A"/>
    <w:rsid w:val="00D86F47"/>
    <w:rsid w:val="00D96501"/>
    <w:rsid w:val="00D97A8A"/>
    <w:rsid w:val="00DA5AF6"/>
    <w:rsid w:val="00DB0D99"/>
    <w:rsid w:val="00DC3CD8"/>
    <w:rsid w:val="00DD02B1"/>
    <w:rsid w:val="00DD1853"/>
    <w:rsid w:val="00DF02F0"/>
    <w:rsid w:val="00E0057D"/>
    <w:rsid w:val="00E26D49"/>
    <w:rsid w:val="00E360CA"/>
    <w:rsid w:val="00E5028D"/>
    <w:rsid w:val="00E55AC1"/>
    <w:rsid w:val="00E63077"/>
    <w:rsid w:val="00E878CD"/>
    <w:rsid w:val="00E954C3"/>
    <w:rsid w:val="00E97F53"/>
    <w:rsid w:val="00EC6431"/>
    <w:rsid w:val="00EE3EE5"/>
    <w:rsid w:val="00EE6E10"/>
    <w:rsid w:val="00EF340C"/>
    <w:rsid w:val="00F057D9"/>
    <w:rsid w:val="00F30010"/>
    <w:rsid w:val="00F337B2"/>
    <w:rsid w:val="00F37155"/>
    <w:rsid w:val="00F66375"/>
    <w:rsid w:val="00F7778A"/>
    <w:rsid w:val="00F90E75"/>
    <w:rsid w:val="00F9313C"/>
    <w:rsid w:val="00FA31F5"/>
    <w:rsid w:val="00FE612F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15512E"/>
  <w15:chartTrackingRefBased/>
  <w15:docId w15:val="{D723FEE1-094B-4EE4-BBB8-B26FB4AB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30CC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6">
    <w:name w:val="Hyperlink"/>
    <w:uiPriority w:val="99"/>
    <w:unhideWhenUsed/>
    <w:rsid w:val="00D30CCF"/>
    <w:rPr>
      <w:color w:val="0563C1"/>
      <w:u w:val="single"/>
    </w:rPr>
  </w:style>
  <w:style w:type="paragraph" w:styleId="a7">
    <w:name w:val="Balloon Text"/>
    <w:basedOn w:val="a"/>
    <w:link w:val="a8"/>
    <w:rsid w:val="00FF61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F61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5028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048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5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F977B4A68B7C3A50761DA1CDCAE1C1228BE8AEC2F9257BC201771A25F6893ABDDB77B8F01B875D0426788AF960370C26B5E3627736DE8ZFoBA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9D4C9FA03DD34B98F4D827B819FA3FB450FF4D4386778839C3C94492A1F54B96E056B257C28A39691DD06AD5C31664662FABE20B191B34Cz9z7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4CF977B4A68B7C3A50761DA1CDCAE1C122BBD8FEF229257BC201771A25F6893ABDDB77B8F01B870D2426788AF960370C26B5E3627736DE8ZFo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62</TotalTime>
  <Pages>2</Pages>
  <Words>302</Words>
  <Characters>2664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Герасимова Зоя Николаевна</cp:lastModifiedBy>
  <cp:revision>7</cp:revision>
  <cp:lastPrinted>2021-04-20T00:06:00Z</cp:lastPrinted>
  <dcterms:created xsi:type="dcterms:W3CDTF">2021-03-04T02:13:00Z</dcterms:created>
  <dcterms:modified xsi:type="dcterms:W3CDTF">2021-04-20T00:06:00Z</dcterms:modified>
</cp:coreProperties>
</file>