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CC7653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CC7653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ABBD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EB5CD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марта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B5CD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178-па </w:t>
            </w:r>
          </w:p>
        </w:tc>
      </w:tr>
    </w:tbl>
    <w:p w:rsidR="008C51D3" w:rsidRDefault="008C51D3" w:rsidP="00C06F4F">
      <w:pPr>
        <w:tabs>
          <w:tab w:val="left" w:pos="8041"/>
        </w:tabs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06F4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063214" w:rsidRPr="00CB3F8B" w:rsidRDefault="00C06F4F" w:rsidP="00CB78EB">
      <w:pPr>
        <w:tabs>
          <w:tab w:val="left" w:pos="8041"/>
        </w:tabs>
        <w:ind w:firstLine="0"/>
        <w:jc w:val="center"/>
        <w:rPr>
          <w:b/>
          <w:szCs w:val="28"/>
        </w:rPr>
      </w:pPr>
      <w:r w:rsidRPr="00CB3F8B">
        <w:rPr>
          <w:b/>
          <w:szCs w:val="28"/>
        </w:rPr>
        <w:t xml:space="preserve">Об </w:t>
      </w:r>
      <w:r w:rsidR="00CB78EB" w:rsidRPr="00CB3F8B">
        <w:rPr>
          <w:b/>
          <w:szCs w:val="28"/>
        </w:rPr>
        <w:t>организации тематической ярмарки «Пасхальные мотивы»</w:t>
      </w:r>
    </w:p>
    <w:p w:rsidR="00CB78EB" w:rsidRDefault="00CB78EB" w:rsidP="00CB78EB">
      <w:pPr>
        <w:pStyle w:val="western"/>
        <w:spacing w:after="0" w:line="360" w:lineRule="auto"/>
        <w:ind w:firstLine="720"/>
      </w:pPr>
      <w:r>
        <w:t xml:space="preserve">В целях создания условий для обеспечения жителей услугами торговли и улучшения обеспечения населения Арсеньевского городского округа </w:t>
      </w:r>
      <w:proofErr w:type="spellStart"/>
      <w:r>
        <w:t>продоволь-ственными</w:t>
      </w:r>
      <w:proofErr w:type="spellEnd"/>
      <w:r>
        <w:t xml:space="preserve"> и непродовольственными товарами и товарами местных производителей, в соответствии с Федеральным законом от 28 декабря 2009 года № 381-ФЗ «Об основах государственного регулирования торговой деятельности в Российской Федерации», постановлением Администрации Приморского края от </w:t>
      </w:r>
      <w:r w:rsidR="00CB3F8B">
        <w:t>29</w:t>
      </w:r>
      <w:r>
        <w:t xml:space="preserve"> </w:t>
      </w:r>
      <w:r w:rsidR="00CB3F8B">
        <w:t>сентября 2017 года № 3</w:t>
      </w:r>
      <w:r>
        <w:t>9</w:t>
      </w:r>
      <w:r w:rsidR="00CB3F8B">
        <w:t>0</w:t>
      </w:r>
      <w:r>
        <w:t xml:space="preserve">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на ярмарках на территории Приморского края», руководствуясь Уставом городского округа, администрация Арсеньевского городского округа </w:t>
      </w:r>
    </w:p>
    <w:p w:rsidR="00CB3F8B" w:rsidRDefault="00CB3F8B" w:rsidP="00CB78EB">
      <w:pPr>
        <w:pStyle w:val="western"/>
        <w:spacing w:after="0" w:line="360" w:lineRule="auto"/>
        <w:ind w:firstLine="720"/>
      </w:pPr>
    </w:p>
    <w:p w:rsidR="00C06F4F" w:rsidRPr="00494522" w:rsidRDefault="00C06F4F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522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94522">
        <w:rPr>
          <w:rFonts w:ascii="Times New Roman" w:hAnsi="Times New Roman" w:cs="Times New Roman"/>
          <w:sz w:val="28"/>
          <w:szCs w:val="28"/>
        </w:rPr>
        <w:t>:</w:t>
      </w:r>
    </w:p>
    <w:p w:rsidR="003533F5" w:rsidRDefault="00CB3F8B" w:rsidP="003533F5">
      <w:pPr>
        <w:pStyle w:val="western"/>
        <w:spacing w:before="0" w:beforeAutospacing="0" w:after="0" w:line="360" w:lineRule="auto"/>
        <w:ind w:firstLine="0"/>
        <w:rPr>
          <w:szCs w:val="24"/>
        </w:rPr>
      </w:pPr>
      <w:r>
        <w:rPr>
          <w:rFonts w:eastAsia="SimSun"/>
          <w:color w:val="auto"/>
          <w:sz w:val="28"/>
          <w:szCs w:val="28"/>
          <w:lang w:eastAsia="zh-CN"/>
        </w:rPr>
        <w:t xml:space="preserve">          </w:t>
      </w:r>
      <w:r>
        <w:t xml:space="preserve">1. Организовать проведение тематической ярмарки «Пасхальные мотивы» на территории Арсеньевского городского округа </w:t>
      </w:r>
      <w:proofErr w:type="gramStart"/>
      <w:r w:rsidRPr="003533F5">
        <w:t xml:space="preserve">с </w:t>
      </w:r>
      <w:r w:rsidR="003533F5" w:rsidRPr="00CB3F8B">
        <w:rPr>
          <w:szCs w:val="24"/>
        </w:rPr>
        <w:t xml:space="preserve"> предоставлением</w:t>
      </w:r>
      <w:proofErr w:type="gramEnd"/>
      <w:r w:rsidR="003533F5" w:rsidRPr="00CB3F8B">
        <w:rPr>
          <w:szCs w:val="24"/>
        </w:rPr>
        <w:t xml:space="preserve"> мест для продажи товаров участникам ярмарки без взимания платы.</w:t>
      </w:r>
    </w:p>
    <w:p w:rsidR="004F34CC" w:rsidRDefault="003533F5" w:rsidP="003533F5">
      <w:pPr>
        <w:pStyle w:val="western"/>
        <w:spacing w:before="0" w:beforeAutospacing="0" w:after="0" w:line="360" w:lineRule="auto"/>
        <w:ind w:firstLine="0"/>
      </w:pPr>
      <w:r>
        <w:rPr>
          <w:szCs w:val="24"/>
        </w:rPr>
        <w:t xml:space="preserve">          </w:t>
      </w:r>
      <w:r>
        <w:t>1.1</w:t>
      </w:r>
      <w:r w:rsidR="00CB3F8B">
        <w:t xml:space="preserve">. </w:t>
      </w:r>
      <w:r w:rsidR="004F34CC">
        <w:t>Определить:</w:t>
      </w:r>
    </w:p>
    <w:p w:rsidR="00CB3F8B" w:rsidRPr="004F34CC" w:rsidRDefault="004F34CC" w:rsidP="003533F5">
      <w:pPr>
        <w:pStyle w:val="western"/>
        <w:spacing w:before="0" w:beforeAutospacing="0" w:after="0" w:line="360" w:lineRule="auto"/>
        <w:ind w:firstLine="0"/>
      </w:pPr>
      <w:r>
        <w:t xml:space="preserve">          </w:t>
      </w:r>
      <w:r w:rsidR="00CB3F8B">
        <w:t>Организатор</w:t>
      </w:r>
      <w:r w:rsidR="003533F5">
        <w:t xml:space="preserve">ом </w:t>
      </w:r>
      <w:proofErr w:type="gramStart"/>
      <w:r w:rsidR="003533F5">
        <w:t xml:space="preserve">тематической </w:t>
      </w:r>
      <w:r w:rsidR="00CB3F8B">
        <w:t xml:space="preserve"> </w:t>
      </w:r>
      <w:r w:rsidR="003533F5">
        <w:t>ярмарки</w:t>
      </w:r>
      <w:proofErr w:type="gramEnd"/>
      <w:r w:rsidR="003533F5">
        <w:t xml:space="preserve"> «Пасхальные мотивы» </w:t>
      </w:r>
      <w:r w:rsidR="00CB3F8B">
        <w:t>адми</w:t>
      </w:r>
      <w:r>
        <w:t>н</w:t>
      </w:r>
      <w:r w:rsidR="00CB3F8B">
        <w:t>истра</w:t>
      </w:r>
      <w:r>
        <w:t>цию</w:t>
      </w:r>
      <w:r w:rsidR="00CB3F8B">
        <w:t xml:space="preserve"> Арсеньевского городского округа. Юридический адрес организатора ярмарок: Приморский край, город Арсеньев, ул</w:t>
      </w:r>
      <w:r w:rsidR="00BA27D9">
        <w:t>. Ленинская, дом 8, кабинет № 10</w:t>
      </w:r>
      <w:r w:rsidR="00CB3F8B">
        <w:t xml:space="preserve">3, телефон: 8 (42361) 4-46-08, адрес электронной почты: </w:t>
      </w:r>
      <w:r w:rsidR="00CB3F8B" w:rsidRPr="003533F5">
        <w:rPr>
          <w:color w:val="auto"/>
          <w:lang w:val="en-US"/>
        </w:rPr>
        <w:t>econ</w:t>
      </w:r>
      <w:hyperlink r:id="rId9" w:history="1">
        <w:r w:rsidR="00CB3F8B" w:rsidRPr="003533F5">
          <w:rPr>
            <w:rStyle w:val="ae"/>
            <w:color w:val="auto"/>
          </w:rPr>
          <w:t>@</w:t>
        </w:r>
        <w:proofErr w:type="spellStart"/>
        <w:r w:rsidR="00CB3F8B" w:rsidRPr="003533F5">
          <w:rPr>
            <w:rStyle w:val="ae"/>
            <w:color w:val="auto"/>
            <w:lang w:val="en-US"/>
          </w:rPr>
          <w:t>ars</w:t>
        </w:r>
        <w:proofErr w:type="spellEnd"/>
        <w:r w:rsidR="00CB3F8B" w:rsidRPr="003533F5">
          <w:rPr>
            <w:rStyle w:val="ae"/>
            <w:color w:val="auto"/>
          </w:rPr>
          <w:t>.</w:t>
        </w:r>
        <w:r w:rsidR="00CB3F8B" w:rsidRPr="003533F5">
          <w:rPr>
            <w:rStyle w:val="ae"/>
            <w:color w:val="auto"/>
            <w:lang w:val="en-US"/>
          </w:rPr>
          <w:t>town</w:t>
        </w:r>
      </w:hyperlink>
      <w:r w:rsidR="00CB3F8B">
        <w:t>.</w:t>
      </w:r>
    </w:p>
    <w:p w:rsidR="00CB3F8B" w:rsidRDefault="00CB3F8B" w:rsidP="004F34CC">
      <w:pPr>
        <w:pStyle w:val="western"/>
        <w:spacing w:before="0" w:beforeAutospacing="0" w:after="0" w:line="360" w:lineRule="auto"/>
      </w:pPr>
      <w:r>
        <w:t>Цель</w:t>
      </w:r>
      <w:r w:rsidR="004F34CC">
        <w:t>ю</w:t>
      </w:r>
      <w:r w:rsidR="00E42E5B">
        <w:t xml:space="preserve"> проведения ярмар</w:t>
      </w:r>
      <w:r>
        <w:t>к</w:t>
      </w:r>
      <w:r w:rsidR="00E42E5B">
        <w:t>и</w:t>
      </w:r>
      <w:r>
        <w:t xml:space="preserve"> – улучшение товароснабжения населения продовольственными товарами</w:t>
      </w:r>
      <w:r w:rsidR="004F34CC">
        <w:t xml:space="preserve"> и непродовольственными товарами, товарами местных товаропроизводителей</w:t>
      </w:r>
      <w:r>
        <w:t>.</w:t>
      </w:r>
    </w:p>
    <w:p w:rsidR="00CB3F8B" w:rsidRDefault="00CB3F8B" w:rsidP="003533F5">
      <w:pPr>
        <w:pStyle w:val="western"/>
        <w:spacing w:before="0" w:beforeAutospacing="0" w:after="0" w:line="360" w:lineRule="auto"/>
      </w:pPr>
      <w:r>
        <w:lastRenderedPageBreak/>
        <w:t>Администратор</w:t>
      </w:r>
      <w:r w:rsidR="004F34CC">
        <w:t>ом</w:t>
      </w:r>
      <w:r w:rsidR="00E42E5B">
        <w:t xml:space="preserve"> ярмар</w:t>
      </w:r>
      <w:r>
        <w:t>к</w:t>
      </w:r>
      <w:r w:rsidR="00E42E5B">
        <w:t>и</w:t>
      </w:r>
      <w:r>
        <w:t xml:space="preserve"> – отдел предп</w:t>
      </w:r>
      <w:r w:rsidR="003533F5">
        <w:t>ринимательства и потребительско</w:t>
      </w:r>
      <w:r>
        <w:t>го рынка управления экономики и инвестиций администрации городского округа.</w:t>
      </w:r>
    </w:p>
    <w:p w:rsidR="00CB3F8B" w:rsidRPr="003F23E6" w:rsidRDefault="004F34CC" w:rsidP="004F34CC">
      <w:pPr>
        <w:pStyle w:val="western"/>
        <w:spacing w:before="0" w:beforeAutospacing="0" w:after="0" w:line="360" w:lineRule="auto"/>
      </w:pPr>
      <w:r>
        <w:t>Место проведения ярмар</w:t>
      </w:r>
      <w:r w:rsidR="00CB3F8B" w:rsidRPr="003F23E6">
        <w:t>к</w:t>
      </w:r>
      <w:r>
        <w:t>и</w:t>
      </w:r>
      <w:r w:rsidR="00CB3F8B" w:rsidRPr="003F23E6">
        <w:t xml:space="preserve">: город Арсеньев, </w:t>
      </w:r>
      <w:r w:rsidR="003533F5" w:rsidRPr="003F23E6">
        <w:t xml:space="preserve">ул. </w:t>
      </w:r>
      <w:r w:rsidR="003F23E6" w:rsidRPr="003F23E6">
        <w:t>Калининская, территория, прилегающая к ДК» Прогресс»</w:t>
      </w:r>
      <w:r w:rsidR="00CB3F8B" w:rsidRPr="003F23E6">
        <w:t>.</w:t>
      </w:r>
    </w:p>
    <w:p w:rsidR="00AD574C" w:rsidRDefault="004F34CC" w:rsidP="00AD574C">
      <w:pPr>
        <w:widowControl/>
        <w:autoSpaceDE/>
        <w:autoSpaceDN/>
        <w:adjustRightInd/>
        <w:spacing w:line="360" w:lineRule="auto"/>
        <w:jc w:val="left"/>
      </w:pPr>
      <w:r>
        <w:t>Дату</w:t>
      </w:r>
      <w:r w:rsidR="003F23E6" w:rsidRPr="00AD574C">
        <w:t xml:space="preserve"> и время проведения </w:t>
      </w:r>
      <w:proofErr w:type="gramStart"/>
      <w:r w:rsidR="003F23E6" w:rsidRPr="00AD574C">
        <w:t>ярмар</w:t>
      </w:r>
      <w:r w:rsidR="00CB3F8B" w:rsidRPr="00AD574C">
        <w:t>к</w:t>
      </w:r>
      <w:r w:rsidR="00AD574C">
        <w:t>и  -</w:t>
      </w:r>
      <w:proofErr w:type="gramEnd"/>
      <w:r w:rsidR="00AD574C">
        <w:t xml:space="preserve"> </w:t>
      </w:r>
      <w:r w:rsidR="00CB3F8B" w:rsidRPr="00AD574C">
        <w:t xml:space="preserve"> </w:t>
      </w:r>
      <w:r w:rsidR="003F23E6" w:rsidRPr="00AD574C">
        <w:t xml:space="preserve">7 апреля 2018 года </w:t>
      </w:r>
      <w:proofErr w:type="spellStart"/>
      <w:r w:rsidR="003F23E6" w:rsidRPr="00AD574C">
        <w:t>года</w:t>
      </w:r>
      <w:proofErr w:type="spellEnd"/>
      <w:r w:rsidR="003F23E6" w:rsidRPr="00AD574C">
        <w:t xml:space="preserve"> с 11</w:t>
      </w:r>
      <w:r>
        <w:t>-00</w:t>
      </w:r>
      <w:r w:rsidR="00AD574C" w:rsidRPr="00AD574C">
        <w:t xml:space="preserve"> до 16</w:t>
      </w:r>
      <w:r>
        <w:t>-00.</w:t>
      </w:r>
      <w:r w:rsidR="00AD574C" w:rsidRPr="00AD574C">
        <w:t xml:space="preserve"> </w:t>
      </w:r>
    </w:p>
    <w:p w:rsidR="00AD574C" w:rsidRPr="00AD574C" w:rsidRDefault="004F34CC" w:rsidP="00AD574C">
      <w:pPr>
        <w:widowControl/>
        <w:autoSpaceDE/>
        <w:autoSpaceDN/>
        <w:adjustRightInd/>
        <w:spacing w:line="360" w:lineRule="auto"/>
        <w:jc w:val="left"/>
        <w:rPr>
          <w:szCs w:val="24"/>
        </w:rPr>
      </w:pPr>
      <w:r>
        <w:rPr>
          <w:szCs w:val="24"/>
        </w:rPr>
        <w:t xml:space="preserve">- </w:t>
      </w:r>
      <w:r w:rsidR="00AD574C" w:rsidRPr="00AD574C">
        <w:rPr>
          <w:szCs w:val="24"/>
        </w:rPr>
        <w:t>регистрация и заезд участников, установка торговых к</w:t>
      </w:r>
      <w:r w:rsidR="00AD574C">
        <w:rPr>
          <w:szCs w:val="24"/>
        </w:rPr>
        <w:t>онструкций, раскладка товара с 9.00 до 11</w:t>
      </w:r>
      <w:r w:rsidR="00AD574C" w:rsidRPr="00AD574C">
        <w:rPr>
          <w:szCs w:val="24"/>
        </w:rPr>
        <w:t>.00 часов;</w:t>
      </w:r>
    </w:p>
    <w:p w:rsidR="00AD574C" w:rsidRPr="00AD574C" w:rsidRDefault="004F34CC" w:rsidP="00AD574C">
      <w:pPr>
        <w:widowControl/>
        <w:autoSpaceDE/>
        <w:autoSpaceDN/>
        <w:adjustRightInd/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 xml:space="preserve">           - </w:t>
      </w:r>
      <w:r w:rsidR="00AD574C">
        <w:rPr>
          <w:szCs w:val="24"/>
        </w:rPr>
        <w:t>торговля товарами с 11.00 до 16</w:t>
      </w:r>
      <w:r w:rsidR="00AD574C" w:rsidRPr="00AD574C">
        <w:rPr>
          <w:szCs w:val="24"/>
        </w:rPr>
        <w:t>.00 часов;</w:t>
      </w:r>
    </w:p>
    <w:p w:rsidR="003F23E6" w:rsidRPr="00AD574C" w:rsidRDefault="004F34CC" w:rsidP="00AD574C">
      <w:pPr>
        <w:widowControl/>
        <w:autoSpaceDE/>
        <w:autoSpaceDN/>
        <w:adjustRightInd/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 xml:space="preserve">           - </w:t>
      </w:r>
      <w:r w:rsidR="00AD574C" w:rsidRPr="00AD574C">
        <w:rPr>
          <w:szCs w:val="24"/>
        </w:rPr>
        <w:t>разборка установленных кон</w:t>
      </w:r>
      <w:r w:rsidR="00AD574C">
        <w:rPr>
          <w:szCs w:val="24"/>
        </w:rPr>
        <w:t>струкций, отъезд участников с 16.00 до 17</w:t>
      </w:r>
      <w:r>
        <w:rPr>
          <w:szCs w:val="24"/>
        </w:rPr>
        <w:t>.00.</w:t>
      </w:r>
    </w:p>
    <w:p w:rsidR="00CB3F8B" w:rsidRPr="003F23E6" w:rsidRDefault="003F23E6" w:rsidP="00AD574C">
      <w:pPr>
        <w:pStyle w:val="western"/>
        <w:spacing w:before="0" w:beforeAutospacing="0" w:after="0" w:line="360" w:lineRule="auto"/>
      </w:pPr>
      <w:r w:rsidRPr="003F23E6">
        <w:t>Тип ярмар</w:t>
      </w:r>
      <w:r w:rsidR="00CB3F8B" w:rsidRPr="003F23E6">
        <w:t>к</w:t>
      </w:r>
      <w:r w:rsidRPr="003F23E6">
        <w:t>и</w:t>
      </w:r>
      <w:r w:rsidR="00CB3F8B" w:rsidRPr="003F23E6">
        <w:t xml:space="preserve"> – </w:t>
      </w:r>
      <w:r w:rsidRPr="003F23E6">
        <w:t>универсальная</w:t>
      </w:r>
      <w:r w:rsidR="00CB3F8B" w:rsidRPr="003F23E6">
        <w:t>.</w:t>
      </w:r>
    </w:p>
    <w:p w:rsidR="00CB3F8B" w:rsidRDefault="00CB3F8B" w:rsidP="00AD574C">
      <w:pPr>
        <w:pStyle w:val="western"/>
        <w:spacing w:before="0" w:beforeAutospacing="0" w:after="0" w:line="360" w:lineRule="auto"/>
      </w:pPr>
      <w:r w:rsidRPr="003F23E6">
        <w:t>Планируемое количество</w:t>
      </w:r>
      <w:r w:rsidR="00AD574C">
        <w:t xml:space="preserve"> участников ярмарки – до 4</w:t>
      </w:r>
      <w:r w:rsidRPr="003F23E6">
        <w:t>0.</w:t>
      </w:r>
    </w:p>
    <w:p w:rsidR="00AD574C" w:rsidRDefault="00AD574C" w:rsidP="00AD574C">
      <w:pPr>
        <w:pStyle w:val="western"/>
        <w:spacing w:before="0" w:beforeAutospacing="0" w:after="0" w:line="360" w:lineRule="auto"/>
      </w:pPr>
      <w:r>
        <w:t>2. Утвердить прилагаемые:</w:t>
      </w:r>
    </w:p>
    <w:p w:rsidR="00AD574C" w:rsidRDefault="004F34CC" w:rsidP="00AD574C">
      <w:pPr>
        <w:pStyle w:val="western"/>
        <w:spacing w:before="0" w:beforeAutospacing="0" w:after="0" w:line="360" w:lineRule="auto"/>
      </w:pPr>
      <w:r>
        <w:t>п</w:t>
      </w:r>
      <w:r w:rsidR="00AD574C">
        <w:t xml:space="preserve">лан мероприятий по организации ярмарки и продажи товаров на ярмарках; </w:t>
      </w:r>
    </w:p>
    <w:p w:rsidR="00AD574C" w:rsidRDefault="004F34CC" w:rsidP="00AD574C">
      <w:pPr>
        <w:pStyle w:val="western"/>
        <w:spacing w:before="0" w:beforeAutospacing="0" w:after="0" w:line="360" w:lineRule="auto"/>
      </w:pPr>
      <w:r>
        <w:t>а</w:t>
      </w:r>
      <w:r w:rsidR="00AD574C">
        <w:t>ссортимент продовольственных товаров, реализуемых на ярмарках;</w:t>
      </w:r>
    </w:p>
    <w:p w:rsidR="00AD574C" w:rsidRDefault="00AD574C" w:rsidP="00AD574C">
      <w:pPr>
        <w:pStyle w:val="western"/>
        <w:spacing w:before="0" w:beforeAutospacing="0" w:after="0" w:line="360" w:lineRule="auto"/>
      </w:pPr>
      <w:r>
        <w:rPr>
          <w:szCs w:val="28"/>
        </w:rPr>
        <w:t>3</w:t>
      </w:r>
      <w:r w:rsidR="00DE25EC">
        <w:rPr>
          <w:szCs w:val="28"/>
        </w:rPr>
        <w:t>.</w:t>
      </w:r>
      <w:r>
        <w:t xml:space="preserve">Организационному управлению администрации городского округа </w:t>
      </w:r>
      <w:r w:rsidR="004F34CC">
        <w:t>(</w:t>
      </w:r>
      <w:proofErr w:type="gramStart"/>
      <w:r w:rsidR="004F34CC">
        <w:t xml:space="preserve">Абрамова) </w:t>
      </w:r>
      <w:r w:rsidR="00DE25EC">
        <w:t xml:space="preserve"> разместить</w:t>
      </w:r>
      <w:proofErr w:type="gramEnd"/>
      <w:r>
        <w:t xml:space="preserve"> </w:t>
      </w:r>
      <w:r w:rsidR="00DE25EC">
        <w:t xml:space="preserve">настоящее постановление </w:t>
      </w:r>
      <w:r>
        <w:t>на официальном сайте администрации Арсеньевского городского округа.</w:t>
      </w:r>
    </w:p>
    <w:p w:rsidR="00895D95" w:rsidRDefault="00AD574C" w:rsidP="003F23E6">
      <w:pPr>
        <w:pStyle w:val="ac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         4</w:t>
      </w:r>
      <w:r w:rsidR="00895D95" w:rsidRPr="003F23E6">
        <w:rPr>
          <w:szCs w:val="28"/>
        </w:rPr>
        <w:t>. Контроль за исполнением настоящ</w:t>
      </w:r>
      <w:r w:rsidR="00B71FD5">
        <w:rPr>
          <w:szCs w:val="28"/>
        </w:rPr>
        <w:t xml:space="preserve">его постановления возложить на </w:t>
      </w:r>
      <w:r w:rsidR="00895D95" w:rsidRPr="003F23E6">
        <w:rPr>
          <w:szCs w:val="28"/>
        </w:rPr>
        <w:t>замести</w:t>
      </w:r>
      <w:r w:rsidR="00BA27D9">
        <w:rPr>
          <w:szCs w:val="28"/>
        </w:rPr>
        <w:t>-</w:t>
      </w:r>
      <w:r w:rsidR="00895D95" w:rsidRPr="003F23E6">
        <w:rPr>
          <w:szCs w:val="28"/>
        </w:rPr>
        <w:t xml:space="preserve">теля главы администрации городского </w:t>
      </w:r>
      <w:proofErr w:type="gramStart"/>
      <w:r w:rsidR="00895D95" w:rsidRPr="003F23E6">
        <w:rPr>
          <w:szCs w:val="28"/>
        </w:rPr>
        <w:t xml:space="preserve">округа  </w:t>
      </w:r>
      <w:proofErr w:type="spellStart"/>
      <w:r w:rsidR="000D4622" w:rsidRPr="003F23E6">
        <w:rPr>
          <w:szCs w:val="28"/>
        </w:rPr>
        <w:t>С.Л</w:t>
      </w:r>
      <w:r w:rsidR="00895D95" w:rsidRPr="003F23E6">
        <w:rPr>
          <w:szCs w:val="28"/>
        </w:rPr>
        <w:t>.</w:t>
      </w:r>
      <w:r w:rsidR="000D4622" w:rsidRPr="003F23E6">
        <w:rPr>
          <w:szCs w:val="28"/>
        </w:rPr>
        <w:t>Черных</w:t>
      </w:r>
      <w:proofErr w:type="spellEnd"/>
      <w:proofErr w:type="gramEnd"/>
      <w:r w:rsidR="00895D95" w:rsidRPr="003F23E6">
        <w:rPr>
          <w:szCs w:val="28"/>
        </w:rPr>
        <w:t xml:space="preserve">. </w:t>
      </w:r>
    </w:p>
    <w:p w:rsidR="00BA27D9" w:rsidRPr="003F23E6" w:rsidRDefault="00BA27D9" w:rsidP="003F23E6">
      <w:pPr>
        <w:pStyle w:val="ac"/>
        <w:spacing w:line="360" w:lineRule="auto"/>
        <w:ind w:left="0"/>
        <w:jc w:val="both"/>
        <w:rPr>
          <w:szCs w:val="28"/>
        </w:rPr>
      </w:pPr>
    </w:p>
    <w:p w:rsidR="00F41DCA" w:rsidRPr="003F23E6" w:rsidRDefault="00F41DCA" w:rsidP="003F23E6">
      <w:pPr>
        <w:pStyle w:val="ac"/>
        <w:spacing w:line="360" w:lineRule="auto"/>
        <w:ind w:left="0"/>
        <w:jc w:val="both"/>
        <w:rPr>
          <w:szCs w:val="28"/>
        </w:rPr>
      </w:pPr>
    </w:p>
    <w:p w:rsidR="00895D95" w:rsidRPr="00AD574C" w:rsidRDefault="00F41DCA" w:rsidP="005C63DE">
      <w:pPr>
        <w:pStyle w:val="ac"/>
        <w:spacing w:line="360" w:lineRule="auto"/>
        <w:ind w:left="0" w:right="-87"/>
        <w:jc w:val="both"/>
        <w:rPr>
          <w:szCs w:val="28"/>
        </w:rPr>
      </w:pPr>
      <w:r w:rsidRPr="00AD574C">
        <w:rPr>
          <w:szCs w:val="28"/>
        </w:rPr>
        <w:t>Г</w:t>
      </w:r>
      <w:r w:rsidR="00F359EB" w:rsidRPr="00AD574C">
        <w:rPr>
          <w:szCs w:val="28"/>
        </w:rPr>
        <w:t xml:space="preserve">лава городского округа                                                                            </w:t>
      </w:r>
      <w:r w:rsidR="00AD574C">
        <w:rPr>
          <w:szCs w:val="28"/>
        </w:rPr>
        <w:t xml:space="preserve">       </w:t>
      </w:r>
      <w:proofErr w:type="spellStart"/>
      <w:r w:rsidR="00F359EB" w:rsidRPr="00AD574C">
        <w:rPr>
          <w:szCs w:val="28"/>
        </w:rPr>
        <w:t>А.В.Коваль</w:t>
      </w:r>
      <w:proofErr w:type="spellEnd"/>
    </w:p>
    <w:p w:rsidR="00CB3F8B" w:rsidRPr="00AD574C" w:rsidRDefault="00CB3F8B" w:rsidP="005C63DE">
      <w:pPr>
        <w:pStyle w:val="ac"/>
        <w:spacing w:line="360" w:lineRule="auto"/>
        <w:ind w:left="0" w:right="-87"/>
        <w:jc w:val="both"/>
        <w:rPr>
          <w:szCs w:val="28"/>
        </w:rPr>
      </w:pPr>
    </w:p>
    <w:p w:rsidR="00AD574C" w:rsidRDefault="00AD574C" w:rsidP="00AD574C">
      <w:pPr>
        <w:pStyle w:val="western"/>
        <w:spacing w:after="0" w:line="360" w:lineRule="auto"/>
      </w:pPr>
    </w:p>
    <w:p w:rsidR="00CB3F8B" w:rsidRDefault="00CB3F8B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AD574C" w:rsidRDefault="00AD574C" w:rsidP="005C63DE">
      <w:pPr>
        <w:pStyle w:val="ac"/>
        <w:spacing w:line="360" w:lineRule="auto"/>
        <w:ind w:left="0" w:right="-87"/>
        <w:jc w:val="both"/>
        <w:rPr>
          <w:sz w:val="28"/>
          <w:szCs w:val="28"/>
        </w:rPr>
      </w:pPr>
    </w:p>
    <w:p w:rsidR="004F34CC" w:rsidRDefault="004F34CC" w:rsidP="00AD574C">
      <w:pPr>
        <w:widowControl/>
        <w:autoSpaceDE/>
        <w:autoSpaceDN/>
        <w:adjustRightInd/>
        <w:ind w:firstLine="0"/>
        <w:rPr>
          <w:sz w:val="28"/>
          <w:szCs w:val="28"/>
        </w:rPr>
      </w:pPr>
    </w:p>
    <w:p w:rsidR="00AD574C" w:rsidRPr="00AD574C" w:rsidRDefault="004F34CC" w:rsidP="00AD574C">
      <w:pPr>
        <w:widowControl/>
        <w:autoSpaceDE/>
        <w:autoSpaceDN/>
        <w:adjustRightInd/>
        <w:ind w:firstLine="0"/>
        <w:rPr>
          <w:color w:val="000000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D574C" w:rsidRPr="00AD574C">
        <w:rPr>
          <w:color w:val="000000"/>
          <w:szCs w:val="26"/>
        </w:rPr>
        <w:t>УТВЕРЖДЕН</w:t>
      </w:r>
    </w:p>
    <w:p w:rsidR="00AD574C" w:rsidRDefault="00AD574C" w:rsidP="00AD574C">
      <w:pPr>
        <w:widowControl/>
        <w:autoSpaceDE/>
        <w:autoSpaceDN/>
        <w:adjustRightInd/>
        <w:ind w:firstLine="0"/>
        <w:rPr>
          <w:color w:val="000000"/>
          <w:szCs w:val="26"/>
        </w:rPr>
      </w:pPr>
    </w:p>
    <w:p w:rsidR="00AD574C" w:rsidRPr="00AD574C" w:rsidRDefault="00AD574C" w:rsidP="00AD574C">
      <w:pPr>
        <w:widowControl/>
        <w:autoSpaceDE/>
        <w:autoSpaceDN/>
        <w:adjustRightInd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</w:t>
      </w:r>
      <w:r w:rsidRPr="00AD574C">
        <w:rPr>
          <w:color w:val="000000"/>
          <w:szCs w:val="26"/>
        </w:rPr>
        <w:t xml:space="preserve">постановлением администрации </w:t>
      </w:r>
    </w:p>
    <w:p w:rsidR="00AD574C" w:rsidRPr="00AD574C" w:rsidRDefault="00AD574C" w:rsidP="00AD574C">
      <w:pPr>
        <w:widowControl/>
        <w:autoSpaceDE/>
        <w:autoSpaceDN/>
        <w:adjustRightInd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</w:t>
      </w:r>
      <w:r w:rsidRPr="00AD574C">
        <w:rPr>
          <w:color w:val="000000"/>
          <w:szCs w:val="26"/>
        </w:rPr>
        <w:t>Арсеньевского городского округа</w:t>
      </w:r>
    </w:p>
    <w:p w:rsidR="00AD574C" w:rsidRPr="00AD574C" w:rsidRDefault="00AD574C" w:rsidP="00AD574C">
      <w:pPr>
        <w:widowControl/>
        <w:autoSpaceDE/>
        <w:autoSpaceDN/>
        <w:adjustRightInd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</w:t>
      </w:r>
      <w:r w:rsidR="003B5261">
        <w:rPr>
          <w:color w:val="000000"/>
          <w:szCs w:val="26"/>
        </w:rPr>
        <w:t>от «</w:t>
      </w:r>
      <w:r w:rsidR="00EB5CD5" w:rsidRPr="00EB5CD5">
        <w:rPr>
          <w:color w:val="000000"/>
          <w:szCs w:val="26"/>
          <w:u w:val="single"/>
        </w:rPr>
        <w:t>23</w:t>
      </w:r>
      <w:r w:rsidR="003B5261">
        <w:rPr>
          <w:color w:val="000000"/>
          <w:szCs w:val="26"/>
        </w:rPr>
        <w:t xml:space="preserve">» </w:t>
      </w:r>
      <w:r w:rsidR="00EB5CD5">
        <w:rPr>
          <w:color w:val="000000"/>
          <w:szCs w:val="26"/>
          <w:u w:val="single"/>
        </w:rPr>
        <w:t xml:space="preserve">марта </w:t>
      </w:r>
      <w:r w:rsidR="003B5261">
        <w:rPr>
          <w:color w:val="000000"/>
          <w:szCs w:val="26"/>
        </w:rPr>
        <w:t>2018</w:t>
      </w:r>
      <w:r w:rsidRPr="00AD574C">
        <w:rPr>
          <w:color w:val="000000"/>
          <w:szCs w:val="26"/>
        </w:rPr>
        <w:t xml:space="preserve"> г. № </w:t>
      </w:r>
      <w:r w:rsidR="00EB5CD5">
        <w:rPr>
          <w:color w:val="000000"/>
          <w:szCs w:val="26"/>
          <w:u w:val="single"/>
        </w:rPr>
        <w:t xml:space="preserve">178-па </w:t>
      </w:r>
    </w:p>
    <w:p w:rsidR="00AD574C" w:rsidRPr="00AD574C" w:rsidRDefault="00AD574C" w:rsidP="00AD574C">
      <w:pPr>
        <w:widowControl/>
        <w:autoSpaceDE/>
        <w:autoSpaceDN/>
        <w:adjustRightInd/>
        <w:spacing w:before="100" w:beforeAutospacing="1"/>
        <w:ind w:firstLine="0"/>
        <w:rPr>
          <w:color w:val="000000"/>
          <w:szCs w:val="26"/>
        </w:rPr>
      </w:pPr>
    </w:p>
    <w:p w:rsidR="00AD574C" w:rsidRPr="00AD574C" w:rsidRDefault="00AD574C" w:rsidP="00AD574C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AD574C">
        <w:rPr>
          <w:color w:val="000000"/>
          <w:szCs w:val="26"/>
        </w:rPr>
        <w:t>План мероприятий</w:t>
      </w:r>
    </w:p>
    <w:p w:rsidR="00AD574C" w:rsidRDefault="00AD574C" w:rsidP="001D0456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AD574C">
        <w:rPr>
          <w:color w:val="000000"/>
          <w:szCs w:val="26"/>
        </w:rPr>
        <w:t>по организации и продаже товаров на ярмарках</w:t>
      </w:r>
    </w:p>
    <w:p w:rsidR="001D0456" w:rsidRPr="00AD574C" w:rsidRDefault="001D0456" w:rsidP="001D0456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tbl>
      <w:tblPr>
        <w:tblW w:w="1017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"/>
        <w:gridCol w:w="5157"/>
        <w:gridCol w:w="1843"/>
        <w:gridCol w:w="2674"/>
      </w:tblGrid>
      <w:tr w:rsidR="00AD574C" w:rsidRPr="00324665" w:rsidTr="00B71FD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574C" w:rsidRPr="00324665" w:rsidRDefault="00AD574C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№</w:t>
            </w:r>
          </w:p>
          <w:p w:rsidR="00AD574C" w:rsidRPr="00324665" w:rsidRDefault="00AD574C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574C" w:rsidRPr="00324665" w:rsidRDefault="00AD574C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574C" w:rsidRPr="00324665" w:rsidRDefault="00AD574C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74C" w:rsidRPr="00324665" w:rsidRDefault="00AD574C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AD574C" w:rsidRPr="00324665" w:rsidTr="00B71FD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574C" w:rsidRPr="00324665" w:rsidRDefault="00AD574C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574C" w:rsidRPr="00324665" w:rsidRDefault="005E3E11" w:rsidP="004F34CC">
            <w:pPr>
              <w:widowControl/>
              <w:autoSpaceDE/>
              <w:autoSpaceDN/>
              <w:adjustRightInd/>
              <w:ind w:right="150"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Направление поста</w:t>
            </w:r>
            <w:r w:rsidR="00AD574C" w:rsidRPr="00324665">
              <w:rPr>
                <w:color w:val="000000"/>
                <w:sz w:val="24"/>
                <w:szCs w:val="24"/>
              </w:rPr>
              <w:t>нов</w:t>
            </w:r>
            <w:r w:rsidRPr="00324665">
              <w:rPr>
                <w:color w:val="000000"/>
                <w:sz w:val="24"/>
                <w:szCs w:val="24"/>
              </w:rPr>
              <w:t>ления администрации Арсе</w:t>
            </w:r>
            <w:r w:rsidR="00AD574C" w:rsidRPr="00324665">
              <w:rPr>
                <w:color w:val="000000"/>
                <w:sz w:val="24"/>
                <w:szCs w:val="24"/>
              </w:rPr>
              <w:t>ньевского городского окру</w:t>
            </w:r>
            <w:r w:rsidR="001D0456" w:rsidRPr="00324665">
              <w:rPr>
                <w:color w:val="000000"/>
                <w:sz w:val="24"/>
                <w:szCs w:val="24"/>
              </w:rPr>
              <w:t>га</w:t>
            </w:r>
            <w:r w:rsidR="004F34CC">
              <w:rPr>
                <w:color w:val="000000"/>
                <w:sz w:val="24"/>
                <w:szCs w:val="24"/>
              </w:rPr>
              <w:t xml:space="preserve"> «Об организации тематической ярмарки «</w:t>
            </w:r>
            <w:proofErr w:type="spellStart"/>
            <w:r w:rsidR="004F34CC">
              <w:rPr>
                <w:color w:val="000000"/>
                <w:sz w:val="24"/>
                <w:szCs w:val="24"/>
              </w:rPr>
              <w:t>Пасхаль-ные</w:t>
            </w:r>
            <w:proofErr w:type="spellEnd"/>
            <w:r w:rsidR="004F34CC">
              <w:rPr>
                <w:color w:val="000000"/>
                <w:sz w:val="24"/>
                <w:szCs w:val="24"/>
              </w:rPr>
              <w:t xml:space="preserve"> мотивы»</w:t>
            </w:r>
            <w:r w:rsidR="001D0456" w:rsidRPr="00324665">
              <w:rPr>
                <w:color w:val="000000"/>
                <w:sz w:val="24"/>
                <w:szCs w:val="24"/>
              </w:rPr>
              <w:t xml:space="preserve"> для опубликования в </w:t>
            </w:r>
            <w:proofErr w:type="spellStart"/>
            <w:r w:rsidR="001D0456" w:rsidRPr="00324665">
              <w:rPr>
                <w:color w:val="000000"/>
                <w:sz w:val="24"/>
                <w:szCs w:val="24"/>
              </w:rPr>
              <w:t>официаль</w:t>
            </w:r>
            <w:r w:rsidR="004F34CC">
              <w:rPr>
                <w:color w:val="000000"/>
                <w:sz w:val="24"/>
                <w:szCs w:val="24"/>
              </w:rPr>
              <w:t>-</w:t>
            </w:r>
            <w:r w:rsidR="001D0456" w:rsidRPr="00324665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="001D0456" w:rsidRPr="00324665">
              <w:rPr>
                <w:color w:val="000000"/>
                <w:sz w:val="24"/>
                <w:szCs w:val="24"/>
              </w:rPr>
              <w:t xml:space="preserve"> средствах </w:t>
            </w:r>
            <w:proofErr w:type="spellStart"/>
            <w:r w:rsidR="001D0456" w:rsidRPr="00324665">
              <w:rPr>
                <w:color w:val="000000"/>
                <w:sz w:val="24"/>
                <w:szCs w:val="24"/>
              </w:rPr>
              <w:t>масссовой</w:t>
            </w:r>
            <w:proofErr w:type="spellEnd"/>
            <w:r w:rsidR="001D0456" w:rsidRPr="00324665">
              <w:rPr>
                <w:color w:val="000000"/>
                <w:sz w:val="24"/>
                <w:szCs w:val="24"/>
              </w:rPr>
              <w:t xml:space="preserve"> инфо</w:t>
            </w:r>
            <w:r w:rsidR="00AD574C" w:rsidRPr="00324665">
              <w:rPr>
                <w:color w:val="000000"/>
                <w:sz w:val="24"/>
                <w:szCs w:val="24"/>
              </w:rPr>
              <w:t xml:space="preserve">рмации и </w:t>
            </w:r>
            <w:proofErr w:type="spellStart"/>
            <w:r w:rsidR="00AD574C" w:rsidRPr="00324665">
              <w:rPr>
                <w:color w:val="000000"/>
                <w:sz w:val="24"/>
                <w:szCs w:val="24"/>
              </w:rPr>
              <w:t>разме</w:t>
            </w:r>
            <w:r w:rsidR="004F34CC">
              <w:rPr>
                <w:color w:val="000000"/>
                <w:sz w:val="24"/>
                <w:szCs w:val="24"/>
              </w:rPr>
              <w:t>-</w:t>
            </w:r>
            <w:r w:rsidR="00AD574C" w:rsidRPr="00324665">
              <w:rPr>
                <w:color w:val="000000"/>
                <w:sz w:val="24"/>
                <w:szCs w:val="24"/>
              </w:rPr>
              <w:t>щения</w:t>
            </w:r>
            <w:proofErr w:type="spellEnd"/>
            <w:r w:rsidR="00AD574C" w:rsidRPr="00324665">
              <w:rPr>
                <w:color w:val="000000"/>
                <w:sz w:val="24"/>
                <w:szCs w:val="24"/>
              </w:rPr>
              <w:t xml:space="preserve"> на официаль</w:t>
            </w:r>
            <w:r w:rsidR="001D0456" w:rsidRPr="00324665">
              <w:rPr>
                <w:color w:val="000000"/>
                <w:sz w:val="24"/>
                <w:szCs w:val="24"/>
              </w:rPr>
              <w:t>ном сайте админист</w:t>
            </w:r>
            <w:r w:rsidR="00AD574C" w:rsidRPr="00324665">
              <w:rPr>
                <w:color w:val="000000"/>
                <w:sz w:val="24"/>
                <w:szCs w:val="24"/>
              </w:rPr>
              <w:t xml:space="preserve">рации города Арсеньева в сети Интернет: </w:t>
            </w:r>
            <w:hyperlink r:id="rId10" w:history="1">
              <w:r w:rsidR="00AD574C" w:rsidRPr="00324665">
                <w:rPr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AD574C" w:rsidRPr="00324665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D574C" w:rsidRPr="00324665">
                <w:rPr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ars</w:t>
              </w:r>
              <w:proofErr w:type="spellEnd"/>
              <w:r w:rsidR="00AD574C" w:rsidRPr="00324665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AD574C" w:rsidRPr="00324665">
                <w:rPr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town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574C" w:rsidRPr="00324665" w:rsidRDefault="00AD574C" w:rsidP="001D0456">
            <w:pPr>
              <w:widowControl/>
              <w:autoSpaceDE/>
              <w:autoSpaceDN/>
              <w:adjustRightInd/>
              <w:ind w:left="14"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в течение двух дней со дня подписания постановления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74C" w:rsidRPr="00324665" w:rsidRDefault="004F34CC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Организационное управ</w:t>
            </w:r>
            <w:r w:rsidR="00AD574C" w:rsidRPr="00324665">
              <w:rPr>
                <w:color w:val="000000"/>
                <w:sz w:val="24"/>
                <w:szCs w:val="24"/>
              </w:rPr>
              <w:t>ление администрации Арсеньевского городского округа (</w:t>
            </w:r>
            <w:r w:rsidR="001D0456" w:rsidRPr="00324665">
              <w:rPr>
                <w:color w:val="000000"/>
                <w:sz w:val="24"/>
                <w:szCs w:val="24"/>
              </w:rPr>
              <w:t>Абрамова</w:t>
            </w:r>
            <w:r w:rsidR="00AD574C" w:rsidRPr="00324665">
              <w:rPr>
                <w:color w:val="000000"/>
                <w:sz w:val="24"/>
                <w:szCs w:val="24"/>
              </w:rPr>
              <w:t>)</w:t>
            </w:r>
          </w:p>
        </w:tc>
      </w:tr>
      <w:tr w:rsidR="00AD574C" w:rsidRPr="00324665" w:rsidTr="00B71FD5">
        <w:trPr>
          <w:trHeight w:val="2545"/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574C" w:rsidRPr="00324665" w:rsidRDefault="00AD574C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574C" w:rsidRPr="00324665" w:rsidRDefault="005E3E11" w:rsidP="001D0456">
            <w:pPr>
              <w:widowControl/>
              <w:autoSpaceDE/>
              <w:autoSpaceDN/>
              <w:adjustRightInd/>
              <w:ind w:right="150"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Привлечение к участию в ярма</w:t>
            </w:r>
            <w:r w:rsidR="00AD574C" w:rsidRPr="00324665">
              <w:rPr>
                <w:color w:val="000000"/>
                <w:sz w:val="24"/>
                <w:szCs w:val="24"/>
              </w:rPr>
              <w:t xml:space="preserve">рке </w:t>
            </w:r>
            <w:proofErr w:type="spellStart"/>
            <w:proofErr w:type="gramStart"/>
            <w:r w:rsidR="00AD574C" w:rsidRPr="00324665">
              <w:rPr>
                <w:color w:val="000000"/>
                <w:sz w:val="24"/>
                <w:szCs w:val="24"/>
              </w:rPr>
              <w:t>юриди</w:t>
            </w:r>
            <w:r w:rsidR="00324665">
              <w:rPr>
                <w:color w:val="000000"/>
                <w:sz w:val="24"/>
                <w:szCs w:val="24"/>
              </w:rPr>
              <w:t>-ческих</w:t>
            </w:r>
            <w:proofErr w:type="spellEnd"/>
            <w:proofErr w:type="gramEnd"/>
            <w:r w:rsidR="00AD574C" w:rsidRPr="00324665">
              <w:rPr>
                <w:color w:val="000000"/>
                <w:sz w:val="24"/>
                <w:szCs w:val="24"/>
              </w:rPr>
              <w:t xml:space="preserve"> лиц </w:t>
            </w:r>
            <w:r w:rsidR="00324665">
              <w:rPr>
                <w:color w:val="000000"/>
                <w:sz w:val="24"/>
                <w:szCs w:val="24"/>
              </w:rPr>
              <w:t>и инди</w:t>
            </w:r>
            <w:r w:rsidR="001D0456" w:rsidRPr="00324665">
              <w:rPr>
                <w:color w:val="000000"/>
                <w:sz w:val="24"/>
                <w:szCs w:val="24"/>
              </w:rPr>
              <w:t xml:space="preserve">видуальных </w:t>
            </w:r>
            <w:proofErr w:type="spellStart"/>
            <w:r w:rsidR="001D0456" w:rsidRPr="00324665">
              <w:rPr>
                <w:color w:val="000000"/>
                <w:sz w:val="24"/>
                <w:szCs w:val="24"/>
              </w:rPr>
              <w:t>предпринима</w:t>
            </w:r>
            <w:r w:rsidR="00324665">
              <w:rPr>
                <w:color w:val="000000"/>
                <w:sz w:val="24"/>
                <w:szCs w:val="24"/>
              </w:rPr>
              <w:t>-</w:t>
            </w:r>
            <w:r w:rsidR="001D0456" w:rsidRPr="00324665">
              <w:rPr>
                <w:color w:val="000000"/>
                <w:sz w:val="24"/>
                <w:szCs w:val="24"/>
              </w:rPr>
              <w:t>те</w:t>
            </w:r>
            <w:r w:rsidR="00AD574C" w:rsidRPr="00324665">
              <w:rPr>
                <w:color w:val="000000"/>
                <w:sz w:val="24"/>
                <w:szCs w:val="24"/>
              </w:rPr>
              <w:t>лей</w:t>
            </w:r>
            <w:proofErr w:type="spellEnd"/>
            <w:r w:rsidR="00AD574C" w:rsidRPr="00324665">
              <w:rPr>
                <w:color w:val="000000"/>
                <w:sz w:val="24"/>
                <w:szCs w:val="24"/>
              </w:rPr>
              <w:t>, зарегистрированных в установленном действующим законодательством Россий</w:t>
            </w:r>
            <w:r w:rsidR="001D0456" w:rsidRPr="00324665">
              <w:rPr>
                <w:color w:val="000000"/>
                <w:sz w:val="24"/>
                <w:szCs w:val="24"/>
              </w:rPr>
              <w:t>ской Федерации порядке, произво</w:t>
            </w:r>
            <w:r w:rsidR="00AD574C" w:rsidRPr="00324665">
              <w:rPr>
                <w:color w:val="000000"/>
                <w:sz w:val="24"/>
                <w:szCs w:val="24"/>
              </w:rPr>
              <w:t>дящих и реализую</w:t>
            </w:r>
            <w:r w:rsidR="00324665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1D0456" w:rsidRPr="00324665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="001D0456" w:rsidRPr="00324665">
              <w:rPr>
                <w:color w:val="000000"/>
                <w:sz w:val="24"/>
                <w:szCs w:val="24"/>
              </w:rPr>
              <w:t xml:space="preserve"> продо</w:t>
            </w:r>
            <w:r w:rsidR="00AD574C" w:rsidRPr="00324665">
              <w:rPr>
                <w:color w:val="000000"/>
                <w:sz w:val="24"/>
                <w:szCs w:val="24"/>
              </w:rPr>
              <w:t>вольственные товары, также граждан (в том числе граждан, ведущих крестьян</w:t>
            </w:r>
            <w:r w:rsidR="001D0456" w:rsidRPr="00324665">
              <w:rPr>
                <w:color w:val="000000"/>
                <w:sz w:val="24"/>
                <w:szCs w:val="24"/>
              </w:rPr>
              <w:t>ские (фермерские) хозяйства или з</w:t>
            </w:r>
            <w:r w:rsidR="00324665">
              <w:rPr>
                <w:color w:val="000000"/>
                <w:sz w:val="24"/>
                <w:szCs w:val="24"/>
              </w:rPr>
              <w:t>ани</w:t>
            </w:r>
            <w:r w:rsidR="001D0456" w:rsidRPr="00324665">
              <w:rPr>
                <w:color w:val="000000"/>
                <w:sz w:val="24"/>
                <w:szCs w:val="24"/>
              </w:rPr>
              <w:t>ма</w:t>
            </w:r>
            <w:r w:rsidR="00324665">
              <w:rPr>
                <w:color w:val="000000"/>
                <w:sz w:val="24"/>
                <w:szCs w:val="24"/>
              </w:rPr>
              <w:t>ющихся садоводством, огород</w:t>
            </w:r>
            <w:r w:rsidR="00AD574C" w:rsidRPr="00324665">
              <w:rPr>
                <w:color w:val="000000"/>
                <w:sz w:val="24"/>
                <w:szCs w:val="24"/>
              </w:rPr>
              <w:t xml:space="preserve">ничеством.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D0456" w:rsidRPr="00324665" w:rsidRDefault="00AD574C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5E3E11" w:rsidRPr="00324665" w:rsidRDefault="005E3E11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периода </w:t>
            </w:r>
          </w:p>
          <w:p w:rsidR="005E3E11" w:rsidRPr="00324665" w:rsidRDefault="005E3E11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подготовки </w:t>
            </w:r>
          </w:p>
          <w:p w:rsidR="00AD574C" w:rsidRPr="00324665" w:rsidRDefault="005E3E11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ярмар</w:t>
            </w:r>
            <w:r w:rsidR="00AD574C" w:rsidRPr="00324665">
              <w:rPr>
                <w:color w:val="000000"/>
                <w:sz w:val="24"/>
                <w:szCs w:val="24"/>
              </w:rPr>
              <w:t>к</w:t>
            </w:r>
            <w:r w:rsidRPr="00324665">
              <w:rPr>
                <w:color w:val="000000"/>
                <w:sz w:val="24"/>
                <w:szCs w:val="24"/>
              </w:rPr>
              <w:t>и</w:t>
            </w:r>
          </w:p>
          <w:p w:rsidR="00AD574C" w:rsidRPr="00324665" w:rsidRDefault="00AD574C" w:rsidP="001D04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AD574C" w:rsidRPr="00324665" w:rsidRDefault="00AD574C" w:rsidP="001D04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AD574C" w:rsidRPr="00324665" w:rsidRDefault="00AD574C" w:rsidP="00324665">
            <w:pPr>
              <w:widowControl/>
              <w:autoSpaceDE/>
              <w:autoSpaceDN/>
              <w:adjustRightInd/>
              <w:ind w:left="310" w:firstLine="399"/>
              <w:rPr>
                <w:color w:val="000000"/>
                <w:sz w:val="24"/>
                <w:szCs w:val="24"/>
              </w:rPr>
            </w:pPr>
          </w:p>
          <w:p w:rsidR="00AD574C" w:rsidRPr="00324665" w:rsidRDefault="00AD574C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74C" w:rsidRPr="00324665" w:rsidRDefault="001D0456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Отдел предпринимательства и потребительского рынка</w:t>
            </w:r>
          </w:p>
        </w:tc>
      </w:tr>
      <w:tr w:rsidR="001D0456" w:rsidRPr="00324665" w:rsidTr="00B71FD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D0456" w:rsidRPr="00324665" w:rsidRDefault="001D0456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D0456" w:rsidRPr="00324665" w:rsidRDefault="001D0456" w:rsidP="001D0456">
            <w:pPr>
              <w:widowControl/>
              <w:autoSpaceDE/>
              <w:autoSpaceDN/>
              <w:adjustRightInd/>
              <w:ind w:right="150"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Размещение участников ярмарке на </w:t>
            </w:r>
            <w:proofErr w:type="spellStart"/>
            <w:r w:rsidRPr="00324665">
              <w:rPr>
                <w:color w:val="000000"/>
                <w:sz w:val="24"/>
                <w:szCs w:val="24"/>
              </w:rPr>
              <w:t>установ</w:t>
            </w:r>
            <w:proofErr w:type="spellEnd"/>
            <w:r w:rsidR="00324665">
              <w:rPr>
                <w:color w:val="000000"/>
                <w:sz w:val="24"/>
                <w:szCs w:val="24"/>
              </w:rPr>
              <w:t>-</w:t>
            </w:r>
            <w:r w:rsidRPr="00324665">
              <w:rPr>
                <w:color w:val="000000"/>
                <w:sz w:val="24"/>
                <w:szCs w:val="24"/>
              </w:rPr>
              <w:t xml:space="preserve">ленной территории проведения ярмарки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D0456" w:rsidRPr="00324665" w:rsidRDefault="001D0456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с 09.00 до 11.00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56" w:rsidRPr="00324665" w:rsidRDefault="001D0456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324665">
              <w:rPr>
                <w:color w:val="000000"/>
                <w:sz w:val="24"/>
                <w:szCs w:val="24"/>
              </w:rPr>
              <w:t>предпринимате</w:t>
            </w:r>
            <w:r w:rsidR="00324665">
              <w:rPr>
                <w:color w:val="000000"/>
                <w:sz w:val="24"/>
                <w:szCs w:val="24"/>
              </w:rPr>
              <w:t>-</w:t>
            </w:r>
            <w:r w:rsidRPr="00324665">
              <w:rPr>
                <w:color w:val="000000"/>
                <w:sz w:val="24"/>
                <w:szCs w:val="24"/>
              </w:rPr>
              <w:t>льства</w:t>
            </w:r>
            <w:proofErr w:type="spellEnd"/>
            <w:r w:rsidRPr="00324665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4665">
              <w:rPr>
                <w:color w:val="000000"/>
                <w:sz w:val="24"/>
                <w:szCs w:val="24"/>
              </w:rPr>
              <w:t>потребительс</w:t>
            </w:r>
            <w:proofErr w:type="spellEnd"/>
            <w:r w:rsidR="00324665">
              <w:rPr>
                <w:color w:val="000000"/>
                <w:sz w:val="24"/>
                <w:szCs w:val="24"/>
              </w:rPr>
              <w:t>-</w:t>
            </w:r>
            <w:r w:rsidRPr="00324665">
              <w:rPr>
                <w:color w:val="000000"/>
                <w:sz w:val="24"/>
                <w:szCs w:val="24"/>
              </w:rPr>
              <w:t>кого рынка</w:t>
            </w:r>
          </w:p>
        </w:tc>
      </w:tr>
      <w:tr w:rsidR="001D0456" w:rsidRPr="00324665" w:rsidTr="00B71FD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D0456" w:rsidRPr="00324665" w:rsidRDefault="001D0456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D0456" w:rsidRPr="00324665" w:rsidRDefault="00324665" w:rsidP="005E3E11">
            <w:pPr>
              <w:widowControl/>
              <w:autoSpaceDE/>
              <w:autoSpaceDN/>
              <w:adjustRightInd/>
              <w:ind w:right="29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соблюдения участ</w:t>
            </w:r>
            <w:r w:rsidR="001D0456" w:rsidRPr="00324665">
              <w:rPr>
                <w:color w:val="000000"/>
                <w:sz w:val="24"/>
                <w:szCs w:val="24"/>
              </w:rPr>
              <w:t>никами ярма</w:t>
            </w:r>
            <w:r>
              <w:rPr>
                <w:color w:val="000000"/>
                <w:sz w:val="24"/>
                <w:szCs w:val="24"/>
              </w:rPr>
              <w:t>-рок требований дей</w:t>
            </w:r>
            <w:r w:rsidR="001D0456" w:rsidRPr="00324665">
              <w:rPr>
                <w:color w:val="000000"/>
                <w:sz w:val="24"/>
                <w:szCs w:val="24"/>
              </w:rPr>
              <w:t>ствующего законодатель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</w:t>
            </w:r>
            <w:r w:rsidR="001D0456" w:rsidRPr="00324665">
              <w:rPr>
                <w:color w:val="000000"/>
                <w:sz w:val="24"/>
                <w:szCs w:val="24"/>
              </w:rPr>
              <w:t>ссийской Федерации в сфере торговли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324665" w:rsidRDefault="001D0456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во время проведения </w:t>
            </w:r>
          </w:p>
          <w:p w:rsidR="001D0456" w:rsidRPr="00324665" w:rsidRDefault="00BA27D9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ярмар</w:t>
            </w:r>
            <w:r w:rsidR="001D0456" w:rsidRPr="00324665">
              <w:rPr>
                <w:color w:val="000000"/>
                <w:sz w:val="24"/>
                <w:szCs w:val="24"/>
              </w:rPr>
              <w:t>к</w:t>
            </w:r>
            <w:r w:rsidR="005E3E11" w:rsidRPr="00324665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56" w:rsidRPr="00324665" w:rsidRDefault="001D0456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Отдел предпринимательства и потребительского рынка</w:t>
            </w:r>
          </w:p>
        </w:tc>
      </w:tr>
      <w:tr w:rsidR="005E3E11" w:rsidRPr="00324665" w:rsidTr="00B71FD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E3E11" w:rsidRPr="00324665" w:rsidRDefault="005E3E11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E3E11" w:rsidRPr="00324665" w:rsidRDefault="005E3E11" w:rsidP="005E3E11">
            <w:pPr>
              <w:widowControl/>
              <w:autoSpaceDE/>
              <w:autoSpaceDN/>
              <w:adjustRightInd/>
              <w:ind w:right="150" w:firstLine="0"/>
              <w:rPr>
                <w:color w:val="000000"/>
                <w:sz w:val="24"/>
                <w:szCs w:val="24"/>
              </w:rPr>
            </w:pPr>
            <w:r w:rsidRPr="00324665">
              <w:rPr>
                <w:sz w:val="24"/>
                <w:szCs w:val="24"/>
              </w:rPr>
              <w:t>Обеспечение подключения электро-питания к торговым точкам участников ярмарки (по мере необходимости)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E3E11" w:rsidRPr="00324665" w:rsidRDefault="005E3E11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во время проведения </w:t>
            </w:r>
          </w:p>
          <w:p w:rsidR="005E3E11" w:rsidRPr="00324665" w:rsidRDefault="005E3E11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ярмарки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D9" w:rsidRPr="00BA27D9" w:rsidRDefault="00BA27D9" w:rsidP="00BA27D9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A27D9">
              <w:rPr>
                <w:color w:val="000000"/>
                <w:sz w:val="24"/>
                <w:szCs w:val="24"/>
              </w:rPr>
              <w:t>МБУ культуры «Дворец культуры «Прогресс»</w:t>
            </w:r>
          </w:p>
          <w:p w:rsidR="005E3E11" w:rsidRPr="00324665" w:rsidRDefault="005E3E11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A27D9" w:rsidRPr="00324665" w:rsidTr="00B71FD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7D9" w:rsidRPr="00324665" w:rsidRDefault="00BA27D9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7D9" w:rsidRPr="00324665" w:rsidRDefault="00BA27D9" w:rsidP="005E3E11">
            <w:pPr>
              <w:widowControl/>
              <w:autoSpaceDE/>
              <w:autoSpaceDN/>
              <w:adjustRightInd/>
              <w:ind w:right="150" w:firstLine="0"/>
              <w:rPr>
                <w:sz w:val="24"/>
                <w:szCs w:val="24"/>
              </w:rPr>
            </w:pPr>
            <w:r w:rsidRPr="00324665">
              <w:rPr>
                <w:sz w:val="24"/>
                <w:szCs w:val="24"/>
              </w:rPr>
              <w:t>Музыкальное сопровождение ярмарки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7D9" w:rsidRPr="00324665" w:rsidRDefault="00BA27D9" w:rsidP="00BA27D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во время проведения </w:t>
            </w:r>
          </w:p>
          <w:p w:rsidR="00BA27D9" w:rsidRPr="00324665" w:rsidRDefault="00BA27D9" w:rsidP="00BA27D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ярмарки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D9" w:rsidRPr="00324665" w:rsidRDefault="00BA27D9" w:rsidP="0032466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A27D9">
              <w:rPr>
                <w:color w:val="000000"/>
                <w:sz w:val="24"/>
                <w:szCs w:val="24"/>
              </w:rPr>
              <w:t>МБУ культуры «Дворец культуры «Прогресс»</w:t>
            </w:r>
          </w:p>
        </w:tc>
      </w:tr>
      <w:tr w:rsidR="001D0456" w:rsidRPr="00324665" w:rsidTr="00B71FD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D0456" w:rsidRPr="00324665" w:rsidRDefault="00BA27D9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9</w:t>
            </w:r>
            <w:r w:rsidR="001D0456" w:rsidRPr="003246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D0456" w:rsidRPr="00324665" w:rsidRDefault="001D0456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Уборка мест торговли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D0456" w:rsidRPr="00324665" w:rsidRDefault="001D0456" w:rsidP="00BA27D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по окончании проведения ярмарок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56" w:rsidRPr="00324665" w:rsidRDefault="004F34CC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ярмар</w:t>
            </w:r>
            <w:r w:rsidR="001D0456" w:rsidRPr="00324665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BA27D9" w:rsidRPr="00324665" w:rsidTr="00B71FD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7D9" w:rsidRPr="00324665" w:rsidRDefault="00BA27D9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24665" w:rsidRDefault="00BA27D9" w:rsidP="00BA27D9">
            <w:pPr>
              <w:widowControl/>
              <w:autoSpaceDE/>
              <w:autoSpaceDN/>
              <w:adjustRightInd/>
              <w:ind w:right="9"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Объявление в средствах массовой информации </w:t>
            </w:r>
          </w:p>
          <w:p w:rsidR="00BA27D9" w:rsidRPr="00324665" w:rsidRDefault="00BA27D9" w:rsidP="00BA27D9">
            <w:pPr>
              <w:widowControl/>
              <w:autoSpaceDE/>
              <w:autoSpaceDN/>
              <w:adjustRightInd/>
              <w:ind w:right="9"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о проведении ярмарки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7D9" w:rsidRPr="00324665" w:rsidRDefault="00B71FD5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по 7 апреля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D9" w:rsidRPr="00324665" w:rsidRDefault="00BA27D9" w:rsidP="00BA27D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Пресс-центр </w:t>
            </w:r>
            <w:proofErr w:type="spellStart"/>
            <w:r w:rsidRPr="00324665">
              <w:rPr>
                <w:color w:val="000000"/>
                <w:sz w:val="24"/>
                <w:szCs w:val="24"/>
              </w:rPr>
              <w:t>админист</w:t>
            </w:r>
            <w:proofErr w:type="spellEnd"/>
            <w:r w:rsidR="00324665">
              <w:rPr>
                <w:color w:val="000000"/>
                <w:sz w:val="24"/>
                <w:szCs w:val="24"/>
              </w:rPr>
              <w:t>-</w:t>
            </w:r>
            <w:r w:rsidRPr="00324665">
              <w:rPr>
                <w:color w:val="000000"/>
                <w:sz w:val="24"/>
                <w:szCs w:val="24"/>
              </w:rPr>
              <w:t>рации Арсеньевского городского округа</w:t>
            </w:r>
          </w:p>
        </w:tc>
      </w:tr>
      <w:tr w:rsidR="00BA27D9" w:rsidRPr="00324665" w:rsidTr="00B71FD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7D9" w:rsidRPr="00324665" w:rsidRDefault="00BA27D9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7D9" w:rsidRPr="00324665" w:rsidRDefault="00BA27D9" w:rsidP="00BA27D9">
            <w:pPr>
              <w:widowControl/>
              <w:autoSpaceDE/>
              <w:autoSpaceDN/>
              <w:adjustRightInd/>
              <w:ind w:right="150"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Звуковая реклама о проведении ярмарки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FD5" w:rsidRDefault="00B71FD5" w:rsidP="00B71FD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 по 6 апреля</w:t>
            </w:r>
          </w:p>
          <w:p w:rsidR="00B71FD5" w:rsidRDefault="00B71FD5" w:rsidP="00B71FD5">
            <w:pPr>
              <w:widowControl/>
              <w:autoSpaceDE/>
              <w:autoSpaceDN/>
              <w:adjustRightInd/>
              <w:ind w:right="14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раза в день </w:t>
            </w:r>
          </w:p>
          <w:p w:rsidR="00B71FD5" w:rsidRPr="00324665" w:rsidRDefault="00B71FD5" w:rsidP="00B71FD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13-00 до 14-00 с 17-00 до 18-00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D9" w:rsidRPr="00324665" w:rsidRDefault="00BA27D9" w:rsidP="0032466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A27D9">
              <w:rPr>
                <w:color w:val="000000"/>
                <w:sz w:val="24"/>
                <w:szCs w:val="24"/>
              </w:rPr>
              <w:t>МБУ культуры «Дворец культуры «Прогресс»</w:t>
            </w:r>
          </w:p>
        </w:tc>
      </w:tr>
    </w:tbl>
    <w:p w:rsidR="00AD574C" w:rsidRPr="00324665" w:rsidRDefault="00AD574C" w:rsidP="005C63DE">
      <w:pPr>
        <w:pStyle w:val="ac"/>
        <w:spacing w:line="360" w:lineRule="auto"/>
        <w:ind w:left="0" w:right="-87"/>
        <w:jc w:val="both"/>
        <w:rPr>
          <w:sz w:val="24"/>
          <w:szCs w:val="24"/>
        </w:rPr>
      </w:pPr>
    </w:p>
    <w:p w:rsidR="005E3E11" w:rsidRPr="00324665" w:rsidRDefault="005E3E11" w:rsidP="005C63DE">
      <w:pPr>
        <w:pStyle w:val="ac"/>
        <w:spacing w:line="360" w:lineRule="auto"/>
        <w:ind w:left="0" w:right="-87"/>
        <w:jc w:val="both"/>
        <w:rPr>
          <w:sz w:val="24"/>
          <w:szCs w:val="24"/>
        </w:rPr>
      </w:pPr>
    </w:p>
    <w:p w:rsidR="005E3E11" w:rsidRPr="005E3E11" w:rsidRDefault="005E3E11" w:rsidP="005E3E11">
      <w:pPr>
        <w:widowControl/>
        <w:autoSpaceDE/>
        <w:autoSpaceDN/>
        <w:adjustRightInd/>
        <w:spacing w:before="100" w:beforeAutospacing="1" w:line="360" w:lineRule="auto"/>
        <w:ind w:firstLine="0"/>
        <w:rPr>
          <w:color w:val="000000"/>
          <w:szCs w:val="26"/>
        </w:rPr>
      </w:pPr>
      <w:r w:rsidRPr="00324665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УТВЕРЖДЕН</w:t>
      </w:r>
    </w:p>
    <w:p w:rsidR="005E3E11" w:rsidRPr="005E3E11" w:rsidRDefault="005E3E11" w:rsidP="005E3E11">
      <w:pPr>
        <w:widowControl/>
        <w:autoSpaceDE/>
        <w:autoSpaceDN/>
        <w:adjustRightInd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</w:t>
      </w:r>
      <w:r w:rsidRPr="005E3E11">
        <w:rPr>
          <w:color w:val="000000"/>
          <w:szCs w:val="26"/>
        </w:rPr>
        <w:t xml:space="preserve">постановлением администрации </w:t>
      </w:r>
    </w:p>
    <w:p w:rsidR="005E3E11" w:rsidRPr="005E3E11" w:rsidRDefault="005E3E11" w:rsidP="005E3E11">
      <w:pPr>
        <w:widowControl/>
        <w:autoSpaceDE/>
        <w:autoSpaceDN/>
        <w:adjustRightInd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</w:t>
      </w:r>
      <w:r w:rsidRPr="005E3E11">
        <w:rPr>
          <w:color w:val="000000"/>
          <w:szCs w:val="26"/>
        </w:rPr>
        <w:t>Арсеньевского городского округа</w:t>
      </w:r>
    </w:p>
    <w:p w:rsidR="005E3E11" w:rsidRPr="005E3E11" w:rsidRDefault="005E3E11" w:rsidP="005E3E11">
      <w:pPr>
        <w:widowControl/>
        <w:autoSpaceDE/>
        <w:autoSpaceDN/>
        <w:adjustRightInd/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</w:t>
      </w:r>
      <w:r w:rsidRPr="005E3E11">
        <w:rPr>
          <w:color w:val="000000"/>
          <w:szCs w:val="26"/>
        </w:rPr>
        <w:t>от «</w:t>
      </w:r>
      <w:r w:rsidR="00EB5CD5">
        <w:rPr>
          <w:color w:val="000000"/>
          <w:szCs w:val="26"/>
          <w:u w:val="single"/>
        </w:rPr>
        <w:t>23</w:t>
      </w:r>
      <w:r w:rsidRPr="005E3E11">
        <w:rPr>
          <w:color w:val="000000"/>
          <w:szCs w:val="26"/>
        </w:rPr>
        <w:t xml:space="preserve">» </w:t>
      </w:r>
      <w:r w:rsidR="00EB5CD5">
        <w:rPr>
          <w:color w:val="000000"/>
          <w:szCs w:val="26"/>
          <w:u w:val="single"/>
        </w:rPr>
        <w:t xml:space="preserve">марта </w:t>
      </w:r>
      <w:r w:rsidRPr="005E3E11">
        <w:rPr>
          <w:color w:val="000000"/>
          <w:szCs w:val="26"/>
        </w:rPr>
        <w:t>201</w:t>
      </w:r>
      <w:r w:rsidR="003B5261">
        <w:rPr>
          <w:color w:val="000000"/>
          <w:szCs w:val="26"/>
        </w:rPr>
        <w:t>8</w:t>
      </w:r>
      <w:r w:rsidRPr="005E3E11">
        <w:rPr>
          <w:color w:val="000000"/>
          <w:szCs w:val="26"/>
        </w:rPr>
        <w:t xml:space="preserve"> г. № </w:t>
      </w:r>
      <w:r w:rsidR="00EB5CD5">
        <w:rPr>
          <w:color w:val="000000"/>
          <w:szCs w:val="26"/>
          <w:u w:val="single"/>
        </w:rPr>
        <w:t xml:space="preserve">178-па </w:t>
      </w:r>
      <w:bookmarkStart w:id="0" w:name="_GoBack"/>
      <w:bookmarkEnd w:id="0"/>
    </w:p>
    <w:p w:rsidR="005E3E11" w:rsidRPr="005E3E11" w:rsidRDefault="005E3E11" w:rsidP="005E3E11">
      <w:pPr>
        <w:widowControl/>
        <w:autoSpaceDE/>
        <w:autoSpaceDN/>
        <w:adjustRightInd/>
        <w:spacing w:before="100" w:beforeAutospacing="1"/>
        <w:ind w:firstLine="0"/>
        <w:rPr>
          <w:color w:val="000000"/>
          <w:szCs w:val="26"/>
        </w:rPr>
      </w:pPr>
    </w:p>
    <w:p w:rsidR="005E3E11" w:rsidRPr="005E3E11" w:rsidRDefault="005E3E11" w:rsidP="005E3E11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5E3E11">
        <w:rPr>
          <w:color w:val="000000"/>
          <w:szCs w:val="26"/>
        </w:rPr>
        <w:t>Ассортимент продовольственных товаров</w:t>
      </w:r>
    </w:p>
    <w:p w:rsidR="005E3E11" w:rsidRPr="005E3E11" w:rsidRDefault="005E3E11" w:rsidP="005E3E11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5E3E11">
        <w:rPr>
          <w:color w:val="000000"/>
          <w:szCs w:val="26"/>
        </w:rPr>
        <w:t>реализуемых на ярмарках</w:t>
      </w:r>
    </w:p>
    <w:p w:rsidR="005E3E11" w:rsidRPr="005E3E11" w:rsidRDefault="005E3E11" w:rsidP="005E3E11">
      <w:pPr>
        <w:widowControl/>
        <w:autoSpaceDE/>
        <w:autoSpaceDN/>
        <w:adjustRightInd/>
        <w:spacing w:before="100" w:beforeAutospacing="1"/>
        <w:ind w:firstLine="0"/>
        <w:rPr>
          <w:color w:val="000000"/>
          <w:szCs w:val="26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"/>
        <w:gridCol w:w="3214"/>
        <w:gridCol w:w="6062"/>
      </w:tblGrid>
      <w:tr w:rsidR="005E3E11" w:rsidRPr="005E3E11" w:rsidT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№</w:t>
            </w:r>
          </w:p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Требования к реализации</w:t>
            </w:r>
          </w:p>
        </w:tc>
      </w:tr>
      <w:tr w:rsidR="005E3E11" w:rsidRPr="005E3E11" w:rsidT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right="288"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Мясо и субпродукты убойных животных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наличии охлаждаемой витрины, холодильной камеры, при наличии у продавца документов, подтверждаю</w:t>
            </w:r>
            <w:r>
              <w:rPr>
                <w:color w:val="000000"/>
                <w:sz w:val="24"/>
                <w:szCs w:val="24"/>
              </w:rPr>
              <w:t>щих соответствие пищевой продук</w:t>
            </w:r>
            <w:r w:rsidRPr="005E3E11">
              <w:rPr>
                <w:color w:val="000000"/>
                <w:sz w:val="24"/>
                <w:szCs w:val="24"/>
              </w:rPr>
              <w:t>ции требовани</w:t>
            </w:r>
            <w:r>
              <w:rPr>
                <w:color w:val="000000"/>
                <w:sz w:val="24"/>
                <w:szCs w:val="24"/>
              </w:rPr>
              <w:t>ям нормативных документов, вете</w:t>
            </w:r>
            <w:r w:rsidRPr="005E3E11">
              <w:rPr>
                <w:color w:val="000000"/>
                <w:sz w:val="24"/>
                <w:szCs w:val="24"/>
              </w:rPr>
              <w:t>ринарных сопр</w:t>
            </w:r>
            <w:r>
              <w:rPr>
                <w:color w:val="000000"/>
                <w:sz w:val="24"/>
                <w:szCs w:val="24"/>
              </w:rPr>
              <w:t xml:space="preserve">оводительных документов, </w:t>
            </w:r>
            <w:proofErr w:type="spellStart"/>
            <w:r>
              <w:rPr>
                <w:color w:val="000000"/>
                <w:sz w:val="24"/>
                <w:szCs w:val="24"/>
              </w:rPr>
              <w:t>реалии</w:t>
            </w:r>
            <w:r w:rsidRPr="005E3E11">
              <w:rPr>
                <w:color w:val="000000"/>
                <w:sz w:val="24"/>
                <w:szCs w:val="24"/>
              </w:rPr>
              <w:t>зация</w:t>
            </w:r>
            <w:proofErr w:type="spellEnd"/>
            <w:r w:rsidRPr="005E3E11">
              <w:rPr>
                <w:color w:val="000000"/>
                <w:sz w:val="24"/>
                <w:szCs w:val="24"/>
              </w:rPr>
              <w:t xml:space="preserve"> только </w:t>
            </w:r>
            <w:r>
              <w:rPr>
                <w:color w:val="000000"/>
                <w:sz w:val="24"/>
                <w:szCs w:val="24"/>
              </w:rPr>
              <w:t>товаропроизводителями (официаль</w:t>
            </w:r>
            <w:r w:rsidRPr="005E3E11">
              <w:rPr>
                <w:color w:val="000000"/>
                <w:sz w:val="24"/>
                <w:szCs w:val="24"/>
              </w:rPr>
              <w:t xml:space="preserve">ными дилерами) </w:t>
            </w:r>
          </w:p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3E11" w:rsidRPr="005E3E11" w:rsidT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Мясо птицы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при наличии охлаждаемой витрины, холодильной камеры, при наличии у продавца документов, </w:t>
            </w:r>
            <w:proofErr w:type="gramStart"/>
            <w:r w:rsidRPr="005E3E11">
              <w:rPr>
                <w:color w:val="000000"/>
                <w:sz w:val="24"/>
                <w:szCs w:val="24"/>
              </w:rPr>
              <w:t>под-</w:t>
            </w:r>
            <w:proofErr w:type="spellStart"/>
            <w:r w:rsidRPr="005E3E11">
              <w:rPr>
                <w:color w:val="000000"/>
                <w:sz w:val="24"/>
                <w:szCs w:val="24"/>
              </w:rPr>
              <w:t>тверждающих</w:t>
            </w:r>
            <w:proofErr w:type="spellEnd"/>
            <w:proofErr w:type="gramEnd"/>
            <w:r w:rsidRPr="005E3E11">
              <w:rPr>
                <w:color w:val="000000"/>
                <w:sz w:val="24"/>
                <w:szCs w:val="24"/>
              </w:rPr>
              <w:t xml:space="preserve"> соответствие пищевой продукции требованиям</w:t>
            </w:r>
            <w:r>
              <w:rPr>
                <w:color w:val="000000"/>
                <w:sz w:val="24"/>
                <w:szCs w:val="24"/>
              </w:rPr>
              <w:t xml:space="preserve"> нормативных документов, ветери</w:t>
            </w:r>
            <w:r w:rsidRPr="005E3E11">
              <w:rPr>
                <w:color w:val="000000"/>
                <w:sz w:val="24"/>
                <w:szCs w:val="24"/>
              </w:rPr>
              <w:t>нарных сопро</w:t>
            </w:r>
            <w:r>
              <w:rPr>
                <w:color w:val="000000"/>
                <w:sz w:val="24"/>
                <w:szCs w:val="24"/>
              </w:rPr>
              <w:t>водительных документов, реализа</w:t>
            </w:r>
            <w:r w:rsidRPr="005E3E11">
              <w:rPr>
                <w:color w:val="000000"/>
                <w:sz w:val="24"/>
                <w:szCs w:val="24"/>
              </w:rPr>
              <w:t xml:space="preserve">ция только </w:t>
            </w:r>
            <w:r>
              <w:rPr>
                <w:color w:val="000000"/>
                <w:sz w:val="24"/>
                <w:szCs w:val="24"/>
              </w:rPr>
              <w:t>товаропроизводителями (официаль</w:t>
            </w:r>
            <w:r w:rsidRPr="005E3E11">
              <w:rPr>
                <w:color w:val="000000"/>
                <w:sz w:val="24"/>
                <w:szCs w:val="24"/>
              </w:rPr>
              <w:t>ными дилерами)</w:t>
            </w:r>
          </w:p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3E11" w:rsidRPr="005E3E11" w:rsidT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Рыба промышленного изготовления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наличии охлаждаемой витрины, холодильной камеры, при наличии у продавца документов, подтверждающих соответствие пищевой продукции требованиям нормативных документов, ветеринарных сопроводительных документов, реализация только товаропроизводителями (официальными дилерами)</w:t>
            </w:r>
          </w:p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3E11" w:rsidRPr="005E3E11" w:rsidT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Молоко и молочные продукты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после проведения ветеринарно-санитарной экспертизы при наличии ветеринарных сопроводительных документов при соблюдении</w:t>
            </w:r>
          </w:p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температурного </w:t>
            </w:r>
            <w:r>
              <w:rPr>
                <w:color w:val="000000"/>
                <w:sz w:val="24"/>
                <w:szCs w:val="24"/>
              </w:rPr>
              <w:t>режима в соответствии с требова</w:t>
            </w:r>
            <w:r w:rsidRPr="005E3E11">
              <w:rPr>
                <w:color w:val="000000"/>
                <w:sz w:val="24"/>
                <w:szCs w:val="24"/>
              </w:rPr>
              <w:t>ниями нормативных документов, реализация только товаропроизводителями (официальными дилерами)</w:t>
            </w:r>
          </w:p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3E11" w:rsidRPr="005E3E11" w:rsidT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Яйцо куриное пищевое промышленного </w:t>
            </w:r>
            <w:proofErr w:type="spellStart"/>
            <w:proofErr w:type="gramStart"/>
            <w:r w:rsidRPr="005E3E11">
              <w:rPr>
                <w:color w:val="000000"/>
                <w:sz w:val="24"/>
                <w:szCs w:val="24"/>
              </w:rPr>
              <w:t>изготов-ления</w:t>
            </w:r>
            <w:proofErr w:type="spellEnd"/>
            <w:proofErr w:type="gramEnd"/>
            <w:r w:rsidRPr="005E3E11">
              <w:rPr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5E3E11">
              <w:rPr>
                <w:color w:val="000000"/>
                <w:sz w:val="24"/>
                <w:szCs w:val="24"/>
              </w:rPr>
              <w:t>непромышлен-ного</w:t>
            </w:r>
            <w:proofErr w:type="spellEnd"/>
            <w:r w:rsidRPr="005E3E11">
              <w:rPr>
                <w:color w:val="000000"/>
                <w:sz w:val="24"/>
                <w:szCs w:val="24"/>
              </w:rPr>
              <w:t xml:space="preserve"> изготовления </w:t>
            </w:r>
          </w:p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соблюдении температурного режима, после проведения ветеринарно-санитарной экспертизы при наличии ветеринарных сопроводительных документов</w:t>
            </w:r>
          </w:p>
        </w:tc>
      </w:tr>
      <w:tr w:rsidR="005E3E11" w:rsidRPr="005E3E11" w:rsidT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Овощи, фрукты,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соблюдении температурного режима в соответствии с требованиями нормативных документов</w:t>
            </w:r>
          </w:p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3E11" w:rsidRPr="005E3E11" w:rsidT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соблюдении санитарных норм и правил, при наличии у продавца документов, подтверждающих соответствие пищевой продукции требованиям нормативных документов, согласно действующему законодательству Российской Федерации, реализация только товаропроизводителями</w:t>
            </w:r>
          </w:p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3E11" w:rsidRPr="005E3E11" w:rsidT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Мёд и продукция пчеловодства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при соблюдении температурного режима, </w:t>
            </w:r>
            <w:proofErr w:type="spellStart"/>
            <w:proofErr w:type="gramStart"/>
            <w:r w:rsidRPr="005E3E11">
              <w:rPr>
                <w:color w:val="000000"/>
                <w:sz w:val="24"/>
                <w:szCs w:val="24"/>
              </w:rPr>
              <w:t>промышле</w:t>
            </w:r>
            <w:r w:rsidR="00140064">
              <w:rPr>
                <w:color w:val="000000"/>
                <w:sz w:val="24"/>
                <w:szCs w:val="24"/>
              </w:rPr>
              <w:t>н</w:t>
            </w:r>
            <w:r w:rsidR="00324665">
              <w:rPr>
                <w:color w:val="000000"/>
                <w:sz w:val="24"/>
                <w:szCs w:val="24"/>
              </w:rPr>
              <w:t>-</w:t>
            </w:r>
            <w:r w:rsidR="00140064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="00140064">
              <w:rPr>
                <w:color w:val="000000"/>
                <w:sz w:val="24"/>
                <w:szCs w:val="24"/>
              </w:rPr>
              <w:t xml:space="preserve"> и непромышленного изготов</w:t>
            </w:r>
            <w:r w:rsidRPr="005E3E11">
              <w:rPr>
                <w:color w:val="000000"/>
                <w:sz w:val="24"/>
                <w:szCs w:val="24"/>
              </w:rPr>
              <w:t>ления, фасованно</w:t>
            </w:r>
            <w:r w:rsidR="00324665">
              <w:rPr>
                <w:color w:val="000000"/>
                <w:sz w:val="24"/>
                <w:szCs w:val="24"/>
              </w:rPr>
              <w:t>го, в соответствии с требования</w:t>
            </w:r>
            <w:r w:rsidRPr="005E3E11">
              <w:rPr>
                <w:color w:val="000000"/>
                <w:sz w:val="24"/>
                <w:szCs w:val="24"/>
              </w:rPr>
              <w:t xml:space="preserve">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согласно действующему </w:t>
            </w:r>
            <w:proofErr w:type="spellStart"/>
            <w:r w:rsidRPr="005E3E11">
              <w:rPr>
                <w:color w:val="000000"/>
                <w:sz w:val="24"/>
                <w:szCs w:val="24"/>
              </w:rPr>
              <w:t>законода-тельству</w:t>
            </w:r>
            <w:proofErr w:type="spellEnd"/>
            <w:r w:rsidRPr="005E3E11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3E11" w:rsidRPr="005E3E11" w:rsidT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соблюден</w:t>
            </w:r>
            <w:r w:rsidR="00324665">
              <w:rPr>
                <w:color w:val="000000"/>
                <w:sz w:val="24"/>
                <w:szCs w:val="24"/>
              </w:rPr>
              <w:t xml:space="preserve">ии температурного режима в </w:t>
            </w:r>
            <w:proofErr w:type="spellStart"/>
            <w:proofErr w:type="gramStart"/>
            <w:r w:rsidR="00324665">
              <w:rPr>
                <w:color w:val="000000"/>
                <w:sz w:val="24"/>
                <w:szCs w:val="24"/>
              </w:rPr>
              <w:t>соот</w:t>
            </w:r>
            <w:r w:rsidRPr="005E3E11">
              <w:rPr>
                <w:color w:val="000000"/>
                <w:sz w:val="24"/>
                <w:szCs w:val="24"/>
              </w:rPr>
              <w:t>ветст</w:t>
            </w:r>
            <w:r w:rsidR="00324665">
              <w:rPr>
                <w:color w:val="000000"/>
                <w:sz w:val="24"/>
                <w:szCs w:val="24"/>
              </w:rPr>
              <w:t>-</w:t>
            </w:r>
            <w:r w:rsidRPr="005E3E11">
              <w:rPr>
                <w:color w:val="000000"/>
                <w:sz w:val="24"/>
                <w:szCs w:val="24"/>
              </w:rPr>
              <w:t>вии</w:t>
            </w:r>
            <w:proofErr w:type="spellEnd"/>
            <w:proofErr w:type="gramEnd"/>
            <w:r w:rsidRPr="005E3E11">
              <w:rPr>
                <w:color w:val="000000"/>
                <w:sz w:val="24"/>
                <w:szCs w:val="24"/>
              </w:rPr>
              <w:t xml:space="preserve"> с т</w:t>
            </w:r>
            <w:r>
              <w:rPr>
                <w:color w:val="000000"/>
                <w:sz w:val="24"/>
                <w:szCs w:val="24"/>
              </w:rPr>
              <w:t>ребованиями нормативных докумен</w:t>
            </w:r>
            <w:r w:rsidRPr="005E3E11">
              <w:rPr>
                <w:color w:val="000000"/>
                <w:sz w:val="24"/>
                <w:szCs w:val="24"/>
              </w:rPr>
              <w:t>тов, при наличии документов</w:t>
            </w:r>
          </w:p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3E11" w:rsidRPr="005E3E11" w:rsidT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Дикоросы, сухофрукты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при соблюдении температурного режима в </w:t>
            </w:r>
            <w:proofErr w:type="spellStart"/>
            <w:proofErr w:type="gramStart"/>
            <w:r w:rsidRPr="005E3E11">
              <w:rPr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 w:rsidRPr="005E3E11">
              <w:rPr>
                <w:color w:val="000000"/>
                <w:sz w:val="24"/>
                <w:szCs w:val="24"/>
              </w:rPr>
              <w:t xml:space="preserve"> с т</w:t>
            </w:r>
            <w:r>
              <w:rPr>
                <w:color w:val="000000"/>
                <w:sz w:val="24"/>
                <w:szCs w:val="24"/>
              </w:rPr>
              <w:t>ребованиями нормативных докумен</w:t>
            </w:r>
            <w:r w:rsidRPr="005E3E11">
              <w:rPr>
                <w:color w:val="000000"/>
                <w:sz w:val="24"/>
                <w:szCs w:val="24"/>
              </w:rPr>
              <w:t>тов, при наличии документов, подтверждающих соответствие пищевой продукции требованиям нормативных</w:t>
            </w:r>
            <w:r>
              <w:rPr>
                <w:color w:val="000000"/>
                <w:sz w:val="24"/>
                <w:szCs w:val="24"/>
              </w:rPr>
              <w:t xml:space="preserve"> документов, ветеринарных сопро</w:t>
            </w:r>
            <w:r w:rsidRPr="005E3E11">
              <w:rPr>
                <w:color w:val="000000"/>
                <w:sz w:val="24"/>
                <w:szCs w:val="24"/>
              </w:rPr>
              <w:t>водительных документов, согласно действующему законодательству Российской Федерации</w:t>
            </w:r>
          </w:p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3E11" w:rsidRPr="005E3E11" w:rsidT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Макаронные изделия, крупы, сахар промышленного и непромышленного изготовления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при соблюдении температурного режима в </w:t>
            </w:r>
            <w:proofErr w:type="spellStart"/>
            <w:proofErr w:type="gramStart"/>
            <w:r w:rsidRPr="005E3E11">
              <w:rPr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 w:rsidRPr="005E3E11">
              <w:rPr>
                <w:color w:val="000000"/>
                <w:sz w:val="24"/>
                <w:szCs w:val="24"/>
              </w:rPr>
              <w:t xml:space="preserve"> с т</w:t>
            </w:r>
            <w:r>
              <w:rPr>
                <w:color w:val="000000"/>
                <w:sz w:val="24"/>
                <w:szCs w:val="24"/>
              </w:rPr>
              <w:t>ребованиями нормативных докумен</w:t>
            </w:r>
            <w:r w:rsidRPr="005E3E11">
              <w:rPr>
                <w:color w:val="000000"/>
                <w:sz w:val="24"/>
                <w:szCs w:val="24"/>
              </w:rPr>
              <w:t>тов, при наличии документов, подтверждающих соответствие пищевой продукции требованиям нормативных</w:t>
            </w:r>
            <w:r>
              <w:rPr>
                <w:color w:val="000000"/>
                <w:sz w:val="24"/>
                <w:szCs w:val="24"/>
              </w:rPr>
              <w:t xml:space="preserve"> документов, ветеринарных сопро</w:t>
            </w:r>
            <w:r w:rsidRPr="005E3E11">
              <w:rPr>
                <w:color w:val="000000"/>
                <w:sz w:val="24"/>
                <w:szCs w:val="24"/>
              </w:rPr>
              <w:t>водительных документов, согласно действующему законодательству Российской Федерации</w:t>
            </w:r>
          </w:p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3E11" w:rsidRPr="005E3E11" w:rsidTr="0014006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E3E11" w:rsidRPr="005E3E11" w:rsidRDefault="00140064" w:rsidP="0014006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Продукция творческих мастерских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  <w:p w:rsidR="00140064" w:rsidRDefault="00140064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  <w:p w:rsidR="00140064" w:rsidRPr="005E3E11" w:rsidRDefault="00140064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E3E11" w:rsidRPr="005E3E11" w:rsidTr="00140064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E3E11" w:rsidRP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E3E11" w:rsidRPr="005E3E11" w:rsidRDefault="00140064" w:rsidP="00140064">
            <w:pPr>
              <w:widowControl/>
              <w:autoSpaceDE/>
              <w:autoSpaceDN/>
              <w:adjustRightInd/>
              <w:ind w:right="146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Непродовольственные товары с Пасхальной тематикой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E11" w:rsidRDefault="005E3E11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  <w:p w:rsidR="00140064" w:rsidRDefault="00140064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  <w:p w:rsidR="00140064" w:rsidRDefault="00140064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  <w:p w:rsidR="00140064" w:rsidRPr="005E3E11" w:rsidRDefault="00140064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5E3E11" w:rsidRPr="005E3E11" w:rsidRDefault="005E3E11" w:rsidP="005E3E11">
      <w:pPr>
        <w:widowControl/>
        <w:autoSpaceDE/>
        <w:autoSpaceDN/>
        <w:adjustRightInd/>
        <w:ind w:firstLine="0"/>
        <w:rPr>
          <w:color w:val="000000"/>
          <w:sz w:val="24"/>
          <w:szCs w:val="24"/>
        </w:rPr>
      </w:pPr>
    </w:p>
    <w:p w:rsidR="005E3E11" w:rsidRPr="005E3E11" w:rsidRDefault="00140064" w:rsidP="005E3E11">
      <w:pPr>
        <w:widowControl/>
        <w:autoSpaceDE/>
        <w:autoSpaceDN/>
        <w:adjustRightInd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</w:t>
      </w:r>
      <w:r w:rsidR="005E3E11" w:rsidRPr="005E3E11">
        <w:rPr>
          <w:color w:val="000000"/>
          <w:sz w:val="24"/>
          <w:szCs w:val="24"/>
        </w:rPr>
        <w:t>______________________________</w:t>
      </w:r>
    </w:p>
    <w:p w:rsidR="005E3E11" w:rsidRPr="005E3E11" w:rsidRDefault="005E3E11" w:rsidP="005E3E11">
      <w:pPr>
        <w:widowControl/>
        <w:autoSpaceDE/>
        <w:autoSpaceDN/>
        <w:adjustRightInd/>
        <w:ind w:firstLine="0"/>
        <w:rPr>
          <w:color w:val="000000"/>
          <w:sz w:val="24"/>
          <w:szCs w:val="24"/>
        </w:rPr>
      </w:pPr>
    </w:p>
    <w:p w:rsidR="005E3E11" w:rsidRPr="005E3E11" w:rsidRDefault="005E3E11" w:rsidP="005E3E11">
      <w:pPr>
        <w:pStyle w:val="ac"/>
        <w:ind w:left="0"/>
        <w:jc w:val="both"/>
        <w:rPr>
          <w:sz w:val="24"/>
          <w:szCs w:val="24"/>
        </w:rPr>
      </w:pPr>
    </w:p>
    <w:sectPr w:rsidR="005E3E11" w:rsidRPr="005E3E11" w:rsidSect="004F34CC">
      <w:type w:val="continuous"/>
      <w:pgSz w:w="11906" w:h="16838" w:code="9"/>
      <w:pgMar w:top="142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41" w:rsidRDefault="00000441">
      <w:r>
        <w:separator/>
      </w:r>
    </w:p>
  </w:endnote>
  <w:endnote w:type="continuationSeparator" w:id="0">
    <w:p w:rsidR="00000441" w:rsidRDefault="0000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41" w:rsidRDefault="00000441">
      <w:r>
        <w:separator/>
      </w:r>
    </w:p>
  </w:footnote>
  <w:footnote w:type="continuationSeparator" w:id="0">
    <w:p w:rsidR="00000441" w:rsidRDefault="0000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53"/>
    <w:rsid w:val="00000441"/>
    <w:rsid w:val="00012E93"/>
    <w:rsid w:val="00014DFB"/>
    <w:rsid w:val="00063214"/>
    <w:rsid w:val="0008485B"/>
    <w:rsid w:val="000B49D9"/>
    <w:rsid w:val="000D141F"/>
    <w:rsid w:val="000D32DB"/>
    <w:rsid w:val="000D4622"/>
    <w:rsid w:val="00123568"/>
    <w:rsid w:val="00140064"/>
    <w:rsid w:val="00150032"/>
    <w:rsid w:val="00150A68"/>
    <w:rsid w:val="00160D34"/>
    <w:rsid w:val="00161858"/>
    <w:rsid w:val="001C12F8"/>
    <w:rsid w:val="001D0456"/>
    <w:rsid w:val="001D210B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24665"/>
    <w:rsid w:val="0032700A"/>
    <w:rsid w:val="003533F5"/>
    <w:rsid w:val="00355EC0"/>
    <w:rsid w:val="003946CA"/>
    <w:rsid w:val="003B5261"/>
    <w:rsid w:val="003B54C0"/>
    <w:rsid w:val="003B65AF"/>
    <w:rsid w:val="003C7484"/>
    <w:rsid w:val="003F23E6"/>
    <w:rsid w:val="003F5F54"/>
    <w:rsid w:val="00403018"/>
    <w:rsid w:val="00454238"/>
    <w:rsid w:val="00471E00"/>
    <w:rsid w:val="00496347"/>
    <w:rsid w:val="004F34CC"/>
    <w:rsid w:val="00514707"/>
    <w:rsid w:val="00537019"/>
    <w:rsid w:val="00551CDE"/>
    <w:rsid w:val="00561CFB"/>
    <w:rsid w:val="00592A52"/>
    <w:rsid w:val="0059491F"/>
    <w:rsid w:val="005A55C1"/>
    <w:rsid w:val="005C63DE"/>
    <w:rsid w:val="005E3E11"/>
    <w:rsid w:val="005F38F2"/>
    <w:rsid w:val="005F4251"/>
    <w:rsid w:val="005F45EB"/>
    <w:rsid w:val="005F621C"/>
    <w:rsid w:val="006454B4"/>
    <w:rsid w:val="00670DB4"/>
    <w:rsid w:val="00681EFD"/>
    <w:rsid w:val="006A7761"/>
    <w:rsid w:val="006B636E"/>
    <w:rsid w:val="006B6D08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154ED"/>
    <w:rsid w:val="008337E8"/>
    <w:rsid w:val="008613AC"/>
    <w:rsid w:val="00882939"/>
    <w:rsid w:val="00895D95"/>
    <w:rsid w:val="008C51D3"/>
    <w:rsid w:val="008E0B13"/>
    <w:rsid w:val="008E5FD3"/>
    <w:rsid w:val="008F1446"/>
    <w:rsid w:val="0090245B"/>
    <w:rsid w:val="009031B8"/>
    <w:rsid w:val="00966785"/>
    <w:rsid w:val="009750B7"/>
    <w:rsid w:val="00992B48"/>
    <w:rsid w:val="00994D10"/>
    <w:rsid w:val="009B6CA3"/>
    <w:rsid w:val="009C452A"/>
    <w:rsid w:val="009D1C11"/>
    <w:rsid w:val="009D3D6F"/>
    <w:rsid w:val="00A2655B"/>
    <w:rsid w:val="00A90A27"/>
    <w:rsid w:val="00A95D41"/>
    <w:rsid w:val="00AB6BB2"/>
    <w:rsid w:val="00AC5275"/>
    <w:rsid w:val="00AD574C"/>
    <w:rsid w:val="00AF6318"/>
    <w:rsid w:val="00AF7DC0"/>
    <w:rsid w:val="00B162C3"/>
    <w:rsid w:val="00B4356A"/>
    <w:rsid w:val="00B53139"/>
    <w:rsid w:val="00B71FD5"/>
    <w:rsid w:val="00B90291"/>
    <w:rsid w:val="00B945F8"/>
    <w:rsid w:val="00BA10C1"/>
    <w:rsid w:val="00BA27D9"/>
    <w:rsid w:val="00BB5081"/>
    <w:rsid w:val="00BC2421"/>
    <w:rsid w:val="00BC3DC5"/>
    <w:rsid w:val="00BE6D8D"/>
    <w:rsid w:val="00BF0EAD"/>
    <w:rsid w:val="00C06F4F"/>
    <w:rsid w:val="00C327A6"/>
    <w:rsid w:val="00C51763"/>
    <w:rsid w:val="00C53553"/>
    <w:rsid w:val="00C86421"/>
    <w:rsid w:val="00CB3F8B"/>
    <w:rsid w:val="00CB78EB"/>
    <w:rsid w:val="00CC7653"/>
    <w:rsid w:val="00CD66E5"/>
    <w:rsid w:val="00D03713"/>
    <w:rsid w:val="00D127D8"/>
    <w:rsid w:val="00D203CE"/>
    <w:rsid w:val="00D575C0"/>
    <w:rsid w:val="00D7375A"/>
    <w:rsid w:val="00D74227"/>
    <w:rsid w:val="00D96501"/>
    <w:rsid w:val="00DE25EC"/>
    <w:rsid w:val="00DF02F0"/>
    <w:rsid w:val="00E0057D"/>
    <w:rsid w:val="00E26D49"/>
    <w:rsid w:val="00E42E5B"/>
    <w:rsid w:val="00E954C3"/>
    <w:rsid w:val="00E96818"/>
    <w:rsid w:val="00E97C4A"/>
    <w:rsid w:val="00EB5CD5"/>
    <w:rsid w:val="00EC6431"/>
    <w:rsid w:val="00EE6E10"/>
    <w:rsid w:val="00EF340C"/>
    <w:rsid w:val="00F057D9"/>
    <w:rsid w:val="00F22D58"/>
    <w:rsid w:val="00F359EB"/>
    <w:rsid w:val="00F37B6A"/>
    <w:rsid w:val="00F41DC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3903B"/>
  <w15:chartTrackingRefBased/>
  <w15:docId w15:val="{0CB6C6B5-979F-4FE1-BD95-61470279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6">
    <w:basedOn w:val="a"/>
    <w:next w:val="a7"/>
    <w:qFormat/>
    <w:rsid w:val="00C06F4F"/>
    <w:pPr>
      <w:autoSpaceDE/>
      <w:autoSpaceDN/>
      <w:adjustRightInd/>
      <w:ind w:firstLine="0"/>
      <w:jc w:val="center"/>
    </w:pPr>
    <w:rPr>
      <w:b/>
    </w:rPr>
  </w:style>
  <w:style w:type="paragraph" w:customStyle="1" w:styleId="ConsPlusNormal">
    <w:name w:val="ConsPlusNormal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Title"/>
    <w:basedOn w:val="a"/>
    <w:next w:val="a"/>
    <w:link w:val="a8"/>
    <w:qFormat/>
    <w:rsid w:val="00C06F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C06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trong"/>
    <w:qFormat/>
    <w:rsid w:val="00670DB4"/>
    <w:rPr>
      <w:b/>
      <w:bCs/>
    </w:rPr>
  </w:style>
  <w:style w:type="paragraph" w:styleId="aa">
    <w:name w:val="Balloon Text"/>
    <w:basedOn w:val="a"/>
    <w:link w:val="ab"/>
    <w:rsid w:val="000D46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4622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d">
    <w:name w:val="Основной текст с отступом Знак"/>
    <w:basedOn w:val="a0"/>
    <w:link w:val="ac"/>
    <w:rsid w:val="00551CDE"/>
    <w:rPr>
      <w:sz w:val="26"/>
    </w:rPr>
  </w:style>
  <w:style w:type="paragraph" w:customStyle="1" w:styleId="western">
    <w:name w:val="western"/>
    <w:basedOn w:val="a"/>
    <w:rsid w:val="00CB78EB"/>
    <w:pPr>
      <w:widowControl/>
      <w:autoSpaceDE/>
      <w:autoSpaceDN/>
      <w:adjustRightInd/>
      <w:spacing w:before="100" w:beforeAutospacing="1" w:after="142" w:line="288" w:lineRule="auto"/>
    </w:pPr>
    <w:rPr>
      <w:color w:val="000000"/>
      <w:szCs w:val="26"/>
    </w:rPr>
  </w:style>
  <w:style w:type="character" w:styleId="ae">
    <w:name w:val="Hyperlink"/>
    <w:basedOn w:val="a0"/>
    <w:uiPriority w:val="99"/>
    <w:unhideWhenUsed/>
    <w:rsid w:val="00CB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s.tow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ozova@ars.tow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mor_TA\Desktop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A19D-D515-4DA9-A20F-BA72EB91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537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Кубанова Елена Николаевна</cp:lastModifiedBy>
  <cp:revision>18</cp:revision>
  <cp:lastPrinted>2018-03-22T00:44:00Z</cp:lastPrinted>
  <dcterms:created xsi:type="dcterms:W3CDTF">2018-03-01T04:58:00Z</dcterms:created>
  <dcterms:modified xsi:type="dcterms:W3CDTF">2018-03-23T06:02:00Z</dcterms:modified>
</cp:coreProperties>
</file>