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939" w:rsidRDefault="0095553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2FF42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:rsidTr="00AC1203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B53139" w:rsidP="00AC1203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B53139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B808E3" w:rsidRPr="00934E55" w:rsidRDefault="00955530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934E55">
        <w:rPr>
          <w:b/>
          <w:bCs/>
          <w:spacing w:val="-1"/>
          <w:szCs w:val="26"/>
        </w:rPr>
        <w:t>О внесении изменений в постановление администрации Арсеньевского городского округа от 0</w:t>
      </w:r>
      <w:r w:rsidR="00841F13">
        <w:rPr>
          <w:b/>
          <w:bCs/>
          <w:spacing w:val="-1"/>
          <w:szCs w:val="26"/>
        </w:rPr>
        <w:t>1</w:t>
      </w:r>
      <w:r w:rsidRPr="00934E55">
        <w:rPr>
          <w:b/>
          <w:bCs/>
          <w:spacing w:val="-1"/>
          <w:szCs w:val="26"/>
        </w:rPr>
        <w:t xml:space="preserve"> </w:t>
      </w:r>
      <w:r w:rsidR="00841F13">
        <w:rPr>
          <w:b/>
          <w:bCs/>
          <w:spacing w:val="-1"/>
          <w:szCs w:val="26"/>
        </w:rPr>
        <w:t xml:space="preserve">ноября </w:t>
      </w:r>
      <w:r w:rsidRPr="00934E55">
        <w:rPr>
          <w:b/>
          <w:bCs/>
          <w:spacing w:val="-1"/>
          <w:szCs w:val="26"/>
        </w:rPr>
        <w:t xml:space="preserve"> 201</w:t>
      </w:r>
      <w:r w:rsidR="00841F13">
        <w:rPr>
          <w:b/>
          <w:bCs/>
          <w:spacing w:val="-1"/>
          <w:szCs w:val="26"/>
        </w:rPr>
        <w:t>9</w:t>
      </w:r>
      <w:r w:rsidRPr="00934E55">
        <w:rPr>
          <w:b/>
          <w:bCs/>
          <w:spacing w:val="-1"/>
          <w:szCs w:val="26"/>
        </w:rPr>
        <w:t xml:space="preserve"> года № </w:t>
      </w:r>
      <w:r w:rsidR="00841F13">
        <w:rPr>
          <w:b/>
          <w:bCs/>
          <w:spacing w:val="-1"/>
          <w:szCs w:val="26"/>
        </w:rPr>
        <w:t>788</w:t>
      </w:r>
      <w:r w:rsidRPr="00934E55">
        <w:rPr>
          <w:b/>
          <w:bCs/>
          <w:spacing w:val="-1"/>
          <w:szCs w:val="26"/>
        </w:rPr>
        <w:t xml:space="preserve">-па «Об утверждении </w:t>
      </w:r>
    </w:p>
    <w:p w:rsidR="00955530" w:rsidRPr="00934E55" w:rsidRDefault="00955530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934E55">
        <w:rPr>
          <w:b/>
          <w:bCs/>
          <w:spacing w:val="-1"/>
          <w:szCs w:val="26"/>
        </w:rPr>
        <w:t>административного регламента  предоставлени</w:t>
      </w:r>
      <w:r w:rsidR="00841F13">
        <w:rPr>
          <w:b/>
          <w:bCs/>
          <w:spacing w:val="-1"/>
          <w:szCs w:val="26"/>
        </w:rPr>
        <w:t>я</w:t>
      </w:r>
      <w:r w:rsidRPr="00934E55">
        <w:rPr>
          <w:b/>
          <w:bCs/>
          <w:spacing w:val="-1"/>
          <w:szCs w:val="26"/>
        </w:rPr>
        <w:t xml:space="preserve"> муниципальной  услуги «Выдача разрешени</w:t>
      </w:r>
      <w:r w:rsidR="00841F13">
        <w:rPr>
          <w:b/>
          <w:bCs/>
          <w:spacing w:val="-1"/>
          <w:szCs w:val="26"/>
        </w:rPr>
        <w:t>я</w:t>
      </w:r>
      <w:r w:rsidRPr="00934E55">
        <w:rPr>
          <w:b/>
          <w:bCs/>
          <w:spacing w:val="-1"/>
          <w:szCs w:val="26"/>
        </w:rPr>
        <w:t xml:space="preserve"> на строительство»</w:t>
      </w:r>
    </w:p>
    <w:p w:rsidR="00955530" w:rsidRPr="00934E55" w:rsidRDefault="00955530" w:rsidP="000A4AE5">
      <w:pPr>
        <w:ind w:firstLine="0"/>
        <w:rPr>
          <w:szCs w:val="26"/>
        </w:rPr>
      </w:pPr>
    </w:p>
    <w:p w:rsidR="00955530" w:rsidRPr="00934E55" w:rsidRDefault="00AC1203" w:rsidP="0091365E">
      <w:pPr>
        <w:tabs>
          <w:tab w:val="left" w:pos="709"/>
        </w:tabs>
        <w:spacing w:line="360" w:lineRule="auto"/>
        <w:ind w:firstLine="540"/>
        <w:rPr>
          <w:szCs w:val="26"/>
        </w:rPr>
      </w:pPr>
      <w:r>
        <w:rPr>
          <w:szCs w:val="26"/>
        </w:rPr>
        <w:t xml:space="preserve">  </w:t>
      </w:r>
      <w:r w:rsidR="00955530" w:rsidRPr="00934E55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="00955530" w:rsidRPr="00934E55">
        <w:rPr>
          <w:color w:val="000000"/>
          <w:szCs w:val="26"/>
        </w:rPr>
        <w:t xml:space="preserve">законом </w:t>
      </w:r>
      <w:r w:rsidR="00955530" w:rsidRPr="00934E55">
        <w:rPr>
          <w:szCs w:val="26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955530" w:rsidRPr="00934E55" w:rsidRDefault="00955530" w:rsidP="00983B12">
      <w:pPr>
        <w:ind w:firstLine="540"/>
        <w:rPr>
          <w:szCs w:val="26"/>
        </w:rPr>
      </w:pPr>
    </w:p>
    <w:p w:rsidR="00983B12" w:rsidRPr="00934E55" w:rsidRDefault="00983B12" w:rsidP="00983B12">
      <w:pPr>
        <w:ind w:firstLine="540"/>
        <w:rPr>
          <w:szCs w:val="26"/>
        </w:rPr>
      </w:pPr>
    </w:p>
    <w:p w:rsidR="00955530" w:rsidRPr="00934E55" w:rsidRDefault="00955530" w:rsidP="00E14D87">
      <w:pPr>
        <w:ind w:firstLine="0"/>
        <w:rPr>
          <w:szCs w:val="26"/>
        </w:rPr>
      </w:pPr>
      <w:r w:rsidRPr="00934E55">
        <w:rPr>
          <w:szCs w:val="26"/>
        </w:rPr>
        <w:t>ПОСТАНОВЛЯЕТ:</w:t>
      </w:r>
    </w:p>
    <w:p w:rsidR="00955530" w:rsidRPr="00934E55" w:rsidRDefault="00955530" w:rsidP="00983B12">
      <w:pPr>
        <w:rPr>
          <w:szCs w:val="26"/>
        </w:rPr>
      </w:pPr>
    </w:p>
    <w:p w:rsidR="00983B12" w:rsidRPr="00934E55" w:rsidRDefault="00983B12" w:rsidP="00983B12">
      <w:pPr>
        <w:rPr>
          <w:szCs w:val="26"/>
        </w:rPr>
      </w:pPr>
    </w:p>
    <w:p w:rsidR="00841F13" w:rsidRDefault="008C141B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</w:t>
      </w:r>
      <w:r w:rsidR="00955530" w:rsidRPr="000A4AE5">
        <w:rPr>
          <w:rFonts w:eastAsia="Calibri"/>
          <w:bCs/>
          <w:szCs w:val="26"/>
        </w:rPr>
        <w:t xml:space="preserve">1. Внести </w:t>
      </w:r>
      <w:r w:rsidR="00983B12" w:rsidRPr="000A4AE5">
        <w:rPr>
          <w:rFonts w:eastAsia="Calibri"/>
          <w:bCs/>
          <w:szCs w:val="26"/>
        </w:rPr>
        <w:t>в административный регламент  предоставлени</w:t>
      </w:r>
      <w:r w:rsidR="00841F13">
        <w:rPr>
          <w:rFonts w:eastAsia="Calibri"/>
          <w:bCs/>
          <w:szCs w:val="26"/>
        </w:rPr>
        <w:t>я</w:t>
      </w:r>
      <w:r w:rsidR="00983B12" w:rsidRPr="000A4AE5">
        <w:rPr>
          <w:rFonts w:eastAsia="Calibri"/>
          <w:bCs/>
          <w:szCs w:val="26"/>
        </w:rPr>
        <w:t xml:space="preserve"> муниципальной услуги  «Выдача разрешени</w:t>
      </w:r>
      <w:r w:rsidR="00841F13">
        <w:rPr>
          <w:rFonts w:eastAsia="Calibri"/>
          <w:bCs/>
          <w:szCs w:val="26"/>
        </w:rPr>
        <w:t>я</w:t>
      </w:r>
      <w:r w:rsidR="00983B12" w:rsidRPr="000A4AE5">
        <w:rPr>
          <w:rFonts w:eastAsia="Calibri"/>
          <w:bCs/>
          <w:szCs w:val="26"/>
        </w:rPr>
        <w:t xml:space="preserve"> на строительство», утвержденный  </w:t>
      </w:r>
      <w:r w:rsidR="00955530" w:rsidRPr="000A4AE5">
        <w:rPr>
          <w:rFonts w:eastAsia="Calibri"/>
          <w:bCs/>
          <w:szCs w:val="26"/>
        </w:rPr>
        <w:t xml:space="preserve"> постановление</w:t>
      </w:r>
      <w:r w:rsidR="00983B12" w:rsidRPr="000A4AE5">
        <w:rPr>
          <w:rFonts w:eastAsia="Calibri"/>
          <w:bCs/>
          <w:szCs w:val="26"/>
        </w:rPr>
        <w:t>м</w:t>
      </w:r>
      <w:r w:rsidR="00955530" w:rsidRPr="000A4AE5">
        <w:rPr>
          <w:rFonts w:eastAsia="Calibri"/>
          <w:bCs/>
          <w:szCs w:val="26"/>
        </w:rPr>
        <w:t xml:space="preserve"> администрации Арсеньевского городского округа </w:t>
      </w:r>
      <w:r w:rsidR="00983B12" w:rsidRPr="000A4AE5">
        <w:rPr>
          <w:rFonts w:eastAsia="Calibri"/>
          <w:bCs/>
          <w:szCs w:val="26"/>
        </w:rPr>
        <w:t xml:space="preserve"> </w:t>
      </w:r>
      <w:r w:rsidR="00955530" w:rsidRPr="000A4AE5">
        <w:rPr>
          <w:rFonts w:eastAsia="Calibri"/>
          <w:bCs/>
          <w:szCs w:val="26"/>
        </w:rPr>
        <w:t>от 0</w:t>
      </w:r>
      <w:r w:rsidR="00841F13">
        <w:rPr>
          <w:rFonts w:eastAsia="Calibri"/>
          <w:bCs/>
          <w:szCs w:val="26"/>
        </w:rPr>
        <w:t>1</w:t>
      </w:r>
      <w:r w:rsidR="00955530" w:rsidRPr="000A4AE5">
        <w:rPr>
          <w:rFonts w:eastAsia="Calibri"/>
          <w:bCs/>
          <w:szCs w:val="26"/>
        </w:rPr>
        <w:t xml:space="preserve"> </w:t>
      </w:r>
      <w:r w:rsidR="00841F13">
        <w:rPr>
          <w:rFonts w:eastAsia="Calibri"/>
          <w:bCs/>
          <w:szCs w:val="26"/>
        </w:rPr>
        <w:t>ноября</w:t>
      </w:r>
      <w:r w:rsidR="00955530" w:rsidRPr="000A4AE5">
        <w:rPr>
          <w:rFonts w:eastAsia="Calibri"/>
          <w:bCs/>
          <w:szCs w:val="26"/>
        </w:rPr>
        <w:t xml:space="preserve"> 201</w:t>
      </w:r>
      <w:r w:rsidR="00841F13">
        <w:rPr>
          <w:rFonts w:eastAsia="Calibri"/>
          <w:bCs/>
          <w:szCs w:val="26"/>
        </w:rPr>
        <w:t>9</w:t>
      </w:r>
      <w:r w:rsidR="00955530" w:rsidRPr="000A4AE5">
        <w:rPr>
          <w:rFonts w:eastAsia="Calibri"/>
          <w:bCs/>
          <w:szCs w:val="26"/>
        </w:rPr>
        <w:t xml:space="preserve"> года № </w:t>
      </w:r>
      <w:r w:rsidR="00841F13">
        <w:rPr>
          <w:rFonts w:eastAsia="Calibri"/>
          <w:bCs/>
          <w:szCs w:val="26"/>
        </w:rPr>
        <w:t>788</w:t>
      </w:r>
      <w:r w:rsidR="00955530" w:rsidRPr="000A4AE5">
        <w:rPr>
          <w:rFonts w:eastAsia="Calibri"/>
          <w:bCs/>
          <w:szCs w:val="26"/>
        </w:rPr>
        <w:t>-па</w:t>
      </w:r>
      <w:r w:rsidR="001334B6">
        <w:rPr>
          <w:rFonts w:eastAsia="Calibri"/>
          <w:bCs/>
          <w:szCs w:val="26"/>
        </w:rPr>
        <w:t xml:space="preserve"> </w:t>
      </w:r>
      <w:r w:rsidR="002262EF">
        <w:rPr>
          <w:rFonts w:eastAsia="Calibri"/>
          <w:bCs/>
          <w:szCs w:val="26"/>
        </w:rPr>
        <w:t xml:space="preserve">       </w:t>
      </w:r>
      <w:r w:rsidR="001334B6">
        <w:rPr>
          <w:rFonts w:eastAsia="Calibri"/>
          <w:bCs/>
          <w:szCs w:val="26"/>
        </w:rPr>
        <w:t>(редакции постановления администрации Арсеньевского городского округа от 27 декабря 2019 года № 972-па)</w:t>
      </w:r>
      <w:r w:rsidR="00E51CEB">
        <w:rPr>
          <w:rFonts w:eastAsia="Calibri"/>
          <w:bCs/>
          <w:szCs w:val="26"/>
        </w:rPr>
        <w:t>,</w:t>
      </w:r>
      <w:r w:rsidR="00955530" w:rsidRPr="000A4AE5">
        <w:rPr>
          <w:rFonts w:eastAsia="Calibri"/>
          <w:bCs/>
          <w:szCs w:val="26"/>
        </w:rPr>
        <w:t xml:space="preserve"> </w:t>
      </w:r>
      <w:r w:rsidR="00983B12" w:rsidRPr="000A4AE5">
        <w:rPr>
          <w:rFonts w:eastAsia="Calibri"/>
          <w:bCs/>
          <w:szCs w:val="26"/>
        </w:rPr>
        <w:t xml:space="preserve"> </w:t>
      </w:r>
      <w:r w:rsidR="0017138B" w:rsidRPr="000A4AE5">
        <w:rPr>
          <w:rFonts w:eastAsia="Calibri"/>
          <w:bCs/>
          <w:szCs w:val="26"/>
        </w:rPr>
        <w:t xml:space="preserve">  </w:t>
      </w:r>
      <w:r w:rsidR="00BE2688">
        <w:rPr>
          <w:rFonts w:eastAsia="Calibri"/>
          <w:bCs/>
          <w:szCs w:val="26"/>
        </w:rPr>
        <w:t xml:space="preserve">следующие </w:t>
      </w:r>
      <w:r w:rsidR="0017138B" w:rsidRPr="000A4AE5">
        <w:rPr>
          <w:rFonts w:eastAsia="Calibri"/>
          <w:bCs/>
          <w:szCs w:val="26"/>
        </w:rPr>
        <w:t>изменени</w:t>
      </w:r>
      <w:r w:rsidR="008016A9">
        <w:rPr>
          <w:rFonts w:eastAsia="Calibri"/>
          <w:bCs/>
          <w:szCs w:val="26"/>
        </w:rPr>
        <w:t>я</w:t>
      </w:r>
      <w:r w:rsidR="00841F13">
        <w:rPr>
          <w:rFonts w:eastAsia="Calibri"/>
          <w:bCs/>
          <w:szCs w:val="26"/>
        </w:rPr>
        <w:t>:</w:t>
      </w:r>
    </w:p>
    <w:p w:rsidR="001334B6" w:rsidRPr="00A318D4" w:rsidRDefault="001334B6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 w:rsidRPr="00A318D4">
        <w:rPr>
          <w:rFonts w:eastAsia="Calibri"/>
          <w:bCs/>
          <w:szCs w:val="26"/>
        </w:rPr>
        <w:t xml:space="preserve">          1.1.</w:t>
      </w:r>
      <w:r w:rsidR="00BB674B">
        <w:rPr>
          <w:rFonts w:eastAsia="Calibri"/>
          <w:bCs/>
          <w:szCs w:val="26"/>
        </w:rPr>
        <w:t xml:space="preserve"> Заменить по тексту подпункта 7.1 пункта 7 слова «в течение семи рабочих дней» словами «в течение пяти рабочих дней».</w:t>
      </w:r>
    </w:p>
    <w:p w:rsidR="00A318D4" w:rsidRPr="00A318D4" w:rsidRDefault="00BB674B" w:rsidP="00A318D4">
      <w:pPr>
        <w:pStyle w:val="ConsPlusNormal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 Заменить в подпункте </w:t>
      </w:r>
      <w:r w:rsidR="00A318D4" w:rsidRPr="00A318D4">
        <w:rPr>
          <w:color w:val="000000" w:themeColor="text1"/>
          <w:sz w:val="26"/>
          <w:szCs w:val="26"/>
        </w:rPr>
        <w:t>7.2</w:t>
      </w:r>
      <w:r>
        <w:rPr>
          <w:color w:val="000000" w:themeColor="text1"/>
          <w:sz w:val="26"/>
          <w:szCs w:val="26"/>
        </w:rPr>
        <w:t xml:space="preserve"> пункта 7 </w:t>
      </w:r>
      <w:r w:rsidR="00A318D4" w:rsidRPr="00A318D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слова</w:t>
      </w:r>
      <w:r w:rsidR="00A318D4" w:rsidRPr="00A318D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«</w:t>
      </w:r>
      <w:r w:rsidR="00A318D4" w:rsidRPr="00A318D4">
        <w:rPr>
          <w:color w:val="000000" w:themeColor="text1"/>
          <w:sz w:val="26"/>
          <w:szCs w:val="26"/>
        </w:rPr>
        <w:t xml:space="preserve">в срок не более чем </w:t>
      </w:r>
      <w:r>
        <w:rPr>
          <w:color w:val="000000" w:themeColor="text1"/>
          <w:sz w:val="26"/>
          <w:szCs w:val="26"/>
        </w:rPr>
        <w:t>семь</w:t>
      </w:r>
      <w:r w:rsidR="00A318D4" w:rsidRPr="00A318D4">
        <w:rPr>
          <w:color w:val="000000" w:themeColor="text1"/>
          <w:sz w:val="26"/>
          <w:szCs w:val="26"/>
        </w:rPr>
        <w:t xml:space="preserve"> рабочих дней</w:t>
      </w:r>
      <w:r>
        <w:rPr>
          <w:color w:val="000000" w:themeColor="text1"/>
          <w:sz w:val="26"/>
          <w:szCs w:val="26"/>
        </w:rPr>
        <w:t>»</w:t>
      </w:r>
      <w:r w:rsidR="00A318D4" w:rsidRPr="00A318D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словами «</w:t>
      </w:r>
      <w:r w:rsidRPr="00A318D4">
        <w:rPr>
          <w:color w:val="000000" w:themeColor="text1"/>
          <w:sz w:val="26"/>
          <w:szCs w:val="26"/>
        </w:rPr>
        <w:t xml:space="preserve">в срок не более чем </w:t>
      </w:r>
      <w:r>
        <w:rPr>
          <w:color w:val="000000" w:themeColor="text1"/>
          <w:sz w:val="26"/>
          <w:szCs w:val="26"/>
        </w:rPr>
        <w:t>пять</w:t>
      </w:r>
      <w:r w:rsidRPr="00A318D4">
        <w:rPr>
          <w:color w:val="000000" w:themeColor="text1"/>
          <w:sz w:val="26"/>
          <w:szCs w:val="26"/>
        </w:rPr>
        <w:t xml:space="preserve"> рабочих дней</w:t>
      </w:r>
      <w:r>
        <w:rPr>
          <w:color w:val="000000" w:themeColor="text1"/>
          <w:sz w:val="26"/>
          <w:szCs w:val="26"/>
        </w:rPr>
        <w:t>»</w:t>
      </w:r>
    </w:p>
    <w:p w:rsidR="00C863B8" w:rsidRDefault="00E158E6" w:rsidP="006060F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</w:t>
      </w:r>
      <w:r w:rsidR="00612DB0">
        <w:rPr>
          <w:rFonts w:eastAsia="Calibri"/>
          <w:bCs/>
          <w:szCs w:val="26"/>
        </w:rPr>
        <w:t xml:space="preserve">    </w:t>
      </w:r>
      <w:r>
        <w:rPr>
          <w:rFonts w:eastAsia="Calibri"/>
          <w:bCs/>
          <w:szCs w:val="26"/>
        </w:rPr>
        <w:t xml:space="preserve"> 1.2.</w:t>
      </w:r>
      <w:r w:rsidR="00612DB0">
        <w:rPr>
          <w:rFonts w:eastAsia="Calibri"/>
          <w:bCs/>
          <w:szCs w:val="26"/>
        </w:rPr>
        <w:t xml:space="preserve"> Заменить в подпункте 18.3 пункта 18</w:t>
      </w:r>
      <w:r w:rsidR="002237AF">
        <w:rPr>
          <w:rFonts w:eastAsia="Calibri"/>
          <w:bCs/>
          <w:szCs w:val="26"/>
        </w:rPr>
        <w:t xml:space="preserve"> слова </w:t>
      </w:r>
      <w:bookmarkStart w:id="0" w:name="_GoBack"/>
      <w:bookmarkEnd w:id="0"/>
      <w:r w:rsidR="00612DB0">
        <w:rPr>
          <w:rFonts w:eastAsia="Calibri"/>
          <w:bCs/>
          <w:szCs w:val="26"/>
        </w:rPr>
        <w:t xml:space="preserve"> «не более трех рабочих дней»  словами «не более двух рабочих дней».</w:t>
      </w:r>
      <w:r w:rsidR="00D90E8A">
        <w:rPr>
          <w:rFonts w:eastAsia="Calibri"/>
          <w:bCs/>
          <w:szCs w:val="26"/>
        </w:rPr>
        <w:t xml:space="preserve"> </w:t>
      </w:r>
    </w:p>
    <w:p w:rsidR="009108B7" w:rsidRPr="00854573" w:rsidRDefault="00C863B8" w:rsidP="006060F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1.3.</w:t>
      </w:r>
      <w:r w:rsidR="00D90E8A">
        <w:rPr>
          <w:rFonts w:eastAsia="Calibri"/>
          <w:bCs/>
          <w:szCs w:val="26"/>
        </w:rPr>
        <w:t xml:space="preserve">   </w:t>
      </w:r>
      <w:r>
        <w:rPr>
          <w:rFonts w:eastAsia="Calibri"/>
          <w:bCs/>
          <w:szCs w:val="26"/>
        </w:rPr>
        <w:t>Заменить по тексту   подпункта 20.2 пункта 20 слова «в течение трех рабочих дней» словами «в течение двух рабочих дней».</w:t>
      </w:r>
    </w:p>
    <w:p w:rsidR="00955530" w:rsidRPr="000A4AE5" w:rsidRDefault="00955530" w:rsidP="00955530">
      <w:pPr>
        <w:tabs>
          <w:tab w:val="left" w:pos="748"/>
        </w:tabs>
        <w:spacing w:line="360" w:lineRule="auto"/>
        <w:rPr>
          <w:rFonts w:eastAsia="Calibri"/>
          <w:bCs/>
          <w:szCs w:val="26"/>
        </w:rPr>
      </w:pPr>
      <w:r w:rsidRPr="000A4AE5">
        <w:rPr>
          <w:rFonts w:eastAsia="Calibri"/>
          <w:bCs/>
          <w:szCs w:val="26"/>
        </w:rPr>
        <w:t xml:space="preserve">2. Организационному управлению администрации Арсеньевского городского </w:t>
      </w:r>
      <w:r w:rsidRPr="000A4AE5">
        <w:rPr>
          <w:rFonts w:eastAsia="Calibri"/>
          <w:bCs/>
          <w:szCs w:val="26"/>
        </w:rPr>
        <w:lastRenderedPageBreak/>
        <w:t>округа (Абрамова) обеспечить</w:t>
      </w:r>
      <w:r w:rsidR="0077610F" w:rsidRPr="000A4AE5">
        <w:rPr>
          <w:rFonts w:eastAsia="Calibri"/>
          <w:bCs/>
          <w:szCs w:val="26"/>
        </w:rPr>
        <w:t xml:space="preserve"> официальное</w:t>
      </w:r>
      <w:r w:rsidRPr="000A4AE5">
        <w:rPr>
          <w:rFonts w:eastAsia="Calibri"/>
          <w:bCs/>
          <w:szCs w:val="26"/>
        </w:rPr>
        <w:t xml:space="preserve"> опубликование и размещение на официальном сайте </w:t>
      </w:r>
      <w:r w:rsidR="0077610F" w:rsidRPr="000A4AE5">
        <w:rPr>
          <w:rFonts w:eastAsia="Calibri"/>
          <w:bCs/>
          <w:szCs w:val="26"/>
        </w:rPr>
        <w:t xml:space="preserve"> администрации Арсеньевского городского округа </w:t>
      </w:r>
      <w:r w:rsidRPr="000A4AE5">
        <w:rPr>
          <w:rFonts w:eastAsia="Calibri"/>
          <w:bCs/>
          <w:szCs w:val="26"/>
        </w:rPr>
        <w:t>настоящего постановления</w:t>
      </w:r>
      <w:r w:rsidR="0077610F" w:rsidRPr="000A4AE5">
        <w:rPr>
          <w:rFonts w:eastAsia="Calibri"/>
          <w:bCs/>
          <w:szCs w:val="26"/>
        </w:rPr>
        <w:t>.</w:t>
      </w:r>
      <w:r w:rsidRPr="000A4AE5">
        <w:rPr>
          <w:rFonts w:eastAsia="Calibri"/>
          <w:bCs/>
          <w:szCs w:val="26"/>
        </w:rPr>
        <w:t xml:space="preserve"> </w:t>
      </w:r>
    </w:p>
    <w:p w:rsidR="00955530" w:rsidRPr="000A4AE5" w:rsidRDefault="00955530" w:rsidP="000A4AE5">
      <w:pPr>
        <w:tabs>
          <w:tab w:val="left" w:pos="709"/>
        </w:tabs>
        <w:spacing w:line="360" w:lineRule="auto"/>
        <w:rPr>
          <w:szCs w:val="26"/>
        </w:rPr>
      </w:pPr>
      <w:r w:rsidRPr="000A4AE5">
        <w:rPr>
          <w:szCs w:val="26"/>
        </w:rPr>
        <w:t>3. Настоящее постановление вступает в силу после его официального опубликования.</w:t>
      </w:r>
    </w:p>
    <w:p w:rsidR="004E155F" w:rsidRDefault="004E155F" w:rsidP="00955530">
      <w:pPr>
        <w:ind w:firstLine="0"/>
        <w:rPr>
          <w:szCs w:val="26"/>
        </w:rPr>
      </w:pPr>
    </w:p>
    <w:p w:rsidR="008C141B" w:rsidRDefault="008C141B" w:rsidP="00955530">
      <w:pPr>
        <w:ind w:firstLine="0"/>
        <w:rPr>
          <w:szCs w:val="26"/>
        </w:rPr>
      </w:pPr>
    </w:p>
    <w:p w:rsidR="008C51D3" w:rsidRDefault="00955530" w:rsidP="004E155F">
      <w:pPr>
        <w:tabs>
          <w:tab w:val="left" w:pos="709"/>
        </w:tabs>
        <w:ind w:firstLine="0"/>
        <w:rPr>
          <w:szCs w:val="26"/>
        </w:rPr>
      </w:pPr>
      <w:r w:rsidRPr="000A4AE5">
        <w:rPr>
          <w:szCs w:val="26"/>
        </w:rPr>
        <w:t xml:space="preserve">Врио Главы городского округа </w:t>
      </w:r>
      <w:r w:rsidRPr="000A4AE5">
        <w:rPr>
          <w:szCs w:val="26"/>
        </w:rPr>
        <w:tab/>
        <w:t xml:space="preserve">                                                                         </w:t>
      </w:r>
      <w:proofErr w:type="spellStart"/>
      <w:r w:rsidRPr="000A4AE5">
        <w:rPr>
          <w:szCs w:val="26"/>
        </w:rPr>
        <w:t>В.С.Пивень</w:t>
      </w:r>
      <w:proofErr w:type="spellEnd"/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085CB1" w:rsidRDefault="00085CB1" w:rsidP="00C863B8">
      <w:pPr>
        <w:ind w:firstLine="0"/>
        <w:outlineLvl w:val="0"/>
        <w:rPr>
          <w:sz w:val="24"/>
          <w:szCs w:val="24"/>
        </w:rPr>
      </w:pPr>
    </w:p>
    <w:sectPr w:rsidR="00085CB1" w:rsidSect="000E2F33">
      <w:type w:val="continuous"/>
      <w:pgSz w:w="11906" w:h="16838" w:code="9"/>
      <w:pgMar w:top="1146" w:right="851" w:bottom="70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951" w:rsidRDefault="00593951">
      <w:r>
        <w:separator/>
      </w:r>
    </w:p>
  </w:endnote>
  <w:endnote w:type="continuationSeparator" w:id="0">
    <w:p w:rsidR="00593951" w:rsidRDefault="0059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951" w:rsidRDefault="00593951">
      <w:r>
        <w:separator/>
      </w:r>
    </w:p>
  </w:footnote>
  <w:footnote w:type="continuationSeparator" w:id="0">
    <w:p w:rsidR="00593951" w:rsidRDefault="0059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E86" w:rsidRDefault="00450E86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E86" w:rsidRDefault="00450E86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30"/>
    <w:rsid w:val="00004EDF"/>
    <w:rsid w:val="00012951"/>
    <w:rsid w:val="00012E93"/>
    <w:rsid w:val="00027CA2"/>
    <w:rsid w:val="0008485B"/>
    <w:rsid w:val="00085CB1"/>
    <w:rsid w:val="000A4AE5"/>
    <w:rsid w:val="000A720F"/>
    <w:rsid w:val="000B0021"/>
    <w:rsid w:val="000B49D9"/>
    <w:rsid w:val="000E2F33"/>
    <w:rsid w:val="000E5C61"/>
    <w:rsid w:val="000F79D2"/>
    <w:rsid w:val="0012601D"/>
    <w:rsid w:val="001334B6"/>
    <w:rsid w:val="00150A68"/>
    <w:rsid w:val="001708A8"/>
    <w:rsid w:val="0017138B"/>
    <w:rsid w:val="001732E2"/>
    <w:rsid w:val="00176EAB"/>
    <w:rsid w:val="001A69B1"/>
    <w:rsid w:val="001C12F8"/>
    <w:rsid w:val="001D210B"/>
    <w:rsid w:val="001F38B4"/>
    <w:rsid w:val="001F5E74"/>
    <w:rsid w:val="001F7ABE"/>
    <w:rsid w:val="00206BE9"/>
    <w:rsid w:val="002237AF"/>
    <w:rsid w:val="002262EF"/>
    <w:rsid w:val="0022697A"/>
    <w:rsid w:val="0024362E"/>
    <w:rsid w:val="00246173"/>
    <w:rsid w:val="0025096D"/>
    <w:rsid w:val="002654EB"/>
    <w:rsid w:val="00286612"/>
    <w:rsid w:val="00290039"/>
    <w:rsid w:val="002C630F"/>
    <w:rsid w:val="002E5D6E"/>
    <w:rsid w:val="002F5299"/>
    <w:rsid w:val="00300FA4"/>
    <w:rsid w:val="00303407"/>
    <w:rsid w:val="00325A9D"/>
    <w:rsid w:val="00341948"/>
    <w:rsid w:val="0038069E"/>
    <w:rsid w:val="003B6413"/>
    <w:rsid w:val="003C7484"/>
    <w:rsid w:val="003F5F54"/>
    <w:rsid w:val="00403018"/>
    <w:rsid w:val="00426E84"/>
    <w:rsid w:val="00435C51"/>
    <w:rsid w:val="00435E8A"/>
    <w:rsid w:val="00440CD8"/>
    <w:rsid w:val="004466BC"/>
    <w:rsid w:val="00450E86"/>
    <w:rsid w:val="00454238"/>
    <w:rsid w:val="00463C01"/>
    <w:rsid w:val="00471E00"/>
    <w:rsid w:val="00473444"/>
    <w:rsid w:val="004E155F"/>
    <w:rsid w:val="004E324F"/>
    <w:rsid w:val="004F1009"/>
    <w:rsid w:val="00505C4C"/>
    <w:rsid w:val="00514707"/>
    <w:rsid w:val="005360E2"/>
    <w:rsid w:val="00537FDD"/>
    <w:rsid w:val="00546D96"/>
    <w:rsid w:val="0055034B"/>
    <w:rsid w:val="00556775"/>
    <w:rsid w:val="0056733F"/>
    <w:rsid w:val="00574E7F"/>
    <w:rsid w:val="00592A52"/>
    <w:rsid w:val="00593951"/>
    <w:rsid w:val="005A55C1"/>
    <w:rsid w:val="005A6D1B"/>
    <w:rsid w:val="005B0F87"/>
    <w:rsid w:val="005F45EB"/>
    <w:rsid w:val="005F621C"/>
    <w:rsid w:val="006060FB"/>
    <w:rsid w:val="00612DB0"/>
    <w:rsid w:val="006454B4"/>
    <w:rsid w:val="00681EFD"/>
    <w:rsid w:val="006A7761"/>
    <w:rsid w:val="006C691A"/>
    <w:rsid w:val="006C74BD"/>
    <w:rsid w:val="006D62E4"/>
    <w:rsid w:val="006E3865"/>
    <w:rsid w:val="006E44B4"/>
    <w:rsid w:val="006E5EA1"/>
    <w:rsid w:val="007076D8"/>
    <w:rsid w:val="007240A1"/>
    <w:rsid w:val="00743D3D"/>
    <w:rsid w:val="00766242"/>
    <w:rsid w:val="0077066E"/>
    <w:rsid w:val="00773245"/>
    <w:rsid w:val="0077610F"/>
    <w:rsid w:val="00783F65"/>
    <w:rsid w:val="00791C55"/>
    <w:rsid w:val="007B2B5B"/>
    <w:rsid w:val="007F00B8"/>
    <w:rsid w:val="008016A9"/>
    <w:rsid w:val="00804BE1"/>
    <w:rsid w:val="00821D56"/>
    <w:rsid w:val="00824C80"/>
    <w:rsid w:val="008348C7"/>
    <w:rsid w:val="00841A0B"/>
    <w:rsid w:val="00841F13"/>
    <w:rsid w:val="00854573"/>
    <w:rsid w:val="008704EC"/>
    <w:rsid w:val="00880972"/>
    <w:rsid w:val="00882939"/>
    <w:rsid w:val="00884127"/>
    <w:rsid w:val="008C141B"/>
    <w:rsid w:val="008C51D3"/>
    <w:rsid w:val="008D432F"/>
    <w:rsid w:val="008E0B13"/>
    <w:rsid w:val="009031B8"/>
    <w:rsid w:val="00905164"/>
    <w:rsid w:val="009108B7"/>
    <w:rsid w:val="009130AF"/>
    <w:rsid w:val="0091365E"/>
    <w:rsid w:val="00934E55"/>
    <w:rsid w:val="009447A5"/>
    <w:rsid w:val="00955530"/>
    <w:rsid w:val="009750B7"/>
    <w:rsid w:val="009837B0"/>
    <w:rsid w:val="00983B12"/>
    <w:rsid w:val="00992B48"/>
    <w:rsid w:val="00994D10"/>
    <w:rsid w:val="00995AC5"/>
    <w:rsid w:val="009B2B94"/>
    <w:rsid w:val="009B6CA3"/>
    <w:rsid w:val="009C0B5D"/>
    <w:rsid w:val="009C452A"/>
    <w:rsid w:val="00A00F2F"/>
    <w:rsid w:val="00A01021"/>
    <w:rsid w:val="00A2783D"/>
    <w:rsid w:val="00A318D4"/>
    <w:rsid w:val="00A673C0"/>
    <w:rsid w:val="00A728F3"/>
    <w:rsid w:val="00A90A27"/>
    <w:rsid w:val="00AA35AA"/>
    <w:rsid w:val="00AA540B"/>
    <w:rsid w:val="00AB6BB2"/>
    <w:rsid w:val="00AC1037"/>
    <w:rsid w:val="00AC1203"/>
    <w:rsid w:val="00AC5275"/>
    <w:rsid w:val="00AE5232"/>
    <w:rsid w:val="00B12849"/>
    <w:rsid w:val="00B12ED5"/>
    <w:rsid w:val="00B4356A"/>
    <w:rsid w:val="00B455A1"/>
    <w:rsid w:val="00B53139"/>
    <w:rsid w:val="00B60F2E"/>
    <w:rsid w:val="00B7149C"/>
    <w:rsid w:val="00B808E3"/>
    <w:rsid w:val="00B8342F"/>
    <w:rsid w:val="00B90291"/>
    <w:rsid w:val="00B945F8"/>
    <w:rsid w:val="00BA10C1"/>
    <w:rsid w:val="00BA1706"/>
    <w:rsid w:val="00BA22E4"/>
    <w:rsid w:val="00BB5081"/>
    <w:rsid w:val="00BB5378"/>
    <w:rsid w:val="00BB674B"/>
    <w:rsid w:val="00BC3DC5"/>
    <w:rsid w:val="00BE2688"/>
    <w:rsid w:val="00BE6D8D"/>
    <w:rsid w:val="00BF6F4E"/>
    <w:rsid w:val="00C03769"/>
    <w:rsid w:val="00C115CA"/>
    <w:rsid w:val="00C14746"/>
    <w:rsid w:val="00C2699B"/>
    <w:rsid w:val="00C53553"/>
    <w:rsid w:val="00C63461"/>
    <w:rsid w:val="00C742C0"/>
    <w:rsid w:val="00C863B8"/>
    <w:rsid w:val="00C86421"/>
    <w:rsid w:val="00C86765"/>
    <w:rsid w:val="00CA4DBC"/>
    <w:rsid w:val="00CD66E5"/>
    <w:rsid w:val="00CE2D58"/>
    <w:rsid w:val="00CE307B"/>
    <w:rsid w:val="00D00C04"/>
    <w:rsid w:val="00D03713"/>
    <w:rsid w:val="00D0577E"/>
    <w:rsid w:val="00D127D8"/>
    <w:rsid w:val="00D203CE"/>
    <w:rsid w:val="00D7375A"/>
    <w:rsid w:val="00D74CFB"/>
    <w:rsid w:val="00D90E8A"/>
    <w:rsid w:val="00D96501"/>
    <w:rsid w:val="00DA06F7"/>
    <w:rsid w:val="00DF02F0"/>
    <w:rsid w:val="00E0057D"/>
    <w:rsid w:val="00E14D87"/>
    <w:rsid w:val="00E158E6"/>
    <w:rsid w:val="00E26D49"/>
    <w:rsid w:val="00E51CEB"/>
    <w:rsid w:val="00E730E1"/>
    <w:rsid w:val="00E954C3"/>
    <w:rsid w:val="00EC2E3A"/>
    <w:rsid w:val="00EC6431"/>
    <w:rsid w:val="00EE6E10"/>
    <w:rsid w:val="00EF340C"/>
    <w:rsid w:val="00F057D9"/>
    <w:rsid w:val="00F552F4"/>
    <w:rsid w:val="00F66375"/>
    <w:rsid w:val="00F7778A"/>
    <w:rsid w:val="00F876D6"/>
    <w:rsid w:val="00F93F6C"/>
    <w:rsid w:val="00F944DD"/>
    <w:rsid w:val="00FA31F5"/>
    <w:rsid w:val="00FA33BC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F97713"/>
  <w15:chartTrackingRefBased/>
  <w15:docId w15:val="{06A07618-E182-4721-81BE-777484AB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95553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955530"/>
    <w:rPr>
      <w:sz w:val="24"/>
      <w:szCs w:val="24"/>
    </w:rPr>
  </w:style>
  <w:style w:type="paragraph" w:customStyle="1" w:styleId="ConsPlusNormal0">
    <w:name w:val="ConsPlusNormal"/>
    <w:link w:val="ConsPlusNormal"/>
    <w:rsid w:val="00955530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uiPriority w:val="99"/>
    <w:unhideWhenUsed/>
    <w:rsid w:val="00955530"/>
    <w:rPr>
      <w:color w:val="0000FF"/>
      <w:u w:val="single"/>
    </w:rPr>
  </w:style>
  <w:style w:type="paragraph" w:styleId="a8">
    <w:name w:val="Balloon Text"/>
    <w:basedOn w:val="a"/>
    <w:link w:val="a9"/>
    <w:rsid w:val="009136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730E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59;&#1051;&#1040;&#1050;\&#1055;&#1040;&#1055;&#1050;&#1040;%20&#1043;&#1059;&#1051;&#1040;&#1050;\&#1055;&#1054;&#1057;&#1058;,&#1056;&#1040;&#1057;&#1055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D1F82-250D-4675-A3EE-C4A9A015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697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cp:keywords/>
  <dc:description/>
  <cp:lastModifiedBy>Администрация Арсеньевская</cp:lastModifiedBy>
  <cp:revision>26</cp:revision>
  <cp:lastPrinted>2020-01-14T03:41:00Z</cp:lastPrinted>
  <dcterms:created xsi:type="dcterms:W3CDTF">2018-10-02T23:14:00Z</dcterms:created>
  <dcterms:modified xsi:type="dcterms:W3CDTF">2020-01-14T06:31:00Z</dcterms:modified>
</cp:coreProperties>
</file>