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514A46">
          <w:headerReference w:type="first" r:id="rId6"/>
          <w:pgSz w:w="11906" w:h="16838"/>
          <w:pgMar w:top="851" w:right="720" w:bottom="720" w:left="720" w:header="142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3B36C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3B36C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F764E9" w:rsidP="008171B0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 xml:space="preserve">В связи с проведением </w:t>
      </w:r>
      <w:r w:rsidR="004D122F">
        <w:rPr>
          <w:szCs w:val="26"/>
        </w:rPr>
        <w:t>02</w:t>
      </w:r>
      <w:r w:rsidR="00AD025D">
        <w:rPr>
          <w:szCs w:val="26"/>
        </w:rPr>
        <w:t xml:space="preserve"> </w:t>
      </w:r>
      <w:r w:rsidR="004D122F">
        <w:rPr>
          <w:szCs w:val="26"/>
        </w:rPr>
        <w:t>сентября</w:t>
      </w:r>
      <w:r w:rsidR="006A5051">
        <w:rPr>
          <w:szCs w:val="26"/>
        </w:rPr>
        <w:t xml:space="preserve">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 </w:t>
      </w:r>
      <w:r w:rsidR="00AD025D">
        <w:rPr>
          <w:szCs w:val="26"/>
        </w:rPr>
        <w:t xml:space="preserve">ремонтных </w:t>
      </w:r>
      <w:r w:rsidRPr="007646E5">
        <w:rPr>
          <w:szCs w:val="26"/>
        </w:rPr>
        <w:t xml:space="preserve">работ в районе </w:t>
      </w:r>
      <w:r>
        <w:rPr>
          <w:szCs w:val="26"/>
        </w:rPr>
        <w:t>дома</w:t>
      </w:r>
      <w:r w:rsidRPr="007646E5">
        <w:rPr>
          <w:szCs w:val="26"/>
        </w:rPr>
        <w:t xml:space="preserve"> </w:t>
      </w:r>
      <w:r>
        <w:rPr>
          <w:szCs w:val="26"/>
        </w:rPr>
        <w:t xml:space="preserve">№ </w:t>
      </w:r>
      <w:r w:rsidR="00632A0A">
        <w:rPr>
          <w:szCs w:val="26"/>
        </w:rPr>
        <w:t>22</w:t>
      </w:r>
      <w:r>
        <w:rPr>
          <w:szCs w:val="26"/>
        </w:rPr>
        <w:t xml:space="preserve"> </w:t>
      </w:r>
      <w:r w:rsidRPr="007646E5">
        <w:rPr>
          <w:szCs w:val="26"/>
        </w:rPr>
        <w:t>по ул</w:t>
      </w:r>
      <w:r w:rsidR="006A5051">
        <w:rPr>
          <w:szCs w:val="26"/>
        </w:rPr>
        <w:t>.</w:t>
      </w:r>
      <w:r w:rsidRPr="007646E5">
        <w:rPr>
          <w:szCs w:val="26"/>
        </w:rPr>
        <w:t xml:space="preserve"> </w:t>
      </w:r>
      <w:r w:rsidR="004D122F">
        <w:rPr>
          <w:szCs w:val="26"/>
        </w:rPr>
        <w:t>Котовского</w:t>
      </w:r>
      <w:r>
        <w:rPr>
          <w:szCs w:val="26"/>
        </w:rPr>
        <w:t>,</w:t>
      </w:r>
      <w:r w:rsidRPr="007646E5">
        <w:rPr>
          <w:szCs w:val="26"/>
        </w:rPr>
        <w:t xml:space="preserve"> 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F66BB6" w:rsidRDefault="00F66BB6" w:rsidP="006A237B">
      <w:pPr>
        <w:tabs>
          <w:tab w:val="left" w:pos="8041"/>
        </w:tabs>
        <w:ind w:firstLine="0"/>
        <w:rPr>
          <w:szCs w:val="26"/>
        </w:rPr>
      </w:pPr>
    </w:p>
    <w:p w:rsidR="00514A46" w:rsidRDefault="00514A46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AE111F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632A0A">
        <w:rPr>
          <w:szCs w:val="26"/>
        </w:rPr>
        <w:t>в районе</w:t>
      </w:r>
      <w:r w:rsidR="006A5051">
        <w:rPr>
          <w:szCs w:val="26"/>
        </w:rPr>
        <w:t xml:space="preserve"> дома</w:t>
      </w:r>
      <w:r w:rsidR="006A237B">
        <w:rPr>
          <w:szCs w:val="26"/>
        </w:rPr>
        <w:t xml:space="preserve"> </w:t>
      </w:r>
      <w:r w:rsidR="006A5051">
        <w:rPr>
          <w:szCs w:val="26"/>
        </w:rPr>
        <w:t xml:space="preserve">№ </w:t>
      </w:r>
      <w:r w:rsidR="00632A0A">
        <w:rPr>
          <w:szCs w:val="26"/>
        </w:rPr>
        <w:t>22</w:t>
      </w:r>
      <w:r w:rsidR="006A5051">
        <w:rPr>
          <w:szCs w:val="26"/>
        </w:rPr>
        <w:t xml:space="preserve"> по </w:t>
      </w:r>
      <w:r w:rsidR="00EE41CF">
        <w:rPr>
          <w:szCs w:val="26"/>
        </w:rPr>
        <w:t xml:space="preserve">                             </w:t>
      </w:r>
      <w:r w:rsidR="006A5051">
        <w:rPr>
          <w:szCs w:val="26"/>
        </w:rPr>
        <w:t xml:space="preserve">ул. </w:t>
      </w:r>
      <w:r w:rsidR="004D122F">
        <w:rPr>
          <w:szCs w:val="26"/>
        </w:rPr>
        <w:t>Котовского</w:t>
      </w:r>
      <w:r w:rsidRPr="007646E5">
        <w:rPr>
          <w:szCs w:val="26"/>
        </w:rPr>
        <w:t xml:space="preserve"> с </w:t>
      </w:r>
      <w:r w:rsidR="006A5051">
        <w:rPr>
          <w:szCs w:val="26"/>
        </w:rPr>
        <w:t>0</w:t>
      </w:r>
      <w:r w:rsidR="006A237B">
        <w:rPr>
          <w:szCs w:val="26"/>
        </w:rPr>
        <w:t>9</w:t>
      </w:r>
      <w:r w:rsidRPr="007646E5">
        <w:rPr>
          <w:szCs w:val="26"/>
        </w:rPr>
        <w:t xml:space="preserve">:00 часов до </w:t>
      </w:r>
      <w:r w:rsidR="00F97216">
        <w:rPr>
          <w:szCs w:val="26"/>
        </w:rPr>
        <w:t>12</w:t>
      </w:r>
      <w:r w:rsidRPr="007646E5">
        <w:rPr>
          <w:szCs w:val="26"/>
        </w:rPr>
        <w:t xml:space="preserve">:00 часов </w:t>
      </w:r>
      <w:r w:rsidR="006A5051">
        <w:rPr>
          <w:szCs w:val="26"/>
        </w:rPr>
        <w:t>0</w:t>
      </w:r>
      <w:r w:rsidR="004D122F">
        <w:rPr>
          <w:szCs w:val="26"/>
        </w:rPr>
        <w:t>2</w:t>
      </w:r>
      <w:r w:rsidRPr="007646E5">
        <w:rPr>
          <w:szCs w:val="26"/>
        </w:rPr>
        <w:t xml:space="preserve"> </w:t>
      </w:r>
      <w:r w:rsidR="004D122F">
        <w:rPr>
          <w:szCs w:val="26"/>
        </w:rPr>
        <w:t>сентябр</w:t>
      </w:r>
      <w:r w:rsidR="006A237B">
        <w:rPr>
          <w:szCs w:val="26"/>
        </w:rPr>
        <w:t>я</w:t>
      </w:r>
      <w:r w:rsidRPr="007646E5">
        <w:rPr>
          <w:szCs w:val="26"/>
        </w:rPr>
        <w:t xml:space="preserve"> 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Pr="001801FA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4D122F">
        <w:rPr>
          <w:szCs w:val="26"/>
        </w:rPr>
        <w:t>индивидуальному предпринимателю</w:t>
      </w:r>
      <w:r w:rsidR="00C76AF3">
        <w:rPr>
          <w:szCs w:val="26"/>
        </w:rPr>
        <w:t xml:space="preserve"> </w:t>
      </w:r>
      <w:proofErr w:type="spellStart"/>
      <w:r w:rsidR="004D122F">
        <w:rPr>
          <w:szCs w:val="26"/>
        </w:rPr>
        <w:t>Кочетову</w:t>
      </w:r>
      <w:proofErr w:type="spellEnd"/>
      <w:r w:rsidR="004D122F">
        <w:rPr>
          <w:szCs w:val="26"/>
        </w:rPr>
        <w:t xml:space="preserve"> Сергею Александровичу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 xml:space="preserve">по ул. </w:t>
      </w:r>
      <w:r w:rsidR="004D122F">
        <w:rPr>
          <w:szCs w:val="26"/>
        </w:rPr>
        <w:t>Котовского</w:t>
      </w:r>
      <w:r w:rsidRPr="001801FA">
        <w:rPr>
          <w:szCs w:val="26"/>
        </w:rPr>
        <w:t>.</w:t>
      </w:r>
    </w:p>
    <w:p w:rsidR="006A237B" w:rsidRDefault="006A237B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color w:val="000000"/>
          <w:szCs w:val="26"/>
        </w:rPr>
        <w:t>4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Арсеньевского городского округа </w:t>
      </w:r>
      <w:r>
        <w:rPr>
          <w:szCs w:val="26"/>
        </w:rPr>
        <w:t xml:space="preserve">(Абрамова) </w:t>
      </w:r>
      <w:r w:rsidRPr="006A237B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Pr="007646E5">
        <w:rPr>
          <w:szCs w:val="26"/>
        </w:rPr>
        <w:t xml:space="preserve"> </w:t>
      </w:r>
    </w:p>
    <w:p w:rsidR="00F764E9" w:rsidRDefault="006A237B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5. </w:t>
      </w:r>
      <w:r w:rsidR="004D122F" w:rsidRPr="004D122F">
        <w:rPr>
          <w:szCs w:val="26"/>
        </w:rPr>
        <w:t>Контроль за исполнением настоящего постановления оставляю за собой.</w:t>
      </w:r>
    </w:p>
    <w:p w:rsidR="00514A46" w:rsidRDefault="00514A46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EE41CF" w:rsidRDefault="00EE41CF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4D122F" w:rsidP="00AE111F">
      <w:pPr>
        <w:tabs>
          <w:tab w:val="left" w:pos="85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 w:rsidR="006A237B">
        <w:rPr>
          <w:szCs w:val="26"/>
        </w:rPr>
        <w:t xml:space="preserve">                      </w:t>
      </w:r>
      <w:r>
        <w:rPr>
          <w:szCs w:val="26"/>
        </w:rPr>
        <w:t xml:space="preserve">             </w:t>
      </w:r>
      <w:r w:rsidR="00F764E9">
        <w:rPr>
          <w:szCs w:val="26"/>
        </w:rPr>
        <w:t xml:space="preserve"> </w:t>
      </w:r>
      <w:r w:rsidR="00F764E9" w:rsidRPr="007646E5">
        <w:rPr>
          <w:szCs w:val="26"/>
        </w:rPr>
        <w:t xml:space="preserve">       </w:t>
      </w:r>
      <w:r w:rsidR="00AE111F">
        <w:rPr>
          <w:szCs w:val="26"/>
        </w:rPr>
        <w:t xml:space="preserve"> </w:t>
      </w:r>
      <w:r w:rsidR="00D3765E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98005E">
      <w:type w:val="continuous"/>
      <w:pgSz w:w="11906" w:h="16838"/>
      <w:pgMar w:top="1145" w:right="992" w:bottom="425" w:left="1418" w:header="39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94" w:rsidRDefault="00D07D94">
      <w:r>
        <w:separator/>
      </w:r>
    </w:p>
  </w:endnote>
  <w:endnote w:type="continuationSeparator" w:id="0">
    <w:p w:rsidR="00D07D94" w:rsidRDefault="00D0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94" w:rsidRDefault="00D07D94">
      <w:r>
        <w:separator/>
      </w:r>
    </w:p>
  </w:footnote>
  <w:footnote w:type="continuationSeparator" w:id="0">
    <w:p w:rsidR="00D07D94" w:rsidRDefault="00D0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1102A3"/>
    <w:rsid w:val="001464E8"/>
    <w:rsid w:val="00207DAB"/>
    <w:rsid w:val="00210286"/>
    <w:rsid w:val="003B36C1"/>
    <w:rsid w:val="003F5155"/>
    <w:rsid w:val="004D122F"/>
    <w:rsid w:val="00514A46"/>
    <w:rsid w:val="005E7578"/>
    <w:rsid w:val="006056E7"/>
    <w:rsid w:val="00632A0A"/>
    <w:rsid w:val="00652C9C"/>
    <w:rsid w:val="006749BD"/>
    <w:rsid w:val="006A237B"/>
    <w:rsid w:val="006A5051"/>
    <w:rsid w:val="006C152F"/>
    <w:rsid w:val="007D2492"/>
    <w:rsid w:val="0081124C"/>
    <w:rsid w:val="008171B0"/>
    <w:rsid w:val="008375F6"/>
    <w:rsid w:val="0098005E"/>
    <w:rsid w:val="00984AEC"/>
    <w:rsid w:val="009B6929"/>
    <w:rsid w:val="00A96484"/>
    <w:rsid w:val="00AD025D"/>
    <w:rsid w:val="00AE111F"/>
    <w:rsid w:val="00B53CC8"/>
    <w:rsid w:val="00C443A4"/>
    <w:rsid w:val="00C76AF3"/>
    <w:rsid w:val="00D07D94"/>
    <w:rsid w:val="00D26B96"/>
    <w:rsid w:val="00D3765E"/>
    <w:rsid w:val="00E276F2"/>
    <w:rsid w:val="00E817BF"/>
    <w:rsid w:val="00EE41CF"/>
    <w:rsid w:val="00F6118D"/>
    <w:rsid w:val="00F66BB6"/>
    <w:rsid w:val="00F764E9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628464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12</cp:revision>
  <cp:lastPrinted>2018-08-29T01:59:00Z</cp:lastPrinted>
  <dcterms:created xsi:type="dcterms:W3CDTF">2018-06-27T01:43:00Z</dcterms:created>
  <dcterms:modified xsi:type="dcterms:W3CDTF">2018-08-30T05:08:00Z</dcterms:modified>
</cp:coreProperties>
</file>