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C2B6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января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C2B6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</w:p>
    <w:p w:rsidR="006C27A2" w:rsidRDefault="002644D2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 благоустройству </w:t>
      </w:r>
      <w:r w:rsidR="00E3485C">
        <w:rPr>
          <w:b/>
          <w:szCs w:val="26"/>
        </w:rPr>
        <w:t>сквера в честь 25-летия г. Арсеньева</w:t>
      </w:r>
      <w:r w:rsidR="006960F1">
        <w:rPr>
          <w:b/>
          <w:szCs w:val="26"/>
        </w:rPr>
        <w:t xml:space="preserve"> (2-й этап)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</w:p>
    <w:p w:rsidR="00CF6915" w:rsidRDefault="000F48F0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</w:t>
      </w:r>
      <w:r w:rsidR="00316DEA">
        <w:rPr>
          <w:szCs w:val="26"/>
        </w:rPr>
        <w:t xml:space="preserve">итогового </w:t>
      </w:r>
      <w:r w:rsidR="002644D2" w:rsidRPr="002644D2">
        <w:rPr>
          <w:szCs w:val="26"/>
        </w:rPr>
        <w:t xml:space="preserve">протокола подведения итогов </w:t>
      </w:r>
      <w:r w:rsidR="00316DEA">
        <w:rPr>
          <w:szCs w:val="26"/>
        </w:rPr>
        <w:t xml:space="preserve">голосования по общественным территориям </w:t>
      </w:r>
      <w:r w:rsidR="00A84787" w:rsidRPr="00A84787">
        <w:rPr>
          <w:szCs w:val="26"/>
        </w:rPr>
        <w:t xml:space="preserve"> Арсеньевского городского округа, подлежащих благоустро</w:t>
      </w:r>
      <w:r w:rsidR="00316DEA">
        <w:rPr>
          <w:szCs w:val="26"/>
        </w:rPr>
        <w:t>йству в первоочередном порядке от 19 марта 2018 года № 1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>
        <w:rPr>
          <w:szCs w:val="26"/>
        </w:rPr>
        <w:t xml:space="preserve">утверждения </w:t>
      </w:r>
      <w:r w:rsidR="00A84787">
        <w:rPr>
          <w:szCs w:val="26"/>
        </w:rPr>
        <w:t>дизайн-проект</w:t>
      </w:r>
      <w:r w:rsidR="00316DEA">
        <w:rPr>
          <w:szCs w:val="26"/>
        </w:rPr>
        <w:t>а</w:t>
      </w:r>
      <w:r w:rsidR="002644D2">
        <w:rPr>
          <w:szCs w:val="26"/>
        </w:rPr>
        <w:t xml:space="preserve"> по благоустройству территории </w:t>
      </w:r>
      <w:r w:rsidR="00DA4FF1">
        <w:rPr>
          <w:szCs w:val="26"/>
        </w:rPr>
        <w:t>сквера в честь 25-летия г. Арсеньева</w:t>
      </w:r>
      <w:r w:rsidR="006960F1">
        <w:rPr>
          <w:szCs w:val="26"/>
        </w:rPr>
        <w:t xml:space="preserve"> (2-й этап)</w:t>
      </w:r>
      <w:r w:rsidR="00DA4FF1">
        <w:rPr>
          <w:szCs w:val="26"/>
        </w:rPr>
        <w:t>.</w:t>
      </w:r>
      <w:r w:rsidR="00CF6915">
        <w:rPr>
          <w:szCs w:val="26"/>
        </w:rPr>
        <w:t xml:space="preserve"> </w:t>
      </w:r>
    </w:p>
    <w:p w:rsidR="00B5220E" w:rsidRPr="006B79D6" w:rsidRDefault="00B5220E" w:rsidP="00B5220E">
      <w:pPr>
        <w:spacing w:line="360" w:lineRule="auto"/>
        <w:rPr>
          <w:szCs w:val="26"/>
        </w:rPr>
      </w:pPr>
      <w:r>
        <w:rPr>
          <w:szCs w:val="26"/>
        </w:rPr>
        <w:t>2. У</w:t>
      </w:r>
      <w:r w:rsidRPr="006B79D6">
        <w:rPr>
          <w:szCs w:val="26"/>
        </w:rPr>
        <w:t>твердить</w:t>
      </w:r>
      <w:r>
        <w:rPr>
          <w:szCs w:val="26"/>
        </w:rPr>
        <w:t xml:space="preserve"> прилагаемый</w:t>
      </w:r>
      <w:r w:rsidRPr="006B79D6">
        <w:rPr>
          <w:szCs w:val="26"/>
        </w:rPr>
        <w:t xml:space="preserve"> состав</w:t>
      </w:r>
      <w:r>
        <w:rPr>
          <w:szCs w:val="26"/>
        </w:rPr>
        <w:t xml:space="preserve"> </w:t>
      </w:r>
      <w:r w:rsidRPr="006B79D6">
        <w:rPr>
          <w:szCs w:val="26"/>
        </w:rPr>
        <w:t>комисси</w:t>
      </w:r>
      <w:r>
        <w:rPr>
          <w:szCs w:val="26"/>
        </w:rPr>
        <w:t>и</w:t>
      </w:r>
      <w:r w:rsidRPr="006B79D6">
        <w:rPr>
          <w:szCs w:val="26"/>
        </w:rPr>
        <w:t xml:space="preserve"> по проведению на территории Арсеньевского городского округа общественных обсуждений (по должностям) (далее – комиссия)</w:t>
      </w:r>
      <w:r>
        <w:rPr>
          <w:szCs w:val="26"/>
        </w:rPr>
        <w:t>.</w:t>
      </w:r>
    </w:p>
    <w:p w:rsidR="00B5220E" w:rsidRDefault="00B5220E" w:rsidP="003E6674">
      <w:pPr>
        <w:spacing w:line="360" w:lineRule="auto"/>
        <w:rPr>
          <w:szCs w:val="26"/>
        </w:rPr>
      </w:pPr>
    </w:p>
    <w:p w:rsidR="0012094A" w:rsidRDefault="00B5220E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>
        <w:rPr>
          <w:szCs w:val="26"/>
        </w:rPr>
        <w:t>29</w:t>
      </w:r>
      <w:r w:rsidR="008F57D3">
        <w:rPr>
          <w:szCs w:val="26"/>
        </w:rPr>
        <w:t xml:space="preserve"> </w:t>
      </w:r>
      <w:r>
        <w:rPr>
          <w:szCs w:val="26"/>
        </w:rPr>
        <w:t>января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>
        <w:rPr>
          <w:szCs w:val="26"/>
        </w:rPr>
        <w:t>28</w:t>
      </w:r>
      <w:r w:rsidR="008F57D3">
        <w:rPr>
          <w:szCs w:val="26"/>
        </w:rPr>
        <w:t xml:space="preserve"> </w:t>
      </w:r>
      <w:r>
        <w:rPr>
          <w:szCs w:val="26"/>
        </w:rPr>
        <w:t>февраля</w:t>
      </w:r>
      <w:r w:rsidR="00A84787">
        <w:rPr>
          <w:szCs w:val="26"/>
        </w:rPr>
        <w:t xml:space="preserve"> </w:t>
      </w:r>
      <w:r w:rsidR="0012094A">
        <w:rPr>
          <w:szCs w:val="26"/>
        </w:rPr>
        <w:t>201</w:t>
      </w:r>
      <w:r>
        <w:rPr>
          <w:szCs w:val="26"/>
        </w:rPr>
        <w:t>9</w:t>
      </w:r>
      <w:r w:rsidR="0012094A">
        <w:rPr>
          <w:szCs w:val="26"/>
        </w:rPr>
        <w:t xml:space="preserve"> года.</w:t>
      </w:r>
    </w:p>
    <w:p w:rsidR="00CF6915" w:rsidRDefault="00B5220E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B5220E">
        <w:rPr>
          <w:szCs w:val="26"/>
        </w:rPr>
        <w:t>ому</w:t>
      </w:r>
      <w:r w:rsidR="00D52FF4">
        <w:rPr>
          <w:szCs w:val="26"/>
        </w:rPr>
        <w:t xml:space="preserve"> </w:t>
      </w:r>
      <w:r w:rsidR="008F57D3">
        <w:rPr>
          <w:szCs w:val="26"/>
        </w:rPr>
        <w:t>дизайн-проект</w:t>
      </w:r>
      <w:r w:rsidR="00B5220E">
        <w:rPr>
          <w:szCs w:val="26"/>
        </w:rPr>
        <w:t>у</w:t>
      </w:r>
      <w:r w:rsidR="00D52FF4">
        <w:rPr>
          <w:szCs w:val="26"/>
        </w:rPr>
        <w:t xml:space="preserve">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B5220E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1F4688">
        <w:rPr>
          <w:szCs w:val="26"/>
        </w:rPr>
        <w:t xml:space="preserve">принимаются с 09.00 </w:t>
      </w:r>
      <w:r>
        <w:rPr>
          <w:szCs w:val="26"/>
        </w:rPr>
        <w:t>29 января</w:t>
      </w:r>
      <w:r w:rsidR="001F4688">
        <w:rPr>
          <w:szCs w:val="26"/>
        </w:rPr>
        <w:t xml:space="preserve"> до 09.00 </w:t>
      </w:r>
      <w:r w:rsidR="00D52FF4">
        <w:rPr>
          <w:szCs w:val="26"/>
        </w:rPr>
        <w:t xml:space="preserve">                        </w:t>
      </w:r>
      <w:r>
        <w:rPr>
          <w:szCs w:val="26"/>
        </w:rPr>
        <w:t>28 февраля 2019</w:t>
      </w:r>
      <w:r w:rsidR="001F4688">
        <w:rPr>
          <w:szCs w:val="26"/>
        </w:rPr>
        <w:t xml:space="preserve"> года</w:t>
      </w:r>
      <w:r w:rsidR="00704549">
        <w:rPr>
          <w:szCs w:val="26"/>
        </w:rPr>
        <w:t xml:space="preserve"> в виде заявки по форме согласно </w:t>
      </w:r>
      <w:proofErr w:type="gramStart"/>
      <w:r w:rsidR="00704549">
        <w:rPr>
          <w:szCs w:val="26"/>
        </w:rPr>
        <w:t>приложению</w:t>
      </w:r>
      <w:proofErr w:type="gramEnd"/>
      <w:r w:rsidR="00704549">
        <w:rPr>
          <w:szCs w:val="26"/>
        </w:rPr>
        <w:t xml:space="preserve"> к настоящему постановлению.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B5220E" w:rsidRPr="001C586D" w:rsidRDefault="001E342A" w:rsidP="00B5220E">
      <w:pPr>
        <w:spacing w:line="360" w:lineRule="auto"/>
        <w:rPr>
          <w:bCs/>
          <w:szCs w:val="26"/>
        </w:rPr>
      </w:pPr>
      <w:r>
        <w:rPr>
          <w:szCs w:val="26"/>
        </w:rPr>
        <w:t>9</w:t>
      </w:r>
      <w:r w:rsidR="00EC69F7">
        <w:rPr>
          <w:szCs w:val="26"/>
        </w:rPr>
        <w:t xml:space="preserve">. </w:t>
      </w:r>
      <w:r w:rsidR="00B5220E" w:rsidRPr="001C586D">
        <w:rPr>
          <w:szCs w:val="26"/>
        </w:rPr>
        <w:t xml:space="preserve">Организационному управлению администрации </w:t>
      </w:r>
      <w:r w:rsidR="00B5220E" w:rsidRPr="001C586D">
        <w:rPr>
          <w:bCs/>
          <w:szCs w:val="26"/>
        </w:rPr>
        <w:t>Арсеньевского городского округа (Абрамова) обеспечить опубликование</w:t>
      </w:r>
      <w:r w:rsidR="00B5220E">
        <w:rPr>
          <w:bCs/>
          <w:szCs w:val="26"/>
        </w:rPr>
        <w:t xml:space="preserve"> и размещение</w:t>
      </w:r>
      <w:r w:rsidR="00B5220E" w:rsidRPr="001C586D">
        <w:rPr>
          <w:bCs/>
          <w:szCs w:val="26"/>
        </w:rPr>
        <w:t xml:space="preserve"> на официальном сайте</w:t>
      </w:r>
      <w:r w:rsidR="00B5220E" w:rsidRPr="001C586D">
        <w:rPr>
          <w:szCs w:val="26"/>
        </w:rPr>
        <w:t xml:space="preserve"> администрации </w:t>
      </w:r>
      <w:r w:rsidR="00B5220E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EC69F7" w:rsidRPr="00660D2B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EC69F7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6960F1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14C5" w:rsidRDefault="006B14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5220E" w:rsidRDefault="00B5220E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5220E" w:rsidRDefault="00B5220E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5220E" w:rsidRDefault="00B5220E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B5220E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 w:rsidR="00DC2B6F">
        <w:rPr>
          <w:szCs w:val="26"/>
        </w:rPr>
        <w:t>30</w:t>
      </w:r>
      <w:r w:rsidRPr="00B5220E">
        <w:rPr>
          <w:szCs w:val="26"/>
        </w:rPr>
        <w:t xml:space="preserve">» </w:t>
      </w:r>
      <w:r w:rsidR="00DC2B6F">
        <w:rPr>
          <w:szCs w:val="26"/>
          <w:u w:val="single"/>
        </w:rPr>
        <w:t>января</w:t>
      </w:r>
      <w:r w:rsidR="00B85061" w:rsidRPr="00B5220E">
        <w:rPr>
          <w:szCs w:val="26"/>
        </w:rPr>
        <w:t xml:space="preserve"> </w:t>
      </w:r>
      <w:r w:rsidRPr="00B5220E">
        <w:rPr>
          <w:szCs w:val="26"/>
        </w:rPr>
        <w:t>201</w:t>
      </w:r>
      <w:r w:rsidR="00B5220E" w:rsidRPr="00B5220E">
        <w:rPr>
          <w:szCs w:val="26"/>
        </w:rPr>
        <w:t>9</w:t>
      </w:r>
      <w:r w:rsidRPr="00B5220E">
        <w:rPr>
          <w:szCs w:val="26"/>
        </w:rPr>
        <w:t xml:space="preserve"> </w:t>
      </w:r>
      <w:r w:rsidR="00456B95" w:rsidRPr="00B5220E">
        <w:rPr>
          <w:szCs w:val="26"/>
        </w:rPr>
        <w:t>года №</w:t>
      </w:r>
      <w:r w:rsidR="00084E3C" w:rsidRPr="00B5220E">
        <w:rPr>
          <w:szCs w:val="26"/>
        </w:rPr>
        <w:t xml:space="preserve"> </w:t>
      </w:r>
      <w:r w:rsidR="00DC2B6F">
        <w:rPr>
          <w:szCs w:val="26"/>
          <w:u w:val="single"/>
        </w:rPr>
        <w:t>54-па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B5220E" w:rsidTr="00CB5BB5">
        <w:tc>
          <w:tcPr>
            <w:tcW w:w="4111" w:type="dxa"/>
          </w:tcPr>
          <w:p w:rsidR="00B5220E" w:rsidRDefault="00B5220E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B5220E" w:rsidRDefault="00B5220E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округа, заместитель председателя комиссии;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E15610" w:rsidRPr="00B5220E" w:rsidRDefault="00E15610" w:rsidP="00E1561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>
        <w:rPr>
          <w:szCs w:val="26"/>
        </w:rPr>
        <w:t>30</w:t>
      </w:r>
      <w:r w:rsidRPr="00B5220E">
        <w:rPr>
          <w:szCs w:val="26"/>
        </w:rPr>
        <w:t xml:space="preserve">» </w:t>
      </w:r>
      <w:r>
        <w:rPr>
          <w:szCs w:val="26"/>
          <w:u w:val="single"/>
        </w:rPr>
        <w:t>января</w:t>
      </w:r>
      <w:r w:rsidRPr="00B5220E">
        <w:rPr>
          <w:szCs w:val="26"/>
        </w:rPr>
        <w:t xml:space="preserve"> 2019 года № </w:t>
      </w:r>
      <w:r>
        <w:rPr>
          <w:szCs w:val="26"/>
          <w:u w:val="single"/>
        </w:rPr>
        <w:t>54-па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  <w:bookmarkStart w:id="0" w:name="_GoBack"/>
      <w:bookmarkEnd w:id="0"/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 территории </w:t>
      </w:r>
      <w:r w:rsidR="00DA4FF1">
        <w:t>сквера в честь 25-летия г. Арсеньева</w:t>
      </w:r>
      <w:r w:rsidR="006960F1">
        <w:t xml:space="preserve"> (2-й этап)</w:t>
      </w:r>
      <w:r w:rsidR="00DA4FF1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11D26">
        <w:rPr>
          <w:szCs w:val="26"/>
        </w:rPr>
        <w:t xml:space="preserve">________________________       </w:t>
      </w:r>
      <w:r>
        <w:rPr>
          <w:szCs w:val="26"/>
        </w:rPr>
        <w:t xml:space="preserve">        </w:t>
      </w:r>
      <w:r w:rsidRPr="00D11D26">
        <w:rPr>
          <w:szCs w:val="26"/>
        </w:rPr>
        <w:t xml:space="preserve">_______________  </w:t>
      </w:r>
      <w:r>
        <w:rPr>
          <w:szCs w:val="26"/>
        </w:rPr>
        <w:t xml:space="preserve">                 _</w:t>
      </w:r>
      <w:r w:rsidRPr="00D11D26">
        <w:rPr>
          <w:szCs w:val="26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C3" w:rsidRDefault="00F823C3">
      <w:r>
        <w:separator/>
      </w:r>
    </w:p>
  </w:endnote>
  <w:endnote w:type="continuationSeparator" w:id="0">
    <w:p w:rsidR="00F823C3" w:rsidRDefault="00F8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C3" w:rsidRDefault="00F823C3">
      <w:r>
        <w:separator/>
      </w:r>
    </w:p>
  </w:footnote>
  <w:footnote w:type="continuationSeparator" w:id="0">
    <w:p w:rsidR="00F823C3" w:rsidRDefault="00F8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92DA6"/>
    <w:rsid w:val="002B1A43"/>
    <w:rsid w:val="002D431C"/>
    <w:rsid w:val="002F5299"/>
    <w:rsid w:val="00300FA4"/>
    <w:rsid w:val="00303407"/>
    <w:rsid w:val="00316DEA"/>
    <w:rsid w:val="0032700A"/>
    <w:rsid w:val="0038137C"/>
    <w:rsid w:val="003B3D1A"/>
    <w:rsid w:val="003B416B"/>
    <w:rsid w:val="003C7484"/>
    <w:rsid w:val="003E3171"/>
    <w:rsid w:val="003E5E9E"/>
    <w:rsid w:val="003E6674"/>
    <w:rsid w:val="003F5F54"/>
    <w:rsid w:val="00403018"/>
    <w:rsid w:val="00445B8E"/>
    <w:rsid w:val="00454238"/>
    <w:rsid w:val="00456B95"/>
    <w:rsid w:val="0046315B"/>
    <w:rsid w:val="00471E00"/>
    <w:rsid w:val="00475A8A"/>
    <w:rsid w:val="004866CC"/>
    <w:rsid w:val="004B58E4"/>
    <w:rsid w:val="004B75CA"/>
    <w:rsid w:val="004E7DB7"/>
    <w:rsid w:val="004F24B5"/>
    <w:rsid w:val="00507153"/>
    <w:rsid w:val="00514707"/>
    <w:rsid w:val="00523739"/>
    <w:rsid w:val="00534113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454B4"/>
    <w:rsid w:val="0067573A"/>
    <w:rsid w:val="006765A2"/>
    <w:rsid w:val="00681EFD"/>
    <w:rsid w:val="00692B3D"/>
    <w:rsid w:val="006960F1"/>
    <w:rsid w:val="006A7761"/>
    <w:rsid w:val="006B14C5"/>
    <w:rsid w:val="006C27A2"/>
    <w:rsid w:val="006C74BD"/>
    <w:rsid w:val="006E3865"/>
    <w:rsid w:val="006E5EA1"/>
    <w:rsid w:val="00704549"/>
    <w:rsid w:val="007076D8"/>
    <w:rsid w:val="007240A1"/>
    <w:rsid w:val="00746D09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8F57D3"/>
    <w:rsid w:val="0090245B"/>
    <w:rsid w:val="009031B8"/>
    <w:rsid w:val="00930BD4"/>
    <w:rsid w:val="00932D35"/>
    <w:rsid w:val="009750B7"/>
    <w:rsid w:val="0098570D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84787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220E"/>
    <w:rsid w:val="00B53139"/>
    <w:rsid w:val="00B56871"/>
    <w:rsid w:val="00B8506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355C"/>
    <w:rsid w:val="00CA760F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5D51"/>
    <w:rsid w:val="00D57F1D"/>
    <w:rsid w:val="00D7375A"/>
    <w:rsid w:val="00D74227"/>
    <w:rsid w:val="00D96501"/>
    <w:rsid w:val="00DA40DB"/>
    <w:rsid w:val="00DA4FF1"/>
    <w:rsid w:val="00DC230A"/>
    <w:rsid w:val="00DC2B6F"/>
    <w:rsid w:val="00DF02F0"/>
    <w:rsid w:val="00E0057D"/>
    <w:rsid w:val="00E15610"/>
    <w:rsid w:val="00E175D5"/>
    <w:rsid w:val="00E26D49"/>
    <w:rsid w:val="00E3485C"/>
    <w:rsid w:val="00E57861"/>
    <w:rsid w:val="00E60233"/>
    <w:rsid w:val="00E8432E"/>
    <w:rsid w:val="00E954C3"/>
    <w:rsid w:val="00E97C4A"/>
    <w:rsid w:val="00EC6431"/>
    <w:rsid w:val="00EC69F7"/>
    <w:rsid w:val="00ED6F8E"/>
    <w:rsid w:val="00EE6E10"/>
    <w:rsid w:val="00EF340C"/>
    <w:rsid w:val="00F057D9"/>
    <w:rsid w:val="00F26A54"/>
    <w:rsid w:val="00F37B6A"/>
    <w:rsid w:val="00F66375"/>
    <w:rsid w:val="00F770C6"/>
    <w:rsid w:val="00F7778A"/>
    <w:rsid w:val="00F823C3"/>
    <w:rsid w:val="00F87ADF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2C894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6</cp:revision>
  <cp:lastPrinted>2019-01-30T23:24:00Z</cp:lastPrinted>
  <dcterms:created xsi:type="dcterms:W3CDTF">2018-03-30T00:56:00Z</dcterms:created>
  <dcterms:modified xsi:type="dcterms:W3CDTF">2019-02-04T01:27:00Z</dcterms:modified>
</cp:coreProperties>
</file>