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121E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мая 2022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121E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3E185B" w:rsidRDefault="00DB5B33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</w:t>
      </w:r>
      <w:r w:rsidR="00720F63">
        <w:rPr>
          <w:b/>
          <w:szCs w:val="26"/>
        </w:rPr>
        <w:t xml:space="preserve">отказе во </w:t>
      </w:r>
      <w:r w:rsidR="00F56F99" w:rsidRPr="008C0D0E">
        <w:rPr>
          <w:b/>
          <w:szCs w:val="26"/>
        </w:rPr>
        <w:t xml:space="preserve">включении сведений </w:t>
      </w:r>
      <w:r w:rsidR="00444EEE" w:rsidRPr="008C0D0E">
        <w:rPr>
          <w:b/>
          <w:szCs w:val="26"/>
        </w:rPr>
        <w:t xml:space="preserve">о контейнерной площадке в реестр </w:t>
      </w:r>
    </w:p>
    <w:p w:rsidR="003E185B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 xml:space="preserve">мест (площадок) накопления твердых коммунальных отходов </w:t>
      </w:r>
    </w:p>
    <w:p w:rsidR="00150032" w:rsidRPr="008C0D0E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>на территории Арсеньевского городского округа</w:t>
      </w: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DF21FF" w:rsidP="003E185B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На основании заявки от у</w:t>
      </w:r>
      <w:r w:rsidR="00720F63">
        <w:rPr>
          <w:szCs w:val="26"/>
        </w:rPr>
        <w:t xml:space="preserve">правляющего ТСЖ «Мир-5» </w:t>
      </w:r>
      <w:proofErr w:type="spellStart"/>
      <w:r w:rsidR="00720F63">
        <w:rPr>
          <w:szCs w:val="26"/>
        </w:rPr>
        <w:t>Туриковой</w:t>
      </w:r>
      <w:proofErr w:type="spellEnd"/>
      <w:r w:rsidR="00720F63">
        <w:rPr>
          <w:szCs w:val="26"/>
        </w:rPr>
        <w:t xml:space="preserve"> Т.М.</w:t>
      </w:r>
      <w:r w:rsidR="00E06B92" w:rsidRPr="008C0D0E">
        <w:rPr>
          <w:szCs w:val="26"/>
        </w:rPr>
        <w:t xml:space="preserve">, в соответствии с Федеральными законами </w:t>
      </w:r>
      <w:r w:rsidR="008C0D0E">
        <w:rPr>
          <w:szCs w:val="26"/>
        </w:rPr>
        <w:t>от 24 июня</w:t>
      </w:r>
      <w:r w:rsidR="008C0D0E" w:rsidRPr="008C0D0E">
        <w:rPr>
          <w:szCs w:val="26"/>
        </w:rPr>
        <w:t xml:space="preserve"> 1998 год</w:t>
      </w:r>
      <w:r w:rsidR="008C0D0E">
        <w:rPr>
          <w:szCs w:val="26"/>
        </w:rPr>
        <w:t>а № 89-ФЗ «</w:t>
      </w:r>
      <w:r w:rsidR="008C0D0E" w:rsidRPr="008C0D0E">
        <w:rPr>
          <w:szCs w:val="26"/>
        </w:rPr>
        <w:t>Об отх</w:t>
      </w:r>
      <w:r w:rsidR="008C0D0E">
        <w:rPr>
          <w:szCs w:val="26"/>
        </w:rPr>
        <w:t xml:space="preserve">одах производства и потребления», </w:t>
      </w:r>
      <w:r w:rsidR="00E06B92" w:rsidRPr="008C0D0E">
        <w:rPr>
          <w:szCs w:val="26"/>
        </w:rPr>
        <w:t>от</w:t>
      </w:r>
      <w:r w:rsidR="008C0D0E">
        <w:rPr>
          <w:szCs w:val="26"/>
        </w:rPr>
        <w:t xml:space="preserve"> 06 октября 2003 года № 131-ФЗ «</w:t>
      </w:r>
      <w:r w:rsidR="00E06B92" w:rsidRPr="008C0D0E">
        <w:rPr>
          <w:szCs w:val="26"/>
        </w:rPr>
        <w:t>Об общих принципах организации местного самоуп</w:t>
      </w:r>
      <w:r w:rsidR="008C0D0E">
        <w:rPr>
          <w:szCs w:val="26"/>
        </w:rPr>
        <w:t>равления в Российской Федерации»</w:t>
      </w:r>
      <w:r w:rsidR="00E06B92" w:rsidRPr="008C0D0E">
        <w:rPr>
          <w:szCs w:val="26"/>
        </w:rPr>
        <w:t>,</w:t>
      </w:r>
      <w:r w:rsidR="008C0D0E">
        <w:rPr>
          <w:szCs w:val="26"/>
        </w:rPr>
        <w:t xml:space="preserve"> от </w:t>
      </w:r>
      <w:r w:rsidR="00F77404">
        <w:rPr>
          <w:szCs w:val="26"/>
        </w:rPr>
        <w:t xml:space="preserve">          </w:t>
      </w:r>
      <w:r w:rsidR="008C0D0E">
        <w:rPr>
          <w:szCs w:val="26"/>
        </w:rPr>
        <w:t>27 июля 2010 года № 210-ФЗ «</w:t>
      </w:r>
      <w:r w:rsidR="00E06B92" w:rsidRPr="008C0D0E">
        <w:rPr>
          <w:szCs w:val="26"/>
        </w:rPr>
        <w:t>Об организации предоставления государс</w:t>
      </w:r>
      <w:r w:rsidR="008C0D0E">
        <w:rPr>
          <w:szCs w:val="26"/>
        </w:rPr>
        <w:t>твенных и муниципальных услуг»,</w:t>
      </w:r>
      <w:r w:rsidR="00F77404">
        <w:rPr>
          <w:szCs w:val="26"/>
        </w:rPr>
        <w:t xml:space="preserve"> постановлениями</w:t>
      </w:r>
      <w:r w:rsidR="00E06B92" w:rsidRPr="008C0D0E">
        <w:rPr>
          <w:szCs w:val="26"/>
        </w:rPr>
        <w:t xml:space="preserve"> Правительства Российской Федерации </w:t>
      </w:r>
      <w:r w:rsidR="008C0D0E">
        <w:rPr>
          <w:szCs w:val="26"/>
        </w:rPr>
        <w:t xml:space="preserve">от </w:t>
      </w:r>
      <w:r w:rsidR="00F77404">
        <w:rPr>
          <w:szCs w:val="26"/>
        </w:rPr>
        <w:t xml:space="preserve">     </w:t>
      </w:r>
      <w:r w:rsidR="008C0D0E">
        <w:rPr>
          <w:szCs w:val="26"/>
        </w:rPr>
        <w:t>31 августа 2018 года № 1039 «</w:t>
      </w:r>
      <w:r w:rsidR="00E06B92" w:rsidRPr="008C0D0E">
        <w:rPr>
          <w:szCs w:val="26"/>
        </w:rPr>
        <w:t>Об утверждении Правил обустройства мест (площадок) накопления твердых коммунальн</w:t>
      </w:r>
      <w:r w:rsidR="008C0D0E">
        <w:rPr>
          <w:szCs w:val="26"/>
        </w:rPr>
        <w:t>ых отходов и ведения их реестра»</w:t>
      </w:r>
      <w:r w:rsidR="00F77404">
        <w:rPr>
          <w:szCs w:val="26"/>
        </w:rPr>
        <w:t xml:space="preserve">, </w:t>
      </w:r>
      <w:r w:rsidR="00E06B92" w:rsidRPr="008C0D0E">
        <w:rPr>
          <w:szCs w:val="26"/>
        </w:rPr>
        <w:t>администрации Арсеньевского городского округа от 24 июня 2021 года № 328-па</w:t>
      </w:r>
      <w:r w:rsidR="00F56F99" w:rsidRPr="008C0D0E">
        <w:rPr>
          <w:szCs w:val="26"/>
        </w:rPr>
        <w:t xml:space="preserve"> «Об утверждении административного регламента пред</w:t>
      </w:r>
      <w:r w:rsidR="008C0D0E">
        <w:rPr>
          <w:szCs w:val="26"/>
        </w:rPr>
        <w:t>оставления муниципальных услуг «</w:t>
      </w:r>
      <w:r w:rsidR="00F56F99" w:rsidRPr="008C0D0E">
        <w:rPr>
          <w:szCs w:val="26"/>
        </w:rPr>
        <w:t>Согласование создания места (площадки) накопления твердых коммунальных отходов и включение сведений в реестр мест (площадок) накоплен</w:t>
      </w:r>
      <w:r w:rsidR="008C0D0E">
        <w:rPr>
          <w:szCs w:val="26"/>
        </w:rPr>
        <w:t>ия твердых коммунальных отходов»</w:t>
      </w:r>
      <w:r w:rsidR="00E06B92" w:rsidRPr="008C0D0E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ind w:firstLine="0"/>
        <w:rPr>
          <w:szCs w:val="26"/>
        </w:rPr>
      </w:pPr>
      <w:r w:rsidRPr="008C0D0E">
        <w:rPr>
          <w:szCs w:val="26"/>
        </w:rPr>
        <w:t>ПОСТАНОВЛЯЕТ</w:t>
      </w:r>
      <w:r w:rsidR="008C0D0E">
        <w:rPr>
          <w:szCs w:val="26"/>
        </w:rPr>
        <w:t>:</w:t>
      </w:r>
    </w:p>
    <w:p w:rsidR="00150032" w:rsidRPr="008C0D0E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538F8" w:rsidRPr="008C0D0E" w:rsidRDefault="00E06B92" w:rsidP="00F56F99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8C0D0E">
        <w:rPr>
          <w:szCs w:val="26"/>
        </w:rPr>
        <w:t xml:space="preserve">1. </w:t>
      </w:r>
      <w:r w:rsidR="00720F63">
        <w:rPr>
          <w:szCs w:val="26"/>
        </w:rPr>
        <w:t>Отказать во включении сведений</w:t>
      </w:r>
      <w:r w:rsidR="00F56F99" w:rsidRPr="008C0D0E">
        <w:rPr>
          <w:szCs w:val="26"/>
        </w:rPr>
        <w:t xml:space="preserve"> о контейнерной площадке</w:t>
      </w:r>
      <w:r w:rsidR="00267AA6" w:rsidRPr="008C0D0E">
        <w:rPr>
          <w:szCs w:val="26"/>
        </w:rPr>
        <w:t>,</w:t>
      </w:r>
      <w:r w:rsidR="00F56F99" w:rsidRPr="008C0D0E">
        <w:rPr>
          <w:szCs w:val="26"/>
        </w:rPr>
        <w:t xml:space="preserve"> </w:t>
      </w:r>
      <w:r w:rsidR="00267AA6" w:rsidRPr="008C0D0E">
        <w:rPr>
          <w:szCs w:val="26"/>
        </w:rPr>
        <w:t xml:space="preserve">местоположение которой установлено </w:t>
      </w:r>
      <w:r w:rsidR="00BC4DD2">
        <w:rPr>
          <w:szCs w:val="26"/>
        </w:rPr>
        <w:t xml:space="preserve">по адресу: </w:t>
      </w:r>
      <w:r w:rsidR="0013402F">
        <w:rPr>
          <w:szCs w:val="26"/>
        </w:rPr>
        <w:t>ул. Островского</w:t>
      </w:r>
      <w:r w:rsidR="00153CD8">
        <w:rPr>
          <w:szCs w:val="26"/>
        </w:rPr>
        <w:t xml:space="preserve"> 10а,</w:t>
      </w:r>
      <w:r w:rsidR="00267AA6" w:rsidRPr="008C0D0E">
        <w:rPr>
          <w:szCs w:val="26"/>
        </w:rPr>
        <w:t xml:space="preserve"> </w:t>
      </w:r>
      <w:r w:rsidR="00F56F99" w:rsidRPr="008C0D0E">
        <w:rPr>
          <w:szCs w:val="26"/>
        </w:rPr>
        <w:t xml:space="preserve">для </w:t>
      </w:r>
      <w:r w:rsidR="00153CD8">
        <w:rPr>
          <w:szCs w:val="26"/>
        </w:rPr>
        <w:t xml:space="preserve">нужд </w:t>
      </w:r>
      <w:r w:rsidR="00720F63">
        <w:rPr>
          <w:szCs w:val="26"/>
        </w:rPr>
        <w:t xml:space="preserve">собственников </w:t>
      </w:r>
      <w:r w:rsidR="004D1092">
        <w:rPr>
          <w:szCs w:val="26"/>
        </w:rPr>
        <w:t xml:space="preserve">многоквартирного дома </w:t>
      </w:r>
      <w:r w:rsidR="004C224E">
        <w:rPr>
          <w:szCs w:val="26"/>
        </w:rPr>
        <w:t>№ 47 по</w:t>
      </w:r>
      <w:r w:rsidR="00720F63">
        <w:rPr>
          <w:szCs w:val="26"/>
        </w:rPr>
        <w:t xml:space="preserve"> ул. Жуковского</w:t>
      </w:r>
      <w:r w:rsidR="00F56F99" w:rsidRPr="008C0D0E">
        <w:rPr>
          <w:szCs w:val="26"/>
        </w:rPr>
        <w:t xml:space="preserve">, в реестр мест (площадок) накопления </w:t>
      </w:r>
      <w:r w:rsidR="00F56F99" w:rsidRPr="008C0D0E">
        <w:rPr>
          <w:szCs w:val="26"/>
        </w:rPr>
        <w:lastRenderedPageBreak/>
        <w:t>твердых коммунальных отходов на территории Арсеньевского городского округа</w:t>
      </w:r>
      <w:r w:rsidR="006A6A3D" w:rsidRPr="008C0D0E">
        <w:rPr>
          <w:szCs w:val="26"/>
        </w:rPr>
        <w:t xml:space="preserve"> (далее – Реестр)</w:t>
      </w:r>
      <w:r w:rsidR="00F56F99" w:rsidRPr="008C0D0E">
        <w:rPr>
          <w:szCs w:val="26"/>
        </w:rPr>
        <w:t>.</w:t>
      </w:r>
    </w:p>
    <w:p w:rsidR="003E185B" w:rsidRPr="008C0D0E" w:rsidRDefault="00E83CCD" w:rsidP="003E185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2</w:t>
      </w:r>
      <w:r w:rsidR="00D538F8" w:rsidRPr="008C0D0E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A6A3D" w:rsidRPr="008C0D0E" w:rsidRDefault="00E83CCD" w:rsidP="003E185B">
      <w:pPr>
        <w:tabs>
          <w:tab w:val="left" w:pos="8041"/>
        </w:tabs>
        <w:spacing w:line="360" w:lineRule="auto"/>
        <w:ind w:firstLine="851"/>
        <w:rPr>
          <w:bCs/>
          <w:szCs w:val="26"/>
          <w:lang w:eastAsia="zh-CN"/>
        </w:rPr>
      </w:pPr>
      <w:r w:rsidRPr="00E83CCD">
        <w:rPr>
          <w:szCs w:val="26"/>
        </w:rPr>
        <w:t>3</w:t>
      </w:r>
      <w:r w:rsidR="00D538F8" w:rsidRPr="008C0D0E">
        <w:rPr>
          <w:szCs w:val="26"/>
        </w:rPr>
        <w:t xml:space="preserve">. </w:t>
      </w:r>
      <w:r w:rsidR="006A6A3D" w:rsidRPr="008C0D0E">
        <w:rPr>
          <w:szCs w:val="26"/>
        </w:rPr>
        <w:t xml:space="preserve">Контроль за внесением сведений в Реестр возложить на первого заместителя главы администрации </w:t>
      </w:r>
      <w:r w:rsidR="006A6A3D" w:rsidRPr="008C0D0E">
        <w:rPr>
          <w:bCs/>
          <w:szCs w:val="26"/>
          <w:lang w:eastAsia="zh-CN"/>
        </w:rPr>
        <w:t>Арсеньевского городского округа Богомолова Е.В.</w:t>
      </w:r>
    </w:p>
    <w:p w:rsidR="00444EEE" w:rsidRPr="008C0D0E" w:rsidRDefault="00444EEE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A6A3D" w:rsidRPr="008C0D0E" w:rsidRDefault="006A6A3D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538F8" w:rsidRPr="008C0D0E" w:rsidRDefault="00D538F8" w:rsidP="00D538F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C0D0E">
        <w:rPr>
          <w:szCs w:val="26"/>
        </w:rPr>
        <w:t xml:space="preserve">Глава городского округа                                                                          </w:t>
      </w:r>
      <w:r w:rsidR="0019412B">
        <w:rPr>
          <w:szCs w:val="26"/>
        </w:rPr>
        <w:t xml:space="preserve">             </w:t>
      </w:r>
      <w:r w:rsidRPr="008C0D0E">
        <w:rPr>
          <w:szCs w:val="26"/>
        </w:rPr>
        <w:t xml:space="preserve"> </w:t>
      </w:r>
      <w:proofErr w:type="spellStart"/>
      <w:r w:rsidRPr="008C0D0E">
        <w:rPr>
          <w:szCs w:val="26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2" w:rsidRDefault="004E5592">
      <w:r>
        <w:separator/>
      </w:r>
    </w:p>
  </w:endnote>
  <w:endnote w:type="continuationSeparator" w:id="0">
    <w:p w:rsidR="004E5592" w:rsidRDefault="004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2" w:rsidRDefault="004E5592">
      <w:r>
        <w:separator/>
      </w:r>
    </w:p>
  </w:footnote>
  <w:footnote w:type="continuationSeparator" w:id="0">
    <w:p w:rsidR="004E5592" w:rsidRDefault="004E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1E5"/>
    <w:rsid w:val="00012E93"/>
    <w:rsid w:val="00014DFB"/>
    <w:rsid w:val="00062290"/>
    <w:rsid w:val="0008485B"/>
    <w:rsid w:val="000B49D9"/>
    <w:rsid w:val="000D141F"/>
    <w:rsid w:val="000D32DB"/>
    <w:rsid w:val="00121CD9"/>
    <w:rsid w:val="00123568"/>
    <w:rsid w:val="0013402F"/>
    <w:rsid w:val="00150032"/>
    <w:rsid w:val="00150A68"/>
    <w:rsid w:val="00153CD8"/>
    <w:rsid w:val="00160D34"/>
    <w:rsid w:val="00161858"/>
    <w:rsid w:val="0019412B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67AA6"/>
    <w:rsid w:val="00286612"/>
    <w:rsid w:val="002F5299"/>
    <w:rsid w:val="00300FA4"/>
    <w:rsid w:val="00303407"/>
    <w:rsid w:val="0032700A"/>
    <w:rsid w:val="003C7484"/>
    <w:rsid w:val="003E185B"/>
    <w:rsid w:val="003F5F54"/>
    <w:rsid w:val="00403018"/>
    <w:rsid w:val="00444EEE"/>
    <w:rsid w:val="00454238"/>
    <w:rsid w:val="00471E00"/>
    <w:rsid w:val="004C224E"/>
    <w:rsid w:val="004D1092"/>
    <w:rsid w:val="004E5592"/>
    <w:rsid w:val="00514707"/>
    <w:rsid w:val="00592A52"/>
    <w:rsid w:val="0059491F"/>
    <w:rsid w:val="005A55C1"/>
    <w:rsid w:val="005D75B8"/>
    <w:rsid w:val="005F38F2"/>
    <w:rsid w:val="005F45EB"/>
    <w:rsid w:val="005F621C"/>
    <w:rsid w:val="00643043"/>
    <w:rsid w:val="006454B4"/>
    <w:rsid w:val="00681EFD"/>
    <w:rsid w:val="006A6A3D"/>
    <w:rsid w:val="006A7761"/>
    <w:rsid w:val="006C74BD"/>
    <w:rsid w:val="006E3865"/>
    <w:rsid w:val="006E5EA1"/>
    <w:rsid w:val="007076D8"/>
    <w:rsid w:val="00717D68"/>
    <w:rsid w:val="00720F63"/>
    <w:rsid w:val="007240A1"/>
    <w:rsid w:val="0077066E"/>
    <w:rsid w:val="00773245"/>
    <w:rsid w:val="007B2B5B"/>
    <w:rsid w:val="008049FA"/>
    <w:rsid w:val="00804BE1"/>
    <w:rsid w:val="008154ED"/>
    <w:rsid w:val="008337E8"/>
    <w:rsid w:val="008613AC"/>
    <w:rsid w:val="00882939"/>
    <w:rsid w:val="008C0D0E"/>
    <w:rsid w:val="008C51D3"/>
    <w:rsid w:val="008D46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07A7E"/>
    <w:rsid w:val="00B4356A"/>
    <w:rsid w:val="00B53139"/>
    <w:rsid w:val="00B90291"/>
    <w:rsid w:val="00B945F8"/>
    <w:rsid w:val="00BA10C1"/>
    <w:rsid w:val="00BA1375"/>
    <w:rsid w:val="00BB5081"/>
    <w:rsid w:val="00BC3DC5"/>
    <w:rsid w:val="00BC4DD2"/>
    <w:rsid w:val="00BE6D8D"/>
    <w:rsid w:val="00C1455C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B5B33"/>
    <w:rsid w:val="00DF02F0"/>
    <w:rsid w:val="00DF21FF"/>
    <w:rsid w:val="00E0057D"/>
    <w:rsid w:val="00E06B92"/>
    <w:rsid w:val="00E26D49"/>
    <w:rsid w:val="00E83CCD"/>
    <w:rsid w:val="00E954C3"/>
    <w:rsid w:val="00E97C4A"/>
    <w:rsid w:val="00EC6431"/>
    <w:rsid w:val="00EE09B7"/>
    <w:rsid w:val="00EE6E10"/>
    <w:rsid w:val="00EF340C"/>
    <w:rsid w:val="00F057D9"/>
    <w:rsid w:val="00F21BFF"/>
    <w:rsid w:val="00F37B6A"/>
    <w:rsid w:val="00F56F99"/>
    <w:rsid w:val="00F66375"/>
    <w:rsid w:val="00F77404"/>
    <w:rsid w:val="00F7778A"/>
    <w:rsid w:val="00F87ADF"/>
    <w:rsid w:val="00FA31F5"/>
    <w:rsid w:val="00FE612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A3E334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</TotalTime>
  <Pages>2</Pages>
  <Words>255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14</cp:revision>
  <cp:lastPrinted>2022-05-24T22:42:00Z</cp:lastPrinted>
  <dcterms:created xsi:type="dcterms:W3CDTF">2021-12-15T02:20:00Z</dcterms:created>
  <dcterms:modified xsi:type="dcterms:W3CDTF">2022-05-27T05:22:00Z</dcterms:modified>
</cp:coreProperties>
</file>