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6949C4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20320" r="24130" b="762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6133F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7"/>
          <w:headerReference w:type="first" r:id="rId8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821E80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августа 2018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821E80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544-па</w:t>
            </w:r>
            <w:bookmarkStart w:id="0" w:name="_GoBack"/>
            <w:bookmarkEnd w:id="0"/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5F0A55" w:rsidRPr="005F0A55" w:rsidRDefault="005F0A55" w:rsidP="00F14BF8">
      <w:pPr>
        <w:tabs>
          <w:tab w:val="left" w:pos="8041"/>
        </w:tabs>
        <w:spacing w:line="360" w:lineRule="auto"/>
        <w:ind w:firstLine="0"/>
        <w:jc w:val="center"/>
        <w:rPr>
          <w:b/>
          <w:szCs w:val="26"/>
        </w:rPr>
      </w:pPr>
      <w:r w:rsidRPr="005F0A55">
        <w:rPr>
          <w:b/>
          <w:szCs w:val="26"/>
        </w:rPr>
        <w:t>Об определении мест для складирования снега</w:t>
      </w:r>
    </w:p>
    <w:p w:rsidR="005F0A55" w:rsidRPr="002F7B40" w:rsidRDefault="005F0A55" w:rsidP="00F14BF8">
      <w:pPr>
        <w:tabs>
          <w:tab w:val="left" w:pos="8041"/>
        </w:tabs>
        <w:spacing w:line="360" w:lineRule="auto"/>
        <w:ind w:firstLine="748"/>
        <w:rPr>
          <w:sz w:val="28"/>
          <w:szCs w:val="28"/>
        </w:rPr>
      </w:pPr>
    </w:p>
    <w:p w:rsidR="005F0A55" w:rsidRPr="005F0A55" w:rsidRDefault="005F0A55" w:rsidP="005F0A55">
      <w:pPr>
        <w:spacing w:line="360" w:lineRule="auto"/>
        <w:ind w:firstLine="708"/>
        <w:rPr>
          <w:szCs w:val="26"/>
        </w:rPr>
      </w:pPr>
      <w:r w:rsidRPr="005F0A55">
        <w:rPr>
          <w:szCs w:val="26"/>
        </w:rPr>
        <w:t xml:space="preserve">С целью очистки территории </w:t>
      </w:r>
      <w:r w:rsidR="00EF23BD">
        <w:rPr>
          <w:szCs w:val="26"/>
        </w:rPr>
        <w:t xml:space="preserve">Арсеньевского </w:t>
      </w:r>
      <w:r w:rsidRPr="005F0A55">
        <w:rPr>
          <w:szCs w:val="26"/>
        </w:rPr>
        <w:t xml:space="preserve">городского округа от снега, </w:t>
      </w:r>
      <w:r w:rsidR="00750A8B">
        <w:rPr>
          <w:szCs w:val="26"/>
        </w:rPr>
        <w:t>в соответствии с</w:t>
      </w:r>
      <w:r w:rsidR="00750A8B" w:rsidRPr="00750A8B">
        <w:rPr>
          <w:szCs w:val="26"/>
        </w:rPr>
        <w:t xml:space="preserve"> </w:t>
      </w:r>
      <w:r w:rsidR="00750A8B" w:rsidRPr="005F0A55">
        <w:rPr>
          <w:szCs w:val="26"/>
        </w:rPr>
        <w:t>муниципальным правовым актом</w:t>
      </w:r>
      <w:r w:rsidR="004A7276">
        <w:rPr>
          <w:szCs w:val="26"/>
        </w:rPr>
        <w:t xml:space="preserve"> Арсеньевского городского округа</w:t>
      </w:r>
      <w:r w:rsidR="00750A8B" w:rsidRPr="005F0A55">
        <w:rPr>
          <w:szCs w:val="26"/>
        </w:rPr>
        <w:t xml:space="preserve"> от</w:t>
      </w:r>
      <w:r w:rsidR="004A7276">
        <w:rPr>
          <w:szCs w:val="26"/>
        </w:rPr>
        <w:t xml:space="preserve"> </w:t>
      </w:r>
      <w:r w:rsidR="00393B5C">
        <w:rPr>
          <w:szCs w:val="26"/>
        </w:rPr>
        <w:t>27</w:t>
      </w:r>
      <w:r w:rsidR="00750A8B" w:rsidRPr="005F0A55">
        <w:rPr>
          <w:szCs w:val="26"/>
        </w:rPr>
        <w:t xml:space="preserve"> </w:t>
      </w:r>
      <w:r w:rsidR="00393B5C">
        <w:rPr>
          <w:szCs w:val="26"/>
        </w:rPr>
        <w:t>октября</w:t>
      </w:r>
      <w:r w:rsidR="00750A8B" w:rsidRPr="005F0A55">
        <w:rPr>
          <w:szCs w:val="26"/>
        </w:rPr>
        <w:t xml:space="preserve"> 20</w:t>
      </w:r>
      <w:r w:rsidR="006C7964">
        <w:rPr>
          <w:szCs w:val="26"/>
        </w:rPr>
        <w:t>1</w:t>
      </w:r>
      <w:r w:rsidR="00393B5C">
        <w:rPr>
          <w:szCs w:val="26"/>
        </w:rPr>
        <w:t>7</w:t>
      </w:r>
      <w:r w:rsidR="00750A8B" w:rsidRPr="005F0A55">
        <w:rPr>
          <w:szCs w:val="26"/>
        </w:rPr>
        <w:t xml:space="preserve"> года № </w:t>
      </w:r>
      <w:r w:rsidR="00393B5C">
        <w:rPr>
          <w:szCs w:val="26"/>
        </w:rPr>
        <w:t>14</w:t>
      </w:r>
      <w:r w:rsidR="00750A8B" w:rsidRPr="005F0A55">
        <w:rPr>
          <w:szCs w:val="26"/>
        </w:rPr>
        <w:t>–МПА «Правила по благоустройству территории Арсеньевского городского округа»</w:t>
      </w:r>
      <w:r w:rsidR="00750A8B">
        <w:rPr>
          <w:szCs w:val="26"/>
        </w:rPr>
        <w:t xml:space="preserve">, </w:t>
      </w:r>
      <w:r w:rsidRPr="005F0A55">
        <w:rPr>
          <w:szCs w:val="26"/>
        </w:rPr>
        <w:t>руководствуясь Уставом Арсеньевского городского округа</w:t>
      </w:r>
      <w:r w:rsidR="00750A8B">
        <w:rPr>
          <w:szCs w:val="26"/>
        </w:rPr>
        <w:t>,</w:t>
      </w:r>
      <w:r w:rsidRPr="005F0A55">
        <w:rPr>
          <w:szCs w:val="26"/>
        </w:rPr>
        <w:t xml:space="preserve"> </w:t>
      </w:r>
      <w:r w:rsidR="00750A8B">
        <w:rPr>
          <w:szCs w:val="26"/>
        </w:rPr>
        <w:t>а</w:t>
      </w:r>
      <w:r w:rsidRPr="005F0A55">
        <w:rPr>
          <w:szCs w:val="26"/>
        </w:rPr>
        <w:t>дминистрация Арсеньевского городского округа</w:t>
      </w:r>
    </w:p>
    <w:p w:rsidR="005F0A55" w:rsidRPr="005F0A55" w:rsidRDefault="005F0A55" w:rsidP="005F0A55">
      <w:pPr>
        <w:spacing w:line="360" w:lineRule="auto"/>
        <w:ind w:firstLine="708"/>
        <w:rPr>
          <w:szCs w:val="26"/>
        </w:rPr>
      </w:pPr>
    </w:p>
    <w:p w:rsidR="005F0A55" w:rsidRPr="005F0A55" w:rsidRDefault="005F0A55" w:rsidP="005F0A55">
      <w:pPr>
        <w:spacing w:line="360" w:lineRule="auto"/>
        <w:ind w:firstLine="0"/>
        <w:rPr>
          <w:szCs w:val="26"/>
        </w:rPr>
      </w:pPr>
      <w:r w:rsidRPr="005F0A55">
        <w:rPr>
          <w:szCs w:val="26"/>
        </w:rPr>
        <w:t>ПОСТАНОВЛЯЕТ:</w:t>
      </w:r>
    </w:p>
    <w:p w:rsidR="005F0A55" w:rsidRPr="005F0A55" w:rsidRDefault="005F0A55" w:rsidP="005F0A55">
      <w:pPr>
        <w:spacing w:line="360" w:lineRule="auto"/>
        <w:ind w:firstLine="0"/>
        <w:rPr>
          <w:szCs w:val="26"/>
        </w:rPr>
      </w:pPr>
    </w:p>
    <w:p w:rsidR="005F0A55" w:rsidRDefault="005F0A55" w:rsidP="005F0A55">
      <w:pPr>
        <w:spacing w:line="360" w:lineRule="auto"/>
        <w:rPr>
          <w:szCs w:val="26"/>
        </w:rPr>
      </w:pPr>
      <w:r w:rsidRPr="005F0A55">
        <w:rPr>
          <w:szCs w:val="26"/>
        </w:rPr>
        <w:t xml:space="preserve">1. </w:t>
      </w:r>
      <w:r w:rsidR="00E537A1">
        <w:rPr>
          <w:szCs w:val="26"/>
        </w:rPr>
        <w:t xml:space="preserve">Производить </w:t>
      </w:r>
      <w:r w:rsidR="00E537A1" w:rsidRPr="005F0A55">
        <w:rPr>
          <w:szCs w:val="26"/>
        </w:rPr>
        <w:t xml:space="preserve">вывоз и складирование снега </w:t>
      </w:r>
      <w:r w:rsidR="00E537A1">
        <w:rPr>
          <w:szCs w:val="26"/>
        </w:rPr>
        <w:t xml:space="preserve">после </w:t>
      </w:r>
      <w:r w:rsidRPr="005F0A55">
        <w:rPr>
          <w:szCs w:val="26"/>
        </w:rPr>
        <w:t>очистки территории</w:t>
      </w:r>
      <w:r w:rsidR="00EF23BD">
        <w:rPr>
          <w:szCs w:val="26"/>
        </w:rPr>
        <w:t xml:space="preserve"> </w:t>
      </w:r>
      <w:r w:rsidR="00E537A1">
        <w:rPr>
          <w:szCs w:val="26"/>
        </w:rPr>
        <w:t xml:space="preserve">Арсеньевского </w:t>
      </w:r>
      <w:r w:rsidRPr="005F0A55">
        <w:rPr>
          <w:szCs w:val="26"/>
        </w:rPr>
        <w:t>городского округа</w:t>
      </w:r>
      <w:r w:rsidR="002064F3">
        <w:rPr>
          <w:szCs w:val="26"/>
        </w:rPr>
        <w:t xml:space="preserve"> </w:t>
      </w:r>
      <w:r w:rsidR="00F14BF8">
        <w:rPr>
          <w:szCs w:val="26"/>
        </w:rPr>
        <w:t>на территори</w:t>
      </w:r>
      <w:r w:rsidR="005E03A9">
        <w:rPr>
          <w:szCs w:val="26"/>
        </w:rPr>
        <w:t>ю</w:t>
      </w:r>
      <w:r w:rsidR="00F14BF8">
        <w:rPr>
          <w:szCs w:val="26"/>
        </w:rPr>
        <w:t>, прилегающ</w:t>
      </w:r>
      <w:r w:rsidR="005E03A9">
        <w:rPr>
          <w:szCs w:val="26"/>
        </w:rPr>
        <w:t>ую</w:t>
      </w:r>
      <w:r w:rsidR="00F14BF8">
        <w:rPr>
          <w:szCs w:val="26"/>
        </w:rPr>
        <w:t xml:space="preserve"> к канализационным очистным сооружениям (ориентир: г. Арсеньев, ул. Павлова, д. 3).</w:t>
      </w:r>
    </w:p>
    <w:p w:rsidR="00E537A1" w:rsidRPr="005F0A55" w:rsidRDefault="00E537A1" w:rsidP="005F0A55">
      <w:pPr>
        <w:spacing w:line="360" w:lineRule="auto"/>
        <w:rPr>
          <w:szCs w:val="26"/>
        </w:rPr>
      </w:pPr>
      <w:r>
        <w:rPr>
          <w:szCs w:val="26"/>
        </w:rPr>
        <w:t>2. Признать утратившим силу постановление администрации</w:t>
      </w:r>
      <w:r w:rsidR="00F14BF8">
        <w:rPr>
          <w:szCs w:val="26"/>
        </w:rPr>
        <w:t xml:space="preserve"> Арсеньевского</w:t>
      </w:r>
      <w:r>
        <w:rPr>
          <w:szCs w:val="26"/>
        </w:rPr>
        <w:t xml:space="preserve"> городского округа от </w:t>
      </w:r>
      <w:r w:rsidR="006C7964">
        <w:rPr>
          <w:szCs w:val="26"/>
        </w:rPr>
        <w:t>0</w:t>
      </w:r>
      <w:r w:rsidR="00F14BF8">
        <w:rPr>
          <w:szCs w:val="26"/>
        </w:rPr>
        <w:t>7</w:t>
      </w:r>
      <w:r>
        <w:rPr>
          <w:szCs w:val="26"/>
        </w:rPr>
        <w:t xml:space="preserve"> </w:t>
      </w:r>
      <w:r w:rsidR="00F14BF8">
        <w:rPr>
          <w:szCs w:val="26"/>
        </w:rPr>
        <w:t>ноя</w:t>
      </w:r>
      <w:r w:rsidR="006C7964">
        <w:rPr>
          <w:szCs w:val="26"/>
        </w:rPr>
        <w:t>бря</w:t>
      </w:r>
      <w:r>
        <w:rPr>
          <w:szCs w:val="26"/>
        </w:rPr>
        <w:t xml:space="preserve"> 20</w:t>
      </w:r>
      <w:r w:rsidR="00D55A1C">
        <w:rPr>
          <w:szCs w:val="26"/>
        </w:rPr>
        <w:t>16</w:t>
      </w:r>
      <w:r>
        <w:rPr>
          <w:szCs w:val="26"/>
        </w:rPr>
        <w:t xml:space="preserve"> года № </w:t>
      </w:r>
      <w:r w:rsidR="006C7964">
        <w:rPr>
          <w:szCs w:val="26"/>
        </w:rPr>
        <w:t>8</w:t>
      </w:r>
      <w:r w:rsidR="00F14BF8">
        <w:rPr>
          <w:szCs w:val="26"/>
        </w:rPr>
        <w:t>81</w:t>
      </w:r>
      <w:r>
        <w:rPr>
          <w:szCs w:val="26"/>
        </w:rPr>
        <w:t>-па «Об определении мест для складирования снега».</w:t>
      </w:r>
    </w:p>
    <w:p w:rsidR="00F14BF8" w:rsidRPr="001C586D" w:rsidRDefault="00E537A1" w:rsidP="00F14BF8">
      <w:pPr>
        <w:spacing w:line="360" w:lineRule="auto"/>
        <w:rPr>
          <w:bCs/>
          <w:szCs w:val="26"/>
        </w:rPr>
      </w:pPr>
      <w:r>
        <w:rPr>
          <w:szCs w:val="26"/>
        </w:rPr>
        <w:t>3</w:t>
      </w:r>
      <w:r w:rsidR="00FE690B">
        <w:rPr>
          <w:szCs w:val="26"/>
        </w:rPr>
        <w:t>. </w:t>
      </w:r>
      <w:r w:rsidR="00F14BF8" w:rsidRPr="001C586D">
        <w:rPr>
          <w:szCs w:val="26"/>
        </w:rPr>
        <w:t xml:space="preserve">Организационному управлению администрации </w:t>
      </w:r>
      <w:r w:rsidR="00F14BF8" w:rsidRPr="001C586D">
        <w:rPr>
          <w:bCs/>
          <w:szCs w:val="26"/>
        </w:rPr>
        <w:t xml:space="preserve">городского округа (Абрамова) обеспечить </w:t>
      </w:r>
      <w:r w:rsidR="00F14BF8">
        <w:rPr>
          <w:bCs/>
          <w:szCs w:val="26"/>
        </w:rPr>
        <w:t>размещение</w:t>
      </w:r>
      <w:r w:rsidR="00F14BF8" w:rsidRPr="001C586D">
        <w:rPr>
          <w:bCs/>
          <w:szCs w:val="26"/>
        </w:rPr>
        <w:t xml:space="preserve"> на официальном сайте</w:t>
      </w:r>
      <w:r w:rsidR="00F14BF8" w:rsidRPr="001C586D">
        <w:rPr>
          <w:szCs w:val="26"/>
        </w:rPr>
        <w:t xml:space="preserve"> администрации </w:t>
      </w:r>
      <w:r w:rsidR="00F14BF8" w:rsidRPr="001C586D">
        <w:rPr>
          <w:bCs/>
          <w:szCs w:val="26"/>
        </w:rPr>
        <w:t>Арсеньевского городского округа настоящего постановления.</w:t>
      </w:r>
    </w:p>
    <w:p w:rsidR="00EF23BD" w:rsidRPr="00E77BF6" w:rsidRDefault="00E537A1" w:rsidP="00F14BF8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4</w:t>
      </w:r>
      <w:r w:rsidR="00EF23BD" w:rsidRPr="00E77BF6">
        <w:rPr>
          <w:szCs w:val="26"/>
        </w:rPr>
        <w:t>. Контроль за исполнением настоящего</w:t>
      </w:r>
      <w:r w:rsidR="00F14BF8">
        <w:rPr>
          <w:szCs w:val="26"/>
        </w:rPr>
        <w:t xml:space="preserve"> постановления</w:t>
      </w:r>
      <w:r w:rsidR="00EF23BD" w:rsidRPr="00E77BF6">
        <w:rPr>
          <w:szCs w:val="26"/>
        </w:rPr>
        <w:t xml:space="preserve"> </w:t>
      </w:r>
      <w:r w:rsidR="00F14BF8">
        <w:rPr>
          <w:szCs w:val="26"/>
        </w:rPr>
        <w:t>оставляю за собой</w:t>
      </w:r>
      <w:r w:rsidR="00EF23BD" w:rsidRPr="00E77BF6">
        <w:rPr>
          <w:szCs w:val="26"/>
        </w:rPr>
        <w:t>.</w:t>
      </w:r>
    </w:p>
    <w:p w:rsidR="00DF71D3" w:rsidRPr="002D1F48" w:rsidRDefault="00DF71D3" w:rsidP="00DF71D3">
      <w:pPr>
        <w:ind w:firstLine="0"/>
        <w:rPr>
          <w:szCs w:val="26"/>
        </w:rPr>
      </w:pPr>
    </w:p>
    <w:p w:rsidR="002D1F48" w:rsidRDefault="002D1F48" w:rsidP="00DF71D3">
      <w:pPr>
        <w:ind w:firstLine="0"/>
        <w:rPr>
          <w:szCs w:val="26"/>
        </w:rPr>
      </w:pPr>
    </w:p>
    <w:p w:rsidR="002D1F48" w:rsidRPr="002D1F48" w:rsidRDefault="002D1F48" w:rsidP="00DF71D3">
      <w:pPr>
        <w:ind w:firstLine="0"/>
        <w:rPr>
          <w:szCs w:val="26"/>
        </w:rPr>
      </w:pPr>
    </w:p>
    <w:p w:rsidR="008C51D3" w:rsidRPr="002D1F48" w:rsidRDefault="00F14BF8" w:rsidP="002D1F48">
      <w:pPr>
        <w:spacing w:line="360" w:lineRule="auto"/>
        <w:ind w:firstLine="0"/>
        <w:rPr>
          <w:szCs w:val="26"/>
        </w:rPr>
      </w:pPr>
      <w:proofErr w:type="spellStart"/>
      <w:r>
        <w:rPr>
          <w:szCs w:val="26"/>
        </w:rPr>
        <w:t>Врио</w:t>
      </w:r>
      <w:proofErr w:type="spellEnd"/>
      <w:r>
        <w:rPr>
          <w:szCs w:val="26"/>
        </w:rPr>
        <w:t xml:space="preserve"> </w:t>
      </w:r>
      <w:r w:rsidR="00DF71D3" w:rsidRPr="002D1F48">
        <w:rPr>
          <w:szCs w:val="26"/>
        </w:rPr>
        <w:t>Глав</w:t>
      </w:r>
      <w:r w:rsidR="00946F57">
        <w:rPr>
          <w:szCs w:val="26"/>
        </w:rPr>
        <w:t>ы</w:t>
      </w:r>
      <w:r w:rsidR="00DF71D3" w:rsidRPr="002D1F48">
        <w:rPr>
          <w:szCs w:val="26"/>
        </w:rPr>
        <w:t xml:space="preserve"> городского округа</w:t>
      </w:r>
      <w:r w:rsidR="00DF71D3" w:rsidRPr="002D1F48">
        <w:rPr>
          <w:szCs w:val="26"/>
        </w:rPr>
        <w:tab/>
      </w:r>
      <w:proofErr w:type="gramStart"/>
      <w:r w:rsidR="00DF71D3" w:rsidRPr="002D1F48">
        <w:rPr>
          <w:szCs w:val="26"/>
        </w:rPr>
        <w:tab/>
        <w:t xml:space="preserve">  </w:t>
      </w:r>
      <w:r w:rsidR="00DF71D3" w:rsidRPr="002D1F48">
        <w:rPr>
          <w:szCs w:val="26"/>
        </w:rPr>
        <w:tab/>
      </w:r>
      <w:proofErr w:type="gramEnd"/>
      <w:r w:rsidR="00DF71D3" w:rsidRPr="002D1F48">
        <w:rPr>
          <w:szCs w:val="26"/>
        </w:rPr>
        <w:tab/>
      </w:r>
      <w:r w:rsidR="005400A6" w:rsidRPr="002D1F48">
        <w:rPr>
          <w:szCs w:val="26"/>
        </w:rPr>
        <w:t xml:space="preserve">        </w:t>
      </w:r>
      <w:r w:rsidR="00774C84" w:rsidRPr="002D1F48">
        <w:rPr>
          <w:szCs w:val="26"/>
        </w:rPr>
        <w:t xml:space="preserve">       </w:t>
      </w:r>
      <w:r w:rsidR="00CC2467" w:rsidRPr="002D1F48">
        <w:rPr>
          <w:szCs w:val="26"/>
        </w:rPr>
        <w:t xml:space="preserve">     </w:t>
      </w:r>
      <w:r w:rsidR="002D1F48">
        <w:rPr>
          <w:szCs w:val="26"/>
        </w:rPr>
        <w:t xml:space="preserve">         </w:t>
      </w:r>
      <w:r w:rsidR="006C7964">
        <w:rPr>
          <w:szCs w:val="26"/>
        </w:rPr>
        <w:t xml:space="preserve">  </w:t>
      </w:r>
      <w:r>
        <w:rPr>
          <w:szCs w:val="26"/>
        </w:rPr>
        <w:t xml:space="preserve">         В.С. Пивень</w:t>
      </w:r>
    </w:p>
    <w:sectPr w:rsidR="008C51D3" w:rsidRPr="002D1F48" w:rsidSect="002D1F48">
      <w:type w:val="continuous"/>
      <w:pgSz w:w="11906" w:h="16838" w:code="9"/>
      <w:pgMar w:top="1146" w:right="851" w:bottom="28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D76" w:rsidRDefault="00424D76">
      <w:r>
        <w:separator/>
      </w:r>
    </w:p>
  </w:endnote>
  <w:endnote w:type="continuationSeparator" w:id="0">
    <w:p w:rsidR="00424D76" w:rsidRDefault="0042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D76" w:rsidRDefault="00424D76">
      <w:r>
        <w:separator/>
      </w:r>
    </w:p>
  </w:footnote>
  <w:footnote w:type="continuationSeparator" w:id="0">
    <w:p w:rsidR="00424D76" w:rsidRDefault="0042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FF07A2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88645" cy="751205"/>
          <wp:effectExtent l="19050" t="0" r="1905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75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44"/>
    <w:rsid w:val="0000496C"/>
    <w:rsid w:val="00012E93"/>
    <w:rsid w:val="00026BD7"/>
    <w:rsid w:val="00032487"/>
    <w:rsid w:val="00070978"/>
    <w:rsid w:val="00072163"/>
    <w:rsid w:val="0008485B"/>
    <w:rsid w:val="00084D8D"/>
    <w:rsid w:val="000B49D9"/>
    <w:rsid w:val="000C0094"/>
    <w:rsid w:val="000F5B3B"/>
    <w:rsid w:val="00113980"/>
    <w:rsid w:val="00113FB7"/>
    <w:rsid w:val="00115904"/>
    <w:rsid w:val="00150A68"/>
    <w:rsid w:val="001B42EC"/>
    <w:rsid w:val="001B4933"/>
    <w:rsid w:val="001C108E"/>
    <w:rsid w:val="001C12F8"/>
    <w:rsid w:val="001D210B"/>
    <w:rsid w:val="001E316E"/>
    <w:rsid w:val="001F38B4"/>
    <w:rsid w:val="001F5E74"/>
    <w:rsid w:val="001F7ABE"/>
    <w:rsid w:val="002064F3"/>
    <w:rsid w:val="00206BE9"/>
    <w:rsid w:val="002302ED"/>
    <w:rsid w:val="00233A4A"/>
    <w:rsid w:val="0024144C"/>
    <w:rsid w:val="002444BB"/>
    <w:rsid w:val="0025096D"/>
    <w:rsid w:val="00261E79"/>
    <w:rsid w:val="00264AD1"/>
    <w:rsid w:val="00281ABA"/>
    <w:rsid w:val="00286612"/>
    <w:rsid w:val="002B4E64"/>
    <w:rsid w:val="002C5916"/>
    <w:rsid w:val="002D019A"/>
    <w:rsid w:val="002D1F48"/>
    <w:rsid w:val="002F5299"/>
    <w:rsid w:val="00300FA4"/>
    <w:rsid w:val="00303407"/>
    <w:rsid w:val="003245D4"/>
    <w:rsid w:val="00393B5C"/>
    <w:rsid w:val="003B23DF"/>
    <w:rsid w:val="003C7484"/>
    <w:rsid w:val="003E6427"/>
    <w:rsid w:val="003F5F54"/>
    <w:rsid w:val="00403018"/>
    <w:rsid w:val="00424D76"/>
    <w:rsid w:val="00437B7E"/>
    <w:rsid w:val="00437F8F"/>
    <w:rsid w:val="00444FA7"/>
    <w:rsid w:val="00445C87"/>
    <w:rsid w:val="00445D0F"/>
    <w:rsid w:val="00454238"/>
    <w:rsid w:val="00463CCB"/>
    <w:rsid w:val="00471E00"/>
    <w:rsid w:val="00472D87"/>
    <w:rsid w:val="00484637"/>
    <w:rsid w:val="0049241E"/>
    <w:rsid w:val="004A7276"/>
    <w:rsid w:val="004E4594"/>
    <w:rsid w:val="00502692"/>
    <w:rsid w:val="00514707"/>
    <w:rsid w:val="00520662"/>
    <w:rsid w:val="00533FC3"/>
    <w:rsid w:val="005400A6"/>
    <w:rsid w:val="00592A52"/>
    <w:rsid w:val="005931DC"/>
    <w:rsid w:val="005A55C1"/>
    <w:rsid w:val="005E03A9"/>
    <w:rsid w:val="005E2E45"/>
    <w:rsid w:val="005F0A55"/>
    <w:rsid w:val="005F45EB"/>
    <w:rsid w:val="005F621C"/>
    <w:rsid w:val="006012AC"/>
    <w:rsid w:val="006454B4"/>
    <w:rsid w:val="00663144"/>
    <w:rsid w:val="00681EFD"/>
    <w:rsid w:val="006949C4"/>
    <w:rsid w:val="006A7761"/>
    <w:rsid w:val="006B4A5D"/>
    <w:rsid w:val="006C0F36"/>
    <w:rsid w:val="006C74BD"/>
    <w:rsid w:val="006C7964"/>
    <w:rsid w:val="006E1E1E"/>
    <w:rsid w:val="006E3865"/>
    <w:rsid w:val="006E5EA1"/>
    <w:rsid w:val="006F2554"/>
    <w:rsid w:val="006F40AC"/>
    <w:rsid w:val="00701544"/>
    <w:rsid w:val="00705383"/>
    <w:rsid w:val="00706556"/>
    <w:rsid w:val="007076D8"/>
    <w:rsid w:val="00711C7A"/>
    <w:rsid w:val="00723666"/>
    <w:rsid w:val="007240A1"/>
    <w:rsid w:val="00750A8B"/>
    <w:rsid w:val="0077066E"/>
    <w:rsid w:val="00773245"/>
    <w:rsid w:val="00774C84"/>
    <w:rsid w:val="0079764D"/>
    <w:rsid w:val="007B2B5B"/>
    <w:rsid w:val="007E53DE"/>
    <w:rsid w:val="0080150B"/>
    <w:rsid w:val="00804BE1"/>
    <w:rsid w:val="00804F66"/>
    <w:rsid w:val="0081794A"/>
    <w:rsid w:val="00821E80"/>
    <w:rsid w:val="008365A8"/>
    <w:rsid w:val="0086712E"/>
    <w:rsid w:val="00873DD9"/>
    <w:rsid w:val="0087784E"/>
    <w:rsid w:val="00882939"/>
    <w:rsid w:val="008A5983"/>
    <w:rsid w:val="008A5DA1"/>
    <w:rsid w:val="008B3860"/>
    <w:rsid w:val="008B43B0"/>
    <w:rsid w:val="008B6248"/>
    <w:rsid w:val="008C51D3"/>
    <w:rsid w:val="008E0B13"/>
    <w:rsid w:val="009031B8"/>
    <w:rsid w:val="00946F57"/>
    <w:rsid w:val="009750B7"/>
    <w:rsid w:val="00975BFC"/>
    <w:rsid w:val="009770C3"/>
    <w:rsid w:val="00992B48"/>
    <w:rsid w:val="00994D10"/>
    <w:rsid w:val="009B6CA3"/>
    <w:rsid w:val="009C452A"/>
    <w:rsid w:val="009D4C20"/>
    <w:rsid w:val="00A05B39"/>
    <w:rsid w:val="00A15C56"/>
    <w:rsid w:val="00A30C3C"/>
    <w:rsid w:val="00A40E15"/>
    <w:rsid w:val="00A436C1"/>
    <w:rsid w:val="00A83501"/>
    <w:rsid w:val="00A90A27"/>
    <w:rsid w:val="00AB6BB2"/>
    <w:rsid w:val="00AC0848"/>
    <w:rsid w:val="00AC5275"/>
    <w:rsid w:val="00AD6790"/>
    <w:rsid w:val="00B1751B"/>
    <w:rsid w:val="00B23A97"/>
    <w:rsid w:val="00B3642E"/>
    <w:rsid w:val="00B4356A"/>
    <w:rsid w:val="00B53139"/>
    <w:rsid w:val="00B54044"/>
    <w:rsid w:val="00B64030"/>
    <w:rsid w:val="00B6462B"/>
    <w:rsid w:val="00B71C10"/>
    <w:rsid w:val="00B90291"/>
    <w:rsid w:val="00B940C8"/>
    <w:rsid w:val="00B945F8"/>
    <w:rsid w:val="00BA10C1"/>
    <w:rsid w:val="00BA126A"/>
    <w:rsid w:val="00BA5531"/>
    <w:rsid w:val="00BB1E74"/>
    <w:rsid w:val="00BB5081"/>
    <w:rsid w:val="00BB7361"/>
    <w:rsid w:val="00BC3DC5"/>
    <w:rsid w:val="00BE6D8D"/>
    <w:rsid w:val="00C1187A"/>
    <w:rsid w:val="00C12D60"/>
    <w:rsid w:val="00C202BB"/>
    <w:rsid w:val="00C43ADB"/>
    <w:rsid w:val="00C53553"/>
    <w:rsid w:val="00C76F6F"/>
    <w:rsid w:val="00C86421"/>
    <w:rsid w:val="00CC2467"/>
    <w:rsid w:val="00CD66E5"/>
    <w:rsid w:val="00CE4143"/>
    <w:rsid w:val="00D03713"/>
    <w:rsid w:val="00D127D8"/>
    <w:rsid w:val="00D203CE"/>
    <w:rsid w:val="00D55A1C"/>
    <w:rsid w:val="00D67B05"/>
    <w:rsid w:val="00D7375A"/>
    <w:rsid w:val="00D74A30"/>
    <w:rsid w:val="00D94CC2"/>
    <w:rsid w:val="00D95E14"/>
    <w:rsid w:val="00D96501"/>
    <w:rsid w:val="00DA0315"/>
    <w:rsid w:val="00DA6959"/>
    <w:rsid w:val="00DA707A"/>
    <w:rsid w:val="00DB48C9"/>
    <w:rsid w:val="00DB5F7D"/>
    <w:rsid w:val="00DF02F0"/>
    <w:rsid w:val="00DF71D3"/>
    <w:rsid w:val="00E0057D"/>
    <w:rsid w:val="00E02A1D"/>
    <w:rsid w:val="00E0375F"/>
    <w:rsid w:val="00E06956"/>
    <w:rsid w:val="00E26D49"/>
    <w:rsid w:val="00E30B26"/>
    <w:rsid w:val="00E5126C"/>
    <w:rsid w:val="00E537A1"/>
    <w:rsid w:val="00E57314"/>
    <w:rsid w:val="00E94FC6"/>
    <w:rsid w:val="00E954C3"/>
    <w:rsid w:val="00EC6431"/>
    <w:rsid w:val="00EE6E10"/>
    <w:rsid w:val="00EF170C"/>
    <w:rsid w:val="00EF23BD"/>
    <w:rsid w:val="00EF340C"/>
    <w:rsid w:val="00F04A56"/>
    <w:rsid w:val="00F057D9"/>
    <w:rsid w:val="00F14BF8"/>
    <w:rsid w:val="00F22FA3"/>
    <w:rsid w:val="00F613A5"/>
    <w:rsid w:val="00F66375"/>
    <w:rsid w:val="00F75255"/>
    <w:rsid w:val="00F7778A"/>
    <w:rsid w:val="00F91FA9"/>
    <w:rsid w:val="00F9216B"/>
    <w:rsid w:val="00FA2AD3"/>
    <w:rsid w:val="00FA31F5"/>
    <w:rsid w:val="00FC06F8"/>
    <w:rsid w:val="00FD4A64"/>
    <w:rsid w:val="00FD6F00"/>
    <w:rsid w:val="00FE612F"/>
    <w:rsid w:val="00FE690B"/>
    <w:rsid w:val="00FF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EA1560"/>
  <w15:docId w15:val="{84355C6B-3229-41F8-80DB-9B32F311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445D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45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1;&#1051;&#1040;&#1053;&#1050;&#1048;%20&#1040;&#1044;&#1052;&#1048;&#1053;&#1048;&#1057;&#1058;&#1056;&#1040;&#1062;&#1048;&#1048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FC683-ED16-488E-AA0F-C1D69EB6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32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Герасимова Зоя Николаевна</cp:lastModifiedBy>
  <cp:revision>10</cp:revision>
  <cp:lastPrinted>2018-08-24T00:40:00Z</cp:lastPrinted>
  <dcterms:created xsi:type="dcterms:W3CDTF">2018-08-21T06:22:00Z</dcterms:created>
  <dcterms:modified xsi:type="dcterms:W3CDTF">2018-08-28T03:59:00Z</dcterms:modified>
</cp:coreProperties>
</file>