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39" w:rsidRPr="0081502D" w:rsidRDefault="002420DA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2065" r="24130" b="6350"/>
                <wp:wrapNone/>
                <wp:docPr id="3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7A95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>АДМИНИСТРАЦИЯ 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="00B53139"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 </w:t>
      </w:r>
      <w:r w:rsidR="00B53139"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F65F5C">
      <w:pPr>
        <w:shd w:val="clear" w:color="auto" w:fill="FFFFFF"/>
        <w:ind w:firstLine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323557" w:rsidTr="0032355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323557" w:rsidRDefault="006736F1" w:rsidP="0032355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февраля 2018г.</w:t>
            </w:r>
          </w:p>
        </w:tc>
        <w:tc>
          <w:tcPr>
            <w:tcW w:w="5101" w:type="dxa"/>
          </w:tcPr>
          <w:p w:rsidR="00B53139" w:rsidRPr="00323557" w:rsidRDefault="00B53139" w:rsidP="00323557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323557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323557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323557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323557" w:rsidRDefault="00B53139" w:rsidP="00323557">
            <w:pPr>
              <w:ind w:firstLine="0"/>
              <w:rPr>
                <w:color w:val="000000"/>
                <w:sz w:val="24"/>
                <w:szCs w:val="24"/>
              </w:rPr>
            </w:pPr>
            <w:r w:rsidRPr="0032355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323557" w:rsidRDefault="006736F1" w:rsidP="0032355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B5081" w:rsidRPr="00BC0749" w:rsidRDefault="00BB5081" w:rsidP="00F66375">
      <w:pPr>
        <w:tabs>
          <w:tab w:val="left" w:pos="8041"/>
        </w:tabs>
        <w:ind w:firstLine="748"/>
        <w:rPr>
          <w:szCs w:val="26"/>
        </w:rPr>
      </w:pPr>
    </w:p>
    <w:p w:rsidR="008F0D9D" w:rsidRPr="00BC0749" w:rsidRDefault="00A668D8" w:rsidP="00F65F5C">
      <w:pPr>
        <w:tabs>
          <w:tab w:val="left" w:pos="709"/>
          <w:tab w:val="left" w:pos="8041"/>
        </w:tabs>
        <w:ind w:firstLine="748"/>
        <w:jc w:val="center"/>
        <w:outlineLvl w:val="0"/>
        <w:rPr>
          <w:b/>
          <w:szCs w:val="26"/>
        </w:rPr>
      </w:pPr>
      <w:r w:rsidRPr="00BC0749">
        <w:rPr>
          <w:b/>
          <w:szCs w:val="26"/>
        </w:rPr>
        <w:t>«</w:t>
      </w:r>
      <w:r w:rsidR="00E61EB6" w:rsidRPr="00BC0749">
        <w:rPr>
          <w:b/>
          <w:szCs w:val="26"/>
        </w:rPr>
        <w:t>Об утверждении планов</w:t>
      </w:r>
      <w:r w:rsidR="008F0D9D" w:rsidRPr="00BC0749">
        <w:rPr>
          <w:b/>
          <w:szCs w:val="26"/>
        </w:rPr>
        <w:t xml:space="preserve"> мероприятий («Дорожная карта»)</w:t>
      </w:r>
    </w:p>
    <w:p w:rsidR="008F0D9D" w:rsidRPr="00BC0749" w:rsidRDefault="008F0D9D" w:rsidP="008F0D9D">
      <w:pPr>
        <w:tabs>
          <w:tab w:val="left" w:pos="8041"/>
        </w:tabs>
        <w:ind w:firstLine="748"/>
        <w:jc w:val="center"/>
        <w:rPr>
          <w:b/>
          <w:szCs w:val="26"/>
        </w:rPr>
      </w:pPr>
      <w:r w:rsidRPr="00BC0749">
        <w:rPr>
          <w:b/>
          <w:szCs w:val="26"/>
        </w:rPr>
        <w:t>«Инфраструктурное обеспечение</w:t>
      </w:r>
      <w:r w:rsidR="00F94A3F" w:rsidRPr="00BC0749">
        <w:rPr>
          <w:b/>
          <w:szCs w:val="26"/>
        </w:rPr>
        <w:t xml:space="preserve"> (электроснабжение)</w:t>
      </w:r>
      <w:r w:rsidRPr="00BC0749">
        <w:rPr>
          <w:b/>
          <w:szCs w:val="26"/>
        </w:rPr>
        <w:t xml:space="preserve"> земельных участков, предоставленных (предоставляемых) для жилищного строительства гражданам,</w:t>
      </w:r>
    </w:p>
    <w:p w:rsidR="008F0D9D" w:rsidRPr="00BC0749" w:rsidRDefault="00E24B29" w:rsidP="008F0D9D">
      <w:pPr>
        <w:tabs>
          <w:tab w:val="left" w:pos="8041"/>
        </w:tabs>
        <w:ind w:firstLine="748"/>
        <w:jc w:val="center"/>
        <w:rPr>
          <w:b/>
          <w:szCs w:val="26"/>
        </w:rPr>
      </w:pPr>
      <w:r w:rsidRPr="00BC0749">
        <w:rPr>
          <w:b/>
          <w:szCs w:val="26"/>
        </w:rPr>
        <w:t xml:space="preserve"> имеющим трех и более детей» </w:t>
      </w:r>
      <w:r w:rsidR="008F0D9D" w:rsidRPr="00BC0749">
        <w:rPr>
          <w:b/>
          <w:szCs w:val="26"/>
        </w:rPr>
        <w:t xml:space="preserve">на территории </w:t>
      </w:r>
    </w:p>
    <w:p w:rsidR="008F0D9D" w:rsidRPr="00BC0749" w:rsidRDefault="008F0D9D" w:rsidP="005C4290">
      <w:pPr>
        <w:tabs>
          <w:tab w:val="left" w:pos="8041"/>
        </w:tabs>
        <w:ind w:firstLine="748"/>
        <w:jc w:val="center"/>
        <w:rPr>
          <w:b/>
          <w:szCs w:val="26"/>
        </w:rPr>
      </w:pPr>
      <w:r w:rsidRPr="00BC0749">
        <w:rPr>
          <w:b/>
          <w:szCs w:val="26"/>
        </w:rPr>
        <w:t>Арсеньевского городского округа</w:t>
      </w:r>
      <w:r w:rsidR="00A668D8" w:rsidRPr="00BC0749">
        <w:rPr>
          <w:b/>
          <w:szCs w:val="26"/>
        </w:rPr>
        <w:t>»</w:t>
      </w:r>
    </w:p>
    <w:p w:rsidR="008F0D9D" w:rsidRPr="00BC0749" w:rsidRDefault="008F0D9D" w:rsidP="008F0D9D">
      <w:pPr>
        <w:tabs>
          <w:tab w:val="left" w:pos="8041"/>
        </w:tabs>
        <w:ind w:firstLine="748"/>
        <w:jc w:val="center"/>
        <w:rPr>
          <w:b/>
          <w:szCs w:val="26"/>
        </w:rPr>
      </w:pPr>
    </w:p>
    <w:p w:rsidR="008F0D9D" w:rsidRPr="00BC0749" w:rsidRDefault="008F0D9D" w:rsidP="008F0D9D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BC0749">
        <w:rPr>
          <w:szCs w:val="26"/>
        </w:rPr>
        <w:t xml:space="preserve">В соответствии со статьей 16 Федерального закона от 06 октября 2003 года    </w:t>
      </w:r>
      <w:r w:rsidR="00004541" w:rsidRPr="00BC0749">
        <w:rPr>
          <w:szCs w:val="26"/>
        </w:rPr>
        <w:t xml:space="preserve">     </w:t>
      </w:r>
      <w:r w:rsidR="005C4290" w:rsidRPr="00BC0749">
        <w:rPr>
          <w:szCs w:val="26"/>
        </w:rPr>
        <w:t xml:space="preserve">        </w:t>
      </w:r>
      <w:r w:rsidRPr="00BC0749">
        <w:rPr>
          <w:szCs w:val="26"/>
        </w:rPr>
        <w:t xml:space="preserve"> № 131-ФЗ «Об общих принципах организации местного самоуправления в Российской Федерации», распоряжением департамента градостроительства Приморского края от 02 октября 2013 года  № 12  «Об утверждении формы плана мероприятий («Дорожной карты») «Инфраструктурное обеспечение земельных участков</w:t>
      </w:r>
      <w:r w:rsidRPr="00BC0749">
        <w:rPr>
          <w:b/>
          <w:szCs w:val="26"/>
        </w:rPr>
        <w:t xml:space="preserve">, </w:t>
      </w:r>
      <w:r w:rsidRPr="00BC0749">
        <w:rPr>
          <w:szCs w:val="26"/>
        </w:rPr>
        <w:t>предоставляемых для жилищного строительства гражданам, имеющим трех и более детей», руководствуясь статьями 45, 59 Устава Арсеньевского городского округа, администрация Арсеньевского городского округа</w:t>
      </w:r>
    </w:p>
    <w:p w:rsidR="008F0D9D" w:rsidRPr="00BC0749" w:rsidRDefault="008F0D9D" w:rsidP="008F0D9D">
      <w:pPr>
        <w:tabs>
          <w:tab w:val="left" w:pos="8041"/>
        </w:tabs>
        <w:ind w:firstLine="748"/>
        <w:rPr>
          <w:szCs w:val="26"/>
        </w:rPr>
      </w:pPr>
    </w:p>
    <w:p w:rsidR="008F0D9D" w:rsidRPr="00BC0749" w:rsidRDefault="008F0D9D" w:rsidP="00F65F5C">
      <w:pPr>
        <w:tabs>
          <w:tab w:val="left" w:pos="8041"/>
        </w:tabs>
        <w:spacing w:line="360" w:lineRule="auto"/>
        <w:ind w:firstLine="0"/>
        <w:jc w:val="left"/>
        <w:outlineLvl w:val="0"/>
        <w:rPr>
          <w:szCs w:val="26"/>
        </w:rPr>
      </w:pPr>
      <w:r w:rsidRPr="00BC0749">
        <w:rPr>
          <w:szCs w:val="26"/>
        </w:rPr>
        <w:t>ПОСТАНОВЛЯЕТ:</w:t>
      </w:r>
    </w:p>
    <w:p w:rsidR="008F0D9D" w:rsidRPr="00BC0749" w:rsidRDefault="008F0D9D" w:rsidP="008F0D9D">
      <w:pPr>
        <w:tabs>
          <w:tab w:val="left" w:pos="8041"/>
        </w:tabs>
        <w:ind w:firstLine="0"/>
        <w:jc w:val="left"/>
        <w:rPr>
          <w:szCs w:val="26"/>
        </w:rPr>
      </w:pPr>
    </w:p>
    <w:p w:rsidR="00C00E0D" w:rsidRPr="00BC0749" w:rsidRDefault="002420DA" w:rsidP="002420DA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BC0749">
        <w:rPr>
          <w:szCs w:val="26"/>
        </w:rPr>
        <w:t>1. Утвердить прилагаемые планы мероприятий («Дорожная карта»)</w:t>
      </w:r>
      <w:r w:rsidR="008F0D9D" w:rsidRPr="00BC0749">
        <w:rPr>
          <w:szCs w:val="26"/>
        </w:rPr>
        <w:t xml:space="preserve"> «Инфраструктурное обеспечение</w:t>
      </w:r>
      <w:r w:rsidR="001D1D27" w:rsidRPr="00BC0749">
        <w:rPr>
          <w:szCs w:val="26"/>
        </w:rPr>
        <w:t xml:space="preserve"> (электроснабжение)</w:t>
      </w:r>
      <w:r w:rsidR="008F0D9D" w:rsidRPr="00BC0749">
        <w:rPr>
          <w:szCs w:val="26"/>
        </w:rPr>
        <w:t xml:space="preserve"> земельных участков, предоставленных (предоставляемых) для жилищного строительства гражданам, имеющим трех и более детей»</w:t>
      </w:r>
      <w:r w:rsidRPr="00BC0749">
        <w:rPr>
          <w:szCs w:val="26"/>
        </w:rPr>
        <w:t>:</w:t>
      </w:r>
    </w:p>
    <w:p w:rsidR="002420DA" w:rsidRDefault="002420DA" w:rsidP="002420DA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BC0749">
        <w:rPr>
          <w:b/>
          <w:szCs w:val="26"/>
        </w:rPr>
        <w:t>-</w:t>
      </w:r>
      <w:r w:rsidRPr="00BC0749">
        <w:rPr>
          <w:szCs w:val="26"/>
        </w:rPr>
        <w:t xml:space="preserve"> квартал «</w:t>
      </w:r>
      <w:proofErr w:type="spellStart"/>
      <w:r w:rsidRPr="00BC0749">
        <w:rPr>
          <w:szCs w:val="26"/>
        </w:rPr>
        <w:t>Кирзавод</w:t>
      </w:r>
      <w:proofErr w:type="spellEnd"/>
      <w:r w:rsidRPr="00BC0749">
        <w:rPr>
          <w:szCs w:val="26"/>
        </w:rPr>
        <w:t>» (</w:t>
      </w:r>
      <w:proofErr w:type="spellStart"/>
      <w:r w:rsidRPr="00BC0749">
        <w:rPr>
          <w:szCs w:val="26"/>
        </w:rPr>
        <w:t>жилмассив</w:t>
      </w:r>
      <w:proofErr w:type="spellEnd"/>
      <w:r w:rsidRPr="00BC0749">
        <w:rPr>
          <w:szCs w:val="26"/>
        </w:rPr>
        <w:t xml:space="preserve"> «</w:t>
      </w:r>
      <w:proofErr w:type="spellStart"/>
      <w:r w:rsidRPr="00BC0749">
        <w:rPr>
          <w:szCs w:val="26"/>
        </w:rPr>
        <w:t>Кирзавод</w:t>
      </w:r>
      <w:proofErr w:type="spellEnd"/>
      <w:r w:rsidRPr="00BC0749">
        <w:rPr>
          <w:szCs w:val="26"/>
        </w:rPr>
        <w:t xml:space="preserve">», </w:t>
      </w:r>
      <w:proofErr w:type="spellStart"/>
      <w:r w:rsidRPr="00BC0749">
        <w:rPr>
          <w:szCs w:val="26"/>
        </w:rPr>
        <w:t>жилмассив</w:t>
      </w:r>
      <w:proofErr w:type="spellEnd"/>
      <w:r w:rsidRPr="00BC0749">
        <w:rPr>
          <w:szCs w:val="26"/>
        </w:rPr>
        <w:t xml:space="preserve"> «Восточный»,</w:t>
      </w:r>
      <w:r w:rsidR="001D1D27" w:rsidRPr="00BC0749">
        <w:rPr>
          <w:szCs w:val="26"/>
        </w:rPr>
        <w:t xml:space="preserve"> </w:t>
      </w:r>
      <w:r w:rsidR="003974D6" w:rsidRPr="00BC0749">
        <w:rPr>
          <w:szCs w:val="26"/>
        </w:rPr>
        <w:t xml:space="preserve">в </w:t>
      </w:r>
      <w:proofErr w:type="spellStart"/>
      <w:r w:rsidR="003974D6" w:rsidRPr="00BC0749">
        <w:rPr>
          <w:szCs w:val="26"/>
        </w:rPr>
        <w:t>жилмассиве</w:t>
      </w:r>
      <w:proofErr w:type="spellEnd"/>
      <w:r w:rsidR="003974D6" w:rsidRPr="00BC0749">
        <w:rPr>
          <w:szCs w:val="26"/>
        </w:rPr>
        <w:t xml:space="preserve"> «</w:t>
      </w:r>
      <w:proofErr w:type="spellStart"/>
      <w:r w:rsidR="003974D6" w:rsidRPr="00BC0749">
        <w:rPr>
          <w:szCs w:val="26"/>
        </w:rPr>
        <w:t>Кирзавод</w:t>
      </w:r>
      <w:proofErr w:type="spellEnd"/>
      <w:r w:rsidR="003974D6" w:rsidRPr="00BC0749">
        <w:rPr>
          <w:szCs w:val="26"/>
        </w:rPr>
        <w:t xml:space="preserve">» в районе </w:t>
      </w:r>
      <w:r w:rsidRPr="00BC0749">
        <w:rPr>
          <w:szCs w:val="26"/>
        </w:rPr>
        <w:t>ул. Целинная, ул. Осоковая)</w:t>
      </w:r>
      <w:r w:rsidR="003B1170">
        <w:rPr>
          <w:szCs w:val="26"/>
        </w:rPr>
        <w:t>, г. Арсеньев, Приморский край</w:t>
      </w:r>
      <w:r w:rsidRPr="00BC0749">
        <w:rPr>
          <w:szCs w:val="26"/>
        </w:rPr>
        <w:t>;</w:t>
      </w:r>
    </w:p>
    <w:p w:rsidR="003B1170" w:rsidRPr="00BC0749" w:rsidRDefault="003B1170" w:rsidP="002420DA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-</w:t>
      </w:r>
      <w:r w:rsidRPr="003B1170">
        <w:rPr>
          <w:szCs w:val="26"/>
        </w:rPr>
        <w:t xml:space="preserve"> </w:t>
      </w:r>
      <w:proofErr w:type="spellStart"/>
      <w:r w:rsidRPr="003B1170">
        <w:rPr>
          <w:szCs w:val="26"/>
        </w:rPr>
        <w:t>жилмассив</w:t>
      </w:r>
      <w:proofErr w:type="spellEnd"/>
      <w:r w:rsidRPr="003B1170">
        <w:rPr>
          <w:szCs w:val="26"/>
        </w:rPr>
        <w:t xml:space="preserve"> «Интернат» (западный), г. Арсеньев, Приморский край</w:t>
      </w:r>
      <w:r>
        <w:rPr>
          <w:szCs w:val="26"/>
        </w:rPr>
        <w:t>;</w:t>
      </w:r>
    </w:p>
    <w:p w:rsidR="002420DA" w:rsidRPr="00BC0749" w:rsidRDefault="002420DA" w:rsidP="002420DA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BC0749">
        <w:rPr>
          <w:szCs w:val="26"/>
        </w:rPr>
        <w:t>-</w:t>
      </w:r>
      <w:proofErr w:type="spellStart"/>
      <w:r w:rsidR="00004541" w:rsidRPr="00BC0749">
        <w:rPr>
          <w:szCs w:val="26"/>
        </w:rPr>
        <w:t>жилмассив</w:t>
      </w:r>
      <w:proofErr w:type="spellEnd"/>
      <w:r w:rsidR="00004541" w:rsidRPr="00BC0749">
        <w:rPr>
          <w:szCs w:val="26"/>
        </w:rPr>
        <w:t xml:space="preserve"> в районе ул. Пограничная, 25 лет Арсеньеву, </w:t>
      </w:r>
      <w:proofErr w:type="gramStart"/>
      <w:r w:rsidR="00004541" w:rsidRPr="00BC0749">
        <w:rPr>
          <w:szCs w:val="26"/>
        </w:rPr>
        <w:t>Партизанская</w:t>
      </w:r>
      <w:r w:rsidR="003B1170">
        <w:rPr>
          <w:szCs w:val="26"/>
        </w:rPr>
        <w:t xml:space="preserve">,   </w:t>
      </w:r>
      <w:proofErr w:type="gramEnd"/>
      <w:r w:rsidR="003B1170">
        <w:rPr>
          <w:szCs w:val="26"/>
        </w:rPr>
        <w:t xml:space="preserve">                </w:t>
      </w:r>
      <w:r w:rsidR="003B1170" w:rsidRPr="003B1170">
        <w:rPr>
          <w:szCs w:val="26"/>
        </w:rPr>
        <w:t xml:space="preserve"> г. Арсеньев, Приморский край;</w:t>
      </w:r>
    </w:p>
    <w:p w:rsidR="00004541" w:rsidRPr="00BC0749" w:rsidRDefault="003B1170" w:rsidP="002420DA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жилмассив</w:t>
      </w:r>
      <w:proofErr w:type="spellEnd"/>
      <w:r>
        <w:rPr>
          <w:szCs w:val="26"/>
        </w:rPr>
        <w:t xml:space="preserve"> «Дачный»,</w:t>
      </w:r>
      <w:r w:rsidRPr="003B1170">
        <w:rPr>
          <w:szCs w:val="26"/>
        </w:rPr>
        <w:t xml:space="preserve"> г. Арсеньев, Приморский край</w:t>
      </w:r>
      <w:r>
        <w:rPr>
          <w:szCs w:val="26"/>
        </w:rPr>
        <w:t>.</w:t>
      </w:r>
    </w:p>
    <w:p w:rsidR="005C4290" w:rsidRDefault="00E245DD" w:rsidP="00643C7F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BC0749">
        <w:rPr>
          <w:szCs w:val="26"/>
        </w:rPr>
        <w:lastRenderedPageBreak/>
        <w:t>2. К</w:t>
      </w:r>
      <w:r w:rsidR="008F0D9D" w:rsidRPr="00BC0749">
        <w:rPr>
          <w:szCs w:val="26"/>
        </w:rPr>
        <w:t xml:space="preserve">онтроль за исполнением настоящего постановления возложить на первого заместителя главы администрации городского округа </w:t>
      </w:r>
      <w:r w:rsidR="00EE274C" w:rsidRPr="00BC0749">
        <w:rPr>
          <w:szCs w:val="26"/>
        </w:rPr>
        <w:t>В.С.</w:t>
      </w:r>
      <w:r w:rsidR="00835791" w:rsidRPr="00BC0749">
        <w:rPr>
          <w:szCs w:val="26"/>
        </w:rPr>
        <w:t xml:space="preserve"> </w:t>
      </w:r>
      <w:proofErr w:type="spellStart"/>
      <w:r w:rsidR="00EE274C" w:rsidRPr="00BC0749">
        <w:rPr>
          <w:szCs w:val="26"/>
        </w:rPr>
        <w:t>Пивень</w:t>
      </w:r>
      <w:proofErr w:type="spellEnd"/>
      <w:r w:rsidR="008F0D9D" w:rsidRPr="00BC0749">
        <w:rPr>
          <w:szCs w:val="26"/>
        </w:rPr>
        <w:t>.</w:t>
      </w:r>
      <w:r w:rsidR="00BC0749" w:rsidRPr="00BC0749">
        <w:rPr>
          <w:szCs w:val="26"/>
        </w:rPr>
        <w:t xml:space="preserve"> </w:t>
      </w:r>
    </w:p>
    <w:p w:rsidR="00D734BA" w:rsidRPr="00BC0749" w:rsidRDefault="00D734BA" w:rsidP="00643C7F">
      <w:pPr>
        <w:tabs>
          <w:tab w:val="left" w:pos="8041"/>
        </w:tabs>
        <w:spacing w:line="360" w:lineRule="auto"/>
        <w:ind w:firstLine="748"/>
        <w:rPr>
          <w:szCs w:val="26"/>
        </w:rPr>
      </w:pPr>
    </w:p>
    <w:p w:rsidR="00C164DD" w:rsidRPr="00BC0749" w:rsidRDefault="008F0D9D" w:rsidP="00C164DD">
      <w:pPr>
        <w:tabs>
          <w:tab w:val="left" w:pos="748"/>
          <w:tab w:val="left" w:pos="8041"/>
        </w:tabs>
        <w:spacing w:line="360" w:lineRule="auto"/>
        <w:ind w:firstLine="0"/>
        <w:jc w:val="left"/>
        <w:rPr>
          <w:szCs w:val="26"/>
        </w:rPr>
      </w:pPr>
      <w:r w:rsidRPr="00BC0749">
        <w:rPr>
          <w:szCs w:val="26"/>
        </w:rPr>
        <w:t>Глав</w:t>
      </w:r>
      <w:r w:rsidR="00EE274C" w:rsidRPr="00BC0749">
        <w:rPr>
          <w:szCs w:val="26"/>
        </w:rPr>
        <w:t>а</w:t>
      </w:r>
      <w:r w:rsidRPr="00BC0749">
        <w:rPr>
          <w:szCs w:val="26"/>
        </w:rPr>
        <w:t xml:space="preserve"> городского округа                                                                    </w:t>
      </w:r>
      <w:r w:rsidR="00EE274C" w:rsidRPr="00BC0749">
        <w:rPr>
          <w:szCs w:val="26"/>
        </w:rPr>
        <w:t xml:space="preserve">       </w:t>
      </w:r>
      <w:r w:rsidRPr="00BC0749">
        <w:rPr>
          <w:szCs w:val="26"/>
        </w:rPr>
        <w:t xml:space="preserve"> </w:t>
      </w:r>
      <w:r w:rsidR="00B74D38" w:rsidRPr="00BC0749">
        <w:rPr>
          <w:szCs w:val="26"/>
        </w:rPr>
        <w:t xml:space="preserve">  </w:t>
      </w:r>
      <w:r w:rsidRPr="00BC0749">
        <w:rPr>
          <w:szCs w:val="26"/>
        </w:rPr>
        <w:t xml:space="preserve">     </w:t>
      </w:r>
      <w:proofErr w:type="spellStart"/>
      <w:r w:rsidR="00EE274C" w:rsidRPr="00BC0749">
        <w:rPr>
          <w:szCs w:val="26"/>
        </w:rPr>
        <w:t>А.В.</w:t>
      </w:r>
      <w:r w:rsidR="00E24B29" w:rsidRPr="00BC0749">
        <w:rPr>
          <w:szCs w:val="26"/>
        </w:rPr>
        <w:t>Коваль</w:t>
      </w:r>
      <w:proofErr w:type="spellEnd"/>
    </w:p>
    <w:p w:rsidR="00227ED1" w:rsidRPr="00BC0749" w:rsidRDefault="00227ED1" w:rsidP="00D76C30">
      <w:pPr>
        <w:spacing w:before="100" w:beforeAutospacing="1" w:after="100" w:afterAutospacing="1"/>
        <w:jc w:val="right"/>
        <w:rPr>
          <w:b/>
          <w:bCs/>
          <w:szCs w:val="26"/>
        </w:rPr>
        <w:sectPr w:rsidR="00227ED1" w:rsidRPr="00BC0749" w:rsidSect="005C4290">
          <w:type w:val="continuous"/>
          <w:pgSz w:w="11906" w:h="16838" w:code="9"/>
          <w:pgMar w:top="1146" w:right="851" w:bottom="993" w:left="1418" w:header="397" w:footer="709" w:gutter="0"/>
          <w:cols w:space="708"/>
          <w:formProt w:val="0"/>
          <w:titlePg/>
          <w:docGrid w:linePitch="360"/>
        </w:sectPr>
      </w:pPr>
    </w:p>
    <w:p w:rsidR="00C32845" w:rsidRPr="000708D5" w:rsidRDefault="006E6C56" w:rsidP="006E6C56">
      <w:pPr>
        <w:pStyle w:val="a9"/>
        <w:tabs>
          <w:tab w:val="left" w:pos="7938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77DF">
        <w:rPr>
          <w:b w:val="0"/>
          <w:sz w:val="25"/>
          <w:szCs w:val="25"/>
        </w:rPr>
        <w:tab/>
      </w:r>
      <w:r w:rsidR="00A177DF" w:rsidRP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="00C32845" w:rsidRPr="000708D5">
        <w:rPr>
          <w:b w:val="0"/>
          <w:sz w:val="24"/>
          <w:szCs w:val="24"/>
        </w:rPr>
        <w:t>Приложение № 1</w:t>
      </w:r>
    </w:p>
    <w:p w:rsidR="00C32845" w:rsidRPr="000708D5" w:rsidRDefault="00C32845" w:rsidP="00C32845">
      <w:pPr>
        <w:pStyle w:val="a9"/>
        <w:tabs>
          <w:tab w:val="left" w:pos="7938"/>
          <w:tab w:val="left" w:pos="9800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Pr="000708D5">
        <w:rPr>
          <w:b w:val="0"/>
          <w:sz w:val="24"/>
          <w:szCs w:val="24"/>
        </w:rPr>
        <w:t xml:space="preserve"> к постановлению администрации </w:t>
      </w:r>
    </w:p>
    <w:p w:rsidR="00C32845" w:rsidRPr="000708D5" w:rsidRDefault="00C32845" w:rsidP="00C32845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Pr="000708D5">
        <w:rPr>
          <w:b w:val="0"/>
          <w:sz w:val="24"/>
          <w:szCs w:val="24"/>
        </w:rPr>
        <w:t>Арсеньевского городского округа</w:t>
      </w:r>
    </w:p>
    <w:p w:rsidR="00C32845" w:rsidRPr="000708D5" w:rsidRDefault="00C32845" w:rsidP="00C32845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="006736F1">
        <w:rPr>
          <w:b w:val="0"/>
          <w:sz w:val="24"/>
          <w:szCs w:val="24"/>
        </w:rPr>
        <w:t>от «21</w:t>
      </w:r>
      <w:r w:rsidRPr="000708D5">
        <w:rPr>
          <w:b w:val="0"/>
          <w:sz w:val="24"/>
          <w:szCs w:val="24"/>
        </w:rPr>
        <w:t xml:space="preserve">» </w:t>
      </w:r>
      <w:r w:rsidR="006736F1">
        <w:rPr>
          <w:b w:val="0"/>
          <w:sz w:val="24"/>
          <w:szCs w:val="24"/>
        </w:rPr>
        <w:t>февраля</w:t>
      </w:r>
      <w:bookmarkStart w:id="0" w:name="_GoBack"/>
      <w:bookmarkEnd w:id="0"/>
      <w:r w:rsidR="00AB4F7C" w:rsidRPr="000708D5">
        <w:rPr>
          <w:b w:val="0"/>
          <w:sz w:val="24"/>
          <w:szCs w:val="24"/>
        </w:rPr>
        <w:t xml:space="preserve">  </w:t>
      </w:r>
      <w:r w:rsidRPr="000708D5">
        <w:rPr>
          <w:b w:val="0"/>
          <w:sz w:val="24"/>
          <w:szCs w:val="24"/>
        </w:rPr>
        <w:t xml:space="preserve">  </w:t>
      </w:r>
      <w:r w:rsidRPr="000708D5">
        <w:rPr>
          <w:b w:val="0"/>
          <w:sz w:val="24"/>
          <w:szCs w:val="24"/>
          <w:u w:val="single"/>
        </w:rPr>
        <w:t>2018г</w:t>
      </w:r>
      <w:r w:rsidRPr="000708D5">
        <w:rPr>
          <w:b w:val="0"/>
          <w:sz w:val="24"/>
          <w:szCs w:val="24"/>
        </w:rPr>
        <w:t xml:space="preserve">. </w:t>
      </w:r>
      <w:proofErr w:type="gramStart"/>
      <w:r w:rsidRPr="000708D5">
        <w:rPr>
          <w:b w:val="0"/>
          <w:sz w:val="24"/>
          <w:szCs w:val="24"/>
        </w:rPr>
        <w:t xml:space="preserve">№ </w:t>
      </w:r>
      <w:r w:rsidRPr="000708D5">
        <w:rPr>
          <w:b w:val="0"/>
          <w:sz w:val="24"/>
          <w:szCs w:val="24"/>
          <w:u w:val="single"/>
        </w:rPr>
        <w:t xml:space="preserve"> </w:t>
      </w:r>
      <w:r w:rsidR="006736F1">
        <w:rPr>
          <w:b w:val="0"/>
          <w:sz w:val="24"/>
          <w:szCs w:val="24"/>
          <w:u w:val="single"/>
        </w:rPr>
        <w:t>126</w:t>
      </w:r>
      <w:proofErr w:type="gramEnd"/>
      <w:r w:rsidRPr="000708D5">
        <w:rPr>
          <w:b w:val="0"/>
          <w:sz w:val="24"/>
          <w:szCs w:val="24"/>
          <w:u w:val="single"/>
        </w:rPr>
        <w:t xml:space="preserve"> -па</w:t>
      </w:r>
      <w:r w:rsidRPr="000708D5">
        <w:rPr>
          <w:b w:val="0"/>
          <w:sz w:val="24"/>
          <w:szCs w:val="24"/>
        </w:rPr>
        <w:t xml:space="preserve">        </w:t>
      </w:r>
    </w:p>
    <w:p w:rsidR="00C32845" w:rsidRPr="000708D5" w:rsidRDefault="00C32845" w:rsidP="00C32845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C32845" w:rsidRPr="000708D5" w:rsidRDefault="00C32845" w:rsidP="00C32845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C32845" w:rsidRPr="000708D5" w:rsidRDefault="00C32845" w:rsidP="00C32845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 xml:space="preserve">План мероприятий («Дорожная карта») «Инфраструктурное обеспечение </w:t>
      </w:r>
      <w:r w:rsidR="003974D6" w:rsidRPr="000708D5">
        <w:rPr>
          <w:sz w:val="24"/>
          <w:szCs w:val="24"/>
        </w:rPr>
        <w:t xml:space="preserve">(электроснабжение) </w:t>
      </w:r>
      <w:r w:rsidRPr="000708D5">
        <w:rPr>
          <w:sz w:val="24"/>
          <w:szCs w:val="24"/>
        </w:rPr>
        <w:t>земельных участков,</w:t>
      </w:r>
    </w:p>
    <w:p w:rsidR="00C32845" w:rsidRPr="000708D5" w:rsidRDefault="00C32845" w:rsidP="00C32845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>предоставленных (предоставляемых) для жилищного строительства гражданам, имеющим трех и более детей»:</w:t>
      </w:r>
    </w:p>
    <w:p w:rsidR="0073133F" w:rsidRPr="000708D5" w:rsidRDefault="00C32845" w:rsidP="0073133F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 xml:space="preserve">в </w:t>
      </w:r>
      <w:r w:rsidR="0073133F" w:rsidRPr="000708D5">
        <w:rPr>
          <w:sz w:val="24"/>
          <w:szCs w:val="24"/>
        </w:rPr>
        <w:t>квартале «</w:t>
      </w:r>
      <w:proofErr w:type="spellStart"/>
      <w:r w:rsidR="0073133F" w:rsidRPr="000708D5">
        <w:rPr>
          <w:sz w:val="24"/>
          <w:szCs w:val="24"/>
        </w:rPr>
        <w:t>Кирзавод</w:t>
      </w:r>
      <w:proofErr w:type="spellEnd"/>
      <w:r w:rsidR="0073133F" w:rsidRPr="000708D5">
        <w:rPr>
          <w:sz w:val="24"/>
          <w:szCs w:val="24"/>
        </w:rPr>
        <w:t>» (</w:t>
      </w:r>
      <w:proofErr w:type="spellStart"/>
      <w:r w:rsidRPr="000708D5">
        <w:rPr>
          <w:sz w:val="24"/>
          <w:szCs w:val="24"/>
        </w:rPr>
        <w:t>жилмассив</w:t>
      </w:r>
      <w:proofErr w:type="spellEnd"/>
      <w:r w:rsidRPr="000708D5">
        <w:rPr>
          <w:sz w:val="24"/>
          <w:szCs w:val="24"/>
        </w:rPr>
        <w:t xml:space="preserve"> «</w:t>
      </w:r>
      <w:proofErr w:type="spellStart"/>
      <w:r w:rsidRPr="000708D5">
        <w:rPr>
          <w:sz w:val="24"/>
          <w:szCs w:val="24"/>
        </w:rPr>
        <w:t>Кирзавод</w:t>
      </w:r>
      <w:proofErr w:type="spellEnd"/>
      <w:r w:rsidRPr="000708D5">
        <w:rPr>
          <w:sz w:val="24"/>
          <w:szCs w:val="24"/>
        </w:rPr>
        <w:t>»</w:t>
      </w:r>
      <w:r w:rsidR="0073133F" w:rsidRPr="000708D5">
        <w:rPr>
          <w:sz w:val="24"/>
          <w:szCs w:val="24"/>
        </w:rPr>
        <w:t>,</w:t>
      </w:r>
      <w:r w:rsidRPr="000708D5">
        <w:rPr>
          <w:sz w:val="24"/>
          <w:szCs w:val="24"/>
        </w:rPr>
        <w:t xml:space="preserve"> </w:t>
      </w:r>
      <w:proofErr w:type="spellStart"/>
      <w:r w:rsidR="0073133F" w:rsidRPr="000708D5">
        <w:rPr>
          <w:sz w:val="24"/>
          <w:szCs w:val="24"/>
        </w:rPr>
        <w:t>жилмассив</w:t>
      </w:r>
      <w:proofErr w:type="spellEnd"/>
      <w:r w:rsidR="0073133F" w:rsidRPr="000708D5">
        <w:rPr>
          <w:sz w:val="24"/>
          <w:szCs w:val="24"/>
        </w:rPr>
        <w:t xml:space="preserve"> «Восточный»,</w:t>
      </w:r>
      <w:r w:rsidR="00B5397E" w:rsidRPr="000708D5">
        <w:rPr>
          <w:sz w:val="24"/>
          <w:szCs w:val="24"/>
        </w:rPr>
        <w:t xml:space="preserve"> в</w:t>
      </w:r>
      <w:r w:rsidR="0073133F" w:rsidRPr="000708D5">
        <w:rPr>
          <w:sz w:val="24"/>
          <w:szCs w:val="24"/>
        </w:rPr>
        <w:t xml:space="preserve"> </w:t>
      </w:r>
      <w:proofErr w:type="spellStart"/>
      <w:r w:rsidR="00B5397E" w:rsidRPr="000708D5">
        <w:rPr>
          <w:sz w:val="24"/>
          <w:szCs w:val="24"/>
        </w:rPr>
        <w:t>жилмассиве</w:t>
      </w:r>
      <w:proofErr w:type="spellEnd"/>
      <w:r w:rsidR="00B5397E" w:rsidRPr="000708D5">
        <w:rPr>
          <w:sz w:val="24"/>
          <w:szCs w:val="24"/>
        </w:rPr>
        <w:t xml:space="preserve"> «</w:t>
      </w:r>
      <w:proofErr w:type="spellStart"/>
      <w:r w:rsidR="00B5397E" w:rsidRPr="000708D5">
        <w:rPr>
          <w:sz w:val="24"/>
          <w:szCs w:val="24"/>
        </w:rPr>
        <w:t>Кирзавод</w:t>
      </w:r>
      <w:proofErr w:type="spellEnd"/>
      <w:r w:rsidR="00B5397E" w:rsidRPr="000708D5">
        <w:rPr>
          <w:sz w:val="24"/>
          <w:szCs w:val="24"/>
        </w:rPr>
        <w:t xml:space="preserve">» в районе </w:t>
      </w:r>
      <w:r w:rsidR="0073133F" w:rsidRPr="000708D5">
        <w:rPr>
          <w:sz w:val="24"/>
          <w:szCs w:val="24"/>
        </w:rPr>
        <w:t xml:space="preserve">ул. </w:t>
      </w:r>
      <w:proofErr w:type="gramStart"/>
      <w:r w:rsidR="0073133F" w:rsidRPr="000708D5">
        <w:rPr>
          <w:sz w:val="24"/>
          <w:szCs w:val="24"/>
        </w:rPr>
        <w:t xml:space="preserve">Целинная, </w:t>
      </w:r>
      <w:r w:rsidR="000708D5">
        <w:rPr>
          <w:sz w:val="24"/>
          <w:szCs w:val="24"/>
        </w:rPr>
        <w:t xml:space="preserve">  </w:t>
      </w:r>
      <w:proofErr w:type="gramEnd"/>
      <w:r w:rsidR="000708D5">
        <w:rPr>
          <w:sz w:val="24"/>
          <w:szCs w:val="24"/>
        </w:rPr>
        <w:t xml:space="preserve">         </w:t>
      </w:r>
      <w:r w:rsidR="0073133F" w:rsidRPr="000708D5">
        <w:rPr>
          <w:sz w:val="24"/>
          <w:szCs w:val="24"/>
        </w:rPr>
        <w:t xml:space="preserve">ул. Осоковая) </w:t>
      </w:r>
    </w:p>
    <w:p w:rsidR="00C32845" w:rsidRPr="000708D5" w:rsidRDefault="00C32845" w:rsidP="00C32845">
      <w:pPr>
        <w:pStyle w:val="a9"/>
        <w:tabs>
          <w:tab w:val="left" w:pos="7938"/>
        </w:tabs>
        <w:rPr>
          <w:sz w:val="24"/>
          <w:szCs w:val="24"/>
        </w:rPr>
      </w:pPr>
    </w:p>
    <w:p w:rsidR="00C32845" w:rsidRPr="000708D5" w:rsidRDefault="00C32845" w:rsidP="00C32845">
      <w:pPr>
        <w:pStyle w:val="a9"/>
        <w:tabs>
          <w:tab w:val="left" w:pos="7938"/>
        </w:tabs>
        <w:rPr>
          <w:sz w:val="24"/>
          <w:szCs w:val="24"/>
        </w:rPr>
      </w:pPr>
    </w:p>
    <w:p w:rsidR="00C32845" w:rsidRPr="000708D5" w:rsidRDefault="00C32845" w:rsidP="00C32845">
      <w:pPr>
        <w:pStyle w:val="a9"/>
        <w:tabs>
          <w:tab w:val="left" w:pos="7938"/>
        </w:tabs>
        <w:jc w:val="both"/>
        <w:outlineLvl w:val="0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Земельный массив из земель: </w:t>
      </w:r>
      <w:r w:rsidRPr="000708D5">
        <w:rPr>
          <w:sz w:val="24"/>
          <w:szCs w:val="24"/>
        </w:rPr>
        <w:t>земли населенных пунктов</w:t>
      </w:r>
    </w:p>
    <w:p w:rsidR="00C32845" w:rsidRPr="000708D5" w:rsidRDefault="00C32845" w:rsidP="00C32845">
      <w:pPr>
        <w:pStyle w:val="a9"/>
        <w:tabs>
          <w:tab w:val="left" w:pos="7938"/>
        </w:tabs>
        <w:jc w:val="both"/>
        <w:rPr>
          <w:sz w:val="24"/>
          <w:szCs w:val="24"/>
        </w:rPr>
      </w:pPr>
      <w:r w:rsidRPr="000708D5">
        <w:rPr>
          <w:b w:val="0"/>
          <w:sz w:val="24"/>
          <w:szCs w:val="24"/>
        </w:rPr>
        <w:t>С кадастровыми кварталами:</w:t>
      </w:r>
      <w:r w:rsidRPr="000708D5">
        <w:rPr>
          <w:sz w:val="24"/>
          <w:szCs w:val="24"/>
        </w:rPr>
        <w:t xml:space="preserve"> 25:26:010207</w:t>
      </w:r>
      <w:r w:rsidR="0073133F" w:rsidRPr="000708D5">
        <w:rPr>
          <w:sz w:val="24"/>
          <w:szCs w:val="24"/>
        </w:rPr>
        <w:t>,</w:t>
      </w:r>
      <w:r w:rsidR="0073133F" w:rsidRPr="000708D5">
        <w:rPr>
          <w:b w:val="0"/>
          <w:sz w:val="24"/>
          <w:szCs w:val="24"/>
        </w:rPr>
        <w:t xml:space="preserve"> </w:t>
      </w:r>
      <w:r w:rsidR="0073133F" w:rsidRPr="000708D5">
        <w:rPr>
          <w:sz w:val="24"/>
          <w:szCs w:val="24"/>
        </w:rPr>
        <w:t>25:26:010208,</w:t>
      </w:r>
      <w:r w:rsidR="0073133F" w:rsidRPr="000708D5">
        <w:rPr>
          <w:b w:val="0"/>
          <w:sz w:val="24"/>
          <w:szCs w:val="24"/>
        </w:rPr>
        <w:t xml:space="preserve"> </w:t>
      </w:r>
      <w:r w:rsidR="0073133F" w:rsidRPr="000708D5">
        <w:rPr>
          <w:sz w:val="24"/>
          <w:szCs w:val="24"/>
        </w:rPr>
        <w:t xml:space="preserve">25:26:010214, 25:26:010215, 25:26:010212, 25:26:010213, 25:26:010214, 25:26:010215, 25:26:010216   </w:t>
      </w:r>
    </w:p>
    <w:p w:rsidR="00C32845" w:rsidRPr="000708D5" w:rsidRDefault="00C32845" w:rsidP="00C32845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Расположенный по адресу: </w:t>
      </w:r>
      <w:r w:rsidR="0073133F" w:rsidRPr="000708D5">
        <w:rPr>
          <w:sz w:val="24"/>
          <w:szCs w:val="24"/>
        </w:rPr>
        <w:t>квартал «</w:t>
      </w:r>
      <w:proofErr w:type="spellStart"/>
      <w:r w:rsidR="0073133F" w:rsidRPr="000708D5">
        <w:rPr>
          <w:sz w:val="24"/>
          <w:szCs w:val="24"/>
        </w:rPr>
        <w:t>Кирзавод</w:t>
      </w:r>
      <w:proofErr w:type="spellEnd"/>
      <w:r w:rsidR="0073133F" w:rsidRPr="000708D5">
        <w:rPr>
          <w:sz w:val="24"/>
          <w:szCs w:val="24"/>
        </w:rPr>
        <w:t>» (</w:t>
      </w:r>
      <w:proofErr w:type="spellStart"/>
      <w:r w:rsidR="0073133F" w:rsidRPr="000708D5">
        <w:rPr>
          <w:sz w:val="24"/>
          <w:szCs w:val="24"/>
        </w:rPr>
        <w:t>жилмассив</w:t>
      </w:r>
      <w:proofErr w:type="spellEnd"/>
      <w:r w:rsidR="0073133F" w:rsidRPr="000708D5">
        <w:rPr>
          <w:sz w:val="24"/>
          <w:szCs w:val="24"/>
        </w:rPr>
        <w:t xml:space="preserve"> «</w:t>
      </w:r>
      <w:proofErr w:type="spellStart"/>
      <w:r w:rsidR="0073133F" w:rsidRPr="000708D5">
        <w:rPr>
          <w:sz w:val="24"/>
          <w:szCs w:val="24"/>
        </w:rPr>
        <w:t>Кирзавод</w:t>
      </w:r>
      <w:proofErr w:type="spellEnd"/>
      <w:r w:rsidR="0073133F" w:rsidRPr="000708D5">
        <w:rPr>
          <w:sz w:val="24"/>
          <w:szCs w:val="24"/>
        </w:rPr>
        <w:t xml:space="preserve">», </w:t>
      </w:r>
      <w:proofErr w:type="spellStart"/>
      <w:r w:rsidR="0073133F" w:rsidRPr="000708D5">
        <w:rPr>
          <w:sz w:val="24"/>
          <w:szCs w:val="24"/>
        </w:rPr>
        <w:t>жилмассив</w:t>
      </w:r>
      <w:proofErr w:type="spellEnd"/>
      <w:r w:rsidR="0073133F" w:rsidRPr="000708D5">
        <w:rPr>
          <w:sz w:val="24"/>
          <w:szCs w:val="24"/>
        </w:rPr>
        <w:t xml:space="preserve"> «Восточный», </w:t>
      </w:r>
      <w:r w:rsidR="003974D6" w:rsidRPr="000708D5">
        <w:rPr>
          <w:sz w:val="24"/>
          <w:szCs w:val="24"/>
        </w:rPr>
        <w:t xml:space="preserve">в </w:t>
      </w:r>
      <w:proofErr w:type="spellStart"/>
      <w:r w:rsidR="003974D6" w:rsidRPr="000708D5">
        <w:rPr>
          <w:sz w:val="24"/>
          <w:szCs w:val="24"/>
        </w:rPr>
        <w:t>жилмассиве</w:t>
      </w:r>
      <w:proofErr w:type="spellEnd"/>
      <w:r w:rsidR="003974D6" w:rsidRPr="000708D5">
        <w:rPr>
          <w:sz w:val="24"/>
          <w:szCs w:val="24"/>
        </w:rPr>
        <w:t xml:space="preserve"> «</w:t>
      </w:r>
      <w:proofErr w:type="spellStart"/>
      <w:r w:rsidR="003974D6" w:rsidRPr="000708D5">
        <w:rPr>
          <w:sz w:val="24"/>
          <w:szCs w:val="24"/>
        </w:rPr>
        <w:t>Кирзавод</w:t>
      </w:r>
      <w:proofErr w:type="spellEnd"/>
      <w:r w:rsidR="003974D6" w:rsidRPr="000708D5">
        <w:rPr>
          <w:sz w:val="24"/>
          <w:szCs w:val="24"/>
        </w:rPr>
        <w:t xml:space="preserve">» в районе </w:t>
      </w:r>
      <w:r w:rsidR="0073133F" w:rsidRPr="000708D5">
        <w:rPr>
          <w:sz w:val="24"/>
          <w:szCs w:val="24"/>
        </w:rPr>
        <w:t>ул. Целинная,</w:t>
      </w:r>
      <w:r w:rsidR="006E6C56" w:rsidRPr="000708D5">
        <w:rPr>
          <w:sz w:val="24"/>
          <w:szCs w:val="24"/>
        </w:rPr>
        <w:t xml:space="preserve"> </w:t>
      </w:r>
      <w:r w:rsidR="0073133F" w:rsidRPr="000708D5">
        <w:rPr>
          <w:sz w:val="24"/>
          <w:szCs w:val="24"/>
        </w:rPr>
        <w:t>ул. Осоковая)</w:t>
      </w:r>
      <w:r w:rsidRPr="000708D5">
        <w:rPr>
          <w:sz w:val="24"/>
          <w:szCs w:val="24"/>
        </w:rPr>
        <w:t>, г. Арсеньев, Приморский край</w:t>
      </w:r>
    </w:p>
    <w:p w:rsidR="00C32845" w:rsidRPr="000708D5" w:rsidRDefault="00C32845" w:rsidP="00C32845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Предоставлено: </w:t>
      </w:r>
      <w:r w:rsidRPr="000708D5">
        <w:rPr>
          <w:sz w:val="24"/>
          <w:szCs w:val="24"/>
        </w:rPr>
        <w:t>по состоянию на 01.02.2018 года</w:t>
      </w:r>
      <w:r w:rsidRPr="000708D5">
        <w:rPr>
          <w:b w:val="0"/>
          <w:sz w:val="24"/>
          <w:szCs w:val="24"/>
        </w:rPr>
        <w:t xml:space="preserve"> </w:t>
      </w:r>
      <w:r w:rsidR="00FA7366" w:rsidRPr="000708D5">
        <w:rPr>
          <w:sz w:val="24"/>
          <w:szCs w:val="24"/>
        </w:rPr>
        <w:t>2</w:t>
      </w:r>
      <w:r w:rsidR="0073133F" w:rsidRPr="000708D5">
        <w:rPr>
          <w:sz w:val="24"/>
          <w:szCs w:val="24"/>
        </w:rPr>
        <w:t>85</w:t>
      </w:r>
      <w:r w:rsidRPr="000708D5">
        <w:rPr>
          <w:sz w:val="24"/>
          <w:szCs w:val="24"/>
        </w:rPr>
        <w:t xml:space="preserve"> земельных участк</w:t>
      </w:r>
      <w:r w:rsidR="00FA7366" w:rsidRPr="000708D5">
        <w:rPr>
          <w:sz w:val="24"/>
          <w:szCs w:val="24"/>
        </w:rPr>
        <w:t>а</w:t>
      </w:r>
      <w:r w:rsidRPr="000708D5">
        <w:rPr>
          <w:sz w:val="24"/>
          <w:szCs w:val="24"/>
        </w:rPr>
        <w:t xml:space="preserve"> предоставлено</w:t>
      </w:r>
      <w:r w:rsidR="00E8431F" w:rsidRPr="000708D5">
        <w:rPr>
          <w:sz w:val="24"/>
          <w:szCs w:val="24"/>
        </w:rPr>
        <w:t xml:space="preserve"> </w:t>
      </w:r>
      <w:r w:rsidR="0073133F" w:rsidRPr="000708D5">
        <w:rPr>
          <w:sz w:val="24"/>
          <w:szCs w:val="24"/>
        </w:rPr>
        <w:t>(планируется к предоставлению)</w:t>
      </w:r>
      <w:r w:rsidRPr="000708D5">
        <w:rPr>
          <w:sz w:val="24"/>
          <w:szCs w:val="24"/>
        </w:rPr>
        <w:t xml:space="preserve"> семьям, имеющим трех и более детей</w:t>
      </w:r>
      <w:r w:rsidRPr="000708D5">
        <w:rPr>
          <w:b w:val="0"/>
          <w:sz w:val="24"/>
          <w:szCs w:val="24"/>
        </w:rPr>
        <w:t xml:space="preserve"> </w:t>
      </w:r>
    </w:p>
    <w:p w:rsidR="000444B0" w:rsidRPr="000708D5" w:rsidRDefault="00C32845" w:rsidP="00C32845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>Обеспеченность выделенных учас</w:t>
      </w:r>
      <w:r w:rsidR="0002654F" w:rsidRPr="000708D5">
        <w:rPr>
          <w:b w:val="0"/>
          <w:sz w:val="24"/>
          <w:szCs w:val="24"/>
        </w:rPr>
        <w:t xml:space="preserve">тков инженерной инфраструктурой </w:t>
      </w:r>
    </w:p>
    <w:p w:rsidR="00AF28AB" w:rsidRDefault="0002654F" w:rsidP="00C32845">
      <w:pPr>
        <w:pStyle w:val="a9"/>
        <w:tabs>
          <w:tab w:val="left" w:pos="7938"/>
        </w:tabs>
        <w:jc w:val="both"/>
        <w:rPr>
          <w:sz w:val="24"/>
          <w:szCs w:val="24"/>
        </w:rPr>
      </w:pPr>
      <w:r w:rsidRPr="000708D5">
        <w:rPr>
          <w:b w:val="0"/>
          <w:sz w:val="24"/>
          <w:szCs w:val="24"/>
        </w:rPr>
        <w:t>сетями э</w:t>
      </w:r>
      <w:r w:rsidR="00C32845" w:rsidRPr="000708D5">
        <w:rPr>
          <w:b w:val="0"/>
          <w:sz w:val="24"/>
          <w:szCs w:val="24"/>
        </w:rPr>
        <w:t>лектр</w:t>
      </w:r>
      <w:r w:rsidRPr="000708D5">
        <w:rPr>
          <w:b w:val="0"/>
          <w:sz w:val="24"/>
          <w:szCs w:val="24"/>
        </w:rPr>
        <w:t>оснабжения</w:t>
      </w:r>
      <w:r w:rsidR="00C32845" w:rsidRPr="000708D5">
        <w:rPr>
          <w:b w:val="0"/>
          <w:sz w:val="24"/>
          <w:szCs w:val="24"/>
        </w:rPr>
        <w:t xml:space="preserve">: </w:t>
      </w:r>
      <w:r w:rsidR="00C32845" w:rsidRPr="000708D5">
        <w:rPr>
          <w:sz w:val="24"/>
          <w:szCs w:val="24"/>
        </w:rPr>
        <w:t>не обеспечены</w:t>
      </w:r>
    </w:p>
    <w:p w:rsidR="00417F87" w:rsidRDefault="00417F87" w:rsidP="00C32845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0"/>
        <w:gridCol w:w="36"/>
        <w:gridCol w:w="3364"/>
        <w:gridCol w:w="1958"/>
        <w:gridCol w:w="1842"/>
      </w:tblGrid>
      <w:tr w:rsidR="00C32845" w:rsidRPr="000708D5" w:rsidTr="002869A5">
        <w:tc>
          <w:tcPr>
            <w:tcW w:w="908" w:type="dxa"/>
            <w:vMerge w:val="restart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№ №</w:t>
            </w:r>
          </w:p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636" w:type="dxa"/>
            <w:gridSpan w:val="2"/>
            <w:vMerge w:val="restart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4" w:type="dxa"/>
            <w:vMerge w:val="restart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C32845" w:rsidRPr="000708D5" w:rsidTr="002869A5">
        <w:tc>
          <w:tcPr>
            <w:tcW w:w="908" w:type="dxa"/>
            <w:vMerge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vMerge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6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5</w:t>
            </w: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C32845" w:rsidRPr="000708D5" w:rsidRDefault="00C32845" w:rsidP="009045D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C32845" w:rsidRPr="000708D5" w:rsidRDefault="00C32845" w:rsidP="009045D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 201</w:t>
            </w:r>
            <w:r w:rsidR="009045D5" w:rsidRPr="000708D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Подготовка (уточнение) плана-графика закупок товаров, работ, услуг для обеспечения муниципальных нужд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C32845" w:rsidRPr="000708D5" w:rsidRDefault="00C32845" w:rsidP="00E5209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декабрь 201</w:t>
            </w:r>
            <w:r w:rsidR="009045D5" w:rsidRPr="000708D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390CDE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0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4"/>
                <w:szCs w:val="24"/>
              </w:rPr>
            </w:pPr>
            <w:r w:rsidRPr="000708D5">
              <w:rPr>
                <w:sz w:val="24"/>
                <w:szCs w:val="24"/>
              </w:rPr>
              <w:t>Проектирование сетей электроснабжения</w:t>
            </w:r>
          </w:p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600" w:type="dxa"/>
          </w:tcPr>
          <w:p w:rsidR="00C32845" w:rsidRPr="000708D5" w:rsidRDefault="00C32845" w:rsidP="00BF24B4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Получение технических условий </w:t>
            </w:r>
            <w:r w:rsidR="00A557D6" w:rsidRPr="000708D5">
              <w:rPr>
                <w:b w:val="0"/>
                <w:sz w:val="24"/>
                <w:szCs w:val="24"/>
              </w:rPr>
              <w:t xml:space="preserve">в </w:t>
            </w:r>
            <w:r w:rsidR="006D3950" w:rsidRPr="000708D5">
              <w:rPr>
                <w:b w:val="0"/>
                <w:sz w:val="24"/>
                <w:szCs w:val="24"/>
              </w:rPr>
              <w:t>ОА</w:t>
            </w:r>
            <w:r w:rsidR="00BF24B4" w:rsidRPr="000708D5">
              <w:rPr>
                <w:b w:val="0"/>
                <w:sz w:val="24"/>
                <w:szCs w:val="24"/>
              </w:rPr>
              <w:t>О</w:t>
            </w:r>
            <w:r w:rsidR="006D3950" w:rsidRPr="000708D5">
              <w:rPr>
                <w:b w:val="0"/>
                <w:sz w:val="24"/>
                <w:szCs w:val="24"/>
              </w:rPr>
              <w:t xml:space="preserve"> «</w:t>
            </w:r>
            <w:r w:rsidR="00A557D6" w:rsidRPr="000708D5">
              <w:rPr>
                <w:b w:val="0"/>
                <w:sz w:val="24"/>
                <w:szCs w:val="24"/>
              </w:rPr>
              <w:t>ДРСК</w:t>
            </w:r>
            <w:r w:rsidR="006D3950" w:rsidRPr="000708D5">
              <w:rPr>
                <w:b w:val="0"/>
                <w:sz w:val="24"/>
                <w:szCs w:val="24"/>
              </w:rPr>
              <w:t>»</w:t>
            </w:r>
            <w:r w:rsidR="00A557D6" w:rsidRPr="000708D5">
              <w:rPr>
                <w:b w:val="0"/>
                <w:sz w:val="24"/>
                <w:szCs w:val="24"/>
              </w:rPr>
              <w:t xml:space="preserve"> </w:t>
            </w:r>
            <w:r w:rsidR="006D3950" w:rsidRPr="000708D5">
              <w:rPr>
                <w:b w:val="0"/>
                <w:sz w:val="24"/>
                <w:szCs w:val="24"/>
              </w:rPr>
              <w:t>«ПЭС»</w:t>
            </w:r>
            <w:r w:rsidRPr="000708D5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C32845" w:rsidRPr="000708D5" w:rsidRDefault="00B30EBB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апрель</w:t>
            </w:r>
          </w:p>
          <w:p w:rsidR="00C32845" w:rsidRPr="000708D5" w:rsidRDefault="00C32845" w:rsidP="00B30EBB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</w:t>
            </w:r>
            <w:r w:rsidR="00B30EBB"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6600" w:type="dxa"/>
          </w:tcPr>
          <w:p w:rsidR="00C32845" w:rsidRPr="000708D5" w:rsidRDefault="00C32845" w:rsidP="006D3950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Проведение торгов на разработку проектно-сметной документации 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январь</w:t>
            </w:r>
          </w:p>
          <w:p w:rsidR="00C32845" w:rsidRPr="000708D5" w:rsidRDefault="00C32845" w:rsidP="00E5209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</w:t>
            </w:r>
            <w:r w:rsidR="009045D5" w:rsidRPr="000708D5">
              <w:rPr>
                <w:b w:val="0"/>
                <w:sz w:val="24"/>
                <w:szCs w:val="24"/>
              </w:rPr>
              <w:t>2</w:t>
            </w:r>
            <w:r w:rsidR="00CC2030" w:rsidRPr="000708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6600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Заключение муниципального контракта на разработку проектно-сметной документации </w:t>
            </w:r>
          </w:p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февраль</w:t>
            </w:r>
          </w:p>
          <w:p w:rsidR="00C32845" w:rsidRPr="000708D5" w:rsidRDefault="009045D5" w:rsidP="00CC2030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202</w:t>
            </w:r>
            <w:r w:rsidR="00CC2030" w:rsidRPr="000708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6600" w:type="dxa"/>
          </w:tcPr>
          <w:p w:rsidR="00C32845" w:rsidRPr="000708D5" w:rsidRDefault="00C32845" w:rsidP="004610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Проведение работ по разработке проектно-сметной документации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C32845" w:rsidRPr="000708D5" w:rsidRDefault="00E5209A" w:rsidP="00E5209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           март</w:t>
            </w:r>
          </w:p>
          <w:p w:rsidR="00C32845" w:rsidRPr="000708D5" w:rsidRDefault="00C32845" w:rsidP="00E5209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</w:t>
            </w:r>
            <w:r w:rsidR="009045D5" w:rsidRPr="000708D5">
              <w:rPr>
                <w:b w:val="0"/>
                <w:sz w:val="24"/>
                <w:szCs w:val="24"/>
              </w:rPr>
              <w:t>2</w:t>
            </w:r>
            <w:r w:rsidR="00CC2030" w:rsidRPr="000708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6600" w:type="dxa"/>
          </w:tcPr>
          <w:p w:rsidR="00C32845" w:rsidRPr="000708D5" w:rsidRDefault="00C32845" w:rsidP="004610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Экспертиза </w:t>
            </w:r>
            <w:r w:rsidR="0046108C" w:rsidRPr="000708D5">
              <w:rPr>
                <w:b w:val="0"/>
                <w:sz w:val="24"/>
                <w:szCs w:val="24"/>
              </w:rPr>
              <w:t>по</w:t>
            </w:r>
            <w:r w:rsidRPr="000708D5">
              <w:rPr>
                <w:b w:val="0"/>
                <w:sz w:val="24"/>
                <w:szCs w:val="24"/>
              </w:rPr>
              <w:t xml:space="preserve"> определени</w:t>
            </w:r>
            <w:r w:rsidR="0046108C" w:rsidRPr="000708D5">
              <w:rPr>
                <w:b w:val="0"/>
                <w:sz w:val="24"/>
                <w:szCs w:val="24"/>
              </w:rPr>
              <w:t>ю</w:t>
            </w:r>
            <w:r w:rsidRPr="000708D5">
              <w:rPr>
                <w:b w:val="0"/>
                <w:sz w:val="24"/>
                <w:szCs w:val="24"/>
              </w:rPr>
              <w:t xml:space="preserve"> достоверности сметной стоимости объекта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C32845" w:rsidRPr="000708D5" w:rsidRDefault="00E5209A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апрель</w:t>
            </w:r>
          </w:p>
          <w:p w:rsidR="00C32845" w:rsidRPr="000708D5" w:rsidRDefault="00C32845" w:rsidP="00CC2030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</w:t>
            </w:r>
            <w:r w:rsidR="009045D5" w:rsidRPr="000708D5">
              <w:rPr>
                <w:b w:val="0"/>
                <w:sz w:val="24"/>
                <w:szCs w:val="24"/>
              </w:rPr>
              <w:t>2</w:t>
            </w:r>
            <w:r w:rsidR="00CC2030" w:rsidRPr="000708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390CDE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00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4"/>
                <w:szCs w:val="24"/>
              </w:rPr>
            </w:pPr>
            <w:r w:rsidRPr="000708D5">
              <w:rPr>
                <w:sz w:val="24"/>
                <w:szCs w:val="24"/>
              </w:rPr>
              <w:t>Строительство сетей электроснабжения</w:t>
            </w:r>
          </w:p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6600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C32845" w:rsidRPr="000708D5" w:rsidRDefault="00A34D43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май</w:t>
            </w:r>
          </w:p>
          <w:p w:rsidR="00C32845" w:rsidRPr="000708D5" w:rsidRDefault="00C32845" w:rsidP="00660B1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</w:t>
            </w:r>
            <w:r w:rsidR="009045D5" w:rsidRPr="000708D5">
              <w:rPr>
                <w:b w:val="0"/>
                <w:sz w:val="24"/>
                <w:szCs w:val="24"/>
              </w:rPr>
              <w:t>2</w:t>
            </w:r>
            <w:r w:rsidR="00660B1A" w:rsidRPr="000708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600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C32845" w:rsidRPr="000708D5" w:rsidRDefault="00660B1A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июнь</w:t>
            </w:r>
          </w:p>
          <w:p w:rsidR="00C32845" w:rsidRPr="000708D5" w:rsidRDefault="00C32845" w:rsidP="00660B1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</w:t>
            </w:r>
            <w:r w:rsidR="009045D5" w:rsidRPr="000708D5">
              <w:rPr>
                <w:b w:val="0"/>
                <w:sz w:val="24"/>
                <w:szCs w:val="24"/>
              </w:rPr>
              <w:t>2</w:t>
            </w:r>
            <w:r w:rsidR="00660B1A" w:rsidRPr="000708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390CDE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00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C32845" w:rsidRPr="000708D5" w:rsidRDefault="00FC52EB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ию</w:t>
            </w:r>
            <w:r w:rsidR="00390CDE" w:rsidRPr="000708D5">
              <w:rPr>
                <w:b w:val="0"/>
                <w:sz w:val="24"/>
                <w:szCs w:val="24"/>
              </w:rPr>
              <w:t>л</w:t>
            </w:r>
            <w:r w:rsidRPr="000708D5">
              <w:rPr>
                <w:b w:val="0"/>
                <w:sz w:val="24"/>
                <w:szCs w:val="24"/>
              </w:rPr>
              <w:t xml:space="preserve">ь- </w:t>
            </w:r>
            <w:r w:rsidR="00660B1A" w:rsidRPr="000708D5">
              <w:rPr>
                <w:b w:val="0"/>
                <w:sz w:val="24"/>
                <w:szCs w:val="24"/>
              </w:rPr>
              <w:t>октябрь</w:t>
            </w:r>
          </w:p>
          <w:p w:rsidR="00C32845" w:rsidRPr="000708D5" w:rsidRDefault="00C32845" w:rsidP="00660B1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</w:t>
            </w:r>
            <w:r w:rsidR="009045D5" w:rsidRPr="000708D5">
              <w:rPr>
                <w:b w:val="0"/>
                <w:sz w:val="24"/>
                <w:szCs w:val="24"/>
              </w:rPr>
              <w:t>2</w:t>
            </w:r>
            <w:r w:rsidR="00660B1A" w:rsidRPr="000708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AD1B5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</w:t>
            </w:r>
            <w:r w:rsidR="00AD1B5F" w:rsidRPr="000708D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00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объекты строительства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C32845" w:rsidRPr="000708D5" w:rsidRDefault="00660B1A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</w:t>
            </w:r>
            <w:r w:rsidR="00FC52EB" w:rsidRPr="000708D5">
              <w:rPr>
                <w:b w:val="0"/>
                <w:sz w:val="24"/>
                <w:szCs w:val="24"/>
              </w:rPr>
              <w:t>я</w:t>
            </w:r>
            <w:r w:rsidR="00C32845" w:rsidRPr="000708D5">
              <w:rPr>
                <w:b w:val="0"/>
                <w:sz w:val="24"/>
                <w:szCs w:val="24"/>
              </w:rPr>
              <w:t>брь</w:t>
            </w:r>
          </w:p>
          <w:p w:rsidR="00C32845" w:rsidRPr="000708D5" w:rsidRDefault="00C32845" w:rsidP="00660B1A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</w:t>
            </w:r>
            <w:r w:rsidR="009045D5" w:rsidRPr="000708D5">
              <w:rPr>
                <w:b w:val="0"/>
                <w:sz w:val="24"/>
                <w:szCs w:val="24"/>
              </w:rPr>
              <w:t>2</w:t>
            </w:r>
            <w:r w:rsidR="00660B1A" w:rsidRPr="000708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C32845" w:rsidP="00AD1B5F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lastRenderedPageBreak/>
              <w:t>4.</w:t>
            </w:r>
            <w:r w:rsidR="00AD1B5F" w:rsidRPr="000708D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00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Включение объекта строительства в реестр муниципального имущества в состав казны муниципального образования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</w:p>
          <w:p w:rsidR="00C32845" w:rsidRPr="000708D5" w:rsidRDefault="00C32845" w:rsidP="00AA1D0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</w:t>
            </w:r>
            <w:r w:rsidR="009045D5" w:rsidRPr="000708D5">
              <w:rPr>
                <w:b w:val="0"/>
                <w:sz w:val="24"/>
                <w:szCs w:val="24"/>
              </w:rPr>
              <w:t>2</w:t>
            </w:r>
            <w:r w:rsidR="00AA1D0C" w:rsidRPr="000708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C32845" w:rsidRPr="000708D5" w:rsidTr="002869A5">
        <w:tc>
          <w:tcPr>
            <w:tcW w:w="908" w:type="dxa"/>
          </w:tcPr>
          <w:p w:rsidR="00C32845" w:rsidRPr="000708D5" w:rsidRDefault="00AD1B5F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600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Передача построенных объектов эксплуатирующим организациям</w:t>
            </w:r>
          </w:p>
        </w:tc>
        <w:tc>
          <w:tcPr>
            <w:tcW w:w="3400" w:type="dxa"/>
            <w:gridSpan w:val="2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</w:p>
          <w:p w:rsidR="00C32845" w:rsidRPr="000708D5" w:rsidRDefault="00C32845" w:rsidP="00AA1D0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</w:t>
            </w:r>
            <w:r w:rsidR="009045D5" w:rsidRPr="000708D5">
              <w:rPr>
                <w:b w:val="0"/>
                <w:sz w:val="24"/>
                <w:szCs w:val="24"/>
              </w:rPr>
              <w:t>2</w:t>
            </w:r>
            <w:r w:rsidR="00AA1D0C" w:rsidRPr="000708D5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C32845" w:rsidRPr="000708D5" w:rsidRDefault="00C3284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B13D3D" w:rsidRPr="000708D5" w:rsidRDefault="000708D5" w:rsidP="000708D5">
      <w:pPr>
        <w:pStyle w:val="a9"/>
        <w:tabs>
          <w:tab w:val="left" w:pos="7938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</w:t>
      </w:r>
    </w:p>
    <w:p w:rsidR="00B13D3D" w:rsidRPr="000708D5" w:rsidRDefault="00B13D3D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4"/>
          <w:szCs w:val="24"/>
        </w:rPr>
      </w:pPr>
    </w:p>
    <w:p w:rsidR="00B13D3D" w:rsidRPr="000708D5" w:rsidRDefault="00B13D3D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4"/>
          <w:szCs w:val="24"/>
        </w:rPr>
      </w:pPr>
    </w:p>
    <w:p w:rsidR="006B3720" w:rsidRDefault="006B3720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6B3720" w:rsidRDefault="006B3720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AA1D0C" w:rsidRDefault="00AA1D0C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AA1D0C" w:rsidRDefault="00AA1D0C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AA1D0C" w:rsidRDefault="00AA1D0C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0444B0" w:rsidRDefault="000444B0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AA1D0C" w:rsidRDefault="00AA1D0C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6B3720" w:rsidRDefault="006B3720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6E599D" w:rsidRDefault="006E599D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6E599D" w:rsidRDefault="006E599D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6E599D" w:rsidRDefault="006E599D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6E599D" w:rsidRDefault="006E599D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6B3720" w:rsidRDefault="006B3720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6B3720" w:rsidRDefault="006B3720" w:rsidP="00B13D3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E174CF" w:rsidRDefault="00E174CF" w:rsidP="006E599D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</w:p>
    <w:p w:rsidR="006E599D" w:rsidRPr="000708D5" w:rsidRDefault="006E599D" w:rsidP="006E599D">
      <w:pPr>
        <w:pStyle w:val="a9"/>
        <w:tabs>
          <w:tab w:val="left" w:pos="7938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lastRenderedPageBreak/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0708D5">
        <w:rPr>
          <w:b w:val="0"/>
          <w:sz w:val="26"/>
          <w:szCs w:val="26"/>
        </w:rPr>
        <w:tab/>
      </w:r>
      <w:r w:rsidR="000708D5">
        <w:rPr>
          <w:b w:val="0"/>
          <w:sz w:val="26"/>
          <w:szCs w:val="26"/>
        </w:rPr>
        <w:tab/>
      </w:r>
      <w:r w:rsidR="002E0C2E" w:rsidRPr="000708D5">
        <w:rPr>
          <w:b w:val="0"/>
          <w:sz w:val="24"/>
          <w:szCs w:val="24"/>
        </w:rPr>
        <w:t>Приложение № 2</w:t>
      </w:r>
    </w:p>
    <w:p w:rsidR="006E599D" w:rsidRPr="000708D5" w:rsidRDefault="006E599D" w:rsidP="006E599D">
      <w:pPr>
        <w:pStyle w:val="a9"/>
        <w:tabs>
          <w:tab w:val="left" w:pos="7938"/>
          <w:tab w:val="left" w:pos="9800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Pr="000708D5">
        <w:rPr>
          <w:b w:val="0"/>
          <w:sz w:val="24"/>
          <w:szCs w:val="24"/>
        </w:rPr>
        <w:t xml:space="preserve">к постановлению администрации </w:t>
      </w:r>
    </w:p>
    <w:p w:rsidR="006E599D" w:rsidRPr="000708D5" w:rsidRDefault="006E599D" w:rsidP="006E599D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Pr="000708D5">
        <w:rPr>
          <w:b w:val="0"/>
          <w:sz w:val="24"/>
          <w:szCs w:val="24"/>
        </w:rPr>
        <w:t>Арсеньевского городского округа</w:t>
      </w:r>
    </w:p>
    <w:p w:rsidR="006E599D" w:rsidRPr="000708D5" w:rsidRDefault="006E599D" w:rsidP="006E599D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Pr="000708D5">
        <w:rPr>
          <w:b w:val="0"/>
          <w:sz w:val="24"/>
          <w:szCs w:val="24"/>
        </w:rPr>
        <w:t xml:space="preserve">от </w:t>
      </w:r>
      <w:proofErr w:type="gramStart"/>
      <w:r w:rsidRPr="000708D5">
        <w:rPr>
          <w:b w:val="0"/>
          <w:sz w:val="24"/>
          <w:szCs w:val="24"/>
        </w:rPr>
        <w:t xml:space="preserve">«  </w:t>
      </w:r>
      <w:proofErr w:type="gramEnd"/>
      <w:r w:rsidRPr="000708D5">
        <w:rPr>
          <w:b w:val="0"/>
          <w:sz w:val="24"/>
          <w:szCs w:val="24"/>
        </w:rPr>
        <w:t xml:space="preserve">     » </w:t>
      </w:r>
      <w:r w:rsidR="008A69A3" w:rsidRPr="000708D5">
        <w:rPr>
          <w:b w:val="0"/>
          <w:sz w:val="24"/>
          <w:szCs w:val="24"/>
          <w:u w:val="single"/>
        </w:rPr>
        <w:t xml:space="preserve">          </w:t>
      </w:r>
      <w:r w:rsidRPr="000708D5">
        <w:rPr>
          <w:b w:val="0"/>
          <w:sz w:val="24"/>
          <w:szCs w:val="24"/>
          <w:u w:val="single"/>
        </w:rPr>
        <w:t xml:space="preserve"> 2018 г</w:t>
      </w:r>
      <w:r w:rsidRPr="000708D5">
        <w:rPr>
          <w:b w:val="0"/>
          <w:sz w:val="24"/>
          <w:szCs w:val="24"/>
        </w:rPr>
        <w:t xml:space="preserve">. №        </w:t>
      </w:r>
      <w:r w:rsidRPr="000708D5">
        <w:rPr>
          <w:b w:val="0"/>
          <w:sz w:val="24"/>
          <w:szCs w:val="24"/>
          <w:u w:val="single"/>
        </w:rPr>
        <w:t xml:space="preserve"> - па</w:t>
      </w:r>
      <w:r w:rsidRPr="000708D5">
        <w:rPr>
          <w:b w:val="0"/>
          <w:sz w:val="24"/>
          <w:szCs w:val="24"/>
        </w:rPr>
        <w:t xml:space="preserve">      </w:t>
      </w:r>
    </w:p>
    <w:p w:rsidR="006E599D" w:rsidRDefault="006E599D" w:rsidP="006E599D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E599D" w:rsidRDefault="006E599D" w:rsidP="006E599D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E599D" w:rsidRPr="000708D5" w:rsidRDefault="006E599D" w:rsidP="006E599D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>План мероприятий («Дорожная карта») «Инфраструктурное обеспечение</w:t>
      </w:r>
      <w:r w:rsidR="00BF24B4" w:rsidRPr="000708D5">
        <w:rPr>
          <w:sz w:val="24"/>
          <w:szCs w:val="24"/>
        </w:rPr>
        <w:t xml:space="preserve"> (электроснабжение) </w:t>
      </w:r>
      <w:r w:rsidRPr="000708D5">
        <w:rPr>
          <w:sz w:val="24"/>
          <w:szCs w:val="24"/>
        </w:rPr>
        <w:t xml:space="preserve">земельных участков, </w:t>
      </w:r>
    </w:p>
    <w:p w:rsidR="006E599D" w:rsidRPr="000708D5" w:rsidRDefault="006E599D" w:rsidP="006E599D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>предоставленных (предоставляемых) для жилищного строительства гражданам, имеющим трех и более детей»</w:t>
      </w:r>
    </w:p>
    <w:p w:rsidR="006E599D" w:rsidRDefault="006E599D" w:rsidP="006E599D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 xml:space="preserve">в </w:t>
      </w:r>
      <w:proofErr w:type="spellStart"/>
      <w:r w:rsidRPr="000708D5">
        <w:rPr>
          <w:sz w:val="24"/>
          <w:szCs w:val="24"/>
        </w:rPr>
        <w:t>жилмассиве</w:t>
      </w:r>
      <w:proofErr w:type="spellEnd"/>
      <w:r w:rsidRPr="000708D5">
        <w:rPr>
          <w:sz w:val="24"/>
          <w:szCs w:val="24"/>
        </w:rPr>
        <w:t xml:space="preserve"> «Интернат» (западный)</w:t>
      </w:r>
    </w:p>
    <w:p w:rsidR="001A2F07" w:rsidRPr="000708D5" w:rsidRDefault="001A2F07" w:rsidP="006E599D">
      <w:pPr>
        <w:pStyle w:val="a9"/>
        <w:tabs>
          <w:tab w:val="left" w:pos="7938"/>
        </w:tabs>
        <w:rPr>
          <w:sz w:val="24"/>
          <w:szCs w:val="24"/>
        </w:rPr>
      </w:pPr>
    </w:p>
    <w:p w:rsidR="006E599D" w:rsidRPr="000708D5" w:rsidRDefault="006E599D" w:rsidP="006E599D">
      <w:pPr>
        <w:pStyle w:val="a9"/>
        <w:tabs>
          <w:tab w:val="left" w:pos="7938"/>
        </w:tabs>
        <w:jc w:val="both"/>
        <w:outlineLvl w:val="0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Земельный массив из земель: </w:t>
      </w:r>
      <w:r w:rsidRPr="000708D5">
        <w:rPr>
          <w:sz w:val="24"/>
          <w:szCs w:val="24"/>
        </w:rPr>
        <w:t>земли населенных пунктов</w:t>
      </w:r>
    </w:p>
    <w:p w:rsidR="006E599D" w:rsidRPr="000708D5" w:rsidRDefault="006E599D" w:rsidP="006E599D">
      <w:pPr>
        <w:pStyle w:val="a9"/>
        <w:tabs>
          <w:tab w:val="left" w:pos="7938"/>
        </w:tabs>
        <w:jc w:val="both"/>
        <w:outlineLvl w:val="0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С кадастровыми кварталами: </w:t>
      </w:r>
      <w:r w:rsidRPr="000708D5">
        <w:rPr>
          <w:sz w:val="24"/>
          <w:szCs w:val="24"/>
        </w:rPr>
        <w:t>25:26:030212</w:t>
      </w:r>
    </w:p>
    <w:p w:rsidR="006E599D" w:rsidRPr="000708D5" w:rsidRDefault="006E599D" w:rsidP="006E599D">
      <w:pPr>
        <w:pStyle w:val="a9"/>
        <w:tabs>
          <w:tab w:val="left" w:pos="7938"/>
        </w:tabs>
        <w:jc w:val="both"/>
        <w:outlineLvl w:val="0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Расположенный по адресу: </w:t>
      </w:r>
      <w:proofErr w:type="spellStart"/>
      <w:r w:rsidRPr="000708D5">
        <w:rPr>
          <w:sz w:val="24"/>
          <w:szCs w:val="24"/>
        </w:rPr>
        <w:t>жилмассив</w:t>
      </w:r>
      <w:proofErr w:type="spellEnd"/>
      <w:r w:rsidRPr="000708D5">
        <w:rPr>
          <w:sz w:val="24"/>
          <w:szCs w:val="24"/>
        </w:rPr>
        <w:t xml:space="preserve"> «Интернат» (западный),</w:t>
      </w:r>
      <w:r w:rsidRPr="000708D5">
        <w:rPr>
          <w:b w:val="0"/>
          <w:sz w:val="24"/>
          <w:szCs w:val="24"/>
        </w:rPr>
        <w:t xml:space="preserve"> </w:t>
      </w:r>
      <w:r w:rsidRPr="000708D5">
        <w:rPr>
          <w:sz w:val="24"/>
          <w:szCs w:val="24"/>
        </w:rPr>
        <w:t xml:space="preserve">г. Арсеньев, Приморский край </w:t>
      </w:r>
    </w:p>
    <w:p w:rsidR="006E599D" w:rsidRPr="000708D5" w:rsidRDefault="006E599D" w:rsidP="006E599D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Предоставлено: </w:t>
      </w:r>
      <w:r w:rsidRPr="000708D5">
        <w:rPr>
          <w:sz w:val="24"/>
          <w:szCs w:val="24"/>
        </w:rPr>
        <w:t>по состоянию на 01.02.2018 года</w:t>
      </w:r>
      <w:r w:rsidRPr="000708D5">
        <w:rPr>
          <w:b w:val="0"/>
          <w:sz w:val="24"/>
          <w:szCs w:val="24"/>
        </w:rPr>
        <w:t xml:space="preserve"> </w:t>
      </w:r>
      <w:r w:rsidRPr="000708D5">
        <w:rPr>
          <w:sz w:val="24"/>
          <w:szCs w:val="24"/>
        </w:rPr>
        <w:t>185 земельных участков предоставлено (планируется к предоставлению) семьям, имеющим трех и более детей</w:t>
      </w:r>
      <w:r w:rsidRPr="000708D5">
        <w:rPr>
          <w:b w:val="0"/>
          <w:sz w:val="24"/>
          <w:szCs w:val="24"/>
        </w:rPr>
        <w:t xml:space="preserve"> </w:t>
      </w:r>
    </w:p>
    <w:p w:rsidR="000444B0" w:rsidRPr="000708D5" w:rsidRDefault="006E599D" w:rsidP="006E599D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>Обеспеченность выделенных участков инженерной инфраструктурой</w:t>
      </w:r>
      <w:r w:rsidR="00BF24B4" w:rsidRPr="000708D5">
        <w:rPr>
          <w:b w:val="0"/>
          <w:sz w:val="24"/>
          <w:szCs w:val="24"/>
        </w:rPr>
        <w:t xml:space="preserve"> </w:t>
      </w:r>
    </w:p>
    <w:p w:rsidR="006E599D" w:rsidRPr="000708D5" w:rsidRDefault="00BF24B4" w:rsidP="006E599D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>сетями электроснабжения:</w:t>
      </w:r>
      <w:r w:rsidR="006E599D" w:rsidRPr="000708D5">
        <w:rPr>
          <w:b w:val="0"/>
          <w:sz w:val="24"/>
          <w:szCs w:val="24"/>
        </w:rPr>
        <w:t xml:space="preserve"> </w:t>
      </w:r>
      <w:r w:rsidR="006E599D" w:rsidRPr="000708D5">
        <w:rPr>
          <w:sz w:val="24"/>
          <w:szCs w:val="24"/>
        </w:rPr>
        <w:t>не обеспечены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0"/>
        <w:gridCol w:w="36"/>
        <w:gridCol w:w="3364"/>
        <w:gridCol w:w="1958"/>
        <w:gridCol w:w="1842"/>
      </w:tblGrid>
      <w:tr w:rsidR="006E599D" w:rsidRPr="000708D5" w:rsidTr="008A69A3">
        <w:tc>
          <w:tcPr>
            <w:tcW w:w="908" w:type="dxa"/>
            <w:vMerge w:val="restart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№ №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636" w:type="dxa"/>
            <w:gridSpan w:val="2"/>
            <w:vMerge w:val="restart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4" w:type="dxa"/>
            <w:vMerge w:val="restart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6E599D" w:rsidRPr="000708D5" w:rsidTr="008A69A3">
        <w:tc>
          <w:tcPr>
            <w:tcW w:w="908" w:type="dxa"/>
            <w:vMerge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vMerge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6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5</w:t>
            </w: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ноябрь 2023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Подготовка (уточнение) плана-графика закупок товаров, работ, услуг для обеспечения муниципальных нужд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декабрь 2023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 xml:space="preserve">  3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4"/>
                <w:szCs w:val="24"/>
              </w:rPr>
            </w:pPr>
            <w:r w:rsidRPr="001A2F07">
              <w:rPr>
                <w:sz w:val="24"/>
                <w:szCs w:val="24"/>
              </w:rPr>
              <w:t>Проектирование сетей электроснабжения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0" w:type="dxa"/>
          </w:tcPr>
          <w:p w:rsidR="006E599D" w:rsidRPr="001A2F07" w:rsidRDefault="00BF24B4" w:rsidP="00A81C24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Получение технических условий в ОАО «ДРСК» «ПЭС»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E599D" w:rsidRPr="001A2F07" w:rsidRDefault="00444E4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апрель</w:t>
            </w:r>
          </w:p>
          <w:p w:rsidR="006E599D" w:rsidRPr="001A2F07" w:rsidRDefault="006E599D" w:rsidP="00444E4D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</w:t>
            </w:r>
            <w:r w:rsidR="00444E4D" w:rsidRPr="001A2F07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6600" w:type="dxa"/>
          </w:tcPr>
          <w:p w:rsidR="006E599D" w:rsidRPr="001A2F07" w:rsidRDefault="006E599D" w:rsidP="00BF24B4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 xml:space="preserve">Проведение торгов на разработку проектно-сметной документации 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 xml:space="preserve">управления экономики и инвестиций, архитектуры и </w:t>
            </w:r>
            <w:r w:rsidRPr="001A2F07">
              <w:rPr>
                <w:b w:val="0"/>
                <w:sz w:val="24"/>
                <w:szCs w:val="24"/>
              </w:rPr>
              <w:lastRenderedPageBreak/>
              <w:t>градостроительства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lastRenderedPageBreak/>
              <w:t>январь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 xml:space="preserve">Заключение муниципального контракта на разработку проектно-сметной документации 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февраль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6600" w:type="dxa"/>
          </w:tcPr>
          <w:p w:rsidR="006E599D" w:rsidRPr="001A2F07" w:rsidRDefault="006E599D" w:rsidP="00BF24B4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Проведение работ по разработке проектно-сметной документации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февраль-апрель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6600" w:type="dxa"/>
          </w:tcPr>
          <w:p w:rsidR="006E599D" w:rsidRPr="001A2F07" w:rsidRDefault="006E599D" w:rsidP="00BF24B4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Экспертиза по опреде</w:t>
            </w:r>
            <w:r w:rsidR="00BF24B4" w:rsidRPr="001A2F07">
              <w:rPr>
                <w:b w:val="0"/>
                <w:sz w:val="24"/>
                <w:szCs w:val="24"/>
              </w:rPr>
              <w:t>лению</w:t>
            </w:r>
            <w:r w:rsidRPr="001A2F07">
              <w:rPr>
                <w:b w:val="0"/>
                <w:sz w:val="24"/>
                <w:szCs w:val="24"/>
              </w:rPr>
              <w:t xml:space="preserve"> достоверности сметной стоимости объекта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май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0444B0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4"/>
                <w:szCs w:val="24"/>
              </w:rPr>
            </w:pPr>
            <w:r w:rsidRPr="001A2F07">
              <w:rPr>
                <w:sz w:val="24"/>
                <w:szCs w:val="24"/>
              </w:rPr>
              <w:t>Строительство сетей электроснабжения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июнь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июль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0E77CC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 xml:space="preserve">август-октябрь 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0E77CC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объекты строительства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ноябрь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0E77CC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Включение объекта строительства в реестр муниципального имущества в состав казны муниципального образования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ноябрь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E599D" w:rsidRPr="000708D5" w:rsidTr="008A69A3">
        <w:tc>
          <w:tcPr>
            <w:tcW w:w="908" w:type="dxa"/>
          </w:tcPr>
          <w:p w:rsidR="006E599D" w:rsidRPr="001A2F07" w:rsidRDefault="000E77CC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600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Передача построенных объектов эксплуатирующим организациям</w:t>
            </w:r>
          </w:p>
        </w:tc>
        <w:tc>
          <w:tcPr>
            <w:tcW w:w="3400" w:type="dxa"/>
            <w:gridSpan w:val="2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ноябрь</w:t>
            </w:r>
          </w:p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1A2F07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842" w:type="dxa"/>
          </w:tcPr>
          <w:p w:rsidR="006E599D" w:rsidRPr="001A2F07" w:rsidRDefault="006E599D" w:rsidP="008A69A3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62018C" w:rsidRPr="001A2F07" w:rsidRDefault="001A2F07" w:rsidP="00E174CF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="0062018C" w:rsidRPr="000708D5">
        <w:rPr>
          <w:b w:val="0"/>
          <w:sz w:val="24"/>
          <w:szCs w:val="24"/>
        </w:rPr>
        <w:t xml:space="preserve"> </w:t>
      </w:r>
      <w:r w:rsidR="006A02A7">
        <w:rPr>
          <w:b w:val="0"/>
          <w:sz w:val="24"/>
          <w:szCs w:val="24"/>
        </w:rPr>
        <w:tab/>
      </w:r>
      <w:r w:rsidR="0062018C" w:rsidRPr="000708D5">
        <w:rPr>
          <w:b w:val="0"/>
          <w:sz w:val="24"/>
          <w:szCs w:val="24"/>
        </w:rPr>
        <w:t xml:space="preserve">Приложение № </w:t>
      </w:r>
      <w:r w:rsidR="002E0C2E" w:rsidRPr="000708D5">
        <w:rPr>
          <w:b w:val="0"/>
          <w:sz w:val="24"/>
          <w:szCs w:val="24"/>
        </w:rPr>
        <w:t>3</w:t>
      </w:r>
    </w:p>
    <w:p w:rsidR="0062018C" w:rsidRPr="000708D5" w:rsidRDefault="0062018C" w:rsidP="0062018C">
      <w:pPr>
        <w:pStyle w:val="a9"/>
        <w:tabs>
          <w:tab w:val="left" w:pos="7938"/>
          <w:tab w:val="left" w:pos="9800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Pr="000708D5">
        <w:rPr>
          <w:b w:val="0"/>
          <w:sz w:val="24"/>
          <w:szCs w:val="24"/>
        </w:rPr>
        <w:t xml:space="preserve">к постановлению администрации </w:t>
      </w: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Pr="000708D5">
        <w:rPr>
          <w:b w:val="0"/>
          <w:sz w:val="24"/>
          <w:szCs w:val="24"/>
        </w:rPr>
        <w:t>Арсеньевского городского округа</w:t>
      </w: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27ED1" w:rsidRPr="000708D5">
        <w:rPr>
          <w:b w:val="0"/>
          <w:sz w:val="24"/>
          <w:szCs w:val="24"/>
        </w:rPr>
        <w:t xml:space="preserve">  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="00227ED1" w:rsidRPr="000708D5">
        <w:rPr>
          <w:b w:val="0"/>
          <w:sz w:val="24"/>
          <w:szCs w:val="24"/>
        </w:rPr>
        <w:t xml:space="preserve"> </w:t>
      </w:r>
      <w:r w:rsidRPr="000708D5">
        <w:rPr>
          <w:b w:val="0"/>
          <w:sz w:val="24"/>
          <w:szCs w:val="24"/>
        </w:rPr>
        <w:t xml:space="preserve">от </w:t>
      </w:r>
      <w:proofErr w:type="gramStart"/>
      <w:r w:rsidRPr="000708D5">
        <w:rPr>
          <w:b w:val="0"/>
          <w:sz w:val="24"/>
          <w:szCs w:val="24"/>
        </w:rPr>
        <w:t xml:space="preserve">« </w:t>
      </w:r>
      <w:r w:rsidR="00863D25" w:rsidRPr="000708D5">
        <w:rPr>
          <w:b w:val="0"/>
          <w:sz w:val="24"/>
          <w:szCs w:val="24"/>
        </w:rPr>
        <w:t xml:space="preserve"> </w:t>
      </w:r>
      <w:proofErr w:type="gramEnd"/>
      <w:r w:rsidR="00863D25" w:rsidRPr="000708D5">
        <w:rPr>
          <w:b w:val="0"/>
          <w:sz w:val="24"/>
          <w:szCs w:val="24"/>
        </w:rPr>
        <w:t xml:space="preserve">   </w:t>
      </w:r>
      <w:r w:rsidRPr="000708D5">
        <w:rPr>
          <w:b w:val="0"/>
          <w:sz w:val="24"/>
          <w:szCs w:val="24"/>
        </w:rPr>
        <w:t xml:space="preserve"> » </w:t>
      </w:r>
      <w:r w:rsidR="00863D25" w:rsidRPr="000708D5">
        <w:rPr>
          <w:b w:val="0"/>
          <w:sz w:val="24"/>
          <w:szCs w:val="24"/>
          <w:u w:val="single"/>
        </w:rPr>
        <w:t xml:space="preserve">              </w:t>
      </w:r>
      <w:r w:rsidRPr="000708D5">
        <w:rPr>
          <w:b w:val="0"/>
          <w:sz w:val="24"/>
          <w:szCs w:val="24"/>
          <w:u w:val="single"/>
        </w:rPr>
        <w:t xml:space="preserve"> 201</w:t>
      </w:r>
      <w:r w:rsidR="00863D25" w:rsidRPr="000708D5">
        <w:rPr>
          <w:b w:val="0"/>
          <w:sz w:val="24"/>
          <w:szCs w:val="24"/>
          <w:u w:val="single"/>
        </w:rPr>
        <w:t>8</w:t>
      </w:r>
      <w:r w:rsidRPr="000708D5">
        <w:rPr>
          <w:b w:val="0"/>
          <w:sz w:val="24"/>
          <w:szCs w:val="24"/>
          <w:u w:val="single"/>
        </w:rPr>
        <w:t>г</w:t>
      </w:r>
      <w:r w:rsidRPr="000708D5">
        <w:rPr>
          <w:b w:val="0"/>
          <w:sz w:val="24"/>
          <w:szCs w:val="24"/>
        </w:rPr>
        <w:t xml:space="preserve">. № </w:t>
      </w:r>
      <w:r w:rsidR="00863D25" w:rsidRPr="000708D5">
        <w:rPr>
          <w:b w:val="0"/>
          <w:sz w:val="24"/>
          <w:szCs w:val="24"/>
        </w:rPr>
        <w:t xml:space="preserve">     </w:t>
      </w:r>
      <w:r w:rsidRPr="000708D5">
        <w:rPr>
          <w:b w:val="0"/>
          <w:sz w:val="24"/>
          <w:szCs w:val="24"/>
          <w:u w:val="single"/>
        </w:rPr>
        <w:t xml:space="preserve"> -па</w:t>
      </w:r>
      <w:r w:rsidRPr="000708D5">
        <w:rPr>
          <w:b w:val="0"/>
          <w:sz w:val="24"/>
          <w:szCs w:val="24"/>
        </w:rPr>
        <w:t xml:space="preserve">        </w:t>
      </w: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Pr="000708D5" w:rsidRDefault="0062018C" w:rsidP="0062018C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>План мероприятий («Дорожная карта») «Инфраструктурное обеспечение</w:t>
      </w:r>
      <w:r w:rsidR="00201AFE" w:rsidRPr="000708D5">
        <w:rPr>
          <w:sz w:val="24"/>
          <w:szCs w:val="24"/>
        </w:rPr>
        <w:t xml:space="preserve"> (электроснабжение) </w:t>
      </w:r>
      <w:r w:rsidRPr="000708D5">
        <w:rPr>
          <w:sz w:val="24"/>
          <w:szCs w:val="24"/>
        </w:rPr>
        <w:t xml:space="preserve">земельных участков, </w:t>
      </w:r>
    </w:p>
    <w:p w:rsidR="0062018C" w:rsidRPr="000708D5" w:rsidRDefault="0062018C" w:rsidP="0062018C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>предоставленных (предоставляемых) для жилищного строительства гражданам, имеющим трех и более детей»</w:t>
      </w:r>
    </w:p>
    <w:p w:rsidR="0062018C" w:rsidRPr="000708D5" w:rsidRDefault="0062018C" w:rsidP="0062018C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 xml:space="preserve">в </w:t>
      </w:r>
      <w:proofErr w:type="spellStart"/>
      <w:r w:rsidRPr="000708D5">
        <w:rPr>
          <w:sz w:val="24"/>
          <w:szCs w:val="24"/>
        </w:rPr>
        <w:t>жилмассиве</w:t>
      </w:r>
      <w:proofErr w:type="spellEnd"/>
      <w:r w:rsidRPr="000708D5">
        <w:rPr>
          <w:sz w:val="24"/>
          <w:szCs w:val="24"/>
        </w:rPr>
        <w:t xml:space="preserve"> в районе ул.</w:t>
      </w:r>
      <w:r w:rsidR="00BF6779" w:rsidRPr="000708D5">
        <w:rPr>
          <w:sz w:val="24"/>
          <w:szCs w:val="24"/>
        </w:rPr>
        <w:t xml:space="preserve"> </w:t>
      </w:r>
      <w:r w:rsidRPr="000708D5">
        <w:rPr>
          <w:sz w:val="24"/>
          <w:szCs w:val="24"/>
        </w:rPr>
        <w:t xml:space="preserve">Пограничная, 25 лет Арсеньеву, Партизанская </w:t>
      </w:r>
    </w:p>
    <w:p w:rsidR="0062018C" w:rsidRPr="000708D5" w:rsidRDefault="0062018C" w:rsidP="0062018C">
      <w:pPr>
        <w:pStyle w:val="a9"/>
        <w:tabs>
          <w:tab w:val="left" w:pos="7938"/>
        </w:tabs>
        <w:rPr>
          <w:sz w:val="24"/>
          <w:szCs w:val="24"/>
        </w:rPr>
      </w:pPr>
    </w:p>
    <w:p w:rsidR="0062018C" w:rsidRPr="000708D5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Земельный массив из земель: </w:t>
      </w:r>
      <w:r w:rsidRPr="000708D5">
        <w:rPr>
          <w:sz w:val="24"/>
          <w:szCs w:val="24"/>
        </w:rPr>
        <w:t>земли населенных пунктов</w:t>
      </w:r>
    </w:p>
    <w:p w:rsidR="0062018C" w:rsidRPr="000708D5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С кадастровыми кварталами: </w:t>
      </w:r>
      <w:r w:rsidRPr="000708D5">
        <w:rPr>
          <w:sz w:val="24"/>
          <w:szCs w:val="24"/>
        </w:rPr>
        <w:t>25:26:010325</w:t>
      </w: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Расположенный по адресу: </w:t>
      </w:r>
      <w:proofErr w:type="spellStart"/>
      <w:r w:rsidRPr="000708D5">
        <w:rPr>
          <w:sz w:val="24"/>
          <w:szCs w:val="24"/>
        </w:rPr>
        <w:t>жилмассив</w:t>
      </w:r>
      <w:proofErr w:type="spellEnd"/>
      <w:r w:rsidRPr="000708D5">
        <w:rPr>
          <w:sz w:val="24"/>
          <w:szCs w:val="24"/>
        </w:rPr>
        <w:t xml:space="preserve"> в районе ул.</w:t>
      </w:r>
      <w:r w:rsidR="007E605F" w:rsidRPr="000708D5">
        <w:rPr>
          <w:sz w:val="24"/>
          <w:szCs w:val="24"/>
        </w:rPr>
        <w:t xml:space="preserve"> </w:t>
      </w:r>
      <w:r w:rsidRPr="000708D5">
        <w:rPr>
          <w:sz w:val="24"/>
          <w:szCs w:val="24"/>
        </w:rPr>
        <w:t>Пограничная, 25 лет Арсеньеву, Партизанская</w:t>
      </w:r>
      <w:r w:rsidR="002B579C" w:rsidRPr="000708D5">
        <w:rPr>
          <w:b w:val="0"/>
          <w:sz w:val="24"/>
          <w:szCs w:val="24"/>
        </w:rPr>
        <w:t xml:space="preserve"> </w:t>
      </w:r>
      <w:r w:rsidR="002B579C" w:rsidRPr="000708D5">
        <w:rPr>
          <w:sz w:val="24"/>
          <w:szCs w:val="24"/>
        </w:rPr>
        <w:t>г. Арсеньев, Приморский край</w:t>
      </w: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Предоставлено: </w:t>
      </w:r>
      <w:r w:rsidRPr="000708D5">
        <w:rPr>
          <w:sz w:val="24"/>
          <w:szCs w:val="24"/>
        </w:rPr>
        <w:t xml:space="preserve">по состоянию на </w:t>
      </w:r>
      <w:r w:rsidR="00BF6779" w:rsidRPr="000708D5">
        <w:rPr>
          <w:sz w:val="24"/>
          <w:szCs w:val="24"/>
        </w:rPr>
        <w:t>01</w:t>
      </w:r>
      <w:r w:rsidRPr="000708D5">
        <w:rPr>
          <w:sz w:val="24"/>
          <w:szCs w:val="24"/>
        </w:rPr>
        <w:t>.0</w:t>
      </w:r>
      <w:r w:rsidR="00BF6779" w:rsidRPr="000708D5">
        <w:rPr>
          <w:sz w:val="24"/>
          <w:szCs w:val="24"/>
        </w:rPr>
        <w:t>2</w:t>
      </w:r>
      <w:r w:rsidRPr="000708D5">
        <w:rPr>
          <w:sz w:val="24"/>
          <w:szCs w:val="24"/>
        </w:rPr>
        <w:t>.201</w:t>
      </w:r>
      <w:r w:rsidR="00BF6779" w:rsidRPr="000708D5">
        <w:rPr>
          <w:sz w:val="24"/>
          <w:szCs w:val="24"/>
        </w:rPr>
        <w:t>8</w:t>
      </w:r>
      <w:r w:rsidRPr="000708D5">
        <w:rPr>
          <w:sz w:val="24"/>
          <w:szCs w:val="24"/>
        </w:rPr>
        <w:t xml:space="preserve"> года</w:t>
      </w:r>
      <w:r w:rsidRPr="000708D5">
        <w:rPr>
          <w:b w:val="0"/>
          <w:sz w:val="24"/>
          <w:szCs w:val="24"/>
        </w:rPr>
        <w:t xml:space="preserve"> </w:t>
      </w:r>
      <w:r w:rsidRPr="000708D5">
        <w:rPr>
          <w:sz w:val="24"/>
          <w:szCs w:val="24"/>
        </w:rPr>
        <w:t>3</w:t>
      </w:r>
      <w:r w:rsidR="00BF6779" w:rsidRPr="000708D5">
        <w:rPr>
          <w:sz w:val="24"/>
          <w:szCs w:val="24"/>
        </w:rPr>
        <w:t>1 земельный</w:t>
      </w:r>
      <w:r w:rsidRPr="000708D5">
        <w:rPr>
          <w:sz w:val="24"/>
          <w:szCs w:val="24"/>
        </w:rPr>
        <w:t xml:space="preserve"> участ</w:t>
      </w:r>
      <w:r w:rsidR="00BF6779" w:rsidRPr="000708D5">
        <w:rPr>
          <w:sz w:val="24"/>
          <w:szCs w:val="24"/>
        </w:rPr>
        <w:t>о</w:t>
      </w:r>
      <w:r w:rsidRPr="000708D5">
        <w:rPr>
          <w:sz w:val="24"/>
          <w:szCs w:val="24"/>
        </w:rPr>
        <w:t>к предоставлен семьям</w:t>
      </w:r>
      <w:r w:rsidR="00BF6779" w:rsidRPr="000708D5">
        <w:rPr>
          <w:sz w:val="24"/>
          <w:szCs w:val="24"/>
        </w:rPr>
        <w:t xml:space="preserve"> (планируется к предоставлению), имеющим трех и более детей</w:t>
      </w:r>
      <w:r w:rsidRPr="000708D5">
        <w:rPr>
          <w:b w:val="0"/>
          <w:sz w:val="24"/>
          <w:szCs w:val="24"/>
        </w:rPr>
        <w:t xml:space="preserve"> </w:t>
      </w:r>
    </w:p>
    <w:p w:rsidR="000E77C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>Обеспеченность выделенных участков инженерной инфраструктурой</w:t>
      </w:r>
      <w:r w:rsidR="00312B29" w:rsidRPr="000708D5">
        <w:rPr>
          <w:b w:val="0"/>
          <w:sz w:val="24"/>
          <w:szCs w:val="24"/>
        </w:rPr>
        <w:t>:</w:t>
      </w:r>
    </w:p>
    <w:p w:rsidR="0062018C" w:rsidRPr="000708D5" w:rsidRDefault="00201AFE" w:rsidP="0062018C">
      <w:pPr>
        <w:pStyle w:val="a9"/>
        <w:tabs>
          <w:tab w:val="left" w:pos="7938"/>
        </w:tabs>
        <w:jc w:val="both"/>
        <w:rPr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сетями электроснабжения: </w:t>
      </w:r>
      <w:r w:rsidRPr="000708D5">
        <w:rPr>
          <w:sz w:val="24"/>
          <w:szCs w:val="24"/>
        </w:rPr>
        <w:t>н</w:t>
      </w:r>
      <w:r w:rsidR="0062018C" w:rsidRPr="000708D5">
        <w:rPr>
          <w:sz w:val="24"/>
          <w:szCs w:val="24"/>
        </w:rPr>
        <w:t>е обеспечены</w:t>
      </w:r>
    </w:p>
    <w:p w:rsidR="00FC666B" w:rsidRPr="00201AFE" w:rsidRDefault="00FC666B" w:rsidP="0062018C">
      <w:pPr>
        <w:pStyle w:val="a9"/>
        <w:tabs>
          <w:tab w:val="left" w:pos="7938"/>
        </w:tabs>
        <w:jc w:val="both"/>
        <w:rPr>
          <w:sz w:val="26"/>
          <w:szCs w:val="26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2"/>
        <w:gridCol w:w="36"/>
        <w:gridCol w:w="3365"/>
        <w:gridCol w:w="1955"/>
        <w:gridCol w:w="2001"/>
      </w:tblGrid>
      <w:tr w:rsidR="0062018C" w:rsidRPr="000708D5" w:rsidTr="0062018C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№ №</w:t>
            </w:r>
          </w:p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62018C" w:rsidRPr="000708D5" w:rsidTr="0062018C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8C" w:rsidRPr="000708D5" w:rsidRDefault="0062018C" w:rsidP="0062018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6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8C" w:rsidRPr="000708D5" w:rsidRDefault="0062018C" w:rsidP="0062018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8C" w:rsidRPr="000708D5" w:rsidRDefault="0062018C" w:rsidP="0062018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5</w:t>
            </w: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201AF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201AF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Подготовка плана-графика закупок товаров, работ, услуг для обеспечения муниципальных нужд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4E09AC" w:rsidP="004E09A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4"/>
                <w:szCs w:val="24"/>
              </w:rPr>
            </w:pPr>
            <w:r w:rsidRPr="000708D5">
              <w:rPr>
                <w:sz w:val="24"/>
                <w:szCs w:val="24"/>
              </w:rPr>
              <w:t>Проектирование с</w:t>
            </w:r>
            <w:r w:rsidR="0062018C" w:rsidRPr="000708D5">
              <w:rPr>
                <w:sz w:val="24"/>
                <w:szCs w:val="24"/>
              </w:rPr>
              <w:t>ет</w:t>
            </w:r>
            <w:r w:rsidRPr="000708D5">
              <w:rPr>
                <w:sz w:val="24"/>
                <w:szCs w:val="24"/>
              </w:rPr>
              <w:t>ей</w:t>
            </w:r>
            <w:r w:rsidR="0062018C" w:rsidRPr="000708D5">
              <w:rPr>
                <w:sz w:val="24"/>
                <w:szCs w:val="24"/>
              </w:rPr>
              <w:t xml:space="preserve"> электроснабжения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201AFE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201AFE" w:rsidP="00201AF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Получение технических условий в АО «</w:t>
            </w:r>
            <w:proofErr w:type="spellStart"/>
            <w:r w:rsidRPr="000708D5">
              <w:rPr>
                <w:b w:val="0"/>
                <w:sz w:val="24"/>
                <w:szCs w:val="24"/>
              </w:rPr>
              <w:t>Арсеньевэлектросервис</w:t>
            </w:r>
            <w:proofErr w:type="spellEnd"/>
            <w:r w:rsidRPr="000708D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201AFE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  <w:r w:rsidR="00622E6D" w:rsidRPr="000708D5">
              <w:rPr>
                <w:b w:val="0"/>
                <w:sz w:val="24"/>
                <w:szCs w:val="24"/>
              </w:rPr>
              <w:t xml:space="preserve"> </w:t>
            </w:r>
          </w:p>
          <w:p w:rsidR="0062018C" w:rsidRPr="000708D5" w:rsidRDefault="0062018C" w:rsidP="00622E6D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</w:t>
            </w:r>
            <w:r w:rsidR="00201AFE" w:rsidRPr="000708D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C144C0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Заключение муниципального контракта на разработку проектно-сметной документации </w:t>
            </w:r>
          </w:p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управления экономики и инвестиций, архитектуры и </w:t>
            </w:r>
            <w:r w:rsidRPr="000708D5">
              <w:rPr>
                <w:b w:val="0"/>
                <w:sz w:val="24"/>
                <w:szCs w:val="24"/>
              </w:rPr>
              <w:lastRenderedPageBreak/>
              <w:t>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62018C" w:rsidRPr="000708D5" w:rsidRDefault="00201AFE" w:rsidP="007471B6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  <w:r w:rsidR="007471B6" w:rsidRPr="000708D5">
              <w:rPr>
                <w:b w:val="0"/>
                <w:sz w:val="24"/>
                <w:szCs w:val="24"/>
              </w:rPr>
              <w:t xml:space="preserve"> </w:t>
            </w:r>
            <w:r w:rsidR="0062018C" w:rsidRPr="000708D5">
              <w:rPr>
                <w:b w:val="0"/>
                <w:sz w:val="24"/>
                <w:szCs w:val="24"/>
              </w:rPr>
              <w:t>201</w:t>
            </w:r>
            <w:r w:rsidRPr="000708D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</w:t>
            </w:r>
            <w:r w:rsidR="00C144C0" w:rsidRPr="000708D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201AF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Проведение работ по разработке проектно-сметной документации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62018C" w:rsidRPr="000708D5" w:rsidRDefault="00201AFE" w:rsidP="00201AFE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  <w:r w:rsidR="007471B6" w:rsidRPr="000708D5">
              <w:rPr>
                <w:b w:val="0"/>
                <w:sz w:val="24"/>
                <w:szCs w:val="24"/>
              </w:rPr>
              <w:t xml:space="preserve"> </w:t>
            </w:r>
            <w:r w:rsidRPr="000708D5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C144C0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</w:t>
            </w:r>
            <w:r w:rsidR="00C144C0" w:rsidRPr="000708D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E37537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Экспертиза по определени</w:t>
            </w:r>
            <w:r w:rsidR="00E37537" w:rsidRPr="000708D5">
              <w:rPr>
                <w:b w:val="0"/>
                <w:sz w:val="24"/>
                <w:szCs w:val="24"/>
              </w:rPr>
              <w:t>ю</w:t>
            </w:r>
            <w:r w:rsidRPr="000708D5">
              <w:rPr>
                <w:b w:val="0"/>
                <w:sz w:val="24"/>
                <w:szCs w:val="24"/>
              </w:rPr>
              <w:t xml:space="preserve"> достоверности сметной стоимости объекта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62018C" w:rsidRPr="000708D5" w:rsidRDefault="00E37537" w:rsidP="00641934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март</w:t>
            </w:r>
            <w:r w:rsidR="00064D6B" w:rsidRPr="000708D5">
              <w:rPr>
                <w:b w:val="0"/>
                <w:sz w:val="24"/>
                <w:szCs w:val="24"/>
              </w:rPr>
              <w:t xml:space="preserve"> </w:t>
            </w:r>
            <w:r w:rsidR="0062018C" w:rsidRPr="000708D5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DE2D4D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4D" w:rsidRPr="000708D5" w:rsidRDefault="009A77F4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4D" w:rsidRPr="000708D5" w:rsidRDefault="00DE2D4D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sz w:val="24"/>
                <w:szCs w:val="24"/>
              </w:rPr>
              <w:t>Строительство сетей электроснабжения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4D" w:rsidRPr="000708D5" w:rsidRDefault="00DE2D4D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4D" w:rsidRPr="000708D5" w:rsidRDefault="00DE2D4D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4D" w:rsidRPr="000708D5" w:rsidRDefault="00DE2D4D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9A77F4" w:rsidP="009A77F4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</w:t>
            </w:r>
            <w:r w:rsidR="0062018C" w:rsidRPr="000708D5">
              <w:rPr>
                <w:b w:val="0"/>
                <w:sz w:val="24"/>
                <w:szCs w:val="24"/>
              </w:rPr>
              <w:t>.</w:t>
            </w:r>
            <w:r w:rsidRPr="000708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Уточнение плана-графика закупок товаров, работ, услуг для муниципальных нужд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15713A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апрель</w:t>
            </w:r>
          </w:p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9A77F4" w:rsidP="009A77F4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</w:t>
            </w:r>
            <w:r w:rsidR="0062018C" w:rsidRPr="000708D5">
              <w:rPr>
                <w:b w:val="0"/>
                <w:sz w:val="24"/>
                <w:szCs w:val="24"/>
              </w:rPr>
              <w:t>.</w:t>
            </w:r>
            <w:r w:rsidRPr="000708D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15713A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м</w:t>
            </w:r>
            <w:r w:rsidR="007471B6" w:rsidRPr="000708D5">
              <w:rPr>
                <w:b w:val="0"/>
                <w:sz w:val="24"/>
                <w:szCs w:val="24"/>
              </w:rPr>
              <w:t>а</w:t>
            </w:r>
            <w:r w:rsidRPr="000708D5">
              <w:rPr>
                <w:b w:val="0"/>
                <w:sz w:val="24"/>
                <w:szCs w:val="24"/>
              </w:rPr>
              <w:t>й</w:t>
            </w:r>
          </w:p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9A77F4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3A" w:rsidRPr="000708D5" w:rsidRDefault="0015713A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июнь</w:t>
            </w:r>
          </w:p>
          <w:p w:rsidR="0062018C" w:rsidRPr="000708D5" w:rsidRDefault="007471B6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 </w:t>
            </w:r>
            <w:r w:rsidR="0062018C" w:rsidRPr="000708D5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9A77F4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F67D92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июль</w:t>
            </w:r>
            <w:r w:rsidR="007471B6" w:rsidRPr="000708D5">
              <w:rPr>
                <w:b w:val="0"/>
                <w:sz w:val="24"/>
                <w:szCs w:val="24"/>
              </w:rPr>
              <w:t>-октябрь</w:t>
            </w:r>
            <w:r w:rsidR="0062018C" w:rsidRPr="000708D5">
              <w:rPr>
                <w:b w:val="0"/>
                <w:sz w:val="24"/>
                <w:szCs w:val="24"/>
              </w:rPr>
              <w:t xml:space="preserve"> </w:t>
            </w:r>
          </w:p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9A77F4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объекты строительства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</w:p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9A77F4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Включение объекта строительства в реестр муниципального имущества в состав казны муниципального образования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</w:p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0708D5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9A77F4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Передача построенных объектов эксплуатирующим организациям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</w:p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0708D5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0708D5" w:rsidRDefault="0062018C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</w:t>
      </w:r>
      <w:r w:rsidR="000708D5">
        <w:rPr>
          <w:b w:val="0"/>
          <w:sz w:val="26"/>
          <w:szCs w:val="26"/>
        </w:rPr>
        <w:t>__________________</w:t>
      </w:r>
      <w:r>
        <w:rPr>
          <w:b w:val="0"/>
          <w:sz w:val="26"/>
          <w:szCs w:val="26"/>
        </w:rPr>
        <w:t xml:space="preserve">                                                                           </w:t>
      </w:r>
    </w:p>
    <w:p w:rsidR="002E4F31" w:rsidRDefault="0062018C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  <w:r w:rsidR="000708D5">
        <w:rPr>
          <w:b w:val="0"/>
          <w:sz w:val="26"/>
          <w:szCs w:val="26"/>
        </w:rPr>
        <w:tab/>
      </w:r>
      <w:r w:rsidR="000708D5">
        <w:rPr>
          <w:b w:val="0"/>
          <w:sz w:val="26"/>
          <w:szCs w:val="26"/>
        </w:rPr>
        <w:tab/>
      </w:r>
      <w:r w:rsidR="000708D5">
        <w:rPr>
          <w:b w:val="0"/>
          <w:sz w:val="26"/>
          <w:szCs w:val="26"/>
        </w:rPr>
        <w:tab/>
      </w:r>
      <w:r w:rsidR="000708D5">
        <w:rPr>
          <w:b w:val="0"/>
          <w:sz w:val="26"/>
          <w:szCs w:val="26"/>
        </w:rPr>
        <w:tab/>
      </w:r>
      <w:r w:rsidR="000708D5">
        <w:rPr>
          <w:b w:val="0"/>
          <w:sz w:val="26"/>
          <w:szCs w:val="26"/>
        </w:rPr>
        <w:tab/>
      </w:r>
    </w:p>
    <w:p w:rsidR="0062018C" w:rsidRPr="000708D5" w:rsidRDefault="000708D5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lastRenderedPageBreak/>
        <w:tab/>
      </w:r>
      <w:r w:rsidR="002E4F31">
        <w:rPr>
          <w:b w:val="0"/>
          <w:sz w:val="26"/>
          <w:szCs w:val="26"/>
        </w:rPr>
        <w:tab/>
      </w:r>
      <w:r w:rsidR="002E4F31">
        <w:rPr>
          <w:b w:val="0"/>
          <w:sz w:val="26"/>
          <w:szCs w:val="26"/>
        </w:rPr>
        <w:tab/>
      </w:r>
      <w:r w:rsidR="002E4F31">
        <w:rPr>
          <w:b w:val="0"/>
          <w:sz w:val="26"/>
          <w:szCs w:val="26"/>
        </w:rPr>
        <w:tab/>
      </w:r>
      <w:r w:rsidR="002E4F31">
        <w:rPr>
          <w:b w:val="0"/>
          <w:sz w:val="26"/>
          <w:szCs w:val="26"/>
        </w:rPr>
        <w:tab/>
      </w:r>
      <w:r w:rsidR="002E4F31">
        <w:rPr>
          <w:b w:val="0"/>
          <w:sz w:val="26"/>
          <w:szCs w:val="26"/>
        </w:rPr>
        <w:tab/>
      </w:r>
      <w:r w:rsidR="0062018C" w:rsidRPr="000708D5">
        <w:rPr>
          <w:b w:val="0"/>
          <w:sz w:val="24"/>
          <w:szCs w:val="24"/>
        </w:rPr>
        <w:t xml:space="preserve">Приложение № </w:t>
      </w:r>
      <w:r w:rsidR="002E0C2E" w:rsidRPr="000708D5">
        <w:rPr>
          <w:b w:val="0"/>
          <w:sz w:val="24"/>
          <w:szCs w:val="24"/>
        </w:rPr>
        <w:t>4</w:t>
      </w:r>
    </w:p>
    <w:p w:rsidR="0062018C" w:rsidRPr="000708D5" w:rsidRDefault="0062018C" w:rsidP="0062018C">
      <w:pPr>
        <w:pStyle w:val="a9"/>
        <w:tabs>
          <w:tab w:val="left" w:pos="7938"/>
          <w:tab w:val="left" w:pos="9800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Pr="000708D5">
        <w:rPr>
          <w:b w:val="0"/>
          <w:sz w:val="24"/>
          <w:szCs w:val="24"/>
        </w:rPr>
        <w:t xml:space="preserve">к постановлению администрации </w:t>
      </w: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227ED1" w:rsidRPr="000708D5">
        <w:rPr>
          <w:b w:val="0"/>
          <w:sz w:val="24"/>
          <w:szCs w:val="24"/>
        </w:rPr>
        <w:t xml:space="preserve">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Pr="000708D5">
        <w:rPr>
          <w:b w:val="0"/>
          <w:sz w:val="24"/>
          <w:szCs w:val="24"/>
        </w:rPr>
        <w:t>Арсеньевского городского округа</w:t>
      </w: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27ED1" w:rsidRPr="000708D5">
        <w:rPr>
          <w:b w:val="0"/>
          <w:sz w:val="24"/>
          <w:szCs w:val="24"/>
        </w:rPr>
        <w:t xml:space="preserve">                           </w:t>
      </w:r>
      <w:r w:rsidR="000708D5">
        <w:rPr>
          <w:b w:val="0"/>
          <w:sz w:val="24"/>
          <w:szCs w:val="24"/>
        </w:rPr>
        <w:tab/>
      </w:r>
      <w:r w:rsidR="000708D5">
        <w:rPr>
          <w:b w:val="0"/>
          <w:sz w:val="24"/>
          <w:szCs w:val="24"/>
        </w:rPr>
        <w:tab/>
      </w:r>
      <w:r w:rsidRPr="000708D5">
        <w:rPr>
          <w:b w:val="0"/>
          <w:sz w:val="24"/>
          <w:szCs w:val="24"/>
        </w:rPr>
        <w:t xml:space="preserve">от </w:t>
      </w:r>
      <w:proofErr w:type="gramStart"/>
      <w:r w:rsidRPr="000708D5">
        <w:rPr>
          <w:b w:val="0"/>
          <w:sz w:val="24"/>
          <w:szCs w:val="24"/>
        </w:rPr>
        <w:t xml:space="preserve">« </w:t>
      </w:r>
      <w:r w:rsidR="003922F4" w:rsidRPr="000708D5">
        <w:rPr>
          <w:b w:val="0"/>
          <w:sz w:val="24"/>
          <w:szCs w:val="24"/>
        </w:rPr>
        <w:t xml:space="preserve"> </w:t>
      </w:r>
      <w:proofErr w:type="gramEnd"/>
      <w:r w:rsidR="003922F4" w:rsidRPr="000708D5">
        <w:rPr>
          <w:b w:val="0"/>
          <w:sz w:val="24"/>
          <w:szCs w:val="24"/>
        </w:rPr>
        <w:t xml:space="preserve">    </w:t>
      </w:r>
      <w:r w:rsidRPr="000708D5">
        <w:rPr>
          <w:b w:val="0"/>
          <w:sz w:val="24"/>
          <w:szCs w:val="24"/>
        </w:rPr>
        <w:t xml:space="preserve"> » </w:t>
      </w:r>
      <w:r w:rsidR="00622E6D" w:rsidRPr="000708D5">
        <w:rPr>
          <w:b w:val="0"/>
          <w:sz w:val="24"/>
          <w:szCs w:val="24"/>
        </w:rPr>
        <w:t xml:space="preserve">          </w:t>
      </w:r>
      <w:r w:rsidRPr="000708D5">
        <w:rPr>
          <w:b w:val="0"/>
          <w:sz w:val="24"/>
          <w:szCs w:val="24"/>
          <w:u w:val="single"/>
        </w:rPr>
        <w:t xml:space="preserve"> 201</w:t>
      </w:r>
      <w:r w:rsidR="003922F4" w:rsidRPr="000708D5">
        <w:rPr>
          <w:b w:val="0"/>
          <w:sz w:val="24"/>
          <w:szCs w:val="24"/>
          <w:u w:val="single"/>
        </w:rPr>
        <w:t xml:space="preserve">8 </w:t>
      </w:r>
      <w:r w:rsidRPr="000708D5">
        <w:rPr>
          <w:b w:val="0"/>
          <w:sz w:val="24"/>
          <w:szCs w:val="24"/>
          <w:u w:val="single"/>
        </w:rPr>
        <w:t>г</w:t>
      </w:r>
      <w:r w:rsidRPr="000708D5">
        <w:rPr>
          <w:b w:val="0"/>
          <w:sz w:val="24"/>
          <w:szCs w:val="24"/>
        </w:rPr>
        <w:t xml:space="preserve">. № </w:t>
      </w:r>
      <w:r w:rsidR="003922F4" w:rsidRPr="000708D5">
        <w:rPr>
          <w:b w:val="0"/>
          <w:sz w:val="24"/>
          <w:szCs w:val="24"/>
        </w:rPr>
        <w:t xml:space="preserve">       </w:t>
      </w:r>
      <w:r w:rsidRPr="000708D5">
        <w:rPr>
          <w:b w:val="0"/>
          <w:sz w:val="24"/>
          <w:szCs w:val="24"/>
          <w:u w:val="single"/>
        </w:rPr>
        <w:t xml:space="preserve"> - па</w:t>
      </w:r>
      <w:r w:rsidRPr="000708D5">
        <w:rPr>
          <w:b w:val="0"/>
          <w:sz w:val="24"/>
          <w:szCs w:val="24"/>
        </w:rPr>
        <w:t xml:space="preserve">        </w:t>
      </w: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Pr="000708D5" w:rsidRDefault="0062018C" w:rsidP="0062018C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 xml:space="preserve">План мероприятий («Дорожная карта») «Инфраструктурное обеспечение </w:t>
      </w:r>
      <w:r w:rsidR="00201AFE" w:rsidRPr="000708D5">
        <w:rPr>
          <w:sz w:val="24"/>
          <w:szCs w:val="24"/>
        </w:rPr>
        <w:t xml:space="preserve">(электроснабжение) </w:t>
      </w:r>
      <w:r w:rsidRPr="000708D5">
        <w:rPr>
          <w:sz w:val="24"/>
          <w:szCs w:val="24"/>
        </w:rPr>
        <w:t xml:space="preserve">земельных участков, </w:t>
      </w:r>
    </w:p>
    <w:p w:rsidR="0062018C" w:rsidRPr="000708D5" w:rsidRDefault="0062018C" w:rsidP="0062018C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>предоставленных (предоставляемых) для жилищного строительства гражданам, имеющим трех и более детей»</w:t>
      </w:r>
    </w:p>
    <w:p w:rsidR="0062018C" w:rsidRPr="000708D5" w:rsidRDefault="008D6BE7" w:rsidP="0062018C">
      <w:pPr>
        <w:pStyle w:val="a9"/>
        <w:tabs>
          <w:tab w:val="left" w:pos="7938"/>
        </w:tabs>
        <w:rPr>
          <w:sz w:val="24"/>
          <w:szCs w:val="24"/>
        </w:rPr>
      </w:pPr>
      <w:r w:rsidRPr="000708D5">
        <w:rPr>
          <w:sz w:val="24"/>
          <w:szCs w:val="24"/>
        </w:rPr>
        <w:t xml:space="preserve">в </w:t>
      </w:r>
      <w:proofErr w:type="spellStart"/>
      <w:r w:rsidRPr="000708D5">
        <w:rPr>
          <w:sz w:val="24"/>
          <w:szCs w:val="24"/>
        </w:rPr>
        <w:t>жилмассиве</w:t>
      </w:r>
      <w:proofErr w:type="spellEnd"/>
      <w:r w:rsidR="0062018C" w:rsidRPr="000708D5">
        <w:rPr>
          <w:sz w:val="24"/>
          <w:szCs w:val="24"/>
        </w:rPr>
        <w:t xml:space="preserve"> «Дачный»</w:t>
      </w:r>
    </w:p>
    <w:p w:rsidR="0062018C" w:rsidRPr="000708D5" w:rsidRDefault="0062018C" w:rsidP="0062018C">
      <w:pPr>
        <w:pStyle w:val="a9"/>
        <w:tabs>
          <w:tab w:val="left" w:pos="7938"/>
        </w:tabs>
        <w:rPr>
          <w:sz w:val="24"/>
          <w:szCs w:val="24"/>
        </w:rPr>
      </w:pPr>
    </w:p>
    <w:p w:rsidR="0062018C" w:rsidRPr="000708D5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Земельный массив из земель: </w:t>
      </w:r>
      <w:r w:rsidRPr="000708D5">
        <w:rPr>
          <w:sz w:val="24"/>
          <w:szCs w:val="24"/>
        </w:rPr>
        <w:t>земли населенных пунктов</w:t>
      </w:r>
    </w:p>
    <w:p w:rsidR="0062018C" w:rsidRPr="000708D5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С кадастровыми кварталами: </w:t>
      </w:r>
      <w:r w:rsidRPr="000708D5">
        <w:rPr>
          <w:sz w:val="24"/>
          <w:szCs w:val="24"/>
        </w:rPr>
        <w:t>25:26:030212</w:t>
      </w:r>
    </w:p>
    <w:p w:rsidR="0062018C" w:rsidRPr="000708D5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Расположенный по адресу: </w:t>
      </w:r>
      <w:proofErr w:type="spellStart"/>
      <w:r w:rsidRPr="000708D5">
        <w:rPr>
          <w:sz w:val="24"/>
          <w:szCs w:val="24"/>
        </w:rPr>
        <w:t>жилмассив</w:t>
      </w:r>
      <w:proofErr w:type="spellEnd"/>
      <w:r w:rsidRPr="000708D5">
        <w:rPr>
          <w:sz w:val="24"/>
          <w:szCs w:val="24"/>
        </w:rPr>
        <w:t xml:space="preserve"> «Дачный»</w:t>
      </w:r>
      <w:r w:rsidR="002B579C" w:rsidRPr="000708D5">
        <w:rPr>
          <w:sz w:val="24"/>
          <w:szCs w:val="24"/>
        </w:rPr>
        <w:t>,</w:t>
      </w:r>
      <w:r w:rsidR="002B579C" w:rsidRPr="000708D5">
        <w:rPr>
          <w:b w:val="0"/>
          <w:sz w:val="24"/>
          <w:szCs w:val="24"/>
        </w:rPr>
        <w:t xml:space="preserve"> </w:t>
      </w:r>
      <w:r w:rsidR="002B579C" w:rsidRPr="000708D5">
        <w:rPr>
          <w:sz w:val="24"/>
          <w:szCs w:val="24"/>
        </w:rPr>
        <w:t>г. Арсеньев, Приморский край</w:t>
      </w:r>
    </w:p>
    <w:p w:rsidR="0062018C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Предоставлено: </w:t>
      </w:r>
      <w:r w:rsidRPr="000708D5">
        <w:rPr>
          <w:sz w:val="24"/>
          <w:szCs w:val="24"/>
        </w:rPr>
        <w:t xml:space="preserve">по состоянию на </w:t>
      </w:r>
      <w:r w:rsidR="008D6BE7" w:rsidRPr="000708D5">
        <w:rPr>
          <w:sz w:val="24"/>
          <w:szCs w:val="24"/>
        </w:rPr>
        <w:t>01.02</w:t>
      </w:r>
      <w:r w:rsidRPr="000708D5">
        <w:rPr>
          <w:sz w:val="24"/>
          <w:szCs w:val="24"/>
        </w:rPr>
        <w:t>.201</w:t>
      </w:r>
      <w:r w:rsidR="008D6BE7" w:rsidRPr="000708D5">
        <w:rPr>
          <w:sz w:val="24"/>
          <w:szCs w:val="24"/>
        </w:rPr>
        <w:t>8</w:t>
      </w:r>
      <w:r w:rsidRPr="000708D5">
        <w:rPr>
          <w:sz w:val="24"/>
          <w:szCs w:val="24"/>
        </w:rPr>
        <w:t xml:space="preserve"> года</w:t>
      </w:r>
      <w:r w:rsidRPr="000708D5">
        <w:rPr>
          <w:b w:val="0"/>
          <w:sz w:val="24"/>
          <w:szCs w:val="24"/>
        </w:rPr>
        <w:t xml:space="preserve"> </w:t>
      </w:r>
      <w:r w:rsidRPr="000708D5">
        <w:rPr>
          <w:sz w:val="24"/>
          <w:szCs w:val="24"/>
        </w:rPr>
        <w:t>28 земельных участков предоставлено семьям, имеющим трех и более детей</w:t>
      </w:r>
      <w:r w:rsidRPr="000708D5">
        <w:rPr>
          <w:b w:val="0"/>
          <w:sz w:val="24"/>
          <w:szCs w:val="24"/>
        </w:rPr>
        <w:t xml:space="preserve"> </w:t>
      </w:r>
    </w:p>
    <w:p w:rsidR="00E037C1" w:rsidRPr="000708D5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>Обеспеченность выделенных участков инженерной инфраструктурой:</w:t>
      </w:r>
    </w:p>
    <w:p w:rsidR="0062018C" w:rsidRPr="000708D5" w:rsidRDefault="00201AFE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 xml:space="preserve">сетями электроснабжения </w:t>
      </w:r>
      <w:r w:rsidR="0062018C" w:rsidRPr="000708D5">
        <w:rPr>
          <w:sz w:val="24"/>
          <w:szCs w:val="24"/>
        </w:rPr>
        <w:t>не обеспечены</w:t>
      </w:r>
    </w:p>
    <w:p w:rsidR="00AF28AB" w:rsidRPr="000708D5" w:rsidRDefault="00AF28AB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6600"/>
        <w:gridCol w:w="36"/>
        <w:gridCol w:w="3364"/>
        <w:gridCol w:w="1958"/>
        <w:gridCol w:w="1842"/>
      </w:tblGrid>
      <w:tr w:rsidR="000A06D2" w:rsidRPr="000708D5" w:rsidTr="002869A5">
        <w:tc>
          <w:tcPr>
            <w:tcW w:w="908" w:type="dxa"/>
            <w:vMerge w:val="restart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№ №</w:t>
            </w:r>
          </w:p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636" w:type="dxa"/>
            <w:gridSpan w:val="2"/>
            <w:vMerge w:val="restart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4" w:type="dxa"/>
            <w:vMerge w:val="restart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00" w:type="dxa"/>
            <w:gridSpan w:val="2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0A06D2" w:rsidRPr="000708D5" w:rsidTr="002869A5">
        <w:tc>
          <w:tcPr>
            <w:tcW w:w="908" w:type="dxa"/>
            <w:vMerge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vMerge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1842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0A06D2" w:rsidRPr="000708D5" w:rsidTr="002869A5">
        <w:tc>
          <w:tcPr>
            <w:tcW w:w="908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6" w:type="dxa"/>
            <w:gridSpan w:val="2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5</w:t>
            </w:r>
          </w:p>
        </w:tc>
      </w:tr>
      <w:tr w:rsidR="000A06D2" w:rsidRPr="000708D5" w:rsidTr="002869A5">
        <w:tc>
          <w:tcPr>
            <w:tcW w:w="908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3400" w:type="dxa"/>
            <w:gridSpan w:val="2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0A06D2" w:rsidRPr="000708D5" w:rsidRDefault="000A06D2" w:rsidP="00D8626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 20</w:t>
            </w:r>
            <w:r w:rsidR="002869A5" w:rsidRPr="000708D5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0A06D2" w:rsidRPr="000708D5" w:rsidTr="002869A5">
        <w:tc>
          <w:tcPr>
            <w:tcW w:w="908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Подготовка (уточнение) плана-графика закупок товаров, работ, услуг для обеспечения муниципальных нужд</w:t>
            </w:r>
          </w:p>
        </w:tc>
        <w:tc>
          <w:tcPr>
            <w:tcW w:w="3400" w:type="dxa"/>
            <w:gridSpan w:val="2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0A06D2" w:rsidRPr="000708D5" w:rsidRDefault="00D8626C" w:rsidP="00D8626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 </w:t>
            </w:r>
            <w:r w:rsidR="000A06D2" w:rsidRPr="000708D5">
              <w:rPr>
                <w:b w:val="0"/>
                <w:sz w:val="24"/>
                <w:szCs w:val="24"/>
              </w:rPr>
              <w:t>20</w:t>
            </w:r>
            <w:r w:rsidRPr="000708D5">
              <w:rPr>
                <w:b w:val="0"/>
                <w:sz w:val="24"/>
                <w:szCs w:val="24"/>
              </w:rPr>
              <w:t>18</w:t>
            </w:r>
          </w:p>
          <w:p w:rsidR="000A06D2" w:rsidRPr="000708D5" w:rsidRDefault="000A06D2" w:rsidP="00D8626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06D2" w:rsidRPr="000708D5" w:rsidRDefault="000A06D2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2869A5">
        <w:tc>
          <w:tcPr>
            <w:tcW w:w="908" w:type="dxa"/>
          </w:tcPr>
          <w:p w:rsidR="00911F35" w:rsidRPr="000708D5" w:rsidRDefault="00911F3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6600" w:type="dxa"/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sz w:val="24"/>
                <w:szCs w:val="24"/>
              </w:rPr>
              <w:t>Сети электроснабжения</w:t>
            </w:r>
          </w:p>
        </w:tc>
        <w:tc>
          <w:tcPr>
            <w:tcW w:w="3400" w:type="dxa"/>
            <w:gridSpan w:val="2"/>
          </w:tcPr>
          <w:p w:rsidR="00911F35" w:rsidRPr="000708D5" w:rsidRDefault="00911F3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911F35" w:rsidRPr="000708D5" w:rsidRDefault="00911F35" w:rsidP="00D8626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11F35" w:rsidRPr="000708D5" w:rsidRDefault="00911F35" w:rsidP="002869A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201AFE" w:rsidP="007D7A6B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Получение технических условий в АО «</w:t>
            </w:r>
            <w:proofErr w:type="spellStart"/>
            <w:r w:rsidR="007D7A6B" w:rsidRPr="000708D5">
              <w:rPr>
                <w:b w:val="0"/>
                <w:sz w:val="24"/>
                <w:szCs w:val="24"/>
              </w:rPr>
              <w:t>Арсеньеэлектросервис</w:t>
            </w:r>
            <w:proofErr w:type="spellEnd"/>
            <w:r w:rsidRPr="000708D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1B1539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апрель</w:t>
            </w:r>
          </w:p>
          <w:p w:rsidR="00911F35" w:rsidRPr="000708D5" w:rsidRDefault="00911F35" w:rsidP="001B1539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</w:t>
            </w:r>
            <w:r w:rsidR="001B1539"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E037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Заключение муниципального контракта на разработку проектно-сметной документации </w:t>
            </w:r>
          </w:p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911F35" w:rsidRPr="000708D5" w:rsidRDefault="007D7A6B" w:rsidP="001B1539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май</w:t>
            </w:r>
            <w:r w:rsidR="00346EC1" w:rsidRPr="000708D5">
              <w:rPr>
                <w:b w:val="0"/>
                <w:sz w:val="24"/>
                <w:szCs w:val="24"/>
              </w:rPr>
              <w:t xml:space="preserve"> </w:t>
            </w:r>
            <w:r w:rsidR="00911F35" w:rsidRPr="000708D5">
              <w:rPr>
                <w:b w:val="0"/>
                <w:sz w:val="24"/>
                <w:szCs w:val="24"/>
              </w:rPr>
              <w:t>201</w:t>
            </w:r>
            <w:r w:rsidR="001B1539"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E037C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lastRenderedPageBreak/>
              <w:t>3.</w:t>
            </w:r>
            <w:r w:rsidR="00E037C1" w:rsidRPr="000708D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7D7A6B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Проведение работ по разработке проектно-сметной документации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911F35" w:rsidRPr="000708D5" w:rsidRDefault="007D7A6B" w:rsidP="001B1539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июнь</w:t>
            </w:r>
            <w:r w:rsidR="00346EC1" w:rsidRPr="000708D5">
              <w:rPr>
                <w:b w:val="0"/>
                <w:sz w:val="24"/>
                <w:szCs w:val="24"/>
              </w:rPr>
              <w:t xml:space="preserve"> </w:t>
            </w:r>
            <w:r w:rsidR="00911F35" w:rsidRPr="000708D5">
              <w:rPr>
                <w:b w:val="0"/>
                <w:sz w:val="24"/>
                <w:szCs w:val="24"/>
              </w:rPr>
              <w:t>201</w:t>
            </w:r>
            <w:r w:rsidR="001B1539"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3.</w:t>
            </w:r>
            <w:r w:rsidR="00E037C1" w:rsidRPr="000708D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7D7A6B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Экспертиза по определени</w:t>
            </w:r>
            <w:r w:rsidR="007D7A6B" w:rsidRPr="000708D5">
              <w:rPr>
                <w:b w:val="0"/>
                <w:sz w:val="24"/>
                <w:szCs w:val="24"/>
              </w:rPr>
              <w:t>ю</w:t>
            </w:r>
            <w:r w:rsidRPr="000708D5">
              <w:rPr>
                <w:b w:val="0"/>
                <w:sz w:val="24"/>
                <w:szCs w:val="24"/>
              </w:rPr>
              <w:t xml:space="preserve"> достоверности сметной стоимости объекта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  <w:p w:rsidR="00911F35" w:rsidRPr="000708D5" w:rsidRDefault="00346EC1" w:rsidP="007D7A6B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ию</w:t>
            </w:r>
            <w:r w:rsidR="007D7A6B" w:rsidRPr="000708D5">
              <w:rPr>
                <w:b w:val="0"/>
                <w:sz w:val="24"/>
                <w:szCs w:val="24"/>
              </w:rPr>
              <w:t>л</w:t>
            </w:r>
            <w:r w:rsidRPr="000708D5">
              <w:rPr>
                <w:b w:val="0"/>
                <w:sz w:val="24"/>
                <w:szCs w:val="24"/>
              </w:rPr>
              <w:t xml:space="preserve">ь </w:t>
            </w:r>
            <w:r w:rsidR="00911F35" w:rsidRPr="000708D5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346EC1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C1" w:rsidRPr="000708D5" w:rsidRDefault="00E037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C1" w:rsidRPr="000708D5" w:rsidRDefault="00346E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0708D5">
              <w:rPr>
                <w:sz w:val="24"/>
                <w:szCs w:val="24"/>
              </w:rPr>
              <w:t>Строительство сетей электроснабжения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C1" w:rsidRPr="000708D5" w:rsidRDefault="00346E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C1" w:rsidRPr="000708D5" w:rsidRDefault="00346E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C1" w:rsidRPr="000708D5" w:rsidRDefault="00346E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E037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Уточнение плана-графика закупок товаров, работ, услуг для муниципальных нужд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1A7191" w:rsidP="00843FA6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август</w:t>
            </w:r>
            <w:r w:rsidR="00346EC1" w:rsidRPr="000708D5">
              <w:rPr>
                <w:b w:val="0"/>
                <w:sz w:val="24"/>
                <w:szCs w:val="24"/>
              </w:rPr>
              <w:t xml:space="preserve"> </w:t>
            </w:r>
            <w:r w:rsidR="00911F35" w:rsidRPr="000708D5">
              <w:rPr>
                <w:b w:val="0"/>
                <w:sz w:val="24"/>
                <w:szCs w:val="24"/>
              </w:rPr>
              <w:t>201</w:t>
            </w:r>
            <w:r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E037C1" w:rsidP="000708D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1A719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август</w:t>
            </w:r>
          </w:p>
          <w:p w:rsidR="00911F35" w:rsidRPr="000708D5" w:rsidRDefault="00911F35" w:rsidP="001A71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</w:t>
            </w:r>
            <w:r w:rsidR="001A7191"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E037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1A719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сентябрь</w:t>
            </w:r>
          </w:p>
          <w:p w:rsidR="00911F35" w:rsidRPr="000708D5" w:rsidRDefault="00911F35" w:rsidP="001A7191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</w:t>
            </w:r>
            <w:r w:rsidR="001A7191"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E037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1A719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сентябрь-ноябрь</w:t>
            </w:r>
            <w:r w:rsidR="00911F35" w:rsidRPr="000708D5">
              <w:rPr>
                <w:b w:val="0"/>
                <w:sz w:val="24"/>
                <w:szCs w:val="24"/>
              </w:rPr>
              <w:t xml:space="preserve"> </w:t>
            </w:r>
          </w:p>
          <w:p w:rsidR="00911F35" w:rsidRPr="000708D5" w:rsidRDefault="00911F35" w:rsidP="00F466A7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</w:t>
            </w:r>
            <w:r w:rsidR="00F466A7"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E037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объекты строительства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</w:p>
          <w:p w:rsidR="00911F35" w:rsidRPr="000708D5" w:rsidRDefault="00911F35" w:rsidP="00F466A7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</w:t>
            </w:r>
            <w:r w:rsidR="00F466A7"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E037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Включение объекта строительства в реестр муниципального имущества в состав казны муниципального образования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</w:p>
          <w:p w:rsidR="00911F35" w:rsidRPr="000708D5" w:rsidRDefault="00911F35" w:rsidP="00F466A7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</w:t>
            </w:r>
            <w:r w:rsidR="00F466A7"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911F35" w:rsidRPr="000708D5" w:rsidTr="008A69A3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E037C1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Передача построенных объектов эксплуатирующим организациям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ноябрь</w:t>
            </w:r>
          </w:p>
          <w:p w:rsidR="00911F35" w:rsidRPr="000708D5" w:rsidRDefault="00911F35" w:rsidP="00F466A7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0708D5">
              <w:rPr>
                <w:b w:val="0"/>
                <w:sz w:val="24"/>
                <w:szCs w:val="24"/>
              </w:rPr>
              <w:t>201</w:t>
            </w:r>
            <w:r w:rsidR="00F466A7" w:rsidRPr="000708D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35" w:rsidRPr="000708D5" w:rsidRDefault="00911F35" w:rsidP="00911F35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0A06D2" w:rsidRPr="000708D5" w:rsidRDefault="000A06D2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937C8A" w:rsidRPr="000708D5" w:rsidRDefault="00004541" w:rsidP="00E037C1">
      <w:pPr>
        <w:pStyle w:val="a9"/>
        <w:tabs>
          <w:tab w:val="left" w:pos="7938"/>
        </w:tabs>
        <w:spacing w:line="360" w:lineRule="auto"/>
        <w:rPr>
          <w:b w:val="0"/>
          <w:sz w:val="24"/>
          <w:szCs w:val="24"/>
        </w:rPr>
      </w:pPr>
      <w:r w:rsidRPr="000708D5">
        <w:rPr>
          <w:b w:val="0"/>
          <w:sz w:val="24"/>
          <w:szCs w:val="24"/>
        </w:rPr>
        <w:t>__________________</w:t>
      </w:r>
    </w:p>
    <w:sectPr w:rsidR="00937C8A" w:rsidRPr="000708D5" w:rsidSect="00E174CF">
      <w:headerReference w:type="first" r:id="rId10"/>
      <w:pgSz w:w="16838" w:h="11906" w:orient="landscape" w:code="9"/>
      <w:pgMar w:top="1418" w:right="1146" w:bottom="709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57" w:rsidRDefault="005A3157">
      <w:r>
        <w:separator/>
      </w:r>
    </w:p>
  </w:endnote>
  <w:endnote w:type="continuationSeparator" w:id="0">
    <w:p w:rsidR="005A3157" w:rsidRDefault="005A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57" w:rsidRDefault="005A3157">
      <w:r>
        <w:separator/>
      </w:r>
    </w:p>
  </w:footnote>
  <w:footnote w:type="continuationSeparator" w:id="0">
    <w:p w:rsidR="005A3157" w:rsidRDefault="005A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8C" w:rsidRDefault="0046108C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8C" w:rsidRDefault="0046108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 w:val="24"/>
        <w:szCs w:val="24"/>
      </w:rPr>
      <mc:AlternateContent>
        <mc:Choice Requires="wpc">
          <w:drawing>
            <wp:inline distT="0" distB="0" distL="0" distR="0">
              <wp:extent cx="579755" cy="756920"/>
              <wp:effectExtent l="2540" t="4445" r="8255" b="10160"/>
              <wp:docPr id="74" name="Полотно 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7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72393" cy="749562"/>
                        </a:xfrm>
                        <a:custGeom>
                          <a:avLst/>
                          <a:gdLst>
                            <a:gd name="T0" fmla="*/ 0 w 3736"/>
                            <a:gd name="T1" fmla="*/ 0 h 4894"/>
                            <a:gd name="T2" fmla="*/ 3736 w 3736"/>
                            <a:gd name="T3" fmla="*/ 3999 h 4894"/>
                            <a:gd name="T4" fmla="*/ 3726 w 3736"/>
                            <a:gd name="T5" fmla="*/ 4072 h 4894"/>
                            <a:gd name="T6" fmla="*/ 3712 w 3736"/>
                            <a:gd name="T7" fmla="*/ 4139 h 4894"/>
                            <a:gd name="T8" fmla="*/ 3706 w 3736"/>
                            <a:gd name="T9" fmla="*/ 4154 h 4894"/>
                            <a:gd name="T10" fmla="*/ 3691 w 3736"/>
                            <a:gd name="T11" fmla="*/ 4199 h 4894"/>
                            <a:gd name="T12" fmla="*/ 3665 w 3736"/>
                            <a:gd name="T13" fmla="*/ 4254 h 4894"/>
                            <a:gd name="T14" fmla="*/ 3633 w 3736"/>
                            <a:gd name="T15" fmla="*/ 4295 h 4894"/>
                            <a:gd name="T16" fmla="*/ 3614 w 3736"/>
                            <a:gd name="T17" fmla="*/ 4313 h 4894"/>
                            <a:gd name="T18" fmla="*/ 3574 w 3736"/>
                            <a:gd name="T19" fmla="*/ 4347 h 4894"/>
                            <a:gd name="T20" fmla="*/ 3540 w 3736"/>
                            <a:gd name="T21" fmla="*/ 4369 h 4894"/>
                            <a:gd name="T22" fmla="*/ 3505 w 3736"/>
                            <a:gd name="T23" fmla="*/ 4390 h 4894"/>
                            <a:gd name="T24" fmla="*/ 3478 w 3736"/>
                            <a:gd name="T25" fmla="*/ 4400 h 4894"/>
                            <a:gd name="T26" fmla="*/ 3450 w 3736"/>
                            <a:gd name="T27" fmla="*/ 4410 h 4894"/>
                            <a:gd name="T28" fmla="*/ 3405 w 3736"/>
                            <a:gd name="T29" fmla="*/ 4422 h 4894"/>
                            <a:gd name="T30" fmla="*/ 3375 w 3736"/>
                            <a:gd name="T31" fmla="*/ 4429 h 4894"/>
                            <a:gd name="T32" fmla="*/ 3326 w 3736"/>
                            <a:gd name="T33" fmla="*/ 4438 h 4894"/>
                            <a:gd name="T34" fmla="*/ 3256 w 3736"/>
                            <a:gd name="T35" fmla="*/ 4444 h 4894"/>
                            <a:gd name="T36" fmla="*/ 2370 w 3736"/>
                            <a:gd name="T37" fmla="*/ 4448 h 4894"/>
                            <a:gd name="T38" fmla="*/ 2297 w 3736"/>
                            <a:gd name="T39" fmla="*/ 4465 h 4894"/>
                            <a:gd name="T40" fmla="*/ 2227 w 3736"/>
                            <a:gd name="T41" fmla="*/ 4501 h 4894"/>
                            <a:gd name="T42" fmla="*/ 2147 w 3736"/>
                            <a:gd name="T43" fmla="*/ 4563 h 4894"/>
                            <a:gd name="T44" fmla="*/ 2076 w 3736"/>
                            <a:gd name="T45" fmla="*/ 4650 h 4894"/>
                            <a:gd name="T46" fmla="*/ 2009 w 3736"/>
                            <a:gd name="T47" fmla="*/ 4760 h 4894"/>
                            <a:gd name="T48" fmla="*/ 1949 w 3736"/>
                            <a:gd name="T49" fmla="*/ 4894 h 4894"/>
                            <a:gd name="T50" fmla="*/ 1733 w 3736"/>
                            <a:gd name="T51" fmla="*/ 4838 h 4894"/>
                            <a:gd name="T52" fmla="*/ 1712 w 3736"/>
                            <a:gd name="T53" fmla="*/ 4787 h 4894"/>
                            <a:gd name="T54" fmla="*/ 1668 w 3736"/>
                            <a:gd name="T55" fmla="*/ 4696 h 4894"/>
                            <a:gd name="T56" fmla="*/ 1619 w 3736"/>
                            <a:gd name="T57" fmla="*/ 4619 h 4894"/>
                            <a:gd name="T58" fmla="*/ 1566 w 3736"/>
                            <a:gd name="T59" fmla="*/ 4556 h 4894"/>
                            <a:gd name="T60" fmla="*/ 1505 w 3736"/>
                            <a:gd name="T61" fmla="*/ 4507 h 4894"/>
                            <a:gd name="T62" fmla="*/ 1474 w 3736"/>
                            <a:gd name="T63" fmla="*/ 4487 h 4894"/>
                            <a:gd name="T64" fmla="*/ 1424 w 3736"/>
                            <a:gd name="T65" fmla="*/ 4464 h 4894"/>
                            <a:gd name="T66" fmla="*/ 1372 w 3736"/>
                            <a:gd name="T67" fmla="*/ 4451 h 4894"/>
                            <a:gd name="T68" fmla="*/ 1299 w 3736"/>
                            <a:gd name="T69" fmla="*/ 4444 h 4894"/>
                            <a:gd name="T70" fmla="*/ 460 w 3736"/>
                            <a:gd name="T71" fmla="*/ 4444 h 4894"/>
                            <a:gd name="T72" fmla="*/ 402 w 3736"/>
                            <a:gd name="T73" fmla="*/ 4440 h 4894"/>
                            <a:gd name="T74" fmla="*/ 301 w 3736"/>
                            <a:gd name="T75" fmla="*/ 4423 h 4894"/>
                            <a:gd name="T76" fmla="*/ 257 w 3736"/>
                            <a:gd name="T77" fmla="*/ 4411 h 4894"/>
                            <a:gd name="T78" fmla="*/ 215 w 3736"/>
                            <a:gd name="T79" fmla="*/ 4394 h 4894"/>
                            <a:gd name="T80" fmla="*/ 178 w 3736"/>
                            <a:gd name="T81" fmla="*/ 4376 h 4894"/>
                            <a:gd name="T82" fmla="*/ 114 w 3736"/>
                            <a:gd name="T83" fmla="*/ 4327 h 4894"/>
                            <a:gd name="T84" fmla="*/ 64 w 3736"/>
                            <a:gd name="T85" fmla="*/ 4265 h 4894"/>
                            <a:gd name="T86" fmla="*/ 44 w 3736"/>
                            <a:gd name="T87" fmla="*/ 4228 h 4894"/>
                            <a:gd name="T88" fmla="*/ 29 w 3736"/>
                            <a:gd name="T89" fmla="*/ 4189 h 4894"/>
                            <a:gd name="T90" fmla="*/ 15 w 3736"/>
                            <a:gd name="T91" fmla="*/ 4146 h 4894"/>
                            <a:gd name="T92" fmla="*/ 7 w 3736"/>
                            <a:gd name="T93" fmla="*/ 4100 h 4894"/>
                            <a:gd name="T94" fmla="*/ 0 w 3736"/>
                            <a:gd name="T95" fmla="*/ 3999 h 4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736" h="4894">
                              <a:moveTo>
                                <a:pt x="0" y="3999"/>
                              </a:moveTo>
                              <a:lnTo>
                                <a:pt x="0" y="0"/>
                              </a:lnTo>
                              <a:lnTo>
                                <a:pt x="3736" y="0"/>
                              </a:lnTo>
                              <a:lnTo>
                                <a:pt x="3736" y="3999"/>
                              </a:lnTo>
                              <a:lnTo>
                                <a:pt x="3732" y="4036"/>
                              </a:lnTo>
                              <a:lnTo>
                                <a:pt x="3726" y="4072"/>
                              </a:lnTo>
                              <a:lnTo>
                                <a:pt x="3720" y="4106"/>
                              </a:lnTo>
                              <a:lnTo>
                                <a:pt x="3712" y="4139"/>
                              </a:lnTo>
                              <a:lnTo>
                                <a:pt x="3709" y="4146"/>
                              </a:lnTo>
                              <a:lnTo>
                                <a:pt x="3706" y="4154"/>
                              </a:lnTo>
                              <a:lnTo>
                                <a:pt x="3702" y="4169"/>
                              </a:lnTo>
                              <a:lnTo>
                                <a:pt x="3691" y="4199"/>
                              </a:lnTo>
                              <a:lnTo>
                                <a:pt x="3678" y="4227"/>
                              </a:lnTo>
                              <a:lnTo>
                                <a:pt x="3665" y="4254"/>
                              </a:lnTo>
                              <a:lnTo>
                                <a:pt x="3649" y="4275"/>
                              </a:lnTo>
                              <a:lnTo>
                                <a:pt x="3633" y="4295"/>
                              </a:lnTo>
                              <a:lnTo>
                                <a:pt x="3623" y="4303"/>
                              </a:lnTo>
                              <a:lnTo>
                                <a:pt x="3614" y="4313"/>
                              </a:lnTo>
                              <a:lnTo>
                                <a:pt x="3595" y="4331"/>
                              </a:lnTo>
                              <a:lnTo>
                                <a:pt x="3574" y="4347"/>
                              </a:lnTo>
                              <a:lnTo>
                                <a:pt x="3553" y="4362"/>
                              </a:lnTo>
                              <a:lnTo>
                                <a:pt x="3540" y="4369"/>
                              </a:lnTo>
                              <a:lnTo>
                                <a:pt x="3529" y="4377"/>
                              </a:lnTo>
                              <a:lnTo>
                                <a:pt x="3505" y="4390"/>
                              </a:lnTo>
                              <a:lnTo>
                                <a:pt x="3491" y="4394"/>
                              </a:lnTo>
                              <a:lnTo>
                                <a:pt x="3478" y="4400"/>
                              </a:lnTo>
                              <a:lnTo>
                                <a:pt x="3464" y="4404"/>
                              </a:lnTo>
                              <a:lnTo>
                                <a:pt x="3450" y="4410"/>
                              </a:lnTo>
                              <a:lnTo>
                                <a:pt x="3421" y="4419"/>
                              </a:lnTo>
                              <a:lnTo>
                                <a:pt x="3405" y="4422"/>
                              </a:lnTo>
                              <a:lnTo>
                                <a:pt x="3391" y="4427"/>
                              </a:lnTo>
                              <a:lnTo>
                                <a:pt x="3375" y="4429"/>
                              </a:lnTo>
                              <a:lnTo>
                                <a:pt x="3359" y="4432"/>
                              </a:lnTo>
                              <a:lnTo>
                                <a:pt x="3326" y="4438"/>
                              </a:lnTo>
                              <a:lnTo>
                                <a:pt x="3291" y="4441"/>
                              </a:lnTo>
                              <a:lnTo>
                                <a:pt x="3256" y="4444"/>
                              </a:lnTo>
                              <a:lnTo>
                                <a:pt x="2422" y="4444"/>
                              </a:lnTo>
                              <a:lnTo>
                                <a:pt x="2370" y="4448"/>
                              </a:lnTo>
                              <a:lnTo>
                                <a:pt x="2321" y="4458"/>
                              </a:lnTo>
                              <a:lnTo>
                                <a:pt x="2297" y="4465"/>
                              </a:lnTo>
                              <a:lnTo>
                                <a:pt x="2272" y="4475"/>
                              </a:lnTo>
                              <a:lnTo>
                                <a:pt x="2227" y="4501"/>
                              </a:lnTo>
                              <a:lnTo>
                                <a:pt x="2186" y="4529"/>
                              </a:lnTo>
                              <a:lnTo>
                                <a:pt x="2147" y="4563"/>
                              </a:lnTo>
                              <a:lnTo>
                                <a:pt x="2110" y="4603"/>
                              </a:lnTo>
                              <a:lnTo>
                                <a:pt x="2076" y="4650"/>
                              </a:lnTo>
                              <a:lnTo>
                                <a:pt x="2041" y="4701"/>
                              </a:lnTo>
                              <a:lnTo>
                                <a:pt x="2009" y="4760"/>
                              </a:lnTo>
                              <a:lnTo>
                                <a:pt x="1978" y="4823"/>
                              </a:lnTo>
                              <a:lnTo>
                                <a:pt x="1949" y="4894"/>
                              </a:lnTo>
                              <a:lnTo>
                                <a:pt x="1753" y="4894"/>
                              </a:lnTo>
                              <a:lnTo>
                                <a:pt x="1733" y="4838"/>
                              </a:lnTo>
                              <a:lnTo>
                                <a:pt x="1722" y="4812"/>
                              </a:lnTo>
                              <a:lnTo>
                                <a:pt x="1712" y="4787"/>
                              </a:lnTo>
                              <a:lnTo>
                                <a:pt x="1690" y="4740"/>
                              </a:lnTo>
                              <a:lnTo>
                                <a:pt x="1668" y="4696"/>
                              </a:lnTo>
                              <a:lnTo>
                                <a:pt x="1644" y="4655"/>
                              </a:lnTo>
                              <a:lnTo>
                                <a:pt x="1619" y="4619"/>
                              </a:lnTo>
                              <a:lnTo>
                                <a:pt x="1592" y="4585"/>
                              </a:lnTo>
                              <a:lnTo>
                                <a:pt x="1566" y="4556"/>
                              </a:lnTo>
                              <a:lnTo>
                                <a:pt x="1536" y="4529"/>
                              </a:lnTo>
                              <a:lnTo>
                                <a:pt x="1505" y="4507"/>
                              </a:lnTo>
                              <a:lnTo>
                                <a:pt x="1489" y="4495"/>
                              </a:lnTo>
                              <a:lnTo>
                                <a:pt x="1474" y="4487"/>
                              </a:lnTo>
                              <a:lnTo>
                                <a:pt x="1442" y="4472"/>
                              </a:lnTo>
                              <a:lnTo>
                                <a:pt x="1424" y="4464"/>
                              </a:lnTo>
                              <a:lnTo>
                                <a:pt x="1408" y="4459"/>
                              </a:lnTo>
                              <a:lnTo>
                                <a:pt x="1372" y="4451"/>
                              </a:lnTo>
                              <a:lnTo>
                                <a:pt x="1336" y="4446"/>
                              </a:lnTo>
                              <a:lnTo>
                                <a:pt x="1299" y="4444"/>
                              </a:lnTo>
                              <a:lnTo>
                                <a:pt x="470" y="4444"/>
                              </a:lnTo>
                              <a:lnTo>
                                <a:pt x="460" y="4444"/>
                              </a:lnTo>
                              <a:lnTo>
                                <a:pt x="458" y="4444"/>
                              </a:lnTo>
                              <a:lnTo>
                                <a:pt x="402" y="4440"/>
                              </a:lnTo>
                              <a:lnTo>
                                <a:pt x="351" y="4433"/>
                              </a:lnTo>
                              <a:lnTo>
                                <a:pt x="301" y="4423"/>
                              </a:lnTo>
                              <a:lnTo>
                                <a:pt x="278" y="4417"/>
                              </a:lnTo>
                              <a:lnTo>
                                <a:pt x="257" y="4411"/>
                              </a:lnTo>
                              <a:lnTo>
                                <a:pt x="235" y="4402"/>
                              </a:lnTo>
                              <a:lnTo>
                                <a:pt x="215" y="4394"/>
                              </a:lnTo>
                              <a:lnTo>
                                <a:pt x="196" y="4384"/>
                              </a:lnTo>
                              <a:lnTo>
                                <a:pt x="178" y="4376"/>
                              </a:lnTo>
                              <a:lnTo>
                                <a:pt x="144" y="4352"/>
                              </a:lnTo>
                              <a:lnTo>
                                <a:pt x="114" y="4327"/>
                              </a:lnTo>
                              <a:lnTo>
                                <a:pt x="87" y="4297"/>
                              </a:lnTo>
                              <a:lnTo>
                                <a:pt x="64" y="4265"/>
                              </a:lnTo>
                              <a:lnTo>
                                <a:pt x="53" y="4246"/>
                              </a:lnTo>
                              <a:lnTo>
                                <a:pt x="44" y="4228"/>
                              </a:lnTo>
                              <a:lnTo>
                                <a:pt x="35" y="4208"/>
                              </a:lnTo>
                              <a:lnTo>
                                <a:pt x="29" y="4189"/>
                              </a:lnTo>
                              <a:lnTo>
                                <a:pt x="21" y="4167"/>
                              </a:lnTo>
                              <a:lnTo>
                                <a:pt x="15" y="4146"/>
                              </a:lnTo>
                              <a:lnTo>
                                <a:pt x="10" y="4123"/>
                              </a:lnTo>
                              <a:lnTo>
                                <a:pt x="7" y="4100"/>
                              </a:lnTo>
                              <a:lnTo>
                                <a:pt x="1" y="4050"/>
                              </a:lnTo>
                              <a:lnTo>
                                <a:pt x="0" y="3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B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77"/>
                      <wps:cNvSpPr>
                        <a:spLocks/>
                      </wps:cNvSpPr>
                      <wps:spPr bwMode="auto">
                        <a:xfrm>
                          <a:off x="502454" y="655752"/>
                          <a:ext cx="62577" cy="28511"/>
                        </a:xfrm>
                        <a:custGeom>
                          <a:avLst/>
                          <a:gdLst>
                            <a:gd name="T0" fmla="*/ 409 w 409"/>
                            <a:gd name="T1" fmla="*/ 0 h 190"/>
                            <a:gd name="T2" fmla="*/ 392 w 409"/>
                            <a:gd name="T3" fmla="*/ 22 h 190"/>
                            <a:gd name="T4" fmla="*/ 376 w 409"/>
                            <a:gd name="T5" fmla="*/ 44 h 190"/>
                            <a:gd name="T6" fmla="*/ 357 w 409"/>
                            <a:gd name="T7" fmla="*/ 64 h 190"/>
                            <a:gd name="T8" fmla="*/ 347 w 409"/>
                            <a:gd name="T9" fmla="*/ 73 h 190"/>
                            <a:gd name="T10" fmla="*/ 338 w 409"/>
                            <a:gd name="T11" fmla="*/ 83 h 190"/>
                            <a:gd name="T12" fmla="*/ 327 w 409"/>
                            <a:gd name="T13" fmla="*/ 91 h 190"/>
                            <a:gd name="T14" fmla="*/ 317 w 409"/>
                            <a:gd name="T15" fmla="*/ 99 h 190"/>
                            <a:gd name="T16" fmla="*/ 295 w 409"/>
                            <a:gd name="T17" fmla="*/ 115 h 190"/>
                            <a:gd name="T18" fmla="*/ 283 w 409"/>
                            <a:gd name="T19" fmla="*/ 122 h 190"/>
                            <a:gd name="T20" fmla="*/ 272 w 409"/>
                            <a:gd name="T21" fmla="*/ 129 h 190"/>
                            <a:gd name="T22" fmla="*/ 248 w 409"/>
                            <a:gd name="T23" fmla="*/ 143 h 190"/>
                            <a:gd name="T24" fmla="*/ 234 w 409"/>
                            <a:gd name="T25" fmla="*/ 147 h 190"/>
                            <a:gd name="T26" fmla="*/ 221 w 409"/>
                            <a:gd name="T27" fmla="*/ 153 h 190"/>
                            <a:gd name="T28" fmla="*/ 206 w 409"/>
                            <a:gd name="T29" fmla="*/ 157 h 190"/>
                            <a:gd name="T30" fmla="*/ 193 w 409"/>
                            <a:gd name="T31" fmla="*/ 163 h 190"/>
                            <a:gd name="T32" fmla="*/ 178 w 409"/>
                            <a:gd name="T33" fmla="*/ 166 h 190"/>
                            <a:gd name="T34" fmla="*/ 164 w 409"/>
                            <a:gd name="T35" fmla="*/ 170 h 190"/>
                            <a:gd name="T36" fmla="*/ 148 w 409"/>
                            <a:gd name="T37" fmla="*/ 174 h 190"/>
                            <a:gd name="T38" fmla="*/ 134 w 409"/>
                            <a:gd name="T39" fmla="*/ 178 h 190"/>
                            <a:gd name="T40" fmla="*/ 102 w 409"/>
                            <a:gd name="T41" fmla="*/ 183 h 190"/>
                            <a:gd name="T42" fmla="*/ 69 w 409"/>
                            <a:gd name="T43" fmla="*/ 187 h 190"/>
                            <a:gd name="T44" fmla="*/ 35 w 409"/>
                            <a:gd name="T45" fmla="*/ 189 h 190"/>
                            <a:gd name="T46" fmla="*/ 0 w 409"/>
                            <a:gd name="T47" fmla="*/ 190 h 190"/>
                            <a:gd name="T48" fmla="*/ 35 w 409"/>
                            <a:gd name="T49" fmla="*/ 187 h 190"/>
                            <a:gd name="T50" fmla="*/ 70 w 409"/>
                            <a:gd name="T51" fmla="*/ 184 h 190"/>
                            <a:gd name="T52" fmla="*/ 103 w 409"/>
                            <a:gd name="T53" fmla="*/ 178 h 190"/>
                            <a:gd name="T54" fmla="*/ 119 w 409"/>
                            <a:gd name="T55" fmla="*/ 175 h 190"/>
                            <a:gd name="T56" fmla="*/ 135 w 409"/>
                            <a:gd name="T57" fmla="*/ 173 h 190"/>
                            <a:gd name="T58" fmla="*/ 149 w 409"/>
                            <a:gd name="T59" fmla="*/ 168 h 190"/>
                            <a:gd name="T60" fmla="*/ 165 w 409"/>
                            <a:gd name="T61" fmla="*/ 165 h 190"/>
                            <a:gd name="T62" fmla="*/ 194 w 409"/>
                            <a:gd name="T63" fmla="*/ 156 h 190"/>
                            <a:gd name="T64" fmla="*/ 208 w 409"/>
                            <a:gd name="T65" fmla="*/ 150 h 190"/>
                            <a:gd name="T66" fmla="*/ 222 w 409"/>
                            <a:gd name="T67" fmla="*/ 146 h 190"/>
                            <a:gd name="T68" fmla="*/ 235 w 409"/>
                            <a:gd name="T69" fmla="*/ 140 h 190"/>
                            <a:gd name="T70" fmla="*/ 249 w 409"/>
                            <a:gd name="T71" fmla="*/ 136 h 190"/>
                            <a:gd name="T72" fmla="*/ 273 w 409"/>
                            <a:gd name="T73" fmla="*/ 123 h 190"/>
                            <a:gd name="T74" fmla="*/ 284 w 409"/>
                            <a:gd name="T75" fmla="*/ 115 h 190"/>
                            <a:gd name="T76" fmla="*/ 297 w 409"/>
                            <a:gd name="T77" fmla="*/ 108 h 190"/>
                            <a:gd name="T78" fmla="*/ 318 w 409"/>
                            <a:gd name="T79" fmla="*/ 93 h 190"/>
                            <a:gd name="T80" fmla="*/ 339 w 409"/>
                            <a:gd name="T81" fmla="*/ 77 h 190"/>
                            <a:gd name="T82" fmla="*/ 358 w 409"/>
                            <a:gd name="T83" fmla="*/ 59 h 190"/>
                            <a:gd name="T84" fmla="*/ 367 w 409"/>
                            <a:gd name="T85" fmla="*/ 49 h 190"/>
                            <a:gd name="T86" fmla="*/ 377 w 409"/>
                            <a:gd name="T87" fmla="*/ 41 h 190"/>
                            <a:gd name="T88" fmla="*/ 393 w 409"/>
                            <a:gd name="T89" fmla="*/ 21 h 190"/>
                            <a:gd name="T90" fmla="*/ 409 w 409"/>
                            <a:gd name="T91" fmla="*/ 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09" h="190">
                              <a:moveTo>
                                <a:pt x="409" y="0"/>
                              </a:moveTo>
                              <a:lnTo>
                                <a:pt x="392" y="22"/>
                              </a:lnTo>
                              <a:lnTo>
                                <a:pt x="376" y="44"/>
                              </a:lnTo>
                              <a:lnTo>
                                <a:pt x="357" y="64"/>
                              </a:lnTo>
                              <a:lnTo>
                                <a:pt x="347" y="73"/>
                              </a:lnTo>
                              <a:lnTo>
                                <a:pt x="338" y="83"/>
                              </a:lnTo>
                              <a:lnTo>
                                <a:pt x="327" y="91"/>
                              </a:lnTo>
                              <a:lnTo>
                                <a:pt x="317" y="99"/>
                              </a:lnTo>
                              <a:lnTo>
                                <a:pt x="295" y="115"/>
                              </a:lnTo>
                              <a:lnTo>
                                <a:pt x="283" y="122"/>
                              </a:lnTo>
                              <a:lnTo>
                                <a:pt x="272" y="129"/>
                              </a:lnTo>
                              <a:lnTo>
                                <a:pt x="248" y="143"/>
                              </a:lnTo>
                              <a:lnTo>
                                <a:pt x="234" y="147"/>
                              </a:lnTo>
                              <a:lnTo>
                                <a:pt x="221" y="153"/>
                              </a:lnTo>
                              <a:lnTo>
                                <a:pt x="206" y="157"/>
                              </a:lnTo>
                              <a:lnTo>
                                <a:pt x="193" y="163"/>
                              </a:lnTo>
                              <a:lnTo>
                                <a:pt x="178" y="166"/>
                              </a:lnTo>
                              <a:lnTo>
                                <a:pt x="164" y="170"/>
                              </a:lnTo>
                              <a:lnTo>
                                <a:pt x="148" y="174"/>
                              </a:lnTo>
                              <a:lnTo>
                                <a:pt x="134" y="178"/>
                              </a:lnTo>
                              <a:lnTo>
                                <a:pt x="102" y="183"/>
                              </a:lnTo>
                              <a:lnTo>
                                <a:pt x="69" y="187"/>
                              </a:lnTo>
                              <a:lnTo>
                                <a:pt x="35" y="189"/>
                              </a:lnTo>
                              <a:lnTo>
                                <a:pt x="0" y="190"/>
                              </a:lnTo>
                              <a:lnTo>
                                <a:pt x="35" y="187"/>
                              </a:lnTo>
                              <a:lnTo>
                                <a:pt x="70" y="184"/>
                              </a:lnTo>
                              <a:lnTo>
                                <a:pt x="103" y="178"/>
                              </a:lnTo>
                              <a:lnTo>
                                <a:pt x="119" y="175"/>
                              </a:lnTo>
                              <a:lnTo>
                                <a:pt x="135" y="173"/>
                              </a:lnTo>
                              <a:lnTo>
                                <a:pt x="149" y="168"/>
                              </a:lnTo>
                              <a:lnTo>
                                <a:pt x="165" y="165"/>
                              </a:lnTo>
                              <a:lnTo>
                                <a:pt x="194" y="156"/>
                              </a:lnTo>
                              <a:lnTo>
                                <a:pt x="208" y="150"/>
                              </a:lnTo>
                              <a:lnTo>
                                <a:pt x="222" y="146"/>
                              </a:lnTo>
                              <a:lnTo>
                                <a:pt x="235" y="140"/>
                              </a:lnTo>
                              <a:lnTo>
                                <a:pt x="249" y="136"/>
                              </a:lnTo>
                              <a:lnTo>
                                <a:pt x="273" y="123"/>
                              </a:lnTo>
                              <a:lnTo>
                                <a:pt x="284" y="115"/>
                              </a:lnTo>
                              <a:lnTo>
                                <a:pt x="297" y="108"/>
                              </a:lnTo>
                              <a:lnTo>
                                <a:pt x="318" y="93"/>
                              </a:lnTo>
                              <a:lnTo>
                                <a:pt x="339" y="77"/>
                              </a:lnTo>
                              <a:lnTo>
                                <a:pt x="358" y="59"/>
                              </a:lnTo>
                              <a:lnTo>
                                <a:pt x="367" y="49"/>
                              </a:lnTo>
                              <a:lnTo>
                                <a:pt x="377" y="41"/>
                              </a:lnTo>
                              <a:lnTo>
                                <a:pt x="393" y="21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8"/>
                      <wps:cNvSpPr>
                        <a:spLocks/>
                      </wps:cNvSpPr>
                      <wps:spPr bwMode="auto">
                        <a:xfrm>
                          <a:off x="3681" y="3679"/>
                          <a:ext cx="572393" cy="749562"/>
                        </a:xfrm>
                        <a:custGeom>
                          <a:avLst/>
                          <a:gdLst>
                            <a:gd name="T0" fmla="*/ 402 w 3736"/>
                            <a:gd name="T1" fmla="*/ 4440 h 4894"/>
                            <a:gd name="T2" fmla="*/ 301 w 3736"/>
                            <a:gd name="T3" fmla="*/ 4423 h 4894"/>
                            <a:gd name="T4" fmla="*/ 257 w 3736"/>
                            <a:gd name="T5" fmla="*/ 4411 h 4894"/>
                            <a:gd name="T6" fmla="*/ 215 w 3736"/>
                            <a:gd name="T7" fmla="*/ 4394 h 4894"/>
                            <a:gd name="T8" fmla="*/ 178 w 3736"/>
                            <a:gd name="T9" fmla="*/ 4376 h 4894"/>
                            <a:gd name="T10" fmla="*/ 114 w 3736"/>
                            <a:gd name="T11" fmla="*/ 4327 h 4894"/>
                            <a:gd name="T12" fmla="*/ 64 w 3736"/>
                            <a:gd name="T13" fmla="*/ 4265 h 4894"/>
                            <a:gd name="T14" fmla="*/ 44 w 3736"/>
                            <a:gd name="T15" fmla="*/ 4228 h 4894"/>
                            <a:gd name="T16" fmla="*/ 29 w 3736"/>
                            <a:gd name="T17" fmla="*/ 4189 h 4894"/>
                            <a:gd name="T18" fmla="*/ 15 w 3736"/>
                            <a:gd name="T19" fmla="*/ 4146 h 4894"/>
                            <a:gd name="T20" fmla="*/ 7 w 3736"/>
                            <a:gd name="T21" fmla="*/ 4100 h 4894"/>
                            <a:gd name="T22" fmla="*/ 0 w 3736"/>
                            <a:gd name="T23" fmla="*/ 3999 h 4894"/>
                            <a:gd name="T24" fmla="*/ 3736 w 3736"/>
                            <a:gd name="T25" fmla="*/ 0 h 4894"/>
                            <a:gd name="T26" fmla="*/ 3732 w 3736"/>
                            <a:gd name="T27" fmla="*/ 4036 h 4894"/>
                            <a:gd name="T28" fmla="*/ 3720 w 3736"/>
                            <a:gd name="T29" fmla="*/ 4106 h 4894"/>
                            <a:gd name="T30" fmla="*/ 3709 w 3736"/>
                            <a:gd name="T31" fmla="*/ 4146 h 4894"/>
                            <a:gd name="T32" fmla="*/ 3702 w 3736"/>
                            <a:gd name="T33" fmla="*/ 4169 h 4894"/>
                            <a:gd name="T34" fmla="*/ 3678 w 3736"/>
                            <a:gd name="T35" fmla="*/ 4227 h 4894"/>
                            <a:gd name="T36" fmla="*/ 3649 w 3736"/>
                            <a:gd name="T37" fmla="*/ 4275 h 4894"/>
                            <a:gd name="T38" fmla="*/ 3623 w 3736"/>
                            <a:gd name="T39" fmla="*/ 4303 h 4894"/>
                            <a:gd name="T40" fmla="*/ 3595 w 3736"/>
                            <a:gd name="T41" fmla="*/ 4331 h 4894"/>
                            <a:gd name="T42" fmla="*/ 3553 w 3736"/>
                            <a:gd name="T43" fmla="*/ 4362 h 4894"/>
                            <a:gd name="T44" fmla="*/ 3529 w 3736"/>
                            <a:gd name="T45" fmla="*/ 4377 h 4894"/>
                            <a:gd name="T46" fmla="*/ 3491 w 3736"/>
                            <a:gd name="T47" fmla="*/ 4394 h 4894"/>
                            <a:gd name="T48" fmla="*/ 3464 w 3736"/>
                            <a:gd name="T49" fmla="*/ 4404 h 4894"/>
                            <a:gd name="T50" fmla="*/ 3421 w 3736"/>
                            <a:gd name="T51" fmla="*/ 4419 h 4894"/>
                            <a:gd name="T52" fmla="*/ 3391 w 3736"/>
                            <a:gd name="T53" fmla="*/ 4427 h 4894"/>
                            <a:gd name="T54" fmla="*/ 3359 w 3736"/>
                            <a:gd name="T55" fmla="*/ 4432 h 4894"/>
                            <a:gd name="T56" fmla="*/ 3291 w 3736"/>
                            <a:gd name="T57" fmla="*/ 4441 h 4894"/>
                            <a:gd name="T58" fmla="*/ 2422 w 3736"/>
                            <a:gd name="T59" fmla="*/ 4444 h 4894"/>
                            <a:gd name="T60" fmla="*/ 2321 w 3736"/>
                            <a:gd name="T61" fmla="*/ 4458 h 4894"/>
                            <a:gd name="T62" fmla="*/ 2272 w 3736"/>
                            <a:gd name="T63" fmla="*/ 4475 h 4894"/>
                            <a:gd name="T64" fmla="*/ 2186 w 3736"/>
                            <a:gd name="T65" fmla="*/ 4529 h 4894"/>
                            <a:gd name="T66" fmla="*/ 2110 w 3736"/>
                            <a:gd name="T67" fmla="*/ 4603 h 4894"/>
                            <a:gd name="T68" fmla="*/ 2041 w 3736"/>
                            <a:gd name="T69" fmla="*/ 4701 h 4894"/>
                            <a:gd name="T70" fmla="*/ 1978 w 3736"/>
                            <a:gd name="T71" fmla="*/ 4823 h 4894"/>
                            <a:gd name="T72" fmla="*/ 1753 w 3736"/>
                            <a:gd name="T73" fmla="*/ 4894 h 4894"/>
                            <a:gd name="T74" fmla="*/ 1722 w 3736"/>
                            <a:gd name="T75" fmla="*/ 4812 h 4894"/>
                            <a:gd name="T76" fmla="*/ 1690 w 3736"/>
                            <a:gd name="T77" fmla="*/ 4740 h 4894"/>
                            <a:gd name="T78" fmla="*/ 1644 w 3736"/>
                            <a:gd name="T79" fmla="*/ 4655 h 4894"/>
                            <a:gd name="T80" fmla="*/ 1592 w 3736"/>
                            <a:gd name="T81" fmla="*/ 4585 h 4894"/>
                            <a:gd name="T82" fmla="*/ 1536 w 3736"/>
                            <a:gd name="T83" fmla="*/ 4529 h 4894"/>
                            <a:gd name="T84" fmla="*/ 1489 w 3736"/>
                            <a:gd name="T85" fmla="*/ 4495 h 4894"/>
                            <a:gd name="T86" fmla="*/ 1442 w 3736"/>
                            <a:gd name="T87" fmla="*/ 4472 h 4894"/>
                            <a:gd name="T88" fmla="*/ 1408 w 3736"/>
                            <a:gd name="T89" fmla="*/ 4459 h 4894"/>
                            <a:gd name="T90" fmla="*/ 1336 w 3736"/>
                            <a:gd name="T91" fmla="*/ 4446 h 4894"/>
                            <a:gd name="T92" fmla="*/ 470 w 3736"/>
                            <a:gd name="T93" fmla="*/ 4444 h 4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736" h="4894">
                              <a:moveTo>
                                <a:pt x="458" y="4444"/>
                              </a:moveTo>
                              <a:lnTo>
                                <a:pt x="402" y="4440"/>
                              </a:lnTo>
                              <a:lnTo>
                                <a:pt x="351" y="4433"/>
                              </a:lnTo>
                              <a:lnTo>
                                <a:pt x="301" y="4423"/>
                              </a:lnTo>
                              <a:lnTo>
                                <a:pt x="278" y="4417"/>
                              </a:lnTo>
                              <a:lnTo>
                                <a:pt x="257" y="4411"/>
                              </a:lnTo>
                              <a:lnTo>
                                <a:pt x="235" y="4402"/>
                              </a:lnTo>
                              <a:lnTo>
                                <a:pt x="215" y="4394"/>
                              </a:lnTo>
                              <a:lnTo>
                                <a:pt x="196" y="4384"/>
                              </a:lnTo>
                              <a:lnTo>
                                <a:pt x="178" y="4376"/>
                              </a:lnTo>
                              <a:lnTo>
                                <a:pt x="144" y="4352"/>
                              </a:lnTo>
                              <a:lnTo>
                                <a:pt x="114" y="4327"/>
                              </a:lnTo>
                              <a:lnTo>
                                <a:pt x="87" y="4297"/>
                              </a:lnTo>
                              <a:lnTo>
                                <a:pt x="64" y="4265"/>
                              </a:lnTo>
                              <a:lnTo>
                                <a:pt x="53" y="4246"/>
                              </a:lnTo>
                              <a:lnTo>
                                <a:pt x="44" y="4228"/>
                              </a:lnTo>
                              <a:lnTo>
                                <a:pt x="35" y="4208"/>
                              </a:lnTo>
                              <a:lnTo>
                                <a:pt x="29" y="4189"/>
                              </a:lnTo>
                              <a:lnTo>
                                <a:pt x="21" y="4167"/>
                              </a:lnTo>
                              <a:lnTo>
                                <a:pt x="15" y="4146"/>
                              </a:lnTo>
                              <a:lnTo>
                                <a:pt x="10" y="4123"/>
                              </a:lnTo>
                              <a:lnTo>
                                <a:pt x="7" y="4100"/>
                              </a:lnTo>
                              <a:lnTo>
                                <a:pt x="1" y="4050"/>
                              </a:lnTo>
                              <a:lnTo>
                                <a:pt x="0" y="3999"/>
                              </a:lnTo>
                              <a:lnTo>
                                <a:pt x="0" y="0"/>
                              </a:lnTo>
                              <a:lnTo>
                                <a:pt x="3736" y="0"/>
                              </a:lnTo>
                              <a:lnTo>
                                <a:pt x="3736" y="3999"/>
                              </a:lnTo>
                              <a:lnTo>
                                <a:pt x="3732" y="4036"/>
                              </a:lnTo>
                              <a:lnTo>
                                <a:pt x="3726" y="4072"/>
                              </a:lnTo>
                              <a:lnTo>
                                <a:pt x="3720" y="4106"/>
                              </a:lnTo>
                              <a:lnTo>
                                <a:pt x="3712" y="4139"/>
                              </a:lnTo>
                              <a:lnTo>
                                <a:pt x="3709" y="4146"/>
                              </a:lnTo>
                              <a:lnTo>
                                <a:pt x="3706" y="4154"/>
                              </a:lnTo>
                              <a:lnTo>
                                <a:pt x="3702" y="4169"/>
                              </a:lnTo>
                              <a:lnTo>
                                <a:pt x="3691" y="4199"/>
                              </a:lnTo>
                              <a:lnTo>
                                <a:pt x="3678" y="4227"/>
                              </a:lnTo>
                              <a:lnTo>
                                <a:pt x="3665" y="4254"/>
                              </a:lnTo>
                              <a:lnTo>
                                <a:pt x="3649" y="4275"/>
                              </a:lnTo>
                              <a:lnTo>
                                <a:pt x="3633" y="4295"/>
                              </a:lnTo>
                              <a:lnTo>
                                <a:pt x="3623" y="4303"/>
                              </a:lnTo>
                              <a:lnTo>
                                <a:pt x="3614" y="4313"/>
                              </a:lnTo>
                              <a:lnTo>
                                <a:pt x="3595" y="4331"/>
                              </a:lnTo>
                              <a:lnTo>
                                <a:pt x="3574" y="4347"/>
                              </a:lnTo>
                              <a:lnTo>
                                <a:pt x="3553" y="4362"/>
                              </a:lnTo>
                              <a:lnTo>
                                <a:pt x="3540" y="4369"/>
                              </a:lnTo>
                              <a:lnTo>
                                <a:pt x="3529" y="4377"/>
                              </a:lnTo>
                              <a:lnTo>
                                <a:pt x="3505" y="4390"/>
                              </a:lnTo>
                              <a:lnTo>
                                <a:pt x="3491" y="4394"/>
                              </a:lnTo>
                              <a:lnTo>
                                <a:pt x="3478" y="4400"/>
                              </a:lnTo>
                              <a:lnTo>
                                <a:pt x="3464" y="4404"/>
                              </a:lnTo>
                              <a:lnTo>
                                <a:pt x="3450" y="4410"/>
                              </a:lnTo>
                              <a:lnTo>
                                <a:pt x="3421" y="4419"/>
                              </a:lnTo>
                              <a:lnTo>
                                <a:pt x="3405" y="4422"/>
                              </a:lnTo>
                              <a:lnTo>
                                <a:pt x="3391" y="4427"/>
                              </a:lnTo>
                              <a:lnTo>
                                <a:pt x="3375" y="4429"/>
                              </a:lnTo>
                              <a:lnTo>
                                <a:pt x="3359" y="4432"/>
                              </a:lnTo>
                              <a:lnTo>
                                <a:pt x="3326" y="4438"/>
                              </a:lnTo>
                              <a:lnTo>
                                <a:pt x="3291" y="4441"/>
                              </a:lnTo>
                              <a:lnTo>
                                <a:pt x="3256" y="4444"/>
                              </a:lnTo>
                              <a:lnTo>
                                <a:pt x="2422" y="4444"/>
                              </a:lnTo>
                              <a:lnTo>
                                <a:pt x="2370" y="4448"/>
                              </a:lnTo>
                              <a:lnTo>
                                <a:pt x="2321" y="4458"/>
                              </a:lnTo>
                              <a:lnTo>
                                <a:pt x="2297" y="4465"/>
                              </a:lnTo>
                              <a:lnTo>
                                <a:pt x="2272" y="4475"/>
                              </a:lnTo>
                              <a:lnTo>
                                <a:pt x="2227" y="4501"/>
                              </a:lnTo>
                              <a:lnTo>
                                <a:pt x="2186" y="4529"/>
                              </a:lnTo>
                              <a:lnTo>
                                <a:pt x="2147" y="4563"/>
                              </a:lnTo>
                              <a:lnTo>
                                <a:pt x="2110" y="4603"/>
                              </a:lnTo>
                              <a:lnTo>
                                <a:pt x="2076" y="4650"/>
                              </a:lnTo>
                              <a:lnTo>
                                <a:pt x="2041" y="4701"/>
                              </a:lnTo>
                              <a:lnTo>
                                <a:pt x="2009" y="4760"/>
                              </a:lnTo>
                              <a:lnTo>
                                <a:pt x="1978" y="4823"/>
                              </a:lnTo>
                              <a:lnTo>
                                <a:pt x="1949" y="4894"/>
                              </a:lnTo>
                              <a:lnTo>
                                <a:pt x="1753" y="4894"/>
                              </a:lnTo>
                              <a:lnTo>
                                <a:pt x="1733" y="4838"/>
                              </a:lnTo>
                              <a:lnTo>
                                <a:pt x="1722" y="4812"/>
                              </a:lnTo>
                              <a:lnTo>
                                <a:pt x="1712" y="4787"/>
                              </a:lnTo>
                              <a:lnTo>
                                <a:pt x="1690" y="4740"/>
                              </a:lnTo>
                              <a:lnTo>
                                <a:pt x="1668" y="4696"/>
                              </a:lnTo>
                              <a:lnTo>
                                <a:pt x="1644" y="4655"/>
                              </a:lnTo>
                              <a:lnTo>
                                <a:pt x="1619" y="4619"/>
                              </a:lnTo>
                              <a:lnTo>
                                <a:pt x="1592" y="4585"/>
                              </a:lnTo>
                              <a:lnTo>
                                <a:pt x="1566" y="4556"/>
                              </a:lnTo>
                              <a:lnTo>
                                <a:pt x="1536" y="4529"/>
                              </a:lnTo>
                              <a:lnTo>
                                <a:pt x="1505" y="4507"/>
                              </a:lnTo>
                              <a:lnTo>
                                <a:pt x="1489" y="4495"/>
                              </a:lnTo>
                              <a:lnTo>
                                <a:pt x="1474" y="4487"/>
                              </a:lnTo>
                              <a:lnTo>
                                <a:pt x="1442" y="4472"/>
                              </a:lnTo>
                              <a:lnTo>
                                <a:pt x="1424" y="4464"/>
                              </a:lnTo>
                              <a:lnTo>
                                <a:pt x="1408" y="4459"/>
                              </a:lnTo>
                              <a:lnTo>
                                <a:pt x="1372" y="4451"/>
                              </a:lnTo>
                              <a:lnTo>
                                <a:pt x="1336" y="4446"/>
                              </a:lnTo>
                              <a:lnTo>
                                <a:pt x="1299" y="4444"/>
                              </a:lnTo>
                              <a:lnTo>
                                <a:pt x="470" y="4444"/>
                              </a:lnTo>
                              <a:lnTo>
                                <a:pt x="460" y="4444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9"/>
                      <wps:cNvSpPr>
                        <a:spLocks/>
                      </wps:cNvSpPr>
                      <wps:spPr bwMode="auto">
                        <a:xfrm>
                          <a:off x="484049" y="326496"/>
                          <a:ext cx="10123" cy="32190"/>
                        </a:xfrm>
                        <a:custGeom>
                          <a:avLst/>
                          <a:gdLst>
                            <a:gd name="T0" fmla="*/ 3 w 65"/>
                            <a:gd name="T1" fmla="*/ 190 h 213"/>
                            <a:gd name="T2" fmla="*/ 3 w 65"/>
                            <a:gd name="T3" fmla="*/ 213 h 213"/>
                            <a:gd name="T4" fmla="*/ 0 w 65"/>
                            <a:gd name="T5" fmla="*/ 177 h 213"/>
                            <a:gd name="T6" fmla="*/ 1 w 65"/>
                            <a:gd name="T7" fmla="*/ 145 h 213"/>
                            <a:gd name="T8" fmla="*/ 4 w 65"/>
                            <a:gd name="T9" fmla="*/ 115 h 213"/>
                            <a:gd name="T10" fmla="*/ 11 w 65"/>
                            <a:gd name="T11" fmla="*/ 87 h 213"/>
                            <a:gd name="T12" fmla="*/ 20 w 65"/>
                            <a:gd name="T13" fmla="*/ 61 h 213"/>
                            <a:gd name="T14" fmla="*/ 32 w 65"/>
                            <a:gd name="T15" fmla="*/ 38 h 213"/>
                            <a:gd name="T16" fmla="*/ 46 w 65"/>
                            <a:gd name="T17" fmla="*/ 17 h 213"/>
                            <a:gd name="T18" fmla="*/ 65 w 65"/>
                            <a:gd name="T19" fmla="*/ 0 h 213"/>
                            <a:gd name="T20" fmla="*/ 49 w 65"/>
                            <a:gd name="T21" fmla="*/ 15 h 213"/>
                            <a:gd name="T22" fmla="*/ 37 w 65"/>
                            <a:gd name="T23" fmla="*/ 34 h 213"/>
                            <a:gd name="T24" fmla="*/ 26 w 65"/>
                            <a:gd name="T25" fmla="*/ 55 h 213"/>
                            <a:gd name="T26" fmla="*/ 19 w 65"/>
                            <a:gd name="T27" fmla="*/ 78 h 213"/>
                            <a:gd name="T28" fmla="*/ 11 w 65"/>
                            <a:gd name="T29" fmla="*/ 101 h 213"/>
                            <a:gd name="T30" fmla="*/ 7 w 65"/>
                            <a:gd name="T31" fmla="*/ 129 h 213"/>
                            <a:gd name="T32" fmla="*/ 3 w 65"/>
                            <a:gd name="T33" fmla="*/ 158 h 213"/>
                            <a:gd name="T34" fmla="*/ 3 w 65"/>
                            <a:gd name="T35" fmla="*/ 190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5" h="213">
                              <a:moveTo>
                                <a:pt x="3" y="190"/>
                              </a:moveTo>
                              <a:lnTo>
                                <a:pt x="3" y="213"/>
                              </a:lnTo>
                              <a:lnTo>
                                <a:pt x="0" y="177"/>
                              </a:lnTo>
                              <a:lnTo>
                                <a:pt x="1" y="145"/>
                              </a:lnTo>
                              <a:lnTo>
                                <a:pt x="4" y="115"/>
                              </a:lnTo>
                              <a:lnTo>
                                <a:pt x="11" y="87"/>
                              </a:lnTo>
                              <a:lnTo>
                                <a:pt x="20" y="61"/>
                              </a:lnTo>
                              <a:lnTo>
                                <a:pt x="32" y="38"/>
                              </a:lnTo>
                              <a:lnTo>
                                <a:pt x="46" y="17"/>
                              </a:lnTo>
                              <a:lnTo>
                                <a:pt x="65" y="0"/>
                              </a:lnTo>
                              <a:lnTo>
                                <a:pt x="49" y="15"/>
                              </a:lnTo>
                              <a:lnTo>
                                <a:pt x="37" y="34"/>
                              </a:lnTo>
                              <a:lnTo>
                                <a:pt x="26" y="55"/>
                              </a:lnTo>
                              <a:lnTo>
                                <a:pt x="19" y="78"/>
                              </a:lnTo>
                              <a:lnTo>
                                <a:pt x="11" y="101"/>
                              </a:lnTo>
                              <a:lnTo>
                                <a:pt x="7" y="129"/>
                              </a:lnTo>
                              <a:lnTo>
                                <a:pt x="3" y="158"/>
                              </a:lnTo>
                              <a:lnTo>
                                <a:pt x="3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0"/>
                      <wps:cNvSpPr>
                        <a:spLocks/>
                      </wps:cNvSpPr>
                      <wps:spPr bwMode="auto">
                        <a:xfrm>
                          <a:off x="327608" y="130599"/>
                          <a:ext cx="920" cy="22073"/>
                        </a:xfrm>
                        <a:custGeom>
                          <a:avLst/>
                          <a:gdLst>
                            <a:gd name="T0" fmla="*/ 2 w 11"/>
                            <a:gd name="T1" fmla="*/ 0 h 144"/>
                            <a:gd name="T2" fmla="*/ 2 w 11"/>
                            <a:gd name="T3" fmla="*/ 57 h 144"/>
                            <a:gd name="T4" fmla="*/ 2 w 11"/>
                            <a:gd name="T5" fmla="*/ 79 h 144"/>
                            <a:gd name="T6" fmla="*/ 4 w 11"/>
                            <a:gd name="T7" fmla="*/ 102 h 144"/>
                            <a:gd name="T8" fmla="*/ 7 w 11"/>
                            <a:gd name="T9" fmla="*/ 123 h 144"/>
                            <a:gd name="T10" fmla="*/ 11 w 11"/>
                            <a:gd name="T11" fmla="*/ 144 h 144"/>
                            <a:gd name="T12" fmla="*/ 7 w 11"/>
                            <a:gd name="T13" fmla="*/ 128 h 144"/>
                            <a:gd name="T14" fmla="*/ 4 w 11"/>
                            <a:gd name="T15" fmla="*/ 111 h 144"/>
                            <a:gd name="T16" fmla="*/ 1 w 11"/>
                            <a:gd name="T17" fmla="*/ 77 h 144"/>
                            <a:gd name="T18" fmla="*/ 0 w 11"/>
                            <a:gd name="T19" fmla="*/ 39 h 144"/>
                            <a:gd name="T20" fmla="*/ 0 w 11"/>
                            <a:gd name="T21" fmla="*/ 19 h 144"/>
                            <a:gd name="T22" fmla="*/ 2 w 11"/>
                            <a:gd name="T23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144">
                              <a:moveTo>
                                <a:pt x="2" y="0"/>
                              </a:moveTo>
                              <a:lnTo>
                                <a:pt x="2" y="57"/>
                              </a:lnTo>
                              <a:lnTo>
                                <a:pt x="2" y="79"/>
                              </a:lnTo>
                              <a:lnTo>
                                <a:pt x="4" y="102"/>
                              </a:lnTo>
                              <a:lnTo>
                                <a:pt x="7" y="123"/>
                              </a:lnTo>
                              <a:lnTo>
                                <a:pt x="11" y="144"/>
                              </a:lnTo>
                              <a:lnTo>
                                <a:pt x="7" y="128"/>
                              </a:lnTo>
                              <a:lnTo>
                                <a:pt x="4" y="111"/>
                              </a:lnTo>
                              <a:lnTo>
                                <a:pt x="1" y="77"/>
                              </a:lnTo>
                              <a:lnTo>
                                <a:pt x="0" y="39"/>
                              </a:lnTo>
                              <a:lnTo>
                                <a:pt x="0" y="19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1"/>
                      <wps:cNvSpPr>
                        <a:spLocks/>
                      </wps:cNvSpPr>
                      <wps:spPr bwMode="auto">
                        <a:xfrm>
                          <a:off x="235583" y="127839"/>
                          <a:ext cx="29448" cy="47825"/>
                        </a:xfrm>
                        <a:custGeom>
                          <a:avLst/>
                          <a:gdLst>
                            <a:gd name="T0" fmla="*/ 193 w 196"/>
                            <a:gd name="T1" fmla="*/ 76 h 316"/>
                            <a:gd name="T2" fmla="*/ 193 w 196"/>
                            <a:gd name="T3" fmla="*/ 62 h 316"/>
                            <a:gd name="T4" fmla="*/ 193 w 196"/>
                            <a:gd name="T5" fmla="*/ 47 h 316"/>
                            <a:gd name="T6" fmla="*/ 193 w 196"/>
                            <a:gd name="T7" fmla="*/ 25 h 316"/>
                            <a:gd name="T8" fmla="*/ 194 w 196"/>
                            <a:gd name="T9" fmla="*/ 0 h 316"/>
                            <a:gd name="T10" fmla="*/ 194 w 196"/>
                            <a:gd name="T11" fmla="*/ 17 h 316"/>
                            <a:gd name="T12" fmla="*/ 196 w 196"/>
                            <a:gd name="T13" fmla="*/ 35 h 316"/>
                            <a:gd name="T14" fmla="*/ 196 w 196"/>
                            <a:gd name="T15" fmla="*/ 68 h 316"/>
                            <a:gd name="T16" fmla="*/ 193 w 196"/>
                            <a:gd name="T17" fmla="*/ 98 h 316"/>
                            <a:gd name="T18" fmla="*/ 191 w 196"/>
                            <a:gd name="T19" fmla="*/ 112 h 316"/>
                            <a:gd name="T20" fmla="*/ 190 w 196"/>
                            <a:gd name="T21" fmla="*/ 128 h 316"/>
                            <a:gd name="T22" fmla="*/ 188 w 196"/>
                            <a:gd name="T23" fmla="*/ 133 h 316"/>
                            <a:gd name="T24" fmla="*/ 187 w 196"/>
                            <a:gd name="T25" fmla="*/ 140 h 316"/>
                            <a:gd name="T26" fmla="*/ 185 w 196"/>
                            <a:gd name="T27" fmla="*/ 153 h 316"/>
                            <a:gd name="T28" fmla="*/ 180 w 196"/>
                            <a:gd name="T29" fmla="*/ 165 h 316"/>
                            <a:gd name="T30" fmla="*/ 177 w 196"/>
                            <a:gd name="T31" fmla="*/ 179 h 316"/>
                            <a:gd name="T32" fmla="*/ 171 w 196"/>
                            <a:gd name="T33" fmla="*/ 190 h 316"/>
                            <a:gd name="T34" fmla="*/ 167 w 196"/>
                            <a:gd name="T35" fmla="*/ 202 h 316"/>
                            <a:gd name="T36" fmla="*/ 164 w 196"/>
                            <a:gd name="T37" fmla="*/ 207 h 316"/>
                            <a:gd name="T38" fmla="*/ 162 w 196"/>
                            <a:gd name="T39" fmla="*/ 212 h 316"/>
                            <a:gd name="T40" fmla="*/ 157 w 196"/>
                            <a:gd name="T41" fmla="*/ 223 h 316"/>
                            <a:gd name="T42" fmla="*/ 143 w 196"/>
                            <a:gd name="T43" fmla="*/ 241 h 316"/>
                            <a:gd name="T44" fmla="*/ 138 w 196"/>
                            <a:gd name="T45" fmla="*/ 244 h 316"/>
                            <a:gd name="T46" fmla="*/ 135 w 196"/>
                            <a:gd name="T47" fmla="*/ 249 h 316"/>
                            <a:gd name="T48" fmla="*/ 129 w 196"/>
                            <a:gd name="T49" fmla="*/ 258 h 316"/>
                            <a:gd name="T50" fmla="*/ 120 w 196"/>
                            <a:gd name="T51" fmla="*/ 264 h 316"/>
                            <a:gd name="T52" fmla="*/ 115 w 196"/>
                            <a:gd name="T53" fmla="*/ 268 h 316"/>
                            <a:gd name="T54" fmla="*/ 112 w 196"/>
                            <a:gd name="T55" fmla="*/ 272 h 316"/>
                            <a:gd name="T56" fmla="*/ 93 w 196"/>
                            <a:gd name="T57" fmla="*/ 285 h 316"/>
                            <a:gd name="T58" fmla="*/ 82 w 196"/>
                            <a:gd name="T59" fmla="*/ 290 h 316"/>
                            <a:gd name="T60" fmla="*/ 77 w 196"/>
                            <a:gd name="T61" fmla="*/ 292 h 316"/>
                            <a:gd name="T62" fmla="*/ 73 w 196"/>
                            <a:gd name="T63" fmla="*/ 295 h 316"/>
                            <a:gd name="T64" fmla="*/ 49 w 196"/>
                            <a:gd name="T65" fmla="*/ 304 h 316"/>
                            <a:gd name="T66" fmla="*/ 25 w 196"/>
                            <a:gd name="T67" fmla="*/ 311 h 316"/>
                            <a:gd name="T68" fmla="*/ 12 w 196"/>
                            <a:gd name="T69" fmla="*/ 313 h 316"/>
                            <a:gd name="T70" fmla="*/ 5 w 196"/>
                            <a:gd name="T71" fmla="*/ 314 h 316"/>
                            <a:gd name="T72" fmla="*/ 0 w 196"/>
                            <a:gd name="T73" fmla="*/ 316 h 316"/>
                            <a:gd name="T74" fmla="*/ 11 w 196"/>
                            <a:gd name="T75" fmla="*/ 313 h 316"/>
                            <a:gd name="T76" fmla="*/ 23 w 196"/>
                            <a:gd name="T77" fmla="*/ 311 h 316"/>
                            <a:gd name="T78" fmla="*/ 45 w 196"/>
                            <a:gd name="T79" fmla="*/ 305 h 316"/>
                            <a:gd name="T80" fmla="*/ 65 w 196"/>
                            <a:gd name="T81" fmla="*/ 298 h 316"/>
                            <a:gd name="T82" fmla="*/ 85 w 196"/>
                            <a:gd name="T83" fmla="*/ 290 h 316"/>
                            <a:gd name="T84" fmla="*/ 101 w 196"/>
                            <a:gd name="T85" fmla="*/ 279 h 316"/>
                            <a:gd name="T86" fmla="*/ 118 w 196"/>
                            <a:gd name="T87" fmla="*/ 268 h 316"/>
                            <a:gd name="T88" fmla="*/ 132 w 196"/>
                            <a:gd name="T89" fmla="*/ 254 h 316"/>
                            <a:gd name="T90" fmla="*/ 145 w 196"/>
                            <a:gd name="T91" fmla="*/ 241 h 316"/>
                            <a:gd name="T92" fmla="*/ 156 w 196"/>
                            <a:gd name="T93" fmla="*/ 224 h 316"/>
                            <a:gd name="T94" fmla="*/ 160 w 196"/>
                            <a:gd name="T95" fmla="*/ 215 h 316"/>
                            <a:gd name="T96" fmla="*/ 163 w 196"/>
                            <a:gd name="T97" fmla="*/ 211 h 316"/>
                            <a:gd name="T98" fmla="*/ 164 w 196"/>
                            <a:gd name="T99" fmla="*/ 209 h 316"/>
                            <a:gd name="T100" fmla="*/ 166 w 196"/>
                            <a:gd name="T101" fmla="*/ 208 h 316"/>
                            <a:gd name="T102" fmla="*/ 166 w 196"/>
                            <a:gd name="T103" fmla="*/ 204 h 316"/>
                            <a:gd name="T104" fmla="*/ 167 w 196"/>
                            <a:gd name="T105" fmla="*/ 202 h 316"/>
                            <a:gd name="T106" fmla="*/ 169 w 196"/>
                            <a:gd name="T107" fmla="*/ 198 h 316"/>
                            <a:gd name="T108" fmla="*/ 174 w 196"/>
                            <a:gd name="T109" fmla="*/ 189 h 316"/>
                            <a:gd name="T110" fmla="*/ 181 w 196"/>
                            <a:gd name="T111" fmla="*/ 169 h 316"/>
                            <a:gd name="T112" fmla="*/ 186 w 196"/>
                            <a:gd name="T113" fmla="*/ 147 h 316"/>
                            <a:gd name="T114" fmla="*/ 190 w 196"/>
                            <a:gd name="T115" fmla="*/ 124 h 316"/>
                            <a:gd name="T116" fmla="*/ 192 w 196"/>
                            <a:gd name="T117" fmla="*/ 100 h 316"/>
                            <a:gd name="T118" fmla="*/ 193 w 196"/>
                            <a:gd name="T119" fmla="*/ 76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96" h="316">
                              <a:moveTo>
                                <a:pt x="193" y="76"/>
                              </a:moveTo>
                              <a:lnTo>
                                <a:pt x="193" y="62"/>
                              </a:lnTo>
                              <a:lnTo>
                                <a:pt x="193" y="47"/>
                              </a:lnTo>
                              <a:lnTo>
                                <a:pt x="193" y="25"/>
                              </a:lnTo>
                              <a:lnTo>
                                <a:pt x="194" y="0"/>
                              </a:lnTo>
                              <a:lnTo>
                                <a:pt x="194" y="17"/>
                              </a:lnTo>
                              <a:lnTo>
                                <a:pt x="196" y="35"/>
                              </a:lnTo>
                              <a:lnTo>
                                <a:pt x="196" y="68"/>
                              </a:lnTo>
                              <a:lnTo>
                                <a:pt x="193" y="98"/>
                              </a:lnTo>
                              <a:lnTo>
                                <a:pt x="191" y="112"/>
                              </a:lnTo>
                              <a:lnTo>
                                <a:pt x="190" y="128"/>
                              </a:lnTo>
                              <a:lnTo>
                                <a:pt x="188" y="133"/>
                              </a:lnTo>
                              <a:lnTo>
                                <a:pt x="187" y="140"/>
                              </a:lnTo>
                              <a:lnTo>
                                <a:pt x="185" y="153"/>
                              </a:lnTo>
                              <a:lnTo>
                                <a:pt x="180" y="165"/>
                              </a:lnTo>
                              <a:lnTo>
                                <a:pt x="177" y="179"/>
                              </a:lnTo>
                              <a:lnTo>
                                <a:pt x="171" y="190"/>
                              </a:lnTo>
                              <a:lnTo>
                                <a:pt x="167" y="202"/>
                              </a:lnTo>
                              <a:lnTo>
                                <a:pt x="164" y="207"/>
                              </a:lnTo>
                              <a:lnTo>
                                <a:pt x="162" y="212"/>
                              </a:lnTo>
                              <a:lnTo>
                                <a:pt x="157" y="223"/>
                              </a:lnTo>
                              <a:lnTo>
                                <a:pt x="143" y="241"/>
                              </a:lnTo>
                              <a:lnTo>
                                <a:pt x="138" y="244"/>
                              </a:lnTo>
                              <a:lnTo>
                                <a:pt x="135" y="249"/>
                              </a:lnTo>
                              <a:lnTo>
                                <a:pt x="129" y="258"/>
                              </a:lnTo>
                              <a:lnTo>
                                <a:pt x="120" y="264"/>
                              </a:lnTo>
                              <a:lnTo>
                                <a:pt x="115" y="268"/>
                              </a:lnTo>
                              <a:lnTo>
                                <a:pt x="112" y="272"/>
                              </a:lnTo>
                              <a:lnTo>
                                <a:pt x="93" y="285"/>
                              </a:lnTo>
                              <a:lnTo>
                                <a:pt x="82" y="290"/>
                              </a:lnTo>
                              <a:lnTo>
                                <a:pt x="77" y="292"/>
                              </a:lnTo>
                              <a:lnTo>
                                <a:pt x="73" y="295"/>
                              </a:lnTo>
                              <a:lnTo>
                                <a:pt x="49" y="304"/>
                              </a:lnTo>
                              <a:lnTo>
                                <a:pt x="25" y="311"/>
                              </a:lnTo>
                              <a:lnTo>
                                <a:pt x="12" y="313"/>
                              </a:lnTo>
                              <a:lnTo>
                                <a:pt x="5" y="314"/>
                              </a:lnTo>
                              <a:lnTo>
                                <a:pt x="0" y="316"/>
                              </a:lnTo>
                              <a:lnTo>
                                <a:pt x="11" y="313"/>
                              </a:lnTo>
                              <a:lnTo>
                                <a:pt x="23" y="311"/>
                              </a:lnTo>
                              <a:lnTo>
                                <a:pt x="45" y="305"/>
                              </a:lnTo>
                              <a:lnTo>
                                <a:pt x="65" y="298"/>
                              </a:lnTo>
                              <a:lnTo>
                                <a:pt x="85" y="290"/>
                              </a:lnTo>
                              <a:lnTo>
                                <a:pt x="101" y="279"/>
                              </a:lnTo>
                              <a:lnTo>
                                <a:pt x="118" y="268"/>
                              </a:lnTo>
                              <a:lnTo>
                                <a:pt x="132" y="254"/>
                              </a:lnTo>
                              <a:lnTo>
                                <a:pt x="145" y="241"/>
                              </a:lnTo>
                              <a:lnTo>
                                <a:pt x="156" y="224"/>
                              </a:lnTo>
                              <a:lnTo>
                                <a:pt x="160" y="215"/>
                              </a:lnTo>
                              <a:lnTo>
                                <a:pt x="163" y="211"/>
                              </a:lnTo>
                              <a:lnTo>
                                <a:pt x="164" y="209"/>
                              </a:lnTo>
                              <a:lnTo>
                                <a:pt x="166" y="208"/>
                              </a:lnTo>
                              <a:lnTo>
                                <a:pt x="166" y="204"/>
                              </a:lnTo>
                              <a:lnTo>
                                <a:pt x="167" y="202"/>
                              </a:lnTo>
                              <a:lnTo>
                                <a:pt x="169" y="198"/>
                              </a:lnTo>
                              <a:lnTo>
                                <a:pt x="174" y="189"/>
                              </a:lnTo>
                              <a:lnTo>
                                <a:pt x="181" y="169"/>
                              </a:lnTo>
                              <a:lnTo>
                                <a:pt x="186" y="147"/>
                              </a:lnTo>
                              <a:lnTo>
                                <a:pt x="190" y="124"/>
                              </a:lnTo>
                              <a:lnTo>
                                <a:pt x="192" y="100"/>
                              </a:lnTo>
                              <a:lnTo>
                                <a:pt x="193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2"/>
                      <wps:cNvSpPr>
                        <a:spLocks/>
                      </wps:cNvSpPr>
                      <wps:spPr bwMode="auto">
                        <a:xfrm>
                          <a:off x="138957" y="191299"/>
                          <a:ext cx="14724" cy="45985"/>
                        </a:xfrm>
                        <a:custGeom>
                          <a:avLst/>
                          <a:gdLst>
                            <a:gd name="T0" fmla="*/ 71 w 94"/>
                            <a:gd name="T1" fmla="*/ 302 h 302"/>
                            <a:gd name="T2" fmla="*/ 75 w 94"/>
                            <a:gd name="T3" fmla="*/ 286 h 302"/>
                            <a:gd name="T4" fmla="*/ 80 w 94"/>
                            <a:gd name="T5" fmla="*/ 272 h 302"/>
                            <a:gd name="T6" fmla="*/ 83 w 94"/>
                            <a:gd name="T7" fmla="*/ 256 h 302"/>
                            <a:gd name="T8" fmla="*/ 88 w 94"/>
                            <a:gd name="T9" fmla="*/ 241 h 302"/>
                            <a:gd name="T10" fmla="*/ 89 w 94"/>
                            <a:gd name="T11" fmla="*/ 223 h 302"/>
                            <a:gd name="T12" fmla="*/ 91 w 94"/>
                            <a:gd name="T13" fmla="*/ 206 h 302"/>
                            <a:gd name="T14" fmla="*/ 91 w 94"/>
                            <a:gd name="T15" fmla="*/ 196 h 302"/>
                            <a:gd name="T16" fmla="*/ 92 w 94"/>
                            <a:gd name="T17" fmla="*/ 188 h 302"/>
                            <a:gd name="T18" fmla="*/ 93 w 94"/>
                            <a:gd name="T19" fmla="*/ 170 h 302"/>
                            <a:gd name="T20" fmla="*/ 89 w 94"/>
                            <a:gd name="T21" fmla="*/ 148 h 302"/>
                            <a:gd name="T22" fmla="*/ 85 w 94"/>
                            <a:gd name="T23" fmla="*/ 137 h 302"/>
                            <a:gd name="T24" fmla="*/ 83 w 94"/>
                            <a:gd name="T25" fmla="*/ 127 h 302"/>
                            <a:gd name="T26" fmla="*/ 74 w 94"/>
                            <a:gd name="T27" fmla="*/ 104 h 302"/>
                            <a:gd name="T28" fmla="*/ 64 w 94"/>
                            <a:gd name="T29" fmla="*/ 84 h 302"/>
                            <a:gd name="T30" fmla="*/ 50 w 94"/>
                            <a:gd name="T31" fmla="*/ 62 h 302"/>
                            <a:gd name="T32" fmla="*/ 36 w 94"/>
                            <a:gd name="T33" fmla="*/ 42 h 302"/>
                            <a:gd name="T34" fmla="*/ 18 w 94"/>
                            <a:gd name="T35" fmla="*/ 20 h 302"/>
                            <a:gd name="T36" fmla="*/ 0 w 94"/>
                            <a:gd name="T37" fmla="*/ 0 h 302"/>
                            <a:gd name="T38" fmla="*/ 16 w 94"/>
                            <a:gd name="T39" fmla="*/ 16 h 302"/>
                            <a:gd name="T40" fmla="*/ 32 w 94"/>
                            <a:gd name="T41" fmla="*/ 33 h 302"/>
                            <a:gd name="T42" fmla="*/ 45 w 94"/>
                            <a:gd name="T43" fmla="*/ 51 h 302"/>
                            <a:gd name="T44" fmla="*/ 57 w 94"/>
                            <a:gd name="T45" fmla="*/ 69 h 302"/>
                            <a:gd name="T46" fmla="*/ 67 w 94"/>
                            <a:gd name="T47" fmla="*/ 87 h 302"/>
                            <a:gd name="T48" fmla="*/ 75 w 94"/>
                            <a:gd name="T49" fmla="*/ 104 h 302"/>
                            <a:gd name="T50" fmla="*/ 83 w 94"/>
                            <a:gd name="T51" fmla="*/ 122 h 302"/>
                            <a:gd name="T52" fmla="*/ 89 w 94"/>
                            <a:gd name="T53" fmla="*/ 142 h 302"/>
                            <a:gd name="T54" fmla="*/ 92 w 94"/>
                            <a:gd name="T55" fmla="*/ 160 h 302"/>
                            <a:gd name="T56" fmla="*/ 94 w 94"/>
                            <a:gd name="T57" fmla="*/ 180 h 302"/>
                            <a:gd name="T58" fmla="*/ 94 w 94"/>
                            <a:gd name="T59" fmla="*/ 200 h 302"/>
                            <a:gd name="T60" fmla="*/ 93 w 94"/>
                            <a:gd name="T61" fmla="*/ 220 h 302"/>
                            <a:gd name="T62" fmla="*/ 90 w 94"/>
                            <a:gd name="T63" fmla="*/ 240 h 302"/>
                            <a:gd name="T64" fmla="*/ 85 w 94"/>
                            <a:gd name="T65" fmla="*/ 260 h 302"/>
                            <a:gd name="T66" fmla="*/ 79 w 94"/>
                            <a:gd name="T67" fmla="*/ 280 h 302"/>
                            <a:gd name="T68" fmla="*/ 71 w 94"/>
                            <a:gd name="T69" fmla="*/ 302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4" h="302">
                              <a:moveTo>
                                <a:pt x="71" y="302"/>
                              </a:moveTo>
                              <a:lnTo>
                                <a:pt x="75" y="286"/>
                              </a:lnTo>
                              <a:lnTo>
                                <a:pt x="80" y="272"/>
                              </a:lnTo>
                              <a:lnTo>
                                <a:pt x="83" y="256"/>
                              </a:lnTo>
                              <a:lnTo>
                                <a:pt x="88" y="241"/>
                              </a:lnTo>
                              <a:lnTo>
                                <a:pt x="89" y="223"/>
                              </a:lnTo>
                              <a:lnTo>
                                <a:pt x="91" y="206"/>
                              </a:lnTo>
                              <a:lnTo>
                                <a:pt x="91" y="196"/>
                              </a:lnTo>
                              <a:lnTo>
                                <a:pt x="92" y="188"/>
                              </a:lnTo>
                              <a:lnTo>
                                <a:pt x="93" y="170"/>
                              </a:lnTo>
                              <a:lnTo>
                                <a:pt x="89" y="148"/>
                              </a:lnTo>
                              <a:lnTo>
                                <a:pt x="85" y="137"/>
                              </a:lnTo>
                              <a:lnTo>
                                <a:pt x="83" y="127"/>
                              </a:lnTo>
                              <a:lnTo>
                                <a:pt x="74" y="104"/>
                              </a:lnTo>
                              <a:lnTo>
                                <a:pt x="64" y="84"/>
                              </a:lnTo>
                              <a:lnTo>
                                <a:pt x="50" y="62"/>
                              </a:lnTo>
                              <a:lnTo>
                                <a:pt x="36" y="42"/>
                              </a:lnTo>
                              <a:lnTo>
                                <a:pt x="18" y="20"/>
                              </a:lnTo>
                              <a:lnTo>
                                <a:pt x="0" y="0"/>
                              </a:lnTo>
                              <a:lnTo>
                                <a:pt x="16" y="16"/>
                              </a:lnTo>
                              <a:lnTo>
                                <a:pt x="32" y="33"/>
                              </a:lnTo>
                              <a:lnTo>
                                <a:pt x="45" y="51"/>
                              </a:lnTo>
                              <a:lnTo>
                                <a:pt x="57" y="69"/>
                              </a:lnTo>
                              <a:lnTo>
                                <a:pt x="67" y="87"/>
                              </a:lnTo>
                              <a:lnTo>
                                <a:pt x="75" y="104"/>
                              </a:lnTo>
                              <a:lnTo>
                                <a:pt x="83" y="122"/>
                              </a:lnTo>
                              <a:lnTo>
                                <a:pt x="89" y="142"/>
                              </a:lnTo>
                              <a:lnTo>
                                <a:pt x="92" y="160"/>
                              </a:lnTo>
                              <a:lnTo>
                                <a:pt x="94" y="180"/>
                              </a:lnTo>
                              <a:lnTo>
                                <a:pt x="94" y="200"/>
                              </a:lnTo>
                              <a:lnTo>
                                <a:pt x="93" y="220"/>
                              </a:lnTo>
                              <a:lnTo>
                                <a:pt x="90" y="240"/>
                              </a:lnTo>
                              <a:lnTo>
                                <a:pt x="85" y="260"/>
                              </a:lnTo>
                              <a:lnTo>
                                <a:pt x="79" y="280"/>
                              </a:lnTo>
                              <a:lnTo>
                                <a:pt x="71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3"/>
                      <wps:cNvSpPr>
                        <a:spLocks/>
                      </wps:cNvSpPr>
                      <wps:spPr bwMode="auto">
                        <a:xfrm>
                          <a:off x="122393" y="243723"/>
                          <a:ext cx="23926" cy="12876"/>
                        </a:xfrm>
                        <a:custGeom>
                          <a:avLst/>
                          <a:gdLst>
                            <a:gd name="T0" fmla="*/ 0 w 159"/>
                            <a:gd name="T1" fmla="*/ 87 h 87"/>
                            <a:gd name="T2" fmla="*/ 17 w 159"/>
                            <a:gd name="T3" fmla="*/ 82 h 87"/>
                            <a:gd name="T4" fmla="*/ 26 w 159"/>
                            <a:gd name="T5" fmla="*/ 80 h 87"/>
                            <a:gd name="T6" fmla="*/ 30 w 159"/>
                            <a:gd name="T7" fmla="*/ 79 h 87"/>
                            <a:gd name="T8" fmla="*/ 36 w 159"/>
                            <a:gd name="T9" fmla="*/ 79 h 87"/>
                            <a:gd name="T10" fmla="*/ 39 w 159"/>
                            <a:gd name="T11" fmla="*/ 77 h 87"/>
                            <a:gd name="T12" fmla="*/ 44 w 159"/>
                            <a:gd name="T13" fmla="*/ 75 h 87"/>
                            <a:gd name="T14" fmla="*/ 52 w 159"/>
                            <a:gd name="T15" fmla="*/ 73 h 87"/>
                            <a:gd name="T16" fmla="*/ 69 w 159"/>
                            <a:gd name="T17" fmla="*/ 69 h 87"/>
                            <a:gd name="T18" fmla="*/ 79 w 159"/>
                            <a:gd name="T19" fmla="*/ 66 h 87"/>
                            <a:gd name="T20" fmla="*/ 90 w 159"/>
                            <a:gd name="T21" fmla="*/ 58 h 87"/>
                            <a:gd name="T22" fmla="*/ 102 w 159"/>
                            <a:gd name="T23" fmla="*/ 51 h 87"/>
                            <a:gd name="T24" fmla="*/ 113 w 159"/>
                            <a:gd name="T25" fmla="*/ 43 h 87"/>
                            <a:gd name="T26" fmla="*/ 124 w 159"/>
                            <a:gd name="T27" fmla="*/ 37 h 87"/>
                            <a:gd name="T28" fmla="*/ 133 w 159"/>
                            <a:gd name="T29" fmla="*/ 28 h 87"/>
                            <a:gd name="T30" fmla="*/ 143 w 159"/>
                            <a:gd name="T31" fmla="*/ 19 h 87"/>
                            <a:gd name="T32" fmla="*/ 143 w 159"/>
                            <a:gd name="T33" fmla="*/ 17 h 87"/>
                            <a:gd name="T34" fmla="*/ 143 w 159"/>
                            <a:gd name="T35" fmla="*/ 16 h 87"/>
                            <a:gd name="T36" fmla="*/ 144 w 159"/>
                            <a:gd name="T37" fmla="*/ 16 h 87"/>
                            <a:gd name="T38" fmla="*/ 146 w 159"/>
                            <a:gd name="T39" fmla="*/ 13 h 87"/>
                            <a:gd name="T40" fmla="*/ 150 w 159"/>
                            <a:gd name="T41" fmla="*/ 9 h 87"/>
                            <a:gd name="T42" fmla="*/ 159 w 159"/>
                            <a:gd name="T43" fmla="*/ 0 h 87"/>
                            <a:gd name="T44" fmla="*/ 144 w 159"/>
                            <a:gd name="T45" fmla="*/ 18 h 87"/>
                            <a:gd name="T46" fmla="*/ 128 w 159"/>
                            <a:gd name="T47" fmla="*/ 34 h 87"/>
                            <a:gd name="T48" fmla="*/ 111 w 159"/>
                            <a:gd name="T49" fmla="*/ 49 h 87"/>
                            <a:gd name="T50" fmla="*/ 105 w 159"/>
                            <a:gd name="T51" fmla="*/ 51 h 87"/>
                            <a:gd name="T52" fmla="*/ 101 w 159"/>
                            <a:gd name="T53" fmla="*/ 54 h 87"/>
                            <a:gd name="T54" fmla="*/ 92 w 159"/>
                            <a:gd name="T55" fmla="*/ 61 h 87"/>
                            <a:gd name="T56" fmla="*/ 81 w 159"/>
                            <a:gd name="T57" fmla="*/ 66 h 87"/>
                            <a:gd name="T58" fmla="*/ 71 w 159"/>
                            <a:gd name="T59" fmla="*/ 70 h 87"/>
                            <a:gd name="T60" fmla="*/ 49 w 159"/>
                            <a:gd name="T61" fmla="*/ 78 h 87"/>
                            <a:gd name="T62" fmla="*/ 25 w 159"/>
                            <a:gd name="T63" fmla="*/ 83 h 87"/>
                            <a:gd name="T64" fmla="*/ 12 w 159"/>
                            <a:gd name="T65" fmla="*/ 84 h 87"/>
                            <a:gd name="T66" fmla="*/ 0 w 159"/>
                            <a:gd name="T67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59" h="87">
                              <a:moveTo>
                                <a:pt x="0" y="87"/>
                              </a:moveTo>
                              <a:lnTo>
                                <a:pt x="17" y="82"/>
                              </a:lnTo>
                              <a:lnTo>
                                <a:pt x="26" y="80"/>
                              </a:lnTo>
                              <a:lnTo>
                                <a:pt x="30" y="79"/>
                              </a:lnTo>
                              <a:lnTo>
                                <a:pt x="36" y="79"/>
                              </a:lnTo>
                              <a:lnTo>
                                <a:pt x="39" y="77"/>
                              </a:lnTo>
                              <a:lnTo>
                                <a:pt x="44" y="75"/>
                              </a:lnTo>
                              <a:lnTo>
                                <a:pt x="52" y="73"/>
                              </a:lnTo>
                              <a:lnTo>
                                <a:pt x="69" y="69"/>
                              </a:lnTo>
                              <a:lnTo>
                                <a:pt x="79" y="66"/>
                              </a:lnTo>
                              <a:lnTo>
                                <a:pt x="90" y="58"/>
                              </a:lnTo>
                              <a:lnTo>
                                <a:pt x="102" y="51"/>
                              </a:lnTo>
                              <a:lnTo>
                                <a:pt x="113" y="43"/>
                              </a:lnTo>
                              <a:lnTo>
                                <a:pt x="124" y="37"/>
                              </a:lnTo>
                              <a:lnTo>
                                <a:pt x="133" y="28"/>
                              </a:lnTo>
                              <a:lnTo>
                                <a:pt x="143" y="19"/>
                              </a:lnTo>
                              <a:lnTo>
                                <a:pt x="143" y="17"/>
                              </a:lnTo>
                              <a:lnTo>
                                <a:pt x="143" y="16"/>
                              </a:lnTo>
                              <a:lnTo>
                                <a:pt x="144" y="16"/>
                              </a:lnTo>
                              <a:lnTo>
                                <a:pt x="146" y="13"/>
                              </a:lnTo>
                              <a:lnTo>
                                <a:pt x="150" y="9"/>
                              </a:lnTo>
                              <a:lnTo>
                                <a:pt x="159" y="0"/>
                              </a:lnTo>
                              <a:lnTo>
                                <a:pt x="144" y="18"/>
                              </a:lnTo>
                              <a:lnTo>
                                <a:pt x="128" y="34"/>
                              </a:lnTo>
                              <a:lnTo>
                                <a:pt x="111" y="49"/>
                              </a:lnTo>
                              <a:lnTo>
                                <a:pt x="105" y="51"/>
                              </a:lnTo>
                              <a:lnTo>
                                <a:pt x="101" y="54"/>
                              </a:lnTo>
                              <a:lnTo>
                                <a:pt x="92" y="61"/>
                              </a:lnTo>
                              <a:lnTo>
                                <a:pt x="81" y="66"/>
                              </a:lnTo>
                              <a:lnTo>
                                <a:pt x="71" y="70"/>
                              </a:lnTo>
                              <a:lnTo>
                                <a:pt x="49" y="78"/>
                              </a:lnTo>
                              <a:lnTo>
                                <a:pt x="25" y="83"/>
                              </a:lnTo>
                              <a:lnTo>
                                <a:pt x="12" y="84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4"/>
                      <wps:cNvSpPr>
                        <a:spLocks/>
                      </wps:cNvSpPr>
                      <wps:spPr bwMode="auto">
                        <a:xfrm>
                          <a:off x="80982" y="317299"/>
                          <a:ext cx="23926" cy="40467"/>
                        </a:xfrm>
                        <a:custGeom>
                          <a:avLst/>
                          <a:gdLst>
                            <a:gd name="T0" fmla="*/ 0 w 159"/>
                            <a:gd name="T1" fmla="*/ 0 h 269"/>
                            <a:gd name="T2" fmla="*/ 21 w 159"/>
                            <a:gd name="T3" fmla="*/ 7 h 269"/>
                            <a:gd name="T4" fmla="*/ 41 w 159"/>
                            <a:gd name="T5" fmla="*/ 16 h 269"/>
                            <a:gd name="T6" fmla="*/ 60 w 159"/>
                            <a:gd name="T7" fmla="*/ 25 h 269"/>
                            <a:gd name="T8" fmla="*/ 77 w 159"/>
                            <a:gd name="T9" fmla="*/ 37 h 269"/>
                            <a:gd name="T10" fmla="*/ 93 w 159"/>
                            <a:gd name="T11" fmla="*/ 49 h 269"/>
                            <a:gd name="T12" fmla="*/ 107 w 159"/>
                            <a:gd name="T13" fmla="*/ 64 h 269"/>
                            <a:gd name="T14" fmla="*/ 119 w 159"/>
                            <a:gd name="T15" fmla="*/ 78 h 269"/>
                            <a:gd name="T16" fmla="*/ 130 w 159"/>
                            <a:gd name="T17" fmla="*/ 95 h 269"/>
                            <a:gd name="T18" fmla="*/ 138 w 159"/>
                            <a:gd name="T19" fmla="*/ 111 h 269"/>
                            <a:gd name="T20" fmla="*/ 145 w 159"/>
                            <a:gd name="T21" fmla="*/ 130 h 269"/>
                            <a:gd name="T22" fmla="*/ 151 w 159"/>
                            <a:gd name="T23" fmla="*/ 149 h 269"/>
                            <a:gd name="T24" fmla="*/ 155 w 159"/>
                            <a:gd name="T25" fmla="*/ 171 h 269"/>
                            <a:gd name="T26" fmla="*/ 158 w 159"/>
                            <a:gd name="T27" fmla="*/ 193 h 269"/>
                            <a:gd name="T28" fmla="*/ 159 w 159"/>
                            <a:gd name="T29" fmla="*/ 218 h 269"/>
                            <a:gd name="T30" fmla="*/ 158 w 159"/>
                            <a:gd name="T31" fmla="*/ 242 h 269"/>
                            <a:gd name="T32" fmla="*/ 155 w 159"/>
                            <a:gd name="T33" fmla="*/ 269 h 269"/>
                            <a:gd name="T34" fmla="*/ 155 w 159"/>
                            <a:gd name="T35" fmla="*/ 259 h 269"/>
                            <a:gd name="T36" fmla="*/ 156 w 159"/>
                            <a:gd name="T37" fmla="*/ 250 h 269"/>
                            <a:gd name="T38" fmla="*/ 158 w 159"/>
                            <a:gd name="T39" fmla="*/ 232 h 269"/>
                            <a:gd name="T40" fmla="*/ 156 w 159"/>
                            <a:gd name="T41" fmla="*/ 209 h 269"/>
                            <a:gd name="T42" fmla="*/ 154 w 159"/>
                            <a:gd name="T43" fmla="*/ 188 h 269"/>
                            <a:gd name="T44" fmla="*/ 148 w 159"/>
                            <a:gd name="T45" fmla="*/ 149 h 269"/>
                            <a:gd name="T46" fmla="*/ 141 w 159"/>
                            <a:gd name="T47" fmla="*/ 130 h 269"/>
                            <a:gd name="T48" fmla="*/ 135 w 159"/>
                            <a:gd name="T49" fmla="*/ 114 h 269"/>
                            <a:gd name="T50" fmla="*/ 127 w 159"/>
                            <a:gd name="T51" fmla="*/ 98 h 269"/>
                            <a:gd name="T52" fmla="*/ 118 w 159"/>
                            <a:gd name="T53" fmla="*/ 84 h 269"/>
                            <a:gd name="T54" fmla="*/ 107 w 159"/>
                            <a:gd name="T55" fmla="*/ 69 h 269"/>
                            <a:gd name="T56" fmla="*/ 95 w 159"/>
                            <a:gd name="T57" fmla="*/ 56 h 269"/>
                            <a:gd name="T58" fmla="*/ 82 w 159"/>
                            <a:gd name="T59" fmla="*/ 44 h 269"/>
                            <a:gd name="T60" fmla="*/ 69 w 159"/>
                            <a:gd name="T61" fmla="*/ 34 h 269"/>
                            <a:gd name="T62" fmla="*/ 52 w 159"/>
                            <a:gd name="T63" fmla="*/ 23 h 269"/>
                            <a:gd name="T64" fmla="*/ 36 w 159"/>
                            <a:gd name="T65" fmla="*/ 14 h 269"/>
                            <a:gd name="T66" fmla="*/ 18 w 159"/>
                            <a:gd name="T67" fmla="*/ 6 h 269"/>
                            <a:gd name="T68" fmla="*/ 0 w 159"/>
                            <a:gd name="T69" fmla="*/ 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59" h="269">
                              <a:moveTo>
                                <a:pt x="0" y="0"/>
                              </a:moveTo>
                              <a:lnTo>
                                <a:pt x="21" y="7"/>
                              </a:lnTo>
                              <a:lnTo>
                                <a:pt x="41" y="16"/>
                              </a:lnTo>
                              <a:lnTo>
                                <a:pt x="60" y="25"/>
                              </a:lnTo>
                              <a:lnTo>
                                <a:pt x="77" y="37"/>
                              </a:lnTo>
                              <a:lnTo>
                                <a:pt x="93" y="49"/>
                              </a:lnTo>
                              <a:lnTo>
                                <a:pt x="107" y="64"/>
                              </a:lnTo>
                              <a:lnTo>
                                <a:pt x="119" y="78"/>
                              </a:lnTo>
                              <a:lnTo>
                                <a:pt x="130" y="95"/>
                              </a:lnTo>
                              <a:lnTo>
                                <a:pt x="138" y="111"/>
                              </a:lnTo>
                              <a:lnTo>
                                <a:pt x="145" y="130"/>
                              </a:lnTo>
                              <a:lnTo>
                                <a:pt x="151" y="149"/>
                              </a:lnTo>
                              <a:lnTo>
                                <a:pt x="155" y="171"/>
                              </a:lnTo>
                              <a:lnTo>
                                <a:pt x="158" y="193"/>
                              </a:lnTo>
                              <a:lnTo>
                                <a:pt x="159" y="218"/>
                              </a:lnTo>
                              <a:lnTo>
                                <a:pt x="158" y="242"/>
                              </a:lnTo>
                              <a:lnTo>
                                <a:pt x="155" y="269"/>
                              </a:lnTo>
                              <a:lnTo>
                                <a:pt x="155" y="259"/>
                              </a:lnTo>
                              <a:lnTo>
                                <a:pt x="156" y="250"/>
                              </a:lnTo>
                              <a:lnTo>
                                <a:pt x="158" y="232"/>
                              </a:lnTo>
                              <a:lnTo>
                                <a:pt x="156" y="209"/>
                              </a:lnTo>
                              <a:lnTo>
                                <a:pt x="154" y="188"/>
                              </a:lnTo>
                              <a:lnTo>
                                <a:pt x="148" y="149"/>
                              </a:lnTo>
                              <a:lnTo>
                                <a:pt x="141" y="130"/>
                              </a:lnTo>
                              <a:lnTo>
                                <a:pt x="135" y="114"/>
                              </a:lnTo>
                              <a:lnTo>
                                <a:pt x="127" y="98"/>
                              </a:lnTo>
                              <a:lnTo>
                                <a:pt x="118" y="84"/>
                              </a:lnTo>
                              <a:lnTo>
                                <a:pt x="107" y="69"/>
                              </a:lnTo>
                              <a:lnTo>
                                <a:pt x="95" y="56"/>
                              </a:lnTo>
                              <a:lnTo>
                                <a:pt x="82" y="44"/>
                              </a:lnTo>
                              <a:lnTo>
                                <a:pt x="69" y="34"/>
                              </a:lnTo>
                              <a:lnTo>
                                <a:pt x="52" y="23"/>
                              </a:lnTo>
                              <a:lnTo>
                                <a:pt x="36" y="14"/>
                              </a:lnTo>
                              <a:lnTo>
                                <a:pt x="18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5"/>
                      <wps:cNvSpPr>
                        <a:spLocks/>
                      </wps:cNvSpPr>
                      <wps:spPr bwMode="auto">
                        <a:xfrm>
                          <a:off x="70859" y="127839"/>
                          <a:ext cx="448160" cy="337533"/>
                        </a:xfrm>
                        <a:custGeom>
                          <a:avLst/>
                          <a:gdLst>
                            <a:gd name="T0" fmla="*/ 335 w 2921"/>
                            <a:gd name="T1" fmla="*/ 845 h 2204"/>
                            <a:gd name="T2" fmla="*/ 416 w 2921"/>
                            <a:gd name="T3" fmla="*/ 824 h 2204"/>
                            <a:gd name="T4" fmla="*/ 463 w 2921"/>
                            <a:gd name="T5" fmla="*/ 792 h 2204"/>
                            <a:gd name="T6" fmla="*/ 517 w 2921"/>
                            <a:gd name="T7" fmla="*/ 716 h 2204"/>
                            <a:gd name="T8" fmla="*/ 540 w 2921"/>
                            <a:gd name="T9" fmla="*/ 614 h 2204"/>
                            <a:gd name="T10" fmla="*/ 521 w 2921"/>
                            <a:gd name="T11" fmla="*/ 518 h 2204"/>
                            <a:gd name="T12" fmla="*/ 462 w 2921"/>
                            <a:gd name="T13" fmla="*/ 430 h 2204"/>
                            <a:gd name="T14" fmla="*/ 804 w 2921"/>
                            <a:gd name="T15" fmla="*/ 220 h 2204"/>
                            <a:gd name="T16" fmla="*/ 877 w 2921"/>
                            <a:gd name="T17" fmla="*/ 291 h 2204"/>
                            <a:gd name="T18" fmla="*/ 983 w 2921"/>
                            <a:gd name="T19" fmla="*/ 320 h 2204"/>
                            <a:gd name="T20" fmla="*/ 1077 w 2921"/>
                            <a:gd name="T21" fmla="*/ 314 h 2204"/>
                            <a:gd name="T22" fmla="*/ 1149 w 2921"/>
                            <a:gd name="T23" fmla="*/ 292 h 2204"/>
                            <a:gd name="T24" fmla="*/ 1192 w 2921"/>
                            <a:gd name="T25" fmla="*/ 264 h 2204"/>
                            <a:gd name="T26" fmla="*/ 1229 w 2921"/>
                            <a:gd name="T27" fmla="*/ 223 h 2204"/>
                            <a:gd name="T28" fmla="*/ 1249 w 2921"/>
                            <a:gd name="T29" fmla="*/ 179 h 2204"/>
                            <a:gd name="T30" fmla="*/ 1262 w 2921"/>
                            <a:gd name="T31" fmla="*/ 128 h 2204"/>
                            <a:gd name="T32" fmla="*/ 1266 w 2921"/>
                            <a:gd name="T33" fmla="*/ 17 h 2204"/>
                            <a:gd name="T34" fmla="*/ 1673 w 2921"/>
                            <a:gd name="T35" fmla="*/ 96 h 2204"/>
                            <a:gd name="T36" fmla="*/ 1701 w 2921"/>
                            <a:gd name="T37" fmla="*/ 213 h 2204"/>
                            <a:gd name="T38" fmla="*/ 1768 w 2921"/>
                            <a:gd name="T39" fmla="*/ 285 h 2204"/>
                            <a:gd name="T40" fmla="*/ 1888 w 2921"/>
                            <a:gd name="T41" fmla="*/ 320 h 2204"/>
                            <a:gd name="T42" fmla="*/ 1983 w 2921"/>
                            <a:gd name="T43" fmla="*/ 312 h 2204"/>
                            <a:gd name="T44" fmla="*/ 2009 w 2921"/>
                            <a:gd name="T45" fmla="*/ 305 h 2204"/>
                            <a:gd name="T46" fmla="*/ 2055 w 2921"/>
                            <a:gd name="T47" fmla="*/ 283 h 2204"/>
                            <a:gd name="T48" fmla="*/ 2114 w 2921"/>
                            <a:gd name="T49" fmla="*/ 220 h 2204"/>
                            <a:gd name="T50" fmla="*/ 2494 w 2921"/>
                            <a:gd name="T51" fmla="*/ 433 h 2204"/>
                            <a:gd name="T52" fmla="*/ 2409 w 2921"/>
                            <a:gd name="T53" fmla="*/ 572 h 2204"/>
                            <a:gd name="T54" fmla="*/ 2413 w 2921"/>
                            <a:gd name="T55" fmla="*/ 715 h 2204"/>
                            <a:gd name="T56" fmla="*/ 2449 w 2921"/>
                            <a:gd name="T57" fmla="*/ 786 h 2204"/>
                            <a:gd name="T58" fmla="*/ 2527 w 2921"/>
                            <a:gd name="T59" fmla="*/ 846 h 2204"/>
                            <a:gd name="T60" fmla="*/ 2620 w 2921"/>
                            <a:gd name="T61" fmla="*/ 867 h 2204"/>
                            <a:gd name="T62" fmla="*/ 2719 w 2921"/>
                            <a:gd name="T63" fmla="*/ 851 h 2204"/>
                            <a:gd name="T64" fmla="*/ 2871 w 2921"/>
                            <a:gd name="T65" fmla="*/ 1247 h 2204"/>
                            <a:gd name="T66" fmla="*/ 2773 w 2921"/>
                            <a:gd name="T67" fmla="*/ 1284 h 2204"/>
                            <a:gd name="T68" fmla="*/ 2706 w 2921"/>
                            <a:gd name="T69" fmla="*/ 1385 h 2204"/>
                            <a:gd name="T70" fmla="*/ 2698 w 2921"/>
                            <a:gd name="T71" fmla="*/ 1513 h 2204"/>
                            <a:gd name="T72" fmla="*/ 2725 w 2921"/>
                            <a:gd name="T73" fmla="*/ 1612 h 2204"/>
                            <a:gd name="T74" fmla="*/ 2789 w 2921"/>
                            <a:gd name="T75" fmla="*/ 1685 h 2204"/>
                            <a:gd name="T76" fmla="*/ 2895 w 2921"/>
                            <a:gd name="T77" fmla="*/ 1728 h 2204"/>
                            <a:gd name="T78" fmla="*/ 2085 w 2921"/>
                            <a:gd name="T79" fmla="*/ 2104 h 2204"/>
                            <a:gd name="T80" fmla="*/ 1910 w 2921"/>
                            <a:gd name="T81" fmla="*/ 2153 h 2204"/>
                            <a:gd name="T82" fmla="*/ 1759 w 2921"/>
                            <a:gd name="T83" fmla="*/ 2181 h 2204"/>
                            <a:gd name="T84" fmla="*/ 1517 w 2921"/>
                            <a:gd name="T85" fmla="*/ 2202 h 2204"/>
                            <a:gd name="T86" fmla="*/ 1439 w 2921"/>
                            <a:gd name="T87" fmla="*/ 2203 h 2204"/>
                            <a:gd name="T88" fmla="*/ 1305 w 2921"/>
                            <a:gd name="T89" fmla="*/ 2202 h 2204"/>
                            <a:gd name="T90" fmla="*/ 1061 w 2921"/>
                            <a:gd name="T91" fmla="*/ 2181 h 2204"/>
                            <a:gd name="T92" fmla="*/ 858 w 2921"/>
                            <a:gd name="T93" fmla="*/ 2140 h 2204"/>
                            <a:gd name="T94" fmla="*/ 0 w 2921"/>
                            <a:gd name="T95" fmla="*/ 1733 h 2204"/>
                            <a:gd name="T96" fmla="*/ 90 w 2921"/>
                            <a:gd name="T97" fmla="*/ 1706 h 2204"/>
                            <a:gd name="T98" fmla="*/ 169 w 2921"/>
                            <a:gd name="T99" fmla="*/ 1644 h 2204"/>
                            <a:gd name="T100" fmla="*/ 206 w 2921"/>
                            <a:gd name="T101" fmla="*/ 1571 h 2204"/>
                            <a:gd name="T102" fmla="*/ 224 w 2921"/>
                            <a:gd name="T103" fmla="*/ 1455 h 2204"/>
                            <a:gd name="T104" fmla="*/ 203 w 2921"/>
                            <a:gd name="T105" fmla="*/ 1348 h 2204"/>
                            <a:gd name="T106" fmla="*/ 142 w 2921"/>
                            <a:gd name="T107" fmla="*/ 1274 h 2204"/>
                            <a:gd name="T108" fmla="*/ 18 w 2921"/>
                            <a:gd name="T109" fmla="*/ 1225 h 2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921" h="2204">
                              <a:moveTo>
                                <a:pt x="148" y="810"/>
                              </a:moveTo>
                              <a:lnTo>
                                <a:pt x="235" y="836"/>
                              </a:lnTo>
                              <a:lnTo>
                                <a:pt x="279" y="848"/>
                              </a:lnTo>
                              <a:lnTo>
                                <a:pt x="307" y="847"/>
                              </a:lnTo>
                              <a:lnTo>
                                <a:pt x="335" y="845"/>
                              </a:lnTo>
                              <a:lnTo>
                                <a:pt x="347" y="842"/>
                              </a:lnTo>
                              <a:lnTo>
                                <a:pt x="360" y="841"/>
                              </a:lnTo>
                              <a:lnTo>
                                <a:pt x="384" y="836"/>
                              </a:lnTo>
                              <a:lnTo>
                                <a:pt x="406" y="828"/>
                              </a:lnTo>
                              <a:lnTo>
                                <a:pt x="416" y="824"/>
                              </a:lnTo>
                              <a:lnTo>
                                <a:pt x="427" y="819"/>
                              </a:lnTo>
                              <a:lnTo>
                                <a:pt x="436" y="812"/>
                              </a:lnTo>
                              <a:lnTo>
                                <a:pt x="440" y="809"/>
                              </a:lnTo>
                              <a:lnTo>
                                <a:pt x="446" y="807"/>
                              </a:lnTo>
                              <a:lnTo>
                                <a:pt x="463" y="792"/>
                              </a:lnTo>
                              <a:lnTo>
                                <a:pt x="479" y="776"/>
                              </a:lnTo>
                              <a:lnTo>
                                <a:pt x="494" y="758"/>
                              </a:lnTo>
                              <a:lnTo>
                                <a:pt x="502" y="745"/>
                              </a:lnTo>
                              <a:lnTo>
                                <a:pt x="503" y="745"/>
                              </a:lnTo>
                              <a:lnTo>
                                <a:pt x="517" y="716"/>
                              </a:lnTo>
                              <a:lnTo>
                                <a:pt x="525" y="694"/>
                              </a:lnTo>
                              <a:lnTo>
                                <a:pt x="531" y="674"/>
                              </a:lnTo>
                              <a:lnTo>
                                <a:pt x="536" y="654"/>
                              </a:lnTo>
                              <a:lnTo>
                                <a:pt x="539" y="634"/>
                              </a:lnTo>
                              <a:lnTo>
                                <a:pt x="540" y="614"/>
                              </a:lnTo>
                              <a:lnTo>
                                <a:pt x="540" y="594"/>
                              </a:lnTo>
                              <a:lnTo>
                                <a:pt x="538" y="574"/>
                              </a:lnTo>
                              <a:lnTo>
                                <a:pt x="535" y="556"/>
                              </a:lnTo>
                              <a:lnTo>
                                <a:pt x="529" y="536"/>
                              </a:lnTo>
                              <a:lnTo>
                                <a:pt x="521" y="518"/>
                              </a:lnTo>
                              <a:lnTo>
                                <a:pt x="513" y="501"/>
                              </a:lnTo>
                              <a:lnTo>
                                <a:pt x="503" y="483"/>
                              </a:lnTo>
                              <a:lnTo>
                                <a:pt x="491" y="465"/>
                              </a:lnTo>
                              <a:lnTo>
                                <a:pt x="478" y="447"/>
                              </a:lnTo>
                              <a:lnTo>
                                <a:pt x="462" y="430"/>
                              </a:lnTo>
                              <a:lnTo>
                                <a:pt x="446" y="414"/>
                              </a:lnTo>
                              <a:lnTo>
                                <a:pt x="781" y="170"/>
                              </a:lnTo>
                              <a:lnTo>
                                <a:pt x="787" y="188"/>
                              </a:lnTo>
                              <a:lnTo>
                                <a:pt x="795" y="204"/>
                              </a:lnTo>
                              <a:lnTo>
                                <a:pt x="804" y="220"/>
                              </a:lnTo>
                              <a:lnTo>
                                <a:pt x="815" y="235"/>
                              </a:lnTo>
                              <a:lnTo>
                                <a:pt x="825" y="249"/>
                              </a:lnTo>
                              <a:lnTo>
                                <a:pt x="837" y="261"/>
                              </a:lnTo>
                              <a:lnTo>
                                <a:pt x="864" y="283"/>
                              </a:lnTo>
                              <a:lnTo>
                                <a:pt x="877" y="291"/>
                              </a:lnTo>
                              <a:lnTo>
                                <a:pt x="893" y="299"/>
                              </a:lnTo>
                              <a:lnTo>
                                <a:pt x="909" y="305"/>
                              </a:lnTo>
                              <a:lnTo>
                                <a:pt x="927" y="311"/>
                              </a:lnTo>
                              <a:lnTo>
                                <a:pt x="963" y="318"/>
                              </a:lnTo>
                              <a:lnTo>
                                <a:pt x="983" y="320"/>
                              </a:lnTo>
                              <a:lnTo>
                                <a:pt x="1004" y="321"/>
                              </a:lnTo>
                              <a:lnTo>
                                <a:pt x="1042" y="320"/>
                              </a:lnTo>
                              <a:lnTo>
                                <a:pt x="1071" y="316"/>
                              </a:lnTo>
                              <a:lnTo>
                                <a:pt x="1072" y="316"/>
                              </a:lnTo>
                              <a:lnTo>
                                <a:pt x="1077" y="314"/>
                              </a:lnTo>
                              <a:lnTo>
                                <a:pt x="1084" y="313"/>
                              </a:lnTo>
                              <a:lnTo>
                                <a:pt x="1097" y="311"/>
                              </a:lnTo>
                              <a:lnTo>
                                <a:pt x="1121" y="304"/>
                              </a:lnTo>
                              <a:lnTo>
                                <a:pt x="1145" y="295"/>
                              </a:lnTo>
                              <a:lnTo>
                                <a:pt x="1149" y="292"/>
                              </a:lnTo>
                              <a:lnTo>
                                <a:pt x="1154" y="290"/>
                              </a:lnTo>
                              <a:lnTo>
                                <a:pt x="1165" y="285"/>
                              </a:lnTo>
                              <a:lnTo>
                                <a:pt x="1184" y="272"/>
                              </a:lnTo>
                              <a:lnTo>
                                <a:pt x="1187" y="268"/>
                              </a:lnTo>
                              <a:lnTo>
                                <a:pt x="1192" y="264"/>
                              </a:lnTo>
                              <a:lnTo>
                                <a:pt x="1201" y="258"/>
                              </a:lnTo>
                              <a:lnTo>
                                <a:pt x="1207" y="249"/>
                              </a:lnTo>
                              <a:lnTo>
                                <a:pt x="1210" y="244"/>
                              </a:lnTo>
                              <a:lnTo>
                                <a:pt x="1215" y="241"/>
                              </a:lnTo>
                              <a:lnTo>
                                <a:pt x="1229" y="223"/>
                              </a:lnTo>
                              <a:lnTo>
                                <a:pt x="1234" y="212"/>
                              </a:lnTo>
                              <a:lnTo>
                                <a:pt x="1236" y="207"/>
                              </a:lnTo>
                              <a:lnTo>
                                <a:pt x="1239" y="202"/>
                              </a:lnTo>
                              <a:lnTo>
                                <a:pt x="1243" y="190"/>
                              </a:lnTo>
                              <a:lnTo>
                                <a:pt x="1249" y="179"/>
                              </a:lnTo>
                              <a:lnTo>
                                <a:pt x="1252" y="165"/>
                              </a:lnTo>
                              <a:lnTo>
                                <a:pt x="1257" y="153"/>
                              </a:lnTo>
                              <a:lnTo>
                                <a:pt x="1259" y="140"/>
                              </a:lnTo>
                              <a:lnTo>
                                <a:pt x="1260" y="133"/>
                              </a:lnTo>
                              <a:lnTo>
                                <a:pt x="1262" y="128"/>
                              </a:lnTo>
                              <a:lnTo>
                                <a:pt x="1263" y="112"/>
                              </a:lnTo>
                              <a:lnTo>
                                <a:pt x="1265" y="98"/>
                              </a:lnTo>
                              <a:lnTo>
                                <a:pt x="1268" y="68"/>
                              </a:lnTo>
                              <a:lnTo>
                                <a:pt x="1268" y="35"/>
                              </a:lnTo>
                              <a:lnTo>
                                <a:pt x="1266" y="17"/>
                              </a:lnTo>
                              <a:lnTo>
                                <a:pt x="1266" y="0"/>
                              </a:lnTo>
                              <a:lnTo>
                                <a:pt x="1674" y="19"/>
                              </a:lnTo>
                              <a:lnTo>
                                <a:pt x="1672" y="38"/>
                              </a:lnTo>
                              <a:lnTo>
                                <a:pt x="1672" y="58"/>
                              </a:lnTo>
                              <a:lnTo>
                                <a:pt x="1673" y="96"/>
                              </a:lnTo>
                              <a:lnTo>
                                <a:pt x="1676" y="130"/>
                              </a:lnTo>
                              <a:lnTo>
                                <a:pt x="1679" y="147"/>
                              </a:lnTo>
                              <a:lnTo>
                                <a:pt x="1683" y="163"/>
                              </a:lnTo>
                              <a:lnTo>
                                <a:pt x="1691" y="189"/>
                              </a:lnTo>
                              <a:lnTo>
                                <a:pt x="1701" y="213"/>
                              </a:lnTo>
                              <a:lnTo>
                                <a:pt x="1713" y="234"/>
                              </a:lnTo>
                              <a:lnTo>
                                <a:pt x="1729" y="254"/>
                              </a:lnTo>
                              <a:lnTo>
                                <a:pt x="1737" y="262"/>
                              </a:lnTo>
                              <a:lnTo>
                                <a:pt x="1747" y="271"/>
                              </a:lnTo>
                              <a:lnTo>
                                <a:pt x="1768" y="285"/>
                              </a:lnTo>
                              <a:lnTo>
                                <a:pt x="1791" y="298"/>
                              </a:lnTo>
                              <a:lnTo>
                                <a:pt x="1816" y="308"/>
                              </a:lnTo>
                              <a:lnTo>
                                <a:pt x="1838" y="313"/>
                              </a:lnTo>
                              <a:lnTo>
                                <a:pt x="1863" y="318"/>
                              </a:lnTo>
                              <a:lnTo>
                                <a:pt x="1888" y="320"/>
                              </a:lnTo>
                              <a:lnTo>
                                <a:pt x="1917" y="321"/>
                              </a:lnTo>
                              <a:lnTo>
                                <a:pt x="1937" y="320"/>
                              </a:lnTo>
                              <a:lnTo>
                                <a:pt x="1957" y="318"/>
                              </a:lnTo>
                              <a:lnTo>
                                <a:pt x="1974" y="314"/>
                              </a:lnTo>
                              <a:lnTo>
                                <a:pt x="1983" y="312"/>
                              </a:lnTo>
                              <a:lnTo>
                                <a:pt x="1987" y="311"/>
                              </a:lnTo>
                              <a:lnTo>
                                <a:pt x="1993" y="311"/>
                              </a:lnTo>
                              <a:lnTo>
                                <a:pt x="1996" y="309"/>
                              </a:lnTo>
                              <a:lnTo>
                                <a:pt x="2000" y="308"/>
                              </a:lnTo>
                              <a:lnTo>
                                <a:pt x="2009" y="305"/>
                              </a:lnTo>
                              <a:lnTo>
                                <a:pt x="2026" y="299"/>
                              </a:lnTo>
                              <a:lnTo>
                                <a:pt x="2032" y="294"/>
                              </a:lnTo>
                              <a:lnTo>
                                <a:pt x="2036" y="292"/>
                              </a:lnTo>
                              <a:lnTo>
                                <a:pt x="2040" y="291"/>
                              </a:lnTo>
                              <a:lnTo>
                                <a:pt x="2055" y="283"/>
                              </a:lnTo>
                              <a:lnTo>
                                <a:pt x="2068" y="272"/>
                              </a:lnTo>
                              <a:lnTo>
                                <a:pt x="2081" y="261"/>
                              </a:lnTo>
                              <a:lnTo>
                                <a:pt x="2092" y="249"/>
                              </a:lnTo>
                              <a:lnTo>
                                <a:pt x="2104" y="235"/>
                              </a:lnTo>
                              <a:lnTo>
                                <a:pt x="2114" y="220"/>
                              </a:lnTo>
                              <a:lnTo>
                                <a:pt x="2124" y="204"/>
                              </a:lnTo>
                              <a:lnTo>
                                <a:pt x="2127" y="195"/>
                              </a:lnTo>
                              <a:lnTo>
                                <a:pt x="2131" y="188"/>
                              </a:lnTo>
                              <a:lnTo>
                                <a:pt x="2140" y="170"/>
                              </a:lnTo>
                              <a:lnTo>
                                <a:pt x="2494" y="433"/>
                              </a:lnTo>
                              <a:lnTo>
                                <a:pt x="2478" y="451"/>
                              </a:lnTo>
                              <a:lnTo>
                                <a:pt x="2449" y="491"/>
                              </a:lnTo>
                              <a:lnTo>
                                <a:pt x="2426" y="533"/>
                              </a:lnTo>
                              <a:lnTo>
                                <a:pt x="2422" y="542"/>
                              </a:lnTo>
                              <a:lnTo>
                                <a:pt x="2409" y="572"/>
                              </a:lnTo>
                              <a:lnTo>
                                <a:pt x="2400" y="603"/>
                              </a:lnTo>
                              <a:lnTo>
                                <a:pt x="2400" y="628"/>
                              </a:lnTo>
                              <a:lnTo>
                                <a:pt x="2400" y="657"/>
                              </a:lnTo>
                              <a:lnTo>
                                <a:pt x="2405" y="686"/>
                              </a:lnTo>
                              <a:lnTo>
                                <a:pt x="2413" y="715"/>
                              </a:lnTo>
                              <a:lnTo>
                                <a:pt x="2426" y="746"/>
                              </a:lnTo>
                              <a:lnTo>
                                <a:pt x="2428" y="750"/>
                              </a:lnTo>
                              <a:lnTo>
                                <a:pt x="2433" y="762"/>
                              </a:lnTo>
                              <a:lnTo>
                                <a:pt x="2441" y="775"/>
                              </a:lnTo>
                              <a:lnTo>
                                <a:pt x="2449" y="786"/>
                              </a:lnTo>
                              <a:lnTo>
                                <a:pt x="2459" y="798"/>
                              </a:lnTo>
                              <a:lnTo>
                                <a:pt x="2468" y="807"/>
                              </a:lnTo>
                              <a:lnTo>
                                <a:pt x="2478" y="817"/>
                              </a:lnTo>
                              <a:lnTo>
                                <a:pt x="2502" y="833"/>
                              </a:lnTo>
                              <a:lnTo>
                                <a:pt x="2527" y="846"/>
                              </a:lnTo>
                              <a:lnTo>
                                <a:pt x="2540" y="850"/>
                              </a:lnTo>
                              <a:lnTo>
                                <a:pt x="2555" y="856"/>
                              </a:lnTo>
                              <a:lnTo>
                                <a:pt x="2570" y="859"/>
                              </a:lnTo>
                              <a:lnTo>
                                <a:pt x="2586" y="862"/>
                              </a:lnTo>
                              <a:lnTo>
                                <a:pt x="2620" y="867"/>
                              </a:lnTo>
                              <a:lnTo>
                                <a:pt x="2642" y="867"/>
                              </a:lnTo>
                              <a:lnTo>
                                <a:pt x="2655" y="866"/>
                              </a:lnTo>
                              <a:lnTo>
                                <a:pt x="2671" y="863"/>
                              </a:lnTo>
                              <a:lnTo>
                                <a:pt x="2703" y="857"/>
                              </a:lnTo>
                              <a:lnTo>
                                <a:pt x="2719" y="851"/>
                              </a:lnTo>
                              <a:lnTo>
                                <a:pt x="2737" y="845"/>
                              </a:lnTo>
                              <a:lnTo>
                                <a:pt x="2773" y="829"/>
                              </a:lnTo>
                              <a:lnTo>
                                <a:pt x="2921" y="1244"/>
                              </a:lnTo>
                              <a:lnTo>
                                <a:pt x="2895" y="1244"/>
                              </a:lnTo>
                              <a:lnTo>
                                <a:pt x="2871" y="1247"/>
                              </a:lnTo>
                              <a:lnTo>
                                <a:pt x="2848" y="1251"/>
                              </a:lnTo>
                              <a:lnTo>
                                <a:pt x="2828" y="1257"/>
                              </a:lnTo>
                              <a:lnTo>
                                <a:pt x="2807" y="1264"/>
                              </a:lnTo>
                              <a:lnTo>
                                <a:pt x="2789" y="1274"/>
                              </a:lnTo>
                              <a:lnTo>
                                <a:pt x="2773" y="1284"/>
                              </a:lnTo>
                              <a:lnTo>
                                <a:pt x="2760" y="1298"/>
                              </a:lnTo>
                              <a:lnTo>
                                <a:pt x="2741" y="1315"/>
                              </a:lnTo>
                              <a:lnTo>
                                <a:pt x="2727" y="1336"/>
                              </a:lnTo>
                              <a:lnTo>
                                <a:pt x="2715" y="1359"/>
                              </a:lnTo>
                              <a:lnTo>
                                <a:pt x="2706" y="1385"/>
                              </a:lnTo>
                              <a:lnTo>
                                <a:pt x="2699" y="1413"/>
                              </a:lnTo>
                              <a:lnTo>
                                <a:pt x="2696" y="1443"/>
                              </a:lnTo>
                              <a:lnTo>
                                <a:pt x="2695" y="1475"/>
                              </a:lnTo>
                              <a:lnTo>
                                <a:pt x="2698" y="1511"/>
                              </a:lnTo>
                              <a:lnTo>
                                <a:pt x="2698" y="1513"/>
                              </a:lnTo>
                              <a:lnTo>
                                <a:pt x="2699" y="1534"/>
                              </a:lnTo>
                              <a:lnTo>
                                <a:pt x="2704" y="1555"/>
                              </a:lnTo>
                              <a:lnTo>
                                <a:pt x="2709" y="1575"/>
                              </a:lnTo>
                              <a:lnTo>
                                <a:pt x="2717" y="1595"/>
                              </a:lnTo>
                              <a:lnTo>
                                <a:pt x="2725" y="1612"/>
                              </a:lnTo>
                              <a:lnTo>
                                <a:pt x="2735" y="1629"/>
                              </a:lnTo>
                              <a:lnTo>
                                <a:pt x="2746" y="1645"/>
                              </a:lnTo>
                              <a:lnTo>
                                <a:pt x="2760" y="1660"/>
                              </a:lnTo>
                              <a:lnTo>
                                <a:pt x="2773" y="1672"/>
                              </a:lnTo>
                              <a:lnTo>
                                <a:pt x="2789" y="1685"/>
                              </a:lnTo>
                              <a:lnTo>
                                <a:pt x="2807" y="1696"/>
                              </a:lnTo>
                              <a:lnTo>
                                <a:pt x="2828" y="1706"/>
                              </a:lnTo>
                              <a:lnTo>
                                <a:pt x="2848" y="1713"/>
                              </a:lnTo>
                              <a:lnTo>
                                <a:pt x="2871" y="1721"/>
                              </a:lnTo>
                              <a:lnTo>
                                <a:pt x="2895" y="1728"/>
                              </a:lnTo>
                              <a:lnTo>
                                <a:pt x="2921" y="1733"/>
                              </a:lnTo>
                              <a:lnTo>
                                <a:pt x="2121" y="2092"/>
                              </a:lnTo>
                              <a:lnTo>
                                <a:pt x="2111" y="2094"/>
                              </a:lnTo>
                              <a:lnTo>
                                <a:pt x="2103" y="2097"/>
                              </a:lnTo>
                              <a:lnTo>
                                <a:pt x="2085" y="2104"/>
                              </a:lnTo>
                              <a:lnTo>
                                <a:pt x="2049" y="2117"/>
                              </a:lnTo>
                              <a:lnTo>
                                <a:pt x="2010" y="2128"/>
                              </a:lnTo>
                              <a:lnTo>
                                <a:pt x="1972" y="2140"/>
                              </a:lnTo>
                              <a:lnTo>
                                <a:pt x="1931" y="2148"/>
                              </a:lnTo>
                              <a:lnTo>
                                <a:pt x="1910" y="2153"/>
                              </a:lnTo>
                              <a:lnTo>
                                <a:pt x="1891" y="2158"/>
                              </a:lnTo>
                              <a:lnTo>
                                <a:pt x="1869" y="2162"/>
                              </a:lnTo>
                              <a:lnTo>
                                <a:pt x="1848" y="2166"/>
                              </a:lnTo>
                              <a:lnTo>
                                <a:pt x="1805" y="2175"/>
                              </a:lnTo>
                              <a:lnTo>
                                <a:pt x="1759" y="2181"/>
                              </a:lnTo>
                              <a:lnTo>
                                <a:pt x="1713" y="2187"/>
                              </a:lnTo>
                              <a:lnTo>
                                <a:pt x="1665" y="2192"/>
                              </a:lnTo>
                              <a:lnTo>
                                <a:pt x="1618" y="2196"/>
                              </a:lnTo>
                              <a:lnTo>
                                <a:pt x="1568" y="2198"/>
                              </a:lnTo>
                              <a:lnTo>
                                <a:pt x="1517" y="2202"/>
                              </a:lnTo>
                              <a:lnTo>
                                <a:pt x="1491" y="2202"/>
                              </a:lnTo>
                              <a:lnTo>
                                <a:pt x="1477" y="2202"/>
                              </a:lnTo>
                              <a:lnTo>
                                <a:pt x="1471" y="2202"/>
                              </a:lnTo>
                              <a:lnTo>
                                <a:pt x="1465" y="2203"/>
                              </a:lnTo>
                              <a:lnTo>
                                <a:pt x="1439" y="2203"/>
                              </a:lnTo>
                              <a:lnTo>
                                <a:pt x="1426" y="2203"/>
                              </a:lnTo>
                              <a:lnTo>
                                <a:pt x="1419" y="2203"/>
                              </a:lnTo>
                              <a:lnTo>
                                <a:pt x="1414" y="2204"/>
                              </a:lnTo>
                              <a:lnTo>
                                <a:pt x="1358" y="2203"/>
                              </a:lnTo>
                              <a:lnTo>
                                <a:pt x="1305" y="2202"/>
                              </a:lnTo>
                              <a:lnTo>
                                <a:pt x="1252" y="2198"/>
                              </a:lnTo>
                              <a:lnTo>
                                <a:pt x="1203" y="2196"/>
                              </a:lnTo>
                              <a:lnTo>
                                <a:pt x="1153" y="2192"/>
                              </a:lnTo>
                              <a:lnTo>
                                <a:pt x="1107" y="2187"/>
                              </a:lnTo>
                              <a:lnTo>
                                <a:pt x="1061" y="2181"/>
                              </a:lnTo>
                              <a:lnTo>
                                <a:pt x="1018" y="2175"/>
                              </a:lnTo>
                              <a:lnTo>
                                <a:pt x="974" y="2166"/>
                              </a:lnTo>
                              <a:lnTo>
                                <a:pt x="934" y="2158"/>
                              </a:lnTo>
                              <a:lnTo>
                                <a:pt x="894" y="2148"/>
                              </a:lnTo>
                              <a:lnTo>
                                <a:pt x="858" y="2140"/>
                              </a:lnTo>
                              <a:lnTo>
                                <a:pt x="821" y="2128"/>
                              </a:lnTo>
                              <a:lnTo>
                                <a:pt x="787" y="2117"/>
                              </a:lnTo>
                              <a:lnTo>
                                <a:pt x="754" y="2104"/>
                              </a:lnTo>
                              <a:lnTo>
                                <a:pt x="725" y="2092"/>
                              </a:lnTo>
                              <a:lnTo>
                                <a:pt x="0" y="1733"/>
                              </a:lnTo>
                              <a:lnTo>
                                <a:pt x="24" y="1728"/>
                              </a:lnTo>
                              <a:lnTo>
                                <a:pt x="47" y="1721"/>
                              </a:lnTo>
                              <a:lnTo>
                                <a:pt x="69" y="1713"/>
                              </a:lnTo>
                              <a:lnTo>
                                <a:pt x="79" y="1709"/>
                              </a:lnTo>
                              <a:lnTo>
                                <a:pt x="90" y="1706"/>
                              </a:lnTo>
                              <a:lnTo>
                                <a:pt x="108" y="1695"/>
                              </a:lnTo>
                              <a:lnTo>
                                <a:pt x="126" y="1683"/>
                              </a:lnTo>
                              <a:lnTo>
                                <a:pt x="141" y="1671"/>
                              </a:lnTo>
                              <a:lnTo>
                                <a:pt x="157" y="1659"/>
                              </a:lnTo>
                              <a:lnTo>
                                <a:pt x="169" y="1644"/>
                              </a:lnTo>
                              <a:lnTo>
                                <a:pt x="174" y="1635"/>
                              </a:lnTo>
                              <a:lnTo>
                                <a:pt x="181" y="1627"/>
                              </a:lnTo>
                              <a:lnTo>
                                <a:pt x="191" y="1609"/>
                              </a:lnTo>
                              <a:lnTo>
                                <a:pt x="200" y="1591"/>
                              </a:lnTo>
                              <a:lnTo>
                                <a:pt x="206" y="1571"/>
                              </a:lnTo>
                              <a:lnTo>
                                <a:pt x="213" y="1550"/>
                              </a:lnTo>
                              <a:lnTo>
                                <a:pt x="217" y="1528"/>
                              </a:lnTo>
                              <a:lnTo>
                                <a:pt x="220" y="1506"/>
                              </a:lnTo>
                              <a:lnTo>
                                <a:pt x="223" y="1479"/>
                              </a:lnTo>
                              <a:lnTo>
                                <a:pt x="224" y="1455"/>
                              </a:lnTo>
                              <a:lnTo>
                                <a:pt x="223" y="1430"/>
                              </a:lnTo>
                              <a:lnTo>
                                <a:pt x="220" y="1408"/>
                              </a:lnTo>
                              <a:lnTo>
                                <a:pt x="216" y="1386"/>
                              </a:lnTo>
                              <a:lnTo>
                                <a:pt x="210" y="1367"/>
                              </a:lnTo>
                              <a:lnTo>
                                <a:pt x="203" y="1348"/>
                              </a:lnTo>
                              <a:lnTo>
                                <a:pt x="195" y="1332"/>
                              </a:lnTo>
                              <a:lnTo>
                                <a:pt x="184" y="1315"/>
                              </a:lnTo>
                              <a:lnTo>
                                <a:pt x="172" y="1301"/>
                              </a:lnTo>
                              <a:lnTo>
                                <a:pt x="158" y="1286"/>
                              </a:lnTo>
                              <a:lnTo>
                                <a:pt x="142" y="1274"/>
                              </a:lnTo>
                              <a:lnTo>
                                <a:pt x="125" y="1262"/>
                              </a:lnTo>
                              <a:lnTo>
                                <a:pt x="106" y="1253"/>
                              </a:lnTo>
                              <a:lnTo>
                                <a:pt x="86" y="1244"/>
                              </a:lnTo>
                              <a:lnTo>
                                <a:pt x="65" y="1237"/>
                              </a:lnTo>
                              <a:lnTo>
                                <a:pt x="18" y="1225"/>
                              </a:lnTo>
                              <a:lnTo>
                                <a:pt x="148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6"/>
                      <wps:cNvSpPr>
                        <a:spLocks/>
                      </wps:cNvSpPr>
                      <wps:spPr bwMode="auto">
                        <a:xfrm>
                          <a:off x="224540" y="175664"/>
                          <a:ext cx="10123" cy="920"/>
                        </a:xfrm>
                        <a:custGeom>
                          <a:avLst/>
                          <a:gdLst>
                            <a:gd name="T0" fmla="*/ 0 w 67"/>
                            <a:gd name="T1" fmla="*/ 5 h 5"/>
                            <a:gd name="T2" fmla="*/ 38 w 67"/>
                            <a:gd name="T3" fmla="*/ 4 h 5"/>
                            <a:gd name="T4" fmla="*/ 67 w 67"/>
                            <a:gd name="T5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7" h="5">
                              <a:moveTo>
                                <a:pt x="0" y="5"/>
                              </a:moveTo>
                              <a:lnTo>
                                <a:pt x="38" y="4"/>
                              </a:lnTo>
                              <a:lnTo>
                                <a:pt x="6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7"/>
                      <wps:cNvSpPr>
                        <a:spLocks/>
                      </wps:cNvSpPr>
                      <wps:spPr bwMode="auto">
                        <a:xfrm>
                          <a:off x="138957" y="153591"/>
                          <a:ext cx="85583" cy="88292"/>
                        </a:xfrm>
                        <a:custGeom>
                          <a:avLst/>
                          <a:gdLst>
                            <a:gd name="T0" fmla="*/ 57 w 558"/>
                            <a:gd name="T1" fmla="*/ 575 h 575"/>
                            <a:gd name="T2" fmla="*/ 71 w 558"/>
                            <a:gd name="T3" fmla="*/ 546 h 575"/>
                            <a:gd name="T4" fmla="*/ 79 w 558"/>
                            <a:gd name="T5" fmla="*/ 524 h 575"/>
                            <a:gd name="T6" fmla="*/ 85 w 558"/>
                            <a:gd name="T7" fmla="*/ 504 h 575"/>
                            <a:gd name="T8" fmla="*/ 90 w 558"/>
                            <a:gd name="T9" fmla="*/ 484 h 575"/>
                            <a:gd name="T10" fmla="*/ 93 w 558"/>
                            <a:gd name="T11" fmla="*/ 464 h 575"/>
                            <a:gd name="T12" fmla="*/ 94 w 558"/>
                            <a:gd name="T13" fmla="*/ 444 h 575"/>
                            <a:gd name="T14" fmla="*/ 94 w 558"/>
                            <a:gd name="T15" fmla="*/ 424 h 575"/>
                            <a:gd name="T16" fmla="*/ 92 w 558"/>
                            <a:gd name="T17" fmla="*/ 404 h 575"/>
                            <a:gd name="T18" fmla="*/ 89 w 558"/>
                            <a:gd name="T19" fmla="*/ 386 h 575"/>
                            <a:gd name="T20" fmla="*/ 83 w 558"/>
                            <a:gd name="T21" fmla="*/ 366 h 575"/>
                            <a:gd name="T22" fmla="*/ 75 w 558"/>
                            <a:gd name="T23" fmla="*/ 348 h 575"/>
                            <a:gd name="T24" fmla="*/ 67 w 558"/>
                            <a:gd name="T25" fmla="*/ 331 h 575"/>
                            <a:gd name="T26" fmla="*/ 57 w 558"/>
                            <a:gd name="T27" fmla="*/ 313 h 575"/>
                            <a:gd name="T28" fmla="*/ 45 w 558"/>
                            <a:gd name="T29" fmla="*/ 295 h 575"/>
                            <a:gd name="T30" fmla="*/ 32 w 558"/>
                            <a:gd name="T31" fmla="*/ 277 h 575"/>
                            <a:gd name="T32" fmla="*/ 16 w 558"/>
                            <a:gd name="T33" fmla="*/ 260 h 575"/>
                            <a:gd name="T34" fmla="*/ 0 w 558"/>
                            <a:gd name="T35" fmla="*/ 244 h 575"/>
                            <a:gd name="T36" fmla="*/ 335 w 558"/>
                            <a:gd name="T37" fmla="*/ 0 h 575"/>
                            <a:gd name="T38" fmla="*/ 342 w 558"/>
                            <a:gd name="T39" fmla="*/ 17 h 575"/>
                            <a:gd name="T40" fmla="*/ 352 w 558"/>
                            <a:gd name="T41" fmla="*/ 33 h 575"/>
                            <a:gd name="T42" fmla="*/ 373 w 558"/>
                            <a:gd name="T43" fmla="*/ 64 h 575"/>
                            <a:gd name="T44" fmla="*/ 396 w 558"/>
                            <a:gd name="T45" fmla="*/ 89 h 575"/>
                            <a:gd name="T46" fmla="*/ 424 w 558"/>
                            <a:gd name="T47" fmla="*/ 111 h 575"/>
                            <a:gd name="T48" fmla="*/ 437 w 558"/>
                            <a:gd name="T49" fmla="*/ 119 h 575"/>
                            <a:gd name="T50" fmla="*/ 452 w 558"/>
                            <a:gd name="T51" fmla="*/ 126 h 575"/>
                            <a:gd name="T52" fmla="*/ 484 w 558"/>
                            <a:gd name="T53" fmla="*/ 140 h 575"/>
                            <a:gd name="T54" fmla="*/ 501 w 558"/>
                            <a:gd name="T55" fmla="*/ 143 h 575"/>
                            <a:gd name="T56" fmla="*/ 519 w 558"/>
                            <a:gd name="T57" fmla="*/ 146 h 575"/>
                            <a:gd name="T58" fmla="*/ 558 w 558"/>
                            <a:gd name="T59" fmla="*/ 151 h 5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558" h="575">
                              <a:moveTo>
                                <a:pt x="57" y="575"/>
                              </a:moveTo>
                              <a:lnTo>
                                <a:pt x="71" y="546"/>
                              </a:lnTo>
                              <a:lnTo>
                                <a:pt x="79" y="524"/>
                              </a:lnTo>
                              <a:lnTo>
                                <a:pt x="85" y="504"/>
                              </a:lnTo>
                              <a:lnTo>
                                <a:pt x="90" y="484"/>
                              </a:lnTo>
                              <a:lnTo>
                                <a:pt x="93" y="464"/>
                              </a:lnTo>
                              <a:lnTo>
                                <a:pt x="94" y="444"/>
                              </a:lnTo>
                              <a:lnTo>
                                <a:pt x="94" y="424"/>
                              </a:lnTo>
                              <a:lnTo>
                                <a:pt x="92" y="404"/>
                              </a:lnTo>
                              <a:lnTo>
                                <a:pt x="89" y="386"/>
                              </a:lnTo>
                              <a:lnTo>
                                <a:pt x="83" y="366"/>
                              </a:lnTo>
                              <a:lnTo>
                                <a:pt x="75" y="348"/>
                              </a:lnTo>
                              <a:lnTo>
                                <a:pt x="67" y="331"/>
                              </a:lnTo>
                              <a:lnTo>
                                <a:pt x="57" y="313"/>
                              </a:lnTo>
                              <a:lnTo>
                                <a:pt x="45" y="295"/>
                              </a:lnTo>
                              <a:lnTo>
                                <a:pt x="32" y="277"/>
                              </a:lnTo>
                              <a:lnTo>
                                <a:pt x="16" y="260"/>
                              </a:lnTo>
                              <a:lnTo>
                                <a:pt x="0" y="244"/>
                              </a:lnTo>
                              <a:lnTo>
                                <a:pt x="335" y="0"/>
                              </a:lnTo>
                              <a:lnTo>
                                <a:pt x="342" y="17"/>
                              </a:lnTo>
                              <a:lnTo>
                                <a:pt x="352" y="33"/>
                              </a:lnTo>
                              <a:lnTo>
                                <a:pt x="373" y="64"/>
                              </a:lnTo>
                              <a:lnTo>
                                <a:pt x="396" y="89"/>
                              </a:lnTo>
                              <a:lnTo>
                                <a:pt x="424" y="111"/>
                              </a:lnTo>
                              <a:lnTo>
                                <a:pt x="437" y="119"/>
                              </a:lnTo>
                              <a:lnTo>
                                <a:pt x="452" y="126"/>
                              </a:lnTo>
                              <a:lnTo>
                                <a:pt x="484" y="140"/>
                              </a:lnTo>
                              <a:lnTo>
                                <a:pt x="501" y="143"/>
                              </a:lnTo>
                              <a:lnTo>
                                <a:pt x="519" y="146"/>
                              </a:lnTo>
                              <a:lnTo>
                                <a:pt x="558" y="15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8"/>
                      <wps:cNvSpPr>
                        <a:spLocks/>
                      </wps:cNvSpPr>
                      <wps:spPr bwMode="auto">
                        <a:xfrm>
                          <a:off x="70859" y="357767"/>
                          <a:ext cx="34049" cy="34949"/>
                        </a:xfrm>
                        <a:custGeom>
                          <a:avLst/>
                          <a:gdLst>
                            <a:gd name="T0" fmla="*/ 0 w 220"/>
                            <a:gd name="T1" fmla="*/ 227 h 227"/>
                            <a:gd name="T2" fmla="*/ 24 w 220"/>
                            <a:gd name="T3" fmla="*/ 222 h 227"/>
                            <a:gd name="T4" fmla="*/ 47 w 220"/>
                            <a:gd name="T5" fmla="*/ 215 h 227"/>
                            <a:gd name="T6" fmla="*/ 69 w 220"/>
                            <a:gd name="T7" fmla="*/ 207 h 227"/>
                            <a:gd name="T8" fmla="*/ 79 w 220"/>
                            <a:gd name="T9" fmla="*/ 203 h 227"/>
                            <a:gd name="T10" fmla="*/ 90 w 220"/>
                            <a:gd name="T11" fmla="*/ 200 h 227"/>
                            <a:gd name="T12" fmla="*/ 108 w 220"/>
                            <a:gd name="T13" fmla="*/ 189 h 227"/>
                            <a:gd name="T14" fmla="*/ 126 w 220"/>
                            <a:gd name="T15" fmla="*/ 177 h 227"/>
                            <a:gd name="T16" fmla="*/ 141 w 220"/>
                            <a:gd name="T17" fmla="*/ 165 h 227"/>
                            <a:gd name="T18" fmla="*/ 157 w 220"/>
                            <a:gd name="T19" fmla="*/ 153 h 227"/>
                            <a:gd name="T20" fmla="*/ 169 w 220"/>
                            <a:gd name="T21" fmla="*/ 138 h 227"/>
                            <a:gd name="T22" fmla="*/ 174 w 220"/>
                            <a:gd name="T23" fmla="*/ 129 h 227"/>
                            <a:gd name="T24" fmla="*/ 181 w 220"/>
                            <a:gd name="T25" fmla="*/ 121 h 227"/>
                            <a:gd name="T26" fmla="*/ 191 w 220"/>
                            <a:gd name="T27" fmla="*/ 103 h 227"/>
                            <a:gd name="T28" fmla="*/ 200 w 220"/>
                            <a:gd name="T29" fmla="*/ 85 h 227"/>
                            <a:gd name="T30" fmla="*/ 206 w 220"/>
                            <a:gd name="T31" fmla="*/ 65 h 227"/>
                            <a:gd name="T32" fmla="*/ 213 w 220"/>
                            <a:gd name="T33" fmla="*/ 44 h 227"/>
                            <a:gd name="T34" fmla="*/ 217 w 220"/>
                            <a:gd name="T35" fmla="*/ 22 h 227"/>
                            <a:gd name="T36" fmla="*/ 220 w 220"/>
                            <a:gd name="T37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20" h="227">
                              <a:moveTo>
                                <a:pt x="0" y="227"/>
                              </a:moveTo>
                              <a:lnTo>
                                <a:pt x="24" y="222"/>
                              </a:lnTo>
                              <a:lnTo>
                                <a:pt x="47" y="215"/>
                              </a:lnTo>
                              <a:lnTo>
                                <a:pt x="69" y="207"/>
                              </a:lnTo>
                              <a:lnTo>
                                <a:pt x="79" y="203"/>
                              </a:lnTo>
                              <a:lnTo>
                                <a:pt x="90" y="200"/>
                              </a:lnTo>
                              <a:lnTo>
                                <a:pt x="108" y="189"/>
                              </a:lnTo>
                              <a:lnTo>
                                <a:pt x="126" y="177"/>
                              </a:lnTo>
                              <a:lnTo>
                                <a:pt x="141" y="165"/>
                              </a:lnTo>
                              <a:lnTo>
                                <a:pt x="157" y="153"/>
                              </a:lnTo>
                              <a:lnTo>
                                <a:pt x="169" y="138"/>
                              </a:lnTo>
                              <a:lnTo>
                                <a:pt x="174" y="129"/>
                              </a:lnTo>
                              <a:lnTo>
                                <a:pt x="181" y="121"/>
                              </a:lnTo>
                              <a:lnTo>
                                <a:pt x="191" y="103"/>
                              </a:lnTo>
                              <a:lnTo>
                                <a:pt x="200" y="85"/>
                              </a:lnTo>
                              <a:lnTo>
                                <a:pt x="206" y="65"/>
                              </a:lnTo>
                              <a:lnTo>
                                <a:pt x="213" y="44"/>
                              </a:lnTo>
                              <a:lnTo>
                                <a:pt x="217" y="22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9"/>
                      <wps:cNvSpPr>
                        <a:spLocks/>
                      </wps:cNvSpPr>
                      <wps:spPr bwMode="auto">
                        <a:xfrm>
                          <a:off x="235583" y="127839"/>
                          <a:ext cx="114111" cy="47825"/>
                        </a:xfrm>
                        <a:custGeom>
                          <a:avLst/>
                          <a:gdLst>
                            <a:gd name="T0" fmla="*/ 0 w 744"/>
                            <a:gd name="T1" fmla="*/ 316 h 316"/>
                            <a:gd name="T2" fmla="*/ 5 w 744"/>
                            <a:gd name="T3" fmla="*/ 314 h 316"/>
                            <a:gd name="T4" fmla="*/ 12 w 744"/>
                            <a:gd name="T5" fmla="*/ 313 h 316"/>
                            <a:gd name="T6" fmla="*/ 25 w 744"/>
                            <a:gd name="T7" fmla="*/ 311 h 316"/>
                            <a:gd name="T8" fmla="*/ 49 w 744"/>
                            <a:gd name="T9" fmla="*/ 304 h 316"/>
                            <a:gd name="T10" fmla="*/ 73 w 744"/>
                            <a:gd name="T11" fmla="*/ 295 h 316"/>
                            <a:gd name="T12" fmla="*/ 77 w 744"/>
                            <a:gd name="T13" fmla="*/ 292 h 316"/>
                            <a:gd name="T14" fmla="*/ 82 w 744"/>
                            <a:gd name="T15" fmla="*/ 290 h 316"/>
                            <a:gd name="T16" fmla="*/ 93 w 744"/>
                            <a:gd name="T17" fmla="*/ 285 h 316"/>
                            <a:gd name="T18" fmla="*/ 112 w 744"/>
                            <a:gd name="T19" fmla="*/ 272 h 316"/>
                            <a:gd name="T20" fmla="*/ 115 w 744"/>
                            <a:gd name="T21" fmla="*/ 268 h 316"/>
                            <a:gd name="T22" fmla="*/ 120 w 744"/>
                            <a:gd name="T23" fmla="*/ 264 h 316"/>
                            <a:gd name="T24" fmla="*/ 129 w 744"/>
                            <a:gd name="T25" fmla="*/ 258 h 316"/>
                            <a:gd name="T26" fmla="*/ 135 w 744"/>
                            <a:gd name="T27" fmla="*/ 249 h 316"/>
                            <a:gd name="T28" fmla="*/ 138 w 744"/>
                            <a:gd name="T29" fmla="*/ 244 h 316"/>
                            <a:gd name="T30" fmla="*/ 143 w 744"/>
                            <a:gd name="T31" fmla="*/ 241 h 316"/>
                            <a:gd name="T32" fmla="*/ 157 w 744"/>
                            <a:gd name="T33" fmla="*/ 223 h 316"/>
                            <a:gd name="T34" fmla="*/ 162 w 744"/>
                            <a:gd name="T35" fmla="*/ 212 h 316"/>
                            <a:gd name="T36" fmla="*/ 164 w 744"/>
                            <a:gd name="T37" fmla="*/ 207 h 316"/>
                            <a:gd name="T38" fmla="*/ 167 w 744"/>
                            <a:gd name="T39" fmla="*/ 202 h 316"/>
                            <a:gd name="T40" fmla="*/ 171 w 744"/>
                            <a:gd name="T41" fmla="*/ 190 h 316"/>
                            <a:gd name="T42" fmla="*/ 177 w 744"/>
                            <a:gd name="T43" fmla="*/ 179 h 316"/>
                            <a:gd name="T44" fmla="*/ 180 w 744"/>
                            <a:gd name="T45" fmla="*/ 165 h 316"/>
                            <a:gd name="T46" fmla="*/ 185 w 744"/>
                            <a:gd name="T47" fmla="*/ 153 h 316"/>
                            <a:gd name="T48" fmla="*/ 187 w 744"/>
                            <a:gd name="T49" fmla="*/ 140 h 316"/>
                            <a:gd name="T50" fmla="*/ 188 w 744"/>
                            <a:gd name="T51" fmla="*/ 133 h 316"/>
                            <a:gd name="T52" fmla="*/ 190 w 744"/>
                            <a:gd name="T53" fmla="*/ 128 h 316"/>
                            <a:gd name="T54" fmla="*/ 191 w 744"/>
                            <a:gd name="T55" fmla="*/ 112 h 316"/>
                            <a:gd name="T56" fmla="*/ 193 w 744"/>
                            <a:gd name="T57" fmla="*/ 98 h 316"/>
                            <a:gd name="T58" fmla="*/ 196 w 744"/>
                            <a:gd name="T59" fmla="*/ 68 h 316"/>
                            <a:gd name="T60" fmla="*/ 196 w 744"/>
                            <a:gd name="T61" fmla="*/ 35 h 316"/>
                            <a:gd name="T62" fmla="*/ 194 w 744"/>
                            <a:gd name="T63" fmla="*/ 17 h 316"/>
                            <a:gd name="T64" fmla="*/ 194 w 744"/>
                            <a:gd name="T65" fmla="*/ 0 h 316"/>
                            <a:gd name="T66" fmla="*/ 602 w 744"/>
                            <a:gd name="T67" fmla="*/ 19 h 316"/>
                            <a:gd name="T68" fmla="*/ 600 w 744"/>
                            <a:gd name="T69" fmla="*/ 38 h 316"/>
                            <a:gd name="T70" fmla="*/ 600 w 744"/>
                            <a:gd name="T71" fmla="*/ 58 h 316"/>
                            <a:gd name="T72" fmla="*/ 601 w 744"/>
                            <a:gd name="T73" fmla="*/ 96 h 316"/>
                            <a:gd name="T74" fmla="*/ 604 w 744"/>
                            <a:gd name="T75" fmla="*/ 130 h 316"/>
                            <a:gd name="T76" fmla="*/ 607 w 744"/>
                            <a:gd name="T77" fmla="*/ 147 h 316"/>
                            <a:gd name="T78" fmla="*/ 611 w 744"/>
                            <a:gd name="T79" fmla="*/ 163 h 316"/>
                            <a:gd name="T80" fmla="*/ 619 w 744"/>
                            <a:gd name="T81" fmla="*/ 189 h 316"/>
                            <a:gd name="T82" fmla="*/ 629 w 744"/>
                            <a:gd name="T83" fmla="*/ 213 h 316"/>
                            <a:gd name="T84" fmla="*/ 641 w 744"/>
                            <a:gd name="T85" fmla="*/ 234 h 316"/>
                            <a:gd name="T86" fmla="*/ 657 w 744"/>
                            <a:gd name="T87" fmla="*/ 254 h 316"/>
                            <a:gd name="T88" fmla="*/ 665 w 744"/>
                            <a:gd name="T89" fmla="*/ 262 h 316"/>
                            <a:gd name="T90" fmla="*/ 675 w 744"/>
                            <a:gd name="T91" fmla="*/ 271 h 316"/>
                            <a:gd name="T92" fmla="*/ 696 w 744"/>
                            <a:gd name="T93" fmla="*/ 285 h 316"/>
                            <a:gd name="T94" fmla="*/ 719 w 744"/>
                            <a:gd name="T95" fmla="*/ 298 h 316"/>
                            <a:gd name="T96" fmla="*/ 744 w 744"/>
                            <a:gd name="T97" fmla="*/ 308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744" h="316">
                              <a:moveTo>
                                <a:pt x="0" y="316"/>
                              </a:moveTo>
                              <a:lnTo>
                                <a:pt x="5" y="314"/>
                              </a:lnTo>
                              <a:lnTo>
                                <a:pt x="12" y="313"/>
                              </a:lnTo>
                              <a:lnTo>
                                <a:pt x="25" y="311"/>
                              </a:lnTo>
                              <a:lnTo>
                                <a:pt x="49" y="304"/>
                              </a:lnTo>
                              <a:lnTo>
                                <a:pt x="73" y="295"/>
                              </a:lnTo>
                              <a:lnTo>
                                <a:pt x="77" y="292"/>
                              </a:lnTo>
                              <a:lnTo>
                                <a:pt x="82" y="290"/>
                              </a:lnTo>
                              <a:lnTo>
                                <a:pt x="93" y="285"/>
                              </a:lnTo>
                              <a:lnTo>
                                <a:pt x="112" y="272"/>
                              </a:lnTo>
                              <a:lnTo>
                                <a:pt x="115" y="268"/>
                              </a:lnTo>
                              <a:lnTo>
                                <a:pt x="120" y="264"/>
                              </a:lnTo>
                              <a:lnTo>
                                <a:pt x="129" y="258"/>
                              </a:lnTo>
                              <a:lnTo>
                                <a:pt x="135" y="249"/>
                              </a:lnTo>
                              <a:lnTo>
                                <a:pt x="138" y="244"/>
                              </a:lnTo>
                              <a:lnTo>
                                <a:pt x="143" y="241"/>
                              </a:lnTo>
                              <a:lnTo>
                                <a:pt x="157" y="223"/>
                              </a:lnTo>
                              <a:lnTo>
                                <a:pt x="162" y="212"/>
                              </a:lnTo>
                              <a:lnTo>
                                <a:pt x="164" y="207"/>
                              </a:lnTo>
                              <a:lnTo>
                                <a:pt x="167" y="202"/>
                              </a:lnTo>
                              <a:lnTo>
                                <a:pt x="171" y="190"/>
                              </a:lnTo>
                              <a:lnTo>
                                <a:pt x="177" y="179"/>
                              </a:lnTo>
                              <a:lnTo>
                                <a:pt x="180" y="165"/>
                              </a:lnTo>
                              <a:lnTo>
                                <a:pt x="185" y="153"/>
                              </a:lnTo>
                              <a:lnTo>
                                <a:pt x="187" y="140"/>
                              </a:lnTo>
                              <a:lnTo>
                                <a:pt x="188" y="133"/>
                              </a:lnTo>
                              <a:lnTo>
                                <a:pt x="190" y="128"/>
                              </a:lnTo>
                              <a:lnTo>
                                <a:pt x="191" y="112"/>
                              </a:lnTo>
                              <a:lnTo>
                                <a:pt x="193" y="98"/>
                              </a:lnTo>
                              <a:lnTo>
                                <a:pt x="196" y="68"/>
                              </a:lnTo>
                              <a:lnTo>
                                <a:pt x="196" y="35"/>
                              </a:lnTo>
                              <a:lnTo>
                                <a:pt x="194" y="17"/>
                              </a:lnTo>
                              <a:lnTo>
                                <a:pt x="194" y="0"/>
                              </a:lnTo>
                              <a:lnTo>
                                <a:pt x="602" y="19"/>
                              </a:lnTo>
                              <a:lnTo>
                                <a:pt x="600" y="38"/>
                              </a:lnTo>
                              <a:lnTo>
                                <a:pt x="600" y="58"/>
                              </a:lnTo>
                              <a:lnTo>
                                <a:pt x="601" y="96"/>
                              </a:lnTo>
                              <a:lnTo>
                                <a:pt x="604" y="130"/>
                              </a:lnTo>
                              <a:lnTo>
                                <a:pt x="607" y="147"/>
                              </a:lnTo>
                              <a:lnTo>
                                <a:pt x="611" y="163"/>
                              </a:lnTo>
                              <a:lnTo>
                                <a:pt x="619" y="189"/>
                              </a:lnTo>
                              <a:lnTo>
                                <a:pt x="629" y="213"/>
                              </a:lnTo>
                              <a:lnTo>
                                <a:pt x="641" y="234"/>
                              </a:lnTo>
                              <a:lnTo>
                                <a:pt x="657" y="254"/>
                              </a:lnTo>
                              <a:lnTo>
                                <a:pt x="665" y="262"/>
                              </a:lnTo>
                              <a:lnTo>
                                <a:pt x="675" y="271"/>
                              </a:lnTo>
                              <a:lnTo>
                                <a:pt x="696" y="285"/>
                              </a:lnTo>
                              <a:lnTo>
                                <a:pt x="719" y="298"/>
                              </a:lnTo>
                              <a:lnTo>
                                <a:pt x="744" y="30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0"/>
                      <wps:cNvSpPr>
                        <a:spLocks/>
                      </wps:cNvSpPr>
                      <wps:spPr bwMode="auto">
                        <a:xfrm>
                          <a:off x="349693" y="153591"/>
                          <a:ext cx="103988" cy="88292"/>
                        </a:xfrm>
                        <a:custGeom>
                          <a:avLst/>
                          <a:gdLst>
                            <a:gd name="T0" fmla="*/ 0 w 678"/>
                            <a:gd name="T1" fmla="*/ 138 h 576"/>
                            <a:gd name="T2" fmla="*/ 22 w 678"/>
                            <a:gd name="T3" fmla="*/ 143 h 576"/>
                            <a:gd name="T4" fmla="*/ 47 w 678"/>
                            <a:gd name="T5" fmla="*/ 148 h 576"/>
                            <a:gd name="T6" fmla="*/ 72 w 678"/>
                            <a:gd name="T7" fmla="*/ 150 h 576"/>
                            <a:gd name="T8" fmla="*/ 101 w 678"/>
                            <a:gd name="T9" fmla="*/ 151 h 576"/>
                            <a:gd name="T10" fmla="*/ 121 w 678"/>
                            <a:gd name="T11" fmla="*/ 150 h 576"/>
                            <a:gd name="T12" fmla="*/ 141 w 678"/>
                            <a:gd name="T13" fmla="*/ 148 h 576"/>
                            <a:gd name="T14" fmla="*/ 158 w 678"/>
                            <a:gd name="T15" fmla="*/ 144 h 576"/>
                            <a:gd name="T16" fmla="*/ 167 w 678"/>
                            <a:gd name="T17" fmla="*/ 142 h 576"/>
                            <a:gd name="T18" fmla="*/ 171 w 678"/>
                            <a:gd name="T19" fmla="*/ 141 h 576"/>
                            <a:gd name="T20" fmla="*/ 177 w 678"/>
                            <a:gd name="T21" fmla="*/ 141 h 576"/>
                            <a:gd name="T22" fmla="*/ 180 w 678"/>
                            <a:gd name="T23" fmla="*/ 139 h 576"/>
                            <a:gd name="T24" fmla="*/ 184 w 678"/>
                            <a:gd name="T25" fmla="*/ 138 h 576"/>
                            <a:gd name="T26" fmla="*/ 193 w 678"/>
                            <a:gd name="T27" fmla="*/ 135 h 576"/>
                            <a:gd name="T28" fmla="*/ 210 w 678"/>
                            <a:gd name="T29" fmla="*/ 129 h 576"/>
                            <a:gd name="T30" fmla="*/ 216 w 678"/>
                            <a:gd name="T31" fmla="*/ 124 h 576"/>
                            <a:gd name="T32" fmla="*/ 220 w 678"/>
                            <a:gd name="T33" fmla="*/ 122 h 576"/>
                            <a:gd name="T34" fmla="*/ 224 w 678"/>
                            <a:gd name="T35" fmla="*/ 121 h 576"/>
                            <a:gd name="T36" fmla="*/ 239 w 678"/>
                            <a:gd name="T37" fmla="*/ 113 h 576"/>
                            <a:gd name="T38" fmla="*/ 252 w 678"/>
                            <a:gd name="T39" fmla="*/ 102 h 576"/>
                            <a:gd name="T40" fmla="*/ 265 w 678"/>
                            <a:gd name="T41" fmla="*/ 91 h 576"/>
                            <a:gd name="T42" fmla="*/ 276 w 678"/>
                            <a:gd name="T43" fmla="*/ 79 h 576"/>
                            <a:gd name="T44" fmla="*/ 288 w 678"/>
                            <a:gd name="T45" fmla="*/ 65 h 576"/>
                            <a:gd name="T46" fmla="*/ 298 w 678"/>
                            <a:gd name="T47" fmla="*/ 50 h 576"/>
                            <a:gd name="T48" fmla="*/ 308 w 678"/>
                            <a:gd name="T49" fmla="*/ 34 h 576"/>
                            <a:gd name="T50" fmla="*/ 311 w 678"/>
                            <a:gd name="T51" fmla="*/ 25 h 576"/>
                            <a:gd name="T52" fmla="*/ 315 w 678"/>
                            <a:gd name="T53" fmla="*/ 18 h 576"/>
                            <a:gd name="T54" fmla="*/ 324 w 678"/>
                            <a:gd name="T55" fmla="*/ 0 h 576"/>
                            <a:gd name="T56" fmla="*/ 678 w 678"/>
                            <a:gd name="T57" fmla="*/ 263 h 576"/>
                            <a:gd name="T58" fmla="*/ 662 w 678"/>
                            <a:gd name="T59" fmla="*/ 281 h 576"/>
                            <a:gd name="T60" fmla="*/ 633 w 678"/>
                            <a:gd name="T61" fmla="*/ 321 h 576"/>
                            <a:gd name="T62" fmla="*/ 610 w 678"/>
                            <a:gd name="T63" fmla="*/ 363 h 576"/>
                            <a:gd name="T64" fmla="*/ 606 w 678"/>
                            <a:gd name="T65" fmla="*/ 372 h 576"/>
                            <a:gd name="T66" fmla="*/ 597 w 678"/>
                            <a:gd name="T67" fmla="*/ 392 h 576"/>
                            <a:gd name="T68" fmla="*/ 591 w 678"/>
                            <a:gd name="T69" fmla="*/ 414 h 576"/>
                            <a:gd name="T70" fmla="*/ 586 w 678"/>
                            <a:gd name="T71" fmla="*/ 436 h 576"/>
                            <a:gd name="T72" fmla="*/ 584 w 678"/>
                            <a:gd name="T73" fmla="*/ 458 h 576"/>
                            <a:gd name="T74" fmla="*/ 584 w 678"/>
                            <a:gd name="T75" fmla="*/ 487 h 576"/>
                            <a:gd name="T76" fmla="*/ 589 w 678"/>
                            <a:gd name="T77" fmla="*/ 516 h 576"/>
                            <a:gd name="T78" fmla="*/ 597 w 678"/>
                            <a:gd name="T79" fmla="*/ 545 h 576"/>
                            <a:gd name="T80" fmla="*/ 610 w 678"/>
                            <a:gd name="T81" fmla="*/ 576 h 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78" h="576">
                              <a:moveTo>
                                <a:pt x="0" y="138"/>
                              </a:moveTo>
                              <a:lnTo>
                                <a:pt x="22" y="143"/>
                              </a:lnTo>
                              <a:lnTo>
                                <a:pt x="47" y="148"/>
                              </a:lnTo>
                              <a:lnTo>
                                <a:pt x="72" y="150"/>
                              </a:lnTo>
                              <a:lnTo>
                                <a:pt x="101" y="151"/>
                              </a:lnTo>
                              <a:lnTo>
                                <a:pt x="121" y="150"/>
                              </a:lnTo>
                              <a:lnTo>
                                <a:pt x="141" y="148"/>
                              </a:lnTo>
                              <a:lnTo>
                                <a:pt x="158" y="144"/>
                              </a:lnTo>
                              <a:lnTo>
                                <a:pt x="167" y="142"/>
                              </a:lnTo>
                              <a:lnTo>
                                <a:pt x="171" y="141"/>
                              </a:lnTo>
                              <a:lnTo>
                                <a:pt x="177" y="141"/>
                              </a:lnTo>
                              <a:lnTo>
                                <a:pt x="180" y="139"/>
                              </a:lnTo>
                              <a:lnTo>
                                <a:pt x="184" y="138"/>
                              </a:lnTo>
                              <a:lnTo>
                                <a:pt x="193" y="135"/>
                              </a:lnTo>
                              <a:lnTo>
                                <a:pt x="210" y="129"/>
                              </a:lnTo>
                              <a:lnTo>
                                <a:pt x="216" y="124"/>
                              </a:lnTo>
                              <a:lnTo>
                                <a:pt x="220" y="122"/>
                              </a:lnTo>
                              <a:lnTo>
                                <a:pt x="224" y="121"/>
                              </a:lnTo>
                              <a:lnTo>
                                <a:pt x="239" y="113"/>
                              </a:lnTo>
                              <a:lnTo>
                                <a:pt x="252" y="102"/>
                              </a:lnTo>
                              <a:lnTo>
                                <a:pt x="265" y="91"/>
                              </a:lnTo>
                              <a:lnTo>
                                <a:pt x="276" y="79"/>
                              </a:lnTo>
                              <a:lnTo>
                                <a:pt x="288" y="65"/>
                              </a:lnTo>
                              <a:lnTo>
                                <a:pt x="298" y="50"/>
                              </a:lnTo>
                              <a:lnTo>
                                <a:pt x="308" y="34"/>
                              </a:lnTo>
                              <a:lnTo>
                                <a:pt x="311" y="25"/>
                              </a:lnTo>
                              <a:lnTo>
                                <a:pt x="315" y="18"/>
                              </a:lnTo>
                              <a:lnTo>
                                <a:pt x="324" y="0"/>
                              </a:lnTo>
                              <a:lnTo>
                                <a:pt x="678" y="263"/>
                              </a:lnTo>
                              <a:lnTo>
                                <a:pt x="662" y="281"/>
                              </a:lnTo>
                              <a:lnTo>
                                <a:pt x="633" y="321"/>
                              </a:lnTo>
                              <a:lnTo>
                                <a:pt x="610" y="363"/>
                              </a:lnTo>
                              <a:lnTo>
                                <a:pt x="606" y="372"/>
                              </a:lnTo>
                              <a:lnTo>
                                <a:pt x="597" y="392"/>
                              </a:lnTo>
                              <a:lnTo>
                                <a:pt x="591" y="414"/>
                              </a:lnTo>
                              <a:lnTo>
                                <a:pt x="586" y="436"/>
                              </a:lnTo>
                              <a:lnTo>
                                <a:pt x="584" y="458"/>
                              </a:lnTo>
                              <a:lnTo>
                                <a:pt x="584" y="487"/>
                              </a:lnTo>
                              <a:lnTo>
                                <a:pt x="589" y="516"/>
                              </a:lnTo>
                              <a:lnTo>
                                <a:pt x="597" y="545"/>
                              </a:lnTo>
                              <a:lnTo>
                                <a:pt x="610" y="576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91"/>
                      <wps:cNvSpPr>
                        <a:spLocks/>
                      </wps:cNvSpPr>
                      <wps:spPr bwMode="auto">
                        <a:xfrm>
                          <a:off x="443559" y="242803"/>
                          <a:ext cx="75460" cy="115883"/>
                        </a:xfrm>
                        <a:custGeom>
                          <a:avLst/>
                          <a:gdLst>
                            <a:gd name="T0" fmla="*/ 0 w 493"/>
                            <a:gd name="T1" fmla="*/ 0 h 761"/>
                            <a:gd name="T2" fmla="*/ 5 w 493"/>
                            <a:gd name="T3" fmla="*/ 12 h 761"/>
                            <a:gd name="T4" fmla="*/ 13 w 493"/>
                            <a:gd name="T5" fmla="*/ 25 h 761"/>
                            <a:gd name="T6" fmla="*/ 21 w 493"/>
                            <a:gd name="T7" fmla="*/ 36 h 761"/>
                            <a:gd name="T8" fmla="*/ 31 w 493"/>
                            <a:gd name="T9" fmla="*/ 48 h 761"/>
                            <a:gd name="T10" fmla="*/ 40 w 493"/>
                            <a:gd name="T11" fmla="*/ 57 h 761"/>
                            <a:gd name="T12" fmla="*/ 50 w 493"/>
                            <a:gd name="T13" fmla="*/ 67 h 761"/>
                            <a:gd name="T14" fmla="*/ 74 w 493"/>
                            <a:gd name="T15" fmla="*/ 83 h 761"/>
                            <a:gd name="T16" fmla="*/ 99 w 493"/>
                            <a:gd name="T17" fmla="*/ 96 h 761"/>
                            <a:gd name="T18" fmla="*/ 112 w 493"/>
                            <a:gd name="T19" fmla="*/ 100 h 761"/>
                            <a:gd name="T20" fmla="*/ 127 w 493"/>
                            <a:gd name="T21" fmla="*/ 106 h 761"/>
                            <a:gd name="T22" fmla="*/ 142 w 493"/>
                            <a:gd name="T23" fmla="*/ 109 h 761"/>
                            <a:gd name="T24" fmla="*/ 158 w 493"/>
                            <a:gd name="T25" fmla="*/ 112 h 761"/>
                            <a:gd name="T26" fmla="*/ 192 w 493"/>
                            <a:gd name="T27" fmla="*/ 117 h 761"/>
                            <a:gd name="T28" fmla="*/ 226 w 493"/>
                            <a:gd name="T29" fmla="*/ 112 h 761"/>
                            <a:gd name="T30" fmla="*/ 264 w 493"/>
                            <a:gd name="T31" fmla="*/ 106 h 761"/>
                            <a:gd name="T32" fmla="*/ 302 w 493"/>
                            <a:gd name="T33" fmla="*/ 95 h 761"/>
                            <a:gd name="T34" fmla="*/ 345 w 493"/>
                            <a:gd name="T35" fmla="*/ 79 h 761"/>
                            <a:gd name="T36" fmla="*/ 493 w 493"/>
                            <a:gd name="T37" fmla="*/ 494 h 761"/>
                            <a:gd name="T38" fmla="*/ 467 w 493"/>
                            <a:gd name="T39" fmla="*/ 494 h 761"/>
                            <a:gd name="T40" fmla="*/ 443 w 493"/>
                            <a:gd name="T41" fmla="*/ 497 h 761"/>
                            <a:gd name="T42" fmla="*/ 420 w 493"/>
                            <a:gd name="T43" fmla="*/ 501 h 761"/>
                            <a:gd name="T44" fmla="*/ 400 w 493"/>
                            <a:gd name="T45" fmla="*/ 507 h 761"/>
                            <a:gd name="T46" fmla="*/ 379 w 493"/>
                            <a:gd name="T47" fmla="*/ 514 h 761"/>
                            <a:gd name="T48" fmla="*/ 361 w 493"/>
                            <a:gd name="T49" fmla="*/ 524 h 761"/>
                            <a:gd name="T50" fmla="*/ 345 w 493"/>
                            <a:gd name="T51" fmla="*/ 534 h 761"/>
                            <a:gd name="T52" fmla="*/ 332 w 493"/>
                            <a:gd name="T53" fmla="*/ 548 h 761"/>
                            <a:gd name="T54" fmla="*/ 313 w 493"/>
                            <a:gd name="T55" fmla="*/ 565 h 761"/>
                            <a:gd name="T56" fmla="*/ 299 w 493"/>
                            <a:gd name="T57" fmla="*/ 586 h 761"/>
                            <a:gd name="T58" fmla="*/ 287 w 493"/>
                            <a:gd name="T59" fmla="*/ 609 h 761"/>
                            <a:gd name="T60" fmla="*/ 278 w 493"/>
                            <a:gd name="T61" fmla="*/ 635 h 761"/>
                            <a:gd name="T62" fmla="*/ 271 w 493"/>
                            <a:gd name="T63" fmla="*/ 663 h 761"/>
                            <a:gd name="T64" fmla="*/ 268 w 493"/>
                            <a:gd name="T65" fmla="*/ 693 h 761"/>
                            <a:gd name="T66" fmla="*/ 267 w 493"/>
                            <a:gd name="T67" fmla="*/ 725 h 761"/>
                            <a:gd name="T68" fmla="*/ 270 w 493"/>
                            <a:gd name="T69" fmla="*/ 761 h 7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93" h="761">
                              <a:moveTo>
                                <a:pt x="0" y="0"/>
                              </a:moveTo>
                              <a:lnTo>
                                <a:pt x="5" y="12"/>
                              </a:lnTo>
                              <a:lnTo>
                                <a:pt x="13" y="25"/>
                              </a:lnTo>
                              <a:lnTo>
                                <a:pt x="21" y="36"/>
                              </a:lnTo>
                              <a:lnTo>
                                <a:pt x="31" y="48"/>
                              </a:lnTo>
                              <a:lnTo>
                                <a:pt x="40" y="57"/>
                              </a:lnTo>
                              <a:lnTo>
                                <a:pt x="50" y="67"/>
                              </a:lnTo>
                              <a:lnTo>
                                <a:pt x="74" y="83"/>
                              </a:lnTo>
                              <a:lnTo>
                                <a:pt x="99" y="96"/>
                              </a:lnTo>
                              <a:lnTo>
                                <a:pt x="112" y="100"/>
                              </a:lnTo>
                              <a:lnTo>
                                <a:pt x="127" y="106"/>
                              </a:lnTo>
                              <a:lnTo>
                                <a:pt x="142" y="109"/>
                              </a:lnTo>
                              <a:lnTo>
                                <a:pt x="158" y="112"/>
                              </a:lnTo>
                              <a:lnTo>
                                <a:pt x="192" y="117"/>
                              </a:lnTo>
                              <a:lnTo>
                                <a:pt x="226" y="112"/>
                              </a:lnTo>
                              <a:lnTo>
                                <a:pt x="264" y="106"/>
                              </a:lnTo>
                              <a:lnTo>
                                <a:pt x="302" y="95"/>
                              </a:lnTo>
                              <a:lnTo>
                                <a:pt x="345" y="79"/>
                              </a:lnTo>
                              <a:lnTo>
                                <a:pt x="493" y="494"/>
                              </a:lnTo>
                              <a:lnTo>
                                <a:pt x="467" y="494"/>
                              </a:lnTo>
                              <a:lnTo>
                                <a:pt x="443" y="497"/>
                              </a:lnTo>
                              <a:lnTo>
                                <a:pt x="420" y="501"/>
                              </a:lnTo>
                              <a:lnTo>
                                <a:pt x="400" y="507"/>
                              </a:lnTo>
                              <a:lnTo>
                                <a:pt x="379" y="514"/>
                              </a:lnTo>
                              <a:lnTo>
                                <a:pt x="361" y="524"/>
                              </a:lnTo>
                              <a:lnTo>
                                <a:pt x="345" y="534"/>
                              </a:lnTo>
                              <a:lnTo>
                                <a:pt x="332" y="548"/>
                              </a:lnTo>
                              <a:lnTo>
                                <a:pt x="313" y="565"/>
                              </a:lnTo>
                              <a:lnTo>
                                <a:pt x="299" y="586"/>
                              </a:lnTo>
                              <a:lnTo>
                                <a:pt x="287" y="609"/>
                              </a:lnTo>
                              <a:lnTo>
                                <a:pt x="278" y="635"/>
                              </a:lnTo>
                              <a:lnTo>
                                <a:pt x="271" y="663"/>
                              </a:lnTo>
                              <a:lnTo>
                                <a:pt x="268" y="693"/>
                              </a:lnTo>
                              <a:lnTo>
                                <a:pt x="267" y="725"/>
                              </a:lnTo>
                              <a:lnTo>
                                <a:pt x="270" y="76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92"/>
                      <wps:cNvSpPr>
                        <a:spLocks/>
                      </wps:cNvSpPr>
                      <wps:spPr bwMode="auto">
                        <a:xfrm>
                          <a:off x="484970" y="359606"/>
                          <a:ext cx="34049" cy="33110"/>
                        </a:xfrm>
                        <a:custGeom>
                          <a:avLst/>
                          <a:gdLst>
                            <a:gd name="T0" fmla="*/ 0 w 223"/>
                            <a:gd name="T1" fmla="*/ 0 h 220"/>
                            <a:gd name="T2" fmla="*/ 1 w 223"/>
                            <a:gd name="T3" fmla="*/ 21 h 220"/>
                            <a:gd name="T4" fmla="*/ 6 w 223"/>
                            <a:gd name="T5" fmla="*/ 42 h 220"/>
                            <a:gd name="T6" fmla="*/ 11 w 223"/>
                            <a:gd name="T7" fmla="*/ 62 h 220"/>
                            <a:gd name="T8" fmla="*/ 19 w 223"/>
                            <a:gd name="T9" fmla="*/ 82 h 220"/>
                            <a:gd name="T10" fmla="*/ 27 w 223"/>
                            <a:gd name="T11" fmla="*/ 99 h 220"/>
                            <a:gd name="T12" fmla="*/ 37 w 223"/>
                            <a:gd name="T13" fmla="*/ 116 h 220"/>
                            <a:gd name="T14" fmla="*/ 48 w 223"/>
                            <a:gd name="T15" fmla="*/ 132 h 220"/>
                            <a:gd name="T16" fmla="*/ 62 w 223"/>
                            <a:gd name="T17" fmla="*/ 147 h 220"/>
                            <a:gd name="T18" fmla="*/ 75 w 223"/>
                            <a:gd name="T19" fmla="*/ 159 h 220"/>
                            <a:gd name="T20" fmla="*/ 91 w 223"/>
                            <a:gd name="T21" fmla="*/ 172 h 220"/>
                            <a:gd name="T22" fmla="*/ 109 w 223"/>
                            <a:gd name="T23" fmla="*/ 183 h 220"/>
                            <a:gd name="T24" fmla="*/ 130 w 223"/>
                            <a:gd name="T25" fmla="*/ 193 h 220"/>
                            <a:gd name="T26" fmla="*/ 150 w 223"/>
                            <a:gd name="T27" fmla="*/ 200 h 220"/>
                            <a:gd name="T28" fmla="*/ 173 w 223"/>
                            <a:gd name="T29" fmla="*/ 208 h 220"/>
                            <a:gd name="T30" fmla="*/ 197 w 223"/>
                            <a:gd name="T31" fmla="*/ 215 h 220"/>
                            <a:gd name="T32" fmla="*/ 223 w 223"/>
                            <a:gd name="T33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23" h="220">
                              <a:moveTo>
                                <a:pt x="0" y="0"/>
                              </a:moveTo>
                              <a:lnTo>
                                <a:pt x="1" y="21"/>
                              </a:lnTo>
                              <a:lnTo>
                                <a:pt x="6" y="42"/>
                              </a:lnTo>
                              <a:lnTo>
                                <a:pt x="11" y="62"/>
                              </a:lnTo>
                              <a:lnTo>
                                <a:pt x="19" y="82"/>
                              </a:lnTo>
                              <a:lnTo>
                                <a:pt x="27" y="99"/>
                              </a:lnTo>
                              <a:lnTo>
                                <a:pt x="37" y="116"/>
                              </a:lnTo>
                              <a:lnTo>
                                <a:pt x="48" y="132"/>
                              </a:lnTo>
                              <a:lnTo>
                                <a:pt x="62" y="147"/>
                              </a:lnTo>
                              <a:lnTo>
                                <a:pt x="75" y="159"/>
                              </a:lnTo>
                              <a:lnTo>
                                <a:pt x="91" y="172"/>
                              </a:lnTo>
                              <a:lnTo>
                                <a:pt x="109" y="183"/>
                              </a:lnTo>
                              <a:lnTo>
                                <a:pt x="130" y="193"/>
                              </a:lnTo>
                              <a:lnTo>
                                <a:pt x="150" y="200"/>
                              </a:lnTo>
                              <a:lnTo>
                                <a:pt x="173" y="208"/>
                              </a:lnTo>
                              <a:lnTo>
                                <a:pt x="197" y="215"/>
                              </a:lnTo>
                              <a:lnTo>
                                <a:pt x="223" y="22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4"/>
                      <wps:cNvSpPr>
                        <a:spLocks/>
                      </wps:cNvSpPr>
                      <wps:spPr bwMode="auto">
                        <a:xfrm>
                          <a:off x="150920" y="312701"/>
                          <a:ext cx="267792" cy="190380"/>
                        </a:xfrm>
                        <a:custGeom>
                          <a:avLst/>
                          <a:gdLst>
                            <a:gd name="T0" fmla="*/ 17 w 1745"/>
                            <a:gd name="T1" fmla="*/ 132 h 1238"/>
                            <a:gd name="T2" fmla="*/ 7 w 1745"/>
                            <a:gd name="T3" fmla="*/ 320 h 1238"/>
                            <a:gd name="T4" fmla="*/ 23 w 1745"/>
                            <a:gd name="T5" fmla="*/ 460 h 1238"/>
                            <a:gd name="T6" fmla="*/ 60 w 1745"/>
                            <a:gd name="T7" fmla="*/ 591 h 1238"/>
                            <a:gd name="T8" fmla="*/ 114 w 1745"/>
                            <a:gd name="T9" fmla="*/ 716 h 1238"/>
                            <a:gd name="T10" fmla="*/ 187 w 1745"/>
                            <a:gd name="T11" fmla="*/ 830 h 1238"/>
                            <a:gd name="T12" fmla="*/ 283 w 1745"/>
                            <a:gd name="T13" fmla="*/ 940 h 1238"/>
                            <a:gd name="T14" fmla="*/ 388 w 1745"/>
                            <a:gd name="T15" fmla="*/ 1032 h 1238"/>
                            <a:gd name="T16" fmla="*/ 504 w 1745"/>
                            <a:gd name="T17" fmla="*/ 1106 h 1238"/>
                            <a:gd name="T18" fmla="*/ 627 w 1745"/>
                            <a:gd name="T19" fmla="*/ 1162 h 1238"/>
                            <a:gd name="T20" fmla="*/ 759 w 1745"/>
                            <a:gd name="T21" fmla="*/ 1198 h 1238"/>
                            <a:gd name="T22" fmla="*/ 897 w 1745"/>
                            <a:gd name="T23" fmla="*/ 1215 h 1238"/>
                            <a:gd name="T24" fmla="*/ 970 w 1745"/>
                            <a:gd name="T25" fmla="*/ 1215 h 1238"/>
                            <a:gd name="T26" fmla="*/ 1041 w 1745"/>
                            <a:gd name="T27" fmla="*/ 1212 h 1238"/>
                            <a:gd name="T28" fmla="*/ 1177 w 1745"/>
                            <a:gd name="T29" fmla="*/ 1188 h 1238"/>
                            <a:gd name="T30" fmla="*/ 1242 w 1745"/>
                            <a:gd name="T31" fmla="*/ 1168 h 1238"/>
                            <a:gd name="T32" fmla="*/ 1346 w 1745"/>
                            <a:gd name="T33" fmla="*/ 1127 h 1238"/>
                            <a:gd name="T34" fmla="*/ 1376 w 1745"/>
                            <a:gd name="T35" fmla="*/ 1111 h 1238"/>
                            <a:gd name="T36" fmla="*/ 1400 w 1745"/>
                            <a:gd name="T37" fmla="*/ 1096 h 1238"/>
                            <a:gd name="T38" fmla="*/ 1465 w 1745"/>
                            <a:gd name="T39" fmla="*/ 1060 h 1238"/>
                            <a:gd name="T40" fmla="*/ 1575 w 1745"/>
                            <a:gd name="T41" fmla="*/ 972 h 1238"/>
                            <a:gd name="T42" fmla="*/ 1629 w 1745"/>
                            <a:gd name="T43" fmla="*/ 919 h 1238"/>
                            <a:gd name="T44" fmla="*/ 1715 w 1745"/>
                            <a:gd name="T45" fmla="*/ 816 h 1238"/>
                            <a:gd name="T46" fmla="*/ 1679 w 1745"/>
                            <a:gd name="T47" fmla="*/ 868 h 1238"/>
                            <a:gd name="T48" fmla="*/ 1583 w 1745"/>
                            <a:gd name="T49" fmla="*/ 972 h 1238"/>
                            <a:gd name="T50" fmla="*/ 1529 w 1745"/>
                            <a:gd name="T51" fmla="*/ 1021 h 1238"/>
                            <a:gd name="T52" fmla="*/ 1455 w 1745"/>
                            <a:gd name="T53" fmla="*/ 1078 h 1238"/>
                            <a:gd name="T54" fmla="*/ 1390 w 1745"/>
                            <a:gd name="T55" fmla="*/ 1117 h 1238"/>
                            <a:gd name="T56" fmla="*/ 1338 w 1745"/>
                            <a:gd name="T57" fmla="*/ 1148 h 1238"/>
                            <a:gd name="T58" fmla="*/ 1215 w 1745"/>
                            <a:gd name="T59" fmla="*/ 1198 h 1238"/>
                            <a:gd name="T60" fmla="*/ 1150 w 1745"/>
                            <a:gd name="T61" fmla="*/ 1215 h 1238"/>
                            <a:gd name="T62" fmla="*/ 1129 w 1745"/>
                            <a:gd name="T63" fmla="*/ 1220 h 1238"/>
                            <a:gd name="T64" fmla="*/ 1106 w 1745"/>
                            <a:gd name="T65" fmla="*/ 1224 h 1238"/>
                            <a:gd name="T66" fmla="*/ 1028 w 1745"/>
                            <a:gd name="T67" fmla="*/ 1234 h 1238"/>
                            <a:gd name="T68" fmla="*/ 972 w 1745"/>
                            <a:gd name="T69" fmla="*/ 1237 h 1238"/>
                            <a:gd name="T70" fmla="*/ 853 w 1745"/>
                            <a:gd name="T71" fmla="*/ 1234 h 1238"/>
                            <a:gd name="T72" fmla="*/ 715 w 1745"/>
                            <a:gd name="T73" fmla="*/ 1210 h 1238"/>
                            <a:gd name="T74" fmla="*/ 586 w 1745"/>
                            <a:gd name="T75" fmla="*/ 1167 h 1238"/>
                            <a:gd name="T76" fmla="*/ 464 w 1745"/>
                            <a:gd name="T77" fmla="*/ 1104 h 1238"/>
                            <a:gd name="T78" fmla="*/ 350 w 1745"/>
                            <a:gd name="T79" fmla="*/ 1021 h 1238"/>
                            <a:gd name="T80" fmla="*/ 245 w 1745"/>
                            <a:gd name="T81" fmla="*/ 920 h 1238"/>
                            <a:gd name="T82" fmla="*/ 156 w 1745"/>
                            <a:gd name="T83" fmla="*/ 808 h 1238"/>
                            <a:gd name="T84" fmla="*/ 87 w 1745"/>
                            <a:gd name="T85" fmla="*/ 689 h 1238"/>
                            <a:gd name="T86" fmla="*/ 39 w 1745"/>
                            <a:gd name="T87" fmla="*/ 565 h 1238"/>
                            <a:gd name="T88" fmla="*/ 9 w 1745"/>
                            <a:gd name="T89" fmla="*/ 433 h 1238"/>
                            <a:gd name="T90" fmla="*/ 0 w 1745"/>
                            <a:gd name="T91" fmla="*/ 296 h 1238"/>
                            <a:gd name="T92" fmla="*/ 11 w 1745"/>
                            <a:gd name="T93" fmla="*/ 142 h 1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745" h="1238">
                              <a:moveTo>
                                <a:pt x="45" y="0"/>
                              </a:moveTo>
                              <a:lnTo>
                                <a:pt x="28" y="64"/>
                              </a:lnTo>
                              <a:lnTo>
                                <a:pt x="17" y="132"/>
                              </a:lnTo>
                              <a:lnTo>
                                <a:pt x="9" y="202"/>
                              </a:lnTo>
                              <a:lnTo>
                                <a:pt x="7" y="274"/>
                              </a:lnTo>
                              <a:lnTo>
                                <a:pt x="7" y="320"/>
                              </a:lnTo>
                              <a:lnTo>
                                <a:pt x="10" y="368"/>
                              </a:lnTo>
                              <a:lnTo>
                                <a:pt x="16" y="414"/>
                              </a:lnTo>
                              <a:lnTo>
                                <a:pt x="23" y="460"/>
                              </a:lnTo>
                              <a:lnTo>
                                <a:pt x="33" y="505"/>
                              </a:lnTo>
                              <a:lnTo>
                                <a:pt x="45" y="549"/>
                              </a:lnTo>
                              <a:lnTo>
                                <a:pt x="60" y="591"/>
                              </a:lnTo>
                              <a:lnTo>
                                <a:pt x="76" y="635"/>
                              </a:lnTo>
                              <a:lnTo>
                                <a:pt x="93" y="674"/>
                              </a:lnTo>
                              <a:lnTo>
                                <a:pt x="114" y="716"/>
                              </a:lnTo>
                              <a:lnTo>
                                <a:pt x="137" y="754"/>
                              </a:lnTo>
                              <a:lnTo>
                                <a:pt x="162" y="793"/>
                              </a:lnTo>
                              <a:lnTo>
                                <a:pt x="187" y="830"/>
                              </a:lnTo>
                              <a:lnTo>
                                <a:pt x="217" y="868"/>
                              </a:lnTo>
                              <a:lnTo>
                                <a:pt x="249" y="903"/>
                              </a:lnTo>
                              <a:lnTo>
                                <a:pt x="283" y="940"/>
                              </a:lnTo>
                              <a:lnTo>
                                <a:pt x="317" y="972"/>
                              </a:lnTo>
                              <a:lnTo>
                                <a:pt x="352" y="1004"/>
                              </a:lnTo>
                              <a:lnTo>
                                <a:pt x="388" y="1032"/>
                              </a:lnTo>
                              <a:lnTo>
                                <a:pt x="427" y="1060"/>
                              </a:lnTo>
                              <a:lnTo>
                                <a:pt x="464" y="1083"/>
                              </a:lnTo>
                              <a:lnTo>
                                <a:pt x="504" y="1106"/>
                              </a:lnTo>
                              <a:lnTo>
                                <a:pt x="544" y="1127"/>
                              </a:lnTo>
                              <a:lnTo>
                                <a:pt x="586" y="1146"/>
                              </a:lnTo>
                              <a:lnTo>
                                <a:pt x="627" y="1162"/>
                              </a:lnTo>
                              <a:lnTo>
                                <a:pt x="670" y="1176"/>
                              </a:lnTo>
                              <a:lnTo>
                                <a:pt x="714" y="1188"/>
                              </a:lnTo>
                              <a:lnTo>
                                <a:pt x="759" y="1198"/>
                              </a:lnTo>
                              <a:lnTo>
                                <a:pt x="804" y="1206"/>
                              </a:lnTo>
                              <a:lnTo>
                                <a:pt x="850" y="1212"/>
                              </a:lnTo>
                              <a:lnTo>
                                <a:pt x="897" y="1215"/>
                              </a:lnTo>
                              <a:lnTo>
                                <a:pt x="946" y="1216"/>
                              </a:lnTo>
                              <a:lnTo>
                                <a:pt x="957" y="1215"/>
                              </a:lnTo>
                              <a:lnTo>
                                <a:pt x="970" y="1215"/>
                              </a:lnTo>
                              <a:lnTo>
                                <a:pt x="994" y="1215"/>
                              </a:lnTo>
                              <a:lnTo>
                                <a:pt x="1017" y="1213"/>
                              </a:lnTo>
                              <a:lnTo>
                                <a:pt x="1041" y="1212"/>
                              </a:lnTo>
                              <a:lnTo>
                                <a:pt x="1087" y="1206"/>
                              </a:lnTo>
                              <a:lnTo>
                                <a:pt x="1133" y="1198"/>
                              </a:lnTo>
                              <a:lnTo>
                                <a:pt x="1177" y="1188"/>
                              </a:lnTo>
                              <a:lnTo>
                                <a:pt x="1221" y="1176"/>
                              </a:lnTo>
                              <a:lnTo>
                                <a:pt x="1231" y="1172"/>
                              </a:lnTo>
                              <a:lnTo>
                                <a:pt x="1242" y="1168"/>
                              </a:lnTo>
                              <a:lnTo>
                                <a:pt x="1264" y="1162"/>
                              </a:lnTo>
                              <a:lnTo>
                                <a:pt x="1307" y="1146"/>
                              </a:lnTo>
                              <a:lnTo>
                                <a:pt x="1346" y="1127"/>
                              </a:lnTo>
                              <a:lnTo>
                                <a:pt x="1366" y="1116"/>
                              </a:lnTo>
                              <a:lnTo>
                                <a:pt x="1371" y="1113"/>
                              </a:lnTo>
                              <a:lnTo>
                                <a:pt x="1376" y="1111"/>
                              </a:lnTo>
                              <a:lnTo>
                                <a:pt x="1387" y="1106"/>
                              </a:lnTo>
                              <a:lnTo>
                                <a:pt x="1396" y="1099"/>
                              </a:lnTo>
                              <a:lnTo>
                                <a:pt x="1400" y="1096"/>
                              </a:lnTo>
                              <a:lnTo>
                                <a:pt x="1406" y="1094"/>
                              </a:lnTo>
                              <a:lnTo>
                                <a:pt x="1426" y="1083"/>
                              </a:lnTo>
                              <a:lnTo>
                                <a:pt x="1465" y="1060"/>
                              </a:lnTo>
                              <a:lnTo>
                                <a:pt x="1502" y="1032"/>
                              </a:lnTo>
                              <a:lnTo>
                                <a:pt x="1540" y="1004"/>
                              </a:lnTo>
                              <a:lnTo>
                                <a:pt x="1575" y="972"/>
                              </a:lnTo>
                              <a:lnTo>
                                <a:pt x="1593" y="955"/>
                              </a:lnTo>
                              <a:lnTo>
                                <a:pt x="1611" y="940"/>
                              </a:lnTo>
                              <a:lnTo>
                                <a:pt x="1629" y="919"/>
                              </a:lnTo>
                              <a:lnTo>
                                <a:pt x="1648" y="899"/>
                              </a:lnTo>
                              <a:lnTo>
                                <a:pt x="1683" y="859"/>
                              </a:lnTo>
                              <a:lnTo>
                                <a:pt x="1715" y="816"/>
                              </a:lnTo>
                              <a:lnTo>
                                <a:pt x="1745" y="774"/>
                              </a:lnTo>
                              <a:lnTo>
                                <a:pt x="1713" y="821"/>
                              </a:lnTo>
                              <a:lnTo>
                                <a:pt x="1679" y="868"/>
                              </a:lnTo>
                              <a:lnTo>
                                <a:pt x="1642" y="912"/>
                              </a:lnTo>
                              <a:lnTo>
                                <a:pt x="1601" y="956"/>
                              </a:lnTo>
                              <a:lnTo>
                                <a:pt x="1583" y="972"/>
                              </a:lnTo>
                              <a:lnTo>
                                <a:pt x="1565" y="988"/>
                              </a:lnTo>
                              <a:lnTo>
                                <a:pt x="1546" y="1004"/>
                              </a:lnTo>
                              <a:lnTo>
                                <a:pt x="1529" y="1021"/>
                              </a:lnTo>
                              <a:lnTo>
                                <a:pt x="1491" y="1051"/>
                              </a:lnTo>
                              <a:lnTo>
                                <a:pt x="1473" y="1064"/>
                              </a:lnTo>
                              <a:lnTo>
                                <a:pt x="1455" y="1078"/>
                              </a:lnTo>
                              <a:lnTo>
                                <a:pt x="1416" y="1104"/>
                              </a:lnTo>
                              <a:lnTo>
                                <a:pt x="1396" y="1115"/>
                              </a:lnTo>
                              <a:lnTo>
                                <a:pt x="1390" y="1117"/>
                              </a:lnTo>
                              <a:lnTo>
                                <a:pt x="1386" y="1121"/>
                              </a:lnTo>
                              <a:lnTo>
                                <a:pt x="1377" y="1127"/>
                              </a:lnTo>
                              <a:lnTo>
                                <a:pt x="1338" y="1148"/>
                              </a:lnTo>
                              <a:lnTo>
                                <a:pt x="1298" y="1167"/>
                              </a:lnTo>
                              <a:lnTo>
                                <a:pt x="1256" y="1184"/>
                              </a:lnTo>
                              <a:lnTo>
                                <a:pt x="1215" y="1198"/>
                              </a:lnTo>
                              <a:lnTo>
                                <a:pt x="1193" y="1204"/>
                              </a:lnTo>
                              <a:lnTo>
                                <a:pt x="1172" y="1210"/>
                              </a:lnTo>
                              <a:lnTo>
                                <a:pt x="1150" y="1215"/>
                              </a:lnTo>
                              <a:lnTo>
                                <a:pt x="1139" y="1217"/>
                              </a:lnTo>
                              <a:lnTo>
                                <a:pt x="1133" y="1218"/>
                              </a:lnTo>
                              <a:lnTo>
                                <a:pt x="1129" y="1220"/>
                              </a:lnTo>
                              <a:lnTo>
                                <a:pt x="1122" y="1220"/>
                              </a:lnTo>
                              <a:lnTo>
                                <a:pt x="1117" y="1222"/>
                              </a:lnTo>
                              <a:lnTo>
                                <a:pt x="1106" y="1224"/>
                              </a:lnTo>
                              <a:lnTo>
                                <a:pt x="1084" y="1228"/>
                              </a:lnTo>
                              <a:lnTo>
                                <a:pt x="1040" y="1234"/>
                              </a:lnTo>
                              <a:lnTo>
                                <a:pt x="1028" y="1234"/>
                              </a:lnTo>
                              <a:lnTo>
                                <a:pt x="1017" y="1235"/>
                              </a:lnTo>
                              <a:lnTo>
                                <a:pt x="995" y="1237"/>
                              </a:lnTo>
                              <a:lnTo>
                                <a:pt x="972" y="1237"/>
                              </a:lnTo>
                              <a:lnTo>
                                <a:pt x="950" y="1238"/>
                              </a:lnTo>
                              <a:lnTo>
                                <a:pt x="900" y="1237"/>
                              </a:lnTo>
                              <a:lnTo>
                                <a:pt x="853" y="1234"/>
                              </a:lnTo>
                              <a:lnTo>
                                <a:pt x="806" y="1228"/>
                              </a:lnTo>
                              <a:lnTo>
                                <a:pt x="761" y="1220"/>
                              </a:lnTo>
                              <a:lnTo>
                                <a:pt x="715" y="1210"/>
                              </a:lnTo>
                              <a:lnTo>
                                <a:pt x="671" y="1198"/>
                              </a:lnTo>
                              <a:lnTo>
                                <a:pt x="628" y="1184"/>
                              </a:lnTo>
                              <a:lnTo>
                                <a:pt x="586" y="1167"/>
                              </a:lnTo>
                              <a:lnTo>
                                <a:pt x="544" y="1148"/>
                              </a:lnTo>
                              <a:lnTo>
                                <a:pt x="504" y="1127"/>
                              </a:lnTo>
                              <a:lnTo>
                                <a:pt x="464" y="1104"/>
                              </a:lnTo>
                              <a:lnTo>
                                <a:pt x="426" y="1078"/>
                              </a:lnTo>
                              <a:lnTo>
                                <a:pt x="387" y="1051"/>
                              </a:lnTo>
                              <a:lnTo>
                                <a:pt x="350" y="1021"/>
                              </a:lnTo>
                              <a:lnTo>
                                <a:pt x="314" y="988"/>
                              </a:lnTo>
                              <a:lnTo>
                                <a:pt x="279" y="956"/>
                              </a:lnTo>
                              <a:lnTo>
                                <a:pt x="245" y="920"/>
                              </a:lnTo>
                              <a:lnTo>
                                <a:pt x="214" y="883"/>
                              </a:lnTo>
                              <a:lnTo>
                                <a:pt x="184" y="845"/>
                              </a:lnTo>
                              <a:lnTo>
                                <a:pt x="156" y="808"/>
                              </a:lnTo>
                              <a:lnTo>
                                <a:pt x="131" y="768"/>
                              </a:lnTo>
                              <a:lnTo>
                                <a:pt x="108" y="729"/>
                              </a:lnTo>
                              <a:lnTo>
                                <a:pt x="87" y="689"/>
                              </a:lnTo>
                              <a:lnTo>
                                <a:pt x="70" y="649"/>
                              </a:lnTo>
                              <a:lnTo>
                                <a:pt x="53" y="607"/>
                              </a:lnTo>
                              <a:lnTo>
                                <a:pt x="39" y="565"/>
                              </a:lnTo>
                              <a:lnTo>
                                <a:pt x="27" y="521"/>
                              </a:lnTo>
                              <a:lnTo>
                                <a:pt x="17" y="478"/>
                              </a:lnTo>
                              <a:lnTo>
                                <a:pt x="9" y="433"/>
                              </a:lnTo>
                              <a:lnTo>
                                <a:pt x="4" y="388"/>
                              </a:lnTo>
                              <a:lnTo>
                                <a:pt x="0" y="342"/>
                              </a:lnTo>
                              <a:lnTo>
                                <a:pt x="0" y="296"/>
                              </a:lnTo>
                              <a:lnTo>
                                <a:pt x="3" y="217"/>
                              </a:lnTo>
                              <a:lnTo>
                                <a:pt x="6" y="178"/>
                              </a:lnTo>
                              <a:lnTo>
                                <a:pt x="11" y="142"/>
                              </a:lnTo>
                              <a:lnTo>
                                <a:pt x="25" y="7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5"/>
                      <wps:cNvSpPr>
                        <a:spLocks/>
                      </wps:cNvSpPr>
                      <wps:spPr bwMode="auto">
                        <a:xfrm>
                          <a:off x="151841" y="210613"/>
                          <a:ext cx="288037" cy="288788"/>
                        </a:xfrm>
                        <a:custGeom>
                          <a:avLst/>
                          <a:gdLst>
                            <a:gd name="T0" fmla="*/ 10 w 1879"/>
                            <a:gd name="T1" fmla="*/ 800 h 1884"/>
                            <a:gd name="T2" fmla="*/ 55 w 1879"/>
                            <a:gd name="T3" fmla="*/ 612 h 1884"/>
                            <a:gd name="T4" fmla="*/ 130 w 1879"/>
                            <a:gd name="T5" fmla="*/ 459 h 1884"/>
                            <a:gd name="T6" fmla="*/ 233 w 1879"/>
                            <a:gd name="T7" fmla="*/ 318 h 1884"/>
                            <a:gd name="T8" fmla="*/ 381 w 1879"/>
                            <a:gd name="T9" fmla="*/ 180 h 1884"/>
                            <a:gd name="T10" fmla="*/ 497 w 1879"/>
                            <a:gd name="T11" fmla="*/ 106 h 1884"/>
                            <a:gd name="T12" fmla="*/ 620 w 1879"/>
                            <a:gd name="T13" fmla="*/ 52 h 1884"/>
                            <a:gd name="T14" fmla="*/ 797 w 1879"/>
                            <a:gd name="T15" fmla="*/ 9 h 1884"/>
                            <a:gd name="T16" fmla="*/ 939 w 1879"/>
                            <a:gd name="T17" fmla="*/ 0 h 1884"/>
                            <a:gd name="T18" fmla="*/ 1080 w 1879"/>
                            <a:gd name="T19" fmla="*/ 9 h 1884"/>
                            <a:gd name="T20" fmla="*/ 1214 w 1879"/>
                            <a:gd name="T21" fmla="*/ 37 h 1884"/>
                            <a:gd name="T22" fmla="*/ 1339 w 1879"/>
                            <a:gd name="T23" fmla="*/ 85 h 1884"/>
                            <a:gd name="T24" fmla="*/ 1458 w 1879"/>
                            <a:gd name="T25" fmla="*/ 154 h 1884"/>
                            <a:gd name="T26" fmla="*/ 1568 w 1879"/>
                            <a:gd name="T27" fmla="*/ 241 h 1884"/>
                            <a:gd name="T28" fmla="*/ 1668 w 1879"/>
                            <a:gd name="T29" fmla="*/ 345 h 1884"/>
                            <a:gd name="T30" fmla="*/ 1747 w 1879"/>
                            <a:gd name="T31" fmla="*/ 457 h 1884"/>
                            <a:gd name="T32" fmla="*/ 1810 w 1879"/>
                            <a:gd name="T33" fmla="*/ 579 h 1884"/>
                            <a:gd name="T34" fmla="*/ 1851 w 1879"/>
                            <a:gd name="T35" fmla="*/ 708 h 1884"/>
                            <a:gd name="T36" fmla="*/ 1875 w 1879"/>
                            <a:gd name="T37" fmla="*/ 845 h 1884"/>
                            <a:gd name="T38" fmla="*/ 1878 w 1879"/>
                            <a:gd name="T39" fmla="*/ 949 h 1884"/>
                            <a:gd name="T40" fmla="*/ 1877 w 1879"/>
                            <a:gd name="T41" fmla="*/ 1003 h 1884"/>
                            <a:gd name="T42" fmla="*/ 1871 w 1879"/>
                            <a:gd name="T43" fmla="*/ 1064 h 1884"/>
                            <a:gd name="T44" fmla="*/ 1849 w 1879"/>
                            <a:gd name="T45" fmla="*/ 1183 h 1884"/>
                            <a:gd name="T46" fmla="*/ 1708 w 1879"/>
                            <a:gd name="T47" fmla="*/ 1484 h 1884"/>
                            <a:gd name="T48" fmla="*/ 1622 w 1879"/>
                            <a:gd name="T49" fmla="*/ 1587 h 1884"/>
                            <a:gd name="T50" fmla="*/ 1568 w 1879"/>
                            <a:gd name="T51" fmla="*/ 1640 h 1884"/>
                            <a:gd name="T52" fmla="*/ 1458 w 1879"/>
                            <a:gd name="T53" fmla="*/ 1728 h 1884"/>
                            <a:gd name="T54" fmla="*/ 1393 w 1879"/>
                            <a:gd name="T55" fmla="*/ 1764 h 1884"/>
                            <a:gd name="T56" fmla="*/ 1369 w 1879"/>
                            <a:gd name="T57" fmla="*/ 1779 h 1884"/>
                            <a:gd name="T58" fmla="*/ 1339 w 1879"/>
                            <a:gd name="T59" fmla="*/ 1795 h 1884"/>
                            <a:gd name="T60" fmla="*/ 1235 w 1879"/>
                            <a:gd name="T61" fmla="*/ 1836 h 1884"/>
                            <a:gd name="T62" fmla="*/ 1170 w 1879"/>
                            <a:gd name="T63" fmla="*/ 1856 h 1884"/>
                            <a:gd name="T64" fmla="*/ 1034 w 1879"/>
                            <a:gd name="T65" fmla="*/ 1880 h 1884"/>
                            <a:gd name="T66" fmla="*/ 963 w 1879"/>
                            <a:gd name="T67" fmla="*/ 1883 h 1884"/>
                            <a:gd name="T68" fmla="*/ 890 w 1879"/>
                            <a:gd name="T69" fmla="*/ 1883 h 1884"/>
                            <a:gd name="T70" fmla="*/ 752 w 1879"/>
                            <a:gd name="T71" fmla="*/ 1866 h 1884"/>
                            <a:gd name="T72" fmla="*/ 620 w 1879"/>
                            <a:gd name="T73" fmla="*/ 1830 h 1884"/>
                            <a:gd name="T74" fmla="*/ 497 w 1879"/>
                            <a:gd name="T75" fmla="*/ 1774 h 1884"/>
                            <a:gd name="T76" fmla="*/ 381 w 1879"/>
                            <a:gd name="T77" fmla="*/ 1700 h 1884"/>
                            <a:gd name="T78" fmla="*/ 276 w 1879"/>
                            <a:gd name="T79" fmla="*/ 1608 h 1884"/>
                            <a:gd name="T80" fmla="*/ 180 w 1879"/>
                            <a:gd name="T81" fmla="*/ 1498 h 1884"/>
                            <a:gd name="T82" fmla="*/ 107 w 1879"/>
                            <a:gd name="T83" fmla="*/ 1384 h 1884"/>
                            <a:gd name="T84" fmla="*/ 53 w 1879"/>
                            <a:gd name="T85" fmla="*/ 1259 h 1884"/>
                            <a:gd name="T86" fmla="*/ 16 w 1879"/>
                            <a:gd name="T87" fmla="*/ 1128 h 1884"/>
                            <a:gd name="T88" fmla="*/ 0 w 1879"/>
                            <a:gd name="T89" fmla="*/ 988 h 1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79" h="1884">
                              <a:moveTo>
                                <a:pt x="0" y="942"/>
                              </a:moveTo>
                              <a:lnTo>
                                <a:pt x="2" y="870"/>
                              </a:lnTo>
                              <a:lnTo>
                                <a:pt x="10" y="800"/>
                              </a:lnTo>
                              <a:lnTo>
                                <a:pt x="21" y="732"/>
                              </a:lnTo>
                              <a:lnTo>
                                <a:pt x="38" y="668"/>
                              </a:lnTo>
                              <a:lnTo>
                                <a:pt x="55" y="612"/>
                              </a:lnTo>
                              <a:lnTo>
                                <a:pt x="77" y="560"/>
                              </a:lnTo>
                              <a:lnTo>
                                <a:pt x="101" y="508"/>
                              </a:lnTo>
                              <a:lnTo>
                                <a:pt x="130" y="459"/>
                              </a:lnTo>
                              <a:lnTo>
                                <a:pt x="160" y="410"/>
                              </a:lnTo>
                              <a:lnTo>
                                <a:pt x="196" y="364"/>
                              </a:lnTo>
                              <a:lnTo>
                                <a:pt x="233" y="318"/>
                              </a:lnTo>
                              <a:lnTo>
                                <a:pt x="276" y="275"/>
                              </a:lnTo>
                              <a:lnTo>
                                <a:pt x="345" y="209"/>
                              </a:lnTo>
                              <a:lnTo>
                                <a:pt x="381" y="180"/>
                              </a:lnTo>
                              <a:lnTo>
                                <a:pt x="420" y="154"/>
                              </a:lnTo>
                              <a:lnTo>
                                <a:pt x="457" y="128"/>
                              </a:lnTo>
                              <a:lnTo>
                                <a:pt x="497" y="106"/>
                              </a:lnTo>
                              <a:lnTo>
                                <a:pt x="537" y="85"/>
                              </a:lnTo>
                              <a:lnTo>
                                <a:pt x="579" y="69"/>
                              </a:lnTo>
                              <a:lnTo>
                                <a:pt x="620" y="52"/>
                              </a:lnTo>
                              <a:lnTo>
                                <a:pt x="663" y="37"/>
                              </a:lnTo>
                              <a:lnTo>
                                <a:pt x="752" y="16"/>
                              </a:lnTo>
                              <a:lnTo>
                                <a:pt x="797" y="9"/>
                              </a:lnTo>
                              <a:lnTo>
                                <a:pt x="843" y="3"/>
                              </a:lnTo>
                              <a:lnTo>
                                <a:pt x="890" y="0"/>
                              </a:lnTo>
                              <a:lnTo>
                                <a:pt x="939" y="0"/>
                              </a:lnTo>
                              <a:lnTo>
                                <a:pt x="987" y="0"/>
                              </a:lnTo>
                              <a:lnTo>
                                <a:pt x="1034" y="3"/>
                              </a:lnTo>
                              <a:lnTo>
                                <a:pt x="1080" y="9"/>
                              </a:lnTo>
                              <a:lnTo>
                                <a:pt x="1126" y="16"/>
                              </a:lnTo>
                              <a:lnTo>
                                <a:pt x="1170" y="25"/>
                              </a:lnTo>
                              <a:lnTo>
                                <a:pt x="1214" y="37"/>
                              </a:lnTo>
                              <a:lnTo>
                                <a:pt x="1257" y="52"/>
                              </a:lnTo>
                              <a:lnTo>
                                <a:pt x="1300" y="69"/>
                              </a:lnTo>
                              <a:lnTo>
                                <a:pt x="1339" y="85"/>
                              </a:lnTo>
                              <a:lnTo>
                                <a:pt x="1380" y="106"/>
                              </a:lnTo>
                              <a:lnTo>
                                <a:pt x="1419" y="128"/>
                              </a:lnTo>
                              <a:lnTo>
                                <a:pt x="1458" y="154"/>
                              </a:lnTo>
                              <a:lnTo>
                                <a:pt x="1495" y="180"/>
                              </a:lnTo>
                              <a:lnTo>
                                <a:pt x="1533" y="209"/>
                              </a:lnTo>
                              <a:lnTo>
                                <a:pt x="1568" y="241"/>
                              </a:lnTo>
                              <a:lnTo>
                                <a:pt x="1604" y="275"/>
                              </a:lnTo>
                              <a:lnTo>
                                <a:pt x="1636" y="309"/>
                              </a:lnTo>
                              <a:lnTo>
                                <a:pt x="1668" y="345"/>
                              </a:lnTo>
                              <a:lnTo>
                                <a:pt x="1697" y="381"/>
                              </a:lnTo>
                              <a:lnTo>
                                <a:pt x="1724" y="419"/>
                              </a:lnTo>
                              <a:lnTo>
                                <a:pt x="1747" y="457"/>
                              </a:lnTo>
                              <a:lnTo>
                                <a:pt x="1770" y="497"/>
                              </a:lnTo>
                              <a:lnTo>
                                <a:pt x="1791" y="537"/>
                              </a:lnTo>
                              <a:lnTo>
                                <a:pt x="1810" y="579"/>
                              </a:lnTo>
                              <a:lnTo>
                                <a:pt x="1825" y="620"/>
                              </a:lnTo>
                              <a:lnTo>
                                <a:pt x="1839" y="663"/>
                              </a:lnTo>
                              <a:lnTo>
                                <a:pt x="1851" y="708"/>
                              </a:lnTo>
                              <a:lnTo>
                                <a:pt x="1861" y="753"/>
                              </a:lnTo>
                              <a:lnTo>
                                <a:pt x="1869" y="799"/>
                              </a:lnTo>
                              <a:lnTo>
                                <a:pt x="1875" y="845"/>
                              </a:lnTo>
                              <a:lnTo>
                                <a:pt x="1878" y="893"/>
                              </a:lnTo>
                              <a:lnTo>
                                <a:pt x="1879" y="942"/>
                              </a:lnTo>
                              <a:lnTo>
                                <a:pt x="1878" y="949"/>
                              </a:lnTo>
                              <a:lnTo>
                                <a:pt x="1878" y="956"/>
                              </a:lnTo>
                              <a:lnTo>
                                <a:pt x="1878" y="972"/>
                              </a:lnTo>
                              <a:lnTo>
                                <a:pt x="1877" y="1003"/>
                              </a:lnTo>
                              <a:lnTo>
                                <a:pt x="1875" y="1017"/>
                              </a:lnTo>
                              <a:lnTo>
                                <a:pt x="1873" y="1033"/>
                              </a:lnTo>
                              <a:lnTo>
                                <a:pt x="1871" y="1064"/>
                              </a:lnTo>
                              <a:lnTo>
                                <a:pt x="1862" y="1124"/>
                              </a:lnTo>
                              <a:lnTo>
                                <a:pt x="1856" y="1153"/>
                              </a:lnTo>
                              <a:lnTo>
                                <a:pt x="1849" y="1183"/>
                              </a:lnTo>
                              <a:lnTo>
                                <a:pt x="1773" y="1382"/>
                              </a:lnTo>
                              <a:lnTo>
                                <a:pt x="1738" y="1442"/>
                              </a:lnTo>
                              <a:lnTo>
                                <a:pt x="1708" y="1484"/>
                              </a:lnTo>
                              <a:lnTo>
                                <a:pt x="1676" y="1527"/>
                              </a:lnTo>
                              <a:lnTo>
                                <a:pt x="1641" y="1567"/>
                              </a:lnTo>
                              <a:lnTo>
                                <a:pt x="1622" y="1587"/>
                              </a:lnTo>
                              <a:lnTo>
                                <a:pt x="1604" y="1608"/>
                              </a:lnTo>
                              <a:lnTo>
                                <a:pt x="1586" y="1623"/>
                              </a:lnTo>
                              <a:lnTo>
                                <a:pt x="1568" y="1640"/>
                              </a:lnTo>
                              <a:lnTo>
                                <a:pt x="1533" y="1672"/>
                              </a:lnTo>
                              <a:lnTo>
                                <a:pt x="1495" y="1700"/>
                              </a:lnTo>
                              <a:lnTo>
                                <a:pt x="1458" y="1728"/>
                              </a:lnTo>
                              <a:lnTo>
                                <a:pt x="1419" y="1751"/>
                              </a:lnTo>
                              <a:lnTo>
                                <a:pt x="1399" y="1762"/>
                              </a:lnTo>
                              <a:lnTo>
                                <a:pt x="1393" y="1764"/>
                              </a:lnTo>
                              <a:lnTo>
                                <a:pt x="1389" y="1767"/>
                              </a:lnTo>
                              <a:lnTo>
                                <a:pt x="1380" y="1774"/>
                              </a:lnTo>
                              <a:lnTo>
                                <a:pt x="1369" y="1779"/>
                              </a:lnTo>
                              <a:lnTo>
                                <a:pt x="1364" y="1781"/>
                              </a:lnTo>
                              <a:lnTo>
                                <a:pt x="1359" y="1784"/>
                              </a:lnTo>
                              <a:lnTo>
                                <a:pt x="1339" y="1795"/>
                              </a:lnTo>
                              <a:lnTo>
                                <a:pt x="1300" y="1814"/>
                              </a:lnTo>
                              <a:lnTo>
                                <a:pt x="1257" y="1830"/>
                              </a:lnTo>
                              <a:lnTo>
                                <a:pt x="1235" y="1836"/>
                              </a:lnTo>
                              <a:lnTo>
                                <a:pt x="1224" y="1840"/>
                              </a:lnTo>
                              <a:lnTo>
                                <a:pt x="1214" y="1844"/>
                              </a:lnTo>
                              <a:lnTo>
                                <a:pt x="1170" y="1856"/>
                              </a:lnTo>
                              <a:lnTo>
                                <a:pt x="1126" y="1866"/>
                              </a:lnTo>
                              <a:lnTo>
                                <a:pt x="1080" y="1874"/>
                              </a:lnTo>
                              <a:lnTo>
                                <a:pt x="1034" y="1880"/>
                              </a:lnTo>
                              <a:lnTo>
                                <a:pt x="1010" y="1881"/>
                              </a:lnTo>
                              <a:lnTo>
                                <a:pt x="987" y="1883"/>
                              </a:lnTo>
                              <a:lnTo>
                                <a:pt x="963" y="1883"/>
                              </a:lnTo>
                              <a:lnTo>
                                <a:pt x="950" y="1883"/>
                              </a:lnTo>
                              <a:lnTo>
                                <a:pt x="939" y="1884"/>
                              </a:lnTo>
                              <a:lnTo>
                                <a:pt x="890" y="1883"/>
                              </a:lnTo>
                              <a:lnTo>
                                <a:pt x="843" y="1880"/>
                              </a:lnTo>
                              <a:lnTo>
                                <a:pt x="797" y="1874"/>
                              </a:lnTo>
                              <a:lnTo>
                                <a:pt x="752" y="1866"/>
                              </a:lnTo>
                              <a:lnTo>
                                <a:pt x="707" y="1856"/>
                              </a:lnTo>
                              <a:lnTo>
                                <a:pt x="663" y="1844"/>
                              </a:lnTo>
                              <a:lnTo>
                                <a:pt x="620" y="1830"/>
                              </a:lnTo>
                              <a:lnTo>
                                <a:pt x="579" y="1814"/>
                              </a:lnTo>
                              <a:lnTo>
                                <a:pt x="537" y="1795"/>
                              </a:lnTo>
                              <a:lnTo>
                                <a:pt x="497" y="1774"/>
                              </a:lnTo>
                              <a:lnTo>
                                <a:pt x="457" y="1751"/>
                              </a:lnTo>
                              <a:lnTo>
                                <a:pt x="420" y="1728"/>
                              </a:lnTo>
                              <a:lnTo>
                                <a:pt x="381" y="1700"/>
                              </a:lnTo>
                              <a:lnTo>
                                <a:pt x="345" y="1672"/>
                              </a:lnTo>
                              <a:lnTo>
                                <a:pt x="310" y="1640"/>
                              </a:lnTo>
                              <a:lnTo>
                                <a:pt x="276" y="1608"/>
                              </a:lnTo>
                              <a:lnTo>
                                <a:pt x="242" y="1571"/>
                              </a:lnTo>
                              <a:lnTo>
                                <a:pt x="210" y="1536"/>
                              </a:lnTo>
                              <a:lnTo>
                                <a:pt x="180" y="1498"/>
                              </a:lnTo>
                              <a:lnTo>
                                <a:pt x="155" y="1461"/>
                              </a:lnTo>
                              <a:lnTo>
                                <a:pt x="130" y="1422"/>
                              </a:lnTo>
                              <a:lnTo>
                                <a:pt x="107" y="1384"/>
                              </a:lnTo>
                              <a:lnTo>
                                <a:pt x="86" y="1342"/>
                              </a:lnTo>
                              <a:lnTo>
                                <a:pt x="69" y="1303"/>
                              </a:lnTo>
                              <a:lnTo>
                                <a:pt x="53" y="1259"/>
                              </a:lnTo>
                              <a:lnTo>
                                <a:pt x="38" y="1217"/>
                              </a:lnTo>
                              <a:lnTo>
                                <a:pt x="26" y="1173"/>
                              </a:lnTo>
                              <a:lnTo>
                                <a:pt x="16" y="1128"/>
                              </a:lnTo>
                              <a:lnTo>
                                <a:pt x="9" y="1082"/>
                              </a:lnTo>
                              <a:lnTo>
                                <a:pt x="3" y="1036"/>
                              </a:lnTo>
                              <a:lnTo>
                                <a:pt x="0" y="988"/>
                              </a:lnTo>
                              <a:lnTo>
                                <a:pt x="0" y="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6"/>
                      <wps:cNvSpPr>
                        <a:spLocks/>
                      </wps:cNvSpPr>
                      <wps:spPr bwMode="auto">
                        <a:xfrm>
                          <a:off x="151841" y="229007"/>
                          <a:ext cx="288037" cy="270394"/>
                        </a:xfrm>
                        <a:custGeom>
                          <a:avLst/>
                          <a:gdLst>
                            <a:gd name="T0" fmla="*/ 77 w 1879"/>
                            <a:gd name="T1" fmla="*/ 560 h 1884"/>
                            <a:gd name="T2" fmla="*/ 160 w 1879"/>
                            <a:gd name="T3" fmla="*/ 410 h 1884"/>
                            <a:gd name="T4" fmla="*/ 276 w 1879"/>
                            <a:gd name="T5" fmla="*/ 275 h 1884"/>
                            <a:gd name="T6" fmla="*/ 420 w 1879"/>
                            <a:gd name="T7" fmla="*/ 154 h 1884"/>
                            <a:gd name="T8" fmla="*/ 537 w 1879"/>
                            <a:gd name="T9" fmla="*/ 85 h 1884"/>
                            <a:gd name="T10" fmla="*/ 663 w 1879"/>
                            <a:gd name="T11" fmla="*/ 37 h 1884"/>
                            <a:gd name="T12" fmla="*/ 843 w 1879"/>
                            <a:gd name="T13" fmla="*/ 3 h 1884"/>
                            <a:gd name="T14" fmla="*/ 987 w 1879"/>
                            <a:gd name="T15" fmla="*/ 0 h 1884"/>
                            <a:gd name="T16" fmla="*/ 1126 w 1879"/>
                            <a:gd name="T17" fmla="*/ 16 h 1884"/>
                            <a:gd name="T18" fmla="*/ 1257 w 1879"/>
                            <a:gd name="T19" fmla="*/ 52 h 1884"/>
                            <a:gd name="T20" fmla="*/ 1380 w 1879"/>
                            <a:gd name="T21" fmla="*/ 106 h 1884"/>
                            <a:gd name="T22" fmla="*/ 1495 w 1879"/>
                            <a:gd name="T23" fmla="*/ 180 h 1884"/>
                            <a:gd name="T24" fmla="*/ 1604 w 1879"/>
                            <a:gd name="T25" fmla="*/ 275 h 1884"/>
                            <a:gd name="T26" fmla="*/ 1697 w 1879"/>
                            <a:gd name="T27" fmla="*/ 381 h 1884"/>
                            <a:gd name="T28" fmla="*/ 1770 w 1879"/>
                            <a:gd name="T29" fmla="*/ 497 h 1884"/>
                            <a:gd name="T30" fmla="*/ 1825 w 1879"/>
                            <a:gd name="T31" fmla="*/ 620 h 1884"/>
                            <a:gd name="T32" fmla="*/ 1861 w 1879"/>
                            <a:gd name="T33" fmla="*/ 753 h 1884"/>
                            <a:gd name="T34" fmla="*/ 1878 w 1879"/>
                            <a:gd name="T35" fmla="*/ 893 h 1884"/>
                            <a:gd name="T36" fmla="*/ 1878 w 1879"/>
                            <a:gd name="T37" fmla="*/ 956 h 1884"/>
                            <a:gd name="T38" fmla="*/ 1875 w 1879"/>
                            <a:gd name="T39" fmla="*/ 1017 h 1884"/>
                            <a:gd name="T40" fmla="*/ 1862 w 1879"/>
                            <a:gd name="T41" fmla="*/ 1124 h 1884"/>
                            <a:gd name="T42" fmla="*/ 1773 w 1879"/>
                            <a:gd name="T43" fmla="*/ 1382 h 1884"/>
                            <a:gd name="T44" fmla="*/ 1676 w 1879"/>
                            <a:gd name="T45" fmla="*/ 1527 h 1884"/>
                            <a:gd name="T46" fmla="*/ 1604 w 1879"/>
                            <a:gd name="T47" fmla="*/ 1608 h 1884"/>
                            <a:gd name="T48" fmla="*/ 1533 w 1879"/>
                            <a:gd name="T49" fmla="*/ 1672 h 1884"/>
                            <a:gd name="T50" fmla="*/ 1419 w 1879"/>
                            <a:gd name="T51" fmla="*/ 1751 h 1884"/>
                            <a:gd name="T52" fmla="*/ 1389 w 1879"/>
                            <a:gd name="T53" fmla="*/ 1767 h 1884"/>
                            <a:gd name="T54" fmla="*/ 1364 w 1879"/>
                            <a:gd name="T55" fmla="*/ 1781 h 1884"/>
                            <a:gd name="T56" fmla="*/ 1300 w 1879"/>
                            <a:gd name="T57" fmla="*/ 1814 h 1884"/>
                            <a:gd name="T58" fmla="*/ 1224 w 1879"/>
                            <a:gd name="T59" fmla="*/ 1840 h 1884"/>
                            <a:gd name="T60" fmla="*/ 1126 w 1879"/>
                            <a:gd name="T61" fmla="*/ 1866 h 1884"/>
                            <a:gd name="T62" fmla="*/ 1010 w 1879"/>
                            <a:gd name="T63" fmla="*/ 1881 h 1884"/>
                            <a:gd name="T64" fmla="*/ 950 w 1879"/>
                            <a:gd name="T65" fmla="*/ 1883 h 1884"/>
                            <a:gd name="T66" fmla="*/ 843 w 1879"/>
                            <a:gd name="T67" fmla="*/ 1880 h 1884"/>
                            <a:gd name="T68" fmla="*/ 707 w 1879"/>
                            <a:gd name="T69" fmla="*/ 1856 h 1884"/>
                            <a:gd name="T70" fmla="*/ 579 w 1879"/>
                            <a:gd name="T71" fmla="*/ 1814 h 1884"/>
                            <a:gd name="T72" fmla="*/ 457 w 1879"/>
                            <a:gd name="T73" fmla="*/ 1751 h 1884"/>
                            <a:gd name="T74" fmla="*/ 345 w 1879"/>
                            <a:gd name="T75" fmla="*/ 1672 h 1884"/>
                            <a:gd name="T76" fmla="*/ 242 w 1879"/>
                            <a:gd name="T77" fmla="*/ 1571 h 1884"/>
                            <a:gd name="T78" fmla="*/ 155 w 1879"/>
                            <a:gd name="T79" fmla="*/ 1461 h 1884"/>
                            <a:gd name="T80" fmla="*/ 86 w 1879"/>
                            <a:gd name="T81" fmla="*/ 1342 h 1884"/>
                            <a:gd name="T82" fmla="*/ 38 w 1879"/>
                            <a:gd name="T83" fmla="*/ 1217 h 1884"/>
                            <a:gd name="T84" fmla="*/ 9 w 1879"/>
                            <a:gd name="T85" fmla="*/ 1082 h 1884"/>
                            <a:gd name="T86" fmla="*/ 0 w 1879"/>
                            <a:gd name="T87" fmla="*/ 942 h 1884"/>
                            <a:gd name="T88" fmla="*/ 21 w 1879"/>
                            <a:gd name="T89" fmla="*/ 732 h 18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79" h="1884">
                              <a:moveTo>
                                <a:pt x="38" y="668"/>
                              </a:moveTo>
                              <a:lnTo>
                                <a:pt x="55" y="612"/>
                              </a:lnTo>
                              <a:lnTo>
                                <a:pt x="77" y="560"/>
                              </a:lnTo>
                              <a:lnTo>
                                <a:pt x="101" y="508"/>
                              </a:lnTo>
                              <a:lnTo>
                                <a:pt x="130" y="459"/>
                              </a:lnTo>
                              <a:lnTo>
                                <a:pt x="160" y="410"/>
                              </a:lnTo>
                              <a:lnTo>
                                <a:pt x="196" y="364"/>
                              </a:lnTo>
                              <a:lnTo>
                                <a:pt x="233" y="318"/>
                              </a:lnTo>
                              <a:lnTo>
                                <a:pt x="276" y="275"/>
                              </a:lnTo>
                              <a:lnTo>
                                <a:pt x="345" y="209"/>
                              </a:lnTo>
                              <a:lnTo>
                                <a:pt x="381" y="180"/>
                              </a:lnTo>
                              <a:lnTo>
                                <a:pt x="420" y="154"/>
                              </a:lnTo>
                              <a:lnTo>
                                <a:pt x="457" y="128"/>
                              </a:lnTo>
                              <a:lnTo>
                                <a:pt x="497" y="106"/>
                              </a:lnTo>
                              <a:lnTo>
                                <a:pt x="537" y="85"/>
                              </a:lnTo>
                              <a:lnTo>
                                <a:pt x="579" y="69"/>
                              </a:lnTo>
                              <a:lnTo>
                                <a:pt x="620" y="52"/>
                              </a:lnTo>
                              <a:lnTo>
                                <a:pt x="663" y="37"/>
                              </a:lnTo>
                              <a:lnTo>
                                <a:pt x="752" y="16"/>
                              </a:lnTo>
                              <a:lnTo>
                                <a:pt x="797" y="9"/>
                              </a:lnTo>
                              <a:lnTo>
                                <a:pt x="843" y="3"/>
                              </a:lnTo>
                              <a:lnTo>
                                <a:pt x="890" y="0"/>
                              </a:lnTo>
                              <a:lnTo>
                                <a:pt x="939" y="0"/>
                              </a:lnTo>
                              <a:lnTo>
                                <a:pt x="987" y="0"/>
                              </a:lnTo>
                              <a:lnTo>
                                <a:pt x="1034" y="3"/>
                              </a:lnTo>
                              <a:lnTo>
                                <a:pt x="1080" y="9"/>
                              </a:lnTo>
                              <a:lnTo>
                                <a:pt x="1126" y="16"/>
                              </a:lnTo>
                              <a:lnTo>
                                <a:pt x="1170" y="25"/>
                              </a:lnTo>
                              <a:lnTo>
                                <a:pt x="1214" y="37"/>
                              </a:lnTo>
                              <a:lnTo>
                                <a:pt x="1257" y="52"/>
                              </a:lnTo>
                              <a:lnTo>
                                <a:pt x="1300" y="69"/>
                              </a:lnTo>
                              <a:lnTo>
                                <a:pt x="1339" y="85"/>
                              </a:lnTo>
                              <a:lnTo>
                                <a:pt x="1380" y="106"/>
                              </a:lnTo>
                              <a:lnTo>
                                <a:pt x="1419" y="128"/>
                              </a:lnTo>
                              <a:lnTo>
                                <a:pt x="1458" y="154"/>
                              </a:lnTo>
                              <a:lnTo>
                                <a:pt x="1495" y="180"/>
                              </a:lnTo>
                              <a:lnTo>
                                <a:pt x="1533" y="209"/>
                              </a:lnTo>
                              <a:lnTo>
                                <a:pt x="1568" y="241"/>
                              </a:lnTo>
                              <a:lnTo>
                                <a:pt x="1604" y="275"/>
                              </a:lnTo>
                              <a:lnTo>
                                <a:pt x="1636" y="309"/>
                              </a:lnTo>
                              <a:lnTo>
                                <a:pt x="1668" y="345"/>
                              </a:lnTo>
                              <a:lnTo>
                                <a:pt x="1697" y="381"/>
                              </a:lnTo>
                              <a:lnTo>
                                <a:pt x="1724" y="419"/>
                              </a:lnTo>
                              <a:lnTo>
                                <a:pt x="1747" y="457"/>
                              </a:lnTo>
                              <a:lnTo>
                                <a:pt x="1770" y="497"/>
                              </a:lnTo>
                              <a:lnTo>
                                <a:pt x="1791" y="537"/>
                              </a:lnTo>
                              <a:lnTo>
                                <a:pt x="1810" y="579"/>
                              </a:lnTo>
                              <a:lnTo>
                                <a:pt x="1825" y="620"/>
                              </a:lnTo>
                              <a:lnTo>
                                <a:pt x="1839" y="663"/>
                              </a:lnTo>
                              <a:lnTo>
                                <a:pt x="1851" y="708"/>
                              </a:lnTo>
                              <a:lnTo>
                                <a:pt x="1861" y="753"/>
                              </a:lnTo>
                              <a:lnTo>
                                <a:pt x="1869" y="799"/>
                              </a:lnTo>
                              <a:lnTo>
                                <a:pt x="1875" y="845"/>
                              </a:lnTo>
                              <a:lnTo>
                                <a:pt x="1878" y="893"/>
                              </a:lnTo>
                              <a:lnTo>
                                <a:pt x="1879" y="942"/>
                              </a:lnTo>
                              <a:lnTo>
                                <a:pt x="1878" y="949"/>
                              </a:lnTo>
                              <a:lnTo>
                                <a:pt x="1878" y="956"/>
                              </a:lnTo>
                              <a:lnTo>
                                <a:pt x="1878" y="972"/>
                              </a:lnTo>
                              <a:lnTo>
                                <a:pt x="1877" y="1003"/>
                              </a:lnTo>
                              <a:lnTo>
                                <a:pt x="1875" y="1017"/>
                              </a:lnTo>
                              <a:lnTo>
                                <a:pt x="1873" y="1033"/>
                              </a:lnTo>
                              <a:lnTo>
                                <a:pt x="1871" y="1064"/>
                              </a:lnTo>
                              <a:lnTo>
                                <a:pt x="1862" y="1124"/>
                              </a:lnTo>
                              <a:lnTo>
                                <a:pt x="1856" y="1153"/>
                              </a:lnTo>
                              <a:lnTo>
                                <a:pt x="1849" y="1183"/>
                              </a:lnTo>
                              <a:lnTo>
                                <a:pt x="1773" y="1382"/>
                              </a:lnTo>
                              <a:lnTo>
                                <a:pt x="1738" y="1442"/>
                              </a:lnTo>
                              <a:lnTo>
                                <a:pt x="1708" y="1484"/>
                              </a:lnTo>
                              <a:lnTo>
                                <a:pt x="1676" y="1527"/>
                              </a:lnTo>
                              <a:lnTo>
                                <a:pt x="1641" y="1567"/>
                              </a:lnTo>
                              <a:lnTo>
                                <a:pt x="1622" y="1587"/>
                              </a:lnTo>
                              <a:lnTo>
                                <a:pt x="1604" y="1608"/>
                              </a:lnTo>
                              <a:lnTo>
                                <a:pt x="1586" y="1623"/>
                              </a:lnTo>
                              <a:lnTo>
                                <a:pt x="1568" y="1640"/>
                              </a:lnTo>
                              <a:lnTo>
                                <a:pt x="1533" y="1672"/>
                              </a:lnTo>
                              <a:lnTo>
                                <a:pt x="1495" y="1700"/>
                              </a:lnTo>
                              <a:lnTo>
                                <a:pt x="1458" y="1728"/>
                              </a:lnTo>
                              <a:lnTo>
                                <a:pt x="1419" y="1751"/>
                              </a:lnTo>
                              <a:lnTo>
                                <a:pt x="1399" y="1762"/>
                              </a:lnTo>
                              <a:lnTo>
                                <a:pt x="1393" y="1764"/>
                              </a:lnTo>
                              <a:lnTo>
                                <a:pt x="1389" y="1767"/>
                              </a:lnTo>
                              <a:lnTo>
                                <a:pt x="1380" y="1774"/>
                              </a:lnTo>
                              <a:lnTo>
                                <a:pt x="1369" y="1779"/>
                              </a:lnTo>
                              <a:lnTo>
                                <a:pt x="1364" y="1781"/>
                              </a:lnTo>
                              <a:lnTo>
                                <a:pt x="1359" y="1784"/>
                              </a:lnTo>
                              <a:lnTo>
                                <a:pt x="1339" y="1795"/>
                              </a:lnTo>
                              <a:lnTo>
                                <a:pt x="1300" y="1814"/>
                              </a:lnTo>
                              <a:lnTo>
                                <a:pt x="1257" y="1830"/>
                              </a:lnTo>
                              <a:lnTo>
                                <a:pt x="1235" y="1836"/>
                              </a:lnTo>
                              <a:lnTo>
                                <a:pt x="1224" y="1840"/>
                              </a:lnTo>
                              <a:lnTo>
                                <a:pt x="1214" y="1844"/>
                              </a:lnTo>
                              <a:lnTo>
                                <a:pt x="1170" y="1856"/>
                              </a:lnTo>
                              <a:lnTo>
                                <a:pt x="1126" y="1866"/>
                              </a:lnTo>
                              <a:lnTo>
                                <a:pt x="1080" y="1874"/>
                              </a:lnTo>
                              <a:lnTo>
                                <a:pt x="1034" y="1880"/>
                              </a:lnTo>
                              <a:lnTo>
                                <a:pt x="1010" y="1881"/>
                              </a:lnTo>
                              <a:lnTo>
                                <a:pt x="987" y="1883"/>
                              </a:lnTo>
                              <a:lnTo>
                                <a:pt x="963" y="1883"/>
                              </a:lnTo>
                              <a:lnTo>
                                <a:pt x="950" y="1883"/>
                              </a:lnTo>
                              <a:lnTo>
                                <a:pt x="939" y="1884"/>
                              </a:lnTo>
                              <a:lnTo>
                                <a:pt x="890" y="1883"/>
                              </a:lnTo>
                              <a:lnTo>
                                <a:pt x="843" y="1880"/>
                              </a:lnTo>
                              <a:lnTo>
                                <a:pt x="797" y="1874"/>
                              </a:lnTo>
                              <a:lnTo>
                                <a:pt x="752" y="1866"/>
                              </a:lnTo>
                              <a:lnTo>
                                <a:pt x="707" y="1856"/>
                              </a:lnTo>
                              <a:lnTo>
                                <a:pt x="663" y="1844"/>
                              </a:lnTo>
                              <a:lnTo>
                                <a:pt x="620" y="1830"/>
                              </a:lnTo>
                              <a:lnTo>
                                <a:pt x="579" y="1814"/>
                              </a:lnTo>
                              <a:lnTo>
                                <a:pt x="537" y="1795"/>
                              </a:lnTo>
                              <a:lnTo>
                                <a:pt x="497" y="1774"/>
                              </a:lnTo>
                              <a:lnTo>
                                <a:pt x="457" y="1751"/>
                              </a:lnTo>
                              <a:lnTo>
                                <a:pt x="420" y="1728"/>
                              </a:lnTo>
                              <a:lnTo>
                                <a:pt x="381" y="1700"/>
                              </a:lnTo>
                              <a:lnTo>
                                <a:pt x="345" y="1672"/>
                              </a:lnTo>
                              <a:lnTo>
                                <a:pt x="310" y="1640"/>
                              </a:lnTo>
                              <a:lnTo>
                                <a:pt x="276" y="1608"/>
                              </a:lnTo>
                              <a:lnTo>
                                <a:pt x="242" y="1571"/>
                              </a:lnTo>
                              <a:lnTo>
                                <a:pt x="210" y="1536"/>
                              </a:lnTo>
                              <a:lnTo>
                                <a:pt x="180" y="1498"/>
                              </a:lnTo>
                              <a:lnTo>
                                <a:pt x="155" y="1461"/>
                              </a:lnTo>
                              <a:lnTo>
                                <a:pt x="130" y="1422"/>
                              </a:lnTo>
                              <a:lnTo>
                                <a:pt x="107" y="1384"/>
                              </a:lnTo>
                              <a:lnTo>
                                <a:pt x="86" y="1342"/>
                              </a:lnTo>
                              <a:lnTo>
                                <a:pt x="69" y="1303"/>
                              </a:lnTo>
                              <a:lnTo>
                                <a:pt x="53" y="1259"/>
                              </a:lnTo>
                              <a:lnTo>
                                <a:pt x="38" y="1217"/>
                              </a:lnTo>
                              <a:lnTo>
                                <a:pt x="26" y="1173"/>
                              </a:lnTo>
                              <a:lnTo>
                                <a:pt x="16" y="1128"/>
                              </a:lnTo>
                              <a:lnTo>
                                <a:pt x="9" y="1082"/>
                              </a:lnTo>
                              <a:lnTo>
                                <a:pt x="3" y="1036"/>
                              </a:lnTo>
                              <a:lnTo>
                                <a:pt x="0" y="988"/>
                              </a:lnTo>
                              <a:lnTo>
                                <a:pt x="0" y="942"/>
                              </a:lnTo>
                              <a:lnTo>
                                <a:pt x="2" y="870"/>
                              </a:lnTo>
                              <a:lnTo>
                                <a:pt x="10" y="800"/>
                              </a:lnTo>
                              <a:lnTo>
                                <a:pt x="21" y="732"/>
                              </a:lnTo>
                              <a:lnTo>
                                <a:pt x="38" y="66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233742" y="240044"/>
                          <a:ext cx="11043" cy="75416"/>
                        </a:xfrm>
                        <a:custGeom>
                          <a:avLst/>
                          <a:gdLst>
                            <a:gd name="T0" fmla="*/ 37 w 75"/>
                            <a:gd name="T1" fmla="*/ 0 h 490"/>
                            <a:gd name="T2" fmla="*/ 75 w 75"/>
                            <a:gd name="T3" fmla="*/ 490 h 490"/>
                            <a:gd name="T4" fmla="*/ 0 w 75"/>
                            <a:gd name="T5" fmla="*/ 490 h 490"/>
                            <a:gd name="T6" fmla="*/ 37 w 75"/>
                            <a:gd name="T7" fmla="*/ 0 h 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490">
                              <a:moveTo>
                                <a:pt x="37" y="0"/>
                              </a:moveTo>
                              <a:lnTo>
                                <a:pt x="75" y="490"/>
                              </a:lnTo>
                              <a:lnTo>
                                <a:pt x="0" y="49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233742" y="240044"/>
                          <a:ext cx="11043" cy="75416"/>
                        </a:xfrm>
                        <a:custGeom>
                          <a:avLst/>
                          <a:gdLst>
                            <a:gd name="T0" fmla="*/ 75 w 75"/>
                            <a:gd name="T1" fmla="*/ 490 h 490"/>
                            <a:gd name="T2" fmla="*/ 0 w 75"/>
                            <a:gd name="T3" fmla="*/ 490 h 490"/>
                            <a:gd name="T4" fmla="*/ 37 w 75"/>
                            <a:gd name="T5" fmla="*/ 0 h 490"/>
                            <a:gd name="T6" fmla="*/ 75 w 75"/>
                            <a:gd name="T7" fmla="*/ 490 h 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490">
                              <a:moveTo>
                                <a:pt x="75" y="490"/>
                              </a:moveTo>
                              <a:lnTo>
                                <a:pt x="0" y="490"/>
                              </a:lnTo>
                              <a:lnTo>
                                <a:pt x="37" y="0"/>
                              </a:lnTo>
                              <a:lnTo>
                                <a:pt x="75" y="49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9"/>
                      <wps:cNvSpPr>
                        <a:spLocks/>
                      </wps:cNvSpPr>
                      <wps:spPr bwMode="auto">
                        <a:xfrm>
                          <a:off x="68098" y="364205"/>
                          <a:ext cx="137117" cy="206934"/>
                        </a:xfrm>
                        <a:custGeom>
                          <a:avLst/>
                          <a:gdLst>
                            <a:gd name="T0" fmla="*/ 177 w 894"/>
                            <a:gd name="T1" fmla="*/ 674 h 1348"/>
                            <a:gd name="T2" fmla="*/ 135 w 894"/>
                            <a:gd name="T3" fmla="*/ 591 h 1348"/>
                            <a:gd name="T4" fmla="*/ 99 w 894"/>
                            <a:gd name="T5" fmla="*/ 506 h 1348"/>
                            <a:gd name="T6" fmla="*/ 68 w 894"/>
                            <a:gd name="T7" fmla="*/ 418 h 1348"/>
                            <a:gd name="T8" fmla="*/ 43 w 894"/>
                            <a:gd name="T9" fmla="*/ 328 h 1348"/>
                            <a:gd name="T10" fmla="*/ 23 w 894"/>
                            <a:gd name="T11" fmla="*/ 236 h 1348"/>
                            <a:gd name="T12" fmla="*/ 9 w 894"/>
                            <a:gd name="T13" fmla="*/ 143 h 1348"/>
                            <a:gd name="T14" fmla="*/ 1 w 894"/>
                            <a:gd name="T15" fmla="*/ 48 h 1348"/>
                            <a:gd name="T16" fmla="*/ 4 w 894"/>
                            <a:gd name="T17" fmla="*/ 57 h 1348"/>
                            <a:gd name="T18" fmla="*/ 19 w 894"/>
                            <a:gd name="T19" fmla="*/ 171 h 1348"/>
                            <a:gd name="T20" fmla="*/ 38 w 894"/>
                            <a:gd name="T21" fmla="*/ 279 h 1348"/>
                            <a:gd name="T22" fmla="*/ 66 w 894"/>
                            <a:gd name="T23" fmla="*/ 385 h 1348"/>
                            <a:gd name="T24" fmla="*/ 98 w 894"/>
                            <a:gd name="T25" fmla="*/ 486 h 1348"/>
                            <a:gd name="T26" fmla="*/ 136 w 894"/>
                            <a:gd name="T27" fmla="*/ 583 h 1348"/>
                            <a:gd name="T28" fmla="*/ 180 w 894"/>
                            <a:gd name="T29" fmla="*/ 677 h 1348"/>
                            <a:gd name="T30" fmla="*/ 231 w 894"/>
                            <a:gd name="T31" fmla="*/ 765 h 1348"/>
                            <a:gd name="T32" fmla="*/ 287 w 894"/>
                            <a:gd name="T33" fmla="*/ 850 h 1348"/>
                            <a:gd name="T34" fmla="*/ 348 w 894"/>
                            <a:gd name="T35" fmla="*/ 930 h 1348"/>
                            <a:gd name="T36" fmla="*/ 416 w 894"/>
                            <a:gd name="T37" fmla="*/ 1005 h 1348"/>
                            <a:gd name="T38" fmla="*/ 490 w 894"/>
                            <a:gd name="T39" fmla="*/ 1076 h 1348"/>
                            <a:gd name="T40" fmla="*/ 569 w 894"/>
                            <a:gd name="T41" fmla="*/ 1144 h 1348"/>
                            <a:gd name="T42" fmla="*/ 654 w 894"/>
                            <a:gd name="T43" fmla="*/ 1207 h 1348"/>
                            <a:gd name="T44" fmla="*/ 745 w 894"/>
                            <a:gd name="T45" fmla="*/ 1266 h 1348"/>
                            <a:gd name="T46" fmla="*/ 843 w 894"/>
                            <a:gd name="T47" fmla="*/ 1321 h 1348"/>
                            <a:gd name="T48" fmla="*/ 834 w 894"/>
                            <a:gd name="T49" fmla="*/ 1320 h 1348"/>
                            <a:gd name="T50" fmla="*/ 717 w 894"/>
                            <a:gd name="T51" fmla="*/ 1256 h 1348"/>
                            <a:gd name="T52" fmla="*/ 607 w 894"/>
                            <a:gd name="T53" fmla="*/ 1180 h 1348"/>
                            <a:gd name="T54" fmla="*/ 503 w 894"/>
                            <a:gd name="T55" fmla="*/ 1093 h 1348"/>
                            <a:gd name="T56" fmla="*/ 427 w 894"/>
                            <a:gd name="T57" fmla="*/ 1017 h 1348"/>
                            <a:gd name="T58" fmla="*/ 362 w 894"/>
                            <a:gd name="T59" fmla="*/ 945 h 1348"/>
                            <a:gd name="T60" fmla="*/ 303 w 894"/>
                            <a:gd name="T61" fmla="*/ 871 h 1348"/>
                            <a:gd name="T62" fmla="*/ 249 w 894"/>
                            <a:gd name="T63" fmla="*/ 794 h 1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4" h="1348">
                              <a:moveTo>
                                <a:pt x="201" y="717"/>
                              </a:moveTo>
                              <a:lnTo>
                                <a:pt x="177" y="674"/>
                              </a:lnTo>
                              <a:lnTo>
                                <a:pt x="156" y="633"/>
                              </a:lnTo>
                              <a:lnTo>
                                <a:pt x="135" y="591"/>
                              </a:lnTo>
                              <a:lnTo>
                                <a:pt x="117" y="550"/>
                              </a:lnTo>
                              <a:lnTo>
                                <a:pt x="99" y="506"/>
                              </a:lnTo>
                              <a:lnTo>
                                <a:pt x="83" y="463"/>
                              </a:lnTo>
                              <a:lnTo>
                                <a:pt x="68" y="418"/>
                              </a:lnTo>
                              <a:lnTo>
                                <a:pt x="56" y="375"/>
                              </a:lnTo>
                              <a:lnTo>
                                <a:pt x="43" y="328"/>
                              </a:lnTo>
                              <a:lnTo>
                                <a:pt x="33" y="283"/>
                              </a:lnTo>
                              <a:lnTo>
                                <a:pt x="23" y="236"/>
                              </a:lnTo>
                              <a:lnTo>
                                <a:pt x="16" y="191"/>
                              </a:lnTo>
                              <a:lnTo>
                                <a:pt x="9" y="143"/>
                              </a:lnTo>
                              <a:lnTo>
                                <a:pt x="4" y="96"/>
                              </a:lnTo>
                              <a:lnTo>
                                <a:pt x="1" y="48"/>
                              </a:lnTo>
                              <a:lnTo>
                                <a:pt x="0" y="0"/>
                              </a:lnTo>
                              <a:lnTo>
                                <a:pt x="4" y="57"/>
                              </a:lnTo>
                              <a:lnTo>
                                <a:pt x="11" y="115"/>
                              </a:lnTo>
                              <a:lnTo>
                                <a:pt x="19" y="171"/>
                              </a:lnTo>
                              <a:lnTo>
                                <a:pt x="28" y="226"/>
                              </a:lnTo>
                              <a:lnTo>
                                <a:pt x="38" y="279"/>
                              </a:lnTo>
                              <a:lnTo>
                                <a:pt x="51" y="333"/>
                              </a:lnTo>
                              <a:lnTo>
                                <a:pt x="66" y="385"/>
                              </a:lnTo>
                              <a:lnTo>
                                <a:pt x="82" y="437"/>
                              </a:lnTo>
                              <a:lnTo>
                                <a:pt x="98" y="486"/>
                              </a:lnTo>
                              <a:lnTo>
                                <a:pt x="116" y="536"/>
                              </a:lnTo>
                              <a:lnTo>
                                <a:pt x="136" y="583"/>
                              </a:lnTo>
                              <a:lnTo>
                                <a:pt x="158" y="631"/>
                              </a:lnTo>
                              <a:lnTo>
                                <a:pt x="180" y="677"/>
                              </a:lnTo>
                              <a:lnTo>
                                <a:pt x="205" y="722"/>
                              </a:lnTo>
                              <a:lnTo>
                                <a:pt x="231" y="765"/>
                              </a:lnTo>
                              <a:lnTo>
                                <a:pt x="259" y="809"/>
                              </a:lnTo>
                              <a:lnTo>
                                <a:pt x="287" y="850"/>
                              </a:lnTo>
                              <a:lnTo>
                                <a:pt x="317" y="891"/>
                              </a:lnTo>
                              <a:lnTo>
                                <a:pt x="348" y="930"/>
                              </a:lnTo>
                              <a:lnTo>
                                <a:pt x="382" y="969"/>
                              </a:lnTo>
                              <a:lnTo>
                                <a:pt x="416" y="1005"/>
                              </a:lnTo>
                              <a:lnTo>
                                <a:pt x="453" y="1042"/>
                              </a:lnTo>
                              <a:lnTo>
                                <a:pt x="490" y="1076"/>
                              </a:lnTo>
                              <a:lnTo>
                                <a:pt x="529" y="1112"/>
                              </a:lnTo>
                              <a:lnTo>
                                <a:pt x="569" y="1144"/>
                              </a:lnTo>
                              <a:lnTo>
                                <a:pt x="611" y="1176"/>
                              </a:lnTo>
                              <a:lnTo>
                                <a:pt x="654" y="1207"/>
                              </a:lnTo>
                              <a:lnTo>
                                <a:pt x="700" y="1238"/>
                              </a:lnTo>
                              <a:lnTo>
                                <a:pt x="745" y="1266"/>
                              </a:lnTo>
                              <a:lnTo>
                                <a:pt x="793" y="1295"/>
                              </a:lnTo>
                              <a:lnTo>
                                <a:pt x="843" y="1321"/>
                              </a:lnTo>
                              <a:lnTo>
                                <a:pt x="894" y="1348"/>
                              </a:lnTo>
                              <a:lnTo>
                                <a:pt x="834" y="1320"/>
                              </a:lnTo>
                              <a:lnTo>
                                <a:pt x="776" y="1290"/>
                              </a:lnTo>
                              <a:lnTo>
                                <a:pt x="717" y="1256"/>
                              </a:lnTo>
                              <a:lnTo>
                                <a:pt x="662" y="1220"/>
                              </a:lnTo>
                              <a:lnTo>
                                <a:pt x="607" y="1180"/>
                              </a:lnTo>
                              <a:lnTo>
                                <a:pt x="555" y="1138"/>
                              </a:lnTo>
                              <a:lnTo>
                                <a:pt x="503" y="1093"/>
                              </a:lnTo>
                              <a:lnTo>
                                <a:pt x="454" y="1045"/>
                              </a:lnTo>
                              <a:lnTo>
                                <a:pt x="427" y="1017"/>
                              </a:lnTo>
                              <a:lnTo>
                                <a:pt x="393" y="981"/>
                              </a:lnTo>
                              <a:lnTo>
                                <a:pt x="362" y="945"/>
                              </a:lnTo>
                              <a:lnTo>
                                <a:pt x="332" y="907"/>
                              </a:lnTo>
                              <a:lnTo>
                                <a:pt x="303" y="871"/>
                              </a:lnTo>
                              <a:lnTo>
                                <a:pt x="275" y="832"/>
                              </a:lnTo>
                              <a:lnTo>
                                <a:pt x="249" y="794"/>
                              </a:lnTo>
                              <a:lnTo>
                                <a:pt x="201" y="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443559" y="530672"/>
                          <a:ext cx="1840" cy="1839"/>
                        </a:xfrm>
                        <a:custGeom>
                          <a:avLst/>
                          <a:gdLst>
                            <a:gd name="T0" fmla="*/ 0 w 11"/>
                            <a:gd name="T1" fmla="*/ 9 h 9"/>
                            <a:gd name="T2" fmla="*/ 11 w 11"/>
                            <a:gd name="T3" fmla="*/ 0 h 9"/>
                            <a:gd name="T4" fmla="*/ 0 w 11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9">
                              <a:moveTo>
                                <a:pt x="0" y="9"/>
                              </a:moveTo>
                              <a:lnTo>
                                <a:pt x="11" y="0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205215" y="532511"/>
                          <a:ext cx="238344" cy="54263"/>
                        </a:xfrm>
                        <a:custGeom>
                          <a:avLst/>
                          <a:gdLst>
                            <a:gd name="T0" fmla="*/ 1538 w 1555"/>
                            <a:gd name="T1" fmla="*/ 12 h 354"/>
                            <a:gd name="T2" fmla="*/ 1487 w 1555"/>
                            <a:gd name="T3" fmla="*/ 52 h 354"/>
                            <a:gd name="T4" fmla="*/ 1435 w 1555"/>
                            <a:gd name="T5" fmla="*/ 87 h 354"/>
                            <a:gd name="T6" fmla="*/ 1384 w 1555"/>
                            <a:gd name="T7" fmla="*/ 121 h 354"/>
                            <a:gd name="T8" fmla="*/ 1330 w 1555"/>
                            <a:gd name="T9" fmla="*/ 153 h 354"/>
                            <a:gd name="T10" fmla="*/ 1234 w 1555"/>
                            <a:gd name="T11" fmla="*/ 203 h 354"/>
                            <a:gd name="T12" fmla="*/ 1149 w 1555"/>
                            <a:gd name="T13" fmla="*/ 240 h 354"/>
                            <a:gd name="T14" fmla="*/ 1083 w 1555"/>
                            <a:gd name="T15" fmla="*/ 264 h 354"/>
                            <a:gd name="T16" fmla="*/ 1017 w 1555"/>
                            <a:gd name="T17" fmla="*/ 287 h 354"/>
                            <a:gd name="T18" fmla="*/ 959 w 1555"/>
                            <a:gd name="T19" fmla="*/ 301 h 354"/>
                            <a:gd name="T20" fmla="*/ 926 w 1555"/>
                            <a:gd name="T21" fmla="*/ 311 h 354"/>
                            <a:gd name="T22" fmla="*/ 831 w 1555"/>
                            <a:gd name="T23" fmla="*/ 329 h 354"/>
                            <a:gd name="T24" fmla="*/ 736 w 1555"/>
                            <a:gd name="T25" fmla="*/ 343 h 354"/>
                            <a:gd name="T26" fmla="*/ 638 w 1555"/>
                            <a:gd name="T27" fmla="*/ 351 h 354"/>
                            <a:gd name="T28" fmla="*/ 562 w 1555"/>
                            <a:gd name="T29" fmla="*/ 353 h 354"/>
                            <a:gd name="T30" fmla="*/ 464 w 1555"/>
                            <a:gd name="T31" fmla="*/ 352 h 354"/>
                            <a:gd name="T32" fmla="*/ 325 w 1555"/>
                            <a:gd name="T33" fmla="*/ 339 h 354"/>
                            <a:gd name="T34" fmla="*/ 190 w 1555"/>
                            <a:gd name="T35" fmla="*/ 312 h 354"/>
                            <a:gd name="T36" fmla="*/ 62 w 1555"/>
                            <a:gd name="T37" fmla="*/ 274 h 354"/>
                            <a:gd name="T38" fmla="*/ 49 w 1555"/>
                            <a:gd name="T39" fmla="*/ 268 h 354"/>
                            <a:gd name="T40" fmla="*/ 200 w 1555"/>
                            <a:gd name="T41" fmla="*/ 310 h 354"/>
                            <a:gd name="T42" fmla="*/ 299 w 1555"/>
                            <a:gd name="T43" fmla="*/ 329 h 354"/>
                            <a:gd name="T44" fmla="*/ 349 w 1555"/>
                            <a:gd name="T45" fmla="*/ 336 h 354"/>
                            <a:gd name="T46" fmla="*/ 448 w 1555"/>
                            <a:gd name="T47" fmla="*/ 346 h 354"/>
                            <a:gd name="T48" fmla="*/ 545 w 1555"/>
                            <a:gd name="T49" fmla="*/ 350 h 354"/>
                            <a:gd name="T50" fmla="*/ 644 w 1555"/>
                            <a:gd name="T51" fmla="*/ 348 h 354"/>
                            <a:gd name="T52" fmla="*/ 681 w 1555"/>
                            <a:gd name="T53" fmla="*/ 344 h 354"/>
                            <a:gd name="T54" fmla="*/ 742 w 1555"/>
                            <a:gd name="T55" fmla="*/ 339 h 354"/>
                            <a:gd name="T56" fmla="*/ 840 w 1555"/>
                            <a:gd name="T57" fmla="*/ 323 h 354"/>
                            <a:gd name="T58" fmla="*/ 937 w 1555"/>
                            <a:gd name="T59" fmla="*/ 301 h 354"/>
                            <a:gd name="T60" fmla="*/ 1032 w 1555"/>
                            <a:gd name="T61" fmla="*/ 272 h 354"/>
                            <a:gd name="T62" fmla="*/ 1177 w 1555"/>
                            <a:gd name="T63" fmla="*/ 218 h 354"/>
                            <a:gd name="T64" fmla="*/ 1272 w 1555"/>
                            <a:gd name="T65" fmla="*/ 172 h 354"/>
                            <a:gd name="T66" fmla="*/ 1319 w 1555"/>
                            <a:gd name="T67" fmla="*/ 147 h 354"/>
                            <a:gd name="T68" fmla="*/ 1413 w 1555"/>
                            <a:gd name="T69" fmla="*/ 92 h 354"/>
                            <a:gd name="T70" fmla="*/ 1507 w 1555"/>
                            <a:gd name="T71" fmla="*/ 32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55" h="354">
                              <a:moveTo>
                                <a:pt x="1555" y="0"/>
                              </a:moveTo>
                              <a:lnTo>
                                <a:pt x="1538" y="12"/>
                              </a:lnTo>
                              <a:lnTo>
                                <a:pt x="1521" y="26"/>
                              </a:lnTo>
                              <a:lnTo>
                                <a:pt x="1487" y="52"/>
                              </a:lnTo>
                              <a:lnTo>
                                <a:pt x="1461" y="69"/>
                              </a:lnTo>
                              <a:lnTo>
                                <a:pt x="1435" y="87"/>
                              </a:lnTo>
                              <a:lnTo>
                                <a:pt x="1409" y="103"/>
                              </a:lnTo>
                              <a:lnTo>
                                <a:pt x="1384" y="121"/>
                              </a:lnTo>
                              <a:lnTo>
                                <a:pt x="1356" y="137"/>
                              </a:lnTo>
                              <a:lnTo>
                                <a:pt x="1330" y="153"/>
                              </a:lnTo>
                              <a:lnTo>
                                <a:pt x="1277" y="183"/>
                              </a:lnTo>
                              <a:lnTo>
                                <a:pt x="1234" y="203"/>
                              </a:lnTo>
                              <a:lnTo>
                                <a:pt x="1193" y="222"/>
                              </a:lnTo>
                              <a:lnTo>
                                <a:pt x="1149" y="240"/>
                              </a:lnTo>
                              <a:lnTo>
                                <a:pt x="1106" y="258"/>
                              </a:lnTo>
                              <a:lnTo>
                                <a:pt x="1083" y="264"/>
                              </a:lnTo>
                              <a:lnTo>
                                <a:pt x="1061" y="272"/>
                              </a:lnTo>
                              <a:lnTo>
                                <a:pt x="1017" y="287"/>
                              </a:lnTo>
                              <a:lnTo>
                                <a:pt x="971" y="299"/>
                              </a:lnTo>
                              <a:lnTo>
                                <a:pt x="959" y="301"/>
                              </a:lnTo>
                              <a:lnTo>
                                <a:pt x="948" y="304"/>
                              </a:lnTo>
                              <a:lnTo>
                                <a:pt x="926" y="311"/>
                              </a:lnTo>
                              <a:lnTo>
                                <a:pt x="878" y="320"/>
                              </a:lnTo>
                              <a:lnTo>
                                <a:pt x="831" y="329"/>
                              </a:lnTo>
                              <a:lnTo>
                                <a:pt x="783" y="336"/>
                              </a:lnTo>
                              <a:lnTo>
                                <a:pt x="736" y="343"/>
                              </a:lnTo>
                              <a:lnTo>
                                <a:pt x="686" y="348"/>
                              </a:lnTo>
                              <a:lnTo>
                                <a:pt x="638" y="351"/>
                              </a:lnTo>
                              <a:lnTo>
                                <a:pt x="587" y="353"/>
                              </a:lnTo>
                              <a:lnTo>
                                <a:pt x="562" y="353"/>
                              </a:lnTo>
                              <a:lnTo>
                                <a:pt x="538" y="354"/>
                              </a:lnTo>
                              <a:lnTo>
                                <a:pt x="464" y="352"/>
                              </a:lnTo>
                              <a:lnTo>
                                <a:pt x="394" y="348"/>
                              </a:lnTo>
                              <a:lnTo>
                                <a:pt x="325" y="339"/>
                              </a:lnTo>
                              <a:lnTo>
                                <a:pt x="258" y="328"/>
                              </a:lnTo>
                              <a:lnTo>
                                <a:pt x="190" y="312"/>
                              </a:lnTo>
                              <a:lnTo>
                                <a:pt x="126" y="295"/>
                              </a:lnTo>
                              <a:lnTo>
                                <a:pt x="62" y="274"/>
                              </a:lnTo>
                              <a:lnTo>
                                <a:pt x="0" y="251"/>
                              </a:lnTo>
                              <a:lnTo>
                                <a:pt x="49" y="268"/>
                              </a:lnTo>
                              <a:lnTo>
                                <a:pt x="99" y="283"/>
                              </a:lnTo>
                              <a:lnTo>
                                <a:pt x="200" y="310"/>
                              </a:lnTo>
                              <a:lnTo>
                                <a:pt x="249" y="320"/>
                              </a:lnTo>
                              <a:lnTo>
                                <a:pt x="299" y="329"/>
                              </a:lnTo>
                              <a:lnTo>
                                <a:pt x="323" y="332"/>
                              </a:lnTo>
                              <a:lnTo>
                                <a:pt x="349" y="336"/>
                              </a:lnTo>
                              <a:lnTo>
                                <a:pt x="399" y="343"/>
                              </a:lnTo>
                              <a:lnTo>
                                <a:pt x="448" y="346"/>
                              </a:lnTo>
                              <a:lnTo>
                                <a:pt x="497" y="349"/>
                              </a:lnTo>
                              <a:lnTo>
                                <a:pt x="545" y="350"/>
                              </a:lnTo>
                              <a:lnTo>
                                <a:pt x="596" y="350"/>
                              </a:lnTo>
                              <a:lnTo>
                                <a:pt x="644" y="348"/>
                              </a:lnTo>
                              <a:lnTo>
                                <a:pt x="668" y="345"/>
                              </a:lnTo>
                              <a:lnTo>
                                <a:pt x="681" y="344"/>
                              </a:lnTo>
                              <a:lnTo>
                                <a:pt x="694" y="344"/>
                              </a:lnTo>
                              <a:lnTo>
                                <a:pt x="742" y="339"/>
                              </a:lnTo>
                              <a:lnTo>
                                <a:pt x="793" y="332"/>
                              </a:lnTo>
                              <a:lnTo>
                                <a:pt x="840" y="323"/>
                              </a:lnTo>
                              <a:lnTo>
                                <a:pt x="888" y="313"/>
                              </a:lnTo>
                              <a:lnTo>
                                <a:pt x="937" y="301"/>
                              </a:lnTo>
                              <a:lnTo>
                                <a:pt x="985" y="288"/>
                              </a:lnTo>
                              <a:lnTo>
                                <a:pt x="1032" y="272"/>
                              </a:lnTo>
                              <a:lnTo>
                                <a:pt x="1081" y="255"/>
                              </a:lnTo>
                              <a:lnTo>
                                <a:pt x="1177" y="218"/>
                              </a:lnTo>
                              <a:lnTo>
                                <a:pt x="1223" y="196"/>
                              </a:lnTo>
                              <a:lnTo>
                                <a:pt x="1272" y="172"/>
                              </a:lnTo>
                              <a:lnTo>
                                <a:pt x="1295" y="159"/>
                              </a:lnTo>
                              <a:lnTo>
                                <a:pt x="1319" y="147"/>
                              </a:lnTo>
                              <a:lnTo>
                                <a:pt x="1367" y="121"/>
                              </a:lnTo>
                              <a:lnTo>
                                <a:pt x="1413" y="92"/>
                              </a:lnTo>
                              <a:lnTo>
                                <a:pt x="1461" y="63"/>
                              </a:lnTo>
                              <a:lnTo>
                                <a:pt x="1507" y="32"/>
                              </a:lnTo>
                              <a:lnTo>
                                <a:pt x="15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68098" y="309022"/>
                          <a:ext cx="450921" cy="276832"/>
                        </a:xfrm>
                        <a:custGeom>
                          <a:avLst/>
                          <a:gdLst>
                            <a:gd name="T0" fmla="*/ 894 w 2940"/>
                            <a:gd name="T1" fmla="*/ 1706 h 1805"/>
                            <a:gd name="T2" fmla="*/ 793 w 2940"/>
                            <a:gd name="T3" fmla="*/ 1653 h 1805"/>
                            <a:gd name="T4" fmla="*/ 700 w 2940"/>
                            <a:gd name="T5" fmla="*/ 1596 h 1805"/>
                            <a:gd name="T6" fmla="*/ 611 w 2940"/>
                            <a:gd name="T7" fmla="*/ 1534 h 1805"/>
                            <a:gd name="T8" fmla="*/ 529 w 2940"/>
                            <a:gd name="T9" fmla="*/ 1470 h 1805"/>
                            <a:gd name="T10" fmla="*/ 453 w 2940"/>
                            <a:gd name="T11" fmla="*/ 1400 h 1805"/>
                            <a:gd name="T12" fmla="*/ 382 w 2940"/>
                            <a:gd name="T13" fmla="*/ 1327 h 1805"/>
                            <a:gd name="T14" fmla="*/ 317 w 2940"/>
                            <a:gd name="T15" fmla="*/ 1249 h 1805"/>
                            <a:gd name="T16" fmla="*/ 259 w 2940"/>
                            <a:gd name="T17" fmla="*/ 1167 h 1805"/>
                            <a:gd name="T18" fmla="*/ 205 w 2940"/>
                            <a:gd name="T19" fmla="*/ 1080 h 1805"/>
                            <a:gd name="T20" fmla="*/ 158 w 2940"/>
                            <a:gd name="T21" fmla="*/ 989 h 1805"/>
                            <a:gd name="T22" fmla="*/ 116 w 2940"/>
                            <a:gd name="T23" fmla="*/ 894 h 1805"/>
                            <a:gd name="T24" fmla="*/ 82 w 2940"/>
                            <a:gd name="T25" fmla="*/ 795 h 1805"/>
                            <a:gd name="T26" fmla="*/ 51 w 2940"/>
                            <a:gd name="T27" fmla="*/ 691 h 1805"/>
                            <a:gd name="T28" fmla="*/ 28 w 2940"/>
                            <a:gd name="T29" fmla="*/ 584 h 1805"/>
                            <a:gd name="T30" fmla="*/ 11 w 2940"/>
                            <a:gd name="T31" fmla="*/ 473 h 1805"/>
                            <a:gd name="T32" fmla="*/ 0 w 2940"/>
                            <a:gd name="T33" fmla="*/ 358 h 1805"/>
                            <a:gd name="T34" fmla="*/ 1843 w 2940"/>
                            <a:gd name="T35" fmla="*/ 414 h 1805"/>
                            <a:gd name="T36" fmla="*/ 2624 w 2940"/>
                            <a:gd name="T37" fmla="*/ 509 h 1805"/>
                            <a:gd name="T38" fmla="*/ 2938 w 2940"/>
                            <a:gd name="T39" fmla="*/ 525 h 1805"/>
                            <a:gd name="T40" fmla="*/ 2935 w 2940"/>
                            <a:gd name="T41" fmla="*/ 579 h 1805"/>
                            <a:gd name="T42" fmla="*/ 2922 w 2940"/>
                            <a:gd name="T43" fmla="*/ 681 h 1805"/>
                            <a:gd name="T44" fmla="*/ 2918 w 2940"/>
                            <a:gd name="T45" fmla="*/ 697 h 1805"/>
                            <a:gd name="T46" fmla="*/ 2903 w 2940"/>
                            <a:gd name="T47" fmla="*/ 782 h 1805"/>
                            <a:gd name="T48" fmla="*/ 2884 w 2940"/>
                            <a:gd name="T49" fmla="*/ 845 h 1805"/>
                            <a:gd name="T50" fmla="*/ 2868 w 2940"/>
                            <a:gd name="T51" fmla="*/ 892 h 1805"/>
                            <a:gd name="T52" fmla="*/ 2857 w 2940"/>
                            <a:gd name="T53" fmla="*/ 923 h 1805"/>
                            <a:gd name="T54" fmla="*/ 2839 w 2940"/>
                            <a:gd name="T55" fmla="*/ 969 h 1805"/>
                            <a:gd name="T56" fmla="*/ 2803 w 2940"/>
                            <a:gd name="T57" fmla="*/ 1042 h 1805"/>
                            <a:gd name="T58" fmla="*/ 2795 w 2940"/>
                            <a:gd name="T59" fmla="*/ 1057 h 1805"/>
                            <a:gd name="T60" fmla="*/ 2745 w 2940"/>
                            <a:gd name="T61" fmla="*/ 1141 h 1805"/>
                            <a:gd name="T62" fmla="*/ 2715 w 2940"/>
                            <a:gd name="T63" fmla="*/ 1181 h 1805"/>
                            <a:gd name="T64" fmla="*/ 2666 w 2940"/>
                            <a:gd name="T65" fmla="*/ 1249 h 1805"/>
                            <a:gd name="T66" fmla="*/ 2595 w 2940"/>
                            <a:gd name="T67" fmla="*/ 1324 h 1805"/>
                            <a:gd name="T68" fmla="*/ 2545 w 2940"/>
                            <a:gd name="T69" fmla="*/ 1373 h 1805"/>
                            <a:gd name="T70" fmla="*/ 2466 w 2940"/>
                            <a:gd name="T71" fmla="*/ 1444 h 1805"/>
                            <a:gd name="T72" fmla="*/ 2450 w 2940"/>
                            <a:gd name="T73" fmla="*/ 1455 h 1805"/>
                            <a:gd name="T74" fmla="*/ 2356 w 2940"/>
                            <a:gd name="T75" fmla="*/ 1518 h 1805"/>
                            <a:gd name="T76" fmla="*/ 2262 w 2940"/>
                            <a:gd name="T77" fmla="*/ 1576 h 1805"/>
                            <a:gd name="T78" fmla="*/ 2190 w 2940"/>
                            <a:gd name="T79" fmla="*/ 1614 h 1805"/>
                            <a:gd name="T80" fmla="*/ 2118 w 2940"/>
                            <a:gd name="T81" fmla="*/ 1651 h 1805"/>
                            <a:gd name="T82" fmla="*/ 1976 w 2940"/>
                            <a:gd name="T83" fmla="*/ 1710 h 1805"/>
                            <a:gd name="T84" fmla="*/ 1880 w 2940"/>
                            <a:gd name="T85" fmla="*/ 1743 h 1805"/>
                            <a:gd name="T86" fmla="*/ 1783 w 2940"/>
                            <a:gd name="T87" fmla="*/ 1768 h 1805"/>
                            <a:gd name="T88" fmla="*/ 1688 w 2940"/>
                            <a:gd name="T89" fmla="*/ 1787 h 1805"/>
                            <a:gd name="T90" fmla="*/ 1589 w 2940"/>
                            <a:gd name="T91" fmla="*/ 1799 h 1805"/>
                            <a:gd name="T92" fmla="*/ 1563 w 2940"/>
                            <a:gd name="T93" fmla="*/ 1800 h 1805"/>
                            <a:gd name="T94" fmla="*/ 1491 w 2940"/>
                            <a:gd name="T95" fmla="*/ 1805 h 1805"/>
                            <a:gd name="T96" fmla="*/ 1392 w 2940"/>
                            <a:gd name="T97" fmla="*/ 1804 h 1805"/>
                            <a:gd name="T98" fmla="*/ 1294 w 2940"/>
                            <a:gd name="T99" fmla="*/ 1798 h 1805"/>
                            <a:gd name="T100" fmla="*/ 1218 w 2940"/>
                            <a:gd name="T101" fmla="*/ 1787 h 1805"/>
                            <a:gd name="T102" fmla="*/ 1144 w 2940"/>
                            <a:gd name="T103" fmla="*/ 1775 h 1805"/>
                            <a:gd name="T104" fmla="*/ 994 w 2940"/>
                            <a:gd name="T105" fmla="*/ 1738 h 1805"/>
                            <a:gd name="T106" fmla="*/ 895 w 2940"/>
                            <a:gd name="T107" fmla="*/ 1706 h 1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940" h="1805">
                              <a:moveTo>
                                <a:pt x="895" y="1706"/>
                              </a:moveTo>
                              <a:lnTo>
                                <a:pt x="894" y="1706"/>
                              </a:lnTo>
                              <a:lnTo>
                                <a:pt x="843" y="1679"/>
                              </a:lnTo>
                              <a:lnTo>
                                <a:pt x="793" y="1653"/>
                              </a:lnTo>
                              <a:lnTo>
                                <a:pt x="745" y="1624"/>
                              </a:lnTo>
                              <a:lnTo>
                                <a:pt x="700" y="1596"/>
                              </a:lnTo>
                              <a:lnTo>
                                <a:pt x="654" y="1565"/>
                              </a:lnTo>
                              <a:lnTo>
                                <a:pt x="611" y="1534"/>
                              </a:lnTo>
                              <a:lnTo>
                                <a:pt x="569" y="1502"/>
                              </a:lnTo>
                              <a:lnTo>
                                <a:pt x="529" y="1470"/>
                              </a:lnTo>
                              <a:lnTo>
                                <a:pt x="490" y="1434"/>
                              </a:lnTo>
                              <a:lnTo>
                                <a:pt x="453" y="1400"/>
                              </a:lnTo>
                              <a:lnTo>
                                <a:pt x="416" y="1363"/>
                              </a:lnTo>
                              <a:lnTo>
                                <a:pt x="382" y="1327"/>
                              </a:lnTo>
                              <a:lnTo>
                                <a:pt x="348" y="1288"/>
                              </a:lnTo>
                              <a:lnTo>
                                <a:pt x="317" y="1249"/>
                              </a:lnTo>
                              <a:lnTo>
                                <a:pt x="287" y="1208"/>
                              </a:lnTo>
                              <a:lnTo>
                                <a:pt x="259" y="1167"/>
                              </a:lnTo>
                              <a:lnTo>
                                <a:pt x="231" y="1123"/>
                              </a:lnTo>
                              <a:lnTo>
                                <a:pt x="205" y="1080"/>
                              </a:lnTo>
                              <a:lnTo>
                                <a:pt x="180" y="1035"/>
                              </a:lnTo>
                              <a:lnTo>
                                <a:pt x="158" y="989"/>
                              </a:lnTo>
                              <a:lnTo>
                                <a:pt x="136" y="941"/>
                              </a:lnTo>
                              <a:lnTo>
                                <a:pt x="116" y="894"/>
                              </a:lnTo>
                              <a:lnTo>
                                <a:pt x="98" y="844"/>
                              </a:lnTo>
                              <a:lnTo>
                                <a:pt x="82" y="795"/>
                              </a:lnTo>
                              <a:lnTo>
                                <a:pt x="66" y="743"/>
                              </a:lnTo>
                              <a:lnTo>
                                <a:pt x="51" y="691"/>
                              </a:lnTo>
                              <a:lnTo>
                                <a:pt x="38" y="637"/>
                              </a:lnTo>
                              <a:lnTo>
                                <a:pt x="28" y="584"/>
                              </a:lnTo>
                              <a:lnTo>
                                <a:pt x="19" y="529"/>
                              </a:lnTo>
                              <a:lnTo>
                                <a:pt x="11" y="473"/>
                              </a:lnTo>
                              <a:lnTo>
                                <a:pt x="4" y="415"/>
                              </a:lnTo>
                              <a:lnTo>
                                <a:pt x="0" y="358"/>
                              </a:lnTo>
                              <a:lnTo>
                                <a:pt x="1116" y="0"/>
                              </a:lnTo>
                              <a:lnTo>
                                <a:pt x="1843" y="414"/>
                              </a:lnTo>
                              <a:lnTo>
                                <a:pt x="2234" y="301"/>
                              </a:lnTo>
                              <a:lnTo>
                                <a:pt x="2624" y="509"/>
                              </a:lnTo>
                              <a:lnTo>
                                <a:pt x="2940" y="509"/>
                              </a:lnTo>
                              <a:lnTo>
                                <a:pt x="2938" y="525"/>
                              </a:lnTo>
                              <a:lnTo>
                                <a:pt x="2937" y="543"/>
                              </a:lnTo>
                              <a:lnTo>
                                <a:pt x="2935" y="579"/>
                              </a:lnTo>
                              <a:lnTo>
                                <a:pt x="2927" y="647"/>
                              </a:lnTo>
                              <a:lnTo>
                                <a:pt x="2922" y="681"/>
                              </a:lnTo>
                              <a:lnTo>
                                <a:pt x="2919" y="688"/>
                              </a:lnTo>
                              <a:lnTo>
                                <a:pt x="2918" y="697"/>
                              </a:lnTo>
                              <a:lnTo>
                                <a:pt x="2916" y="715"/>
                              </a:lnTo>
                              <a:lnTo>
                                <a:pt x="2903" y="782"/>
                              </a:lnTo>
                              <a:lnTo>
                                <a:pt x="2893" y="813"/>
                              </a:lnTo>
                              <a:lnTo>
                                <a:pt x="2884" y="845"/>
                              </a:lnTo>
                              <a:lnTo>
                                <a:pt x="2873" y="876"/>
                              </a:lnTo>
                              <a:lnTo>
                                <a:pt x="2868" y="892"/>
                              </a:lnTo>
                              <a:lnTo>
                                <a:pt x="2863" y="908"/>
                              </a:lnTo>
                              <a:lnTo>
                                <a:pt x="2857" y="923"/>
                              </a:lnTo>
                              <a:lnTo>
                                <a:pt x="2851" y="938"/>
                              </a:lnTo>
                              <a:lnTo>
                                <a:pt x="2839" y="969"/>
                              </a:lnTo>
                              <a:lnTo>
                                <a:pt x="2812" y="1029"/>
                              </a:lnTo>
                              <a:lnTo>
                                <a:pt x="2803" y="1042"/>
                              </a:lnTo>
                              <a:lnTo>
                                <a:pt x="2799" y="1049"/>
                              </a:lnTo>
                              <a:lnTo>
                                <a:pt x="2795" y="1057"/>
                              </a:lnTo>
                              <a:lnTo>
                                <a:pt x="2780" y="1086"/>
                              </a:lnTo>
                              <a:lnTo>
                                <a:pt x="2745" y="1141"/>
                              </a:lnTo>
                              <a:lnTo>
                                <a:pt x="2725" y="1168"/>
                              </a:lnTo>
                              <a:lnTo>
                                <a:pt x="2715" y="1181"/>
                              </a:lnTo>
                              <a:lnTo>
                                <a:pt x="2706" y="1196"/>
                              </a:lnTo>
                              <a:lnTo>
                                <a:pt x="2666" y="1249"/>
                              </a:lnTo>
                              <a:lnTo>
                                <a:pt x="2619" y="1300"/>
                              </a:lnTo>
                              <a:lnTo>
                                <a:pt x="2595" y="1324"/>
                              </a:lnTo>
                              <a:lnTo>
                                <a:pt x="2571" y="1350"/>
                              </a:lnTo>
                              <a:lnTo>
                                <a:pt x="2545" y="1373"/>
                              </a:lnTo>
                              <a:lnTo>
                                <a:pt x="2519" y="1398"/>
                              </a:lnTo>
                              <a:lnTo>
                                <a:pt x="2466" y="1444"/>
                              </a:lnTo>
                              <a:lnTo>
                                <a:pt x="2461" y="1446"/>
                              </a:lnTo>
                              <a:lnTo>
                                <a:pt x="2450" y="1455"/>
                              </a:lnTo>
                              <a:lnTo>
                                <a:pt x="2402" y="1487"/>
                              </a:lnTo>
                              <a:lnTo>
                                <a:pt x="2356" y="1518"/>
                              </a:lnTo>
                              <a:lnTo>
                                <a:pt x="2308" y="1547"/>
                              </a:lnTo>
                              <a:lnTo>
                                <a:pt x="2262" y="1576"/>
                              </a:lnTo>
                              <a:lnTo>
                                <a:pt x="2214" y="1602"/>
                              </a:lnTo>
                              <a:lnTo>
                                <a:pt x="2190" y="1614"/>
                              </a:lnTo>
                              <a:lnTo>
                                <a:pt x="2167" y="1627"/>
                              </a:lnTo>
                              <a:lnTo>
                                <a:pt x="2118" y="1651"/>
                              </a:lnTo>
                              <a:lnTo>
                                <a:pt x="2072" y="1673"/>
                              </a:lnTo>
                              <a:lnTo>
                                <a:pt x="1976" y="1710"/>
                              </a:lnTo>
                              <a:lnTo>
                                <a:pt x="1927" y="1727"/>
                              </a:lnTo>
                              <a:lnTo>
                                <a:pt x="1880" y="1743"/>
                              </a:lnTo>
                              <a:lnTo>
                                <a:pt x="1832" y="1756"/>
                              </a:lnTo>
                              <a:lnTo>
                                <a:pt x="1783" y="1768"/>
                              </a:lnTo>
                              <a:lnTo>
                                <a:pt x="1735" y="1778"/>
                              </a:lnTo>
                              <a:lnTo>
                                <a:pt x="1688" y="1787"/>
                              </a:lnTo>
                              <a:lnTo>
                                <a:pt x="1637" y="1794"/>
                              </a:lnTo>
                              <a:lnTo>
                                <a:pt x="1589" y="1799"/>
                              </a:lnTo>
                              <a:lnTo>
                                <a:pt x="1576" y="1799"/>
                              </a:lnTo>
                              <a:lnTo>
                                <a:pt x="1563" y="1800"/>
                              </a:lnTo>
                              <a:lnTo>
                                <a:pt x="1539" y="1803"/>
                              </a:lnTo>
                              <a:lnTo>
                                <a:pt x="1491" y="1805"/>
                              </a:lnTo>
                              <a:lnTo>
                                <a:pt x="1440" y="1805"/>
                              </a:lnTo>
                              <a:lnTo>
                                <a:pt x="1392" y="1804"/>
                              </a:lnTo>
                              <a:lnTo>
                                <a:pt x="1343" y="1801"/>
                              </a:lnTo>
                              <a:lnTo>
                                <a:pt x="1294" y="1798"/>
                              </a:lnTo>
                              <a:lnTo>
                                <a:pt x="1244" y="1791"/>
                              </a:lnTo>
                              <a:lnTo>
                                <a:pt x="1218" y="1787"/>
                              </a:lnTo>
                              <a:lnTo>
                                <a:pt x="1194" y="1784"/>
                              </a:lnTo>
                              <a:lnTo>
                                <a:pt x="1144" y="1775"/>
                              </a:lnTo>
                              <a:lnTo>
                                <a:pt x="1095" y="1765"/>
                              </a:lnTo>
                              <a:lnTo>
                                <a:pt x="994" y="1738"/>
                              </a:lnTo>
                              <a:lnTo>
                                <a:pt x="944" y="1723"/>
                              </a:lnTo>
                              <a:lnTo>
                                <a:pt x="895" y="17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8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103"/>
                      <wps:cNvCnPr>
                        <a:cxnSpLocks noChangeShapeType="1"/>
                      </wps:cNvCnPr>
                      <wps:spPr bwMode="auto">
                        <a:xfrm>
                          <a:off x="470246" y="387197"/>
                          <a:ext cx="48773" cy="9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Freeform 104"/>
                      <wps:cNvSpPr>
                        <a:spLocks/>
                      </wps:cNvSpPr>
                      <wps:spPr bwMode="auto">
                        <a:xfrm>
                          <a:off x="443559" y="387197"/>
                          <a:ext cx="75460" cy="145314"/>
                        </a:xfrm>
                        <a:custGeom>
                          <a:avLst/>
                          <a:gdLst>
                            <a:gd name="T0" fmla="*/ 0 w 490"/>
                            <a:gd name="T1" fmla="*/ 946 h 946"/>
                            <a:gd name="T2" fmla="*/ 11 w 490"/>
                            <a:gd name="T3" fmla="*/ 937 h 946"/>
                            <a:gd name="T4" fmla="*/ 16 w 490"/>
                            <a:gd name="T5" fmla="*/ 935 h 946"/>
                            <a:gd name="T6" fmla="*/ 69 w 490"/>
                            <a:gd name="T7" fmla="*/ 889 h 946"/>
                            <a:gd name="T8" fmla="*/ 95 w 490"/>
                            <a:gd name="T9" fmla="*/ 864 h 946"/>
                            <a:gd name="T10" fmla="*/ 121 w 490"/>
                            <a:gd name="T11" fmla="*/ 841 h 946"/>
                            <a:gd name="T12" fmla="*/ 145 w 490"/>
                            <a:gd name="T13" fmla="*/ 815 h 946"/>
                            <a:gd name="T14" fmla="*/ 169 w 490"/>
                            <a:gd name="T15" fmla="*/ 791 h 946"/>
                            <a:gd name="T16" fmla="*/ 216 w 490"/>
                            <a:gd name="T17" fmla="*/ 740 h 946"/>
                            <a:gd name="T18" fmla="*/ 256 w 490"/>
                            <a:gd name="T19" fmla="*/ 687 h 946"/>
                            <a:gd name="T20" fmla="*/ 265 w 490"/>
                            <a:gd name="T21" fmla="*/ 672 h 946"/>
                            <a:gd name="T22" fmla="*/ 275 w 490"/>
                            <a:gd name="T23" fmla="*/ 659 h 946"/>
                            <a:gd name="T24" fmla="*/ 295 w 490"/>
                            <a:gd name="T25" fmla="*/ 632 h 946"/>
                            <a:gd name="T26" fmla="*/ 330 w 490"/>
                            <a:gd name="T27" fmla="*/ 577 h 946"/>
                            <a:gd name="T28" fmla="*/ 345 w 490"/>
                            <a:gd name="T29" fmla="*/ 548 h 946"/>
                            <a:gd name="T30" fmla="*/ 349 w 490"/>
                            <a:gd name="T31" fmla="*/ 540 h 946"/>
                            <a:gd name="T32" fmla="*/ 353 w 490"/>
                            <a:gd name="T33" fmla="*/ 533 h 946"/>
                            <a:gd name="T34" fmla="*/ 362 w 490"/>
                            <a:gd name="T35" fmla="*/ 520 h 946"/>
                            <a:gd name="T36" fmla="*/ 389 w 490"/>
                            <a:gd name="T37" fmla="*/ 460 h 946"/>
                            <a:gd name="T38" fmla="*/ 401 w 490"/>
                            <a:gd name="T39" fmla="*/ 429 h 946"/>
                            <a:gd name="T40" fmla="*/ 407 w 490"/>
                            <a:gd name="T41" fmla="*/ 414 h 946"/>
                            <a:gd name="T42" fmla="*/ 413 w 490"/>
                            <a:gd name="T43" fmla="*/ 399 h 946"/>
                            <a:gd name="T44" fmla="*/ 418 w 490"/>
                            <a:gd name="T45" fmla="*/ 383 h 946"/>
                            <a:gd name="T46" fmla="*/ 423 w 490"/>
                            <a:gd name="T47" fmla="*/ 367 h 946"/>
                            <a:gd name="T48" fmla="*/ 434 w 490"/>
                            <a:gd name="T49" fmla="*/ 336 h 946"/>
                            <a:gd name="T50" fmla="*/ 443 w 490"/>
                            <a:gd name="T51" fmla="*/ 304 h 946"/>
                            <a:gd name="T52" fmla="*/ 453 w 490"/>
                            <a:gd name="T53" fmla="*/ 273 h 946"/>
                            <a:gd name="T54" fmla="*/ 466 w 490"/>
                            <a:gd name="T55" fmla="*/ 206 h 946"/>
                            <a:gd name="T56" fmla="*/ 468 w 490"/>
                            <a:gd name="T57" fmla="*/ 188 h 946"/>
                            <a:gd name="T58" fmla="*/ 469 w 490"/>
                            <a:gd name="T59" fmla="*/ 179 h 946"/>
                            <a:gd name="T60" fmla="*/ 472 w 490"/>
                            <a:gd name="T61" fmla="*/ 172 h 946"/>
                            <a:gd name="T62" fmla="*/ 477 w 490"/>
                            <a:gd name="T63" fmla="*/ 138 h 946"/>
                            <a:gd name="T64" fmla="*/ 485 w 490"/>
                            <a:gd name="T65" fmla="*/ 70 h 946"/>
                            <a:gd name="T66" fmla="*/ 487 w 490"/>
                            <a:gd name="T67" fmla="*/ 34 h 946"/>
                            <a:gd name="T68" fmla="*/ 488 w 490"/>
                            <a:gd name="T69" fmla="*/ 16 h 946"/>
                            <a:gd name="T70" fmla="*/ 490 w 490"/>
                            <a:gd name="T71" fmla="*/ 0 h 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90" h="946">
                              <a:moveTo>
                                <a:pt x="0" y="946"/>
                              </a:moveTo>
                              <a:lnTo>
                                <a:pt x="11" y="937"/>
                              </a:lnTo>
                              <a:lnTo>
                                <a:pt x="16" y="935"/>
                              </a:lnTo>
                              <a:lnTo>
                                <a:pt x="69" y="889"/>
                              </a:lnTo>
                              <a:lnTo>
                                <a:pt x="95" y="864"/>
                              </a:lnTo>
                              <a:lnTo>
                                <a:pt x="121" y="841"/>
                              </a:lnTo>
                              <a:lnTo>
                                <a:pt x="145" y="815"/>
                              </a:lnTo>
                              <a:lnTo>
                                <a:pt x="169" y="791"/>
                              </a:lnTo>
                              <a:lnTo>
                                <a:pt x="216" y="740"/>
                              </a:lnTo>
                              <a:lnTo>
                                <a:pt x="256" y="687"/>
                              </a:lnTo>
                              <a:lnTo>
                                <a:pt x="265" y="672"/>
                              </a:lnTo>
                              <a:lnTo>
                                <a:pt x="275" y="659"/>
                              </a:lnTo>
                              <a:lnTo>
                                <a:pt x="295" y="632"/>
                              </a:lnTo>
                              <a:lnTo>
                                <a:pt x="330" y="577"/>
                              </a:lnTo>
                              <a:lnTo>
                                <a:pt x="345" y="548"/>
                              </a:lnTo>
                              <a:lnTo>
                                <a:pt x="349" y="540"/>
                              </a:lnTo>
                              <a:lnTo>
                                <a:pt x="353" y="533"/>
                              </a:lnTo>
                              <a:lnTo>
                                <a:pt x="362" y="520"/>
                              </a:lnTo>
                              <a:lnTo>
                                <a:pt x="389" y="460"/>
                              </a:lnTo>
                              <a:lnTo>
                                <a:pt x="401" y="429"/>
                              </a:lnTo>
                              <a:lnTo>
                                <a:pt x="407" y="414"/>
                              </a:lnTo>
                              <a:lnTo>
                                <a:pt x="413" y="399"/>
                              </a:lnTo>
                              <a:lnTo>
                                <a:pt x="418" y="383"/>
                              </a:lnTo>
                              <a:lnTo>
                                <a:pt x="423" y="367"/>
                              </a:lnTo>
                              <a:lnTo>
                                <a:pt x="434" y="336"/>
                              </a:lnTo>
                              <a:lnTo>
                                <a:pt x="443" y="304"/>
                              </a:lnTo>
                              <a:lnTo>
                                <a:pt x="453" y="273"/>
                              </a:lnTo>
                              <a:lnTo>
                                <a:pt x="466" y="206"/>
                              </a:lnTo>
                              <a:lnTo>
                                <a:pt x="468" y="188"/>
                              </a:lnTo>
                              <a:lnTo>
                                <a:pt x="469" y="179"/>
                              </a:lnTo>
                              <a:lnTo>
                                <a:pt x="472" y="172"/>
                              </a:lnTo>
                              <a:lnTo>
                                <a:pt x="477" y="138"/>
                              </a:lnTo>
                              <a:lnTo>
                                <a:pt x="485" y="70"/>
                              </a:lnTo>
                              <a:lnTo>
                                <a:pt x="487" y="34"/>
                              </a:lnTo>
                              <a:lnTo>
                                <a:pt x="488" y="16"/>
                              </a:lnTo>
                              <a:lnTo>
                                <a:pt x="49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5"/>
                      <wps:cNvSpPr>
                        <a:spLocks/>
                      </wps:cNvSpPr>
                      <wps:spPr bwMode="auto">
                        <a:xfrm>
                          <a:off x="205215" y="532511"/>
                          <a:ext cx="238344" cy="53343"/>
                        </a:xfrm>
                        <a:custGeom>
                          <a:avLst/>
                          <a:gdLst>
                            <a:gd name="T0" fmla="*/ 1555 w 1555"/>
                            <a:gd name="T1" fmla="*/ 0 h 350"/>
                            <a:gd name="T2" fmla="*/ 1507 w 1555"/>
                            <a:gd name="T3" fmla="*/ 32 h 350"/>
                            <a:gd name="T4" fmla="*/ 1461 w 1555"/>
                            <a:gd name="T5" fmla="*/ 63 h 350"/>
                            <a:gd name="T6" fmla="*/ 1413 w 1555"/>
                            <a:gd name="T7" fmla="*/ 92 h 350"/>
                            <a:gd name="T8" fmla="*/ 1367 w 1555"/>
                            <a:gd name="T9" fmla="*/ 121 h 350"/>
                            <a:gd name="T10" fmla="*/ 1319 w 1555"/>
                            <a:gd name="T11" fmla="*/ 147 h 350"/>
                            <a:gd name="T12" fmla="*/ 1295 w 1555"/>
                            <a:gd name="T13" fmla="*/ 159 h 350"/>
                            <a:gd name="T14" fmla="*/ 1272 w 1555"/>
                            <a:gd name="T15" fmla="*/ 172 h 350"/>
                            <a:gd name="T16" fmla="*/ 1223 w 1555"/>
                            <a:gd name="T17" fmla="*/ 196 h 350"/>
                            <a:gd name="T18" fmla="*/ 1177 w 1555"/>
                            <a:gd name="T19" fmla="*/ 218 h 350"/>
                            <a:gd name="T20" fmla="*/ 1081 w 1555"/>
                            <a:gd name="T21" fmla="*/ 255 h 350"/>
                            <a:gd name="T22" fmla="*/ 1032 w 1555"/>
                            <a:gd name="T23" fmla="*/ 272 h 350"/>
                            <a:gd name="T24" fmla="*/ 985 w 1555"/>
                            <a:gd name="T25" fmla="*/ 288 h 350"/>
                            <a:gd name="T26" fmla="*/ 937 w 1555"/>
                            <a:gd name="T27" fmla="*/ 301 h 350"/>
                            <a:gd name="T28" fmla="*/ 888 w 1555"/>
                            <a:gd name="T29" fmla="*/ 313 h 350"/>
                            <a:gd name="T30" fmla="*/ 840 w 1555"/>
                            <a:gd name="T31" fmla="*/ 323 h 350"/>
                            <a:gd name="T32" fmla="*/ 793 w 1555"/>
                            <a:gd name="T33" fmla="*/ 332 h 350"/>
                            <a:gd name="T34" fmla="*/ 742 w 1555"/>
                            <a:gd name="T35" fmla="*/ 339 h 350"/>
                            <a:gd name="T36" fmla="*/ 694 w 1555"/>
                            <a:gd name="T37" fmla="*/ 344 h 350"/>
                            <a:gd name="T38" fmla="*/ 681 w 1555"/>
                            <a:gd name="T39" fmla="*/ 344 h 350"/>
                            <a:gd name="T40" fmla="*/ 668 w 1555"/>
                            <a:gd name="T41" fmla="*/ 345 h 350"/>
                            <a:gd name="T42" fmla="*/ 644 w 1555"/>
                            <a:gd name="T43" fmla="*/ 348 h 350"/>
                            <a:gd name="T44" fmla="*/ 596 w 1555"/>
                            <a:gd name="T45" fmla="*/ 350 h 350"/>
                            <a:gd name="T46" fmla="*/ 545 w 1555"/>
                            <a:gd name="T47" fmla="*/ 350 h 350"/>
                            <a:gd name="T48" fmla="*/ 497 w 1555"/>
                            <a:gd name="T49" fmla="*/ 349 h 350"/>
                            <a:gd name="T50" fmla="*/ 448 w 1555"/>
                            <a:gd name="T51" fmla="*/ 346 h 350"/>
                            <a:gd name="T52" fmla="*/ 399 w 1555"/>
                            <a:gd name="T53" fmla="*/ 343 h 350"/>
                            <a:gd name="T54" fmla="*/ 349 w 1555"/>
                            <a:gd name="T55" fmla="*/ 336 h 350"/>
                            <a:gd name="T56" fmla="*/ 323 w 1555"/>
                            <a:gd name="T57" fmla="*/ 332 h 350"/>
                            <a:gd name="T58" fmla="*/ 299 w 1555"/>
                            <a:gd name="T59" fmla="*/ 329 h 350"/>
                            <a:gd name="T60" fmla="*/ 249 w 1555"/>
                            <a:gd name="T61" fmla="*/ 320 h 350"/>
                            <a:gd name="T62" fmla="*/ 200 w 1555"/>
                            <a:gd name="T63" fmla="*/ 310 h 350"/>
                            <a:gd name="T64" fmla="*/ 99 w 1555"/>
                            <a:gd name="T65" fmla="*/ 283 h 350"/>
                            <a:gd name="T66" fmla="*/ 49 w 1555"/>
                            <a:gd name="T67" fmla="*/ 268 h 350"/>
                            <a:gd name="T68" fmla="*/ 0 w 1555"/>
                            <a:gd name="T69" fmla="*/ 251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555" h="350">
                              <a:moveTo>
                                <a:pt x="1555" y="0"/>
                              </a:moveTo>
                              <a:lnTo>
                                <a:pt x="1507" y="32"/>
                              </a:lnTo>
                              <a:lnTo>
                                <a:pt x="1461" y="63"/>
                              </a:lnTo>
                              <a:lnTo>
                                <a:pt x="1413" y="92"/>
                              </a:lnTo>
                              <a:lnTo>
                                <a:pt x="1367" y="121"/>
                              </a:lnTo>
                              <a:lnTo>
                                <a:pt x="1319" y="147"/>
                              </a:lnTo>
                              <a:lnTo>
                                <a:pt x="1295" y="159"/>
                              </a:lnTo>
                              <a:lnTo>
                                <a:pt x="1272" y="172"/>
                              </a:lnTo>
                              <a:lnTo>
                                <a:pt x="1223" y="196"/>
                              </a:lnTo>
                              <a:lnTo>
                                <a:pt x="1177" y="218"/>
                              </a:lnTo>
                              <a:lnTo>
                                <a:pt x="1081" y="255"/>
                              </a:lnTo>
                              <a:lnTo>
                                <a:pt x="1032" y="272"/>
                              </a:lnTo>
                              <a:lnTo>
                                <a:pt x="985" y="288"/>
                              </a:lnTo>
                              <a:lnTo>
                                <a:pt x="937" y="301"/>
                              </a:lnTo>
                              <a:lnTo>
                                <a:pt x="888" y="313"/>
                              </a:lnTo>
                              <a:lnTo>
                                <a:pt x="840" y="323"/>
                              </a:lnTo>
                              <a:lnTo>
                                <a:pt x="793" y="332"/>
                              </a:lnTo>
                              <a:lnTo>
                                <a:pt x="742" y="339"/>
                              </a:lnTo>
                              <a:lnTo>
                                <a:pt x="694" y="344"/>
                              </a:lnTo>
                              <a:lnTo>
                                <a:pt x="681" y="344"/>
                              </a:lnTo>
                              <a:lnTo>
                                <a:pt x="668" y="345"/>
                              </a:lnTo>
                              <a:lnTo>
                                <a:pt x="644" y="348"/>
                              </a:lnTo>
                              <a:lnTo>
                                <a:pt x="596" y="350"/>
                              </a:lnTo>
                              <a:lnTo>
                                <a:pt x="545" y="350"/>
                              </a:lnTo>
                              <a:lnTo>
                                <a:pt x="497" y="349"/>
                              </a:lnTo>
                              <a:lnTo>
                                <a:pt x="448" y="346"/>
                              </a:lnTo>
                              <a:lnTo>
                                <a:pt x="399" y="343"/>
                              </a:lnTo>
                              <a:lnTo>
                                <a:pt x="349" y="336"/>
                              </a:lnTo>
                              <a:lnTo>
                                <a:pt x="323" y="332"/>
                              </a:lnTo>
                              <a:lnTo>
                                <a:pt x="299" y="329"/>
                              </a:lnTo>
                              <a:lnTo>
                                <a:pt x="249" y="320"/>
                              </a:lnTo>
                              <a:lnTo>
                                <a:pt x="200" y="310"/>
                              </a:lnTo>
                              <a:lnTo>
                                <a:pt x="99" y="283"/>
                              </a:lnTo>
                              <a:lnTo>
                                <a:pt x="49" y="268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06"/>
                      <wps:cNvSpPr>
                        <a:spLocks/>
                      </wps:cNvSpPr>
                      <wps:spPr bwMode="auto">
                        <a:xfrm>
                          <a:off x="68098" y="309022"/>
                          <a:ext cx="402148" cy="262117"/>
                        </a:xfrm>
                        <a:custGeom>
                          <a:avLst/>
                          <a:gdLst>
                            <a:gd name="T0" fmla="*/ 894 w 2624"/>
                            <a:gd name="T1" fmla="*/ 1706 h 1706"/>
                            <a:gd name="T2" fmla="*/ 843 w 2624"/>
                            <a:gd name="T3" fmla="*/ 1679 h 1706"/>
                            <a:gd name="T4" fmla="*/ 793 w 2624"/>
                            <a:gd name="T5" fmla="*/ 1653 h 1706"/>
                            <a:gd name="T6" fmla="*/ 745 w 2624"/>
                            <a:gd name="T7" fmla="*/ 1624 h 1706"/>
                            <a:gd name="T8" fmla="*/ 700 w 2624"/>
                            <a:gd name="T9" fmla="*/ 1596 h 1706"/>
                            <a:gd name="T10" fmla="*/ 654 w 2624"/>
                            <a:gd name="T11" fmla="*/ 1565 h 1706"/>
                            <a:gd name="T12" fmla="*/ 611 w 2624"/>
                            <a:gd name="T13" fmla="*/ 1534 h 1706"/>
                            <a:gd name="T14" fmla="*/ 569 w 2624"/>
                            <a:gd name="T15" fmla="*/ 1502 h 1706"/>
                            <a:gd name="T16" fmla="*/ 529 w 2624"/>
                            <a:gd name="T17" fmla="*/ 1470 h 1706"/>
                            <a:gd name="T18" fmla="*/ 490 w 2624"/>
                            <a:gd name="T19" fmla="*/ 1434 h 1706"/>
                            <a:gd name="T20" fmla="*/ 453 w 2624"/>
                            <a:gd name="T21" fmla="*/ 1400 h 1706"/>
                            <a:gd name="T22" fmla="*/ 416 w 2624"/>
                            <a:gd name="T23" fmla="*/ 1363 h 1706"/>
                            <a:gd name="T24" fmla="*/ 382 w 2624"/>
                            <a:gd name="T25" fmla="*/ 1327 h 1706"/>
                            <a:gd name="T26" fmla="*/ 348 w 2624"/>
                            <a:gd name="T27" fmla="*/ 1288 h 1706"/>
                            <a:gd name="T28" fmla="*/ 317 w 2624"/>
                            <a:gd name="T29" fmla="*/ 1249 h 1706"/>
                            <a:gd name="T30" fmla="*/ 287 w 2624"/>
                            <a:gd name="T31" fmla="*/ 1208 h 1706"/>
                            <a:gd name="T32" fmla="*/ 259 w 2624"/>
                            <a:gd name="T33" fmla="*/ 1167 h 1706"/>
                            <a:gd name="T34" fmla="*/ 231 w 2624"/>
                            <a:gd name="T35" fmla="*/ 1123 h 1706"/>
                            <a:gd name="T36" fmla="*/ 205 w 2624"/>
                            <a:gd name="T37" fmla="*/ 1080 h 1706"/>
                            <a:gd name="T38" fmla="*/ 180 w 2624"/>
                            <a:gd name="T39" fmla="*/ 1035 h 1706"/>
                            <a:gd name="T40" fmla="*/ 158 w 2624"/>
                            <a:gd name="T41" fmla="*/ 989 h 1706"/>
                            <a:gd name="T42" fmla="*/ 136 w 2624"/>
                            <a:gd name="T43" fmla="*/ 941 h 1706"/>
                            <a:gd name="T44" fmla="*/ 116 w 2624"/>
                            <a:gd name="T45" fmla="*/ 894 h 1706"/>
                            <a:gd name="T46" fmla="*/ 98 w 2624"/>
                            <a:gd name="T47" fmla="*/ 844 h 1706"/>
                            <a:gd name="T48" fmla="*/ 82 w 2624"/>
                            <a:gd name="T49" fmla="*/ 795 h 1706"/>
                            <a:gd name="T50" fmla="*/ 66 w 2624"/>
                            <a:gd name="T51" fmla="*/ 743 h 1706"/>
                            <a:gd name="T52" fmla="*/ 51 w 2624"/>
                            <a:gd name="T53" fmla="*/ 691 h 1706"/>
                            <a:gd name="T54" fmla="*/ 38 w 2624"/>
                            <a:gd name="T55" fmla="*/ 637 h 1706"/>
                            <a:gd name="T56" fmla="*/ 28 w 2624"/>
                            <a:gd name="T57" fmla="*/ 584 h 1706"/>
                            <a:gd name="T58" fmla="*/ 19 w 2624"/>
                            <a:gd name="T59" fmla="*/ 529 h 1706"/>
                            <a:gd name="T60" fmla="*/ 11 w 2624"/>
                            <a:gd name="T61" fmla="*/ 473 h 1706"/>
                            <a:gd name="T62" fmla="*/ 4 w 2624"/>
                            <a:gd name="T63" fmla="*/ 415 h 1706"/>
                            <a:gd name="T64" fmla="*/ 0 w 2624"/>
                            <a:gd name="T65" fmla="*/ 358 h 1706"/>
                            <a:gd name="T66" fmla="*/ 1116 w 2624"/>
                            <a:gd name="T67" fmla="*/ 0 h 1706"/>
                            <a:gd name="T68" fmla="*/ 1843 w 2624"/>
                            <a:gd name="T69" fmla="*/ 414 h 1706"/>
                            <a:gd name="T70" fmla="*/ 2234 w 2624"/>
                            <a:gd name="T71" fmla="*/ 301 h 1706"/>
                            <a:gd name="T72" fmla="*/ 2624 w 2624"/>
                            <a:gd name="T73" fmla="*/ 509 h 1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624" h="1706">
                              <a:moveTo>
                                <a:pt x="894" y="1706"/>
                              </a:moveTo>
                              <a:lnTo>
                                <a:pt x="843" y="1679"/>
                              </a:lnTo>
                              <a:lnTo>
                                <a:pt x="793" y="1653"/>
                              </a:lnTo>
                              <a:lnTo>
                                <a:pt x="745" y="1624"/>
                              </a:lnTo>
                              <a:lnTo>
                                <a:pt x="700" y="1596"/>
                              </a:lnTo>
                              <a:lnTo>
                                <a:pt x="654" y="1565"/>
                              </a:lnTo>
                              <a:lnTo>
                                <a:pt x="611" y="1534"/>
                              </a:lnTo>
                              <a:lnTo>
                                <a:pt x="569" y="1502"/>
                              </a:lnTo>
                              <a:lnTo>
                                <a:pt x="529" y="1470"/>
                              </a:lnTo>
                              <a:lnTo>
                                <a:pt x="490" y="1434"/>
                              </a:lnTo>
                              <a:lnTo>
                                <a:pt x="453" y="1400"/>
                              </a:lnTo>
                              <a:lnTo>
                                <a:pt x="416" y="1363"/>
                              </a:lnTo>
                              <a:lnTo>
                                <a:pt x="382" y="1327"/>
                              </a:lnTo>
                              <a:lnTo>
                                <a:pt x="348" y="1288"/>
                              </a:lnTo>
                              <a:lnTo>
                                <a:pt x="317" y="1249"/>
                              </a:lnTo>
                              <a:lnTo>
                                <a:pt x="287" y="1208"/>
                              </a:lnTo>
                              <a:lnTo>
                                <a:pt x="259" y="1167"/>
                              </a:lnTo>
                              <a:lnTo>
                                <a:pt x="231" y="1123"/>
                              </a:lnTo>
                              <a:lnTo>
                                <a:pt x="205" y="1080"/>
                              </a:lnTo>
                              <a:lnTo>
                                <a:pt x="180" y="1035"/>
                              </a:lnTo>
                              <a:lnTo>
                                <a:pt x="158" y="989"/>
                              </a:lnTo>
                              <a:lnTo>
                                <a:pt x="136" y="941"/>
                              </a:lnTo>
                              <a:lnTo>
                                <a:pt x="116" y="894"/>
                              </a:lnTo>
                              <a:lnTo>
                                <a:pt x="98" y="844"/>
                              </a:lnTo>
                              <a:lnTo>
                                <a:pt x="82" y="795"/>
                              </a:lnTo>
                              <a:lnTo>
                                <a:pt x="66" y="743"/>
                              </a:lnTo>
                              <a:lnTo>
                                <a:pt x="51" y="691"/>
                              </a:lnTo>
                              <a:lnTo>
                                <a:pt x="38" y="637"/>
                              </a:lnTo>
                              <a:lnTo>
                                <a:pt x="28" y="584"/>
                              </a:lnTo>
                              <a:lnTo>
                                <a:pt x="19" y="529"/>
                              </a:lnTo>
                              <a:lnTo>
                                <a:pt x="11" y="473"/>
                              </a:lnTo>
                              <a:lnTo>
                                <a:pt x="4" y="415"/>
                              </a:lnTo>
                              <a:lnTo>
                                <a:pt x="0" y="358"/>
                              </a:lnTo>
                              <a:lnTo>
                                <a:pt x="1116" y="0"/>
                              </a:lnTo>
                              <a:lnTo>
                                <a:pt x="1843" y="414"/>
                              </a:lnTo>
                              <a:lnTo>
                                <a:pt x="2234" y="301"/>
                              </a:lnTo>
                              <a:lnTo>
                                <a:pt x="2624" y="509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7"/>
                      <wps:cNvSpPr>
                        <a:spLocks/>
                      </wps:cNvSpPr>
                      <wps:spPr bwMode="auto">
                        <a:xfrm>
                          <a:off x="216258" y="355927"/>
                          <a:ext cx="300000" cy="210613"/>
                        </a:xfrm>
                        <a:custGeom>
                          <a:avLst/>
                          <a:gdLst>
                            <a:gd name="T0" fmla="*/ 10 w 1954"/>
                            <a:gd name="T1" fmla="*/ 1223 h 1376"/>
                            <a:gd name="T2" fmla="*/ 521 w 1954"/>
                            <a:gd name="T3" fmla="*/ 1169 h 1376"/>
                            <a:gd name="T4" fmla="*/ 204 w 1954"/>
                            <a:gd name="T5" fmla="*/ 961 h 1376"/>
                            <a:gd name="T6" fmla="*/ 217 w 1954"/>
                            <a:gd name="T7" fmla="*/ 912 h 1376"/>
                            <a:gd name="T8" fmla="*/ 242 w 1954"/>
                            <a:gd name="T9" fmla="*/ 867 h 1376"/>
                            <a:gd name="T10" fmla="*/ 250 w 1954"/>
                            <a:gd name="T11" fmla="*/ 842 h 1376"/>
                            <a:gd name="T12" fmla="*/ 279 w 1954"/>
                            <a:gd name="T13" fmla="*/ 810 h 1376"/>
                            <a:gd name="T14" fmla="*/ 353 w 1954"/>
                            <a:gd name="T15" fmla="*/ 679 h 1376"/>
                            <a:gd name="T16" fmla="*/ 447 w 1954"/>
                            <a:gd name="T17" fmla="*/ 612 h 1376"/>
                            <a:gd name="T18" fmla="*/ 539 w 1954"/>
                            <a:gd name="T19" fmla="*/ 829 h 1376"/>
                            <a:gd name="T20" fmla="*/ 566 w 1954"/>
                            <a:gd name="T21" fmla="*/ 913 h 1376"/>
                            <a:gd name="T22" fmla="*/ 688 w 1954"/>
                            <a:gd name="T23" fmla="*/ 716 h 1376"/>
                            <a:gd name="T24" fmla="*/ 763 w 1954"/>
                            <a:gd name="T25" fmla="*/ 754 h 1376"/>
                            <a:gd name="T26" fmla="*/ 819 w 1954"/>
                            <a:gd name="T27" fmla="*/ 867 h 1376"/>
                            <a:gd name="T28" fmla="*/ 577 w 1954"/>
                            <a:gd name="T29" fmla="*/ 1112 h 1376"/>
                            <a:gd name="T30" fmla="*/ 577 w 1954"/>
                            <a:gd name="T31" fmla="*/ 1188 h 1376"/>
                            <a:gd name="T32" fmla="*/ 637 w 1954"/>
                            <a:gd name="T33" fmla="*/ 1306 h 1376"/>
                            <a:gd name="T34" fmla="*/ 677 w 1954"/>
                            <a:gd name="T35" fmla="*/ 1306 h 1376"/>
                            <a:gd name="T36" fmla="*/ 811 w 1954"/>
                            <a:gd name="T37" fmla="*/ 1281 h 1376"/>
                            <a:gd name="T38" fmla="*/ 883 w 1954"/>
                            <a:gd name="T39" fmla="*/ 1249 h 1376"/>
                            <a:gd name="T40" fmla="*/ 966 w 1954"/>
                            <a:gd name="T41" fmla="*/ 1186 h 1376"/>
                            <a:gd name="T42" fmla="*/ 1015 w 1954"/>
                            <a:gd name="T43" fmla="*/ 1141 h 1376"/>
                            <a:gd name="T44" fmla="*/ 1120 w 1954"/>
                            <a:gd name="T45" fmla="*/ 1002 h 1376"/>
                            <a:gd name="T46" fmla="*/ 1079 w 1954"/>
                            <a:gd name="T47" fmla="*/ 923 h 1376"/>
                            <a:gd name="T48" fmla="*/ 1070 w 1954"/>
                            <a:gd name="T49" fmla="*/ 901 h 1376"/>
                            <a:gd name="T50" fmla="*/ 1057 w 1954"/>
                            <a:gd name="T51" fmla="*/ 883 h 1376"/>
                            <a:gd name="T52" fmla="*/ 1042 w 1954"/>
                            <a:gd name="T53" fmla="*/ 867 h 1376"/>
                            <a:gd name="T54" fmla="*/ 1205 w 1954"/>
                            <a:gd name="T55" fmla="*/ 865 h 1376"/>
                            <a:gd name="T56" fmla="*/ 1156 w 1954"/>
                            <a:gd name="T57" fmla="*/ 856 h 1376"/>
                            <a:gd name="T58" fmla="*/ 1124 w 1954"/>
                            <a:gd name="T59" fmla="*/ 850 h 1376"/>
                            <a:gd name="T60" fmla="*/ 1071 w 1954"/>
                            <a:gd name="T61" fmla="*/ 837 h 1376"/>
                            <a:gd name="T62" fmla="*/ 1031 w 1954"/>
                            <a:gd name="T63" fmla="*/ 816 h 1376"/>
                            <a:gd name="T64" fmla="*/ 1025 w 1954"/>
                            <a:gd name="T65" fmla="*/ 763 h 1376"/>
                            <a:gd name="T66" fmla="*/ 1135 w 1954"/>
                            <a:gd name="T67" fmla="*/ 791 h 1376"/>
                            <a:gd name="T68" fmla="*/ 1039 w 1954"/>
                            <a:gd name="T69" fmla="*/ 665 h 1376"/>
                            <a:gd name="T70" fmla="*/ 1089 w 1954"/>
                            <a:gd name="T71" fmla="*/ 716 h 1376"/>
                            <a:gd name="T72" fmla="*/ 1120 w 1954"/>
                            <a:gd name="T73" fmla="*/ 743 h 1376"/>
                            <a:gd name="T74" fmla="*/ 1041 w 1954"/>
                            <a:gd name="T75" fmla="*/ 561 h 1376"/>
                            <a:gd name="T76" fmla="*/ 1098 w 1954"/>
                            <a:gd name="T77" fmla="*/ 510 h 1376"/>
                            <a:gd name="T78" fmla="*/ 1284 w 1954"/>
                            <a:gd name="T79" fmla="*/ 453 h 1376"/>
                            <a:gd name="T80" fmla="*/ 1344 w 1954"/>
                            <a:gd name="T81" fmla="*/ 476 h 1376"/>
                            <a:gd name="T82" fmla="*/ 1358 w 1954"/>
                            <a:gd name="T83" fmla="*/ 942 h 1376"/>
                            <a:gd name="T84" fmla="*/ 1545 w 1954"/>
                            <a:gd name="T85" fmla="*/ 642 h 1376"/>
                            <a:gd name="T86" fmla="*/ 1582 w 1954"/>
                            <a:gd name="T87" fmla="*/ 585 h 1376"/>
                            <a:gd name="T88" fmla="*/ 1601 w 1954"/>
                            <a:gd name="T89" fmla="*/ 510 h 1376"/>
                            <a:gd name="T90" fmla="*/ 1637 w 1954"/>
                            <a:gd name="T91" fmla="*/ 434 h 1376"/>
                            <a:gd name="T92" fmla="*/ 1693 w 1954"/>
                            <a:gd name="T93" fmla="*/ 19 h 1376"/>
                            <a:gd name="T94" fmla="*/ 1725 w 1954"/>
                            <a:gd name="T95" fmla="*/ 14 h 1376"/>
                            <a:gd name="T96" fmla="*/ 1787 w 1954"/>
                            <a:gd name="T97" fmla="*/ 0 h 1376"/>
                            <a:gd name="T98" fmla="*/ 1822 w 1954"/>
                            <a:gd name="T99" fmla="*/ 49 h 1376"/>
                            <a:gd name="T100" fmla="*/ 1849 w 1954"/>
                            <a:gd name="T101" fmla="*/ 87 h 1376"/>
                            <a:gd name="T102" fmla="*/ 1899 w 1954"/>
                            <a:gd name="T103" fmla="*/ 132 h 1376"/>
                            <a:gd name="T104" fmla="*/ 1899 w 1954"/>
                            <a:gd name="T105" fmla="*/ 491 h 1376"/>
                            <a:gd name="T106" fmla="*/ 1861 w 1954"/>
                            <a:gd name="T107" fmla="*/ 642 h 1376"/>
                            <a:gd name="T108" fmla="*/ 1172 w 1954"/>
                            <a:gd name="T109" fmla="*/ 1055 h 1376"/>
                            <a:gd name="T110" fmla="*/ 1147 w 1954"/>
                            <a:gd name="T111" fmla="*/ 1092 h 1376"/>
                            <a:gd name="T112" fmla="*/ 1098 w 1954"/>
                            <a:gd name="T113" fmla="*/ 1159 h 1376"/>
                            <a:gd name="T114" fmla="*/ 1045 w 1954"/>
                            <a:gd name="T115" fmla="*/ 1216 h 1376"/>
                            <a:gd name="T116" fmla="*/ 976 w 1954"/>
                            <a:gd name="T117" fmla="*/ 1275 h 1376"/>
                            <a:gd name="T118" fmla="*/ 902 w 1954"/>
                            <a:gd name="T119" fmla="*/ 1322 h 1376"/>
                            <a:gd name="T120" fmla="*/ 806 w 1954"/>
                            <a:gd name="T121" fmla="*/ 1358 h 1376"/>
                            <a:gd name="T122" fmla="*/ 739 w 1954"/>
                            <a:gd name="T123" fmla="*/ 1372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0" y="1263"/>
                              </a:move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  <a:lnTo>
                                <a:pt x="1228" y="867"/>
                              </a:lnTo>
                              <a:lnTo>
                                <a:pt x="1222" y="867"/>
                              </a:ln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108"/>
                      <wps:cNvCnPr>
                        <a:cxnSpLocks noChangeShapeType="1"/>
                      </wps:cNvCnPr>
                      <wps:spPr bwMode="auto">
                        <a:xfrm>
                          <a:off x="403988" y="488365"/>
                          <a:ext cx="920" cy="92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Freeform 109"/>
                      <wps:cNvSpPr>
                        <a:spLocks/>
                      </wps:cNvSpPr>
                      <wps:spPr bwMode="auto">
                        <a:xfrm>
                          <a:off x="216258" y="355927"/>
                          <a:ext cx="300000" cy="210613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6907F40" id="Полотно 74" o:spid="_x0000_s1026" editas="canvas" style="width:45.65pt;height:59.6pt;mso-position-horizontal-relative:char;mso-position-vertical-relative:line" coordsize="5797,7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97;height:7569;visibility:visible;mso-wrap-style:square">
                <v:fill o:detectmouseclick="t"/>
                <v:path o:connecttype="none"/>
              </v:shape>
              <v:shape id="Freeform 76" o:spid="_x0000_s1028" style="position:absolute;width:5723;height:7495;visibility:visible;mso-wrap-style:square;v-text-anchor:top" coordsize="3736,4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CPr4A&#10;AADaAAAADwAAAGRycy9kb3ducmV2LnhtbERPTYvCMBC9L/gfwgje1lQP4lZjkYIgLCvoiuexGdti&#10;MylNbKu/3giCp+HxPmeZ9KYSLTWutKxgMo5AEGdWl5wrOP5vvucgnEfWWFkmBXdykKwGX0uMte14&#10;T+3B5yKEsItRQeF9HUvpsoIMurGtiQN3sY1BH2CTS91gF8JNJadRNJMGSw4NBdaUFpRdDzejYPt7&#10;q3ZulmJb/+C5e7R/p2ivlRoN+/UChKfef8Rv91aH+fB65XXl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mQj6+AAAA2gAAAA8AAAAAAAAAAAAAAAAAmAIAAGRycy9kb3ducmV2&#10;LnhtbFBLBQYAAAAABAAEAPUAAACDAwAAAAA=&#10;" path="m,3999l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l458,4444r-56,-4l351,4433r-50,-10l278,4417r-21,-6l235,4402r-20,-8l196,4384r-18,-8l144,4352r-30,-25l87,4297,64,4265,53,4246r-9,-18l35,4208r-6,-19l21,4167r-6,-21l10,4123,7,4100,1,4050,,3999xe" fillcolor="#bbb" stroked="f">
                <v:path arrowok="t" o:connecttype="custom" o:connectlocs="0,0;572393,612484;570861,623665;568716,633927;567797,636224;565499,643116;561515,651540;556612,657820;553701,660576;547573,665784;542364,669153;537001,672370;532865,673901;528575,675433;521680,677271;517084,678343;509577,679721;498852,680640;363108,681253;351924,683857;341199,689370;328942,698866;318064,712191;307799,729039;298607,749562;265513,740985;262296,733174;255554,719236;248047,707443;239927,697794;230581,690289;225832,687226;218171,683703;210204,681712;199020,680640;70477,680640;61590,680028;46116,677424;39375,675586;32940,672982;27271,670225;17466,662721;9805,653225;6741,647558;4443,641585;2298,634999;1072,627953;0,612484" o:connectangles="0,0,0,0,0,0,0,0,0,0,0,0,0,0,0,0,0,0,0,0,0,0,0,0,0,0,0,0,0,0,0,0,0,0,0,0,0,0,0,0,0,0,0,0,0,0,0,0"/>
              </v:shape>
              <v:shape id="Freeform 77" o:spid="_x0000_s1029" style="position:absolute;left:5024;top:6557;width:626;height:285;visibility:visible;mso-wrap-style:square;v-text-anchor:top" coordsize="40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7aMEA&#10;AADaAAAADwAAAGRycy9kb3ducmV2LnhtbESPT4vCMBTE78J+h/AWvGlaDyJdo6z/wKPWrudH82zK&#10;Ni+1iVq/vVlY8DjMzG+Y+bK3jbhT52vHCtJxAoK4dLrmSkFx2o1mIHxA1tg4JgVP8rBcfAzmmGn3&#10;4CPd81CJCGGfoQITQptJ6UtDFv3YtcTRu7jOYoiyq6Tu8BHhtpGTJJlKizXHBYMtrQ2Vv/nNKtik&#10;q/M0LfqDPNPtkv7k2+vRFEoNP/vvLxCB+vAO/7f3WsEE/q7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Ie2jBAAAA2gAAAA8AAAAAAAAAAAAAAAAAmAIAAGRycy9kb3du&#10;cmV2LnhtbFBLBQYAAAAABAAEAPUAAACGAwAAAAA=&#10;" path="m409,l392,22,376,44,357,64r-10,9l338,83r-11,8l317,99r-22,16l283,122r-11,7l248,143r-14,4l221,153r-15,4l193,163r-15,3l164,170r-16,4l134,178r-32,5l69,187r-34,2l,190r35,-3l70,184r33,-6l119,175r16,-2l149,168r16,-3l194,156r14,-6l222,146r13,-6l249,136r24,-13l284,115r13,-7l318,93,339,77,358,59r9,-10l377,41,393,21,409,xe" fillcolor="#999" stroked="f">
                <v:path arrowok="t" o:connecttype="custom" o:connectlocs="62577,0;59976,3301;57528,6603;54621,9604;53091,10954;51714,12455;50031,13655;48501,14856;45135,17257;43299,18307;41616,19357;37944,21458;35802,22059;33813,22959;31518,23559;29529,24459;27234,24910;25092,25510;22644,26110;20502,26710;15606,27461;10557,28061;5355,28361;0,28511;5355,28061;10710,27611;15759,26710;18207,26260;20655,25960;22797,25210;25245,24760;29682,23409;31824,22509;33966,21908;35955,21008;38097,20408;41769,18457;43452,17257;45441,16206;48654,13955;51867,11554;54774,8853;56151,7353;57681,6152;60129,3151;62577,0" o:connectangles="0,0,0,0,0,0,0,0,0,0,0,0,0,0,0,0,0,0,0,0,0,0,0,0,0,0,0,0,0,0,0,0,0,0,0,0,0,0,0,0,0,0,0,0,0,0"/>
              </v:shape>
              <v:shape id="Freeform 78" o:spid="_x0000_s1030" style="position:absolute;left:36;top:36;width:5724;height:7496;visibility:visible;mso-wrap-style:square;v-text-anchor:top" coordsize="3736,4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gB8IA&#10;AADaAAAADwAAAGRycy9kb3ducmV2LnhtbESP3WoCMRSE74W+QziF3rlZLYisRpGCRS964c8DHDbH&#10;TXBzEjZRY5++KRR6OczMN8xynV0v7jRE61nBpKpBELdeW+4UnE/b8RxETMgae8+k4EkR1quX0RIb&#10;7R98oPsxdaJAODaowKQUGilja8hhrHwgLt7FDw5TkUMn9YCPAne9nNb1TDq0XBYMBvow1F6PN6fg&#10;8zbTX4d82nUTuzXzsA/f2e6VenvNmwWIRDn9h//aO63gHX6vl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2AHwgAAANoAAAAPAAAAAAAAAAAAAAAAAJgCAABkcnMvZG93&#10;bnJldi54bWxQSwUGAAAAAAQABAD1AAAAhwMAAAAA&#10;" path="m458,4444r-56,-4l351,4433r-50,-10l278,4417r-21,-6l235,4402r-20,-8l196,4384r-18,-8l144,4352r-30,-25l87,4297,64,4265,53,4246r-9,-18l35,4208r-6,-19l21,4167r-6,-21l10,4123,7,4100,1,4050,,3999,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e" filled="f" strokeweight="1pt">
                <v:path arrowok="t" o:connecttype="custom" o:connectlocs="61590,680028;46116,677424;39375,675586;32940,672982;27271,670225;17466,662721;9805,653225;6741,647558;4443,641585;2298,634999;1072,627953;0,612484;572393,0;571780,618151;569942,628872;568256,634999;567184,638521;563507,647405;559064,654756;555080,659045;550790,663333;544356,668081;540679,670379;534857,672982;530720,674514;524132,676811;519536,678037;514633,678802;504214,680181;371075,680640;355601,682785;348093,685388;334917,693659;323273,704993;312702,720002;303050,738688;268577,749562;263828,737003;258925,725975;251877,712957;243911,702236;235331,693659;228130,688451;220929,684929;215720,682938;204689,680947;72009,680640" o:connectangles="0,0,0,0,0,0,0,0,0,0,0,0,0,0,0,0,0,0,0,0,0,0,0,0,0,0,0,0,0,0,0,0,0,0,0,0,0,0,0,0,0,0,0,0,0,0,0"/>
              </v:shape>
              <v:shape id="Freeform 79" o:spid="_x0000_s1031" style="position:absolute;left:4840;top:3264;width:101;height:322;visibility:visible;mso-wrap-style:square;v-text-anchor:top" coordsize="6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oosEA&#10;AADaAAAADwAAAGRycy9kb3ducmV2LnhtbESPT2vCQBTE7wW/w/IEb3WjlVJiVtFIQfTSRsHrI/vy&#10;B7NvQ3aj6bfvCoLHYeY3wyTrwTTiRp2rLSuYTSMQxLnVNZcKzqfv9y8QziNrbCyTgj9ysF6N3hKM&#10;tb3zL90yX4pQwi5GBZX3bSylyysy6Ka2JQ5eYTuDPsiulLrDeyg3jZxH0ac0WHNYqLCltKL8mvVG&#10;AaVunu36j+G4zX1hLz8B2RyUmoyHzRKEp8G/wk96rxUs4HEl3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KKLBAAAA2gAAAA8AAAAAAAAAAAAAAAAAmAIAAGRycy9kb3du&#10;cmV2LnhtbFBLBQYAAAAABAAEAPUAAACGAwAAAAA=&#10;" path="m3,190r,23l,177,1,145,4,115,11,87,20,61,32,38,46,17,65,,49,15,37,34,26,55,19,78r-8,23l7,129,3,158r,32xe" fillcolor="#999" stroked="f">
                <v:path arrowok="t" o:connecttype="custom" o:connectlocs="467,28714;467,32190;0,26749;156,21913;623,17380;1713,13148;3115,9219;4984,5743;7164,2569;10123,0;7631,2267;5762,5138;4049,8312;2959,11788;1713,15264;1090,19495;467,23878;467,28714" o:connectangles="0,0,0,0,0,0,0,0,0,0,0,0,0,0,0,0,0,0"/>
              </v:shape>
              <v:shape id="Freeform 80" o:spid="_x0000_s1032" style="position:absolute;left:3276;top:1305;width:9;height:221;visibility:visible;mso-wrap-style:square;v-text-anchor:top" coordsize="11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bSMIA&#10;AADaAAAADwAAAGRycy9kb3ducmV2LnhtbESP0WoCMRRE3wX/IVzBl6JJBUtZjSKlRakI7dYPuGyu&#10;m8XNzbKJuvbrjSD4OMzMGWa+7FwtztSGyrOG17ECQVx4U3GpYf/3NXoHESKywdozabhSgOWi35tj&#10;ZvyFf+mcx1IkCIcMNdgYm0zKUFhyGMa+IU7ewbcOY5JtKU2LlwR3tZwo9SYdVpwWLDb0Yak45ien&#10;gV7W35/N1h3+dz9G5pVSiHav9XDQrWYgInXxGX60N0bDFO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ZtIwgAAANoAAAAPAAAAAAAAAAAAAAAAAJgCAABkcnMvZG93&#10;bnJldi54bWxQSwUGAAAAAAQABAD1AAAAhwMAAAAA&#10;" path="m2,r,57l2,79r2,23l7,123r4,21l7,128,4,111,1,77,,39,,19,2,xe" fillcolor="#999" stroked="f">
                <v:path arrowok="t" o:connecttype="custom" o:connectlocs="167,0;167,8737;167,12109;335,15635;585,18854;920,22073;585,19620;335,17015;84,11803;0,5978;0,2912;167,0" o:connectangles="0,0,0,0,0,0,0,0,0,0,0,0"/>
              </v:shape>
              <v:shape id="Freeform 81" o:spid="_x0000_s1033" style="position:absolute;left:2355;top:1278;width:295;height:478;visibility:visible;mso-wrap-style:square;v-text-anchor:top" coordsize="19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nM8QA&#10;AADaAAAADwAAAGRycy9kb3ducmV2LnhtbESPQWvCQBSE7wX/w/KE3nRjDiJpVkktxVoo2rR6fmSf&#10;SWj2bcyuJv33XUHocZiZb5h0NZhGXKlztWUFs2kEgriwuuZSwffX62QBwnlkjY1lUvBLDlbL0UOK&#10;ibY9f9I196UIEHYJKqi8bxMpXVGRQTe1LXHwTrYz6IPsSqk77APcNDKOork0WHNYqLCldUXFT34x&#10;Cj6e22H7ft73ixd5crvD5pjF3ij1OB6yJxCeBv8fvrfftII53K6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5zPEAAAA2gAAAA8AAAAAAAAAAAAAAAAAmAIAAGRycy9k&#10;b3ducmV2LnhtbFBLBQYAAAAABAAEAPUAAACJAwAAAAA=&#10;" path="m193,76r,-14l193,47r,-22l194,r,17l196,35r,33l193,98r-2,14l190,128r-2,5l187,140r-2,13l180,165r-3,14l171,190r-4,12l164,207r-2,5l157,223r-14,18l138,244r-3,5l129,258r-9,6l115,268r-3,4l93,285r-11,5l77,292r-4,3l49,304r-24,7l12,313r-7,1l,316r11,-3l23,311r22,-6l65,298r20,-8l101,279r17,-11l132,254r13,-13l156,224r4,-9l163,211r1,-2l166,208r,-4l167,202r2,-4l174,189r7,-20l186,147r4,-23l192,100r1,-24xe" fillcolor="#999" stroked="f">
                <v:path arrowok="t" o:connecttype="custom" o:connectlocs="28997,11502;28997,9383;28997,7113;28997,3784;29148,0;29148,2573;29448,5297;29448,10291;28997,14832;28697,16951;28547,19372;28246,20129;28096,21188;27795,23156;27044,24972;26593,27091;25692,28756;25091,30572;24640,31328;24340,32085;23588,33750;21485,36474;20734,36928;20283,37685;19382,39047;18029,39955;17278,40560;16827,41166;13973,43133;12320,43890;11569,44193;10968,44647;7362,46009;3756,47068;1803,47371;751,47522;0,47825;1653,47371;3456,47068;6761,46160;9766,45101;12771,43890;15175,42225;17729,40560;19832,38442;21786,36474;23438,33901;24039,32539;24490,31934;24640,31631;24941,31480;24941,30874;25091,30572;25391,29966;26143,28604;27194,25577;27946,22248;28547,18767;28847,15134;28997,11502" o:connectangles="0,0,0,0,0,0,0,0,0,0,0,0,0,0,0,0,0,0,0,0,0,0,0,0,0,0,0,0,0,0,0,0,0,0,0,0,0,0,0,0,0,0,0,0,0,0,0,0,0,0,0,0,0,0,0,0,0,0,0,0"/>
              </v:shape>
              <v:shape id="Freeform 82" o:spid="_x0000_s1034" style="position:absolute;left:1389;top:1912;width:147;height:460;visibility:visible;mso-wrap-style:square;v-text-anchor:top" coordsize="9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ik8UA&#10;AADaAAAADwAAAGRycy9kb3ducmV2LnhtbESPQWsCMRSE74X+h/AKvdVsVapsjSKCUsRLbRG9vW6e&#10;m62bl3UT19VfbwpCj8PMfMOMJq0tRUO1LxwreO0kIIgzpwvOFXx/zV+GIHxA1lg6JgUX8jAZPz6M&#10;MNXuzJ/UrEMuIoR9igpMCFUqpc8MWfQdVxFHb+9qiyHKOpe6xnOE21J2k+RNWiw4LhisaGYoO6xP&#10;VkHPmh+zPKyu86b/6/a7wYaP24VSz0/t9B1EoDb8h+/tD61gAH9X4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aKTxQAAANoAAAAPAAAAAAAAAAAAAAAAAJgCAABkcnMv&#10;ZG93bnJldi54bWxQSwUGAAAAAAQABAD1AAAAigMAAAAA&#10;" path="m71,302r4,-16l80,272r3,-16l88,241r1,-18l91,206r,-10l92,188r1,-18l89,148,85,137,83,127,74,104,64,84,50,62,36,42,18,20,,,16,16,32,33,45,51,57,69,67,87r8,17l83,122r6,20l92,160r2,20l94,200r-1,20l90,240r-5,20l79,280r-8,22xe" fillcolor="#999" stroked="f">
                <v:path arrowok="t" o:connecttype="custom" o:connectlocs="11121,45985;11748,43549;12531,41417;13001,38981;13784,36697;13941,33956;14254,31367;14254,29845;14411,28626;14567,25886;13941,22536;13314,20861;13001,19338;11591,15836;10025,12791;7832,9441;5639,6395;2819,3045;0,0;2506,2436;5012,5025;7049,7766;8928,10507;10495,13247;11748,15836;13001,18577;13941,21622;14411,24363;14724,27408;14724,30454;14567,33499;14097,36544;13314,39590;12374,42635;11121,45985" o:connectangles="0,0,0,0,0,0,0,0,0,0,0,0,0,0,0,0,0,0,0,0,0,0,0,0,0,0,0,0,0,0,0,0,0,0,0"/>
              </v:shape>
              <v:shape id="Freeform 83" o:spid="_x0000_s1035" style="position:absolute;left:1223;top:2437;width:240;height:128;visibility:visible;mso-wrap-style:square;v-text-anchor:top" coordsize="15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MAWMAA&#10;AADaAAAADwAAAGRycy9kb3ducmV2LnhtbERPTWvCQBC9C/6HZYTezKYeikRXKUWlt8YYab2N2TEJ&#10;zc6G7DZJ/717EDw+3vd6O5pG9NS52rKC1ygGQVxYXXOpID/t50sQziNrbCyTgn9ysN1MJ2tMtB34&#10;SH3mSxFC2CWooPK+TaR0RUUGXWRb4sDdbGfQB9iVUnc4hHDTyEUcv0mDNYeGClv6qKj4zf6MgsNX&#10;+n277n4ymdNRntLdcDmcS6VeZuP7CoSn0T/FD/enVhC2hivhBs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MAWMAAAADaAAAADwAAAAAAAAAAAAAAAACYAgAAZHJzL2Rvd25y&#10;ZXYueG1sUEsFBgAAAAAEAAQA9QAAAIUDAAAAAA==&#10;" path="m,87l17,82r9,-2l30,79r6,l39,77r5,-2l52,73,69,69,79,66,90,58r12,-7l113,43r11,-6l133,28r10,-9l143,17r,-1l144,16r2,-3l150,9,159,,144,18,128,34,111,49r-6,2l101,54r-9,7l81,66,71,70,49,78,25,83,12,84,,87xe" fillcolor="#999" stroked="f">
                <v:path arrowok="t" o:connecttype="custom" o:connectlocs="0,12876;2558,12136;3912,11840;4514,11692;5417,11692;5869,11396;6621,11100;7825,10804;10383,10212;11888,9768;13543,8584;15349,7548;17004,6364;18659,5476;20014,4144;21518,2812;21518,2516;21518,2368;21669,2368;21970,1924;22572,1332;23926,0;21669,2664;19261,5032;16703,7252;15800,7548;15198,7992;13844,9028;12189,9768;10684,10360;7373,11544;3762,12284;1806,12432;0,12876" o:connectangles="0,0,0,0,0,0,0,0,0,0,0,0,0,0,0,0,0,0,0,0,0,0,0,0,0,0,0,0,0,0,0,0,0,0"/>
              </v:shape>
              <v:shape id="Freeform 84" o:spid="_x0000_s1036" style="position:absolute;left:809;top:3172;width:240;height:405;visibility:visible;mso-wrap-style:square;v-text-anchor:top" coordsize="1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YGcMA&#10;AADaAAAADwAAAGRycy9kb3ducmV2LnhtbESP3WrCQBSE7wu+w3IEb4pulCI1uooIgvSiP4kPcMge&#10;s8Hs2bC7JunbdwuFXg4z8w2zO4y2FT350DhWsFxkIIgrpxuuFVzL8/wVRIjIGlvHpOCbAhz2k6cd&#10;5toN/EV9EWuRIBxyVGBi7HIpQ2XIYli4jjh5N+ctxiR9LbXHIcFtK1dZtpYWG04LBjs6GaruxcMq&#10;sPLjrVwWxtvyMfQv68v76TM+KzWbjsctiEhj/A//tS9awQZ+r6Qb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YGcMAAADaAAAADwAAAAAAAAAAAAAAAACYAgAAZHJzL2Rv&#10;d25yZXYueG1sUEsFBgAAAAAEAAQA9QAAAIgDAAAAAA==&#10;" path="m,l21,7r20,9l60,25,77,37,93,49r14,15l119,78r11,17l138,111r7,19l151,149r4,22l158,193r1,25l158,242r-3,27l155,259r1,-9l158,232r-2,-23l154,188r-6,-39l141,130r-6,-16l127,98,118,84,107,69,95,56,82,44,69,34,52,23,36,14,18,6,,xe" fillcolor="#999" stroked="f">
                <v:path arrowok="t" o:connecttype="custom" o:connectlocs="0,0;3160,1053;6170,2407;9029,3761;11587,5566;13994,7371;16101,9628;17907,11734;19562,14291;20766,16698;21819,19557;22722,22415;23324,25724;23776,29034;23926,32795;23776,36405;23324,40467;23324,38963;23475,37609;23776,34901;23475,31441;23174,28282;22271,22415;21217,19557;20315,17150;19111,14743;17756,12637;16101,10380;14295,8424;12339,6619;10383,5115;7825,3460;5417,2106;2709,903;0,0" o:connectangles="0,0,0,0,0,0,0,0,0,0,0,0,0,0,0,0,0,0,0,0,0,0,0,0,0,0,0,0,0,0,0,0,0,0,0"/>
              </v:shape>
              <v:shape id="Freeform 85" o:spid="_x0000_s1037" style="position:absolute;left:708;top:1278;width:4482;height:3375;visibility:visible;mso-wrap-style:square;v-text-anchor:top" coordsize="2921,2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UbMYA&#10;AADbAAAADwAAAGRycy9kb3ducmV2LnhtbESPT0sDQQzF74LfYYjgzc4qVsvaaamFQin0sKtSvIWd&#10;7B/cyaw7Yzv99s1B6C3hvbz3y3yZXK+ONIbOs4HHSQaKuPK248bA58fmYQYqRGSLvWcycKYAy8Xt&#10;zRxz609c0LGMjZIQDjkaaGMccq1D1ZLDMPEDsWi1Hx1GWcdG2xFPEu56/ZRlL9phx9LQ4kDrlqqf&#10;8s8ZyL53afX7Wu+L0m8O0/q9+HpeJ2Pu79LqDVSkFK/m/+utFXyhl19kA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3UbMYAAADbAAAADwAAAAAAAAAAAAAAAACYAgAAZHJz&#10;L2Rvd25yZXYueG1sUEsFBgAAAAAEAAQA9QAAAIsDAAAAAA==&#10;" path="m148,810r87,26l279,848r28,-1l335,845r12,-3l360,841r24,-5l406,828r10,-4l427,819r9,-7l440,809r6,-2l463,792r16,-16l494,758r8,-13l503,745r14,-29l525,694r6,-20l536,654r3,-20l540,614r,-20l538,574r-3,-18l529,536r-8,-18l513,501,503,483,491,465,478,447,462,430,446,414,781,170r6,18l795,204r9,16l815,235r10,14l837,261r27,22l877,291r16,8l909,305r18,6l963,318r20,2l1004,321r38,-1l1071,316r1,l1077,314r7,-1l1097,311r24,-7l1145,295r4,-3l1154,290r11,-5l1184,272r3,-4l1192,264r9,-6l1207,249r3,-5l1215,241r14,-18l1234,212r2,-5l1239,202r4,-12l1249,179r3,-14l1257,153r2,-13l1260,133r2,-5l1263,112r2,-14l1268,68r,-33l1266,17r,-17l1674,19r-2,19l1672,58r1,38l1676,130r3,17l1683,163r8,26l1701,213r12,21l1729,254r8,8l1747,271r21,14l1791,298r25,10l1838,313r25,5l1888,320r29,1l1937,320r20,-2l1974,314r9,-2l1987,311r6,l1996,309r4,-1l2009,305r17,-6l2032,294r4,-2l2040,291r15,-8l2068,272r13,-11l2092,249r12,-14l2114,220r10,-16l2127,195r4,-7l2140,170r354,263l2478,451r-29,40l2426,533r-4,9l2409,572r-9,31l2400,628r,29l2405,686r8,29l2426,746r2,4l2433,762r8,13l2449,786r10,12l2468,807r10,10l2502,833r25,13l2540,850r15,6l2570,859r16,3l2620,867r22,l2655,866r16,-3l2703,857r16,-6l2737,845r36,-16l2921,1244r-26,l2871,1247r-23,4l2828,1257r-21,7l2789,1274r-16,10l2760,1298r-19,17l2727,1336r-12,23l2706,1385r-7,28l2696,1443r-1,32l2698,1511r,2l2699,1534r5,21l2709,1575r8,20l2725,1612r10,17l2746,1645r14,15l2773,1672r16,13l2807,1696r21,10l2848,1713r23,8l2895,1728r26,5l2121,2092r-10,2l2103,2097r-18,7l2049,2117r-39,11l1972,2140r-41,8l1910,2153r-19,5l1869,2162r-21,4l1805,2175r-46,6l1713,2187r-48,5l1618,2196r-50,2l1517,2202r-26,l1477,2202r-6,l1465,2203r-26,l1426,2203r-7,l1414,2204r-56,-1l1305,2202r-53,-4l1203,2196r-50,-4l1107,2187r-46,-6l1018,2175r-44,-9l934,2158r-40,-10l858,2140r-37,-12l787,2117r-33,-13l725,2092,,1733r24,-5l47,1721r22,-8l79,1709r11,-3l108,1695r18,-12l141,1671r16,-12l169,1644r5,-9l181,1627r10,-18l200,1591r6,-20l213,1550r4,-22l220,1506r3,-27l224,1455r-1,-25l220,1408r-4,-22l210,1367r-7,-19l195,1332r-11,-17l172,1301r-14,-15l142,1274r-17,-12l106,1253r-20,-9l65,1237,18,1225,148,810xe" fillcolor="#ddd" stroked="f">
                <v:path arrowok="t" o:connecttype="custom" o:connectlocs="51398,129408;63826,126192;71037,121291;79322,109652;82851,94031;79935,79329;70883,65853;123355,33692;134555,44565;150819,49007;165241,48088;176288,44719;182885,40430;188562,34151;191630,27413;193625,19603;194238,2603;256683,14702;260979,32620;271259,43647;289670,49007;304246,47781;308235,46709;315292,43340;324344,33692;382647,66312;369605,87599;370219,109499;375742,120372;387710,129561;401979,132777;417168,130327;440489,190973;425453,196639;415173,212107;413946,231709;418088,246871;427908,258050;444171,264636;319895,322218;293045,329723;269878,334011;232749,337227;220781,337380;200222,337227;162786,334011;131640,327732;0,265401;13808,261266;25929,251771;31606,240592;34368,222827;31146,206440;21787,195108;2762,187603" o:connectangles="0,0,0,0,0,0,0,0,0,0,0,0,0,0,0,0,0,0,0,0,0,0,0,0,0,0,0,0,0,0,0,0,0,0,0,0,0,0,0,0,0,0,0,0,0,0,0,0,0,0,0,0,0,0,0"/>
              </v:shape>
              <v:shape id="Freeform 86" o:spid="_x0000_s1038" style="position:absolute;left:2245;top:1756;width:101;height:9;visibility:visible;mso-wrap-style:square;v-text-anchor:top" coordsize="6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+aD8AA&#10;AADbAAAADwAAAGRycy9kb3ducmV2LnhtbERPTYvCMBC9C/6HMIIX0VQRla5RFl3Bi4jVwx6HZrYt&#10;20yyTVbrvzeC4G0e73OW69bU4kqNrywrGI8SEMS51RUXCi7n3XABwgdkjbVlUnAnD+tVt7PEVNsb&#10;n+iahULEEPYpKihDcKmUPi/JoB9ZRxy5H9sYDBE2hdQN3mK4qeUkSWbSYMWxoURHm5Ly3+zfKNBF&#10;tc3dtP6eOD6awQETmv99KdXvtZ8fIAK14S1+ufc6zh/D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+aD8AAAADbAAAADwAAAAAAAAAAAAAAAACYAgAAZHJzL2Rvd25y&#10;ZXYueG1sUEsFBgAAAAAEAAQA9QAAAIUDAAAAAA==&#10;" path="m,5l38,4,67,e" filled="f" strokeweight="0">
                <v:path arrowok="t" o:connecttype="custom" o:connectlocs="0,920;5741,736;10123,0" o:connectangles="0,0,0"/>
              </v:shape>
              <v:shape id="Freeform 87" o:spid="_x0000_s1039" style="position:absolute;left:1389;top:1535;width:856;height:883;visibility:visible;mso-wrap-style:square;v-text-anchor:top" coordsize="558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mx8IA&#10;AADbAAAADwAAAGRycy9kb3ducmV2LnhtbERPS2vCQBC+C/0PyxS8iG60oCF1lSqK1YvP9jxkp0lo&#10;djZkV43/3hUEb/PxPWc8bUwpLlS7wrKCfi8CQZxaXXCm4HRcdmMQziNrLC2Tghs5mE7eWmNMtL3y&#10;ni4Hn4kQwi5BBbn3VSKlS3My6Hq2Ig7cn60N+gDrTOoaryHclHIQRUNpsODQkGNF85zS/8PZKNh1&#10;5Hy7lvF6dht1Fj/LX7fafMRKtd+br08Qnhr/Ej/d3zrMH8Djl3CAn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ubHwgAAANsAAAAPAAAAAAAAAAAAAAAAAJgCAABkcnMvZG93&#10;bnJldi54bWxQSwUGAAAAAAQABAD1AAAAhwMAAAAA&#10;" path="m57,575l71,546r8,-22l85,504r5,-20l93,464r1,-20l94,424,92,404,89,386,83,366,75,348,67,331,57,313,45,295,32,277,16,260,,244,335,r7,17l352,33r21,31l396,89r28,22l437,119r15,7l484,140r17,3l519,146r39,5e" filled="f" strokeweight="0">
                <v:path arrowok="t" o:connecttype="custom" o:connectlocs="8742,88292;10890,83839;12117,80461;13037,77390;13804,74319;14264,71248;14417,68177;14417,65106;14110,62035;13650,59271;12730,56200;11503,53436;10276,50825;8742,48062;6902,45298;4908,42534;2454,39923;0,37467;51380,0;52454,2610;53988,5067;57209,9827;60736,13666;65031,17044;67025,18273;69325,19347;74233,21497;76841,21958;79601,22418;85583,23186" o:connectangles="0,0,0,0,0,0,0,0,0,0,0,0,0,0,0,0,0,0,0,0,0,0,0,0,0,0,0,0,0,0"/>
              </v:shape>
              <v:shape id="Freeform 88" o:spid="_x0000_s1040" style="position:absolute;left:708;top:3577;width:341;height:350;visibility:visible;mso-wrap-style:square;v-text-anchor:top" coordsize="22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9LMIA&#10;AADbAAAADwAAAGRycy9kb3ducmV2LnhtbERP22rCQBB9F/oPyxR8EbNbi1JSVylFwZcWjf2AMTtN&#10;UrOzIbvm8vfdQsG3OZzrrLeDrUVHra8ca3hKFAji3JmKCw1f5/38BYQPyAZrx6RhJA/bzcNkjalx&#10;PZ+oy0IhYgj7FDWUITSplD4vyaJPXEMcuW/XWgwRtoU0LfYx3NZyodRKWqw4NpTY0HtJ+TW7WQ1q&#10;dq0/GtP5YvxZoqw+1fF02Wk9fRzeXkEEGsJd/O8+mDj/Gf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L0swgAAANsAAAAPAAAAAAAAAAAAAAAAAJgCAABkcnMvZG93&#10;bnJldi54bWxQSwUGAAAAAAQABAD1AAAAhwMAAAAA&#10;" path="m,227r24,-5l47,215r22,-8l79,203r11,-3l108,189r18,-12l141,165r16,-12l169,138r5,-9l181,121r10,-18l200,85r6,-20l213,44r4,-22l220,e" filled="f" strokeweight="0">
                <v:path arrowok="t" o:connecttype="custom" o:connectlocs="0,34949;3714,34179;7274,33101;10679,31870;12227,31254;13929,30792;16715,29099;19501,27251;21822,25403;24299,23556;26156,21247;26930,19861;28013,18629;29561,15858;30954,13087;31882,10007;32966,6774;33585,3387;34049,0" o:connectangles="0,0,0,0,0,0,0,0,0,0,0,0,0,0,0,0,0,0,0"/>
              </v:shape>
              <v:shape id="Freeform 89" o:spid="_x0000_s1041" style="position:absolute;left:2355;top:1278;width:1141;height:478;visibility:visible;mso-wrap-style:square;v-text-anchor:top" coordsize="744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2t8EA&#10;AADbAAAADwAAAGRycy9kb3ducmV2LnhtbERPS4vCMBC+C/6HMAveNFVU3NooKit4WcTH4nVopg+2&#10;mZQmq9VfbxYEb/PxPSdZtqYSV2pcaVnBcBCBIE6tLjlXcD5t+zMQziNrrCyTgjs5WC66nQRjbW98&#10;oOvR5yKEsItRQeF9HUvp0oIMuoGtiQOX2cagD7DJpW7wFsJNJUdRNJUGSw4NBda0KSj9Pf4ZBeuv&#10;b/lYXSb7cXZuh4f8R/vZ/VOp3ke7moPw1Pq3+OXe6TB/DP+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69rfBAAAA2wAAAA8AAAAAAAAAAAAAAAAAmAIAAGRycy9kb3du&#10;cmV2LnhtbFBLBQYAAAAABAAEAPUAAACGAwAAAAA=&#10;" path="m,316r5,-2l12,313r13,-2l49,304r24,-9l77,292r5,-2l93,285r19,-13l115,268r5,-4l129,258r6,-9l138,244r5,-3l157,223r5,-11l164,207r3,-5l171,190r6,-11l180,165r5,-12l187,140r1,-7l190,128r1,-16l193,98r3,-30l196,35,194,17,194,,602,19r-2,19l600,58r1,38l604,130r3,17l611,163r8,26l629,213r12,21l657,254r8,8l675,271r21,14l719,298r25,10e" filled="f" strokeweight="0">
                <v:path arrowok="t" o:connecttype="custom" o:connectlocs="0,47825;767,47522;1841,47371;3834,47068;7515,46009;11196,44647;11810,44193;12577,43890;14264,43133;17178,41166;17638,40560;18405,39955;19785,39047;20706,37685;21166,36928;21933,36474;24080,33750;24847,32085;25154,31328;25614,30572;26227,28756;27147,27091;27608,24972;28374,23156;28681,21188;28835,20129;29141,19372;29295,16951;29601,14832;30062,10291;30062,5297;29755,2573;29755,0;92332,2876;92025,5751;92025,8778;92178,14529;92639,19675;93099,22248;93712,24669;94939,28604;96473,32236;98313,35415;100767,38442;101994,39652;103528,41014;106749,43133;110277,45101;114111,46614" o:connectangles="0,0,0,0,0,0,0,0,0,0,0,0,0,0,0,0,0,0,0,0,0,0,0,0,0,0,0,0,0,0,0,0,0,0,0,0,0,0,0,0,0,0,0,0,0,0,0,0,0"/>
              </v:shape>
              <v:shape id="Freeform 90" o:spid="_x0000_s1042" style="position:absolute;left:3496;top:1535;width:1040;height:883;visibility:visible;mso-wrap-style:square;v-text-anchor:top" coordsize="678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SncIA&#10;AADbAAAADwAAAGRycy9kb3ducmV2LnhtbERP22rCQBB9L/Qflin4UswmQovEbEIoVgShoOYDhuzk&#10;YrOzIbvV+PduodC3OZzrZMVsBnGlyfWWFSRRDIK4trrnVkF1/lyuQTiPrHGwTAru5KDIn58yTLW9&#10;8ZGuJ9+KEMIuRQWd92Mqpas7MugiOxIHrrGTQR/g1Eo94S2Em0Gu4vhdGuw5NHQ40kdH9ffpxyg4&#10;vl581R+asjTJ+nAed1v7ta2UWrzM5QaEp9n/i//cex3mv8HvL+E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tKdwgAAANsAAAAPAAAAAAAAAAAAAAAAAJgCAABkcnMvZG93&#10;bnJldi54bWxQSwUGAAAAAAQABAD1AAAAhwMAAAAA&#10;" path="m,138r22,5l47,148r25,2l101,151r20,-1l141,148r17,-4l167,142r4,-1l177,141r3,-2l184,138r9,-3l210,129r6,-5l220,122r4,-1l239,113r13,-11l265,91,276,79,288,65,298,50,308,34r3,-9l315,18,324,,678,263r-16,18l633,321r-23,42l606,372r-9,20l591,414r-5,22l584,458r,29l589,516r8,29l610,576e" filled="f" strokeweight="0">
                <v:path arrowok="t" o:connecttype="custom" o:connectlocs="0,21153;3374,21920;7209,22686;11043,22993;15491,23146;18558,22993;21626,22686;24233,22073;25614,21766;26227,21613;27147,21613;27607,21307;28221,21153;29601,20693;32209,19774;33129,19007;33742,18701;34356,18547;36657,17321;38650,15635;40644,13949;42331,12109;44172,9964;45706,7664;47239,5212;47700,3832;48313,2759;49693,0;103988,40314;101534,43073;97086,49204;93559,55642;92945,57022;91565,60088;90644,63460;89878,66832;89571,70204;89571,74650;90338,79095;91565,83540;93559,88292" o:connectangles="0,0,0,0,0,0,0,0,0,0,0,0,0,0,0,0,0,0,0,0,0,0,0,0,0,0,0,0,0,0,0,0,0,0,0,0,0,0,0,0,0"/>
              </v:shape>
              <v:shape id="Freeform 91" o:spid="_x0000_s1043" style="position:absolute;left:4435;top:2428;width:755;height:1158;visibility:visible;mso-wrap-style:square;v-text-anchor:top" coordsize="49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ARcEA&#10;AADbAAAADwAAAGRycy9kb3ducmV2LnhtbERPS2vCQBC+F/wPywje6iYiUqJrUCG03lq16HHIjnnu&#10;bMiuGv99t1DobT6+56zSwbTiTr2rLCuIpxEI4tzqigsFp2P2+gbCeWSNrWVS8CQH6Xr0ssJE2wd/&#10;0f3gCxFC2CWooPS+S6R0eUkG3dR2xIG72t6gD7AvpO7xEcJNK2dRtJAGKw4NJXa0KylvDjejoH4O&#10;8flYnz632ff1tn8/zy91M1dqMh42SxCeBv8v/nN/6DB/Ab+/h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AEXBAAAA2wAAAA8AAAAAAAAAAAAAAAAAmAIAAGRycy9kb3du&#10;cmV2LnhtbFBLBQYAAAAABAAEAPUAAACGAwAAAAA=&#10;" path="m,l5,12r8,13l21,36,31,48r9,9l50,67,74,83,99,96r13,4l127,106r15,3l158,112r34,5l226,112r38,-6l302,95,345,79,493,494r-26,l443,497r-23,4l400,507r-21,7l361,524r-16,10l332,548r-19,17l299,586r-12,23l278,635r-7,28l268,693r-1,32l270,761e" filled="f" strokeweight="0">
                <v:path arrowok="t" o:connecttype="custom" o:connectlocs="0,0;765,1827;1990,3807;3214,5482;4745,7309;6123,8680;7653,10203;11327,12639;15153,14619;17143,15228;19439,16141;21735,16598;24184,17055;29388,17816;34592,17055;40409,16141;46225,14466;52807,12030;75460,75225;71480,75225;67807,75682;64286,76291;61225,77205;58011,78271;55256,79793;52807,81316;50817,83448;47909,86037;45766,89234;43929,92737;42551,96696;41480,100960;41021,105528;40868,110401;41327,115883" o:connectangles="0,0,0,0,0,0,0,0,0,0,0,0,0,0,0,0,0,0,0,0,0,0,0,0,0,0,0,0,0,0,0,0,0,0,0"/>
              </v:shape>
              <v:shape id="Freeform 92" o:spid="_x0000_s1044" style="position:absolute;left:4849;top:3596;width:341;height:331;visibility:visible;mso-wrap-style:square;v-text-anchor:top" coordsize="22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vvsAA&#10;AADbAAAADwAAAGRycy9kb3ducmV2LnhtbERPTYvCMBC9L/gfwgheFk0tuEo1ighFEZbFKngdmrEt&#10;NpPSRK3/3iwI3ubxPmex6kwt7tS6yrKC8SgCQZxbXXGh4HRMhzMQziNrrC2Tgic5WC17XwtMtH3w&#10;ge6ZL0QIYZeggtL7JpHS5SUZdCPbEAfuYluDPsC2kLrFRwg3tYyj6EcarDg0lNjQpqT8mt2MAm8n&#10;RbNNv9N11u3j8y12f5PfmVKDfreeg/DU+Y/47d7pMH8K/7+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dvvsAAAADbAAAADwAAAAAAAAAAAAAAAACYAgAAZHJzL2Rvd25y&#10;ZXYueG1sUEsFBgAAAAAEAAQA9QAAAIUDAAAAAA==&#10;" path="m,l1,21,6,42r5,20l19,82r8,17l37,116r11,16l62,147r13,12l91,172r18,11l130,193r20,7l173,208r24,7l223,220e" filled="f" strokeweight="0">
                <v:path arrowok="t" o:connecttype="custom" o:connectlocs="0,0;153,3161;916,6321;1680,9331;2901,12341;4123,14900;5649,17458;7329,19866;9467,22124;11451,23930;13894,25886;16643,27542;19849,29047;22903,30100;26415,31304;30079,32358;34049,33110" o:connectangles="0,0,0,0,0,0,0,0,0,0,0,0,0,0,0,0,0"/>
              </v:shape>
              <v:shape id="Freeform 94" o:spid="_x0000_s1045" style="position:absolute;left:1509;top:3127;width:2678;height:1903;visibility:visible;mso-wrap-style:square;v-text-anchor:top" coordsize="1745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wFcQA&#10;AADbAAAADwAAAGRycy9kb3ducmV2LnhtbESPT2vCQBDF7wW/wzKCt7pbidJGVymFgnrzD6XehuyY&#10;hGZnQ3Zr0m/fOQjeZnhv3vvNajP4Rt2oi3VgCy9TA4q4CK7m0sL59Pn8CiomZIdNYLLwRxE269HT&#10;CnMXej7Q7ZhKJSEcc7RQpdTmWseiIo9xGlpi0a6h85hk7UrtOuwl3Dd6ZsxCe6xZGips6aOi4uf4&#10;6y28ZfvmK+tNYXbXi5nNzTZ8t5m1k/HwvgSVaEgP8/166wRfY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h8BXEAAAA2wAAAA8AAAAAAAAAAAAAAAAAmAIAAGRycy9k&#10;b3ducmV2LnhtbFBLBQYAAAAABAAEAPUAAACJAwAAAAA=&#10;" path="m45,l28,64,17,132,9,202,7,274r,46l10,368r6,46l23,460r10,45l45,549r15,42l76,635r17,39l114,716r23,38l162,793r25,37l217,868r32,35l283,940r34,32l352,1004r36,28l427,1060r37,23l504,1106r40,21l586,1146r41,16l670,1176r44,12l759,1198r45,8l850,1212r47,3l946,1216r11,-1l970,1215r24,l1017,1213r24,-1l1087,1206r46,-8l1177,1188r44,-12l1231,1172r11,-4l1264,1162r43,-16l1346,1127r20,-11l1371,1113r5,-2l1387,1106r9,-7l1400,1096r6,-2l1426,1083r39,-23l1502,1032r38,-28l1575,972r18,-17l1611,940r18,-21l1648,899r35,-40l1715,816r30,-42l1713,821r-34,47l1642,912r-41,44l1583,972r-18,16l1546,1004r-17,17l1491,1051r-18,13l1455,1078r-39,26l1396,1115r-6,2l1386,1121r-9,6l1338,1148r-40,19l1256,1184r-41,14l1193,1204r-21,6l1150,1215r-11,2l1133,1218r-4,2l1122,1220r-5,2l1106,1224r-22,4l1040,1234r-12,l1017,1235r-22,2l972,1237r-22,1l900,1237r-47,-3l806,1228r-45,-8l715,1210r-44,-12l628,1184r-42,-17l544,1148r-40,-21l464,1104r-38,-26l387,1051r-37,-30l314,988,279,956,245,920,214,883,184,845,156,808,131,768,108,729,87,689,70,649,53,607,39,565,27,521,17,478,9,433,4,388,,342,,296,3,217,6,178r5,-36l25,70,45,xe" stroked="f">
                <v:path arrowok="t" o:connecttype="custom" o:connectlocs="2609,20299;1074,49210;3530,70739;9208,90884;17495,110107;28697,127638;43430,144553;59543,158701;77345,170081;96221,178693;116478,184229;137656,186843;148859,186843;159754,186382;180625,182691;190600,179615;206560,173310;211164,170850;214847,168543;224823,163007;241703,149474;249990,141324;263188,125485;257663,133481;242931,149474;234644,157010;223288,165775;213313,171773;205333,176540;186457,184229;176482,186843;173259,187612;169729,188227;157759,189765;149166,190226;130903,189765;109726,186074;89929,179462;71207,169773;53712,157010;37598,141478;23940,124254;13351,105955;5985,86886;1381,66587;0,45519;1688,21837" o:connectangles="0,0,0,0,0,0,0,0,0,0,0,0,0,0,0,0,0,0,0,0,0,0,0,0,0,0,0,0,0,0,0,0,0,0,0,0,0,0,0,0,0,0,0,0,0,0,0"/>
              </v:shape>
              <v:shape id="Freeform 95" o:spid="_x0000_s1046" style="position:absolute;left:1518;top:2106;width:2880;height:2888;visibility:visible;mso-wrap-style:square;v-text-anchor:top" coordsize="1879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qucIA&#10;AADbAAAADwAAAGRycy9kb3ducmV2LnhtbERPTWvCQBC9F/oflhF6qxsttDZmlWIr9JhYwRzH7JgN&#10;ZmdDdmvSf+8KBW/zeJ+TrUfbigv1vnGsYDZNQBBXTjdcK9j/bJ8XIHxA1tg6JgV/5GG9enzIMNVu&#10;4IIuu1CLGMI+RQUmhC6V0leGLPqp64gjd3K9xRBhX0vd4xDDbSvnSfIqLTYcGwx2tDFUnXe/VsGx&#10;MUX+ORRv+dch384Xm0O5L1+UepqMH0sQgcZwF/+7v3Wc/w63X+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Gq5wgAAANsAAAAPAAAAAAAAAAAAAAAAAJgCAABkcnMvZG93&#10;bnJldi54bWxQSwUGAAAAAAQABAD1AAAAhwMAAAAA&#10;" path="m,942l2,870r8,-70l21,732,38,668,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xe" stroked="f">
                <v:path arrowok="t" o:connecttype="custom" o:connectlocs="1533,122628;8431,93810;19928,70358;35717,48744;58405,27591;76186,16248;95041,7971;122174,1380;143942,0;165556,1380;186097,5672;205259,13029;223501,23606;240363,36942;255692,52883;267802,70051;277460,88752;283745,108525;287424,129525;287884,145467;287730,153744;286811,163095;283438,181336;261824,227474;248641,243263;240363,251387;223501,264876;213537,270394;209858,272693;205259,275146;189316,281430;179352,284496;158505,288175;147621,288635;136431,288635;115276,286029;95041,280511;76186,271927;58405,260584;42309,246481;27593,229620;16402,212146;8125,192985;2453,172905;0,151445" o:connectangles="0,0,0,0,0,0,0,0,0,0,0,0,0,0,0,0,0,0,0,0,0,0,0,0,0,0,0,0,0,0,0,0,0,0,0,0,0,0,0,0,0,0,0,0,0"/>
              </v:shape>
              <v:shape id="Freeform 96" o:spid="_x0000_s1047" style="position:absolute;left:1518;top:2290;width:2880;height:2704;visibility:visible;mso-wrap-style:square;v-text-anchor:top" coordsize="1879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orMEA&#10;AADbAAAADwAAAGRycy9kb3ducmV2LnhtbERPz2vCMBS+C/4P4Qm7aaqDItUoThxsiAfdFLw9mmdT&#10;1ryUJqvVv94cBI8f3+/5srOVaKnxpWMF41ECgjh3uuRCwe/P53AKwgdkjZVjUnAjD8tFvzfHTLsr&#10;76k9hELEEPYZKjAh1JmUPjdk0Y9cTRy5i2sshgibQuoGrzHcVnKSJKm0WHJsMFjT2lD+d/i3Cs67&#10;o6Hv6f3jvcDTpr2lKW03qVJvg241AxGoCy/x0/2lFUzi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1qKzBAAAA2wAAAA8AAAAAAAAAAAAAAAAAmAIAAGRycy9kb3du&#10;cmV2LnhtbFBLBQYAAAAABAAEAPUAAACGAwAAAAA=&#10;" path="m38,668l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,2,870r8,-70l21,732,38,668e" filled="f" strokeweight="0">
                <v:path arrowok="t" o:connecttype="custom" o:connectlocs="11804,80372;24527,58844;42309,39468;64383,22102;82318,12199;101633,5310;129226,431;151300,0;172608,2296;192689,7463;211544,15213;229173,25834;245882,39468;260138,54682;271328,71330;279759,88983;285278,108071;287884,128164;287884,137206;287424,145961;285431,161318;271788,198346;256919,219157;245882,230782;234998,239967;217522,251306;212924,253602;209091,255611;199281,260348;187630,264079;172608,267811;154826,269963;145628,270250;129226,269820;108378,266375;88756,260348;70055,251306;52886,239967;37097,225472;23760,209685;13183,192605;5825,174665;1380,155290;0,135197;3219,105058" o:connectangles="0,0,0,0,0,0,0,0,0,0,0,0,0,0,0,0,0,0,0,0,0,0,0,0,0,0,0,0,0,0,0,0,0,0,0,0,0,0,0,0,0,0,0,0,0"/>
              </v:shape>
              <v:shape id="Freeform 97" o:spid="_x0000_s1048" style="position:absolute;left:2337;top:2400;width:110;height:754;visibility:visible;mso-wrap-style:square;v-text-anchor:top" coordsize="7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6a8MA&#10;AADbAAAADwAAAGRycy9kb3ducmV2LnhtbESPwWrDMBBE74H8g9hAb4ls05TiWjZNIKWHXOwGel2s&#10;jeXUWhlLTZy/rwqFHoeZecMU1WwHcaXJ944VpJsEBHHrdM+dgtPHYf0MwgdkjYNjUnAnD1W5XBSY&#10;a3fjmq5N6ESEsM9RgQlhzKX0rSGLfuNG4uid3WQxRDl1Uk94i3A7yCxJnqTFnuOCwZH2htqv5tsq&#10;sG+XT505ujt63B2OPZvtaayVeljNry8gAs3hP/zXftcKshR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K6a8MAAADbAAAADwAAAAAAAAAAAAAAAACYAgAAZHJzL2Rv&#10;d25yZXYueG1sUEsFBgAAAAAEAAQA9QAAAIgDAAAAAA==&#10;" path="m37,l75,490,,490,37,xe" fillcolor="#ddd" stroked="f">
                <v:path arrowok="t" o:connecttype="custom" o:connectlocs="5448,0;11043,75416;0,75416;5448,0" o:connectangles="0,0,0,0"/>
              </v:shape>
              <v:shape id="Freeform 98" o:spid="_x0000_s1049" style="position:absolute;left:2337;top:2400;width:110;height:754;visibility:visible;mso-wrap-style:square;v-text-anchor:top" coordsize="75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izBsIA&#10;AADbAAAADwAAAGRycy9kb3ducmV2LnhtbESPwWrDMBBE74H8g9hAb7EcB0rrRDHFEEhObeP2vrU2&#10;lqm1MpKSOH9fFQo9DjPzhtlWkx3ElXzoHStYZTkI4tbpnjsFH81++QQiRGSNg2NScKcA1W4+22Kp&#10;3Y3f6XqKnUgQDiUqMDGOpZShNWQxZG4kTt7ZeYsxSd9J7fGW4HaQRZ4/Sos9pwWDI9WG2u/TxSpo&#10;1vgqjT7yvv+a6Pnzjet7t1bqYTG9bEBEmuJ/+K990AqKAn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LMGwgAAANsAAAAPAAAAAAAAAAAAAAAAAJgCAABkcnMvZG93&#10;bnJldi54bWxQSwUGAAAAAAQABAD1AAAAhwMAAAAA&#10;" path="m75,490l,490,37,,75,490e" filled="f" strokeweight="0">
                <v:path arrowok="t" o:connecttype="custom" o:connectlocs="11043,75416;0,75416;5448,0;11043,75416" o:connectangles="0,0,0,0"/>
              </v:shape>
              <v:shape id="Freeform 99" o:spid="_x0000_s1050" style="position:absolute;left:680;top:3642;width:1372;height:2069;visibility:visible;mso-wrap-style:square;v-text-anchor:top" coordsize="894,1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OPMUA&#10;AADbAAAADwAAAGRycy9kb3ducmV2LnhtbESPzWrDMBCE74W+g9hCbs26SSipGyWE/EAo9OCkl962&#10;1tYWtVbGUmLn7atCIcdhZr5hFqvBNerCXbBeNDyNM1AspTdWKg0fp/3jHFSIJIYaL6zhygFWy/u7&#10;BeXG91Lw5RgrlSASctJQx9jmiKGs2VEY+5Yled++cxST7Co0HfUJ7hqcZNkzOrKSFmpqeVNz+XM8&#10;Ow2zT9y92Zev63lr+2KDayx276j16GFYv4KKPMRb+L99MBomU/j7kn4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w48xQAAANsAAAAPAAAAAAAAAAAAAAAAAJgCAABkcnMv&#10;ZG93bnJldi54bWxQSwUGAAAAAAQABAD1AAAAigMAAAAA&#10;" path="m201,717l177,674,156,633,135,591,117,550,99,506,83,463,68,418,56,375,43,328,33,283,23,236,16,191,9,143,4,96,1,48,,,4,57r7,58l19,171r9,55l38,279r13,54l66,385r16,52l98,486r18,50l136,583r22,48l180,677r25,45l231,765r28,44l287,850r30,41l348,930r34,39l416,1005r37,37l490,1076r39,36l569,1144r42,32l654,1207r46,31l745,1266r48,29l843,1321r51,27l834,1320r-58,-30l717,1256r-55,-36l607,1180r-52,-42l503,1093r-49,-48l427,1017,393,981,362,945,332,907,303,871,275,832,249,794,201,717xe" fillcolor="#666" stroked="f">
                <v:path arrowok="t" o:connecttype="custom" o:connectlocs="27147,103467;20706,90726;15184,77677;10429,64168;6595,50352;3528,36229;1380,21952;153,7369;613,8750;2914,26251;5828,42830;10123,59102;15031,74607;20859,89497;27607,103928;35430,117437;44019,130485;53374,142766;63804,154279;75154,165179;87270,175618;100307,185289;114264,194346;129295,202789;127915,202636;109970,192811;93098,181144;77147,167788;65491,156122;55522,145069;46473,133709;38190,121888" o:connectangles="0,0,0,0,0,0,0,0,0,0,0,0,0,0,0,0,0,0,0,0,0,0,0,0,0,0,0,0,0,0,0,0"/>
              </v:shape>
              <v:shape id="Freeform 100" o:spid="_x0000_s1051" style="position:absolute;left:4435;top:5306;width:18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VxMUA&#10;AADbAAAADwAAAGRycy9kb3ducmV2LnhtbESP3WrCQBSE7wu+w3KE3tWNIiVEVxFBECxo/AEvD9lj&#10;Npo9G7Krxj59t1Do5TAz3zDTeWdr8aDWV44VDAcJCOLC6YpLBcfD6iMF4QOyxtoxKXiRh/ms9zbF&#10;TLsn5/TYh1JECPsMFZgQmkxKXxiy6AeuIY7exbUWQ5RtKXWLzwi3tRwlyae0WHFcMNjQ0lBx29+t&#10;gtN5eLqY7+31Ok53+WaHX6t1nir13u8WExCBuvAf/muvtYLRGH6/x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NXExQAAANsAAAAPAAAAAAAAAAAAAAAAAJgCAABkcnMv&#10;ZG93bnJldi54bWxQSwUGAAAAAAQABAD1AAAAigMAAAAA&#10;" path="m,9l11,,,9xe" fillcolor="#666" stroked="f">
                <v:path arrowok="t" o:connecttype="custom" o:connectlocs="0,1839;1840,0;0,1839" o:connectangles="0,0,0"/>
              </v:shape>
              <v:shape id="Freeform 101" o:spid="_x0000_s1052" style="position:absolute;left:2052;top:5325;width:2383;height:542;visibility:visible;mso-wrap-style:square;v-text-anchor:top" coordsize="155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CZcMA&#10;AADbAAAADwAAAGRycy9kb3ducmV2LnhtbESPQWvCQBSE7wX/w/KE3uqmoiKpqxRR6cFDtQo9PrPP&#10;JCT7XsiuJv77bqHQ4zAz3zCLVe9qdafWl8IGXkcJKOJMbMm5gdPX9mUOygdki7UwGXiQh9Vy8LTA&#10;1ErHB7ofQ64ihH2KBooQmlRrnxXk0I+kIY7eVVqHIco217bFLsJdrcdJMtMOS44LBTa0Liirjjdn&#10;QLTtpPqUDU8n37O93Z2rw+VszPOwf38DFagP/+G/9oc1MJ7C75f4A/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CZcMAAADbAAAADwAAAAAAAAAAAAAAAACYAgAAZHJzL2Rv&#10;d25yZXYueG1sUEsFBgAAAAAEAAQA9QAAAIgDAAAAAA==&#10;" path="m1555,r-17,12l1521,26r-34,26l1461,69r-26,18l1409,103r-25,18l1356,137r-26,16l1277,183r-43,20l1193,222r-44,18l1106,258r-23,6l1061,272r-44,15l971,299r-12,2l948,304r-22,7l878,320r-47,9l783,336r-47,7l686,348r-48,3l587,353r-25,l538,354r-74,-2l394,348r-69,-9l258,328,190,312,126,295,62,274,,251r49,17l99,283r101,27l249,320r50,9l323,332r26,4l399,343r49,3l497,349r48,1l596,350r48,-2l668,345r13,-1l694,344r48,-5l793,332r47,-9l888,313r49,-12l985,288r47,-16l1081,255r96,-37l1223,196r49,-24l1295,159r24,-12l1367,121r46,-29l1461,63r46,-31l1555,xe" fillcolor="#666" stroked="f">
                <v:path arrowok="t" o:connecttype="custom" o:connectlocs="235738,1839;227921,7971;219951,13336;212134,18548;203857,23453;189142,31117;176114,36788;165998,40467;155882,43993;146992,46139;141933,47672;127372,50431;112811,52577;97790,53803;86141,54110;71120,53956;49815,51964;29122,47825;9503,42000;7511,41080;30655,47518;45829,50431;53493,51504;68668,53037;83535,53650;98710,53343;104381,52730;113731,51964;128752,49511;143620,46139;158181,41694;180406,33416;194967,26365;202171,22533;216579,14102;230987,4905" o:connectangles="0,0,0,0,0,0,0,0,0,0,0,0,0,0,0,0,0,0,0,0,0,0,0,0,0,0,0,0,0,0,0,0,0,0,0,0"/>
              </v:shape>
              <v:shape id="Freeform 102" o:spid="_x0000_s1053" style="position:absolute;left:680;top:3090;width:4510;height:2768;visibility:visible;mso-wrap-style:square;v-text-anchor:top" coordsize="2940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WsMUA&#10;AADbAAAADwAAAGRycy9kb3ducmV2LnhtbESPQWsCMRSE74X+h/AEbzWriK2rUWxBKb3UqqzX5+a5&#10;Wdy8bDdR139vhEKPw8x8w0znra3EhRpfOlbQ7yUgiHOnSy4U7LbLlzcQPiBrrByTght5mM+en6aY&#10;anflH7psQiEihH2KCkwIdSqlzw1Z9D1XE0fv6BqLIcqmkLrBa4TbSg6SZCQtlhwXDNb0YSg/bc5W&#10;wXh4em13v4dscTbr7Hv/vkrWX5lS3U67mIAI1Ib/8F/7UysYjO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NawxQAAANsAAAAPAAAAAAAAAAAAAAAAAJgCAABkcnMv&#10;ZG93bnJldi54bWxQSwUGAAAAAAQABAD1AAAAigMAAAAA&#10;" path="m895,1706r-1,l843,1679r-50,-26l745,1624r-45,-28l654,1565r-43,-31l569,1502r-40,-32l490,1434r-37,-34l416,1363r-34,-36l348,1288r-31,-39l287,1208r-28,-41l231,1123r-26,-43l180,1035,158,989,136,941,116,894,98,844,82,795,66,743,51,691,38,637,28,584,19,529,11,473,4,415,,358,1116,r727,414l2234,301r390,208l2940,509r-2,16l2937,543r-2,36l2927,647r-5,34l2919,688r-1,9l2916,715r-13,67l2893,813r-9,32l2873,876r-5,16l2863,908r-6,15l2851,938r-12,31l2812,1029r-9,13l2799,1049r-4,8l2780,1086r-35,55l2725,1168r-10,13l2706,1196r-40,53l2619,1300r-24,24l2571,1350r-26,23l2519,1398r-53,46l2461,1446r-11,9l2402,1487r-46,31l2308,1547r-46,29l2214,1602r-24,12l2167,1627r-49,24l2072,1673r-96,37l1927,1727r-47,16l1832,1756r-49,12l1735,1778r-47,9l1637,1794r-48,5l1576,1799r-13,1l1539,1803r-48,2l1440,1805r-48,-1l1343,1801r-49,-3l1244,1791r-26,-4l1194,1784r-50,-9l1095,1765,994,1738r-50,-15l895,1706xe" fillcolor="#888" stroked="f">
                <v:path arrowok="t" o:connecttype="custom" o:connectlocs="137117,261648;121626,253520;107362,244778;93712,235269;81135,225453;69479,214717;58589,203521;48620,191559;39724,178982;31442,165639;24233,151682;17791,137112;12577,121929;7822,105978;4294,89568;1687,72544;0,54906;282669,63495;402455,78065;450614,80519;450154,88801;448160,104445;447547,106899;445246,119935;442332,129597;439878,136806;438191,141560;435430,148615;429909,159811;428682,162112;421013,174995;416412,181129;408896,191559;398007,203061;390338,210576;378221,221466;375768,223153;361350,232815;346933,241710;335890,247538;324847,253213;303068,262262;288344,267323;273467,271157;258896,274071;243712,275912;239724,276065;228681,276832;213497,276679;198467,275758;186810,274071;175460,272231;152454,266556;137270,261648" o:connectangles="0,0,0,0,0,0,0,0,0,0,0,0,0,0,0,0,0,0,0,0,0,0,0,0,0,0,0,0,0,0,0,0,0,0,0,0,0,0,0,0,0,0,0,0,0,0,0,0,0,0,0,0,0,0"/>
              </v:shape>
              <v:line id="Line 103" o:spid="_x0000_s1054" style="position:absolute;visibility:visible;mso-wrap-style:square" from="4702,3871" to="5190,3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f4c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cAz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Lf4cIAAADbAAAADwAAAAAAAAAAAAAA&#10;AAChAgAAZHJzL2Rvd25yZXYueG1sUEsFBgAAAAAEAAQA+QAAAJADAAAAAA==&#10;" strokeweight="0"/>
              <v:shape id="Freeform 104" o:spid="_x0000_s1055" style="position:absolute;left:4435;top:3871;width:755;height:1454;visibility:visible;mso-wrap-style:square;v-text-anchor:top" coordsize="490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apb0A&#10;AADbAAAADwAAAGRycy9kb3ducmV2LnhtbERPTYvCMBC9C/sfwix401QXZKlGkWV1PWrV+9CMbbGZ&#10;lEzU+u/NQdjj430vVr1r1Z2CNJ4NTMYZKOLS24YrA6fjZvQNSiKyxdYzGXiSwGr5MVhgbv2DD3Qv&#10;YqVSCEuOBuoYu1xrKWtyKGPfESfu4oPDmGCotA34SOGu1dMsm2mHDaeGGjv6qam8FjdnoC3P+zib&#10;yF9xCI3IZvtL9utkzPCzX89BRerjv/jt3lkD0zQ2fUk/QC9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tKapb0AAADbAAAADwAAAAAAAAAAAAAAAACYAgAAZHJzL2Rvd25yZXYu&#10;eG1sUEsFBgAAAAAEAAQA9QAAAIIDAAAAAA==&#10;" path="m,946r11,-9l16,935,69,889,95,864r26,-23l145,815r24,-24l216,740r40,-53l265,672r10,-13l295,632r35,-55l345,548r4,-8l353,533r9,-13l389,460r12,-31l407,414r6,-15l418,383r5,-16l434,336r9,-32l453,273r13,-67l468,188r1,-9l472,172r5,-34l485,70r2,-36l488,16,490,e" filled="f" strokeweight="0">
                <v:path arrowok="t" o:connecttype="custom" o:connectlocs="0,145314;1694,143932;2464,143624;10626,136558;14630,132718;18634,129185;22330,125191;26026,121505;33264,113671;39424,105529;40810,103225;42350,101228;45430,97081;50820,88632;53130,84178;53746,82949;54362,81874;55748,79877;59906,70660;61754,65898;62678,63594;63602,61290;64372,58832;65142,56374;66836,51613;68222,46697;69762,41935;71764,31643;72072,28878;72226,27496;72688,26421;73458,21198;74690,10753;74998,5223;75152,2458;75460,0" o:connectangles="0,0,0,0,0,0,0,0,0,0,0,0,0,0,0,0,0,0,0,0,0,0,0,0,0,0,0,0,0,0,0,0,0,0,0,0"/>
              </v:shape>
              <v:shape id="Freeform 105" o:spid="_x0000_s1056" style="position:absolute;left:2052;top:5325;width:2383;height:533;visibility:visible;mso-wrap-style:square;v-text-anchor:top" coordsize="1555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qBcMA&#10;AADbAAAADwAAAGRycy9kb3ducmV2LnhtbESPQWuDQBSE74X8h+UFeinJqgdpjZsQQgM5FWoLXl/c&#10;FzW6b8Xdqv333UKhx2FmvmHyw2J6MdHoWssK4m0EgriyuuVawefHefMMwnlkjb1lUvBNDg771UOO&#10;mbYzv9NU+FoECLsMFTTeD5mUrmrIoNvagTh4Nzsa9EGOtdQjzgFueplEUSoNthwWGhzo1FDVFV9G&#10;gU2fpvTYpWVcVkl8x6m7vplXpR7Xy3EHwtPi/8N/7YtWkLz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BqBcMAAADbAAAADwAAAAAAAAAAAAAAAACYAgAAZHJzL2Rv&#10;d25yZXYueG1sUEsFBgAAAAAEAAQA9QAAAIgDAAAAAA==&#10;" path="m1555,r-48,32l1461,63r-48,29l1367,121r-48,26l1295,159r-23,13l1223,196r-46,22l1081,255r-49,17l985,288r-48,13l888,313r-48,10l793,332r-51,7l694,344r-13,l668,345r-24,3l596,350r-51,l497,349r-49,-3l399,343r-50,-7l323,332r-24,-3l249,320,200,310,99,283,49,268,,251e" filled="f" strokeweight="0">
                <v:path arrowok="t" o:connecttype="custom" o:connectlocs="238344,0;230987,4877;223936,9602;216579,14022;209528,18441;202171,22404;198492,24233;194967,26214;187456,29872;180406,33225;165691,38864;158181,41455;150977,43894;143620,45875;136109,47704;128752,49228;121548,50600;113731,51667;106373,52429;104381,52429;102388,52581;98710,53038;91352,53343;83535,53343;76178,53191;68668,52733;61157,52276;53493,51209;49508,50600;45829,50142;38166,48771;30655,47247;15174,43132;7511,40845;0,38255" o:connectangles="0,0,0,0,0,0,0,0,0,0,0,0,0,0,0,0,0,0,0,0,0,0,0,0,0,0,0,0,0,0,0,0,0,0,0"/>
              </v:shape>
              <v:shape id="Freeform 106" o:spid="_x0000_s1057" style="position:absolute;left:680;top:3090;width:4022;height:2621;visibility:visible;mso-wrap-style:square;v-text-anchor:top" coordsize="2624,1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5KMAA&#10;AADbAAAADwAAAGRycy9kb3ducmV2LnhtbERP3WrCMBS+H/gO4QjezVQdpVSjSGXghRvz5wEOzbGp&#10;NiclybR7++VisMuP73+1GWwnHuRD61jBbJqBIK6dbrlRcDm/vxYgQkTW2DkmBT8UYLMevayw1O7J&#10;R3qcYiNSCIcSFZgY+1LKUBuyGKauJ07c1XmLMUHfSO3xmcJtJ+dZlkuLLacGgz1Vhur76dsqqCr+&#10;8odGfua74qMt5rkzt/ubUpPxsF2CiDTEf/Gfe68VLNL69CX9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G5KMAAAADbAAAADwAAAAAAAAAAAAAAAACYAgAAZHJzL2Rvd25y&#10;ZXYueG1sUEsFBgAAAAAEAAQA9QAAAIUDAAAAAA==&#10;" path="m894,1706r-51,-27l793,1653r-48,-29l700,1596r-46,-31l611,1534r-42,-32l529,1470r-39,-36l453,1400r-37,-37l382,1327r-34,-39l317,1249r-30,-41l259,1167r-28,-44l205,1080r-25,-45l158,989,136,941,116,894,98,844,82,795,66,743,51,691,38,637,28,584,19,529,11,473,4,415,,358,1116,r727,414l2234,301r390,208e" filled="f" strokeweight="0">
                <v:path arrowok="t" o:connecttype="custom" o:connectlocs="137012,262117;129196,257969;121533,253974;114177,249518;107280,245216;100230,240453;93640,235690;87204,230774;81073,225857;75096,220326;69426,215102;63755,209417;58544,203886;53334,197894;48583,191902;43985,185602;39694,179303;35403,172542;31418,165936;27586,159022;24215,151954;20843,144579;17778,137358;15019,129676;12567,122147;10115,114158;7816,106168;5824,97871;4291,89728;2912,81278;1686,72674;613,63762;0,55005;171036,0;282454,63609;342378,46247;402148,78205" o:connectangles="0,0,0,0,0,0,0,0,0,0,0,0,0,0,0,0,0,0,0,0,0,0,0,0,0,0,0,0,0,0,0,0,0,0,0,0,0"/>
              </v:shape>
              <v:shape id="Freeform 107" o:spid="_x0000_s1058" style="position:absolute;left:2162;top:3559;width:3000;height:2106;visibility:visible;mso-wrap-style:square;v-text-anchor:top" coordsize="1954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jumsMA&#10;AADbAAAADwAAAGRycy9kb3ducmV2LnhtbESPQWvCQBSE7wX/w/IEL0U3WigSXUWDYg+9NHrw+Mg+&#10;N8Hs25BdTeyv7xYEj8PMfMMs172txZ1aXzlWMJ0kIIgLpys2Ck7H/XgOwgdkjbVjUvAgD+vV4G2J&#10;qXYd/9A9D0ZECPsUFZQhNKmUvijJop+4hjh6F9daDFG2RuoWuwi3tZwlyae0WHFcKLGhrKTimt+s&#10;gsN7XXRnaTL8zgxuf4/VrpnlSo2G/WYBIlAfXuFn+0sr+JjC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jumsMAAADbAAAADwAAAAAAAAAAAAAAAACYAgAAZHJzL2Rv&#10;d25yZXYueG1sUEsFBgAAAAAEAAQA9QAAAIgDAAAAAA==&#10;" path="m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l1228,867r-6,l1205,865r-16,-3l1169,859r-11,-2l1156,856r-1,l1153,856r-5,l1124,850r-13,-3l1099,845r-15,-5l1071,837r-15,-5l1048,830r-6,-1l1031,816r-9,-16l1013,778r-9,-24l1025,763r30,8l1091,780r21,5l1135,791,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xe" fillcolor="#ddd" stroked="f">
                <v:path arrowok="t" o:connecttype="custom" o:connectlocs="1535,187195;79990,178929;31320,147092;33316,139592;37155,132705;38383,128878;42835,123980;54197,103929;68628,93674;82753,126888;86899,139745;105629,109592;117144,115409;125742,132705;88588,170205;88588,181837;97799,199899;103941,199899;124514,196072;135568,191174;148311,181531;155834,174643;171955,153368;165660,141276;164278,137909;162282,135154;159980,132705;185005,132398;177482,131021;172569,130103;164432,128113;158291,124898;157369,116786;174258,121072;159519,101786;167195,109592;171955,113725;159826,85868;168577,78062;197134,69337;206346,72857;208495,144184;237206,98266;242886,89541;245803,78062;251331,66429;259928,2908;264841,2143;274360,0;279734,7500;283879,13316;291556,20204;291556,75153;285722,98266;179939,161480;176100,167143;168577,177399;160440,186123;149846,195154;138485,202348;123746,207858;113460,210001" o:connectangles="0,0,0,0,0,0,0,0,0,0,0,0,0,0,0,0,0,0,0,0,0,0,0,0,0,0,0,0,0,0,0,0,0,0,0,0,0,0,0,0,0,0,0,0,0,0,0,0,0,0,0,0,0,0,0,0,0,0,0,0,0,0"/>
              </v:shape>
              <v:line id="Line 108" o:spid="_x0000_s1059" style="position:absolute;visibility:visible;mso-wrap-style:square" from="4039,4883" to="4049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zqpMQAAADb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rOqkxAAAANsAAAAPAAAAAAAAAAAA&#10;AAAAAKECAABkcnMvZG93bnJldi54bWxQSwUGAAAAAAQABAD5AAAAkgMAAAAA&#10;" strokeweight="0"/>
              <v:shape id="Freeform 109" o:spid="_x0000_s1060" style="position:absolute;left:2162;top:3559;width:3000;height:2106;visibility:visible;mso-wrap-style:square;v-text-anchor:top" coordsize="1954,1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3MsMA&#10;AADbAAAADwAAAGRycy9kb3ducmV2LnhtbESPwWrDMBBE74H+g9hCb4lcB5riWglJIaUUekjiD1ik&#10;je3EWhlJtZ2/rwqFHIeZecOUm8l2YiAfWscKnhcZCGLtTMu1guq0n7+CCBHZYOeYFNwowGb9MCux&#10;MG7kAw3HWIsE4VCggibGvpAy6IYshoXriZN3dt5iTNLX0ngcE9x2Ms+yF2mx5bTQYE/vDenr8ccq&#10;+Ni5XX7pK10fcu2z297w1+pbqafHafsGItIU7+H/9qdRsFzC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f3MsMAAADbAAAADwAAAAAAAAAAAAAAAACYAgAAZHJzL2Rv&#10;d25yZXYueG1sUEsFBgAAAAAEAAQA9QAAAIgD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478,131480;177021,131021;168731,129337;160901,127041;155527,119082;167503,119388;154145,95357;162129,104694;169652,111735;157062,89541;162743,80817;191453,126888;202815,72245;211412,75153;217093,80817;214176,60612;222774,40408;234289,26021;254248,5816;261771,2602;269140,1224;277124,5816;282037,10102;285722,17296;257165,89541;248414,101021;214176,150001;177021,165613;170420,174797;164585,181990;151996,193623;143091,199746;133572,204491;116070,209389;0,193317;1996,185817;31320,161480;31474,145256;34237,138521;37155,131633;39150,127807;79990,150001;77073,132705;72774,92296;94268,98266;87666,141123;107318,110970;88588,158725;88588,167297;88588,178929;88588,199133;99335,199899;107011,199746;127124,194848;140635,187654;148772,180919;160594,169133;174258,150001;165507,140358;164125,137603;161054,133929;187615,132705" o:connectangles="0,0,0,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08C" w:rsidRPr="00227ED1" w:rsidRDefault="0046108C" w:rsidP="00227ED1">
    <w:pPr>
      <w:pStyle w:val="a4"/>
      <w:rPr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CF"/>
    <w:rsid w:val="00004541"/>
    <w:rsid w:val="00014CBA"/>
    <w:rsid w:val="0002509F"/>
    <w:rsid w:val="0002654F"/>
    <w:rsid w:val="000444B0"/>
    <w:rsid w:val="00045557"/>
    <w:rsid w:val="00056769"/>
    <w:rsid w:val="00064D6B"/>
    <w:rsid w:val="000708D5"/>
    <w:rsid w:val="00086175"/>
    <w:rsid w:val="0008656F"/>
    <w:rsid w:val="0009580F"/>
    <w:rsid w:val="000A06D2"/>
    <w:rsid w:val="000B49D9"/>
    <w:rsid w:val="000C52BA"/>
    <w:rsid w:val="000E4F67"/>
    <w:rsid w:val="000E77CC"/>
    <w:rsid w:val="000F0BEA"/>
    <w:rsid w:val="0010137F"/>
    <w:rsid w:val="00104B56"/>
    <w:rsid w:val="00117C93"/>
    <w:rsid w:val="00127A61"/>
    <w:rsid w:val="00134A69"/>
    <w:rsid w:val="00150A68"/>
    <w:rsid w:val="001566AD"/>
    <w:rsid w:val="0015713A"/>
    <w:rsid w:val="00157624"/>
    <w:rsid w:val="00157B4C"/>
    <w:rsid w:val="001759E7"/>
    <w:rsid w:val="001940F6"/>
    <w:rsid w:val="001A2F07"/>
    <w:rsid w:val="001A4610"/>
    <w:rsid w:val="001A7191"/>
    <w:rsid w:val="001B1539"/>
    <w:rsid w:val="001B2F8E"/>
    <w:rsid w:val="001B3531"/>
    <w:rsid w:val="001B4103"/>
    <w:rsid w:val="001C12F8"/>
    <w:rsid w:val="001C3007"/>
    <w:rsid w:val="001D1D27"/>
    <w:rsid w:val="001D210B"/>
    <w:rsid w:val="001D362A"/>
    <w:rsid w:val="001E2EF7"/>
    <w:rsid w:val="001F38B4"/>
    <w:rsid w:val="001F65FC"/>
    <w:rsid w:val="001F7ABE"/>
    <w:rsid w:val="00201AFE"/>
    <w:rsid w:val="00206BE9"/>
    <w:rsid w:val="00215C50"/>
    <w:rsid w:val="00217BFB"/>
    <w:rsid w:val="00223FF9"/>
    <w:rsid w:val="00227ED1"/>
    <w:rsid w:val="00235550"/>
    <w:rsid w:val="002420DA"/>
    <w:rsid w:val="0025096D"/>
    <w:rsid w:val="00253EDD"/>
    <w:rsid w:val="00274289"/>
    <w:rsid w:val="00286612"/>
    <w:rsid w:val="002869A5"/>
    <w:rsid w:val="00292B46"/>
    <w:rsid w:val="002B579C"/>
    <w:rsid w:val="002D3E4A"/>
    <w:rsid w:val="002D42FF"/>
    <w:rsid w:val="002E0C2E"/>
    <w:rsid w:val="002E4F31"/>
    <w:rsid w:val="002F299A"/>
    <w:rsid w:val="002F4656"/>
    <w:rsid w:val="002F5299"/>
    <w:rsid w:val="00300F3B"/>
    <w:rsid w:val="00300FA4"/>
    <w:rsid w:val="00312B29"/>
    <w:rsid w:val="00314522"/>
    <w:rsid w:val="00323557"/>
    <w:rsid w:val="00326EA1"/>
    <w:rsid w:val="00330E4E"/>
    <w:rsid w:val="00346EC1"/>
    <w:rsid w:val="00384E1D"/>
    <w:rsid w:val="00386296"/>
    <w:rsid w:val="00387F1F"/>
    <w:rsid w:val="00390CDE"/>
    <w:rsid w:val="003922F4"/>
    <w:rsid w:val="003932B5"/>
    <w:rsid w:val="003974D6"/>
    <w:rsid w:val="003B1170"/>
    <w:rsid w:val="003B4985"/>
    <w:rsid w:val="003B6164"/>
    <w:rsid w:val="003B74AD"/>
    <w:rsid w:val="003C65A8"/>
    <w:rsid w:val="003E7241"/>
    <w:rsid w:val="00402E35"/>
    <w:rsid w:val="00403018"/>
    <w:rsid w:val="00416B3B"/>
    <w:rsid w:val="00417F87"/>
    <w:rsid w:val="00425F0A"/>
    <w:rsid w:val="00432652"/>
    <w:rsid w:val="00435B14"/>
    <w:rsid w:val="00444E4D"/>
    <w:rsid w:val="0046108C"/>
    <w:rsid w:val="00492F91"/>
    <w:rsid w:val="004A14C3"/>
    <w:rsid w:val="004A65F1"/>
    <w:rsid w:val="004B3384"/>
    <w:rsid w:val="004B6171"/>
    <w:rsid w:val="004C3C54"/>
    <w:rsid w:val="004D4AC8"/>
    <w:rsid w:val="004D60DB"/>
    <w:rsid w:val="004E09AC"/>
    <w:rsid w:val="004E4EDF"/>
    <w:rsid w:val="004F6475"/>
    <w:rsid w:val="004F7996"/>
    <w:rsid w:val="00506504"/>
    <w:rsid w:val="00521A31"/>
    <w:rsid w:val="00525ECB"/>
    <w:rsid w:val="00532868"/>
    <w:rsid w:val="0054612B"/>
    <w:rsid w:val="00554406"/>
    <w:rsid w:val="00573CBD"/>
    <w:rsid w:val="005A3157"/>
    <w:rsid w:val="005A55C1"/>
    <w:rsid w:val="005C4290"/>
    <w:rsid w:val="005E2734"/>
    <w:rsid w:val="005E37DB"/>
    <w:rsid w:val="005E40C3"/>
    <w:rsid w:val="005E733D"/>
    <w:rsid w:val="005F45EB"/>
    <w:rsid w:val="005F621C"/>
    <w:rsid w:val="006147E6"/>
    <w:rsid w:val="0062018C"/>
    <w:rsid w:val="0062195A"/>
    <w:rsid w:val="00622E6D"/>
    <w:rsid w:val="00626BF0"/>
    <w:rsid w:val="00636FB1"/>
    <w:rsid w:val="00641934"/>
    <w:rsid w:val="00643C7F"/>
    <w:rsid w:val="006454B4"/>
    <w:rsid w:val="00645AE3"/>
    <w:rsid w:val="00645E78"/>
    <w:rsid w:val="00660B1A"/>
    <w:rsid w:val="006736F1"/>
    <w:rsid w:val="00674415"/>
    <w:rsid w:val="00675192"/>
    <w:rsid w:val="00685ACF"/>
    <w:rsid w:val="00692DB6"/>
    <w:rsid w:val="006A02A7"/>
    <w:rsid w:val="006A7761"/>
    <w:rsid w:val="006B3720"/>
    <w:rsid w:val="006C2B6A"/>
    <w:rsid w:val="006C4166"/>
    <w:rsid w:val="006C74BD"/>
    <w:rsid w:val="006D1A01"/>
    <w:rsid w:val="006D389D"/>
    <w:rsid w:val="006D3950"/>
    <w:rsid w:val="006D7633"/>
    <w:rsid w:val="006E462E"/>
    <w:rsid w:val="006E599D"/>
    <w:rsid w:val="006E5EA1"/>
    <w:rsid w:val="006E6C56"/>
    <w:rsid w:val="00706858"/>
    <w:rsid w:val="007076D8"/>
    <w:rsid w:val="0071700E"/>
    <w:rsid w:val="0073133F"/>
    <w:rsid w:val="007332DF"/>
    <w:rsid w:val="00742D76"/>
    <w:rsid w:val="007471B6"/>
    <w:rsid w:val="00752164"/>
    <w:rsid w:val="00761687"/>
    <w:rsid w:val="00764322"/>
    <w:rsid w:val="00771C84"/>
    <w:rsid w:val="00773362"/>
    <w:rsid w:val="00776A33"/>
    <w:rsid w:val="007B187F"/>
    <w:rsid w:val="007B2B5B"/>
    <w:rsid w:val="007C41B7"/>
    <w:rsid w:val="007D7A6B"/>
    <w:rsid w:val="007E1339"/>
    <w:rsid w:val="007E605F"/>
    <w:rsid w:val="007E67DF"/>
    <w:rsid w:val="00815924"/>
    <w:rsid w:val="00822E7D"/>
    <w:rsid w:val="00835791"/>
    <w:rsid w:val="00837920"/>
    <w:rsid w:val="00843FA6"/>
    <w:rsid w:val="00852343"/>
    <w:rsid w:val="00852BCD"/>
    <w:rsid w:val="00852E62"/>
    <w:rsid w:val="00863D25"/>
    <w:rsid w:val="00875DF8"/>
    <w:rsid w:val="00883EB3"/>
    <w:rsid w:val="008960E1"/>
    <w:rsid w:val="008A4FAE"/>
    <w:rsid w:val="008A519F"/>
    <w:rsid w:val="008A69A3"/>
    <w:rsid w:val="008C51D3"/>
    <w:rsid w:val="008D09B8"/>
    <w:rsid w:val="008D413A"/>
    <w:rsid w:val="008D6BE7"/>
    <w:rsid w:val="008E7D4A"/>
    <w:rsid w:val="008F0D9D"/>
    <w:rsid w:val="008F4E76"/>
    <w:rsid w:val="009037B7"/>
    <w:rsid w:val="009045D5"/>
    <w:rsid w:val="00911F35"/>
    <w:rsid w:val="009160C8"/>
    <w:rsid w:val="009260DF"/>
    <w:rsid w:val="009273A3"/>
    <w:rsid w:val="00927400"/>
    <w:rsid w:val="00937C8A"/>
    <w:rsid w:val="00940236"/>
    <w:rsid w:val="0094674B"/>
    <w:rsid w:val="00965694"/>
    <w:rsid w:val="00970085"/>
    <w:rsid w:val="00977805"/>
    <w:rsid w:val="009819B2"/>
    <w:rsid w:val="00982776"/>
    <w:rsid w:val="009936D4"/>
    <w:rsid w:val="00994D10"/>
    <w:rsid w:val="009A77F4"/>
    <w:rsid w:val="009B2B66"/>
    <w:rsid w:val="009B6CA3"/>
    <w:rsid w:val="009B6DBC"/>
    <w:rsid w:val="009D1498"/>
    <w:rsid w:val="00A177DF"/>
    <w:rsid w:val="00A23925"/>
    <w:rsid w:val="00A247B2"/>
    <w:rsid w:val="00A27178"/>
    <w:rsid w:val="00A310A2"/>
    <w:rsid w:val="00A34D43"/>
    <w:rsid w:val="00A557D6"/>
    <w:rsid w:val="00A6621D"/>
    <w:rsid w:val="00A668D8"/>
    <w:rsid w:val="00A731E6"/>
    <w:rsid w:val="00A81C24"/>
    <w:rsid w:val="00A850E3"/>
    <w:rsid w:val="00A85DA8"/>
    <w:rsid w:val="00A85E1E"/>
    <w:rsid w:val="00AA0008"/>
    <w:rsid w:val="00AA1D0C"/>
    <w:rsid w:val="00AB4F7C"/>
    <w:rsid w:val="00AB6BB2"/>
    <w:rsid w:val="00AB704E"/>
    <w:rsid w:val="00AD1B5F"/>
    <w:rsid w:val="00AE21E9"/>
    <w:rsid w:val="00AF28AB"/>
    <w:rsid w:val="00B1163C"/>
    <w:rsid w:val="00B13D3D"/>
    <w:rsid w:val="00B25124"/>
    <w:rsid w:val="00B30EBB"/>
    <w:rsid w:val="00B35236"/>
    <w:rsid w:val="00B53139"/>
    <w:rsid w:val="00B5397E"/>
    <w:rsid w:val="00B556B2"/>
    <w:rsid w:val="00B655C9"/>
    <w:rsid w:val="00B73081"/>
    <w:rsid w:val="00B74D38"/>
    <w:rsid w:val="00B82DB8"/>
    <w:rsid w:val="00B84B97"/>
    <w:rsid w:val="00BB5081"/>
    <w:rsid w:val="00BC0749"/>
    <w:rsid w:val="00BC3DC5"/>
    <w:rsid w:val="00BC3FDF"/>
    <w:rsid w:val="00BC7BDC"/>
    <w:rsid w:val="00BD6240"/>
    <w:rsid w:val="00BE6D40"/>
    <w:rsid w:val="00BF1DDF"/>
    <w:rsid w:val="00BF24B4"/>
    <w:rsid w:val="00BF3DBF"/>
    <w:rsid w:val="00BF6779"/>
    <w:rsid w:val="00C00E0D"/>
    <w:rsid w:val="00C033F8"/>
    <w:rsid w:val="00C144C0"/>
    <w:rsid w:val="00C164DD"/>
    <w:rsid w:val="00C32845"/>
    <w:rsid w:val="00C44AEC"/>
    <w:rsid w:val="00C53553"/>
    <w:rsid w:val="00C80194"/>
    <w:rsid w:val="00CB71E1"/>
    <w:rsid w:val="00CC2030"/>
    <w:rsid w:val="00CD1F40"/>
    <w:rsid w:val="00CD30FC"/>
    <w:rsid w:val="00CE5C5D"/>
    <w:rsid w:val="00CF28F4"/>
    <w:rsid w:val="00D200AE"/>
    <w:rsid w:val="00D203CE"/>
    <w:rsid w:val="00D266D3"/>
    <w:rsid w:val="00D30326"/>
    <w:rsid w:val="00D567C9"/>
    <w:rsid w:val="00D734BA"/>
    <w:rsid w:val="00D76C30"/>
    <w:rsid w:val="00D83A80"/>
    <w:rsid w:val="00D84B5F"/>
    <w:rsid w:val="00D8626C"/>
    <w:rsid w:val="00D87DF6"/>
    <w:rsid w:val="00DA4D6E"/>
    <w:rsid w:val="00DB5837"/>
    <w:rsid w:val="00DD2BBE"/>
    <w:rsid w:val="00DE2D4D"/>
    <w:rsid w:val="00E0057D"/>
    <w:rsid w:val="00E037C1"/>
    <w:rsid w:val="00E174CF"/>
    <w:rsid w:val="00E179D2"/>
    <w:rsid w:val="00E22243"/>
    <w:rsid w:val="00E245DD"/>
    <w:rsid w:val="00E24B29"/>
    <w:rsid w:val="00E26D49"/>
    <w:rsid w:val="00E27AE9"/>
    <w:rsid w:val="00E370F9"/>
    <w:rsid w:val="00E37537"/>
    <w:rsid w:val="00E4239C"/>
    <w:rsid w:val="00E5209A"/>
    <w:rsid w:val="00E5737A"/>
    <w:rsid w:val="00E61EB6"/>
    <w:rsid w:val="00E753B9"/>
    <w:rsid w:val="00E83064"/>
    <w:rsid w:val="00E8431F"/>
    <w:rsid w:val="00E849F0"/>
    <w:rsid w:val="00E8636D"/>
    <w:rsid w:val="00E866F1"/>
    <w:rsid w:val="00E9330C"/>
    <w:rsid w:val="00EB2A09"/>
    <w:rsid w:val="00EC7A58"/>
    <w:rsid w:val="00EE274C"/>
    <w:rsid w:val="00EF340C"/>
    <w:rsid w:val="00F04946"/>
    <w:rsid w:val="00F057D9"/>
    <w:rsid w:val="00F079CA"/>
    <w:rsid w:val="00F16496"/>
    <w:rsid w:val="00F1718B"/>
    <w:rsid w:val="00F211C7"/>
    <w:rsid w:val="00F23694"/>
    <w:rsid w:val="00F2694E"/>
    <w:rsid w:val="00F30780"/>
    <w:rsid w:val="00F36944"/>
    <w:rsid w:val="00F466A7"/>
    <w:rsid w:val="00F50D57"/>
    <w:rsid w:val="00F5773A"/>
    <w:rsid w:val="00F57CA9"/>
    <w:rsid w:val="00F65F5C"/>
    <w:rsid w:val="00F66375"/>
    <w:rsid w:val="00F67D92"/>
    <w:rsid w:val="00F75BF2"/>
    <w:rsid w:val="00F84521"/>
    <w:rsid w:val="00F87FEE"/>
    <w:rsid w:val="00F94A3F"/>
    <w:rsid w:val="00F97B0D"/>
    <w:rsid w:val="00FA31F5"/>
    <w:rsid w:val="00FA3B1A"/>
    <w:rsid w:val="00FA7366"/>
    <w:rsid w:val="00FB41F7"/>
    <w:rsid w:val="00FC52EB"/>
    <w:rsid w:val="00FC666B"/>
    <w:rsid w:val="00FE612F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10C41D-0AB0-4EF0-9023-9707F8DE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semiHidden/>
    <w:rsid w:val="00416B3B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/>
      <w:sz w:val="20"/>
      <w:lang w:val="en-US" w:eastAsia="en-US"/>
    </w:rPr>
  </w:style>
  <w:style w:type="paragraph" w:styleId="a7">
    <w:name w:val="No Spacing"/>
    <w:uiPriority w:val="1"/>
    <w:qFormat/>
    <w:rsid w:val="002F4656"/>
    <w:pPr>
      <w:jc w:val="both"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6D1A01"/>
    <w:rPr>
      <w:color w:val="0000FF"/>
      <w:u w:val="single"/>
    </w:rPr>
  </w:style>
  <w:style w:type="paragraph" w:styleId="a9">
    <w:name w:val="Body Text"/>
    <w:basedOn w:val="a"/>
    <w:link w:val="aa"/>
    <w:rsid w:val="00645AE3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645AE3"/>
    <w:rPr>
      <w:b/>
      <w:sz w:val="28"/>
    </w:rPr>
  </w:style>
  <w:style w:type="paragraph" w:styleId="ab">
    <w:name w:val="Document Map"/>
    <w:basedOn w:val="a"/>
    <w:link w:val="ac"/>
    <w:rsid w:val="00F65F5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65F5C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qFormat/>
    <w:rsid w:val="00A668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rsid w:val="00A66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List Paragraph"/>
    <w:basedOn w:val="a"/>
    <w:uiPriority w:val="34"/>
    <w:qFormat/>
    <w:rsid w:val="009273A3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08656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08656F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semiHidden/>
    <w:unhideWhenUsed/>
    <w:rsid w:val="00BF24B4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BF24B4"/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BF24B4"/>
  </w:style>
  <w:style w:type="paragraph" w:styleId="af5">
    <w:name w:val="annotation subject"/>
    <w:basedOn w:val="af3"/>
    <w:next w:val="af3"/>
    <w:link w:val="af6"/>
    <w:semiHidden/>
    <w:unhideWhenUsed/>
    <w:rsid w:val="00BF24B4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F24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vgulak\&#1056;&#1072;&#1073;&#1086;&#1095;&#1080;&#1081;%20&#1089;&#1090;&#1086;&#1083;\&#1055;&#1040;&#1055;&#1050;&#1040;%20&#1043;&#1059;&#1051;&#1040;&#1050;\&#1055;&#1054;&#1057;&#1058;,&#1056;&#1040;&#1057;&#1055;\&#1054;%20&#1089;&#1086;&#1079;&#1076;&#1072;&#1085;&#1080;&#1080;%20&#1082;&#1086;&#1084;&#1080;&#1089;&#1089;&#1080;&#1080;%20&#1087;&#1086;%20&#1078;&#1080;&#1083;&#1086;&#1084;&#1091;%20&#1076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0AAC-430A-42FC-BFFE-1029E761F45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D67F518-77D3-499F-8875-BCC3B5CC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создании комиссии по жилому дому</Template>
  <TotalTime>125</TotalTime>
  <Pages>11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Гулак</dc:creator>
  <cp:lastModifiedBy>Администрация Арсеньевская</cp:lastModifiedBy>
  <cp:revision>48</cp:revision>
  <cp:lastPrinted>2018-02-16T04:56:00Z</cp:lastPrinted>
  <dcterms:created xsi:type="dcterms:W3CDTF">2018-02-16T02:15:00Z</dcterms:created>
  <dcterms:modified xsi:type="dcterms:W3CDTF">2018-04-09T06:15:00Z</dcterms:modified>
</cp:coreProperties>
</file>