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1033A4">
          <w:headerReference w:type="first" r:id="rId8"/>
          <w:pgSz w:w="11906" w:h="16838"/>
          <w:pgMar w:top="568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D0660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марта 2024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D0660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/>
    <w:p w:rsidR="0020295C" w:rsidRDefault="0020295C"/>
    <w:p w:rsidR="0020295C" w:rsidRDefault="0020295C">
      <w:pPr>
        <w:sectPr w:rsidR="0020295C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090DCE" w:rsidRDefault="00151977" w:rsidP="00090DCE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6117C7">
        <w:rPr>
          <w:b/>
          <w:szCs w:val="26"/>
        </w:rPr>
        <w:lastRenderedPageBreak/>
        <w:t>О внесении изменений в постановление администрации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Арсеньевского городского округа от </w:t>
      </w:r>
      <w:r>
        <w:rPr>
          <w:b/>
          <w:szCs w:val="26"/>
        </w:rPr>
        <w:t xml:space="preserve">25 августа 2014 </w:t>
      </w:r>
      <w:r w:rsidRPr="006117C7">
        <w:rPr>
          <w:b/>
          <w:szCs w:val="26"/>
        </w:rPr>
        <w:t xml:space="preserve">года № </w:t>
      </w:r>
      <w:r>
        <w:rPr>
          <w:b/>
          <w:szCs w:val="26"/>
        </w:rPr>
        <w:t>762</w:t>
      </w:r>
      <w:r w:rsidR="00090DCE">
        <w:rPr>
          <w:b/>
          <w:szCs w:val="26"/>
        </w:rPr>
        <w:t xml:space="preserve">-па «Об утверждении </w:t>
      </w:r>
      <w:r w:rsidRPr="006117C7">
        <w:rPr>
          <w:b/>
          <w:szCs w:val="26"/>
        </w:rPr>
        <w:t>админист</w:t>
      </w:r>
      <w:r>
        <w:rPr>
          <w:b/>
          <w:szCs w:val="26"/>
        </w:rPr>
        <w:t xml:space="preserve">ративного </w:t>
      </w:r>
      <w:r w:rsidRPr="006117C7">
        <w:rPr>
          <w:b/>
          <w:szCs w:val="26"/>
        </w:rPr>
        <w:t>регламент</w:t>
      </w:r>
      <w:r>
        <w:rPr>
          <w:b/>
          <w:szCs w:val="26"/>
        </w:rPr>
        <w:t xml:space="preserve">а предоставления </w:t>
      </w:r>
    </w:p>
    <w:p w:rsidR="00151977" w:rsidRPr="006117C7" w:rsidRDefault="00151977" w:rsidP="0015197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</w:t>
      </w:r>
      <w:r w:rsidRPr="006117C7">
        <w:rPr>
          <w:b/>
          <w:szCs w:val="26"/>
        </w:rPr>
        <w:t>услуги «</w:t>
      </w:r>
      <w:r>
        <w:rPr>
          <w:b/>
          <w:szCs w:val="26"/>
        </w:rPr>
        <w:t>Перевод жилого помещения в нежилое помещение или нежилого помещения в жилое помещение</w:t>
      </w:r>
      <w:r w:rsidRPr="006117C7">
        <w:rPr>
          <w:b/>
          <w:szCs w:val="26"/>
        </w:rPr>
        <w:t>»</w:t>
      </w:r>
    </w:p>
    <w:bookmarkEnd w:id="0"/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6117C7" w:rsidRDefault="0020295C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8670D9" w:rsidRDefault="00C06301" w:rsidP="0020295C">
      <w:pPr>
        <w:suppressAutoHyphens w:val="0"/>
        <w:autoSpaceDN w:val="0"/>
        <w:adjustRightInd w:val="0"/>
        <w:spacing w:line="360" w:lineRule="auto"/>
        <w:rPr>
          <w:szCs w:val="26"/>
          <w:lang w:eastAsia="ru-RU"/>
        </w:rPr>
      </w:pPr>
      <w:r>
        <w:rPr>
          <w:szCs w:val="26"/>
          <w:lang w:eastAsia="ru-RU"/>
        </w:rPr>
        <w:t>В</w:t>
      </w:r>
      <w:r w:rsidR="0020295C" w:rsidRPr="008670D9">
        <w:rPr>
          <w:szCs w:val="26"/>
          <w:lang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ПОСТАНОВЛЯЕТ:</w:t>
      </w: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8670D9">
        <w:rPr>
          <w:szCs w:val="26"/>
        </w:rPr>
        <w:t xml:space="preserve">1. </w:t>
      </w:r>
      <w:r w:rsidRPr="008670D9">
        <w:rPr>
          <w:szCs w:val="26"/>
          <w:lang w:eastAsia="ru-RU"/>
        </w:rPr>
        <w:t>Внести</w:t>
      </w:r>
      <w:r>
        <w:rPr>
          <w:szCs w:val="26"/>
          <w:lang w:eastAsia="ru-RU"/>
        </w:rPr>
        <w:t xml:space="preserve"> в </w:t>
      </w:r>
      <w:r w:rsidRPr="008670D9">
        <w:rPr>
          <w:szCs w:val="26"/>
          <w:lang w:eastAsia="ru-RU"/>
        </w:rPr>
        <w:t>административн</w:t>
      </w:r>
      <w:r w:rsidR="00E92321">
        <w:rPr>
          <w:szCs w:val="26"/>
          <w:lang w:eastAsia="ru-RU"/>
        </w:rPr>
        <w:t>ый</w:t>
      </w:r>
      <w:r w:rsidRPr="008670D9">
        <w:rPr>
          <w:szCs w:val="26"/>
          <w:lang w:eastAsia="ru-RU"/>
        </w:rPr>
        <w:t xml:space="preserve"> регламент предоставлени</w:t>
      </w:r>
      <w:r w:rsidR="00E92321">
        <w:rPr>
          <w:szCs w:val="26"/>
          <w:lang w:eastAsia="ru-RU"/>
        </w:rPr>
        <w:t>я</w:t>
      </w:r>
      <w:r w:rsidRPr="008670D9">
        <w:rPr>
          <w:szCs w:val="26"/>
          <w:lang w:eastAsia="ru-RU"/>
        </w:rPr>
        <w:t xml:space="preserve"> муниципальной услуги «</w:t>
      </w:r>
      <w:r>
        <w:rPr>
          <w:szCs w:val="26"/>
        </w:rPr>
        <w:t>Перевод жилого помещения в нежилое помещение или нежилого помещения в жилое помещение</w:t>
      </w:r>
      <w:r w:rsidRPr="008670D9">
        <w:rPr>
          <w:szCs w:val="26"/>
          <w:lang w:eastAsia="ru-RU"/>
        </w:rPr>
        <w:t>», утвержденн</w:t>
      </w:r>
      <w:r w:rsidR="00E92321">
        <w:rPr>
          <w:szCs w:val="26"/>
          <w:lang w:eastAsia="ru-RU"/>
        </w:rPr>
        <w:t>ый</w:t>
      </w:r>
      <w:r w:rsidRPr="008670D9">
        <w:rPr>
          <w:szCs w:val="26"/>
          <w:lang w:eastAsia="ru-RU"/>
        </w:rPr>
        <w:t xml:space="preserve"> постановлением </w:t>
      </w:r>
      <w:r w:rsidRPr="008670D9">
        <w:rPr>
          <w:szCs w:val="26"/>
        </w:rPr>
        <w:t xml:space="preserve">администрации Арсеньевского городского округа от </w:t>
      </w:r>
      <w:r>
        <w:rPr>
          <w:szCs w:val="26"/>
        </w:rPr>
        <w:t>25 августа 2014 года № 762</w:t>
      </w:r>
      <w:r w:rsidR="001033A4">
        <w:rPr>
          <w:szCs w:val="26"/>
        </w:rPr>
        <w:t>-па, изменение, заменив</w:t>
      </w:r>
      <w:r w:rsidRPr="008670D9">
        <w:rPr>
          <w:szCs w:val="26"/>
        </w:rPr>
        <w:t xml:space="preserve"> в </w:t>
      </w:r>
      <w:r>
        <w:rPr>
          <w:szCs w:val="26"/>
        </w:rPr>
        <w:t>подпункте 1.4 п</w:t>
      </w:r>
      <w:r w:rsidR="00881DAA">
        <w:rPr>
          <w:szCs w:val="26"/>
        </w:rPr>
        <w:t xml:space="preserve">ункта 1 </w:t>
      </w:r>
      <w:r w:rsidR="00E92321">
        <w:rPr>
          <w:szCs w:val="26"/>
        </w:rPr>
        <w:t xml:space="preserve">приложения № 3 </w:t>
      </w:r>
      <w:r w:rsidR="00881DAA">
        <w:rPr>
          <w:szCs w:val="26"/>
        </w:rPr>
        <w:t>слова «8 (42361) 5 31 06</w:t>
      </w:r>
      <w:r>
        <w:rPr>
          <w:szCs w:val="26"/>
        </w:rPr>
        <w:t>» словами</w:t>
      </w:r>
      <w:r w:rsidRPr="008670D9">
        <w:rPr>
          <w:szCs w:val="26"/>
        </w:rPr>
        <w:t xml:space="preserve"> «</w:t>
      </w:r>
      <w:r>
        <w:rPr>
          <w:szCs w:val="26"/>
        </w:rPr>
        <w:t>8 (42361)</w:t>
      </w:r>
      <w:r w:rsidR="0047555E">
        <w:rPr>
          <w:szCs w:val="26"/>
        </w:rPr>
        <w:t xml:space="preserve"> </w:t>
      </w:r>
      <w:r w:rsidR="00881DAA">
        <w:rPr>
          <w:szCs w:val="26"/>
        </w:rPr>
        <w:t>3 75 59</w:t>
      </w:r>
      <w:r w:rsidRPr="008670D9">
        <w:rPr>
          <w:szCs w:val="26"/>
        </w:rPr>
        <w:t xml:space="preserve">». </w:t>
      </w:r>
    </w:p>
    <w:p w:rsidR="00E04B0A" w:rsidRPr="00E04B0A" w:rsidRDefault="00E04B0A" w:rsidP="00E04B0A">
      <w:pPr>
        <w:tabs>
          <w:tab w:val="left" w:pos="1309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2</w:t>
      </w:r>
      <w:r w:rsidRPr="00E04B0A">
        <w:rPr>
          <w:bCs/>
          <w:szCs w:val="26"/>
        </w:rPr>
        <w:t xml:space="preserve">.  Организационному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 </w:t>
      </w:r>
    </w:p>
    <w:p w:rsidR="0020295C" w:rsidRPr="008670D9" w:rsidRDefault="0020295C" w:rsidP="0020295C">
      <w:pPr>
        <w:tabs>
          <w:tab w:val="left" w:pos="1309"/>
        </w:tabs>
        <w:spacing w:line="360" w:lineRule="auto"/>
        <w:rPr>
          <w:bCs/>
          <w:szCs w:val="26"/>
        </w:rPr>
      </w:pPr>
      <w:r w:rsidRPr="008670D9">
        <w:rPr>
          <w:szCs w:val="26"/>
        </w:rPr>
        <w:t>3. Настоящее постановление вступает в силу после его официального опубликования.</w:t>
      </w:r>
    </w:p>
    <w:p w:rsidR="0020295C" w:rsidRPr="008670D9" w:rsidRDefault="0020295C" w:rsidP="0020295C">
      <w:pPr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Глава городского округа                                                                                      В.С.</w:t>
      </w:r>
      <w:r w:rsidR="00E04B0A">
        <w:rPr>
          <w:szCs w:val="26"/>
        </w:rPr>
        <w:t xml:space="preserve"> </w:t>
      </w:r>
      <w:r w:rsidRPr="008670D9">
        <w:rPr>
          <w:szCs w:val="26"/>
        </w:rPr>
        <w:t>Пивень</w:t>
      </w: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20295C" w:rsidRPr="008670D9" w:rsidSect="001033A4">
      <w:type w:val="continuous"/>
      <w:pgSz w:w="11906" w:h="16838"/>
      <w:pgMar w:top="1560" w:right="851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81" w:rsidRDefault="00DE3781">
      <w:r>
        <w:separator/>
      </w:r>
    </w:p>
  </w:endnote>
  <w:endnote w:type="continuationSeparator" w:id="0">
    <w:p w:rsidR="00DE3781" w:rsidRDefault="00D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81" w:rsidRDefault="00DE3781">
      <w:r>
        <w:separator/>
      </w:r>
    </w:p>
  </w:footnote>
  <w:footnote w:type="continuationSeparator" w:id="0">
    <w:p w:rsidR="00DE3781" w:rsidRDefault="00D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17CD6"/>
    <w:rsid w:val="00042974"/>
    <w:rsid w:val="00053D04"/>
    <w:rsid w:val="00081EA3"/>
    <w:rsid w:val="00090DCE"/>
    <w:rsid w:val="00091EE4"/>
    <w:rsid w:val="000A23A2"/>
    <w:rsid w:val="000A5AAD"/>
    <w:rsid w:val="000B5636"/>
    <w:rsid w:val="000B5668"/>
    <w:rsid w:val="000C0D05"/>
    <w:rsid w:val="000F0284"/>
    <w:rsid w:val="000F49AD"/>
    <w:rsid w:val="001033A4"/>
    <w:rsid w:val="001472A9"/>
    <w:rsid w:val="0015004E"/>
    <w:rsid w:val="00151977"/>
    <w:rsid w:val="00152E44"/>
    <w:rsid w:val="001C0493"/>
    <w:rsid w:val="001C2EA6"/>
    <w:rsid w:val="001F0B0E"/>
    <w:rsid w:val="001F1938"/>
    <w:rsid w:val="0020295C"/>
    <w:rsid w:val="00245D1A"/>
    <w:rsid w:val="00272094"/>
    <w:rsid w:val="0028193D"/>
    <w:rsid w:val="00281FBD"/>
    <w:rsid w:val="00294A7F"/>
    <w:rsid w:val="002D6E9C"/>
    <w:rsid w:val="00336FD9"/>
    <w:rsid w:val="00340025"/>
    <w:rsid w:val="00363A4C"/>
    <w:rsid w:val="003661B4"/>
    <w:rsid w:val="003877EB"/>
    <w:rsid w:val="003A032A"/>
    <w:rsid w:val="003B191C"/>
    <w:rsid w:val="003D016D"/>
    <w:rsid w:val="003D15F2"/>
    <w:rsid w:val="0040499E"/>
    <w:rsid w:val="004232BF"/>
    <w:rsid w:val="00443016"/>
    <w:rsid w:val="00457B4D"/>
    <w:rsid w:val="00461894"/>
    <w:rsid w:val="0047555E"/>
    <w:rsid w:val="00482021"/>
    <w:rsid w:val="00486578"/>
    <w:rsid w:val="0049490F"/>
    <w:rsid w:val="004A56D2"/>
    <w:rsid w:val="004C0F41"/>
    <w:rsid w:val="004C4AD5"/>
    <w:rsid w:val="004C73C9"/>
    <w:rsid w:val="004D0B7C"/>
    <w:rsid w:val="004D1AC3"/>
    <w:rsid w:val="004F0F7C"/>
    <w:rsid w:val="00542309"/>
    <w:rsid w:val="00547348"/>
    <w:rsid w:val="0056756B"/>
    <w:rsid w:val="005712C1"/>
    <w:rsid w:val="00572B53"/>
    <w:rsid w:val="00590F2F"/>
    <w:rsid w:val="005974BA"/>
    <w:rsid w:val="005B66FE"/>
    <w:rsid w:val="005C43E0"/>
    <w:rsid w:val="005C5970"/>
    <w:rsid w:val="005D2730"/>
    <w:rsid w:val="005D521B"/>
    <w:rsid w:val="005D749A"/>
    <w:rsid w:val="005F2D28"/>
    <w:rsid w:val="00602438"/>
    <w:rsid w:val="006136C8"/>
    <w:rsid w:val="006364E9"/>
    <w:rsid w:val="00642703"/>
    <w:rsid w:val="00652374"/>
    <w:rsid w:val="00660B4B"/>
    <w:rsid w:val="00670E52"/>
    <w:rsid w:val="006839E3"/>
    <w:rsid w:val="006A055B"/>
    <w:rsid w:val="006D0660"/>
    <w:rsid w:val="006D1495"/>
    <w:rsid w:val="006D21C8"/>
    <w:rsid w:val="006D3583"/>
    <w:rsid w:val="006D709B"/>
    <w:rsid w:val="006E2B37"/>
    <w:rsid w:val="007263CA"/>
    <w:rsid w:val="00741383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81DAA"/>
    <w:rsid w:val="008903D1"/>
    <w:rsid w:val="00891581"/>
    <w:rsid w:val="008B41F4"/>
    <w:rsid w:val="008B59EA"/>
    <w:rsid w:val="008B7C94"/>
    <w:rsid w:val="008E549F"/>
    <w:rsid w:val="008F1AA8"/>
    <w:rsid w:val="00904706"/>
    <w:rsid w:val="009175D4"/>
    <w:rsid w:val="00927E7D"/>
    <w:rsid w:val="00934588"/>
    <w:rsid w:val="00963C05"/>
    <w:rsid w:val="009676CC"/>
    <w:rsid w:val="00980EE7"/>
    <w:rsid w:val="0098310F"/>
    <w:rsid w:val="00994A4F"/>
    <w:rsid w:val="009B10C3"/>
    <w:rsid w:val="009B61EE"/>
    <w:rsid w:val="009E50B9"/>
    <w:rsid w:val="00A05089"/>
    <w:rsid w:val="00A064E3"/>
    <w:rsid w:val="00A25A2C"/>
    <w:rsid w:val="00A32EB7"/>
    <w:rsid w:val="00A3571A"/>
    <w:rsid w:val="00A757F6"/>
    <w:rsid w:val="00A829FB"/>
    <w:rsid w:val="00A82DE6"/>
    <w:rsid w:val="00AA40DC"/>
    <w:rsid w:val="00AA60E9"/>
    <w:rsid w:val="00AD624D"/>
    <w:rsid w:val="00B017DB"/>
    <w:rsid w:val="00B358F0"/>
    <w:rsid w:val="00B47560"/>
    <w:rsid w:val="00B85599"/>
    <w:rsid w:val="00BA281D"/>
    <w:rsid w:val="00BB575E"/>
    <w:rsid w:val="00BB75D5"/>
    <w:rsid w:val="00C06301"/>
    <w:rsid w:val="00C07FAD"/>
    <w:rsid w:val="00C20B8D"/>
    <w:rsid w:val="00C33805"/>
    <w:rsid w:val="00C42DBA"/>
    <w:rsid w:val="00C447F4"/>
    <w:rsid w:val="00C44D3B"/>
    <w:rsid w:val="00C507C2"/>
    <w:rsid w:val="00C64994"/>
    <w:rsid w:val="00C77594"/>
    <w:rsid w:val="00CD1180"/>
    <w:rsid w:val="00D13A6B"/>
    <w:rsid w:val="00D23EAB"/>
    <w:rsid w:val="00D36BBA"/>
    <w:rsid w:val="00D82250"/>
    <w:rsid w:val="00D871A1"/>
    <w:rsid w:val="00DA1E0E"/>
    <w:rsid w:val="00DE3781"/>
    <w:rsid w:val="00E04B0A"/>
    <w:rsid w:val="00E25661"/>
    <w:rsid w:val="00E35262"/>
    <w:rsid w:val="00E433B8"/>
    <w:rsid w:val="00E61424"/>
    <w:rsid w:val="00E70EB5"/>
    <w:rsid w:val="00E92321"/>
    <w:rsid w:val="00EC145E"/>
    <w:rsid w:val="00ED0A91"/>
    <w:rsid w:val="00ED749E"/>
    <w:rsid w:val="00EF1025"/>
    <w:rsid w:val="00EF2E32"/>
    <w:rsid w:val="00F00BC3"/>
    <w:rsid w:val="00F50A27"/>
    <w:rsid w:val="00F86EA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link w:val="ConsPlusNormal0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19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973B-20A5-46A8-B732-D2DE8238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Диденко Ольга Петровна</cp:lastModifiedBy>
  <cp:revision>2</cp:revision>
  <cp:lastPrinted>2024-03-13T01:47:00Z</cp:lastPrinted>
  <dcterms:created xsi:type="dcterms:W3CDTF">2024-03-29T00:41:00Z</dcterms:created>
  <dcterms:modified xsi:type="dcterms:W3CDTF">2024-03-29T00:41:00Z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