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939" w:rsidRDefault="00955530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2985770</wp:posOffset>
                </wp:positionH>
                <wp:positionV relativeFrom="paragraph">
                  <wp:posOffset>-2630805</wp:posOffset>
                </wp:positionV>
                <wp:extent cx="299720" cy="210185"/>
                <wp:effectExtent l="19050" t="17780" r="24130" b="10160"/>
                <wp:wrapNone/>
                <wp:docPr id="2" name="Freeform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9720" cy="210185"/>
                        </a:xfrm>
                        <a:custGeom>
                          <a:avLst/>
                          <a:gdLst>
                            <a:gd name="T0" fmla="*/ 1169 w 1954"/>
                            <a:gd name="T1" fmla="*/ 859 h 1376"/>
                            <a:gd name="T2" fmla="*/ 1153 w 1954"/>
                            <a:gd name="T3" fmla="*/ 856 h 1376"/>
                            <a:gd name="T4" fmla="*/ 1099 w 1954"/>
                            <a:gd name="T5" fmla="*/ 845 h 1376"/>
                            <a:gd name="T6" fmla="*/ 1048 w 1954"/>
                            <a:gd name="T7" fmla="*/ 830 h 1376"/>
                            <a:gd name="T8" fmla="*/ 1013 w 1954"/>
                            <a:gd name="T9" fmla="*/ 778 h 1376"/>
                            <a:gd name="T10" fmla="*/ 1091 w 1954"/>
                            <a:gd name="T11" fmla="*/ 780 h 1376"/>
                            <a:gd name="T12" fmla="*/ 1004 w 1954"/>
                            <a:gd name="T13" fmla="*/ 623 h 1376"/>
                            <a:gd name="T14" fmla="*/ 1056 w 1954"/>
                            <a:gd name="T15" fmla="*/ 684 h 1376"/>
                            <a:gd name="T16" fmla="*/ 1105 w 1954"/>
                            <a:gd name="T17" fmla="*/ 730 h 1376"/>
                            <a:gd name="T18" fmla="*/ 1023 w 1954"/>
                            <a:gd name="T19" fmla="*/ 585 h 1376"/>
                            <a:gd name="T20" fmla="*/ 1060 w 1954"/>
                            <a:gd name="T21" fmla="*/ 528 h 1376"/>
                            <a:gd name="T22" fmla="*/ 1247 w 1954"/>
                            <a:gd name="T23" fmla="*/ 829 h 1376"/>
                            <a:gd name="T24" fmla="*/ 1321 w 1954"/>
                            <a:gd name="T25" fmla="*/ 472 h 1376"/>
                            <a:gd name="T26" fmla="*/ 1377 w 1954"/>
                            <a:gd name="T27" fmla="*/ 491 h 1376"/>
                            <a:gd name="T28" fmla="*/ 1414 w 1954"/>
                            <a:gd name="T29" fmla="*/ 528 h 1376"/>
                            <a:gd name="T30" fmla="*/ 1395 w 1954"/>
                            <a:gd name="T31" fmla="*/ 396 h 1376"/>
                            <a:gd name="T32" fmla="*/ 1451 w 1954"/>
                            <a:gd name="T33" fmla="*/ 264 h 1376"/>
                            <a:gd name="T34" fmla="*/ 1526 w 1954"/>
                            <a:gd name="T35" fmla="*/ 170 h 1376"/>
                            <a:gd name="T36" fmla="*/ 1656 w 1954"/>
                            <a:gd name="T37" fmla="*/ 38 h 1376"/>
                            <a:gd name="T38" fmla="*/ 1705 w 1954"/>
                            <a:gd name="T39" fmla="*/ 17 h 1376"/>
                            <a:gd name="T40" fmla="*/ 1753 w 1954"/>
                            <a:gd name="T41" fmla="*/ 8 h 1376"/>
                            <a:gd name="T42" fmla="*/ 1805 w 1954"/>
                            <a:gd name="T43" fmla="*/ 38 h 1376"/>
                            <a:gd name="T44" fmla="*/ 1837 w 1954"/>
                            <a:gd name="T45" fmla="*/ 66 h 1376"/>
                            <a:gd name="T46" fmla="*/ 1861 w 1954"/>
                            <a:gd name="T47" fmla="*/ 113 h 1376"/>
                            <a:gd name="T48" fmla="*/ 1675 w 1954"/>
                            <a:gd name="T49" fmla="*/ 585 h 1376"/>
                            <a:gd name="T50" fmla="*/ 1618 w 1954"/>
                            <a:gd name="T51" fmla="*/ 660 h 1376"/>
                            <a:gd name="T52" fmla="*/ 1395 w 1954"/>
                            <a:gd name="T53" fmla="*/ 980 h 1376"/>
                            <a:gd name="T54" fmla="*/ 1153 w 1954"/>
                            <a:gd name="T55" fmla="*/ 1082 h 1376"/>
                            <a:gd name="T56" fmla="*/ 1110 w 1954"/>
                            <a:gd name="T57" fmla="*/ 1142 h 1376"/>
                            <a:gd name="T58" fmla="*/ 1072 w 1954"/>
                            <a:gd name="T59" fmla="*/ 1189 h 1376"/>
                            <a:gd name="T60" fmla="*/ 990 w 1954"/>
                            <a:gd name="T61" fmla="*/ 1265 h 1376"/>
                            <a:gd name="T62" fmla="*/ 932 w 1954"/>
                            <a:gd name="T63" fmla="*/ 1305 h 1376"/>
                            <a:gd name="T64" fmla="*/ 870 w 1954"/>
                            <a:gd name="T65" fmla="*/ 1336 h 1376"/>
                            <a:gd name="T66" fmla="*/ 756 w 1954"/>
                            <a:gd name="T67" fmla="*/ 1368 h 1376"/>
                            <a:gd name="T68" fmla="*/ 0 w 1954"/>
                            <a:gd name="T69" fmla="*/ 1263 h 1376"/>
                            <a:gd name="T70" fmla="*/ 13 w 1954"/>
                            <a:gd name="T71" fmla="*/ 1214 h 1376"/>
                            <a:gd name="T72" fmla="*/ 204 w 1954"/>
                            <a:gd name="T73" fmla="*/ 1055 h 1376"/>
                            <a:gd name="T74" fmla="*/ 205 w 1954"/>
                            <a:gd name="T75" fmla="*/ 949 h 1376"/>
                            <a:gd name="T76" fmla="*/ 223 w 1954"/>
                            <a:gd name="T77" fmla="*/ 905 h 1376"/>
                            <a:gd name="T78" fmla="*/ 242 w 1954"/>
                            <a:gd name="T79" fmla="*/ 860 h 1376"/>
                            <a:gd name="T80" fmla="*/ 255 w 1954"/>
                            <a:gd name="T81" fmla="*/ 835 h 1376"/>
                            <a:gd name="T82" fmla="*/ 521 w 1954"/>
                            <a:gd name="T83" fmla="*/ 980 h 1376"/>
                            <a:gd name="T84" fmla="*/ 502 w 1954"/>
                            <a:gd name="T85" fmla="*/ 867 h 1376"/>
                            <a:gd name="T86" fmla="*/ 474 w 1954"/>
                            <a:gd name="T87" fmla="*/ 603 h 1376"/>
                            <a:gd name="T88" fmla="*/ 614 w 1954"/>
                            <a:gd name="T89" fmla="*/ 642 h 1376"/>
                            <a:gd name="T90" fmla="*/ 571 w 1954"/>
                            <a:gd name="T91" fmla="*/ 922 h 1376"/>
                            <a:gd name="T92" fmla="*/ 699 w 1954"/>
                            <a:gd name="T93" fmla="*/ 725 h 1376"/>
                            <a:gd name="T94" fmla="*/ 577 w 1954"/>
                            <a:gd name="T95" fmla="*/ 1037 h 1376"/>
                            <a:gd name="T96" fmla="*/ 577 w 1954"/>
                            <a:gd name="T97" fmla="*/ 1093 h 1376"/>
                            <a:gd name="T98" fmla="*/ 577 w 1954"/>
                            <a:gd name="T99" fmla="*/ 1169 h 1376"/>
                            <a:gd name="T100" fmla="*/ 577 w 1954"/>
                            <a:gd name="T101" fmla="*/ 1301 h 1376"/>
                            <a:gd name="T102" fmla="*/ 647 w 1954"/>
                            <a:gd name="T103" fmla="*/ 1306 h 1376"/>
                            <a:gd name="T104" fmla="*/ 697 w 1954"/>
                            <a:gd name="T105" fmla="*/ 1305 h 1376"/>
                            <a:gd name="T106" fmla="*/ 828 w 1954"/>
                            <a:gd name="T107" fmla="*/ 1273 h 1376"/>
                            <a:gd name="T108" fmla="*/ 916 w 1954"/>
                            <a:gd name="T109" fmla="*/ 1226 h 1376"/>
                            <a:gd name="T110" fmla="*/ 969 w 1954"/>
                            <a:gd name="T111" fmla="*/ 1182 h 1376"/>
                            <a:gd name="T112" fmla="*/ 1046 w 1954"/>
                            <a:gd name="T113" fmla="*/ 1105 h 1376"/>
                            <a:gd name="T114" fmla="*/ 1135 w 1954"/>
                            <a:gd name="T115" fmla="*/ 980 h 1376"/>
                            <a:gd name="T116" fmla="*/ 1078 w 1954"/>
                            <a:gd name="T117" fmla="*/ 917 h 1376"/>
                            <a:gd name="T118" fmla="*/ 1069 w 1954"/>
                            <a:gd name="T119" fmla="*/ 899 h 1376"/>
                            <a:gd name="T120" fmla="*/ 1049 w 1954"/>
                            <a:gd name="T121" fmla="*/ 875 h 1376"/>
                            <a:gd name="T122" fmla="*/ 1222 w 1954"/>
                            <a:gd name="T123" fmla="*/ 867 h 13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</a:cxnLst>
                          <a:rect l="0" t="0" r="r" b="b"/>
                          <a:pathLst>
                            <a:path w="1954" h="1376">
                              <a:moveTo>
                                <a:pt x="1222" y="867"/>
                              </a:moveTo>
                              <a:lnTo>
                                <a:pt x="1205" y="865"/>
                              </a:lnTo>
                              <a:lnTo>
                                <a:pt x="1189" y="862"/>
                              </a:lnTo>
                              <a:lnTo>
                                <a:pt x="1169" y="859"/>
                              </a:lnTo>
                              <a:lnTo>
                                <a:pt x="1158" y="857"/>
                              </a:lnTo>
                              <a:lnTo>
                                <a:pt x="1156" y="856"/>
                              </a:lnTo>
                              <a:lnTo>
                                <a:pt x="1155" y="856"/>
                              </a:lnTo>
                              <a:lnTo>
                                <a:pt x="1153" y="856"/>
                              </a:lnTo>
                              <a:lnTo>
                                <a:pt x="1148" y="856"/>
                              </a:lnTo>
                              <a:lnTo>
                                <a:pt x="1124" y="850"/>
                              </a:lnTo>
                              <a:lnTo>
                                <a:pt x="1111" y="847"/>
                              </a:lnTo>
                              <a:lnTo>
                                <a:pt x="1099" y="845"/>
                              </a:lnTo>
                              <a:lnTo>
                                <a:pt x="1084" y="840"/>
                              </a:lnTo>
                              <a:lnTo>
                                <a:pt x="1071" y="837"/>
                              </a:lnTo>
                              <a:lnTo>
                                <a:pt x="1056" y="832"/>
                              </a:lnTo>
                              <a:lnTo>
                                <a:pt x="1048" y="830"/>
                              </a:lnTo>
                              <a:lnTo>
                                <a:pt x="1042" y="829"/>
                              </a:lnTo>
                              <a:lnTo>
                                <a:pt x="1031" y="816"/>
                              </a:lnTo>
                              <a:lnTo>
                                <a:pt x="1022" y="800"/>
                              </a:lnTo>
                              <a:lnTo>
                                <a:pt x="1013" y="778"/>
                              </a:lnTo>
                              <a:lnTo>
                                <a:pt x="1004" y="754"/>
                              </a:lnTo>
                              <a:lnTo>
                                <a:pt x="1025" y="763"/>
                              </a:lnTo>
                              <a:lnTo>
                                <a:pt x="1055" y="771"/>
                              </a:lnTo>
                              <a:lnTo>
                                <a:pt x="1091" y="780"/>
                              </a:lnTo>
                              <a:lnTo>
                                <a:pt x="1112" y="785"/>
                              </a:lnTo>
                              <a:lnTo>
                                <a:pt x="1135" y="791"/>
                              </a:lnTo>
                              <a:lnTo>
                                <a:pt x="1004" y="716"/>
                              </a:lnTo>
                              <a:lnTo>
                                <a:pt x="1004" y="623"/>
                              </a:lnTo>
                              <a:lnTo>
                                <a:pt x="1022" y="644"/>
                              </a:lnTo>
                              <a:lnTo>
                                <a:pt x="1039" y="665"/>
                              </a:lnTo>
                              <a:lnTo>
                                <a:pt x="1047" y="674"/>
                              </a:lnTo>
                              <a:lnTo>
                                <a:pt x="1056" y="684"/>
                              </a:lnTo>
                              <a:lnTo>
                                <a:pt x="1073" y="702"/>
                              </a:lnTo>
                              <a:lnTo>
                                <a:pt x="1089" y="716"/>
                              </a:lnTo>
                              <a:lnTo>
                                <a:pt x="1097" y="723"/>
                              </a:lnTo>
                              <a:lnTo>
                                <a:pt x="1105" y="730"/>
                              </a:lnTo>
                              <a:lnTo>
                                <a:pt x="1112" y="736"/>
                              </a:lnTo>
                              <a:lnTo>
                                <a:pt x="1120" y="743"/>
                              </a:lnTo>
                              <a:lnTo>
                                <a:pt x="1135" y="754"/>
                              </a:lnTo>
                              <a:lnTo>
                                <a:pt x="1023" y="585"/>
                              </a:lnTo>
                              <a:lnTo>
                                <a:pt x="1032" y="573"/>
                              </a:lnTo>
                              <a:lnTo>
                                <a:pt x="1041" y="561"/>
                              </a:lnTo>
                              <a:lnTo>
                                <a:pt x="1049" y="545"/>
                              </a:lnTo>
                              <a:lnTo>
                                <a:pt x="1060" y="528"/>
                              </a:lnTo>
                              <a:lnTo>
                                <a:pt x="1191" y="754"/>
                              </a:lnTo>
                              <a:lnTo>
                                <a:pt x="1098" y="510"/>
                              </a:lnTo>
                              <a:lnTo>
                                <a:pt x="1172" y="453"/>
                              </a:lnTo>
                              <a:lnTo>
                                <a:pt x="1247" y="829"/>
                              </a:lnTo>
                              <a:lnTo>
                                <a:pt x="1210" y="453"/>
                              </a:lnTo>
                              <a:lnTo>
                                <a:pt x="1284" y="453"/>
                              </a:lnTo>
                              <a:lnTo>
                                <a:pt x="1302" y="867"/>
                              </a:lnTo>
                              <a:lnTo>
                                <a:pt x="1321" y="472"/>
                              </a:lnTo>
                              <a:lnTo>
                                <a:pt x="1331" y="473"/>
                              </a:lnTo>
                              <a:lnTo>
                                <a:pt x="1344" y="476"/>
                              </a:lnTo>
                              <a:lnTo>
                                <a:pt x="1358" y="482"/>
                              </a:lnTo>
                              <a:lnTo>
                                <a:pt x="1377" y="491"/>
                              </a:lnTo>
                              <a:lnTo>
                                <a:pt x="1321" y="905"/>
                              </a:lnTo>
                              <a:lnTo>
                                <a:pt x="1358" y="942"/>
                              </a:lnTo>
                              <a:lnTo>
                                <a:pt x="1526" y="679"/>
                              </a:lnTo>
                              <a:lnTo>
                                <a:pt x="1414" y="528"/>
                              </a:lnTo>
                              <a:lnTo>
                                <a:pt x="1395" y="415"/>
                              </a:lnTo>
                              <a:lnTo>
                                <a:pt x="1545" y="642"/>
                              </a:lnTo>
                              <a:lnTo>
                                <a:pt x="1545" y="623"/>
                              </a:lnTo>
                              <a:lnTo>
                                <a:pt x="1395" y="396"/>
                              </a:lnTo>
                              <a:lnTo>
                                <a:pt x="1451" y="302"/>
                              </a:lnTo>
                              <a:lnTo>
                                <a:pt x="1582" y="585"/>
                              </a:lnTo>
                              <a:lnTo>
                                <a:pt x="1582" y="547"/>
                              </a:lnTo>
                              <a:lnTo>
                                <a:pt x="1451" y="264"/>
                              </a:lnTo>
                              <a:lnTo>
                                <a:pt x="1508" y="208"/>
                              </a:lnTo>
                              <a:lnTo>
                                <a:pt x="1601" y="510"/>
                              </a:lnTo>
                              <a:lnTo>
                                <a:pt x="1601" y="491"/>
                              </a:lnTo>
                              <a:lnTo>
                                <a:pt x="1526" y="170"/>
                              </a:lnTo>
                              <a:lnTo>
                                <a:pt x="1545" y="113"/>
                              </a:lnTo>
                              <a:lnTo>
                                <a:pt x="1637" y="434"/>
                              </a:lnTo>
                              <a:lnTo>
                                <a:pt x="1582" y="95"/>
                              </a:lnTo>
                              <a:lnTo>
                                <a:pt x="1656" y="38"/>
                              </a:lnTo>
                              <a:lnTo>
                                <a:pt x="1656" y="396"/>
                              </a:lnTo>
                              <a:lnTo>
                                <a:pt x="1693" y="19"/>
                              </a:lnTo>
                              <a:lnTo>
                                <a:pt x="1698" y="18"/>
                              </a:lnTo>
                              <a:lnTo>
                                <a:pt x="1705" y="17"/>
                              </a:lnTo>
                              <a:lnTo>
                                <a:pt x="1713" y="15"/>
                              </a:lnTo>
                              <a:lnTo>
                                <a:pt x="1725" y="14"/>
                              </a:lnTo>
                              <a:lnTo>
                                <a:pt x="1737" y="10"/>
                              </a:lnTo>
                              <a:lnTo>
                                <a:pt x="1753" y="8"/>
                              </a:lnTo>
                              <a:lnTo>
                                <a:pt x="1768" y="4"/>
                              </a:lnTo>
                              <a:lnTo>
                                <a:pt x="1787" y="0"/>
                              </a:lnTo>
                              <a:lnTo>
                                <a:pt x="1693" y="434"/>
                              </a:lnTo>
                              <a:lnTo>
                                <a:pt x="1805" y="38"/>
                              </a:lnTo>
                              <a:lnTo>
                                <a:pt x="1813" y="42"/>
                              </a:lnTo>
                              <a:lnTo>
                                <a:pt x="1822" y="49"/>
                              </a:lnTo>
                              <a:lnTo>
                                <a:pt x="1829" y="56"/>
                              </a:lnTo>
                              <a:lnTo>
                                <a:pt x="1837" y="66"/>
                              </a:lnTo>
                              <a:lnTo>
                                <a:pt x="1843" y="75"/>
                              </a:lnTo>
                              <a:lnTo>
                                <a:pt x="1849" y="87"/>
                              </a:lnTo>
                              <a:lnTo>
                                <a:pt x="1855" y="99"/>
                              </a:lnTo>
                              <a:lnTo>
                                <a:pt x="1861" y="113"/>
                              </a:lnTo>
                              <a:lnTo>
                                <a:pt x="1693" y="528"/>
                              </a:lnTo>
                              <a:lnTo>
                                <a:pt x="1899" y="132"/>
                              </a:lnTo>
                              <a:lnTo>
                                <a:pt x="1954" y="245"/>
                              </a:lnTo>
                              <a:lnTo>
                                <a:pt x="1675" y="585"/>
                              </a:lnTo>
                              <a:lnTo>
                                <a:pt x="1954" y="321"/>
                              </a:lnTo>
                              <a:lnTo>
                                <a:pt x="1899" y="491"/>
                              </a:lnTo>
                              <a:lnTo>
                                <a:pt x="1637" y="623"/>
                              </a:lnTo>
                              <a:lnTo>
                                <a:pt x="1618" y="660"/>
                              </a:lnTo>
                              <a:lnTo>
                                <a:pt x="1880" y="547"/>
                              </a:lnTo>
                              <a:lnTo>
                                <a:pt x="1861" y="642"/>
                              </a:lnTo>
                              <a:lnTo>
                                <a:pt x="1601" y="698"/>
                              </a:lnTo>
                              <a:lnTo>
                                <a:pt x="1395" y="980"/>
                              </a:lnTo>
                              <a:lnTo>
                                <a:pt x="1395" y="1074"/>
                              </a:lnTo>
                              <a:lnTo>
                                <a:pt x="1172" y="1055"/>
                              </a:lnTo>
                              <a:lnTo>
                                <a:pt x="1159" y="1073"/>
                              </a:lnTo>
                              <a:lnTo>
                                <a:pt x="1153" y="1082"/>
                              </a:lnTo>
                              <a:lnTo>
                                <a:pt x="1149" y="1087"/>
                              </a:lnTo>
                              <a:lnTo>
                                <a:pt x="1147" y="1092"/>
                              </a:lnTo>
                              <a:lnTo>
                                <a:pt x="1123" y="1127"/>
                              </a:lnTo>
                              <a:lnTo>
                                <a:pt x="1110" y="1142"/>
                              </a:lnTo>
                              <a:lnTo>
                                <a:pt x="1103" y="1150"/>
                              </a:lnTo>
                              <a:lnTo>
                                <a:pt x="1098" y="1159"/>
                              </a:lnTo>
                              <a:lnTo>
                                <a:pt x="1084" y="1173"/>
                              </a:lnTo>
                              <a:lnTo>
                                <a:pt x="1072" y="1189"/>
                              </a:lnTo>
                              <a:lnTo>
                                <a:pt x="1058" y="1202"/>
                              </a:lnTo>
                              <a:lnTo>
                                <a:pt x="1045" y="1216"/>
                              </a:lnTo>
                              <a:lnTo>
                                <a:pt x="1019" y="1242"/>
                              </a:lnTo>
                              <a:lnTo>
                                <a:pt x="990" y="1265"/>
                              </a:lnTo>
                              <a:lnTo>
                                <a:pt x="982" y="1270"/>
                              </a:lnTo>
                              <a:lnTo>
                                <a:pt x="976" y="1275"/>
                              </a:lnTo>
                              <a:lnTo>
                                <a:pt x="962" y="1286"/>
                              </a:lnTo>
                              <a:lnTo>
                                <a:pt x="932" y="1305"/>
                              </a:lnTo>
                              <a:lnTo>
                                <a:pt x="916" y="1313"/>
                              </a:lnTo>
                              <a:lnTo>
                                <a:pt x="902" y="1322"/>
                              </a:lnTo>
                              <a:lnTo>
                                <a:pt x="886" y="1328"/>
                              </a:lnTo>
                              <a:lnTo>
                                <a:pt x="870" y="1336"/>
                              </a:lnTo>
                              <a:lnTo>
                                <a:pt x="839" y="1348"/>
                              </a:lnTo>
                              <a:lnTo>
                                <a:pt x="806" y="1358"/>
                              </a:lnTo>
                              <a:lnTo>
                                <a:pt x="773" y="1366"/>
                              </a:lnTo>
                              <a:lnTo>
                                <a:pt x="756" y="1368"/>
                              </a:lnTo>
                              <a:lnTo>
                                <a:pt x="747" y="1370"/>
                              </a:lnTo>
                              <a:lnTo>
                                <a:pt x="739" y="1372"/>
                              </a:lnTo>
                              <a:lnTo>
                                <a:pt x="706" y="1376"/>
                              </a:lnTo>
                              <a:lnTo>
                                <a:pt x="0" y="1263"/>
                              </a:lnTo>
                              <a:lnTo>
                                <a:pt x="1" y="1251"/>
                              </a:lnTo>
                              <a:lnTo>
                                <a:pt x="4" y="1239"/>
                              </a:lnTo>
                              <a:lnTo>
                                <a:pt x="10" y="1223"/>
                              </a:lnTo>
                              <a:lnTo>
                                <a:pt x="13" y="1214"/>
                              </a:lnTo>
                              <a:lnTo>
                                <a:pt x="19" y="1206"/>
                              </a:lnTo>
                              <a:lnTo>
                                <a:pt x="502" y="1301"/>
                              </a:lnTo>
                              <a:lnTo>
                                <a:pt x="521" y="1169"/>
                              </a:lnTo>
                              <a:lnTo>
                                <a:pt x="204" y="1055"/>
                              </a:lnTo>
                              <a:lnTo>
                                <a:pt x="204" y="999"/>
                              </a:lnTo>
                              <a:lnTo>
                                <a:pt x="502" y="1112"/>
                              </a:lnTo>
                              <a:lnTo>
                                <a:pt x="204" y="961"/>
                              </a:lnTo>
                              <a:lnTo>
                                <a:pt x="205" y="949"/>
                              </a:lnTo>
                              <a:lnTo>
                                <a:pt x="209" y="937"/>
                              </a:lnTo>
                              <a:lnTo>
                                <a:pt x="214" y="921"/>
                              </a:lnTo>
                              <a:lnTo>
                                <a:pt x="217" y="912"/>
                              </a:lnTo>
                              <a:lnTo>
                                <a:pt x="223" y="905"/>
                              </a:lnTo>
                              <a:lnTo>
                                <a:pt x="521" y="1074"/>
                              </a:lnTo>
                              <a:lnTo>
                                <a:pt x="521" y="1018"/>
                              </a:lnTo>
                              <a:lnTo>
                                <a:pt x="242" y="867"/>
                              </a:lnTo>
                              <a:lnTo>
                                <a:pt x="242" y="860"/>
                              </a:lnTo>
                              <a:lnTo>
                                <a:pt x="244" y="855"/>
                              </a:lnTo>
                              <a:lnTo>
                                <a:pt x="246" y="848"/>
                              </a:lnTo>
                              <a:lnTo>
                                <a:pt x="250" y="842"/>
                              </a:lnTo>
                              <a:lnTo>
                                <a:pt x="255" y="835"/>
                              </a:lnTo>
                              <a:lnTo>
                                <a:pt x="261" y="827"/>
                              </a:lnTo>
                              <a:lnTo>
                                <a:pt x="269" y="818"/>
                              </a:lnTo>
                              <a:lnTo>
                                <a:pt x="279" y="810"/>
                              </a:lnTo>
                              <a:lnTo>
                                <a:pt x="521" y="980"/>
                              </a:lnTo>
                              <a:lnTo>
                                <a:pt x="521" y="923"/>
                              </a:lnTo>
                              <a:lnTo>
                                <a:pt x="298" y="773"/>
                              </a:lnTo>
                              <a:lnTo>
                                <a:pt x="353" y="679"/>
                              </a:lnTo>
                              <a:lnTo>
                                <a:pt x="502" y="867"/>
                              </a:lnTo>
                              <a:lnTo>
                                <a:pt x="521" y="829"/>
                              </a:lnTo>
                              <a:lnTo>
                                <a:pt x="427" y="623"/>
                              </a:lnTo>
                              <a:lnTo>
                                <a:pt x="447" y="612"/>
                              </a:lnTo>
                              <a:lnTo>
                                <a:pt x="474" y="603"/>
                              </a:lnTo>
                              <a:lnTo>
                                <a:pt x="504" y="594"/>
                              </a:lnTo>
                              <a:lnTo>
                                <a:pt x="539" y="585"/>
                              </a:lnTo>
                              <a:lnTo>
                                <a:pt x="539" y="829"/>
                              </a:lnTo>
                              <a:lnTo>
                                <a:pt x="614" y="642"/>
                              </a:lnTo>
                              <a:lnTo>
                                <a:pt x="669" y="698"/>
                              </a:lnTo>
                              <a:lnTo>
                                <a:pt x="558" y="905"/>
                              </a:lnTo>
                              <a:lnTo>
                                <a:pt x="566" y="913"/>
                              </a:lnTo>
                              <a:lnTo>
                                <a:pt x="571" y="922"/>
                              </a:lnTo>
                              <a:lnTo>
                                <a:pt x="575" y="931"/>
                              </a:lnTo>
                              <a:lnTo>
                                <a:pt x="577" y="942"/>
                              </a:lnTo>
                              <a:lnTo>
                                <a:pt x="688" y="716"/>
                              </a:lnTo>
                              <a:lnTo>
                                <a:pt x="699" y="725"/>
                              </a:lnTo>
                              <a:lnTo>
                                <a:pt x="715" y="734"/>
                              </a:lnTo>
                              <a:lnTo>
                                <a:pt x="736" y="743"/>
                              </a:lnTo>
                              <a:lnTo>
                                <a:pt x="763" y="754"/>
                              </a:lnTo>
                              <a:lnTo>
                                <a:pt x="577" y="1037"/>
                              </a:lnTo>
                              <a:lnTo>
                                <a:pt x="781" y="810"/>
                              </a:lnTo>
                              <a:lnTo>
                                <a:pt x="819" y="810"/>
                              </a:lnTo>
                              <a:lnTo>
                                <a:pt x="819" y="867"/>
                              </a:lnTo>
                              <a:lnTo>
                                <a:pt x="577" y="1093"/>
                              </a:lnTo>
                              <a:lnTo>
                                <a:pt x="781" y="942"/>
                              </a:lnTo>
                              <a:lnTo>
                                <a:pt x="763" y="1018"/>
                              </a:lnTo>
                              <a:lnTo>
                                <a:pt x="577" y="1112"/>
                              </a:lnTo>
                              <a:lnTo>
                                <a:pt x="577" y="1169"/>
                              </a:lnTo>
                              <a:lnTo>
                                <a:pt x="763" y="1037"/>
                              </a:lnTo>
                              <a:lnTo>
                                <a:pt x="763" y="1112"/>
                              </a:lnTo>
                              <a:lnTo>
                                <a:pt x="577" y="1188"/>
                              </a:lnTo>
                              <a:lnTo>
                                <a:pt x="577" y="1301"/>
                              </a:lnTo>
                              <a:lnTo>
                                <a:pt x="597" y="1303"/>
                              </a:lnTo>
                              <a:lnTo>
                                <a:pt x="617" y="1305"/>
                              </a:lnTo>
                              <a:lnTo>
                                <a:pt x="637" y="1306"/>
                              </a:lnTo>
                              <a:lnTo>
                                <a:pt x="647" y="1306"/>
                              </a:lnTo>
                              <a:lnTo>
                                <a:pt x="658" y="1307"/>
                              </a:lnTo>
                              <a:lnTo>
                                <a:pt x="667" y="1306"/>
                              </a:lnTo>
                              <a:lnTo>
                                <a:pt x="677" y="1306"/>
                              </a:lnTo>
                              <a:lnTo>
                                <a:pt x="697" y="1305"/>
                              </a:lnTo>
                              <a:lnTo>
                                <a:pt x="736" y="1301"/>
                              </a:lnTo>
                              <a:lnTo>
                                <a:pt x="773" y="1292"/>
                              </a:lnTo>
                              <a:lnTo>
                                <a:pt x="811" y="1281"/>
                              </a:lnTo>
                              <a:lnTo>
                                <a:pt x="828" y="1273"/>
                              </a:lnTo>
                              <a:lnTo>
                                <a:pt x="847" y="1266"/>
                              </a:lnTo>
                              <a:lnTo>
                                <a:pt x="865" y="1257"/>
                              </a:lnTo>
                              <a:lnTo>
                                <a:pt x="883" y="1249"/>
                              </a:lnTo>
                              <a:lnTo>
                                <a:pt x="916" y="1226"/>
                              </a:lnTo>
                              <a:lnTo>
                                <a:pt x="933" y="1213"/>
                              </a:lnTo>
                              <a:lnTo>
                                <a:pt x="950" y="1201"/>
                              </a:lnTo>
                              <a:lnTo>
                                <a:pt x="966" y="1186"/>
                              </a:lnTo>
                              <a:lnTo>
                                <a:pt x="969" y="1182"/>
                              </a:lnTo>
                              <a:lnTo>
                                <a:pt x="973" y="1179"/>
                              </a:lnTo>
                              <a:lnTo>
                                <a:pt x="982" y="1172"/>
                              </a:lnTo>
                              <a:lnTo>
                                <a:pt x="1015" y="1141"/>
                              </a:lnTo>
                              <a:lnTo>
                                <a:pt x="1046" y="1105"/>
                              </a:lnTo>
                              <a:lnTo>
                                <a:pt x="1077" y="1067"/>
                              </a:lnTo>
                              <a:lnTo>
                                <a:pt x="1105" y="1024"/>
                              </a:lnTo>
                              <a:lnTo>
                                <a:pt x="1120" y="1002"/>
                              </a:lnTo>
                              <a:lnTo>
                                <a:pt x="1135" y="980"/>
                              </a:lnTo>
                              <a:lnTo>
                                <a:pt x="1302" y="999"/>
                              </a:lnTo>
                              <a:lnTo>
                                <a:pt x="1266" y="923"/>
                              </a:lnTo>
                              <a:lnTo>
                                <a:pt x="1079" y="923"/>
                              </a:lnTo>
                              <a:lnTo>
                                <a:pt x="1078" y="917"/>
                              </a:lnTo>
                              <a:lnTo>
                                <a:pt x="1076" y="911"/>
                              </a:lnTo>
                              <a:lnTo>
                                <a:pt x="1072" y="905"/>
                              </a:lnTo>
                              <a:lnTo>
                                <a:pt x="1070" y="901"/>
                              </a:lnTo>
                              <a:lnTo>
                                <a:pt x="1069" y="899"/>
                              </a:lnTo>
                              <a:lnTo>
                                <a:pt x="1066" y="895"/>
                              </a:lnTo>
                              <a:lnTo>
                                <a:pt x="1064" y="891"/>
                              </a:lnTo>
                              <a:lnTo>
                                <a:pt x="1057" y="883"/>
                              </a:lnTo>
                              <a:lnTo>
                                <a:pt x="1049" y="875"/>
                              </a:lnTo>
                              <a:lnTo>
                                <a:pt x="1045" y="870"/>
                              </a:lnTo>
                              <a:lnTo>
                                <a:pt x="1043" y="868"/>
                              </a:lnTo>
                              <a:lnTo>
                                <a:pt x="1042" y="867"/>
                              </a:lnTo>
                              <a:lnTo>
                                <a:pt x="1222" y="867"/>
                              </a:lnTo>
                            </a:path>
                          </a:pathLst>
                        </a:custGeom>
                        <a:noFill/>
                        <a:ln w="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9CF9C36" id="Freeform 146" o:spid="_x0000_s1026" style="position:absolute;margin-left:235.1pt;margin-top:-207.15pt;width:23.6pt;height:16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54,1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" path="m1222,867r-17,-2l1189,862r-20,-3l1158,857r-2,-1l1155,856r-2,l1148,856r-24,-6l1111,847r-12,-2l1084,840r-13,-3l1056,832r-8,-2l1042,829r-11,-13l1022,800r-9,-22l1004,754r21,9l1055,771r36,9l1112,785r23,6l1004,716r,-93l1022,644r17,21l1047,674r9,10l1073,702r16,14l1097,723r8,7l1112,736r8,7l1135,754,1023,585r9,-12l1041,561r8,-16l1060,528r131,226l1098,510r74,-57l1247,829,1210,453r74,l1302,867r19,-395l1331,473r13,3l1358,482r19,9l1321,905r37,37l1526,679,1414,528,1395,415r150,227l1545,623,1395,396r56,-94l1582,585r,-38l1451,264r57,-56l1601,510r,-19l1526,170r19,-57l1637,434,1582,95r74,-57l1656,396,1693,19r5,-1l1705,17r8,-2l1725,14r12,-4l1753,8r15,-4l1787,r-94,434l1805,38r8,4l1822,49r7,7l1837,66r6,9l1849,87r6,12l1861,113,1693,528,1899,132r55,113l1675,585,1954,321r-55,170l1637,623r-19,37l1880,547r-19,95l1601,698,1395,980r,94l1172,1055r-13,18l1153,1082r-4,5l1147,1092r-24,35l1110,1142r-7,8l1098,1159r-14,14l1072,1189r-14,13l1045,1216r-26,26l990,1265r-8,5l976,1275r-14,11l932,1305r-16,8l902,1322r-16,6l870,1336r-31,12l806,1358r-33,8l756,1368r-9,2l739,1372r-33,4l,1263r1,-12l4,1239r6,-16l13,1214r6,-8l502,1301r19,-132l204,1055r,-56l502,1112,204,961r1,-12l209,937r5,-16l217,912r6,-7l521,1074r,-56l242,867r,-7l244,855r2,-7l250,842r5,-7l261,827r8,-9l279,810,521,980r,-57l298,773r55,-94l502,867r19,-38l427,623r20,-11l474,603r30,-9l539,585r,244l614,642r55,56l558,905r8,8l571,922r4,9l577,942,688,716r11,9l715,734r21,9l763,754,577,1037,781,810r38,l819,867,577,1093,781,942r-18,76l577,1112r,57l763,1037r,75l577,1188r,113l597,1303r20,2l637,1306r10,l658,1307r9,-1l677,1306r20,-1l736,1301r37,-9l811,1281r17,-8l847,1266r18,-9l883,1249r33,-23l933,1213r17,-12l966,1186r3,-4l973,1179r9,-7l1015,1141r31,-36l1077,1067r28,-43l1120,1002r15,-22l1302,999r-36,-76l1079,923r-1,-6l1076,911r-4,-6l1070,901r-1,-2l1066,895r-2,-4l1057,883r-8,-8l1045,870r-2,-2l1042,867r180,e" filled="f" strokeweight="0">
                <v:path arrowok="t" o:connecttype="custom" o:connectlocs="179310,131213;176856,130755;168573,129074;160751,126783;155382,118840;167346,119146;154001,95164;161978,104481;169494,111508;156916,89359;162591,80652;191275,126630;202625,72098;211215,75001;216891,80652;213976,60489;222566,40326;234070,25968;254010,5805;261526,2597;268889,1222;276865,5805;281774,10082;285455,17261;256925,89359;248182,100815;213976,149696;176856,165276;170261,174441;164432,181621;151854,193230;142958,199340;133447,204075;115961,208963;0,192924;1994,185439;31291,161152;31445,144960;34206,138239;37120,131366;39114,127547;79915,149696;77001,132435;72706,92109;94180,98066;87585,140836;107218,110744;88505,158403;88505,166957;88505,178566;88505,198729;99242,199492;106911,199340;127005,194452;140503,187272;148633,180551;160444,168790;174095,149696;165352,140072;163972,137323;160904,133657;187440,132435" o:connectangles="0,0,0,0,0,0,0,0,0,0,0,0,0,0,0,0,0,0,0,0,0,0,0,0,0,0,0,0,0,0,0,0,0,0,0,0,0,0,0,0,0,0,0,0,0,0,0,0,0,0,0,0,0,0,0,0,0,0,0,0,0,0"/>
              </v:shape>
            </w:pict>
          </mc:Fallback>
        </mc:AlternateContent>
      </w:r>
      <w:r w:rsidR="00B53139">
        <w:rPr>
          <w:b/>
          <w:bCs/>
          <w:color w:val="000000"/>
          <w:spacing w:val="20"/>
          <w:sz w:val="32"/>
          <w:szCs w:val="32"/>
        </w:rPr>
        <w:t xml:space="preserve">АДМИНИСТРАЦИЯ </w:t>
      </w:r>
    </w:p>
    <w:p w:rsidR="00B53139" w:rsidRPr="0081502D" w:rsidRDefault="00B53139" w:rsidP="008E0B13">
      <w:pPr>
        <w:tabs>
          <w:tab w:val="left" w:pos="8041"/>
        </w:tabs>
        <w:ind w:firstLine="0"/>
        <w:jc w:val="center"/>
        <w:rPr>
          <w:b/>
          <w:bCs/>
          <w:color w:val="000000"/>
          <w:spacing w:val="20"/>
          <w:sz w:val="32"/>
          <w:szCs w:val="32"/>
        </w:rPr>
      </w:pPr>
      <w:r>
        <w:rPr>
          <w:b/>
          <w:bCs/>
          <w:color w:val="000000"/>
          <w:spacing w:val="20"/>
          <w:sz w:val="32"/>
          <w:szCs w:val="32"/>
        </w:rPr>
        <w:t>АРСЕНЬЕВСКОГО</w:t>
      </w:r>
      <w:r w:rsidR="007076D8">
        <w:rPr>
          <w:b/>
          <w:bCs/>
          <w:color w:val="000000"/>
          <w:spacing w:val="20"/>
          <w:sz w:val="32"/>
          <w:szCs w:val="32"/>
        </w:rPr>
        <w:t xml:space="preserve"> Г</w:t>
      </w:r>
      <w:r w:rsidRPr="0081502D">
        <w:rPr>
          <w:b/>
          <w:bCs/>
          <w:color w:val="000000"/>
          <w:spacing w:val="20"/>
          <w:sz w:val="32"/>
          <w:szCs w:val="32"/>
        </w:rPr>
        <w:t>ОРОДСКОГО ОКРУГА</w:t>
      </w:r>
      <w:r>
        <w:rPr>
          <w:b/>
          <w:bCs/>
          <w:color w:val="000000"/>
          <w:spacing w:val="20"/>
          <w:sz w:val="32"/>
          <w:szCs w:val="32"/>
        </w:rPr>
        <w:t xml:space="preserve"> </w:t>
      </w:r>
    </w:p>
    <w:p w:rsidR="00B53139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Pr="00C078D6" w:rsidRDefault="00B53139" w:rsidP="00B53139">
      <w:pPr>
        <w:shd w:val="clear" w:color="auto" w:fill="FFFFFF"/>
        <w:tabs>
          <w:tab w:val="left" w:pos="5050"/>
        </w:tabs>
        <w:ind w:firstLine="0"/>
        <w:jc w:val="center"/>
        <w:rPr>
          <w:rFonts w:ascii="Arial" w:hAnsi="Arial"/>
          <w:sz w:val="16"/>
          <w:szCs w:val="16"/>
        </w:rPr>
      </w:pPr>
    </w:p>
    <w:p w:rsidR="00B53139" w:rsidRDefault="00206BE9" w:rsidP="00B53139">
      <w:pPr>
        <w:shd w:val="clear" w:color="auto" w:fill="FFFFFF"/>
        <w:ind w:firstLine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 О С Т А Н О В Л Е Н И Е</w:t>
      </w:r>
    </w:p>
    <w:p w:rsidR="008C51D3" w:rsidRDefault="008C51D3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</w:pPr>
    </w:p>
    <w:p w:rsidR="00BB5081" w:rsidRDefault="00BB5081" w:rsidP="00B53139">
      <w:pPr>
        <w:shd w:val="clear" w:color="auto" w:fill="FFFFFF"/>
        <w:ind w:firstLine="0"/>
        <w:jc w:val="center"/>
        <w:rPr>
          <w:color w:val="000000"/>
          <w:sz w:val="16"/>
          <w:szCs w:val="16"/>
        </w:rPr>
        <w:sectPr w:rsidR="00BB5081" w:rsidSect="001C12F8">
          <w:headerReference w:type="default" r:id="rId6"/>
          <w:headerReference w:type="first" r:id="rId7"/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tbl>
      <w:tblPr>
        <w:tblW w:w="8793" w:type="dxa"/>
        <w:jc w:val="center"/>
        <w:tblLayout w:type="fixed"/>
        <w:tblLook w:val="01E0" w:firstRow="1" w:lastRow="1" w:firstColumn="1" w:lastColumn="1" w:noHBand="0" w:noVBand="0"/>
      </w:tblPr>
      <w:tblGrid>
        <w:gridCol w:w="2009"/>
        <w:gridCol w:w="5101"/>
        <w:gridCol w:w="509"/>
        <w:gridCol w:w="1174"/>
      </w:tblGrid>
      <w:tr w:rsidR="00B53139" w:rsidRPr="009C452A" w:rsidTr="00AC1203">
        <w:trPr>
          <w:jc w:val="center"/>
        </w:trPr>
        <w:tc>
          <w:tcPr>
            <w:tcW w:w="2009" w:type="dxa"/>
            <w:tcBorders>
              <w:bottom w:val="single" w:sz="4" w:space="0" w:color="auto"/>
            </w:tcBorders>
          </w:tcPr>
          <w:p w:rsidR="00B53139" w:rsidRPr="009C452A" w:rsidRDefault="005050D6" w:rsidP="00AC1203">
            <w:pPr>
              <w:tabs>
                <w:tab w:val="left" w:pos="37"/>
                <w:tab w:val="left" w:pos="675"/>
              </w:tabs>
              <w:ind w:left="-124" w:right="-108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 августа 2019 г.</w:t>
            </w:r>
          </w:p>
        </w:tc>
        <w:tc>
          <w:tcPr>
            <w:tcW w:w="5101" w:type="dxa"/>
          </w:tcPr>
          <w:p w:rsidR="00B53139" w:rsidRPr="009C452A" w:rsidRDefault="00B53139" w:rsidP="009C452A">
            <w:pPr>
              <w:ind w:left="-295" w:firstLine="0"/>
              <w:jc w:val="center"/>
              <w:rPr>
                <w:rFonts w:ascii="Arial" w:cs="Arial"/>
                <w:color w:val="000000"/>
                <w:sz w:val="24"/>
                <w:szCs w:val="24"/>
              </w:rPr>
            </w:pPr>
            <w:proofErr w:type="spellStart"/>
            <w:r w:rsidRPr="009C452A">
              <w:rPr>
                <w:rFonts w:ascii="Arial" w:cs="Arial"/>
                <w:color w:val="000000"/>
                <w:sz w:val="24"/>
                <w:szCs w:val="24"/>
              </w:rPr>
              <w:t>г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.</w:t>
            </w:r>
            <w:r w:rsidRPr="009C452A">
              <w:rPr>
                <w:rFonts w:ascii="Arial" w:cs="Arial"/>
                <w:color w:val="000000"/>
                <w:sz w:val="24"/>
                <w:szCs w:val="24"/>
              </w:rPr>
              <w:t>Арсеньев</w:t>
            </w:r>
            <w:proofErr w:type="spellEnd"/>
          </w:p>
        </w:tc>
        <w:tc>
          <w:tcPr>
            <w:tcW w:w="509" w:type="dxa"/>
          </w:tcPr>
          <w:p w:rsidR="00B53139" w:rsidRPr="009C452A" w:rsidRDefault="00B53139" w:rsidP="009C452A">
            <w:pPr>
              <w:ind w:firstLine="0"/>
              <w:rPr>
                <w:color w:val="000000"/>
                <w:sz w:val="24"/>
                <w:szCs w:val="24"/>
              </w:rPr>
            </w:pPr>
            <w:r w:rsidRPr="009C452A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1174" w:type="dxa"/>
            <w:tcBorders>
              <w:bottom w:val="single" w:sz="4" w:space="0" w:color="auto"/>
            </w:tcBorders>
          </w:tcPr>
          <w:p w:rsidR="00B53139" w:rsidRPr="009C452A" w:rsidRDefault="005050D6" w:rsidP="009C452A">
            <w:pPr>
              <w:ind w:left="-108" w:right="-132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570-па</w:t>
            </w:r>
            <w:bookmarkStart w:id="0" w:name="_GoBack"/>
            <w:bookmarkEnd w:id="0"/>
          </w:p>
        </w:tc>
      </w:tr>
    </w:tbl>
    <w:p w:rsidR="008C51D3" w:rsidRDefault="008C51D3" w:rsidP="00F66375">
      <w:pPr>
        <w:tabs>
          <w:tab w:val="left" w:pos="8041"/>
        </w:tabs>
        <w:ind w:firstLine="748"/>
        <w:sectPr w:rsidR="008C51D3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formProt w:val="0"/>
          <w:titlePg/>
          <w:docGrid w:linePitch="360"/>
        </w:sectPr>
      </w:pPr>
    </w:p>
    <w:p w:rsidR="00B53139" w:rsidRDefault="00B53139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</w:pPr>
    </w:p>
    <w:p w:rsidR="00BB5081" w:rsidRDefault="00BB5081" w:rsidP="00F66375">
      <w:pPr>
        <w:tabs>
          <w:tab w:val="left" w:pos="8041"/>
        </w:tabs>
        <w:ind w:firstLine="748"/>
        <w:sectPr w:rsidR="00BB5081" w:rsidSect="001C12F8">
          <w:type w:val="continuous"/>
          <w:pgSz w:w="11906" w:h="16838" w:code="9"/>
          <w:pgMar w:top="1146" w:right="851" w:bottom="1134" w:left="1418" w:header="397" w:footer="709" w:gutter="0"/>
          <w:cols w:space="708"/>
          <w:titlePg/>
          <w:docGrid w:linePitch="360"/>
        </w:sectPr>
      </w:pPr>
    </w:p>
    <w:p w:rsidR="00B808E3" w:rsidRPr="00934E55" w:rsidRDefault="00955530" w:rsidP="00955530">
      <w:pPr>
        <w:shd w:val="clear" w:color="auto" w:fill="FFFFFF"/>
        <w:jc w:val="center"/>
        <w:rPr>
          <w:b/>
          <w:bCs/>
          <w:spacing w:val="-1"/>
          <w:szCs w:val="26"/>
        </w:rPr>
      </w:pPr>
      <w:r w:rsidRPr="00934E55">
        <w:rPr>
          <w:b/>
          <w:bCs/>
          <w:spacing w:val="-1"/>
          <w:szCs w:val="26"/>
        </w:rPr>
        <w:t xml:space="preserve">О внесении изменений в постановление администрации Арсеньевского городского округа от 02 июня 2014 года № 477-па «Об утверждении </w:t>
      </w:r>
    </w:p>
    <w:p w:rsidR="00955530" w:rsidRPr="00934E55" w:rsidRDefault="00955530" w:rsidP="00955530">
      <w:pPr>
        <w:shd w:val="clear" w:color="auto" w:fill="FFFFFF"/>
        <w:jc w:val="center"/>
        <w:rPr>
          <w:b/>
          <w:bCs/>
          <w:spacing w:val="-1"/>
          <w:szCs w:val="26"/>
        </w:rPr>
      </w:pPr>
      <w:r w:rsidRPr="00934E55">
        <w:rPr>
          <w:b/>
          <w:bCs/>
          <w:spacing w:val="-1"/>
          <w:szCs w:val="26"/>
        </w:rPr>
        <w:t xml:space="preserve">административного регламента по предоставлению </w:t>
      </w:r>
      <w:proofErr w:type="gramStart"/>
      <w:r w:rsidRPr="00934E55">
        <w:rPr>
          <w:b/>
          <w:bCs/>
          <w:spacing w:val="-1"/>
          <w:szCs w:val="26"/>
        </w:rPr>
        <w:t>муниципальной  услуги</w:t>
      </w:r>
      <w:proofErr w:type="gramEnd"/>
      <w:r w:rsidRPr="00934E55">
        <w:rPr>
          <w:b/>
          <w:bCs/>
          <w:spacing w:val="-1"/>
          <w:szCs w:val="26"/>
        </w:rPr>
        <w:t xml:space="preserve"> «Выдача разрешений на строительство»</w:t>
      </w:r>
    </w:p>
    <w:p w:rsidR="00955530" w:rsidRPr="00934E55" w:rsidRDefault="00955530" w:rsidP="000A4AE5">
      <w:pPr>
        <w:ind w:firstLine="0"/>
        <w:rPr>
          <w:szCs w:val="26"/>
        </w:rPr>
      </w:pPr>
    </w:p>
    <w:p w:rsidR="00955530" w:rsidRPr="00934E55" w:rsidRDefault="00AC1203" w:rsidP="0091365E">
      <w:pPr>
        <w:tabs>
          <w:tab w:val="left" w:pos="709"/>
        </w:tabs>
        <w:spacing w:line="360" w:lineRule="auto"/>
        <w:ind w:firstLine="540"/>
        <w:rPr>
          <w:szCs w:val="26"/>
        </w:rPr>
      </w:pPr>
      <w:r>
        <w:rPr>
          <w:szCs w:val="26"/>
        </w:rPr>
        <w:t xml:space="preserve">  </w:t>
      </w:r>
      <w:r w:rsidR="00955530" w:rsidRPr="00934E55">
        <w:rPr>
          <w:szCs w:val="26"/>
        </w:rPr>
        <w:t xml:space="preserve">В соответствии с Градостроительным кодексом Российской Федерации, Федеральным </w:t>
      </w:r>
      <w:r w:rsidR="00955530" w:rsidRPr="00934E55">
        <w:rPr>
          <w:color w:val="000000"/>
          <w:szCs w:val="26"/>
        </w:rPr>
        <w:t xml:space="preserve">законом </w:t>
      </w:r>
      <w:r w:rsidR="00955530" w:rsidRPr="00934E55">
        <w:rPr>
          <w:szCs w:val="26"/>
        </w:rPr>
        <w:t xml:space="preserve">от 27 июля 2010 года № 210-ФЗ «Об организации предоставления государственных и муниципальных услуг», руководствуясь Уставом Арсеньевского городского округа, администрация Арсеньевского городского округа </w:t>
      </w:r>
    </w:p>
    <w:p w:rsidR="00955530" w:rsidRPr="00934E55" w:rsidRDefault="00955530" w:rsidP="00983B12">
      <w:pPr>
        <w:ind w:firstLine="540"/>
        <w:rPr>
          <w:szCs w:val="26"/>
        </w:rPr>
      </w:pPr>
    </w:p>
    <w:p w:rsidR="00983B12" w:rsidRPr="00934E55" w:rsidRDefault="00983B12" w:rsidP="00983B12">
      <w:pPr>
        <w:ind w:firstLine="540"/>
        <w:rPr>
          <w:szCs w:val="26"/>
        </w:rPr>
      </w:pPr>
    </w:p>
    <w:p w:rsidR="00955530" w:rsidRPr="00934E55" w:rsidRDefault="00955530" w:rsidP="00E14D87">
      <w:pPr>
        <w:ind w:firstLine="0"/>
        <w:rPr>
          <w:szCs w:val="26"/>
        </w:rPr>
      </w:pPr>
      <w:r w:rsidRPr="00934E55">
        <w:rPr>
          <w:szCs w:val="26"/>
        </w:rPr>
        <w:t>ПОСТАНОВЛЯЕТ:</w:t>
      </w:r>
    </w:p>
    <w:p w:rsidR="00955530" w:rsidRPr="00934E55" w:rsidRDefault="00955530" w:rsidP="00983B12">
      <w:pPr>
        <w:rPr>
          <w:szCs w:val="26"/>
        </w:rPr>
      </w:pPr>
    </w:p>
    <w:p w:rsidR="00983B12" w:rsidRPr="00934E55" w:rsidRDefault="00983B12" w:rsidP="00983B12">
      <w:pPr>
        <w:rPr>
          <w:szCs w:val="26"/>
        </w:rPr>
      </w:pPr>
    </w:p>
    <w:p w:rsidR="008C141B" w:rsidRDefault="008C141B" w:rsidP="008C141B">
      <w:pPr>
        <w:tabs>
          <w:tab w:val="left" w:pos="709"/>
        </w:tabs>
        <w:spacing w:line="360" w:lineRule="auto"/>
        <w:ind w:firstLine="0"/>
        <w:rPr>
          <w:rFonts w:eastAsia="Calibri"/>
          <w:bCs/>
          <w:szCs w:val="26"/>
        </w:rPr>
      </w:pPr>
      <w:r>
        <w:rPr>
          <w:rFonts w:eastAsia="Calibri"/>
          <w:bCs/>
          <w:szCs w:val="26"/>
        </w:rPr>
        <w:t xml:space="preserve">          </w:t>
      </w:r>
      <w:r w:rsidR="00955530" w:rsidRPr="000A4AE5">
        <w:rPr>
          <w:rFonts w:eastAsia="Calibri"/>
          <w:bCs/>
          <w:szCs w:val="26"/>
        </w:rPr>
        <w:t xml:space="preserve">1. Внести </w:t>
      </w:r>
      <w:r w:rsidR="00983B12" w:rsidRPr="000A4AE5">
        <w:rPr>
          <w:rFonts w:eastAsia="Calibri"/>
          <w:bCs/>
          <w:szCs w:val="26"/>
        </w:rPr>
        <w:t xml:space="preserve">в административный регламент по предоставлению муниципальной </w:t>
      </w:r>
      <w:proofErr w:type="gramStart"/>
      <w:r w:rsidR="00983B12" w:rsidRPr="000A4AE5">
        <w:rPr>
          <w:rFonts w:eastAsia="Calibri"/>
          <w:bCs/>
          <w:szCs w:val="26"/>
        </w:rPr>
        <w:t>услуги  «</w:t>
      </w:r>
      <w:proofErr w:type="gramEnd"/>
      <w:r w:rsidR="00983B12" w:rsidRPr="000A4AE5">
        <w:rPr>
          <w:rFonts w:eastAsia="Calibri"/>
          <w:bCs/>
          <w:szCs w:val="26"/>
        </w:rPr>
        <w:t xml:space="preserve">Выдача разрешений на строительство», утвержденный  </w:t>
      </w:r>
      <w:r w:rsidR="00955530" w:rsidRPr="000A4AE5">
        <w:rPr>
          <w:rFonts w:eastAsia="Calibri"/>
          <w:bCs/>
          <w:szCs w:val="26"/>
        </w:rPr>
        <w:t xml:space="preserve"> постановление</w:t>
      </w:r>
      <w:r w:rsidR="00983B12" w:rsidRPr="000A4AE5">
        <w:rPr>
          <w:rFonts w:eastAsia="Calibri"/>
          <w:bCs/>
          <w:szCs w:val="26"/>
        </w:rPr>
        <w:t>м</w:t>
      </w:r>
      <w:r w:rsidR="00955530" w:rsidRPr="000A4AE5">
        <w:rPr>
          <w:rFonts w:eastAsia="Calibri"/>
          <w:bCs/>
          <w:szCs w:val="26"/>
        </w:rPr>
        <w:t xml:space="preserve"> администрации Арсеньевского городского округа </w:t>
      </w:r>
      <w:r w:rsidR="00983B12" w:rsidRPr="000A4AE5">
        <w:rPr>
          <w:rFonts w:eastAsia="Calibri"/>
          <w:bCs/>
          <w:szCs w:val="26"/>
        </w:rPr>
        <w:t xml:space="preserve"> </w:t>
      </w:r>
      <w:r w:rsidR="00955530" w:rsidRPr="000A4AE5">
        <w:rPr>
          <w:rFonts w:eastAsia="Calibri"/>
          <w:bCs/>
          <w:szCs w:val="26"/>
        </w:rPr>
        <w:t xml:space="preserve">от 02 июня 2014 года № 477-па </w:t>
      </w:r>
      <w:r w:rsidR="00DA06F7" w:rsidRPr="000A4AE5">
        <w:rPr>
          <w:rFonts w:eastAsia="Calibri"/>
          <w:bCs/>
          <w:szCs w:val="26"/>
        </w:rPr>
        <w:t>(в редакции постановлени</w:t>
      </w:r>
      <w:r w:rsidR="00012951">
        <w:rPr>
          <w:rFonts w:eastAsia="Calibri"/>
          <w:bCs/>
          <w:szCs w:val="26"/>
        </w:rPr>
        <w:t>й</w:t>
      </w:r>
      <w:r w:rsidR="00DA06F7" w:rsidRPr="000A4AE5">
        <w:rPr>
          <w:rFonts w:eastAsia="Calibri"/>
          <w:bCs/>
          <w:szCs w:val="26"/>
        </w:rPr>
        <w:t xml:space="preserve"> администрации Арсеньевского городского округа</w:t>
      </w:r>
      <w:r w:rsidR="000A720F" w:rsidRPr="000A4AE5">
        <w:rPr>
          <w:rFonts w:eastAsia="Calibri"/>
          <w:bCs/>
          <w:szCs w:val="26"/>
        </w:rPr>
        <w:t xml:space="preserve"> </w:t>
      </w:r>
      <w:r w:rsidR="00012951">
        <w:rPr>
          <w:rFonts w:eastAsia="Calibri"/>
          <w:bCs/>
          <w:szCs w:val="26"/>
        </w:rPr>
        <w:t xml:space="preserve">от 10 апреля 2018 года № 219-па, </w:t>
      </w:r>
      <w:r w:rsidR="000A720F" w:rsidRPr="000A4AE5">
        <w:rPr>
          <w:rFonts w:eastAsia="Calibri"/>
          <w:bCs/>
          <w:szCs w:val="26"/>
        </w:rPr>
        <w:t>от 30 ноября 2018 года № 800-па</w:t>
      </w:r>
      <w:r w:rsidR="004E324F">
        <w:rPr>
          <w:rFonts w:eastAsia="Calibri"/>
          <w:bCs/>
          <w:szCs w:val="26"/>
        </w:rPr>
        <w:t>, от 24 декабря 2018 года № 851-па</w:t>
      </w:r>
      <w:r w:rsidR="000A720F" w:rsidRPr="000A4AE5">
        <w:rPr>
          <w:rFonts w:eastAsia="Calibri"/>
          <w:bCs/>
          <w:szCs w:val="26"/>
        </w:rPr>
        <w:t>)</w:t>
      </w:r>
      <w:r w:rsidR="00983B12" w:rsidRPr="000A4AE5">
        <w:rPr>
          <w:rFonts w:eastAsia="Calibri"/>
          <w:bCs/>
          <w:szCs w:val="26"/>
        </w:rPr>
        <w:t xml:space="preserve">, </w:t>
      </w:r>
      <w:r w:rsidR="0017138B" w:rsidRPr="000A4AE5">
        <w:rPr>
          <w:rFonts w:eastAsia="Calibri"/>
          <w:bCs/>
          <w:szCs w:val="26"/>
        </w:rPr>
        <w:t xml:space="preserve">  изменени</w:t>
      </w:r>
      <w:r w:rsidR="005F66B5">
        <w:rPr>
          <w:rFonts w:eastAsia="Calibri"/>
          <w:bCs/>
          <w:szCs w:val="26"/>
        </w:rPr>
        <w:t xml:space="preserve">я, </w:t>
      </w:r>
      <w:r w:rsidRPr="008C141B">
        <w:rPr>
          <w:rFonts w:eastAsia="Calibri"/>
          <w:bCs/>
          <w:szCs w:val="26"/>
        </w:rPr>
        <w:t xml:space="preserve"> </w:t>
      </w:r>
      <w:r w:rsidRPr="003A7AB3">
        <w:rPr>
          <w:rFonts w:eastAsia="Calibri"/>
          <w:bCs/>
          <w:szCs w:val="26"/>
        </w:rPr>
        <w:t xml:space="preserve">дополнив   пункт 21 раздела </w:t>
      </w:r>
      <w:r w:rsidRPr="003A7AB3">
        <w:rPr>
          <w:rFonts w:eastAsia="Calibri"/>
          <w:bCs/>
          <w:szCs w:val="26"/>
          <w:lang w:val="en-US"/>
        </w:rPr>
        <w:t>V</w:t>
      </w:r>
      <w:r w:rsidRPr="003A7AB3">
        <w:rPr>
          <w:rFonts w:eastAsia="Calibri"/>
          <w:bCs/>
          <w:szCs w:val="26"/>
        </w:rPr>
        <w:t xml:space="preserve"> подпунктом  21.3(1)  следующего содержания:</w:t>
      </w:r>
      <w:r w:rsidRPr="003A7AB3">
        <w:rPr>
          <w:szCs w:val="26"/>
        </w:rPr>
        <w:t xml:space="preserve"> </w:t>
      </w:r>
    </w:p>
    <w:p w:rsidR="008C141B" w:rsidRPr="000A4AE5" w:rsidRDefault="008C141B" w:rsidP="008C141B">
      <w:pPr>
        <w:tabs>
          <w:tab w:val="left" w:pos="709"/>
        </w:tabs>
        <w:spacing w:line="360" w:lineRule="auto"/>
        <w:rPr>
          <w:rFonts w:eastAsia="Calibri"/>
          <w:bCs/>
          <w:szCs w:val="26"/>
        </w:rPr>
      </w:pPr>
      <w:r w:rsidRPr="003A7AB3">
        <w:rPr>
          <w:szCs w:val="26"/>
        </w:rPr>
        <w:t xml:space="preserve">«21.3(1). Жалоба на решения и (или) действия (бездействие) Управления, должностных лиц Управления, муниципальных служащих администрации Арсеньевского городского округа,  </w:t>
      </w:r>
      <w:proofErr w:type="spellStart"/>
      <w:r w:rsidRPr="003A7AB3">
        <w:rPr>
          <w:szCs w:val="26"/>
        </w:rPr>
        <w:t>многофукционального</w:t>
      </w:r>
      <w:proofErr w:type="spellEnd"/>
      <w:r w:rsidRPr="003A7AB3">
        <w:rPr>
          <w:szCs w:val="26"/>
        </w:rPr>
        <w:t xml:space="preserve"> центра, работника многофункционального центра 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</w:t>
      </w:r>
      <w:r w:rsidRPr="003A7AB3">
        <w:rPr>
          <w:szCs w:val="26"/>
        </w:rPr>
        <w:lastRenderedPageBreak/>
        <w:t xml:space="preserve">с </w:t>
      </w:r>
      <w:hyperlink r:id="rId8" w:history="1">
        <w:r w:rsidRPr="003A7AB3">
          <w:rPr>
            <w:color w:val="000000" w:themeColor="text1"/>
            <w:szCs w:val="26"/>
          </w:rPr>
          <w:t>частью 2 статьи 6</w:t>
        </w:r>
      </w:hyperlink>
      <w:r w:rsidRPr="003A7AB3">
        <w:rPr>
          <w:color w:val="000000" w:themeColor="text1"/>
          <w:szCs w:val="26"/>
        </w:rPr>
        <w:t xml:space="preserve"> Гра</w:t>
      </w:r>
      <w:r w:rsidRPr="003A7AB3">
        <w:rPr>
          <w:szCs w:val="26"/>
        </w:rPr>
        <w:t xml:space="preserve">достроительного кодекса Российской Федерации, может быть подана такими лицами в порядке, установленном разделом </w:t>
      </w:r>
      <w:r w:rsidRPr="003A7AB3">
        <w:rPr>
          <w:szCs w:val="26"/>
          <w:lang w:val="en-US"/>
        </w:rPr>
        <w:t>V</w:t>
      </w:r>
      <w:r w:rsidRPr="003A7AB3">
        <w:rPr>
          <w:szCs w:val="26"/>
        </w:rPr>
        <w:t xml:space="preserve"> настоящего административного  регламента, либо в порядке, установленном антимонопольным </w:t>
      </w:r>
      <w:hyperlink r:id="rId9" w:history="1">
        <w:r w:rsidRPr="003A7AB3">
          <w:rPr>
            <w:color w:val="000000" w:themeColor="text1"/>
            <w:szCs w:val="26"/>
          </w:rPr>
          <w:t>законодательством</w:t>
        </w:r>
      </w:hyperlink>
      <w:r w:rsidRPr="003A7AB3">
        <w:rPr>
          <w:szCs w:val="26"/>
        </w:rPr>
        <w:t xml:space="preserve"> Российской Федерации, в антимонопольный орган».</w:t>
      </w:r>
    </w:p>
    <w:p w:rsidR="00955530" w:rsidRPr="000A4AE5" w:rsidRDefault="00955530" w:rsidP="00955530">
      <w:pPr>
        <w:tabs>
          <w:tab w:val="left" w:pos="748"/>
        </w:tabs>
        <w:spacing w:line="360" w:lineRule="auto"/>
        <w:rPr>
          <w:rFonts w:eastAsia="Calibri"/>
          <w:bCs/>
          <w:szCs w:val="26"/>
        </w:rPr>
      </w:pPr>
      <w:r w:rsidRPr="000A4AE5">
        <w:rPr>
          <w:rFonts w:eastAsia="Calibri"/>
          <w:bCs/>
          <w:szCs w:val="26"/>
        </w:rPr>
        <w:t>2. Организационному управлению администрации Арсеньевского городского округа (Абрамова) обеспечить</w:t>
      </w:r>
      <w:r w:rsidR="0077610F" w:rsidRPr="000A4AE5">
        <w:rPr>
          <w:rFonts w:eastAsia="Calibri"/>
          <w:bCs/>
          <w:szCs w:val="26"/>
        </w:rPr>
        <w:t xml:space="preserve"> официальное</w:t>
      </w:r>
      <w:r w:rsidRPr="000A4AE5">
        <w:rPr>
          <w:rFonts w:eastAsia="Calibri"/>
          <w:bCs/>
          <w:szCs w:val="26"/>
        </w:rPr>
        <w:t xml:space="preserve"> опубликование и размещение на официальном </w:t>
      </w:r>
      <w:proofErr w:type="gramStart"/>
      <w:r w:rsidRPr="000A4AE5">
        <w:rPr>
          <w:rFonts w:eastAsia="Calibri"/>
          <w:bCs/>
          <w:szCs w:val="26"/>
        </w:rPr>
        <w:t xml:space="preserve">сайте </w:t>
      </w:r>
      <w:r w:rsidR="0077610F" w:rsidRPr="000A4AE5">
        <w:rPr>
          <w:rFonts w:eastAsia="Calibri"/>
          <w:bCs/>
          <w:szCs w:val="26"/>
        </w:rPr>
        <w:t xml:space="preserve"> администрации</w:t>
      </w:r>
      <w:proofErr w:type="gramEnd"/>
      <w:r w:rsidR="0077610F" w:rsidRPr="000A4AE5">
        <w:rPr>
          <w:rFonts w:eastAsia="Calibri"/>
          <w:bCs/>
          <w:szCs w:val="26"/>
        </w:rPr>
        <w:t xml:space="preserve"> Арсеньевского городского округа </w:t>
      </w:r>
      <w:r w:rsidRPr="000A4AE5">
        <w:rPr>
          <w:rFonts w:eastAsia="Calibri"/>
          <w:bCs/>
          <w:szCs w:val="26"/>
        </w:rPr>
        <w:t>настоящего постановления</w:t>
      </w:r>
      <w:r w:rsidR="0077610F" w:rsidRPr="000A4AE5">
        <w:rPr>
          <w:rFonts w:eastAsia="Calibri"/>
          <w:bCs/>
          <w:szCs w:val="26"/>
        </w:rPr>
        <w:t>.</w:t>
      </w:r>
      <w:r w:rsidRPr="000A4AE5">
        <w:rPr>
          <w:rFonts w:eastAsia="Calibri"/>
          <w:bCs/>
          <w:szCs w:val="26"/>
        </w:rPr>
        <w:t xml:space="preserve"> </w:t>
      </w:r>
    </w:p>
    <w:p w:rsidR="00955530" w:rsidRPr="000A4AE5" w:rsidRDefault="00955530" w:rsidP="000A4AE5">
      <w:pPr>
        <w:tabs>
          <w:tab w:val="left" w:pos="709"/>
        </w:tabs>
        <w:spacing w:line="360" w:lineRule="auto"/>
        <w:rPr>
          <w:szCs w:val="26"/>
        </w:rPr>
      </w:pPr>
      <w:r w:rsidRPr="000A4AE5">
        <w:rPr>
          <w:szCs w:val="26"/>
        </w:rPr>
        <w:t>3. Настоящее постановление вступает в силу после его официального опубликования.</w:t>
      </w:r>
    </w:p>
    <w:p w:rsidR="004E155F" w:rsidRDefault="004E155F" w:rsidP="00955530">
      <w:pPr>
        <w:ind w:firstLine="0"/>
        <w:rPr>
          <w:szCs w:val="26"/>
        </w:rPr>
      </w:pPr>
    </w:p>
    <w:p w:rsidR="008C141B" w:rsidRDefault="008C141B" w:rsidP="00955530">
      <w:pPr>
        <w:ind w:firstLine="0"/>
        <w:rPr>
          <w:szCs w:val="26"/>
        </w:rPr>
      </w:pPr>
    </w:p>
    <w:p w:rsidR="008C51D3" w:rsidRPr="000A4AE5" w:rsidRDefault="00955530" w:rsidP="004E155F">
      <w:pPr>
        <w:tabs>
          <w:tab w:val="left" w:pos="709"/>
        </w:tabs>
        <w:ind w:firstLine="0"/>
        <w:rPr>
          <w:rFonts w:eastAsia="Calibri"/>
          <w:szCs w:val="26"/>
          <w:lang w:eastAsia="en-US"/>
        </w:rPr>
      </w:pPr>
      <w:proofErr w:type="spellStart"/>
      <w:r w:rsidRPr="000A4AE5">
        <w:rPr>
          <w:szCs w:val="26"/>
        </w:rPr>
        <w:t>Врио</w:t>
      </w:r>
      <w:proofErr w:type="spellEnd"/>
      <w:r w:rsidRPr="000A4AE5">
        <w:rPr>
          <w:szCs w:val="26"/>
        </w:rPr>
        <w:t xml:space="preserve"> Главы городского округа </w:t>
      </w:r>
      <w:r w:rsidRPr="000A4AE5">
        <w:rPr>
          <w:szCs w:val="26"/>
        </w:rPr>
        <w:tab/>
        <w:t xml:space="preserve">                                                                         </w:t>
      </w:r>
      <w:proofErr w:type="spellStart"/>
      <w:r w:rsidRPr="000A4AE5">
        <w:rPr>
          <w:szCs w:val="26"/>
        </w:rPr>
        <w:t>В.С.Пивень</w:t>
      </w:r>
      <w:proofErr w:type="spellEnd"/>
    </w:p>
    <w:sectPr w:rsidR="008C51D3" w:rsidRPr="000A4AE5" w:rsidSect="000A4AE5">
      <w:type w:val="continuous"/>
      <w:pgSz w:w="11906" w:h="16838" w:code="9"/>
      <w:pgMar w:top="1146" w:right="851" w:bottom="709" w:left="1418" w:header="397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F5C" w:rsidRDefault="00187F5C">
      <w:r>
        <w:separator/>
      </w:r>
    </w:p>
  </w:endnote>
  <w:endnote w:type="continuationSeparator" w:id="0">
    <w:p w:rsidR="00187F5C" w:rsidRDefault="00187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F5C" w:rsidRDefault="00187F5C">
      <w:r>
        <w:separator/>
      </w:r>
    </w:p>
  </w:footnote>
  <w:footnote w:type="continuationSeparator" w:id="0">
    <w:p w:rsidR="00187F5C" w:rsidRDefault="00187F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AC5275" w:rsidP="00F057D9">
    <w:pPr>
      <w:pStyle w:val="a4"/>
      <w:ind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275" w:rsidRDefault="00955530" w:rsidP="007B2B5B">
    <w:pPr>
      <w:shd w:val="clear" w:color="auto" w:fill="FFFFFF"/>
      <w:ind w:firstLine="0"/>
      <w:jc w:val="center"/>
      <w:rPr>
        <w:color w:val="000000"/>
        <w:szCs w:val="26"/>
      </w:rPr>
    </w:pPr>
    <w:r>
      <w:rPr>
        <w:noProof/>
        <w:color w:val="000000"/>
        <w:szCs w:val="26"/>
      </w:rPr>
      <w:drawing>
        <wp:inline distT="0" distB="0" distL="0" distR="0">
          <wp:extent cx="590550" cy="752475"/>
          <wp:effectExtent l="0" t="0" r="0" b="0"/>
          <wp:docPr id="1" name="Рисунок 1" descr="Герб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Герб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530"/>
    <w:rsid w:val="00004EDF"/>
    <w:rsid w:val="00012951"/>
    <w:rsid w:val="00012E93"/>
    <w:rsid w:val="0008485B"/>
    <w:rsid w:val="000A4AE5"/>
    <w:rsid w:val="000A720F"/>
    <w:rsid w:val="000B49D9"/>
    <w:rsid w:val="000E5C61"/>
    <w:rsid w:val="000F79D2"/>
    <w:rsid w:val="00150A68"/>
    <w:rsid w:val="0017138B"/>
    <w:rsid w:val="00176EAB"/>
    <w:rsid w:val="00187F5C"/>
    <w:rsid w:val="001C12F8"/>
    <w:rsid w:val="001D210B"/>
    <w:rsid w:val="001F38B4"/>
    <w:rsid w:val="001F5E74"/>
    <w:rsid w:val="001F7ABE"/>
    <w:rsid w:val="00206BE9"/>
    <w:rsid w:val="00246173"/>
    <w:rsid w:val="0025096D"/>
    <w:rsid w:val="002654EB"/>
    <w:rsid w:val="00286612"/>
    <w:rsid w:val="00290039"/>
    <w:rsid w:val="002E5D6E"/>
    <w:rsid w:val="002F5299"/>
    <w:rsid w:val="00300FA4"/>
    <w:rsid w:val="00303407"/>
    <w:rsid w:val="00325A9D"/>
    <w:rsid w:val="0038069E"/>
    <w:rsid w:val="003B6413"/>
    <w:rsid w:val="003C7484"/>
    <w:rsid w:val="003F5F54"/>
    <w:rsid w:val="00403018"/>
    <w:rsid w:val="00435C51"/>
    <w:rsid w:val="00454238"/>
    <w:rsid w:val="00471E00"/>
    <w:rsid w:val="004E155F"/>
    <w:rsid w:val="004E324F"/>
    <w:rsid w:val="005050D6"/>
    <w:rsid w:val="00505C4C"/>
    <w:rsid w:val="00514707"/>
    <w:rsid w:val="005360E2"/>
    <w:rsid w:val="00537FDD"/>
    <w:rsid w:val="00546D96"/>
    <w:rsid w:val="0055034B"/>
    <w:rsid w:val="00556775"/>
    <w:rsid w:val="00592A52"/>
    <w:rsid w:val="005A55C1"/>
    <w:rsid w:val="005A6D1B"/>
    <w:rsid w:val="005F45EB"/>
    <w:rsid w:val="005F621C"/>
    <w:rsid w:val="005F66B5"/>
    <w:rsid w:val="006454B4"/>
    <w:rsid w:val="00681EFD"/>
    <w:rsid w:val="006A7761"/>
    <w:rsid w:val="006C691A"/>
    <w:rsid w:val="006C74BD"/>
    <w:rsid w:val="006D62E4"/>
    <w:rsid w:val="006E3865"/>
    <w:rsid w:val="006E5EA1"/>
    <w:rsid w:val="007076D8"/>
    <w:rsid w:val="007240A1"/>
    <w:rsid w:val="0077066E"/>
    <w:rsid w:val="00773245"/>
    <w:rsid w:val="0077610F"/>
    <w:rsid w:val="00783F65"/>
    <w:rsid w:val="007B2B5B"/>
    <w:rsid w:val="007F00B8"/>
    <w:rsid w:val="00804BE1"/>
    <w:rsid w:val="00821D56"/>
    <w:rsid w:val="00824C80"/>
    <w:rsid w:val="008348C7"/>
    <w:rsid w:val="008704EC"/>
    <w:rsid w:val="00882939"/>
    <w:rsid w:val="00884127"/>
    <w:rsid w:val="008C141B"/>
    <w:rsid w:val="008C51D3"/>
    <w:rsid w:val="008E0B13"/>
    <w:rsid w:val="009031B8"/>
    <w:rsid w:val="009130AF"/>
    <w:rsid w:val="0091365E"/>
    <w:rsid w:val="00934E55"/>
    <w:rsid w:val="009447A5"/>
    <w:rsid w:val="00955530"/>
    <w:rsid w:val="009750B7"/>
    <w:rsid w:val="00983B12"/>
    <w:rsid w:val="00992B48"/>
    <w:rsid w:val="00994D10"/>
    <w:rsid w:val="00995AC5"/>
    <w:rsid w:val="009B2B94"/>
    <w:rsid w:val="009B6CA3"/>
    <w:rsid w:val="009C0B5D"/>
    <w:rsid w:val="009C452A"/>
    <w:rsid w:val="00A01021"/>
    <w:rsid w:val="00A2783D"/>
    <w:rsid w:val="00A728F3"/>
    <w:rsid w:val="00A90A27"/>
    <w:rsid w:val="00AA540B"/>
    <w:rsid w:val="00AB6BB2"/>
    <w:rsid w:val="00AC1203"/>
    <w:rsid w:val="00AC5275"/>
    <w:rsid w:val="00B4356A"/>
    <w:rsid w:val="00B53139"/>
    <w:rsid w:val="00B60F2E"/>
    <w:rsid w:val="00B7149C"/>
    <w:rsid w:val="00B808E3"/>
    <w:rsid w:val="00B8342F"/>
    <w:rsid w:val="00B90291"/>
    <w:rsid w:val="00B945F8"/>
    <w:rsid w:val="00BA10C1"/>
    <w:rsid w:val="00BB5081"/>
    <w:rsid w:val="00BB5378"/>
    <w:rsid w:val="00BC3DC5"/>
    <w:rsid w:val="00BE6D8D"/>
    <w:rsid w:val="00BF6F4E"/>
    <w:rsid w:val="00C03769"/>
    <w:rsid w:val="00C115CA"/>
    <w:rsid w:val="00C53553"/>
    <w:rsid w:val="00C63461"/>
    <w:rsid w:val="00C86421"/>
    <w:rsid w:val="00C86765"/>
    <w:rsid w:val="00CA4DBC"/>
    <w:rsid w:val="00CD66E5"/>
    <w:rsid w:val="00CE2D58"/>
    <w:rsid w:val="00D00C04"/>
    <w:rsid w:val="00D03713"/>
    <w:rsid w:val="00D127D8"/>
    <w:rsid w:val="00D203CE"/>
    <w:rsid w:val="00D7375A"/>
    <w:rsid w:val="00D74CFB"/>
    <w:rsid w:val="00D96501"/>
    <w:rsid w:val="00DA06F7"/>
    <w:rsid w:val="00DF02F0"/>
    <w:rsid w:val="00E0057D"/>
    <w:rsid w:val="00E14D87"/>
    <w:rsid w:val="00E26D49"/>
    <w:rsid w:val="00E954C3"/>
    <w:rsid w:val="00EC2E3A"/>
    <w:rsid w:val="00EC6431"/>
    <w:rsid w:val="00EE6E10"/>
    <w:rsid w:val="00EF340C"/>
    <w:rsid w:val="00F057D9"/>
    <w:rsid w:val="00F552F4"/>
    <w:rsid w:val="00F66375"/>
    <w:rsid w:val="00F7778A"/>
    <w:rsid w:val="00F876D6"/>
    <w:rsid w:val="00FA31F5"/>
    <w:rsid w:val="00FE6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50A00C"/>
  <w15:chartTrackingRefBased/>
  <w15:docId w15:val="{C42A0630-22F9-4CEF-AD42-2A292715C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3018"/>
    <w:pPr>
      <w:widowControl w:val="0"/>
      <w:autoSpaceDE w:val="0"/>
      <w:autoSpaceDN w:val="0"/>
      <w:adjustRightInd w:val="0"/>
      <w:ind w:firstLine="709"/>
      <w:jc w:val="both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55C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FA31F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A31F5"/>
    <w:pPr>
      <w:tabs>
        <w:tab w:val="center" w:pos="4677"/>
        <w:tab w:val="right" w:pos="9355"/>
      </w:tabs>
    </w:pPr>
  </w:style>
  <w:style w:type="paragraph" w:styleId="a6">
    <w:name w:val="List Paragraph"/>
    <w:basedOn w:val="a"/>
    <w:uiPriority w:val="34"/>
    <w:qFormat/>
    <w:rsid w:val="0095553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">
    <w:name w:val="ConsPlusNormal Знак"/>
    <w:link w:val="ConsPlusNormal0"/>
    <w:locked/>
    <w:rsid w:val="00955530"/>
    <w:rPr>
      <w:sz w:val="24"/>
      <w:szCs w:val="24"/>
    </w:rPr>
  </w:style>
  <w:style w:type="paragraph" w:customStyle="1" w:styleId="ConsPlusNormal0">
    <w:name w:val="ConsPlusNormal"/>
    <w:link w:val="ConsPlusNormal"/>
    <w:rsid w:val="00955530"/>
    <w:pPr>
      <w:autoSpaceDE w:val="0"/>
      <w:autoSpaceDN w:val="0"/>
      <w:adjustRightInd w:val="0"/>
    </w:pPr>
    <w:rPr>
      <w:sz w:val="24"/>
      <w:szCs w:val="24"/>
    </w:rPr>
  </w:style>
  <w:style w:type="character" w:styleId="a7">
    <w:name w:val="Hyperlink"/>
    <w:uiPriority w:val="99"/>
    <w:unhideWhenUsed/>
    <w:rsid w:val="00955530"/>
    <w:rPr>
      <w:color w:val="0000FF"/>
      <w:u w:val="single"/>
    </w:rPr>
  </w:style>
  <w:style w:type="paragraph" w:styleId="a8">
    <w:name w:val="Balloon Text"/>
    <w:basedOn w:val="a"/>
    <w:link w:val="a9"/>
    <w:rsid w:val="0091365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913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64573FE4404571A0FE0294FEE5067770FE8F556C90B357F078482ED87A2F13DC2D4F24C8C5DDF96E5E50919CAA812BD72A58A4805AD9D2r3F3E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264573FE4404571A0FE0294FEE5067770FD83546992B357F078482ED87A2F13DC2D4F23C1C6DEAC391151CDD8FA922BDA2A5AAC9Fr5F1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43;&#1059;&#1051;&#1040;&#1050;\&#1055;&#1040;&#1055;&#1050;&#1040;%20&#1043;&#1059;&#1051;&#1040;&#1050;\&#1055;&#1054;&#1057;&#1058;,&#1056;&#1040;&#1057;&#1055;\&#1041;&#1051;&#1040;&#1053;&#1050;-&#1055;&#1086;&#1089;&#1090;&#1072;&#1085;&#1086;&#1074;&#1083;&#1077;&#1085;&#1080;&#1077;%20&#1072;&#1076;&#1084;&#1080;&#1085;&#1080;&#1089;&#1090;&#1088;&#1072;&#1094;&#1080;&#108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БЛАНК-Постановление администрации</Template>
  <TotalTime>279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oem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Гулак Галина Викторовна</dc:creator>
  <cp:keywords/>
  <dc:description/>
  <cp:lastModifiedBy>Герасимова Зоя Николаевна</cp:lastModifiedBy>
  <cp:revision>41</cp:revision>
  <cp:lastPrinted>2018-11-30T01:18:00Z</cp:lastPrinted>
  <dcterms:created xsi:type="dcterms:W3CDTF">2018-10-02T23:14:00Z</dcterms:created>
  <dcterms:modified xsi:type="dcterms:W3CDTF">2019-08-07T04:54:00Z</dcterms:modified>
</cp:coreProperties>
</file>