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4A" w:rsidRPr="005B2404" w:rsidRDefault="00C5114A" w:rsidP="0090660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404">
        <w:rPr>
          <w:rFonts w:ascii="Times New Roman" w:hAnsi="Times New Roman" w:cs="Times New Roman"/>
          <w:b/>
          <w:bCs/>
          <w:sz w:val="26"/>
          <w:szCs w:val="26"/>
        </w:rPr>
        <w:t>ОТЧЕТ  О ВЫПОЛНЕНИИ</w:t>
      </w:r>
    </w:p>
    <w:p w:rsidR="00C5114A" w:rsidRPr="0098142C" w:rsidRDefault="00C5114A" w:rsidP="00906601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C5114A" w:rsidRPr="005B2404" w:rsidRDefault="00C5114A" w:rsidP="0090660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P344"/>
      <w:bookmarkEnd w:id="0"/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Муниципального задания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</w:t>
      </w:r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hyperlink w:anchor="P800" w:history="1">
        <w:r w:rsidRPr="005B2404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&lt;</w:t>
        </w:r>
        <w:r w:rsidRPr="005B2404"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  <w:t>1</w:t>
        </w:r>
        <w:r w:rsidRPr="005B2404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&gt;</w:t>
        </w:r>
      </w:hyperlink>
    </w:p>
    <w:p w:rsidR="00C5114A" w:rsidRPr="007C22F3" w:rsidRDefault="00C5114A" w:rsidP="0090660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19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21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годов</w:t>
      </w:r>
    </w:p>
    <w:p w:rsidR="00C5114A" w:rsidRDefault="00C5114A" w:rsidP="009066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114A" w:rsidRDefault="00C5114A" w:rsidP="009066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14A" w:rsidRDefault="00C5114A" w:rsidP="0090660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770" w:type="dxa"/>
        <w:tblInd w:w="-106" w:type="dxa"/>
        <w:tblLayout w:type="fixed"/>
        <w:tblLook w:val="01E0"/>
      </w:tblPr>
      <w:tblGrid>
        <w:gridCol w:w="10908"/>
        <w:gridCol w:w="2431"/>
        <w:gridCol w:w="2431"/>
      </w:tblGrid>
      <w:tr w:rsidR="00C5114A" w:rsidRPr="00160AD0">
        <w:tc>
          <w:tcPr>
            <w:tcW w:w="10908" w:type="dxa"/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4A" w:rsidRPr="00160AD0">
        <w:trPr>
          <w:trHeight w:val="532"/>
        </w:trPr>
        <w:tc>
          <w:tcPr>
            <w:tcW w:w="10908" w:type="dxa"/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</w:t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C5114A" w:rsidRPr="00160AD0">
        <w:trPr>
          <w:trHeight w:val="532"/>
        </w:trPr>
        <w:tc>
          <w:tcPr>
            <w:tcW w:w="10908" w:type="dxa"/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4A" w:rsidRPr="00160AD0">
        <w:trPr>
          <w:trHeight w:val="532"/>
        </w:trPr>
        <w:tc>
          <w:tcPr>
            <w:tcW w:w="10908" w:type="dxa"/>
            <w:vMerge w:val="restart"/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Муниципальное бюджетное учреждение культуры «Дворец культуры «Прогресс» Арсеньевского городского округа 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4A" w:rsidRPr="00160AD0">
        <w:trPr>
          <w:trHeight w:val="510"/>
        </w:trPr>
        <w:tc>
          <w:tcPr>
            <w:tcW w:w="10908" w:type="dxa"/>
            <w:vMerge/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4A" w:rsidRPr="00160AD0">
        <w:tc>
          <w:tcPr>
            <w:tcW w:w="10908" w:type="dxa"/>
            <w:tcBorders>
              <w:bottom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4A" w:rsidRPr="00160AD0">
        <w:tc>
          <w:tcPr>
            <w:tcW w:w="10908" w:type="dxa"/>
            <w:tcBorders>
              <w:bottom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Вид   деятельности   муниципального учреждения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4A" w:rsidRPr="00160AD0">
        <w:trPr>
          <w:trHeight w:val="524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90.04.3</w:t>
            </w:r>
          </w:p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93.29.9</w:t>
            </w:r>
          </w:p>
        </w:tc>
      </w:tr>
      <w:tr w:rsidR="00C5114A" w:rsidRPr="00160AD0">
        <w:trPr>
          <w:trHeight w:val="547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C5114A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(указывается вид деятельности муниципального учреждения</w:t>
            </w:r>
          </w:p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из общероссийского базового перечня или регионального перечня)</w:t>
            </w:r>
          </w:p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4A" w:rsidRPr="00160AD0">
        <w:trPr>
          <w:trHeight w:val="547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C5114A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1 полугодие 2019</w:t>
            </w:r>
            <w:r w:rsidRPr="00B87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4A" w:rsidRPr="00160AD0">
        <w:trPr>
          <w:trHeight w:val="547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sz w:val="22"/>
                <w:szCs w:val="22"/>
              </w:rPr>
              <w:t>(</w:t>
            </w: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0A776D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114A" w:rsidRDefault="00C5114A" w:rsidP="000A77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5114A" w:rsidRPr="00160AD0" w:rsidRDefault="00C5114A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page" w:tblpX="10514" w:tblpY="63"/>
        <w:tblW w:w="4833" w:type="dxa"/>
        <w:tblLayout w:type="fixed"/>
        <w:tblLook w:val="01E0"/>
      </w:tblPr>
      <w:tblGrid>
        <w:gridCol w:w="3179"/>
        <w:gridCol w:w="1654"/>
      </w:tblGrid>
      <w:tr w:rsidR="00C5114A" w:rsidRPr="00160AD0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C5114A" w:rsidRDefault="00C5114A" w:rsidP="0090660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C5114A" w:rsidRPr="00160AD0" w:rsidRDefault="00C5114A" w:rsidP="0090660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5114A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47.006.0</w:t>
            </w:r>
          </w:p>
        </w:tc>
      </w:tr>
      <w:tr w:rsidR="00C5114A" w:rsidRPr="00160AD0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114A" w:rsidRPr="00B349EF" w:rsidRDefault="00C5114A" w:rsidP="00906601">
      <w:pPr>
        <w:widowControl/>
        <w:ind w:firstLine="0"/>
      </w:pPr>
      <w:r w:rsidRPr="00B349EF">
        <w:t xml:space="preserve">Часть I. Сведения об оказываемых муниципальных услугах </w:t>
      </w:r>
      <w:hyperlink w:anchor="Par452" w:history="1">
        <w:r w:rsidRPr="00B349EF">
          <w:t>&lt;2&gt;</w:t>
        </w:r>
      </w:hyperlink>
    </w:p>
    <w:p w:rsidR="00C5114A" w:rsidRPr="008706A3" w:rsidRDefault="00C5114A" w:rsidP="00906601">
      <w:pPr>
        <w:widowControl/>
        <w:ind w:firstLine="0"/>
        <w:rPr>
          <w:b/>
          <w:bCs/>
        </w:rPr>
      </w:pPr>
    </w:p>
    <w:p w:rsidR="00C5114A" w:rsidRPr="00B349EF" w:rsidRDefault="00C5114A" w:rsidP="00906601">
      <w:pPr>
        <w:widowControl/>
        <w:ind w:firstLine="0"/>
      </w:pPr>
      <w:r w:rsidRPr="00B349EF">
        <w:t>Раздел 1</w:t>
      </w:r>
    </w:p>
    <w:p w:rsidR="00C5114A" w:rsidRDefault="00C5114A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114A" w:rsidRPr="00160AD0" w:rsidRDefault="00C5114A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090" w:type="dxa"/>
        <w:tblInd w:w="-106" w:type="dxa"/>
        <w:tblLayout w:type="fixed"/>
        <w:tblLook w:val="01E0"/>
      </w:tblPr>
      <w:tblGrid>
        <w:gridCol w:w="6358"/>
        <w:gridCol w:w="6732"/>
      </w:tblGrid>
      <w:tr w:rsidR="00C5114A" w:rsidRPr="00160AD0">
        <w:tc>
          <w:tcPr>
            <w:tcW w:w="6358" w:type="dxa"/>
          </w:tcPr>
          <w:p w:rsidR="00C5114A" w:rsidRPr="00160AD0" w:rsidRDefault="00C5114A" w:rsidP="0090660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32" w:type="dxa"/>
          </w:tcPr>
          <w:p w:rsidR="00C5114A" w:rsidRPr="00B8708F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и проведение мероприятий</w:t>
            </w:r>
          </w:p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114A" w:rsidRPr="00160AD0">
        <w:tc>
          <w:tcPr>
            <w:tcW w:w="6358" w:type="dxa"/>
          </w:tcPr>
          <w:p w:rsidR="00C5114A" w:rsidRPr="00160AD0" w:rsidRDefault="00C5114A" w:rsidP="0090660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муниципальной услуги   </w:t>
            </w:r>
          </w:p>
        </w:tc>
        <w:tc>
          <w:tcPr>
            <w:tcW w:w="6732" w:type="dxa"/>
          </w:tcPr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Физические лица</w:t>
            </w:r>
          </w:p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5114A" w:rsidRDefault="00C5114A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114A" w:rsidRPr="00B349EF" w:rsidRDefault="00C5114A" w:rsidP="00584F81">
      <w:pPr>
        <w:widowControl/>
        <w:ind w:firstLine="0"/>
      </w:pPr>
      <w:r w:rsidRPr="00B349EF">
        <w:t>3.  Сведения  о фактическом достижении показателей, характеризующих объем и (или) качество муниципальной услуги</w:t>
      </w:r>
    </w:p>
    <w:p w:rsidR="00C5114A" w:rsidRPr="00B349EF" w:rsidRDefault="00C5114A" w:rsidP="00584F81">
      <w:pPr>
        <w:widowControl/>
        <w:ind w:firstLine="0"/>
      </w:pPr>
      <w:r w:rsidRPr="00B349EF">
        <w:t>3.1.   Сведения   о  фактическом  достижении  показателей,  характеризующих качество муниципальной услуги</w:t>
      </w:r>
    </w:p>
    <w:p w:rsidR="00C5114A" w:rsidRPr="00160AD0" w:rsidRDefault="00C5114A" w:rsidP="00906601">
      <w:pPr>
        <w:pStyle w:val="ConsPlusNormal"/>
        <w:jc w:val="both"/>
        <w:rPr>
          <w:sz w:val="26"/>
          <w:szCs w:val="26"/>
        </w:rPr>
      </w:pPr>
    </w:p>
    <w:tbl>
      <w:tblPr>
        <w:tblW w:w="159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1738"/>
        <w:gridCol w:w="1440"/>
        <w:gridCol w:w="808"/>
        <w:gridCol w:w="935"/>
        <w:gridCol w:w="1317"/>
        <w:gridCol w:w="1620"/>
        <w:gridCol w:w="788"/>
        <w:gridCol w:w="850"/>
        <w:gridCol w:w="910"/>
        <w:gridCol w:w="900"/>
        <w:gridCol w:w="900"/>
        <w:gridCol w:w="900"/>
        <w:gridCol w:w="1157"/>
        <w:gridCol w:w="935"/>
      </w:tblGrid>
      <w:tr w:rsidR="00C5114A" w:rsidRPr="00160AD0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C5114A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906601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90660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причина отклонения</w:t>
            </w:r>
          </w:p>
        </w:tc>
      </w:tr>
      <w:tr w:rsidR="00C5114A" w:rsidRPr="00160AD0">
        <w:trPr>
          <w:trHeight w:val="299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код по </w:t>
            </w:r>
            <w:hyperlink r:id="rId7" w:history="1">
              <w:r w:rsidRPr="00906601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906601">
              <w:rPr>
                <w:sz w:val="16"/>
                <w:szCs w:val="16"/>
              </w:rPr>
              <w:t xml:space="preserve">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906601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90660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160AD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15</w:t>
            </w:r>
          </w:p>
        </w:tc>
      </w:tr>
      <w:tr w:rsidR="00C5114A" w:rsidRPr="00906601">
        <w:trPr>
          <w:trHeight w:val="43"/>
        </w:trPr>
        <w:tc>
          <w:tcPr>
            <w:tcW w:w="7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900400</w:t>
            </w:r>
          </w:p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О.99.0.</w:t>
            </w:r>
          </w:p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ББ72АА00000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Культурно-массовые мероприятия, приуроченные к календарным, государственным и городским праздникам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Иная деятельность, в результате которой сохраняются, распространяются и осваиваются культурные ценности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Арсеньевский городской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ind w:left="-62" w:right="-6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792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75000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50677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C5114A" w:rsidRPr="00906601">
        <w:trPr>
          <w:trHeight w:val="176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Количество  проведенных мероприятий для детей и молодежи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796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C5114A" w:rsidRPr="00906601">
        <w:tc>
          <w:tcPr>
            <w:tcW w:w="7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80%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82,5%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906601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</w:tbl>
    <w:p w:rsidR="00C5114A" w:rsidRDefault="00C5114A" w:rsidP="00906601">
      <w:pPr>
        <w:widowControl/>
        <w:ind w:firstLine="0"/>
        <w:rPr>
          <w:b/>
          <w:bCs/>
          <w:sz w:val="18"/>
          <w:szCs w:val="18"/>
        </w:rPr>
      </w:pPr>
    </w:p>
    <w:p w:rsidR="00C5114A" w:rsidRPr="00906601" w:rsidRDefault="00C5114A" w:rsidP="00906601">
      <w:pPr>
        <w:widowControl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C5114A" w:rsidRPr="0000085C" w:rsidRDefault="00C5114A" w:rsidP="00906601">
      <w:pPr>
        <w:widowControl/>
        <w:ind w:firstLine="0"/>
      </w:pPr>
      <w:r w:rsidRPr="0000085C">
        <w:t>3.2.  Сведения  о фактическом достижении показателей, характеризующих объем муниципальной услуги</w:t>
      </w:r>
    </w:p>
    <w:p w:rsidR="00C5114A" w:rsidRPr="00906601" w:rsidRDefault="00C5114A" w:rsidP="00906601">
      <w:pPr>
        <w:pStyle w:val="ConsPlusNonformat"/>
        <w:jc w:val="both"/>
        <w:rPr>
          <w:rFonts w:cs="Times New Roman"/>
          <w:sz w:val="18"/>
          <w:szCs w:val="18"/>
        </w:rPr>
      </w:pPr>
    </w:p>
    <w:tbl>
      <w:tblPr>
        <w:tblW w:w="161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654"/>
        <w:gridCol w:w="1260"/>
        <w:gridCol w:w="720"/>
        <w:gridCol w:w="935"/>
        <w:gridCol w:w="1343"/>
        <w:gridCol w:w="1440"/>
        <w:gridCol w:w="720"/>
        <w:gridCol w:w="526"/>
        <w:gridCol w:w="844"/>
        <w:gridCol w:w="1018"/>
        <w:gridCol w:w="964"/>
        <w:gridCol w:w="1093"/>
        <w:gridCol w:w="955"/>
        <w:gridCol w:w="900"/>
        <w:gridCol w:w="1004"/>
      </w:tblGrid>
      <w:tr w:rsidR="00C5114A" w:rsidRPr="0000085C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1545D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C5114A" w:rsidRPr="0000085C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1545D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3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00085C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00085C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00085C">
        <w:trPr>
          <w:trHeight w:val="299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1545D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3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00085C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00085C">
              <w:rPr>
                <w:sz w:val="16"/>
                <w:szCs w:val="16"/>
              </w:rPr>
              <w:t xml:space="preserve">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00085C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00085C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00085C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1545DC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________</w:t>
            </w:r>
          </w:p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00085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00085C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1545D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00085C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00085C">
              <w:rPr>
                <w:sz w:val="16"/>
                <w:szCs w:val="16"/>
              </w:rPr>
              <w:t>16</w:t>
            </w:r>
          </w:p>
        </w:tc>
      </w:tr>
      <w:tr w:rsidR="00C5114A" w:rsidRPr="0000085C">
        <w:trPr>
          <w:trHeight w:val="3105"/>
        </w:trPr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900400</w:t>
            </w:r>
          </w:p>
          <w:p w:rsidR="00C5114A" w:rsidRPr="001545DC" w:rsidRDefault="00C5114A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О.99.0.</w:t>
            </w:r>
          </w:p>
          <w:p w:rsidR="00C5114A" w:rsidRPr="001545DC" w:rsidRDefault="00C5114A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ББ72АА00000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Культурно-массовые мероприятия, приуроченные к календарным, государственным и городским праздникам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Иная деятельность, в результате которой сохраняются, распространяются и осваиваются культурные ценности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pStyle w:val="ConsPlusNormal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Арсеньевский городской 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Единица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642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+/-4,5%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5114A" w:rsidRPr="001545DC" w:rsidRDefault="00C5114A" w:rsidP="001545DC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545DC">
              <w:rPr>
                <w:sz w:val="18"/>
                <w:szCs w:val="18"/>
              </w:rPr>
              <w:t>Услуга предоставляется бесплатно</w:t>
            </w:r>
          </w:p>
        </w:tc>
      </w:tr>
    </w:tbl>
    <w:p w:rsidR="00C5114A" w:rsidRDefault="00C5114A" w:rsidP="00906601">
      <w:pPr>
        <w:widowControl/>
        <w:ind w:firstLine="0"/>
        <w:rPr>
          <w:b/>
          <w:bCs/>
        </w:rPr>
      </w:pPr>
    </w:p>
    <w:p w:rsidR="00C5114A" w:rsidRPr="00584F81" w:rsidRDefault="00C5114A" w:rsidP="00584F81">
      <w:pPr>
        <w:widowControl/>
        <w:ind w:firstLine="0"/>
      </w:pPr>
      <w:r>
        <w:rPr>
          <w:b/>
          <w:bCs/>
        </w:rPr>
        <w:br w:type="page"/>
      </w:r>
      <w:r w:rsidRPr="00584F81">
        <w:t>Раздел 2</w:t>
      </w:r>
    </w:p>
    <w:tbl>
      <w:tblPr>
        <w:tblpPr w:leftFromText="180" w:rightFromText="180" w:vertAnchor="text" w:horzAnchor="margin" w:tblpXSpec="right" w:tblpY="-117"/>
        <w:tblW w:w="5688" w:type="dxa"/>
        <w:tblLayout w:type="fixed"/>
        <w:tblLook w:val="01E0"/>
      </w:tblPr>
      <w:tblGrid>
        <w:gridCol w:w="3528"/>
        <w:gridCol w:w="2160"/>
      </w:tblGrid>
      <w:tr w:rsidR="00C5114A" w:rsidRPr="008706A3">
        <w:trPr>
          <w:trHeight w:val="299"/>
        </w:trPr>
        <w:tc>
          <w:tcPr>
            <w:tcW w:w="3528" w:type="dxa"/>
            <w:vMerge w:val="restart"/>
            <w:tcBorders>
              <w:right w:val="single" w:sz="4" w:space="0" w:color="auto"/>
            </w:tcBorders>
          </w:tcPr>
          <w:p w:rsidR="00C5114A" w:rsidRPr="008706A3" w:rsidRDefault="00C5114A" w:rsidP="0090660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6A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bookmarkStart w:id="1" w:name="P689"/>
            <w:bookmarkEnd w:id="1"/>
            <w:r w:rsidRPr="008706A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8706A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8706A3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8706A3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47.012.0</w:t>
            </w:r>
          </w:p>
        </w:tc>
      </w:tr>
      <w:tr w:rsidR="00C5114A" w:rsidRPr="008706A3">
        <w:trPr>
          <w:trHeight w:val="772"/>
        </w:trPr>
        <w:tc>
          <w:tcPr>
            <w:tcW w:w="3528" w:type="dxa"/>
            <w:vMerge/>
            <w:tcBorders>
              <w:right w:val="single" w:sz="4" w:space="0" w:color="auto"/>
            </w:tcBorders>
          </w:tcPr>
          <w:p w:rsidR="00C5114A" w:rsidRPr="008706A3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8706A3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114A" w:rsidRPr="008706A3" w:rsidRDefault="00C5114A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114A" w:rsidRDefault="00C5114A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114A" w:rsidRPr="00160AD0" w:rsidRDefault="00C5114A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8" w:type="dxa"/>
        <w:tblInd w:w="-106" w:type="dxa"/>
        <w:tblLayout w:type="fixed"/>
        <w:tblLook w:val="01E0"/>
      </w:tblPr>
      <w:tblGrid>
        <w:gridCol w:w="6358"/>
        <w:gridCol w:w="8870"/>
      </w:tblGrid>
      <w:tr w:rsidR="00C5114A" w:rsidRPr="00160AD0">
        <w:tc>
          <w:tcPr>
            <w:tcW w:w="6358" w:type="dxa"/>
          </w:tcPr>
          <w:p w:rsidR="00C5114A" w:rsidRPr="00160AD0" w:rsidRDefault="00C5114A" w:rsidP="0090660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8870" w:type="dxa"/>
          </w:tcPr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114A" w:rsidRPr="00160AD0">
        <w:tc>
          <w:tcPr>
            <w:tcW w:w="6358" w:type="dxa"/>
          </w:tcPr>
          <w:p w:rsidR="00C5114A" w:rsidRPr="00160AD0" w:rsidRDefault="00C5114A" w:rsidP="0090660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70" w:type="dxa"/>
          </w:tcPr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Физические лица</w:t>
            </w:r>
          </w:p>
          <w:p w:rsidR="00C5114A" w:rsidRPr="00160AD0" w:rsidRDefault="00C5114A" w:rsidP="0090660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5114A" w:rsidRPr="00160AD0" w:rsidRDefault="00C5114A" w:rsidP="00906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114A" w:rsidRPr="00584F81" w:rsidRDefault="00C5114A" w:rsidP="00906601">
      <w:pPr>
        <w:widowControl/>
        <w:ind w:firstLine="0"/>
      </w:pPr>
      <w:r w:rsidRPr="00584F81">
        <w:t>3.  Сведения  о фактическом достижении показателей, характеризующих объем и (или) качество услуги</w:t>
      </w:r>
    </w:p>
    <w:p w:rsidR="00C5114A" w:rsidRDefault="00C5114A" w:rsidP="00584F81">
      <w:pPr>
        <w:widowControl/>
        <w:ind w:firstLine="0"/>
      </w:pPr>
      <w:r w:rsidRPr="00584F81">
        <w:t>3.</w:t>
      </w:r>
      <w:r>
        <w:t>2.</w:t>
      </w:r>
      <w:r w:rsidRPr="00B349EF">
        <w:t xml:space="preserve">   Сведения   о  фактическом  достижении  показателей,  характеризующих качество муниципальной услуги</w:t>
      </w:r>
    </w:p>
    <w:p w:rsidR="00C5114A" w:rsidRPr="00B349EF" w:rsidRDefault="00C5114A" w:rsidP="00584F81">
      <w:pPr>
        <w:widowControl/>
        <w:ind w:firstLine="0"/>
      </w:pPr>
    </w:p>
    <w:tbl>
      <w:tblPr>
        <w:tblW w:w="159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378"/>
        <w:gridCol w:w="962"/>
        <w:gridCol w:w="808"/>
        <w:gridCol w:w="935"/>
        <w:gridCol w:w="1317"/>
        <w:gridCol w:w="2340"/>
        <w:gridCol w:w="788"/>
        <w:gridCol w:w="850"/>
        <w:gridCol w:w="910"/>
        <w:gridCol w:w="900"/>
        <w:gridCol w:w="900"/>
        <w:gridCol w:w="900"/>
        <w:gridCol w:w="1157"/>
        <w:gridCol w:w="935"/>
      </w:tblGrid>
      <w:tr w:rsidR="00C5114A" w:rsidRPr="00305E0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83F9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C5114A" w:rsidRPr="00305E0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305E03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305E03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причина отклонения</w:t>
            </w:r>
          </w:p>
        </w:tc>
      </w:tr>
      <w:tr w:rsidR="00C5114A" w:rsidRPr="00305E03">
        <w:trPr>
          <w:trHeight w:val="299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код по </w:t>
            </w:r>
            <w:hyperlink r:id="rId9" w:history="1">
              <w:r w:rsidRPr="00305E03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305E03">
              <w:rPr>
                <w:sz w:val="16"/>
                <w:szCs w:val="16"/>
              </w:rPr>
              <w:t xml:space="preserve">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305E03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305E03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305E0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305E03">
        <w:trPr>
          <w:trHeight w:val="2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305E03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15</w:t>
            </w:r>
          </w:p>
        </w:tc>
      </w:tr>
      <w:tr w:rsidR="00C5114A" w:rsidRPr="00305E03">
        <w:trPr>
          <w:trHeight w:val="43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949916</w:t>
            </w:r>
          </w:p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О.99.0.</w:t>
            </w:r>
          </w:p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ББ78АА</w:t>
            </w:r>
          </w:p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00000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Деятельность клубных формирований в соответствии с Положением о клубных формированиях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Арсеньевский городской округ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ind w:left="-62" w:right="-6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</w:tr>
      <w:tr w:rsidR="00C5114A" w:rsidRPr="00305E03">
        <w:trPr>
          <w:trHeight w:val="176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642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</w:tr>
      <w:tr w:rsidR="00C5114A" w:rsidRPr="00305E0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305E03">
            <w:pPr>
              <w:ind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744</w:t>
            </w:r>
          </w:p>
          <w:p w:rsidR="00C5114A" w:rsidRPr="00305E03" w:rsidRDefault="00C5114A" w:rsidP="00305E0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65,9%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  <w:r w:rsidRPr="00305E0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-</w:t>
            </w:r>
          </w:p>
        </w:tc>
      </w:tr>
    </w:tbl>
    <w:p w:rsidR="00C5114A" w:rsidRDefault="00C5114A" w:rsidP="00584F81">
      <w:pPr>
        <w:widowControl/>
        <w:ind w:firstLine="0"/>
      </w:pPr>
    </w:p>
    <w:p w:rsidR="00C5114A" w:rsidRDefault="00C5114A" w:rsidP="00584F81">
      <w:pPr>
        <w:widowControl/>
        <w:ind w:firstLine="0"/>
      </w:pPr>
      <w:r>
        <w:br w:type="page"/>
      </w:r>
    </w:p>
    <w:p w:rsidR="00C5114A" w:rsidRPr="00305E03" w:rsidRDefault="00C5114A" w:rsidP="00906601">
      <w:pPr>
        <w:widowControl/>
        <w:numPr>
          <w:ilvl w:val="1"/>
          <w:numId w:val="1"/>
        </w:numPr>
      </w:pPr>
      <w:r w:rsidRPr="00305E03">
        <w:t>Сведения  о фактическом достижении показателей, характеризующих объем работы</w:t>
      </w:r>
    </w:p>
    <w:p w:rsidR="00C5114A" w:rsidRPr="00E72C10" w:rsidRDefault="00C5114A" w:rsidP="00906601"/>
    <w:tbl>
      <w:tblPr>
        <w:tblW w:w="1590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474"/>
        <w:gridCol w:w="928"/>
        <w:gridCol w:w="875"/>
        <w:gridCol w:w="935"/>
        <w:gridCol w:w="1368"/>
        <w:gridCol w:w="973"/>
        <w:gridCol w:w="850"/>
        <w:gridCol w:w="833"/>
        <w:gridCol w:w="944"/>
        <w:gridCol w:w="989"/>
        <w:gridCol w:w="811"/>
        <w:gridCol w:w="900"/>
        <w:gridCol w:w="1080"/>
        <w:gridCol w:w="908"/>
        <w:gridCol w:w="1134"/>
      </w:tblGrid>
      <w:tr w:rsidR="00C5114A" w:rsidRPr="00E72C10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8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C5114A" w:rsidRPr="00E72C10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305E03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305E03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E72C10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</w:t>
            </w:r>
          </w:p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</w:t>
            </w:r>
          </w:p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________</w:t>
            </w:r>
          </w:p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305E03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305E03">
              <w:rPr>
                <w:sz w:val="16"/>
                <w:szCs w:val="16"/>
              </w:rPr>
              <w:t xml:space="preserve">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305E0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5" w:history="1">
              <w:r w:rsidRPr="00305E03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305E03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C5114A" w:rsidRPr="00E72C1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4A" w:rsidRPr="00305E03" w:rsidRDefault="00C5114A" w:rsidP="00906601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305E03">
              <w:rPr>
                <w:sz w:val="16"/>
                <w:szCs w:val="16"/>
              </w:rPr>
              <w:t>16</w:t>
            </w:r>
          </w:p>
        </w:tc>
      </w:tr>
      <w:tr w:rsidR="00C5114A" w:rsidRPr="00E72C10">
        <w:trPr>
          <w:trHeight w:val="15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949916</w:t>
            </w:r>
          </w:p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О.99.0.</w:t>
            </w:r>
          </w:p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ББ78АА</w:t>
            </w:r>
          </w:p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Деятельность клубных формирований в соответствии с Положением о клубных формированиях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A" w:rsidRPr="00305E03" w:rsidRDefault="00C5114A" w:rsidP="00F472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5E03">
              <w:rPr>
                <w:sz w:val="18"/>
                <w:szCs w:val="18"/>
              </w:rPr>
              <w:t>Арсеньевский городской округ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4A" w:rsidRPr="00E72C10" w:rsidRDefault="00C5114A" w:rsidP="0090660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5114A" w:rsidRPr="0000085C" w:rsidRDefault="00C5114A" w:rsidP="00F472BD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0085C">
              <w:rPr>
                <w:sz w:val="18"/>
                <w:szCs w:val="18"/>
              </w:rPr>
              <w:t>слуга предоставляется бесплатно</w:t>
            </w:r>
          </w:p>
        </w:tc>
      </w:tr>
    </w:tbl>
    <w:p w:rsidR="00C5114A" w:rsidRPr="00305E03" w:rsidRDefault="00C5114A" w:rsidP="00906601">
      <w:pPr>
        <w:ind w:firstLine="0"/>
      </w:pPr>
    </w:p>
    <w:p w:rsidR="00C5114A" w:rsidRDefault="00C5114A" w:rsidP="00906601">
      <w:pPr>
        <w:widowControl/>
        <w:ind w:firstLine="0"/>
        <w:rPr>
          <w:sz w:val="24"/>
          <w:szCs w:val="24"/>
        </w:rPr>
      </w:pPr>
    </w:p>
    <w:p w:rsidR="00C5114A" w:rsidRDefault="00C5114A" w:rsidP="00906601">
      <w:pPr>
        <w:widowControl/>
        <w:ind w:firstLine="0"/>
        <w:rPr>
          <w:sz w:val="24"/>
          <w:szCs w:val="24"/>
        </w:rPr>
      </w:pPr>
    </w:p>
    <w:p w:rsidR="00C5114A" w:rsidRPr="00305E03" w:rsidRDefault="00C5114A" w:rsidP="00906601">
      <w:pPr>
        <w:widowControl/>
        <w:ind w:firstLine="0"/>
        <w:rPr>
          <w:sz w:val="24"/>
          <w:szCs w:val="24"/>
        </w:rPr>
      </w:pPr>
      <w:r w:rsidRPr="00305E03">
        <w:rPr>
          <w:sz w:val="24"/>
          <w:szCs w:val="24"/>
        </w:rPr>
        <w:t xml:space="preserve">Директор МБУК «ДК «Прогресс»                                                                                                                                          </w:t>
      </w:r>
      <w:bookmarkStart w:id="2" w:name="_GoBack"/>
      <w:bookmarkEnd w:id="2"/>
      <w:r w:rsidRPr="00305E03">
        <w:rPr>
          <w:sz w:val="24"/>
          <w:szCs w:val="24"/>
        </w:rPr>
        <w:t xml:space="preserve">     С.В.</w:t>
      </w:r>
      <w:r>
        <w:rPr>
          <w:sz w:val="24"/>
          <w:szCs w:val="24"/>
        </w:rPr>
        <w:t xml:space="preserve"> </w:t>
      </w:r>
      <w:r w:rsidRPr="00305E03">
        <w:rPr>
          <w:sz w:val="24"/>
          <w:szCs w:val="24"/>
        </w:rPr>
        <w:t xml:space="preserve">Костенко </w:t>
      </w:r>
    </w:p>
    <w:p w:rsidR="00C5114A" w:rsidRPr="00305E03" w:rsidRDefault="00C5114A" w:rsidP="00906601">
      <w:pPr>
        <w:widowControl/>
        <w:ind w:firstLine="0"/>
        <w:rPr>
          <w:sz w:val="24"/>
          <w:szCs w:val="24"/>
        </w:rPr>
      </w:pPr>
    </w:p>
    <w:p w:rsidR="00C5114A" w:rsidRPr="005B2404" w:rsidRDefault="00C5114A">
      <w:pPr>
        <w:rPr>
          <w:b/>
          <w:bCs/>
        </w:rPr>
      </w:pPr>
    </w:p>
    <w:sectPr w:rsidR="00C5114A" w:rsidRPr="005B2404" w:rsidSect="00983F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E69"/>
    <w:multiLevelType w:val="multilevel"/>
    <w:tmpl w:val="4EFEF0E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52"/>
    <w:rsid w:val="0000085C"/>
    <w:rsid w:val="00034FAE"/>
    <w:rsid w:val="00053E58"/>
    <w:rsid w:val="000646C9"/>
    <w:rsid w:val="000A776D"/>
    <w:rsid w:val="000B0D00"/>
    <w:rsid w:val="000D58CD"/>
    <w:rsid w:val="001545DC"/>
    <w:rsid w:val="00160AD0"/>
    <w:rsid w:val="00224BBE"/>
    <w:rsid w:val="002A443A"/>
    <w:rsid w:val="0030038C"/>
    <w:rsid w:val="00305E03"/>
    <w:rsid w:val="00475E08"/>
    <w:rsid w:val="004860E1"/>
    <w:rsid w:val="004F0856"/>
    <w:rsid w:val="00584F81"/>
    <w:rsid w:val="00597AB0"/>
    <w:rsid w:val="005B2404"/>
    <w:rsid w:val="006B6BC5"/>
    <w:rsid w:val="007C22F3"/>
    <w:rsid w:val="007D5963"/>
    <w:rsid w:val="00861A8D"/>
    <w:rsid w:val="008706A3"/>
    <w:rsid w:val="008775C1"/>
    <w:rsid w:val="00906601"/>
    <w:rsid w:val="00923A44"/>
    <w:rsid w:val="0097494F"/>
    <w:rsid w:val="0098142C"/>
    <w:rsid w:val="00983F93"/>
    <w:rsid w:val="00A64052"/>
    <w:rsid w:val="00AE405F"/>
    <w:rsid w:val="00AF577F"/>
    <w:rsid w:val="00B349EF"/>
    <w:rsid w:val="00B8708F"/>
    <w:rsid w:val="00C20102"/>
    <w:rsid w:val="00C5114A"/>
    <w:rsid w:val="00D51A5F"/>
    <w:rsid w:val="00E119CC"/>
    <w:rsid w:val="00E30623"/>
    <w:rsid w:val="00E72C10"/>
    <w:rsid w:val="00F012A1"/>
    <w:rsid w:val="00F472BD"/>
    <w:rsid w:val="00FB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A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6A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706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B4E99238FE6FD31C6D9B9815DFB6232DD33D1Cn12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E0CBED5731B7A0D01B4E99238FE6FD31C6D9B9815DFB6232DD33D1Cn12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5110B017CC69A1D0D479257DAD09E70B94C7E829B8527A4B96E813C9DD2B54DAAF5093C0B2EA2BEl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5110B017CC69A1D0D479257DAD09E70B94471869B8527A4B96E813CB9lDC" TargetMode="External"/><Relationship Id="rId10" Type="http://schemas.openxmlformats.org/officeDocument/2006/relationships/hyperlink" Target="consultantplus://offline/ref=0B6E0CBED5731B7A0D01B4E99238FE6FD31C6D9B9815DFB6232DD33D1Cn12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E0CBED5731B7A0D01B4E99238FE6FD31C6D9B9815DFB6232DD33D1Cn12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1389</Words>
  <Characters>7919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</dc:creator>
  <cp:keywords/>
  <dc:description/>
  <cp:lastModifiedBy>Admin</cp:lastModifiedBy>
  <cp:revision>14</cp:revision>
  <cp:lastPrinted>2019-07-02T23:30:00Z</cp:lastPrinted>
  <dcterms:created xsi:type="dcterms:W3CDTF">2019-06-28T07:09:00Z</dcterms:created>
  <dcterms:modified xsi:type="dcterms:W3CDTF">2019-07-15T06:42:00Z</dcterms:modified>
</cp:coreProperties>
</file>