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527796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527796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9358B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56CD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сентября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56CD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CA5F60" w:rsidRDefault="001F398F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50032" w:rsidRPr="00AD00DC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8E1DD3" w:rsidRPr="00AD00DC" w:rsidRDefault="008E1DD3" w:rsidP="008E1DD3">
      <w:pPr>
        <w:jc w:val="center"/>
        <w:outlineLvl w:val="0"/>
        <w:rPr>
          <w:b/>
          <w:szCs w:val="26"/>
        </w:rPr>
      </w:pPr>
      <w:r w:rsidRPr="00AD00DC">
        <w:rPr>
          <w:b/>
          <w:szCs w:val="26"/>
        </w:rPr>
        <w:t xml:space="preserve">О создании санитарно-эпидемиологической комиссии </w:t>
      </w:r>
    </w:p>
    <w:p w:rsidR="008E1DD3" w:rsidRPr="00AD00DC" w:rsidRDefault="008E1DD3" w:rsidP="008E1DD3">
      <w:pPr>
        <w:jc w:val="center"/>
        <w:rPr>
          <w:b/>
          <w:szCs w:val="26"/>
        </w:rPr>
      </w:pPr>
      <w:r w:rsidRPr="00AD00DC">
        <w:rPr>
          <w:b/>
          <w:szCs w:val="26"/>
        </w:rPr>
        <w:t>при Главе Арсеньевского городского округа</w:t>
      </w:r>
    </w:p>
    <w:p w:rsidR="008E1DD3" w:rsidRDefault="008E1DD3" w:rsidP="008E1DD3">
      <w:pPr>
        <w:jc w:val="center"/>
        <w:rPr>
          <w:b/>
          <w:szCs w:val="26"/>
        </w:rPr>
      </w:pPr>
    </w:p>
    <w:p w:rsidR="0014174F" w:rsidRPr="00AD00DC" w:rsidRDefault="0014174F" w:rsidP="008E1DD3">
      <w:pPr>
        <w:jc w:val="center"/>
        <w:rPr>
          <w:b/>
          <w:szCs w:val="26"/>
        </w:rPr>
      </w:pPr>
    </w:p>
    <w:p w:rsidR="008E1DD3" w:rsidRPr="00AD00DC" w:rsidRDefault="0053187D" w:rsidP="008E1DD3">
      <w:pPr>
        <w:spacing w:line="360" w:lineRule="auto"/>
        <w:ind w:firstLine="708"/>
        <w:rPr>
          <w:szCs w:val="26"/>
        </w:rPr>
      </w:pPr>
      <w:r w:rsidRPr="00AD00DC">
        <w:rPr>
          <w:szCs w:val="26"/>
        </w:rPr>
        <w:t>В связи со сложившейся эпидемиологической ситуацией, связанной с распространением C</w:t>
      </w:r>
      <w:r w:rsidRPr="00AD00DC">
        <w:rPr>
          <w:szCs w:val="26"/>
          <w:lang w:val="en-US"/>
        </w:rPr>
        <w:t>O</w:t>
      </w:r>
      <w:r w:rsidRPr="00AD00DC">
        <w:rPr>
          <w:szCs w:val="26"/>
        </w:rPr>
        <w:t>V</w:t>
      </w:r>
      <w:r w:rsidRPr="00AD00DC">
        <w:rPr>
          <w:szCs w:val="26"/>
          <w:lang w:val="en-US"/>
        </w:rPr>
        <w:t>I</w:t>
      </w:r>
      <w:r w:rsidRPr="00AD00DC">
        <w:rPr>
          <w:szCs w:val="26"/>
        </w:rPr>
        <w:t xml:space="preserve">D-19 </w:t>
      </w:r>
      <w:r w:rsidR="008E1DD3" w:rsidRPr="00AD00DC">
        <w:rPr>
          <w:szCs w:val="26"/>
        </w:rPr>
        <w:t xml:space="preserve">на территории Арсеньевского городского </w:t>
      </w:r>
      <w:r w:rsidR="00AD00DC" w:rsidRPr="00AD00DC">
        <w:rPr>
          <w:szCs w:val="26"/>
        </w:rPr>
        <w:t>округа, руководствуясь Уставом Арсеньевского</w:t>
      </w:r>
      <w:r w:rsidR="008E1DD3" w:rsidRPr="00AD00DC">
        <w:rPr>
          <w:szCs w:val="26"/>
        </w:rPr>
        <w:t xml:space="preserve"> городского округа, администрация Арсеньевского городского округа</w:t>
      </w:r>
    </w:p>
    <w:p w:rsidR="008E1DD3" w:rsidRPr="00AD00DC" w:rsidRDefault="008E1DD3" w:rsidP="008E1DD3">
      <w:pPr>
        <w:spacing w:line="360" w:lineRule="auto"/>
        <w:ind w:firstLine="708"/>
        <w:rPr>
          <w:szCs w:val="26"/>
        </w:rPr>
      </w:pPr>
    </w:p>
    <w:p w:rsidR="008E1DD3" w:rsidRPr="00AD00DC" w:rsidRDefault="008E1DD3" w:rsidP="008E1DD3">
      <w:pPr>
        <w:ind w:firstLine="0"/>
        <w:outlineLvl w:val="0"/>
        <w:rPr>
          <w:szCs w:val="26"/>
        </w:rPr>
      </w:pPr>
      <w:r w:rsidRPr="00AD00DC">
        <w:rPr>
          <w:szCs w:val="26"/>
        </w:rPr>
        <w:t>ПОСТАНОВЛЯЕТ:</w:t>
      </w:r>
    </w:p>
    <w:p w:rsidR="008E1DD3" w:rsidRPr="00AD00DC" w:rsidRDefault="008E1DD3" w:rsidP="008E1DD3">
      <w:pPr>
        <w:ind w:firstLine="0"/>
        <w:rPr>
          <w:szCs w:val="26"/>
        </w:rPr>
      </w:pPr>
    </w:p>
    <w:p w:rsidR="008E1DD3" w:rsidRPr="00AD00DC" w:rsidRDefault="008E1DD3" w:rsidP="008E1DD3">
      <w:pPr>
        <w:ind w:firstLine="0"/>
        <w:rPr>
          <w:szCs w:val="26"/>
        </w:rPr>
      </w:pPr>
    </w:p>
    <w:p w:rsidR="008E1DD3" w:rsidRPr="00AD00DC" w:rsidRDefault="0053187D" w:rsidP="00AD00DC">
      <w:pPr>
        <w:spacing w:line="360" w:lineRule="auto"/>
        <w:ind w:firstLine="708"/>
        <w:rPr>
          <w:szCs w:val="26"/>
        </w:rPr>
      </w:pPr>
      <w:r w:rsidRPr="00AD00DC">
        <w:rPr>
          <w:szCs w:val="26"/>
        </w:rPr>
        <w:t>1. Создать санитарно-эпидемиологическ</w:t>
      </w:r>
      <w:r w:rsidR="009A0694">
        <w:rPr>
          <w:szCs w:val="26"/>
        </w:rPr>
        <w:t>ую</w:t>
      </w:r>
      <w:r w:rsidRPr="00AD00DC">
        <w:rPr>
          <w:szCs w:val="26"/>
        </w:rPr>
        <w:t xml:space="preserve"> комисси</w:t>
      </w:r>
      <w:r w:rsidR="009A0694">
        <w:rPr>
          <w:szCs w:val="26"/>
        </w:rPr>
        <w:t>ю</w:t>
      </w:r>
      <w:r w:rsidRPr="00AD00DC">
        <w:rPr>
          <w:szCs w:val="26"/>
        </w:rPr>
        <w:t xml:space="preserve"> при Главе Арсеньевского городского округа</w:t>
      </w:r>
      <w:r w:rsidR="008E1DD3" w:rsidRPr="00AD00DC">
        <w:rPr>
          <w:szCs w:val="26"/>
        </w:rPr>
        <w:t>.</w:t>
      </w:r>
    </w:p>
    <w:p w:rsidR="008E1DD3" w:rsidRPr="009A0694" w:rsidRDefault="008E1DD3" w:rsidP="00AD00DC">
      <w:pPr>
        <w:spacing w:line="360" w:lineRule="auto"/>
        <w:ind w:firstLine="708"/>
        <w:rPr>
          <w:szCs w:val="26"/>
        </w:rPr>
      </w:pPr>
      <w:r w:rsidRPr="00AD00DC">
        <w:rPr>
          <w:szCs w:val="26"/>
        </w:rPr>
        <w:t>2. Утвердить прилагаемы</w:t>
      </w:r>
      <w:r w:rsidR="00AD00DC" w:rsidRPr="00AD00DC">
        <w:rPr>
          <w:szCs w:val="26"/>
        </w:rPr>
        <w:t xml:space="preserve">й состав санитарно-эпидемиологической комиссии </w:t>
      </w:r>
      <w:r w:rsidR="00AD00DC" w:rsidRPr="009A0694">
        <w:rPr>
          <w:szCs w:val="26"/>
        </w:rPr>
        <w:t xml:space="preserve">при Главе Арсеньевского городского округа </w:t>
      </w:r>
      <w:r w:rsidRPr="009A0694">
        <w:rPr>
          <w:szCs w:val="26"/>
        </w:rPr>
        <w:t>(по должностям).</w:t>
      </w:r>
    </w:p>
    <w:p w:rsidR="009A0694" w:rsidRPr="009A0694" w:rsidRDefault="009A0694" w:rsidP="009A0694">
      <w:pPr>
        <w:tabs>
          <w:tab w:val="left" w:pos="8041"/>
        </w:tabs>
        <w:spacing w:line="360" w:lineRule="auto"/>
        <w:rPr>
          <w:szCs w:val="26"/>
        </w:rPr>
      </w:pPr>
      <w:r w:rsidRPr="009A0694">
        <w:rPr>
          <w:szCs w:val="26"/>
        </w:rPr>
        <w:t>3. Организационному управлению администрации Арсеньевского городского округа (Абрамова) разместить настояще</w:t>
      </w:r>
      <w:r w:rsidR="00FA7537">
        <w:rPr>
          <w:szCs w:val="26"/>
        </w:rPr>
        <w:t>е</w:t>
      </w:r>
      <w:r w:rsidRPr="009A0694">
        <w:rPr>
          <w:szCs w:val="26"/>
        </w:rPr>
        <w:t xml:space="preserve"> постановлени</w:t>
      </w:r>
      <w:r w:rsidR="00FA7537">
        <w:rPr>
          <w:szCs w:val="26"/>
        </w:rPr>
        <w:t>е</w:t>
      </w:r>
      <w:r w:rsidRPr="009A0694">
        <w:rPr>
          <w:szCs w:val="26"/>
        </w:rPr>
        <w:t xml:space="preserve"> на официальном сайте администрации Арсеньевского городского округа.</w:t>
      </w:r>
    </w:p>
    <w:p w:rsidR="008E1DD3" w:rsidRPr="00AD00DC" w:rsidRDefault="008E1DD3" w:rsidP="00AD00DC">
      <w:pPr>
        <w:tabs>
          <w:tab w:val="left" w:pos="561"/>
          <w:tab w:val="left" w:pos="748"/>
          <w:tab w:val="left" w:pos="935"/>
        </w:tabs>
        <w:spacing w:line="360" w:lineRule="auto"/>
        <w:ind w:firstLine="708"/>
        <w:rPr>
          <w:szCs w:val="26"/>
        </w:rPr>
      </w:pPr>
      <w:r w:rsidRPr="009A0694">
        <w:rPr>
          <w:szCs w:val="26"/>
        </w:rPr>
        <w:t>4. Контроль за исполнением настоящего постановления возложить на</w:t>
      </w:r>
      <w:r w:rsidRPr="00AD00DC">
        <w:rPr>
          <w:szCs w:val="26"/>
        </w:rPr>
        <w:t xml:space="preserve"> </w:t>
      </w:r>
      <w:r w:rsidR="0014174F">
        <w:rPr>
          <w:szCs w:val="26"/>
        </w:rPr>
        <w:t xml:space="preserve">и.о. </w:t>
      </w:r>
      <w:r w:rsidRPr="00AD00DC">
        <w:rPr>
          <w:szCs w:val="26"/>
        </w:rPr>
        <w:t>заместителя главы администрации городского округа Н.П.Пуха.</w:t>
      </w:r>
    </w:p>
    <w:p w:rsidR="008E1DD3" w:rsidRPr="00AD00DC" w:rsidRDefault="008E1DD3" w:rsidP="008E1DD3">
      <w:pPr>
        <w:spacing w:line="360" w:lineRule="auto"/>
        <w:rPr>
          <w:szCs w:val="26"/>
        </w:rPr>
      </w:pPr>
    </w:p>
    <w:p w:rsidR="008E1DD3" w:rsidRPr="00AD00DC" w:rsidRDefault="008E1DD3" w:rsidP="008E1DD3">
      <w:pPr>
        <w:spacing w:line="360" w:lineRule="auto"/>
        <w:rPr>
          <w:szCs w:val="26"/>
        </w:rPr>
      </w:pPr>
    </w:p>
    <w:p w:rsidR="00AD00DC" w:rsidRPr="00AD00DC" w:rsidRDefault="008E1DD3" w:rsidP="00AD00DC">
      <w:pPr>
        <w:spacing w:line="360" w:lineRule="auto"/>
        <w:ind w:firstLine="0"/>
        <w:rPr>
          <w:szCs w:val="26"/>
        </w:rPr>
        <w:sectPr w:rsidR="00AD00DC" w:rsidRPr="00AD00DC" w:rsidSect="001F398F">
          <w:type w:val="continuous"/>
          <w:pgSz w:w="11906" w:h="16838" w:code="9"/>
          <w:pgMar w:top="964" w:right="851" w:bottom="1134" w:left="1418" w:header="397" w:footer="709" w:gutter="0"/>
          <w:cols w:space="708"/>
          <w:formProt w:val="0"/>
          <w:titlePg/>
          <w:docGrid w:linePitch="360"/>
        </w:sectPr>
      </w:pPr>
      <w:r w:rsidRPr="00AD00DC">
        <w:rPr>
          <w:szCs w:val="26"/>
        </w:rPr>
        <w:t xml:space="preserve">И.о. </w:t>
      </w:r>
      <w:r w:rsidR="00AD00DC" w:rsidRPr="00AD00DC">
        <w:rPr>
          <w:szCs w:val="26"/>
        </w:rPr>
        <w:t>Г</w:t>
      </w:r>
      <w:r w:rsidRPr="00AD00DC">
        <w:rPr>
          <w:szCs w:val="26"/>
        </w:rPr>
        <w:t>лавы городского округа</w:t>
      </w:r>
      <w:r w:rsidR="00AD00DC" w:rsidRPr="00AD00DC">
        <w:rPr>
          <w:szCs w:val="26"/>
        </w:rPr>
        <w:t xml:space="preserve"> </w:t>
      </w:r>
      <w:r w:rsidRPr="00AD00DC">
        <w:rPr>
          <w:szCs w:val="26"/>
        </w:rPr>
        <w:tab/>
      </w:r>
      <w:r w:rsidRPr="00AD00DC">
        <w:rPr>
          <w:szCs w:val="26"/>
        </w:rPr>
        <w:tab/>
      </w:r>
      <w:r w:rsidRPr="00AD00DC">
        <w:rPr>
          <w:szCs w:val="26"/>
        </w:rPr>
        <w:tab/>
      </w:r>
      <w:r w:rsidRPr="00AD00DC">
        <w:rPr>
          <w:szCs w:val="26"/>
        </w:rPr>
        <w:tab/>
      </w:r>
      <w:r w:rsidRPr="00AD00DC">
        <w:rPr>
          <w:szCs w:val="26"/>
        </w:rPr>
        <w:tab/>
      </w:r>
      <w:r w:rsidRPr="00AD00DC">
        <w:rPr>
          <w:szCs w:val="26"/>
        </w:rPr>
        <w:tab/>
      </w:r>
      <w:r w:rsidR="00AD00DC" w:rsidRPr="00AD00DC">
        <w:rPr>
          <w:szCs w:val="26"/>
        </w:rPr>
        <w:t xml:space="preserve">    </w:t>
      </w:r>
      <w:r w:rsidR="009A0694">
        <w:rPr>
          <w:szCs w:val="26"/>
        </w:rPr>
        <w:t xml:space="preserve">             </w:t>
      </w:r>
      <w:r w:rsidR="00AD00DC" w:rsidRPr="00AD00DC">
        <w:rPr>
          <w:szCs w:val="26"/>
        </w:rPr>
        <w:t xml:space="preserve"> С.Л.Черных</w:t>
      </w:r>
    </w:p>
    <w:p w:rsidR="008E1DD3" w:rsidRPr="00AD00DC" w:rsidRDefault="008E1DD3" w:rsidP="008E1DD3">
      <w:pPr>
        <w:spacing w:line="360" w:lineRule="auto"/>
        <w:ind w:left="5387" w:firstLine="0"/>
        <w:jc w:val="center"/>
        <w:rPr>
          <w:szCs w:val="26"/>
        </w:rPr>
      </w:pPr>
      <w:r w:rsidRPr="00AD00DC">
        <w:rPr>
          <w:szCs w:val="26"/>
        </w:rPr>
        <w:lastRenderedPageBreak/>
        <w:t>УТВЕРЖДЕН</w:t>
      </w:r>
    </w:p>
    <w:p w:rsidR="008E1DD3" w:rsidRPr="00AD00DC" w:rsidRDefault="008E1DD3" w:rsidP="008E1DD3">
      <w:pPr>
        <w:ind w:left="5387" w:firstLine="0"/>
        <w:jc w:val="center"/>
        <w:rPr>
          <w:szCs w:val="26"/>
        </w:rPr>
      </w:pPr>
      <w:r w:rsidRPr="00AD00DC">
        <w:rPr>
          <w:szCs w:val="26"/>
        </w:rPr>
        <w:t>постановлением администрации</w:t>
      </w:r>
    </w:p>
    <w:p w:rsidR="008E1DD3" w:rsidRPr="00AD00DC" w:rsidRDefault="008E1DD3" w:rsidP="008E1DD3">
      <w:pPr>
        <w:ind w:left="5387" w:firstLine="0"/>
        <w:jc w:val="center"/>
        <w:rPr>
          <w:szCs w:val="26"/>
        </w:rPr>
      </w:pPr>
      <w:r w:rsidRPr="00AD00DC">
        <w:rPr>
          <w:szCs w:val="26"/>
        </w:rPr>
        <w:t>Арсеньевского городского округа</w:t>
      </w:r>
    </w:p>
    <w:p w:rsidR="008E1DD3" w:rsidRPr="00AD00DC" w:rsidRDefault="008E1DD3" w:rsidP="008E1DD3">
      <w:pPr>
        <w:ind w:left="5387" w:firstLine="0"/>
        <w:jc w:val="center"/>
        <w:rPr>
          <w:szCs w:val="26"/>
        </w:rPr>
      </w:pPr>
      <w:r w:rsidRPr="00AD00DC">
        <w:rPr>
          <w:szCs w:val="26"/>
        </w:rPr>
        <w:t xml:space="preserve">от </w:t>
      </w:r>
      <w:r w:rsidR="00556CD2">
        <w:rPr>
          <w:szCs w:val="26"/>
          <w:u w:val="single"/>
        </w:rPr>
        <w:t>23 сентября 2020 г.</w:t>
      </w:r>
      <w:r w:rsidRPr="00AD00DC">
        <w:rPr>
          <w:szCs w:val="26"/>
        </w:rPr>
        <w:t xml:space="preserve"> №</w:t>
      </w:r>
      <w:r w:rsidR="00556CD2">
        <w:rPr>
          <w:szCs w:val="26"/>
        </w:rPr>
        <w:t xml:space="preserve"> </w:t>
      </w:r>
      <w:r w:rsidR="00556CD2">
        <w:rPr>
          <w:szCs w:val="26"/>
          <w:u w:val="single"/>
        </w:rPr>
        <w:t>569-па</w:t>
      </w:r>
      <w:bookmarkStart w:id="0" w:name="_GoBack"/>
      <w:bookmarkEnd w:id="0"/>
    </w:p>
    <w:p w:rsidR="008E1DD3" w:rsidRPr="00AD00DC" w:rsidRDefault="008E1DD3" w:rsidP="008E1DD3">
      <w:pPr>
        <w:spacing w:line="360" w:lineRule="auto"/>
        <w:ind w:firstLine="0"/>
        <w:rPr>
          <w:szCs w:val="26"/>
        </w:rPr>
      </w:pPr>
    </w:p>
    <w:p w:rsidR="008E1DD3" w:rsidRPr="00AD00DC" w:rsidRDefault="008E1DD3" w:rsidP="00AD00DC">
      <w:pPr>
        <w:spacing w:line="360" w:lineRule="auto"/>
        <w:ind w:firstLine="0"/>
        <w:jc w:val="center"/>
        <w:rPr>
          <w:b/>
          <w:szCs w:val="26"/>
        </w:rPr>
      </w:pPr>
      <w:r w:rsidRPr="00AD00DC">
        <w:rPr>
          <w:b/>
          <w:szCs w:val="26"/>
        </w:rPr>
        <w:t>СОСТАВ</w:t>
      </w:r>
    </w:p>
    <w:p w:rsidR="008E1DD3" w:rsidRPr="00AD00DC" w:rsidRDefault="008E1DD3" w:rsidP="00AD00DC">
      <w:pPr>
        <w:ind w:firstLine="0"/>
        <w:jc w:val="center"/>
        <w:rPr>
          <w:b/>
          <w:szCs w:val="26"/>
        </w:rPr>
      </w:pPr>
      <w:r w:rsidRPr="00AD00DC">
        <w:rPr>
          <w:b/>
          <w:szCs w:val="26"/>
        </w:rPr>
        <w:t>санитарно-эпидемиологической комиссии</w:t>
      </w:r>
    </w:p>
    <w:p w:rsidR="008E1DD3" w:rsidRPr="00AD00DC" w:rsidRDefault="008E1DD3" w:rsidP="00AD00DC">
      <w:pPr>
        <w:ind w:firstLine="0"/>
        <w:jc w:val="center"/>
        <w:rPr>
          <w:b/>
          <w:szCs w:val="26"/>
        </w:rPr>
      </w:pPr>
      <w:r w:rsidRPr="00AD00DC">
        <w:rPr>
          <w:b/>
          <w:szCs w:val="26"/>
        </w:rPr>
        <w:t>при Главе Арсеньевского городского округа (по должностям)</w:t>
      </w:r>
    </w:p>
    <w:p w:rsidR="008E1DD3" w:rsidRPr="00AD00DC" w:rsidRDefault="008E1DD3" w:rsidP="008E1DD3">
      <w:pPr>
        <w:tabs>
          <w:tab w:val="left" w:pos="1134"/>
        </w:tabs>
        <w:jc w:val="center"/>
        <w:rPr>
          <w:szCs w:val="26"/>
        </w:rPr>
      </w:pPr>
    </w:p>
    <w:p w:rsidR="00AD00DC" w:rsidRPr="00AD00DC" w:rsidRDefault="00AD00DC" w:rsidP="008E1DD3">
      <w:pPr>
        <w:tabs>
          <w:tab w:val="left" w:pos="1134"/>
        </w:tabs>
        <w:jc w:val="center"/>
        <w:rPr>
          <w:szCs w:val="26"/>
        </w:rPr>
      </w:pPr>
    </w:p>
    <w:p w:rsidR="008E1DD3" w:rsidRPr="00AD00DC" w:rsidRDefault="008E1DD3" w:rsidP="0002359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AD00DC">
        <w:rPr>
          <w:szCs w:val="26"/>
        </w:rPr>
        <w:t>Глава Арсеньевского городского округа;</w:t>
      </w:r>
    </w:p>
    <w:p w:rsidR="008E1DD3" w:rsidRPr="00AD00DC" w:rsidRDefault="008E1DD3" w:rsidP="0002359A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AD00DC">
        <w:rPr>
          <w:szCs w:val="26"/>
        </w:rPr>
        <w:t>ведущий специалист организационного управления администрации, секретарь комиссии.</w:t>
      </w:r>
    </w:p>
    <w:p w:rsidR="008E1DD3" w:rsidRPr="00AD00DC" w:rsidRDefault="008E1DD3" w:rsidP="0002359A">
      <w:pPr>
        <w:tabs>
          <w:tab w:val="left" w:pos="1134"/>
        </w:tabs>
        <w:spacing w:line="360" w:lineRule="auto"/>
        <w:rPr>
          <w:szCs w:val="26"/>
        </w:rPr>
      </w:pPr>
      <w:r w:rsidRPr="00AD00DC">
        <w:rPr>
          <w:szCs w:val="26"/>
        </w:rPr>
        <w:t>Члены комиссии:</w:t>
      </w:r>
    </w:p>
    <w:p w:rsidR="008E1DD3" w:rsidRPr="00AD00DC" w:rsidRDefault="0002359A" w:rsidP="0002359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и.о. </w:t>
      </w:r>
      <w:r w:rsidR="008E1DD3" w:rsidRPr="00AD00DC">
        <w:rPr>
          <w:szCs w:val="26"/>
        </w:rPr>
        <w:t>заместител</w:t>
      </w:r>
      <w:r>
        <w:rPr>
          <w:szCs w:val="26"/>
        </w:rPr>
        <w:t>я</w:t>
      </w:r>
      <w:r w:rsidR="008E1DD3" w:rsidRPr="00AD00DC">
        <w:rPr>
          <w:szCs w:val="26"/>
        </w:rPr>
        <w:t xml:space="preserve"> главы администрации Арсеньевского городского округа;</w:t>
      </w:r>
    </w:p>
    <w:p w:rsidR="008E1DD3" w:rsidRPr="00AD00DC" w:rsidRDefault="008E1DD3" w:rsidP="0002359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AD00DC">
        <w:rPr>
          <w:szCs w:val="26"/>
        </w:rPr>
        <w:t>заместитель главы администрации</w:t>
      </w:r>
      <w:r w:rsidR="00AD00DC" w:rsidRPr="00AD00DC">
        <w:rPr>
          <w:szCs w:val="26"/>
        </w:rPr>
        <w:t xml:space="preserve"> </w:t>
      </w:r>
      <w:r w:rsidRPr="00AD00DC">
        <w:rPr>
          <w:szCs w:val="26"/>
        </w:rPr>
        <w:t>Арсеньевского городского округа – начальник финансового управления;</w:t>
      </w:r>
    </w:p>
    <w:p w:rsidR="008E1DD3" w:rsidRPr="00AD00DC" w:rsidRDefault="008E1DD3" w:rsidP="0002359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AD00DC">
        <w:rPr>
          <w:szCs w:val="26"/>
        </w:rPr>
        <w:t>советник главы администрации Арсеньевского городского округа;</w:t>
      </w:r>
    </w:p>
    <w:p w:rsidR="0002359A" w:rsidRDefault="008E1DD3" w:rsidP="0002359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AD00DC">
        <w:rPr>
          <w:szCs w:val="26"/>
        </w:rPr>
        <w:t>начальник организационного управления администрации городского округа;</w:t>
      </w:r>
    </w:p>
    <w:p w:rsidR="0002359A" w:rsidRPr="0002359A" w:rsidRDefault="0002359A" w:rsidP="0002359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директор </w:t>
      </w:r>
      <w:r w:rsidRPr="0002359A">
        <w:rPr>
          <w:szCs w:val="26"/>
        </w:rPr>
        <w:t>Муниципально</w:t>
      </w:r>
      <w:r>
        <w:rPr>
          <w:szCs w:val="26"/>
        </w:rPr>
        <w:t>го</w:t>
      </w:r>
      <w:r w:rsidRPr="0002359A">
        <w:rPr>
          <w:szCs w:val="26"/>
        </w:rPr>
        <w:t xml:space="preserve"> казенно</w:t>
      </w:r>
      <w:r>
        <w:rPr>
          <w:szCs w:val="26"/>
        </w:rPr>
        <w:t>го</w:t>
      </w:r>
      <w:r w:rsidRPr="0002359A">
        <w:rPr>
          <w:szCs w:val="26"/>
        </w:rPr>
        <w:t xml:space="preserve"> учреждени</w:t>
      </w:r>
      <w:r>
        <w:rPr>
          <w:szCs w:val="26"/>
        </w:rPr>
        <w:t>я</w:t>
      </w:r>
      <w:r w:rsidRPr="0002359A">
        <w:rPr>
          <w:szCs w:val="26"/>
        </w:rPr>
        <w:t xml:space="preserve"> «Управление по делам гражданской обороны и чрезвычайным ситуациям» Арсеньевского городского округа</w:t>
      </w:r>
      <w:r>
        <w:rPr>
          <w:szCs w:val="26"/>
        </w:rPr>
        <w:t>;</w:t>
      </w:r>
    </w:p>
    <w:p w:rsidR="008E1DD3" w:rsidRPr="00AD00DC" w:rsidRDefault="008E1DD3" w:rsidP="0002359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AD00DC">
        <w:rPr>
          <w:szCs w:val="26"/>
        </w:rPr>
        <w:t>главный врач краевого государственного бюджетного учреждения здравоохранения «Арсеньевская городская больница» (по согласованию);</w:t>
      </w:r>
    </w:p>
    <w:p w:rsidR="008E1DD3" w:rsidRPr="00AD00DC" w:rsidRDefault="008E1DD3" w:rsidP="0002359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rPr>
          <w:szCs w:val="26"/>
        </w:rPr>
      </w:pPr>
      <w:r w:rsidRPr="00AD00DC">
        <w:rPr>
          <w:szCs w:val="26"/>
        </w:rPr>
        <w:t>начальник территориального отдела Управления Роспотребнадзора по Приморскому краю в г.Арсеньеве.</w:t>
      </w:r>
    </w:p>
    <w:p w:rsidR="00150032" w:rsidRPr="00AD00DC" w:rsidRDefault="008E1DD3" w:rsidP="00AD00DC">
      <w:pPr>
        <w:tabs>
          <w:tab w:val="left" w:pos="561"/>
          <w:tab w:val="left" w:pos="4114"/>
          <w:tab w:val="left" w:pos="4301"/>
          <w:tab w:val="left" w:pos="4488"/>
          <w:tab w:val="left" w:pos="5236"/>
          <w:tab w:val="left" w:pos="5423"/>
          <w:tab w:val="left" w:pos="5610"/>
        </w:tabs>
        <w:spacing w:line="360" w:lineRule="auto"/>
        <w:ind w:firstLine="0"/>
        <w:jc w:val="center"/>
        <w:rPr>
          <w:szCs w:val="26"/>
        </w:rPr>
      </w:pPr>
      <w:r w:rsidRPr="00AD00DC">
        <w:rPr>
          <w:szCs w:val="26"/>
        </w:rPr>
        <w:t>_______________________</w:t>
      </w:r>
    </w:p>
    <w:sectPr w:rsidR="00150032" w:rsidRPr="00AD00DC" w:rsidSect="00AD00DC"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910" w:rsidRDefault="00E71910">
      <w:r>
        <w:separator/>
      </w:r>
    </w:p>
  </w:endnote>
  <w:endnote w:type="continuationSeparator" w:id="0">
    <w:p w:rsidR="00E71910" w:rsidRDefault="00E7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910" w:rsidRDefault="00E71910">
      <w:r>
        <w:separator/>
      </w:r>
    </w:p>
  </w:footnote>
  <w:footnote w:type="continuationSeparator" w:id="0">
    <w:p w:rsidR="00E71910" w:rsidRDefault="00E7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5933"/>
    <w:multiLevelType w:val="hybridMultilevel"/>
    <w:tmpl w:val="73DC2782"/>
    <w:lvl w:ilvl="0" w:tplc="7E3C3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D0B6C"/>
    <w:multiLevelType w:val="hybridMultilevel"/>
    <w:tmpl w:val="CD0E2D90"/>
    <w:lvl w:ilvl="0" w:tplc="7E3C3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41A95"/>
    <w:multiLevelType w:val="hybridMultilevel"/>
    <w:tmpl w:val="BA38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3"/>
    <w:rsid w:val="00012E93"/>
    <w:rsid w:val="00014DFB"/>
    <w:rsid w:val="0002359A"/>
    <w:rsid w:val="0008485B"/>
    <w:rsid w:val="000B49D9"/>
    <w:rsid w:val="000D141F"/>
    <w:rsid w:val="000D32DB"/>
    <w:rsid w:val="00123568"/>
    <w:rsid w:val="0014174F"/>
    <w:rsid w:val="00150032"/>
    <w:rsid w:val="00150A68"/>
    <w:rsid w:val="00160D34"/>
    <w:rsid w:val="00161858"/>
    <w:rsid w:val="00162281"/>
    <w:rsid w:val="001C12F8"/>
    <w:rsid w:val="001D210B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C7484"/>
    <w:rsid w:val="003F5F54"/>
    <w:rsid w:val="00403018"/>
    <w:rsid w:val="00454238"/>
    <w:rsid w:val="00471E00"/>
    <w:rsid w:val="00514707"/>
    <w:rsid w:val="00527796"/>
    <w:rsid w:val="0053187D"/>
    <w:rsid w:val="00556CD2"/>
    <w:rsid w:val="00592A52"/>
    <w:rsid w:val="0059491F"/>
    <w:rsid w:val="005A55C1"/>
    <w:rsid w:val="005F38F2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C51D3"/>
    <w:rsid w:val="008E0B13"/>
    <w:rsid w:val="008E1DD3"/>
    <w:rsid w:val="008F1446"/>
    <w:rsid w:val="0090245B"/>
    <w:rsid w:val="009031B8"/>
    <w:rsid w:val="009750B7"/>
    <w:rsid w:val="00992B48"/>
    <w:rsid w:val="00994D10"/>
    <w:rsid w:val="009A0694"/>
    <w:rsid w:val="009B6CA3"/>
    <w:rsid w:val="009C452A"/>
    <w:rsid w:val="00A2655B"/>
    <w:rsid w:val="00A550CC"/>
    <w:rsid w:val="00A90A27"/>
    <w:rsid w:val="00AB6BB2"/>
    <w:rsid w:val="00AC5275"/>
    <w:rsid w:val="00AD00DC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A5F60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71910"/>
    <w:rsid w:val="00E954C3"/>
    <w:rsid w:val="00E97C4A"/>
    <w:rsid w:val="00EC6431"/>
    <w:rsid w:val="00EE6E10"/>
    <w:rsid w:val="00EF340C"/>
    <w:rsid w:val="00F057D9"/>
    <w:rsid w:val="00F37B6A"/>
    <w:rsid w:val="00F66375"/>
    <w:rsid w:val="00F7778A"/>
    <w:rsid w:val="00F87ADF"/>
    <w:rsid w:val="00FA31F5"/>
    <w:rsid w:val="00FA7537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7BC18"/>
  <w15:chartTrackingRefBased/>
  <w15:docId w15:val="{B4905D08-FEE1-4854-8E1D-5AB5F60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A06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A0694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9A06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4\&#1092;&#1072;&#1081;&#1083;&#1086;&#1074;&#1086;&#1077;%20&#1093;&#1088;&#1072;&#1085;&#1080;&#1083;&#1080;&#1097;&#1077;\&#1054;&#1088;&#1075;&#1072;&#1085;&#1080;&#1079;&#1072;&#1094;&#1080;&#1086;&#1085;&#1085;&#1086;&#1077;%20&#1091;&#1087;&#1088;&#1072;&#1074;&#1083;&#1077;&#1085;&#1080;&#1077;\&#1054;&#1090;&#1076;&#1077;&#1083;%20&#1076;&#1077;&#1083;&#1086;&#1087;&#1088;&#1086;&#1080;&#1079;&#1074;&#1086;&#1076;&#1089;&#1090;&#1074;&#1072;\&#1054;&#1090;&#1082;&#1088;&#1099;&#1090;&#1086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Фролова Ирина Александровна</dc:creator>
  <cp:keywords/>
  <dc:description/>
  <cp:lastModifiedBy>Герасимова Зоя Николаевна</cp:lastModifiedBy>
  <cp:revision>2</cp:revision>
  <cp:lastPrinted>2020-09-23T01:49:00Z</cp:lastPrinted>
  <dcterms:created xsi:type="dcterms:W3CDTF">2020-09-22T23:47:00Z</dcterms:created>
  <dcterms:modified xsi:type="dcterms:W3CDTF">2020-09-23T04:01:00Z</dcterms:modified>
</cp:coreProperties>
</file>