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272C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февраля 2024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272C8" w:rsidP="00D70331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70331">
              <w:rPr>
                <w:color w:val="000000"/>
                <w:sz w:val="24"/>
                <w:szCs w:val="24"/>
              </w:rPr>
              <w:t>3</w:t>
            </w:r>
            <w:r w:rsidR="00A454B3">
              <w:rPr>
                <w:color w:val="000000"/>
                <w:sz w:val="24"/>
                <w:szCs w:val="24"/>
              </w:rPr>
              <w:t>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tabs>
          <w:tab w:val="left" w:pos="8041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903D1" w:rsidRPr="005974BA" w:rsidRDefault="00A829FB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О внесении изменений</w:t>
      </w:r>
      <w:r w:rsidR="001C0493">
        <w:rPr>
          <w:b/>
          <w:szCs w:val="26"/>
        </w:rPr>
        <w:t xml:space="preserve"> в постановление администрации Арсеньевского городског</w:t>
      </w:r>
      <w:r>
        <w:rPr>
          <w:b/>
          <w:szCs w:val="26"/>
        </w:rPr>
        <w:t>о округа от 13 марта 2017 года №</w:t>
      </w:r>
      <w:r w:rsidR="001C0493">
        <w:rPr>
          <w:b/>
          <w:szCs w:val="26"/>
        </w:rPr>
        <w:t> 135-па «О соз</w:t>
      </w:r>
      <w:bookmarkStart w:id="0" w:name="_GoBack"/>
      <w:bookmarkEnd w:id="0"/>
      <w:r w:rsidR="001C0493">
        <w:rPr>
          <w:b/>
          <w:szCs w:val="26"/>
        </w:rPr>
        <w:t xml:space="preserve">дании муниципальной комиссии по обследованию жилых помещений, занимаемых инвалидами и семьями, имеющими </w:t>
      </w:r>
      <w:r w:rsidR="00E35262">
        <w:rPr>
          <w:b/>
          <w:szCs w:val="26"/>
        </w:rPr>
        <w:t>детей – 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</w:t>
      </w:r>
    </w:p>
    <w:p w:rsidR="008903D1" w:rsidRPr="005974BA" w:rsidRDefault="008903D1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5D2730" w:rsidRDefault="00BB75D5" w:rsidP="006E2B37">
      <w:pPr>
        <w:tabs>
          <w:tab w:val="left" w:pos="935"/>
        </w:tabs>
        <w:spacing w:line="360" w:lineRule="auto"/>
        <w:rPr>
          <w:szCs w:val="26"/>
        </w:rPr>
      </w:pPr>
      <w:r w:rsidRPr="005974BA">
        <w:rPr>
          <w:szCs w:val="26"/>
        </w:rPr>
        <w:t xml:space="preserve">В соответствии с </w:t>
      </w:r>
      <w:r w:rsidR="00E35262">
        <w:rPr>
          <w:szCs w:val="26"/>
        </w:rPr>
        <w:t xml:space="preserve">Жилищным кодексом Российской Федерации, Федеральным законом от 06 октября </w:t>
      </w:r>
      <w:r w:rsidRPr="005974BA">
        <w:rPr>
          <w:szCs w:val="26"/>
        </w:rPr>
        <w:t xml:space="preserve">2003 </w:t>
      </w:r>
      <w:r w:rsidR="00A829FB">
        <w:rPr>
          <w:szCs w:val="26"/>
        </w:rPr>
        <w:t xml:space="preserve">года </w:t>
      </w:r>
      <w:r w:rsidR="00D36BBA" w:rsidRPr="005974BA">
        <w:rPr>
          <w:szCs w:val="26"/>
        </w:rPr>
        <w:t>№</w:t>
      </w:r>
      <w:r w:rsidR="00E35262">
        <w:rPr>
          <w:szCs w:val="26"/>
        </w:rPr>
        <w:t xml:space="preserve"> 131-ФЗ </w:t>
      </w:r>
      <w:r w:rsidR="00A829FB">
        <w:rPr>
          <w:szCs w:val="26"/>
        </w:rPr>
        <w:t>«</w:t>
      </w:r>
      <w:r w:rsidRPr="005974BA">
        <w:rPr>
          <w:szCs w:val="26"/>
        </w:rPr>
        <w:t>Об общих принципах организации местного самоуправления в Российской Федерации</w:t>
      </w:r>
      <w:r w:rsidR="00A829FB">
        <w:rPr>
          <w:szCs w:val="26"/>
        </w:rPr>
        <w:t>»</w:t>
      </w:r>
      <w:r w:rsidRPr="005974BA">
        <w:rPr>
          <w:szCs w:val="26"/>
        </w:rPr>
        <w:t xml:space="preserve">, </w:t>
      </w:r>
      <w:r w:rsidR="00E35262">
        <w:rPr>
          <w:szCs w:val="26"/>
        </w:rPr>
        <w:t xml:space="preserve"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Приморского края </w:t>
      </w:r>
      <w:r w:rsidR="00C33805">
        <w:rPr>
          <w:szCs w:val="26"/>
        </w:rPr>
        <w:t xml:space="preserve">от 04 октября 2017 года № 392-па «Об уполномоченном органе исполнительной власти Приморского края по координации мероприятий по приспособлению жилых помещений с учетом потребностей инвалидов», приказом департамента труда и социального развития Приморского края от 19 января 2018 года № 22 «Об утверждении Порядка создания и работы муниципальной комиссии по обследованию жилых помещений, занимаемых инвалидами и семьями, имеющими детей – 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помещения», руководствуясь Уставом Арсеньевского городского округа, администрация Арсеньевского городского округа </w:t>
      </w:r>
    </w:p>
    <w:p w:rsidR="005D2730" w:rsidRDefault="005D2730" w:rsidP="006E2B37">
      <w:pPr>
        <w:tabs>
          <w:tab w:val="left" w:pos="935"/>
        </w:tabs>
        <w:spacing w:line="360" w:lineRule="auto"/>
        <w:rPr>
          <w:szCs w:val="26"/>
        </w:rPr>
      </w:pPr>
    </w:p>
    <w:p w:rsidR="005D2730" w:rsidRDefault="005D2730" w:rsidP="005D2730">
      <w:pPr>
        <w:tabs>
          <w:tab w:val="left" w:pos="0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5D2730" w:rsidRDefault="005D2730" w:rsidP="005D2730">
      <w:pPr>
        <w:tabs>
          <w:tab w:val="left" w:pos="0"/>
        </w:tabs>
        <w:spacing w:line="360" w:lineRule="auto"/>
        <w:ind w:firstLine="0"/>
        <w:rPr>
          <w:szCs w:val="26"/>
        </w:rPr>
      </w:pPr>
    </w:p>
    <w:p w:rsidR="005D2730" w:rsidRDefault="005D2730" w:rsidP="005D2730">
      <w:pPr>
        <w:tabs>
          <w:tab w:val="left" w:pos="0"/>
        </w:tabs>
        <w:spacing w:line="360" w:lineRule="auto"/>
        <w:ind w:firstLine="0"/>
        <w:rPr>
          <w:szCs w:val="26"/>
        </w:rPr>
      </w:pPr>
      <w:r>
        <w:rPr>
          <w:szCs w:val="26"/>
        </w:rPr>
        <w:lastRenderedPageBreak/>
        <w:tab/>
      </w:r>
    </w:p>
    <w:p w:rsidR="00C33805" w:rsidRPr="004426E1" w:rsidRDefault="005D2730" w:rsidP="004426E1">
      <w:pPr>
        <w:pStyle w:val="af"/>
        <w:numPr>
          <w:ilvl w:val="0"/>
          <w:numId w:val="3"/>
        </w:numPr>
        <w:tabs>
          <w:tab w:val="left" w:pos="748"/>
        </w:tabs>
        <w:spacing w:line="360" w:lineRule="auto"/>
        <w:ind w:left="0" w:firstLine="709"/>
        <w:rPr>
          <w:szCs w:val="26"/>
        </w:rPr>
      </w:pPr>
      <w:r w:rsidRPr="004426E1">
        <w:rPr>
          <w:szCs w:val="26"/>
        </w:rPr>
        <w:t>Внести в состав муниципальной комиссии по обследованию жилых помещений, занимаемых инвалидами и семьями, имеющими детей–инвалидов,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помещения, утвержденный постановлением</w:t>
      </w:r>
      <w:r w:rsidR="00C33805" w:rsidRPr="004426E1">
        <w:rPr>
          <w:szCs w:val="26"/>
        </w:rPr>
        <w:t xml:space="preserve"> </w:t>
      </w:r>
      <w:r w:rsidRPr="004426E1">
        <w:rPr>
          <w:szCs w:val="26"/>
        </w:rPr>
        <w:t>администрации Арсеньевского городского округа о</w:t>
      </w:r>
      <w:r w:rsidR="00A829FB" w:rsidRPr="004426E1">
        <w:rPr>
          <w:szCs w:val="26"/>
        </w:rPr>
        <w:t>т 13 марта 2017 года № 135-па  (</w:t>
      </w:r>
      <w:r w:rsidRPr="004426E1">
        <w:rPr>
          <w:szCs w:val="26"/>
        </w:rPr>
        <w:t xml:space="preserve">далее – </w:t>
      </w:r>
      <w:r w:rsidR="00E02B64">
        <w:rPr>
          <w:szCs w:val="26"/>
        </w:rPr>
        <w:t>муниципальная комиссия</w:t>
      </w:r>
      <w:r w:rsidRPr="004426E1">
        <w:rPr>
          <w:szCs w:val="26"/>
        </w:rPr>
        <w:t>), изменение</w:t>
      </w:r>
      <w:r w:rsidR="00E45508">
        <w:rPr>
          <w:szCs w:val="26"/>
        </w:rPr>
        <w:t>,</w:t>
      </w:r>
      <w:r w:rsidRPr="004426E1">
        <w:rPr>
          <w:szCs w:val="26"/>
        </w:rPr>
        <w:t xml:space="preserve"> </w:t>
      </w:r>
      <w:r w:rsidR="00E45508">
        <w:rPr>
          <w:szCs w:val="26"/>
        </w:rPr>
        <w:t>в</w:t>
      </w:r>
      <w:r w:rsidR="00E45508" w:rsidRPr="00E45508">
        <w:rPr>
          <w:szCs w:val="26"/>
        </w:rPr>
        <w:t>ключи</w:t>
      </w:r>
      <w:r w:rsidR="00E02B64">
        <w:rPr>
          <w:szCs w:val="26"/>
        </w:rPr>
        <w:t>в</w:t>
      </w:r>
      <w:r w:rsidR="00E45508" w:rsidRPr="00E45508">
        <w:rPr>
          <w:szCs w:val="26"/>
        </w:rPr>
        <w:t xml:space="preserve"> в состав муниципальной комиссии социальн</w:t>
      </w:r>
      <w:r w:rsidR="00E45508">
        <w:rPr>
          <w:szCs w:val="26"/>
        </w:rPr>
        <w:t>ого</w:t>
      </w:r>
      <w:r w:rsidR="00E45508" w:rsidRPr="00E45508">
        <w:rPr>
          <w:szCs w:val="26"/>
        </w:rPr>
        <w:t xml:space="preserve"> координатор</w:t>
      </w:r>
      <w:r w:rsidR="00E45508">
        <w:rPr>
          <w:szCs w:val="26"/>
        </w:rPr>
        <w:t>а</w:t>
      </w:r>
      <w:r w:rsidR="00E45508" w:rsidRPr="00E45508">
        <w:rPr>
          <w:szCs w:val="26"/>
        </w:rPr>
        <w:t xml:space="preserve"> Филиала Государственного фонда поддержки участников специальной военной операции «Защитники Отечества» по Приморскому краю</w:t>
      </w:r>
      <w:r w:rsidR="00A30BE3">
        <w:rPr>
          <w:szCs w:val="26"/>
        </w:rPr>
        <w:t>.</w:t>
      </w:r>
    </w:p>
    <w:p w:rsidR="005D2730" w:rsidRPr="005D2730" w:rsidRDefault="005D2730" w:rsidP="00482021">
      <w:pPr>
        <w:pStyle w:val="af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  </w:t>
      </w:r>
    </w:p>
    <w:p w:rsidR="00744AB0" w:rsidRDefault="00744AB0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5D2730" w:rsidRPr="005974BA" w:rsidRDefault="005D2730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BB75D5" w:rsidRDefault="00ED749E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5974BA">
        <w:rPr>
          <w:szCs w:val="26"/>
        </w:rPr>
        <w:t>Глав</w:t>
      </w:r>
      <w:r w:rsidR="005D521B" w:rsidRPr="005974BA">
        <w:rPr>
          <w:szCs w:val="26"/>
        </w:rPr>
        <w:t>а</w:t>
      </w:r>
      <w:r w:rsidR="00744AB0" w:rsidRPr="005974BA">
        <w:rPr>
          <w:szCs w:val="26"/>
        </w:rPr>
        <w:t xml:space="preserve"> </w:t>
      </w:r>
      <w:r w:rsidR="008903D1" w:rsidRPr="005974BA">
        <w:rPr>
          <w:szCs w:val="26"/>
        </w:rPr>
        <w:t xml:space="preserve">городского округа  </w:t>
      </w:r>
      <w:r w:rsidR="003D016D" w:rsidRPr="005974BA">
        <w:rPr>
          <w:szCs w:val="26"/>
        </w:rPr>
        <w:t xml:space="preserve">  </w:t>
      </w:r>
      <w:r w:rsidR="008903D1" w:rsidRPr="005974BA">
        <w:rPr>
          <w:szCs w:val="26"/>
        </w:rPr>
        <w:t xml:space="preserve">             </w:t>
      </w:r>
      <w:r w:rsidRPr="005974BA">
        <w:rPr>
          <w:szCs w:val="26"/>
        </w:rPr>
        <w:t xml:space="preserve">                    </w:t>
      </w:r>
      <w:r w:rsidR="003D016D" w:rsidRPr="005974BA">
        <w:rPr>
          <w:szCs w:val="26"/>
        </w:rPr>
        <w:t xml:space="preserve">       </w:t>
      </w:r>
      <w:r w:rsidRPr="005974BA">
        <w:rPr>
          <w:szCs w:val="26"/>
        </w:rPr>
        <w:t xml:space="preserve">       </w:t>
      </w:r>
      <w:r w:rsidR="004D1AC3" w:rsidRPr="005974BA">
        <w:rPr>
          <w:szCs w:val="26"/>
        </w:rPr>
        <w:t xml:space="preserve">  </w:t>
      </w:r>
      <w:r w:rsidRPr="005974BA">
        <w:rPr>
          <w:szCs w:val="26"/>
        </w:rPr>
        <w:t xml:space="preserve"> </w:t>
      </w:r>
      <w:r w:rsidR="003D016D" w:rsidRPr="005974BA">
        <w:rPr>
          <w:szCs w:val="26"/>
        </w:rPr>
        <w:t xml:space="preserve">   </w:t>
      </w:r>
      <w:r w:rsidR="00C20B8D" w:rsidRPr="005974BA">
        <w:rPr>
          <w:szCs w:val="26"/>
        </w:rPr>
        <w:t xml:space="preserve">  </w:t>
      </w:r>
      <w:r w:rsidR="0086561C" w:rsidRPr="005974BA">
        <w:rPr>
          <w:szCs w:val="26"/>
        </w:rPr>
        <w:t xml:space="preserve">     </w:t>
      </w:r>
      <w:r w:rsidR="00EF1025">
        <w:rPr>
          <w:szCs w:val="26"/>
        </w:rPr>
        <w:t xml:space="preserve">            </w:t>
      </w:r>
      <w:r w:rsidR="0086561C" w:rsidRPr="005974BA">
        <w:rPr>
          <w:szCs w:val="26"/>
        </w:rPr>
        <w:t xml:space="preserve">  </w:t>
      </w:r>
      <w:r w:rsidR="001C2EA6" w:rsidRPr="005974BA">
        <w:rPr>
          <w:szCs w:val="26"/>
        </w:rPr>
        <w:t xml:space="preserve">    </w:t>
      </w:r>
      <w:r w:rsidR="0086561C" w:rsidRPr="005974BA">
        <w:rPr>
          <w:szCs w:val="26"/>
        </w:rPr>
        <w:t xml:space="preserve">   </w:t>
      </w:r>
      <w:r w:rsidR="00A829FB">
        <w:rPr>
          <w:szCs w:val="26"/>
        </w:rPr>
        <w:t>В.С.</w:t>
      </w:r>
      <w:r w:rsidR="00603713" w:rsidRPr="00603713">
        <w:rPr>
          <w:szCs w:val="26"/>
        </w:rPr>
        <w:t xml:space="preserve"> </w:t>
      </w:r>
      <w:r w:rsidR="00A829FB">
        <w:rPr>
          <w:szCs w:val="26"/>
        </w:rPr>
        <w:t>Пивень</w:t>
      </w: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A3571A" w:rsidRDefault="00A3571A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6C34A9" w:rsidRDefault="006C34A9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6C34A9" w:rsidRDefault="006C34A9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6C34A9" w:rsidRDefault="006C34A9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6C34A9" w:rsidRDefault="006C34A9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6C34A9" w:rsidRDefault="006C34A9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6C34A9" w:rsidRDefault="006C34A9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A30BE3" w:rsidRDefault="00A30BE3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A30BE3" w:rsidRDefault="00A30BE3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6C34A9" w:rsidRDefault="006C34A9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02B64" w:rsidRDefault="00E02B64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02B64" w:rsidRDefault="00E02B64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02B64" w:rsidRDefault="00E02B64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02B64" w:rsidRDefault="00E02B64">
      <w:pPr>
        <w:tabs>
          <w:tab w:val="left" w:pos="935"/>
        </w:tabs>
        <w:spacing w:line="360" w:lineRule="auto"/>
        <w:ind w:firstLine="0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845"/>
      </w:tblGrid>
      <w:tr w:rsidR="006C34A9" w:rsidRPr="004066F7" w:rsidTr="00F2052D">
        <w:tc>
          <w:tcPr>
            <w:tcW w:w="4926" w:type="dxa"/>
            <w:shd w:val="clear" w:color="auto" w:fill="auto"/>
          </w:tcPr>
          <w:p w:rsidR="006C34A9" w:rsidRPr="004066F7" w:rsidRDefault="006C34A9" w:rsidP="00F2052D">
            <w:pPr>
              <w:widowControl/>
              <w:autoSpaceDE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C34A9" w:rsidRDefault="006C34A9" w:rsidP="00F2052D">
            <w:pPr>
              <w:widowControl/>
              <w:autoSpaceDE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УТВЕРЖДЕН</w:t>
            </w:r>
          </w:p>
          <w:p w:rsidR="006C34A9" w:rsidRPr="004066F7" w:rsidRDefault="006C34A9" w:rsidP="00F2052D">
            <w:pPr>
              <w:widowControl/>
              <w:autoSpaceDE/>
              <w:ind w:firstLine="0"/>
              <w:jc w:val="center"/>
              <w:rPr>
                <w:szCs w:val="26"/>
              </w:rPr>
            </w:pPr>
            <w:r w:rsidRPr="004066F7">
              <w:rPr>
                <w:szCs w:val="26"/>
              </w:rPr>
              <w:t>постановлени</w:t>
            </w:r>
            <w:r>
              <w:rPr>
                <w:szCs w:val="26"/>
              </w:rPr>
              <w:t>ем</w:t>
            </w:r>
            <w:r w:rsidRPr="004066F7">
              <w:rPr>
                <w:szCs w:val="26"/>
              </w:rPr>
              <w:t xml:space="preserve"> администрации Арсеньевского городского округа</w:t>
            </w:r>
          </w:p>
          <w:p w:rsidR="006C34A9" w:rsidRPr="004066F7" w:rsidRDefault="006C34A9" w:rsidP="006C34A9">
            <w:pPr>
              <w:widowControl/>
              <w:autoSpaceDE/>
              <w:ind w:firstLine="0"/>
              <w:jc w:val="center"/>
              <w:rPr>
                <w:sz w:val="28"/>
                <w:szCs w:val="28"/>
              </w:rPr>
            </w:pPr>
            <w:r w:rsidRPr="004066F7">
              <w:rPr>
                <w:szCs w:val="26"/>
              </w:rPr>
              <w:t>от «</w:t>
            </w:r>
            <w:r w:rsidRPr="006C34A9">
              <w:rPr>
                <w:szCs w:val="26"/>
                <w:u w:val="single"/>
              </w:rPr>
              <w:t>13</w:t>
            </w:r>
            <w:r w:rsidRPr="004066F7">
              <w:rPr>
                <w:szCs w:val="26"/>
              </w:rPr>
              <w:t xml:space="preserve">» </w:t>
            </w:r>
            <w:r w:rsidRPr="006C34A9">
              <w:rPr>
                <w:szCs w:val="26"/>
                <w:u w:val="single"/>
              </w:rPr>
              <w:t>марта 2017 года</w:t>
            </w:r>
            <w:r w:rsidRPr="004066F7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</w:t>
            </w:r>
            <w:r w:rsidRPr="006C34A9">
              <w:rPr>
                <w:szCs w:val="26"/>
                <w:u w:val="single"/>
              </w:rPr>
              <w:t>135-па</w:t>
            </w:r>
          </w:p>
        </w:tc>
      </w:tr>
    </w:tbl>
    <w:p w:rsidR="006C34A9" w:rsidRPr="004066F7" w:rsidRDefault="006C34A9" w:rsidP="006C34A9">
      <w:pPr>
        <w:widowControl/>
        <w:autoSpaceDE/>
        <w:ind w:firstLine="0"/>
        <w:jc w:val="center"/>
        <w:rPr>
          <w:szCs w:val="26"/>
        </w:rPr>
      </w:pPr>
    </w:p>
    <w:p w:rsidR="006C34A9" w:rsidRDefault="006C34A9" w:rsidP="006C34A9">
      <w:pPr>
        <w:widowControl/>
        <w:autoSpaceDE/>
        <w:ind w:firstLine="0"/>
        <w:jc w:val="center"/>
        <w:rPr>
          <w:szCs w:val="26"/>
        </w:rPr>
      </w:pPr>
      <w:r>
        <w:rPr>
          <w:b/>
          <w:szCs w:val="26"/>
        </w:rPr>
        <w:t>С</w:t>
      </w:r>
      <w:r w:rsidRPr="006C34A9">
        <w:rPr>
          <w:b/>
          <w:szCs w:val="26"/>
        </w:rPr>
        <w:t>остав муниципальной комиссии по обследованию жилых помещений, занимаемых инвалидами и семьями, имеющими детей–инвалидов,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</w:t>
      </w:r>
      <w:r>
        <w:rPr>
          <w:b/>
          <w:szCs w:val="26"/>
        </w:rPr>
        <w:t xml:space="preserve"> (по должностям) </w:t>
      </w:r>
      <w:r w:rsidRPr="00B33CC6">
        <w:rPr>
          <w:szCs w:val="26"/>
        </w:rPr>
        <w:t>(в ред. постановлени</w:t>
      </w:r>
      <w:r w:rsidR="0095658B">
        <w:rPr>
          <w:szCs w:val="26"/>
        </w:rPr>
        <w:t>й</w:t>
      </w:r>
      <w:r w:rsidRPr="00B33CC6">
        <w:rPr>
          <w:szCs w:val="26"/>
        </w:rPr>
        <w:t xml:space="preserve"> администрации Арсеньевского городского округа от </w:t>
      </w:r>
      <w:r>
        <w:rPr>
          <w:szCs w:val="26"/>
        </w:rPr>
        <w:t>06.04.2018 № 208-па,</w:t>
      </w:r>
      <w:r w:rsidRPr="00B33CC6">
        <w:rPr>
          <w:szCs w:val="26"/>
        </w:rPr>
        <w:t xml:space="preserve"> </w:t>
      </w:r>
      <w:r>
        <w:rPr>
          <w:szCs w:val="26"/>
        </w:rPr>
        <w:t>от 07.05.2018 № 283-па, от 20.01.2022       № 19-па, от      .     .2024 №        -па)</w:t>
      </w:r>
      <w:r w:rsidR="00EF51C9">
        <w:rPr>
          <w:szCs w:val="26"/>
        </w:rPr>
        <w:t xml:space="preserve"> </w:t>
      </w:r>
    </w:p>
    <w:p w:rsidR="00EF51C9" w:rsidRDefault="00EF51C9" w:rsidP="006C34A9">
      <w:pPr>
        <w:widowControl/>
        <w:autoSpaceDE/>
        <w:ind w:firstLine="0"/>
        <w:jc w:val="center"/>
        <w:rPr>
          <w:szCs w:val="26"/>
        </w:rPr>
      </w:pPr>
    </w:p>
    <w:p w:rsidR="00EF51C9" w:rsidRDefault="00EF51C9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>- заместитель начальника управления жизнеобеспечения администрации Арсеньевского городского округа, председатель комиссии (</w:t>
      </w:r>
      <w:r w:rsidRPr="00B33CC6">
        <w:rPr>
          <w:szCs w:val="26"/>
        </w:rPr>
        <w:t>в ред. постановлени</w:t>
      </w:r>
      <w:r>
        <w:rPr>
          <w:szCs w:val="26"/>
        </w:rPr>
        <w:t>й</w:t>
      </w:r>
      <w:r w:rsidRPr="00B33CC6">
        <w:rPr>
          <w:szCs w:val="26"/>
        </w:rPr>
        <w:t xml:space="preserve"> администрации Арсеньевского городского округа от </w:t>
      </w:r>
      <w:r>
        <w:rPr>
          <w:szCs w:val="26"/>
        </w:rPr>
        <w:t xml:space="preserve">05.08.2021 № 416-па); </w:t>
      </w:r>
    </w:p>
    <w:p w:rsidR="00EF51C9" w:rsidRDefault="00EF51C9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 xml:space="preserve">- начальник отдела жилищного хозяйства управления жизнеобеспечения администрации Арсеньевского городского округа, </w:t>
      </w:r>
      <w:r w:rsidR="000B05CD">
        <w:rPr>
          <w:szCs w:val="26"/>
        </w:rPr>
        <w:t xml:space="preserve">заместитель </w:t>
      </w:r>
      <w:r>
        <w:rPr>
          <w:szCs w:val="26"/>
        </w:rPr>
        <w:t>председател</w:t>
      </w:r>
      <w:r w:rsidR="000B05CD">
        <w:rPr>
          <w:szCs w:val="26"/>
        </w:rPr>
        <w:t>я</w:t>
      </w:r>
      <w:r>
        <w:rPr>
          <w:szCs w:val="26"/>
        </w:rPr>
        <w:t xml:space="preserve"> комиссии (</w:t>
      </w:r>
      <w:r w:rsidRPr="00B33CC6">
        <w:rPr>
          <w:szCs w:val="26"/>
        </w:rPr>
        <w:t>в ред. постановлени</w:t>
      </w:r>
      <w:r>
        <w:rPr>
          <w:szCs w:val="26"/>
        </w:rPr>
        <w:t>й</w:t>
      </w:r>
      <w:r w:rsidRPr="00B33CC6">
        <w:rPr>
          <w:szCs w:val="26"/>
        </w:rPr>
        <w:t xml:space="preserve"> администрации Арсеньевского городского округа от </w:t>
      </w:r>
      <w:r>
        <w:rPr>
          <w:szCs w:val="26"/>
        </w:rPr>
        <w:t xml:space="preserve">05.08.2021              №   416-па); </w:t>
      </w:r>
    </w:p>
    <w:p w:rsidR="00EF51C9" w:rsidRDefault="00EF51C9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 xml:space="preserve">- главный специалист отдела жилищного хозяйства управления жизнеобеспечения администрации Арсеньевского городского округа, </w:t>
      </w:r>
      <w:r w:rsidR="000B05CD">
        <w:rPr>
          <w:szCs w:val="26"/>
        </w:rPr>
        <w:t>секретар</w:t>
      </w:r>
      <w:r>
        <w:rPr>
          <w:szCs w:val="26"/>
        </w:rPr>
        <w:t>ь комиссии (</w:t>
      </w:r>
      <w:r w:rsidRPr="00B33CC6">
        <w:rPr>
          <w:szCs w:val="26"/>
        </w:rPr>
        <w:t>в ред. постановлени</w:t>
      </w:r>
      <w:r>
        <w:rPr>
          <w:szCs w:val="26"/>
        </w:rPr>
        <w:t>й</w:t>
      </w:r>
      <w:r w:rsidRPr="00B33CC6">
        <w:rPr>
          <w:szCs w:val="26"/>
        </w:rPr>
        <w:t xml:space="preserve"> администрации Арсеньевского городского округа от </w:t>
      </w:r>
      <w:proofErr w:type="gramStart"/>
      <w:r>
        <w:rPr>
          <w:szCs w:val="26"/>
        </w:rPr>
        <w:t>09.10.2017  №</w:t>
      </w:r>
      <w:proofErr w:type="gramEnd"/>
      <w:r>
        <w:rPr>
          <w:szCs w:val="26"/>
        </w:rPr>
        <w:t xml:space="preserve">  629-па); </w:t>
      </w:r>
    </w:p>
    <w:p w:rsidR="00EF51C9" w:rsidRDefault="00EF51C9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</w:r>
    </w:p>
    <w:p w:rsidR="00EF51C9" w:rsidRDefault="00EF51C9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 xml:space="preserve">Члены комиссии: </w:t>
      </w:r>
    </w:p>
    <w:p w:rsidR="00EF51C9" w:rsidRDefault="00EF51C9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 xml:space="preserve">- </w:t>
      </w:r>
      <w:r w:rsidR="000B05CD">
        <w:rPr>
          <w:szCs w:val="26"/>
        </w:rPr>
        <w:t>начальник организационного управления</w:t>
      </w:r>
      <w:r w:rsidR="000B05CD" w:rsidRPr="000B05CD">
        <w:rPr>
          <w:szCs w:val="26"/>
        </w:rPr>
        <w:t xml:space="preserve"> </w:t>
      </w:r>
      <w:r w:rsidR="000B05CD" w:rsidRPr="00B33CC6">
        <w:rPr>
          <w:szCs w:val="26"/>
        </w:rPr>
        <w:t>администрации Арсеньевского городского округа</w:t>
      </w:r>
      <w:r w:rsidR="000B05CD">
        <w:rPr>
          <w:szCs w:val="26"/>
        </w:rPr>
        <w:t xml:space="preserve">; </w:t>
      </w:r>
    </w:p>
    <w:p w:rsidR="000B05CD" w:rsidRDefault="000B05CD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>- начальник управления</w:t>
      </w:r>
      <w:r w:rsidRPr="000B05CD">
        <w:rPr>
          <w:szCs w:val="26"/>
        </w:rPr>
        <w:t xml:space="preserve"> </w:t>
      </w:r>
      <w:r>
        <w:rPr>
          <w:szCs w:val="26"/>
        </w:rPr>
        <w:t xml:space="preserve">архитектуры и градостроительства </w:t>
      </w:r>
      <w:r w:rsidRPr="00B33CC6">
        <w:rPr>
          <w:szCs w:val="26"/>
        </w:rPr>
        <w:t>администрации Арсеньевского городского округа</w:t>
      </w:r>
      <w:r>
        <w:rPr>
          <w:szCs w:val="26"/>
        </w:rPr>
        <w:t>;</w:t>
      </w:r>
    </w:p>
    <w:p w:rsidR="000B05CD" w:rsidRDefault="000B05CD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>- начальник управления</w:t>
      </w:r>
      <w:r w:rsidRPr="000B05CD">
        <w:rPr>
          <w:szCs w:val="26"/>
        </w:rPr>
        <w:t xml:space="preserve"> </w:t>
      </w:r>
      <w:r>
        <w:rPr>
          <w:szCs w:val="26"/>
        </w:rPr>
        <w:t xml:space="preserve">имущественных отношений </w:t>
      </w:r>
      <w:r w:rsidRPr="00B33CC6">
        <w:rPr>
          <w:szCs w:val="26"/>
        </w:rPr>
        <w:t>администрации Арсеньевского городского округа</w:t>
      </w:r>
      <w:r>
        <w:rPr>
          <w:szCs w:val="26"/>
        </w:rPr>
        <w:t xml:space="preserve">; </w:t>
      </w:r>
    </w:p>
    <w:p w:rsidR="000B05CD" w:rsidRDefault="000B05CD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>- начальник отдела муниципального жилищного контроля управления</w:t>
      </w:r>
      <w:r w:rsidRPr="000B05CD">
        <w:rPr>
          <w:szCs w:val="26"/>
        </w:rPr>
        <w:t xml:space="preserve"> </w:t>
      </w:r>
      <w:r>
        <w:rPr>
          <w:szCs w:val="26"/>
        </w:rPr>
        <w:t xml:space="preserve">жизнеобеспечения </w:t>
      </w:r>
      <w:r w:rsidRPr="00B33CC6">
        <w:rPr>
          <w:szCs w:val="26"/>
        </w:rPr>
        <w:t>администрации Арсеньевского городского округа</w:t>
      </w:r>
      <w:r>
        <w:rPr>
          <w:szCs w:val="26"/>
        </w:rPr>
        <w:t xml:space="preserve"> (</w:t>
      </w:r>
      <w:r w:rsidRPr="00B33CC6">
        <w:rPr>
          <w:szCs w:val="26"/>
        </w:rPr>
        <w:t>в ред. постановлени</w:t>
      </w:r>
      <w:r>
        <w:rPr>
          <w:szCs w:val="26"/>
        </w:rPr>
        <w:t>й</w:t>
      </w:r>
      <w:r w:rsidRPr="00B33CC6">
        <w:rPr>
          <w:szCs w:val="26"/>
        </w:rPr>
        <w:t xml:space="preserve"> администрации Арсеньевского городского округа от </w:t>
      </w:r>
      <w:r>
        <w:rPr>
          <w:szCs w:val="26"/>
        </w:rPr>
        <w:t xml:space="preserve">24.09.2018              </w:t>
      </w:r>
      <w:proofErr w:type="gramStart"/>
      <w:r>
        <w:rPr>
          <w:szCs w:val="26"/>
        </w:rPr>
        <w:t>№  619</w:t>
      </w:r>
      <w:proofErr w:type="gramEnd"/>
      <w:r>
        <w:rPr>
          <w:szCs w:val="26"/>
        </w:rPr>
        <w:t xml:space="preserve">-па); </w:t>
      </w:r>
    </w:p>
    <w:p w:rsidR="000B05CD" w:rsidRDefault="000B05CD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 xml:space="preserve">- </w:t>
      </w:r>
      <w:r w:rsidR="001D4CBF">
        <w:rPr>
          <w:szCs w:val="26"/>
        </w:rPr>
        <w:t>председатель общества инвалидов</w:t>
      </w:r>
      <w:r w:rsidR="001D4CBF" w:rsidRPr="001D4CBF">
        <w:rPr>
          <w:szCs w:val="26"/>
        </w:rPr>
        <w:t xml:space="preserve"> </w:t>
      </w:r>
      <w:r w:rsidR="001D4CBF" w:rsidRPr="00B33CC6">
        <w:rPr>
          <w:szCs w:val="26"/>
        </w:rPr>
        <w:t>Арсеньевского городского округа</w:t>
      </w:r>
      <w:r w:rsidR="001D4CBF">
        <w:rPr>
          <w:szCs w:val="26"/>
        </w:rPr>
        <w:t xml:space="preserve"> Приморской организации общероссийской общественной организации «Всероссийское общество инвалидов»; </w:t>
      </w:r>
    </w:p>
    <w:p w:rsidR="001D4CBF" w:rsidRDefault="001D4CBF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 xml:space="preserve">- заместитель начальника отделения по </w:t>
      </w:r>
      <w:r w:rsidRPr="00B33CC6">
        <w:rPr>
          <w:szCs w:val="26"/>
        </w:rPr>
        <w:t>Арсеньевско</w:t>
      </w:r>
      <w:r>
        <w:rPr>
          <w:szCs w:val="26"/>
        </w:rPr>
        <w:t>му</w:t>
      </w:r>
      <w:r w:rsidRPr="00B33CC6">
        <w:rPr>
          <w:szCs w:val="26"/>
        </w:rPr>
        <w:t xml:space="preserve"> городско</w:t>
      </w:r>
      <w:r>
        <w:rPr>
          <w:szCs w:val="26"/>
        </w:rPr>
        <w:t>му</w:t>
      </w:r>
      <w:r w:rsidRPr="00B33CC6">
        <w:rPr>
          <w:szCs w:val="26"/>
        </w:rPr>
        <w:t xml:space="preserve"> округ</w:t>
      </w:r>
      <w:r>
        <w:rPr>
          <w:szCs w:val="26"/>
        </w:rPr>
        <w:t>у краевого государственного казённого учреждения «Центр социальной поддержки населения Приморского края» (</w:t>
      </w:r>
      <w:r w:rsidRPr="00B33CC6">
        <w:rPr>
          <w:szCs w:val="26"/>
        </w:rPr>
        <w:t>в ред. постановлени</w:t>
      </w:r>
      <w:r>
        <w:rPr>
          <w:szCs w:val="26"/>
        </w:rPr>
        <w:t>й</w:t>
      </w:r>
      <w:r w:rsidRPr="00B33CC6">
        <w:rPr>
          <w:szCs w:val="26"/>
        </w:rPr>
        <w:t xml:space="preserve"> администрации Арсеньевского городского округа от </w:t>
      </w:r>
      <w:proofErr w:type="gramStart"/>
      <w:r>
        <w:rPr>
          <w:szCs w:val="26"/>
        </w:rPr>
        <w:t>20.01.2020  №</w:t>
      </w:r>
      <w:proofErr w:type="gramEnd"/>
      <w:r>
        <w:rPr>
          <w:szCs w:val="26"/>
        </w:rPr>
        <w:t xml:space="preserve">  23-па</w:t>
      </w:r>
      <w:r w:rsidR="0095658B">
        <w:rPr>
          <w:szCs w:val="26"/>
        </w:rPr>
        <w:t>, от 29.01.2020 № 54-па, от 25.10.2021                № 527-па</w:t>
      </w:r>
      <w:r>
        <w:rPr>
          <w:szCs w:val="26"/>
        </w:rPr>
        <w:t>);</w:t>
      </w:r>
      <w:r w:rsidR="0095658B">
        <w:rPr>
          <w:szCs w:val="26"/>
        </w:rPr>
        <w:t xml:space="preserve"> </w:t>
      </w:r>
    </w:p>
    <w:p w:rsidR="0095658B" w:rsidRDefault="0095658B" w:rsidP="00EF51C9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 xml:space="preserve">- представители организации, осуществляющей деятельность по управлению многоквартирным домом (по согласованию); </w:t>
      </w:r>
    </w:p>
    <w:p w:rsidR="006C34A9" w:rsidRDefault="0095658B" w:rsidP="0095658B">
      <w:pPr>
        <w:widowControl/>
        <w:autoSpaceDE/>
        <w:ind w:firstLine="0"/>
        <w:rPr>
          <w:szCs w:val="26"/>
        </w:rPr>
      </w:pPr>
      <w:r>
        <w:rPr>
          <w:szCs w:val="26"/>
        </w:rPr>
        <w:tab/>
        <w:t xml:space="preserve">- </w:t>
      </w:r>
      <w:r w:rsidRPr="00E45508">
        <w:rPr>
          <w:szCs w:val="26"/>
        </w:rPr>
        <w:t>социальн</w:t>
      </w:r>
      <w:r>
        <w:rPr>
          <w:szCs w:val="26"/>
        </w:rPr>
        <w:t>ый</w:t>
      </w:r>
      <w:r w:rsidRPr="00E45508">
        <w:rPr>
          <w:szCs w:val="26"/>
        </w:rPr>
        <w:t xml:space="preserve"> координатор Филиала Государственного фонда поддержки участников специальной военной операции «Защитники Отечества» по Приморскому </w:t>
      </w:r>
      <w:proofErr w:type="gramStart"/>
      <w:r w:rsidRPr="00E45508">
        <w:rPr>
          <w:szCs w:val="26"/>
        </w:rPr>
        <w:t>краю</w:t>
      </w:r>
      <w:r w:rsidRPr="00B33CC6">
        <w:rPr>
          <w:szCs w:val="26"/>
        </w:rPr>
        <w:t>(</w:t>
      </w:r>
      <w:proofErr w:type="gramEnd"/>
      <w:r w:rsidRPr="00B33CC6">
        <w:rPr>
          <w:szCs w:val="26"/>
        </w:rPr>
        <w:t>в ред. постановлени</w:t>
      </w:r>
      <w:r>
        <w:rPr>
          <w:szCs w:val="26"/>
        </w:rPr>
        <w:t>й</w:t>
      </w:r>
      <w:r w:rsidRPr="00B33CC6">
        <w:rPr>
          <w:szCs w:val="26"/>
        </w:rPr>
        <w:t xml:space="preserve"> администрации Арсеньевского городского округа </w:t>
      </w:r>
      <w:r>
        <w:rPr>
          <w:szCs w:val="26"/>
        </w:rPr>
        <w:t>от      .     .2024 №        -па).</w:t>
      </w:r>
    </w:p>
    <w:p w:rsidR="006C34A9" w:rsidRDefault="006C34A9">
      <w:pPr>
        <w:tabs>
          <w:tab w:val="left" w:pos="935"/>
        </w:tabs>
        <w:spacing w:line="360" w:lineRule="auto"/>
        <w:ind w:firstLine="0"/>
        <w:rPr>
          <w:szCs w:val="26"/>
        </w:rPr>
      </w:pPr>
    </w:p>
    <w:sectPr w:rsidR="006C34A9" w:rsidSect="00E25661">
      <w:type w:val="continuous"/>
      <w:pgSz w:w="11906" w:h="16838"/>
      <w:pgMar w:top="426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69" w:rsidRDefault="00C83C69">
      <w:r>
        <w:separator/>
      </w:r>
    </w:p>
  </w:endnote>
  <w:endnote w:type="continuationSeparator" w:id="0">
    <w:p w:rsidR="00C83C69" w:rsidRDefault="00C8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icrosoft YaHei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69" w:rsidRDefault="00C83C69">
      <w:r>
        <w:separator/>
      </w:r>
    </w:p>
  </w:footnote>
  <w:footnote w:type="continuationSeparator" w:id="0">
    <w:p w:rsidR="00C83C69" w:rsidRDefault="00C8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63"/>
    <w:multiLevelType w:val="hybridMultilevel"/>
    <w:tmpl w:val="BD5A9C98"/>
    <w:lvl w:ilvl="0" w:tplc="0419000F">
      <w:start w:val="1"/>
      <w:numFmt w:val="decimal"/>
      <w:lvlText w:val="%1."/>
      <w:lvlJc w:val="left"/>
      <w:pPr>
        <w:ind w:left="10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4" w:hanging="360"/>
      </w:pPr>
    </w:lvl>
    <w:lvl w:ilvl="2" w:tplc="0419001B" w:tentative="1">
      <w:start w:val="1"/>
      <w:numFmt w:val="lowerRoman"/>
      <w:lvlText w:val="%3."/>
      <w:lvlJc w:val="right"/>
      <w:pPr>
        <w:ind w:left="12084" w:hanging="180"/>
      </w:pPr>
    </w:lvl>
    <w:lvl w:ilvl="3" w:tplc="0419000F" w:tentative="1">
      <w:start w:val="1"/>
      <w:numFmt w:val="decimal"/>
      <w:lvlText w:val="%4."/>
      <w:lvlJc w:val="left"/>
      <w:pPr>
        <w:ind w:left="12804" w:hanging="360"/>
      </w:pPr>
    </w:lvl>
    <w:lvl w:ilvl="4" w:tplc="04190019" w:tentative="1">
      <w:start w:val="1"/>
      <w:numFmt w:val="lowerLetter"/>
      <w:lvlText w:val="%5."/>
      <w:lvlJc w:val="left"/>
      <w:pPr>
        <w:ind w:left="13524" w:hanging="360"/>
      </w:pPr>
    </w:lvl>
    <w:lvl w:ilvl="5" w:tplc="0419001B" w:tentative="1">
      <w:start w:val="1"/>
      <w:numFmt w:val="lowerRoman"/>
      <w:lvlText w:val="%6."/>
      <w:lvlJc w:val="right"/>
      <w:pPr>
        <w:ind w:left="14244" w:hanging="180"/>
      </w:pPr>
    </w:lvl>
    <w:lvl w:ilvl="6" w:tplc="0419000F" w:tentative="1">
      <w:start w:val="1"/>
      <w:numFmt w:val="decimal"/>
      <w:lvlText w:val="%7."/>
      <w:lvlJc w:val="left"/>
      <w:pPr>
        <w:ind w:left="14964" w:hanging="360"/>
      </w:pPr>
    </w:lvl>
    <w:lvl w:ilvl="7" w:tplc="04190019" w:tentative="1">
      <w:start w:val="1"/>
      <w:numFmt w:val="lowerLetter"/>
      <w:lvlText w:val="%8."/>
      <w:lvlJc w:val="left"/>
      <w:pPr>
        <w:ind w:left="15684" w:hanging="360"/>
      </w:pPr>
    </w:lvl>
    <w:lvl w:ilvl="8" w:tplc="0419001B" w:tentative="1">
      <w:start w:val="1"/>
      <w:numFmt w:val="lowerRoman"/>
      <w:lvlText w:val="%9."/>
      <w:lvlJc w:val="right"/>
      <w:pPr>
        <w:ind w:left="16404" w:hanging="180"/>
      </w:pPr>
    </w:lvl>
  </w:abstractNum>
  <w:abstractNum w:abstractNumId="1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42974"/>
    <w:rsid w:val="00050008"/>
    <w:rsid w:val="00081EA3"/>
    <w:rsid w:val="00091EE4"/>
    <w:rsid w:val="000A23A2"/>
    <w:rsid w:val="000B05CD"/>
    <w:rsid w:val="000B5636"/>
    <w:rsid w:val="000B5668"/>
    <w:rsid w:val="000C0D05"/>
    <w:rsid w:val="000F49AD"/>
    <w:rsid w:val="001472A9"/>
    <w:rsid w:val="0015004E"/>
    <w:rsid w:val="00152E44"/>
    <w:rsid w:val="001C0493"/>
    <w:rsid w:val="001C2EA6"/>
    <w:rsid w:val="001D4CBF"/>
    <w:rsid w:val="001F1938"/>
    <w:rsid w:val="00201806"/>
    <w:rsid w:val="00245D1A"/>
    <w:rsid w:val="00272094"/>
    <w:rsid w:val="0028193D"/>
    <w:rsid w:val="00281FBD"/>
    <w:rsid w:val="002D6E9C"/>
    <w:rsid w:val="003272C8"/>
    <w:rsid w:val="00336FD9"/>
    <w:rsid w:val="00340025"/>
    <w:rsid w:val="00363A4C"/>
    <w:rsid w:val="003877EB"/>
    <w:rsid w:val="003A032A"/>
    <w:rsid w:val="003D016D"/>
    <w:rsid w:val="003D15F2"/>
    <w:rsid w:val="0040499E"/>
    <w:rsid w:val="004232BF"/>
    <w:rsid w:val="004426E1"/>
    <w:rsid w:val="00443016"/>
    <w:rsid w:val="00457B4D"/>
    <w:rsid w:val="00461894"/>
    <w:rsid w:val="00482021"/>
    <w:rsid w:val="00486578"/>
    <w:rsid w:val="0049490F"/>
    <w:rsid w:val="004A56D2"/>
    <w:rsid w:val="004C4AD5"/>
    <w:rsid w:val="004C73C9"/>
    <w:rsid w:val="004D0B7C"/>
    <w:rsid w:val="004D1AC3"/>
    <w:rsid w:val="004F0F7C"/>
    <w:rsid w:val="00542309"/>
    <w:rsid w:val="00547348"/>
    <w:rsid w:val="00555728"/>
    <w:rsid w:val="0056756B"/>
    <w:rsid w:val="00572B53"/>
    <w:rsid w:val="005974BA"/>
    <w:rsid w:val="005B66FE"/>
    <w:rsid w:val="005C43E0"/>
    <w:rsid w:val="005D2730"/>
    <w:rsid w:val="005D521B"/>
    <w:rsid w:val="005D749A"/>
    <w:rsid w:val="005F2D28"/>
    <w:rsid w:val="00602438"/>
    <w:rsid w:val="00603713"/>
    <w:rsid w:val="006364E9"/>
    <w:rsid w:val="00642703"/>
    <w:rsid w:val="00652374"/>
    <w:rsid w:val="00660B4B"/>
    <w:rsid w:val="00670E52"/>
    <w:rsid w:val="006839E3"/>
    <w:rsid w:val="006A055B"/>
    <w:rsid w:val="006C34A9"/>
    <w:rsid w:val="006D1495"/>
    <w:rsid w:val="006D21C8"/>
    <w:rsid w:val="006D3583"/>
    <w:rsid w:val="006D709B"/>
    <w:rsid w:val="006E2B37"/>
    <w:rsid w:val="007263CA"/>
    <w:rsid w:val="007365FB"/>
    <w:rsid w:val="00744AB0"/>
    <w:rsid w:val="00745DEB"/>
    <w:rsid w:val="007550A3"/>
    <w:rsid w:val="00757AC1"/>
    <w:rsid w:val="00774723"/>
    <w:rsid w:val="00796C9A"/>
    <w:rsid w:val="007C6C6F"/>
    <w:rsid w:val="007E4C1C"/>
    <w:rsid w:val="007E7D40"/>
    <w:rsid w:val="00817610"/>
    <w:rsid w:val="00820A66"/>
    <w:rsid w:val="008278AE"/>
    <w:rsid w:val="00837AAD"/>
    <w:rsid w:val="00854E60"/>
    <w:rsid w:val="0086561C"/>
    <w:rsid w:val="00866D18"/>
    <w:rsid w:val="00876638"/>
    <w:rsid w:val="008903D1"/>
    <w:rsid w:val="00891581"/>
    <w:rsid w:val="008B41F4"/>
    <w:rsid w:val="008B59EA"/>
    <w:rsid w:val="008B7C94"/>
    <w:rsid w:val="008E549F"/>
    <w:rsid w:val="008F1AA8"/>
    <w:rsid w:val="00904706"/>
    <w:rsid w:val="00927E7D"/>
    <w:rsid w:val="00934588"/>
    <w:rsid w:val="0095658B"/>
    <w:rsid w:val="00963C05"/>
    <w:rsid w:val="009676CC"/>
    <w:rsid w:val="0098310F"/>
    <w:rsid w:val="00994A4F"/>
    <w:rsid w:val="009B10C3"/>
    <w:rsid w:val="009B61EE"/>
    <w:rsid w:val="009E50B9"/>
    <w:rsid w:val="00A05089"/>
    <w:rsid w:val="00A064E3"/>
    <w:rsid w:val="00A25A2C"/>
    <w:rsid w:val="00A30BE3"/>
    <w:rsid w:val="00A32EB7"/>
    <w:rsid w:val="00A3571A"/>
    <w:rsid w:val="00A454B3"/>
    <w:rsid w:val="00A757F6"/>
    <w:rsid w:val="00A829FB"/>
    <w:rsid w:val="00A82DE6"/>
    <w:rsid w:val="00AA40DC"/>
    <w:rsid w:val="00AA60E9"/>
    <w:rsid w:val="00B017DB"/>
    <w:rsid w:val="00B358F0"/>
    <w:rsid w:val="00B47560"/>
    <w:rsid w:val="00BA281D"/>
    <w:rsid w:val="00BB575E"/>
    <w:rsid w:val="00BB75D5"/>
    <w:rsid w:val="00C07FAD"/>
    <w:rsid w:val="00C20B8D"/>
    <w:rsid w:val="00C33805"/>
    <w:rsid w:val="00C42DBA"/>
    <w:rsid w:val="00C44D3B"/>
    <w:rsid w:val="00C507C2"/>
    <w:rsid w:val="00C64994"/>
    <w:rsid w:val="00C77594"/>
    <w:rsid w:val="00C83C69"/>
    <w:rsid w:val="00CD1180"/>
    <w:rsid w:val="00D23EAB"/>
    <w:rsid w:val="00D36BBA"/>
    <w:rsid w:val="00D51C64"/>
    <w:rsid w:val="00D70331"/>
    <w:rsid w:val="00D82250"/>
    <w:rsid w:val="00D871A1"/>
    <w:rsid w:val="00DA1E0E"/>
    <w:rsid w:val="00E02B64"/>
    <w:rsid w:val="00E25661"/>
    <w:rsid w:val="00E35262"/>
    <w:rsid w:val="00E433B8"/>
    <w:rsid w:val="00E45508"/>
    <w:rsid w:val="00E67E3D"/>
    <w:rsid w:val="00E70EB5"/>
    <w:rsid w:val="00ED0A91"/>
    <w:rsid w:val="00ED749E"/>
    <w:rsid w:val="00EF1025"/>
    <w:rsid w:val="00EF2E32"/>
    <w:rsid w:val="00EF51C9"/>
    <w:rsid w:val="00F00BC3"/>
    <w:rsid w:val="00F50A27"/>
    <w:rsid w:val="00F86EAA"/>
    <w:rsid w:val="00FB1356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7E6D60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AC74-B549-40D0-A5DA-B5E2005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271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16</cp:revision>
  <cp:lastPrinted>2024-02-02T05:29:00Z</cp:lastPrinted>
  <dcterms:created xsi:type="dcterms:W3CDTF">2021-10-18T06:00:00Z</dcterms:created>
  <dcterms:modified xsi:type="dcterms:W3CDTF">2024-02-02T05:29:00Z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-214109492</vt:i4>
  </property>
</Properties>
</file>