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4747B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DAC58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3850AA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декабря 2017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3850A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CB7569" w:rsidRDefault="00FC2905" w:rsidP="00CB7569">
      <w:pPr>
        <w:tabs>
          <w:tab w:val="left" w:pos="6801"/>
        </w:tabs>
        <w:ind w:firstLine="0"/>
        <w:jc w:val="center"/>
        <w:rPr>
          <w:b/>
          <w:szCs w:val="26"/>
        </w:rPr>
      </w:pPr>
      <w:r w:rsidRPr="00F63C07">
        <w:rPr>
          <w:b/>
          <w:szCs w:val="26"/>
        </w:rPr>
        <w:t xml:space="preserve">Об </w:t>
      </w:r>
      <w:r w:rsidR="00CB7569">
        <w:rPr>
          <w:b/>
          <w:szCs w:val="26"/>
        </w:rPr>
        <w:t xml:space="preserve">утверждении ежегодного плана проведения плановых проверок </w:t>
      </w:r>
    </w:p>
    <w:p w:rsidR="00CB7569" w:rsidRDefault="00CB7569" w:rsidP="00CB7569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при осуществлении ведомственного контроля за соблюдением </w:t>
      </w:r>
    </w:p>
    <w:p w:rsidR="00CB7569" w:rsidRDefault="00CB7569" w:rsidP="00CB7569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трудового законодательства и иных нормативно правовых актов, </w:t>
      </w:r>
    </w:p>
    <w:p w:rsidR="00FC2905" w:rsidRPr="00F63C07" w:rsidRDefault="00CB7569" w:rsidP="00CB7569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содержащих нормы трудового права, в подведомственных организациях Арсеньевского городского округа на 2018 год</w:t>
      </w:r>
    </w:p>
    <w:p w:rsidR="00FC2905" w:rsidRPr="00F63C07" w:rsidRDefault="00FC2905" w:rsidP="00CB7569">
      <w:pPr>
        <w:tabs>
          <w:tab w:val="left" w:pos="6801"/>
        </w:tabs>
        <w:ind w:firstLine="0"/>
        <w:jc w:val="center"/>
        <w:rPr>
          <w:b/>
          <w:szCs w:val="26"/>
        </w:rPr>
      </w:pPr>
    </w:p>
    <w:p w:rsidR="00FC2905" w:rsidRPr="00F63C07" w:rsidRDefault="00FC2905" w:rsidP="007479FB">
      <w:pPr>
        <w:tabs>
          <w:tab w:val="left" w:pos="6801"/>
        </w:tabs>
        <w:ind w:firstLine="0"/>
        <w:rPr>
          <w:b/>
          <w:szCs w:val="26"/>
        </w:rPr>
      </w:pPr>
    </w:p>
    <w:p w:rsidR="00FC2905" w:rsidRPr="00F63C07" w:rsidRDefault="00FC2905" w:rsidP="00FC2905">
      <w:pPr>
        <w:spacing w:line="360" w:lineRule="auto"/>
        <w:rPr>
          <w:b/>
          <w:bCs/>
          <w:szCs w:val="26"/>
        </w:rPr>
      </w:pPr>
      <w:r w:rsidRPr="00F63C07">
        <w:rPr>
          <w:szCs w:val="26"/>
        </w:rPr>
        <w:t xml:space="preserve">В целях </w:t>
      </w:r>
      <w:r w:rsidR="00CB7569">
        <w:rPr>
          <w:szCs w:val="26"/>
        </w:rPr>
        <w:t>исполнения</w:t>
      </w:r>
      <w:r w:rsidR="0006500D" w:rsidRPr="00F63C07">
        <w:rPr>
          <w:szCs w:val="26"/>
        </w:rPr>
        <w:t xml:space="preserve"> </w:t>
      </w:r>
      <w:r w:rsidR="00CB7569">
        <w:rPr>
          <w:szCs w:val="26"/>
        </w:rPr>
        <w:t>Закона</w:t>
      </w:r>
      <w:r w:rsidR="009E2F85">
        <w:rPr>
          <w:szCs w:val="26"/>
        </w:rPr>
        <w:t xml:space="preserve"> Приморского края </w:t>
      </w:r>
      <w:r w:rsidR="00CB7569">
        <w:rPr>
          <w:szCs w:val="26"/>
        </w:rPr>
        <w:t>от 07</w:t>
      </w:r>
      <w:r w:rsidR="00AF4C1C">
        <w:rPr>
          <w:szCs w:val="26"/>
        </w:rPr>
        <w:t xml:space="preserve"> </w:t>
      </w:r>
      <w:r w:rsidR="00CB7569">
        <w:rPr>
          <w:szCs w:val="26"/>
        </w:rPr>
        <w:t>ноября 2014</w:t>
      </w:r>
      <w:r w:rsidR="0006500D" w:rsidRPr="00F63C07">
        <w:rPr>
          <w:szCs w:val="26"/>
        </w:rPr>
        <w:t xml:space="preserve"> года </w:t>
      </w:r>
      <w:r w:rsidR="00CB7569">
        <w:rPr>
          <w:szCs w:val="26"/>
        </w:rPr>
        <w:t xml:space="preserve">                             </w:t>
      </w:r>
      <w:r w:rsidR="0006500D" w:rsidRPr="00F63C07">
        <w:rPr>
          <w:szCs w:val="26"/>
        </w:rPr>
        <w:t>№</w:t>
      </w:r>
      <w:r w:rsidR="009E2F85">
        <w:rPr>
          <w:szCs w:val="26"/>
        </w:rPr>
        <w:t xml:space="preserve"> </w:t>
      </w:r>
      <w:r w:rsidR="00CB7569">
        <w:rPr>
          <w:szCs w:val="26"/>
        </w:rPr>
        <w:t>491</w:t>
      </w:r>
      <w:r w:rsidR="0006500D" w:rsidRPr="00F63C07">
        <w:rPr>
          <w:szCs w:val="26"/>
        </w:rPr>
        <w:t>-</w:t>
      </w:r>
      <w:r w:rsidR="00CB7569">
        <w:rPr>
          <w:szCs w:val="26"/>
        </w:rPr>
        <w:t>КЗ</w:t>
      </w:r>
      <w:r w:rsidR="0006500D" w:rsidRPr="00F63C07">
        <w:rPr>
          <w:szCs w:val="26"/>
        </w:rPr>
        <w:t xml:space="preserve"> «</w:t>
      </w:r>
      <w:r w:rsidR="00CB7569">
        <w:rPr>
          <w:szCs w:val="26"/>
        </w:rPr>
        <w:t xml:space="preserve">О порядке и условиях осуществления ведомственного контроля </w:t>
      </w:r>
      <w:r w:rsidR="004F0FB5">
        <w:rPr>
          <w:szCs w:val="26"/>
        </w:rPr>
        <w:t xml:space="preserve">                          </w:t>
      </w:r>
      <w:r w:rsidR="00CB7569">
        <w:rPr>
          <w:szCs w:val="26"/>
        </w:rPr>
        <w:t xml:space="preserve">за соблюдением трудового законодательства и </w:t>
      </w:r>
      <w:r w:rsidR="004A46DA">
        <w:rPr>
          <w:szCs w:val="26"/>
        </w:rPr>
        <w:t xml:space="preserve">иных нормативных правовых актов, содержащих нормы трудового права, на территории Приморского края», </w:t>
      </w:r>
      <w:r w:rsidR="004F0FB5">
        <w:rPr>
          <w:szCs w:val="26"/>
        </w:rPr>
        <w:t xml:space="preserve">                               </w:t>
      </w:r>
      <w:r w:rsidR="004A46DA">
        <w:rPr>
          <w:szCs w:val="26"/>
        </w:rPr>
        <w:t xml:space="preserve">в соответствии со статьей 353.1 трудового кодекса Российской Федерации, руководствуясь </w:t>
      </w:r>
      <w:r w:rsidRPr="00F63C0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FC2905" w:rsidRPr="007479FB" w:rsidRDefault="00FC2905" w:rsidP="00FC2905">
      <w:pPr>
        <w:tabs>
          <w:tab w:val="left" w:pos="6801"/>
        </w:tabs>
        <w:rPr>
          <w:sz w:val="18"/>
          <w:szCs w:val="18"/>
        </w:rPr>
      </w:pPr>
    </w:p>
    <w:p w:rsidR="00FC2905" w:rsidRPr="007479FB" w:rsidRDefault="00FC2905" w:rsidP="007479FB">
      <w:pPr>
        <w:tabs>
          <w:tab w:val="left" w:pos="6801"/>
        </w:tabs>
        <w:ind w:firstLine="0"/>
        <w:rPr>
          <w:sz w:val="18"/>
          <w:szCs w:val="18"/>
        </w:rPr>
      </w:pPr>
    </w:p>
    <w:p w:rsidR="00FC2905" w:rsidRPr="00F63C07" w:rsidRDefault="00FC2905" w:rsidP="00FC2905">
      <w:pPr>
        <w:tabs>
          <w:tab w:val="left" w:pos="6801"/>
        </w:tabs>
        <w:spacing w:line="360" w:lineRule="auto"/>
        <w:ind w:firstLine="0"/>
        <w:rPr>
          <w:szCs w:val="26"/>
        </w:rPr>
      </w:pPr>
      <w:r w:rsidRPr="00F63C07">
        <w:rPr>
          <w:szCs w:val="26"/>
        </w:rPr>
        <w:t>ПОСТАНОВЛЯЕТ</w:t>
      </w:r>
    </w:p>
    <w:p w:rsidR="00FC2905" w:rsidRPr="007479FB" w:rsidRDefault="00FC2905" w:rsidP="00FC2905">
      <w:pPr>
        <w:tabs>
          <w:tab w:val="left" w:pos="6801"/>
        </w:tabs>
        <w:rPr>
          <w:sz w:val="18"/>
          <w:szCs w:val="18"/>
        </w:rPr>
      </w:pPr>
    </w:p>
    <w:p w:rsidR="00F63C07" w:rsidRPr="007479FB" w:rsidRDefault="00F63C07" w:rsidP="00FC2905">
      <w:pPr>
        <w:tabs>
          <w:tab w:val="left" w:pos="6801"/>
        </w:tabs>
        <w:rPr>
          <w:sz w:val="18"/>
          <w:szCs w:val="18"/>
        </w:rPr>
      </w:pPr>
    </w:p>
    <w:p w:rsidR="00FC2905" w:rsidRPr="00F63C07" w:rsidRDefault="00FC2905" w:rsidP="00FC2905">
      <w:pPr>
        <w:spacing w:line="360" w:lineRule="auto"/>
        <w:rPr>
          <w:szCs w:val="26"/>
        </w:rPr>
      </w:pPr>
      <w:r w:rsidRPr="00F63C07">
        <w:rPr>
          <w:color w:val="000000"/>
          <w:szCs w:val="26"/>
        </w:rPr>
        <w:t xml:space="preserve">1. </w:t>
      </w:r>
      <w:r w:rsidR="004A46DA">
        <w:rPr>
          <w:color w:val="000000"/>
          <w:szCs w:val="26"/>
        </w:rPr>
        <w:t>Утвердить прилагаемый ежегодный план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Арсеньевского городского округа на 2018 год.</w:t>
      </w:r>
    </w:p>
    <w:p w:rsidR="00FC2905" w:rsidRPr="00F63C07" w:rsidRDefault="0009172F" w:rsidP="00FC2905">
      <w:pPr>
        <w:tabs>
          <w:tab w:val="left" w:pos="8041"/>
        </w:tabs>
        <w:spacing w:line="360" w:lineRule="auto"/>
        <w:ind w:firstLine="748"/>
        <w:rPr>
          <w:szCs w:val="26"/>
        </w:rPr>
      </w:pPr>
      <w:r w:rsidRPr="00F63C07">
        <w:rPr>
          <w:szCs w:val="26"/>
        </w:rPr>
        <w:t>2</w:t>
      </w:r>
      <w:r w:rsidR="00A437D7" w:rsidRPr="00F63C07">
        <w:rPr>
          <w:szCs w:val="26"/>
        </w:rPr>
        <w:t xml:space="preserve">. </w:t>
      </w:r>
      <w:r w:rsidR="004A46DA">
        <w:rPr>
          <w:szCs w:val="26"/>
        </w:rPr>
        <w:t>Организационному управлению администрации городского округа разместить настоящее постановление на официальном сайте администрации Арсеньевского городского округа.</w:t>
      </w:r>
    </w:p>
    <w:p w:rsidR="00FC2905" w:rsidRPr="00F63C07" w:rsidRDefault="007479FB" w:rsidP="007479FB">
      <w:pPr>
        <w:tabs>
          <w:tab w:val="left" w:pos="8041"/>
        </w:tabs>
        <w:spacing w:line="360" w:lineRule="auto"/>
        <w:ind w:firstLine="748"/>
        <w:rPr>
          <w:color w:val="000000"/>
          <w:szCs w:val="26"/>
        </w:rPr>
      </w:pPr>
      <w:r>
        <w:rPr>
          <w:szCs w:val="26"/>
        </w:rPr>
        <w:t>3</w:t>
      </w:r>
      <w:r w:rsidR="00FC2905" w:rsidRPr="00F63C07">
        <w:rPr>
          <w:szCs w:val="26"/>
        </w:rPr>
        <w:t xml:space="preserve">. Контроль за исполнением настоящего постановления возложить на </w:t>
      </w:r>
      <w:r w:rsidR="00483FB2" w:rsidRPr="00F63C07">
        <w:rPr>
          <w:szCs w:val="26"/>
        </w:rPr>
        <w:t xml:space="preserve">первого </w:t>
      </w:r>
      <w:r w:rsidR="00FC2905" w:rsidRPr="00F63C07">
        <w:rPr>
          <w:szCs w:val="26"/>
        </w:rPr>
        <w:t xml:space="preserve">заместителя главы администрации городского округа </w:t>
      </w:r>
      <w:r w:rsidR="00AF4C1C">
        <w:rPr>
          <w:szCs w:val="26"/>
        </w:rPr>
        <w:t xml:space="preserve">В.С. </w:t>
      </w:r>
      <w:proofErr w:type="spellStart"/>
      <w:r w:rsidR="00AF4C1C">
        <w:rPr>
          <w:szCs w:val="26"/>
        </w:rPr>
        <w:t>Пивень</w:t>
      </w:r>
      <w:proofErr w:type="spellEnd"/>
      <w:r w:rsidR="00483FB2" w:rsidRPr="00F63C07">
        <w:rPr>
          <w:szCs w:val="26"/>
        </w:rPr>
        <w:t>.</w:t>
      </w:r>
    </w:p>
    <w:p w:rsidR="004747B5" w:rsidRDefault="007479FB" w:rsidP="007479FB">
      <w:pPr>
        <w:tabs>
          <w:tab w:val="left" w:pos="6801"/>
        </w:tabs>
        <w:spacing w:before="120"/>
        <w:ind w:firstLine="0"/>
        <w:jc w:val="left"/>
        <w:rPr>
          <w:bCs/>
          <w:color w:val="000000"/>
          <w:szCs w:val="26"/>
        </w:rPr>
        <w:sectPr w:rsidR="004747B5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  <w:r>
        <w:rPr>
          <w:bCs/>
          <w:color w:val="000000"/>
          <w:szCs w:val="26"/>
        </w:rPr>
        <w:t>Глава</w:t>
      </w:r>
      <w:r w:rsidR="00FC2905" w:rsidRPr="00F63C07">
        <w:rPr>
          <w:bCs/>
          <w:color w:val="000000"/>
          <w:szCs w:val="26"/>
        </w:rPr>
        <w:t xml:space="preserve"> городского округ</w:t>
      </w:r>
      <w:r w:rsidR="00AF4C1C">
        <w:rPr>
          <w:bCs/>
          <w:color w:val="000000"/>
          <w:szCs w:val="26"/>
        </w:rPr>
        <w:t xml:space="preserve">а                            </w:t>
      </w:r>
      <w:r w:rsidR="00FC2905" w:rsidRPr="00F63C07">
        <w:rPr>
          <w:bCs/>
          <w:color w:val="000000"/>
          <w:szCs w:val="26"/>
        </w:rPr>
        <w:t xml:space="preserve">       </w:t>
      </w:r>
      <w:r w:rsidR="004E7774">
        <w:rPr>
          <w:bCs/>
          <w:color w:val="000000"/>
          <w:szCs w:val="26"/>
        </w:rPr>
        <w:t xml:space="preserve">          </w:t>
      </w:r>
      <w:r w:rsidR="00FC2905" w:rsidRPr="00F63C07">
        <w:rPr>
          <w:bCs/>
          <w:color w:val="000000"/>
          <w:szCs w:val="26"/>
        </w:rPr>
        <w:t xml:space="preserve">    </w:t>
      </w:r>
      <w:r w:rsidR="004B5665">
        <w:rPr>
          <w:bCs/>
          <w:color w:val="000000"/>
          <w:szCs w:val="26"/>
        </w:rPr>
        <w:t xml:space="preserve">           </w:t>
      </w:r>
      <w:r w:rsidR="00AE0062">
        <w:rPr>
          <w:bCs/>
          <w:color w:val="000000"/>
          <w:szCs w:val="26"/>
        </w:rPr>
        <w:t xml:space="preserve">  </w:t>
      </w:r>
      <w:r w:rsidR="00AF4C1C">
        <w:rPr>
          <w:bCs/>
          <w:color w:val="000000"/>
          <w:szCs w:val="26"/>
        </w:rPr>
        <w:t xml:space="preserve">    </w:t>
      </w:r>
      <w:r>
        <w:rPr>
          <w:bCs/>
          <w:color w:val="000000"/>
          <w:szCs w:val="26"/>
        </w:rPr>
        <w:t xml:space="preserve">         </w:t>
      </w:r>
      <w:r w:rsidR="00AF4C1C">
        <w:rPr>
          <w:bCs/>
          <w:color w:val="000000"/>
          <w:szCs w:val="26"/>
        </w:rPr>
        <w:t xml:space="preserve">        </w:t>
      </w:r>
      <w:r>
        <w:rPr>
          <w:bCs/>
          <w:color w:val="000000"/>
          <w:szCs w:val="26"/>
        </w:rPr>
        <w:t>А.В. Коваль</w:t>
      </w:r>
    </w:p>
    <w:p w:rsidR="00E318F0" w:rsidRPr="00151A21" w:rsidRDefault="00E318F0" w:rsidP="00E318F0">
      <w:pPr>
        <w:ind w:left="9639"/>
        <w:jc w:val="center"/>
        <w:rPr>
          <w:szCs w:val="26"/>
        </w:rPr>
      </w:pPr>
      <w:r w:rsidRPr="00151A21">
        <w:rPr>
          <w:szCs w:val="26"/>
        </w:rPr>
        <w:lastRenderedPageBreak/>
        <w:t>УТВЕРЖДЕН</w:t>
      </w:r>
    </w:p>
    <w:p w:rsidR="00E318F0" w:rsidRDefault="00E318F0" w:rsidP="00E318F0">
      <w:pPr>
        <w:ind w:left="9639"/>
        <w:jc w:val="center"/>
        <w:rPr>
          <w:szCs w:val="26"/>
        </w:rPr>
      </w:pPr>
      <w:r>
        <w:rPr>
          <w:szCs w:val="26"/>
        </w:rPr>
        <w:t>Постановлением администрации</w:t>
      </w:r>
    </w:p>
    <w:p w:rsidR="00E318F0" w:rsidRDefault="00E318F0" w:rsidP="00E318F0">
      <w:pPr>
        <w:ind w:left="9639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E318F0" w:rsidRDefault="00E318F0" w:rsidP="00E318F0">
      <w:pPr>
        <w:ind w:left="9639"/>
        <w:jc w:val="center"/>
        <w:rPr>
          <w:szCs w:val="26"/>
        </w:rPr>
      </w:pPr>
      <w:r>
        <w:rPr>
          <w:szCs w:val="26"/>
        </w:rPr>
        <w:t xml:space="preserve">от </w:t>
      </w:r>
      <w:r w:rsidR="003850AA">
        <w:rPr>
          <w:szCs w:val="26"/>
          <w:u w:val="single"/>
        </w:rPr>
        <w:t xml:space="preserve">15 </w:t>
      </w:r>
      <w:r w:rsidRPr="003850AA">
        <w:rPr>
          <w:szCs w:val="26"/>
          <w:u w:val="single"/>
        </w:rPr>
        <w:t>декабря</w:t>
      </w:r>
      <w:r>
        <w:rPr>
          <w:szCs w:val="26"/>
        </w:rPr>
        <w:t xml:space="preserve"> 2017 года №</w:t>
      </w:r>
      <w:r w:rsidR="003850AA">
        <w:rPr>
          <w:szCs w:val="26"/>
        </w:rPr>
        <w:t xml:space="preserve"> </w:t>
      </w:r>
      <w:r w:rsidR="003850AA">
        <w:rPr>
          <w:szCs w:val="26"/>
          <w:u w:val="single"/>
        </w:rPr>
        <w:t xml:space="preserve">779-па </w:t>
      </w:r>
    </w:p>
    <w:p w:rsidR="00E318F0" w:rsidRDefault="00E318F0" w:rsidP="00EE3062">
      <w:pPr>
        <w:jc w:val="center"/>
        <w:rPr>
          <w:color w:val="000000"/>
          <w:szCs w:val="26"/>
        </w:rPr>
      </w:pPr>
    </w:p>
    <w:p w:rsidR="00EE3062" w:rsidRDefault="00EE3062" w:rsidP="00EE3062">
      <w:pPr>
        <w:jc w:val="center"/>
        <w:rPr>
          <w:color w:val="000000"/>
          <w:szCs w:val="26"/>
        </w:rPr>
      </w:pPr>
    </w:p>
    <w:p w:rsidR="00E318F0" w:rsidRDefault="00E318F0" w:rsidP="00E318F0">
      <w:pPr>
        <w:spacing w:line="360" w:lineRule="auto"/>
        <w:jc w:val="center"/>
        <w:rPr>
          <w:color w:val="000000"/>
          <w:szCs w:val="26"/>
        </w:rPr>
      </w:pPr>
      <w:r w:rsidRPr="00151A21">
        <w:rPr>
          <w:color w:val="000000"/>
          <w:szCs w:val="26"/>
        </w:rPr>
        <w:t>Ежегодный план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Арсеньевского городского округа на 2018 год</w:t>
      </w:r>
    </w:p>
    <w:p w:rsidR="00E318F0" w:rsidRPr="00E318F0" w:rsidRDefault="00E318F0" w:rsidP="00E318F0">
      <w:pPr>
        <w:ind w:firstLine="0"/>
        <w:jc w:val="center"/>
        <w:rPr>
          <w:color w:val="000000"/>
          <w:sz w:val="22"/>
          <w:szCs w:val="22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513"/>
        <w:gridCol w:w="3128"/>
        <w:gridCol w:w="2166"/>
        <w:gridCol w:w="1985"/>
        <w:gridCol w:w="2835"/>
        <w:gridCol w:w="1275"/>
        <w:gridCol w:w="1134"/>
        <w:gridCol w:w="1418"/>
      </w:tblGrid>
      <w:tr w:rsidR="00E318F0" w:rsidRPr="00E318F0" w:rsidTr="00EE3062">
        <w:tc>
          <w:tcPr>
            <w:tcW w:w="513" w:type="dxa"/>
          </w:tcPr>
          <w:p w:rsidR="00E318F0" w:rsidRPr="00E318F0" w:rsidRDefault="00E318F0" w:rsidP="00E318F0">
            <w:pPr>
              <w:ind w:firstLine="0"/>
              <w:jc w:val="center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№ п/п</w:t>
            </w:r>
          </w:p>
        </w:tc>
        <w:tc>
          <w:tcPr>
            <w:tcW w:w="3128" w:type="dxa"/>
          </w:tcPr>
          <w:p w:rsidR="00E318F0" w:rsidRPr="00E318F0" w:rsidRDefault="00E318F0" w:rsidP="00E318F0">
            <w:pPr>
              <w:ind w:firstLine="0"/>
              <w:jc w:val="center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166" w:type="dxa"/>
          </w:tcPr>
          <w:p w:rsidR="00E318F0" w:rsidRPr="00E318F0" w:rsidRDefault="00E318F0" w:rsidP="00E318F0">
            <w:pPr>
              <w:ind w:firstLine="0"/>
              <w:jc w:val="center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1985" w:type="dxa"/>
          </w:tcPr>
          <w:p w:rsidR="00E318F0" w:rsidRPr="00E318F0" w:rsidRDefault="00E318F0" w:rsidP="00E318F0">
            <w:pPr>
              <w:ind w:firstLine="0"/>
              <w:jc w:val="center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Цель плановой проверки</w:t>
            </w:r>
          </w:p>
        </w:tc>
        <w:tc>
          <w:tcPr>
            <w:tcW w:w="2835" w:type="dxa"/>
          </w:tcPr>
          <w:p w:rsidR="00E318F0" w:rsidRPr="00E318F0" w:rsidRDefault="00E318F0" w:rsidP="00E318F0">
            <w:pPr>
              <w:ind w:firstLine="0"/>
              <w:jc w:val="center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Основание проведения плановой проверки</w:t>
            </w:r>
          </w:p>
        </w:tc>
        <w:tc>
          <w:tcPr>
            <w:tcW w:w="1275" w:type="dxa"/>
          </w:tcPr>
          <w:p w:rsidR="00E318F0" w:rsidRPr="00E318F0" w:rsidRDefault="00E318F0" w:rsidP="00E318F0">
            <w:pPr>
              <w:ind w:firstLine="0"/>
              <w:jc w:val="center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Форма проведения плановой проверки (документальная, выездная)</w:t>
            </w:r>
          </w:p>
        </w:tc>
        <w:tc>
          <w:tcPr>
            <w:tcW w:w="1134" w:type="dxa"/>
          </w:tcPr>
          <w:p w:rsidR="00E318F0" w:rsidRPr="00E318F0" w:rsidRDefault="00E318F0" w:rsidP="00E318F0">
            <w:pPr>
              <w:ind w:firstLine="0"/>
              <w:jc w:val="center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Дата начала проведения плановой проверки (месяц)</w:t>
            </w:r>
          </w:p>
        </w:tc>
        <w:tc>
          <w:tcPr>
            <w:tcW w:w="1418" w:type="dxa"/>
          </w:tcPr>
          <w:p w:rsidR="00E318F0" w:rsidRPr="00E318F0" w:rsidRDefault="00E318F0" w:rsidP="00E318F0">
            <w:pPr>
              <w:ind w:firstLine="0"/>
              <w:jc w:val="center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 xml:space="preserve">Срок проведения плановой </w:t>
            </w:r>
            <w:proofErr w:type="spellStart"/>
            <w:r w:rsidRPr="00E318F0">
              <w:rPr>
                <w:sz w:val="22"/>
                <w:szCs w:val="22"/>
              </w:rPr>
              <w:t>проврки</w:t>
            </w:r>
            <w:proofErr w:type="spellEnd"/>
            <w:r w:rsidRPr="00E318F0">
              <w:rPr>
                <w:sz w:val="22"/>
                <w:szCs w:val="22"/>
              </w:rPr>
              <w:t xml:space="preserve"> (рабочих дней)</w:t>
            </w:r>
          </w:p>
        </w:tc>
      </w:tr>
      <w:tr w:rsidR="00E318F0" w:rsidRPr="00E318F0" w:rsidTr="00EE3062">
        <w:tc>
          <w:tcPr>
            <w:tcW w:w="513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18F0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3128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Муниципальное бюджетное учреждение «Физкультурно-спортивный центр «Полёт» им. В.И. Манойленко Арсеньевского городского округа</w:t>
            </w:r>
          </w:p>
        </w:tc>
        <w:tc>
          <w:tcPr>
            <w:tcW w:w="2166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692337,</w:t>
            </w:r>
          </w:p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 xml:space="preserve">Приморский край, </w:t>
            </w:r>
          </w:p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г. Арсеньев,</w:t>
            </w:r>
          </w:p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ул. Жуковского, 48</w:t>
            </w:r>
          </w:p>
        </w:tc>
        <w:tc>
          <w:tcPr>
            <w:tcW w:w="1985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Соблюдение трудового законодательства</w:t>
            </w:r>
          </w:p>
        </w:tc>
        <w:tc>
          <w:tcPr>
            <w:tcW w:w="2835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275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 xml:space="preserve">Выездная </w:t>
            </w:r>
          </w:p>
        </w:tc>
        <w:tc>
          <w:tcPr>
            <w:tcW w:w="1134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15 рабочих дней</w:t>
            </w:r>
          </w:p>
        </w:tc>
      </w:tr>
      <w:tr w:rsidR="00E318F0" w:rsidRPr="00E318F0" w:rsidTr="00EE3062">
        <w:tc>
          <w:tcPr>
            <w:tcW w:w="513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2.</w:t>
            </w:r>
          </w:p>
        </w:tc>
        <w:tc>
          <w:tcPr>
            <w:tcW w:w="3128" w:type="dxa"/>
          </w:tcPr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Муниципальное дошкольное общеобразовательное бюджетное учреждение «Детский сад общеразвивающего вида № 13 «Теремок» Арсеньевского городского округа</w:t>
            </w:r>
          </w:p>
        </w:tc>
        <w:tc>
          <w:tcPr>
            <w:tcW w:w="2166" w:type="dxa"/>
          </w:tcPr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692342</w:t>
            </w:r>
          </w:p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г. Арсеньев,</w:t>
            </w:r>
          </w:p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ул. Жуковского,13-а</w:t>
            </w:r>
          </w:p>
        </w:tc>
        <w:tc>
          <w:tcPr>
            <w:tcW w:w="1985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835" w:type="dxa"/>
          </w:tcPr>
          <w:p w:rsidR="00E318F0" w:rsidRPr="00E318F0" w:rsidRDefault="00E318F0" w:rsidP="00E318F0">
            <w:pPr>
              <w:pStyle w:val="p3"/>
              <w:spacing w:before="0" w:beforeAutospacing="0" w:after="0" w:afterAutospacing="0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275" w:type="dxa"/>
          </w:tcPr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Выездная</w:t>
            </w:r>
          </w:p>
        </w:tc>
        <w:tc>
          <w:tcPr>
            <w:tcW w:w="1134" w:type="dxa"/>
          </w:tcPr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15 рабочих дней</w:t>
            </w:r>
          </w:p>
        </w:tc>
      </w:tr>
      <w:tr w:rsidR="00E318F0" w:rsidRPr="00E318F0" w:rsidTr="00EE3062">
        <w:tc>
          <w:tcPr>
            <w:tcW w:w="513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3.</w:t>
            </w:r>
          </w:p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28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Муниципальное бюджетное учреждение культуры «Дворец культуры «Прогресс»</w:t>
            </w:r>
          </w:p>
        </w:tc>
        <w:tc>
          <w:tcPr>
            <w:tcW w:w="2166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692337,</w:t>
            </w:r>
          </w:p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 xml:space="preserve">Приморский край, </w:t>
            </w:r>
          </w:p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г. Арсеньев,</w:t>
            </w:r>
          </w:p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ул. Калининская,1</w:t>
            </w:r>
          </w:p>
        </w:tc>
        <w:tc>
          <w:tcPr>
            <w:tcW w:w="1985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 xml:space="preserve">Соблюдение трудового законодательства </w:t>
            </w:r>
          </w:p>
        </w:tc>
        <w:tc>
          <w:tcPr>
            <w:tcW w:w="2835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275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134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Июнь</w:t>
            </w:r>
          </w:p>
        </w:tc>
        <w:tc>
          <w:tcPr>
            <w:tcW w:w="1418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15 рабочих дней</w:t>
            </w:r>
          </w:p>
        </w:tc>
      </w:tr>
      <w:tr w:rsidR="00E318F0" w:rsidRPr="00E318F0" w:rsidTr="00EE3062">
        <w:tc>
          <w:tcPr>
            <w:tcW w:w="513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128" w:type="dxa"/>
          </w:tcPr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Муниципальное общеобразовательное бюджетное учреждение «Средняя общеобразовательная школа № 3» Арсеньевского городского округа</w:t>
            </w:r>
          </w:p>
        </w:tc>
        <w:tc>
          <w:tcPr>
            <w:tcW w:w="2166" w:type="dxa"/>
          </w:tcPr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 xml:space="preserve">692342, </w:t>
            </w:r>
          </w:p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г.</w:t>
            </w:r>
            <w:r w:rsidR="00542BA4" w:rsidRPr="003850AA">
              <w:rPr>
                <w:sz w:val="22"/>
                <w:szCs w:val="22"/>
              </w:rPr>
              <w:t xml:space="preserve"> </w:t>
            </w:r>
            <w:r w:rsidRPr="00E318F0">
              <w:rPr>
                <w:sz w:val="22"/>
                <w:szCs w:val="22"/>
              </w:rPr>
              <w:t xml:space="preserve">Арсеньев, </w:t>
            </w:r>
          </w:p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ул. Ленинская, 29-а</w:t>
            </w:r>
          </w:p>
        </w:tc>
        <w:tc>
          <w:tcPr>
            <w:tcW w:w="1985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835" w:type="dxa"/>
          </w:tcPr>
          <w:p w:rsidR="00E318F0" w:rsidRPr="00E318F0" w:rsidRDefault="00E318F0" w:rsidP="00E318F0">
            <w:pPr>
              <w:pStyle w:val="p3"/>
              <w:spacing w:before="0" w:beforeAutospacing="0" w:after="0" w:afterAutospacing="0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275" w:type="dxa"/>
          </w:tcPr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Выездная</w:t>
            </w:r>
          </w:p>
        </w:tc>
        <w:tc>
          <w:tcPr>
            <w:tcW w:w="1134" w:type="dxa"/>
          </w:tcPr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Октябрь</w:t>
            </w:r>
          </w:p>
        </w:tc>
        <w:tc>
          <w:tcPr>
            <w:tcW w:w="1418" w:type="dxa"/>
          </w:tcPr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15 рабочих дней</w:t>
            </w:r>
          </w:p>
        </w:tc>
      </w:tr>
      <w:tr w:rsidR="00E318F0" w:rsidRPr="00E318F0" w:rsidTr="00EE3062">
        <w:tc>
          <w:tcPr>
            <w:tcW w:w="513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5.</w:t>
            </w:r>
          </w:p>
        </w:tc>
        <w:tc>
          <w:tcPr>
            <w:tcW w:w="3128" w:type="dxa"/>
          </w:tcPr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Муниципальное дошкольное общеобразовательное учреждение «Центр развития ребенка № 28 «Фламинго» Арсеньевского городского округа</w:t>
            </w:r>
          </w:p>
        </w:tc>
        <w:tc>
          <w:tcPr>
            <w:tcW w:w="2166" w:type="dxa"/>
          </w:tcPr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692343</w:t>
            </w:r>
          </w:p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 xml:space="preserve">г. Арсеньев, </w:t>
            </w:r>
          </w:p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ул. Балабина, 10</w:t>
            </w:r>
          </w:p>
        </w:tc>
        <w:tc>
          <w:tcPr>
            <w:tcW w:w="1985" w:type="dxa"/>
          </w:tcPr>
          <w:p w:rsidR="00E318F0" w:rsidRPr="00E318F0" w:rsidRDefault="00E318F0" w:rsidP="00E318F0">
            <w:pPr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835" w:type="dxa"/>
          </w:tcPr>
          <w:p w:rsidR="00E318F0" w:rsidRPr="00E318F0" w:rsidRDefault="00E318F0" w:rsidP="00E318F0">
            <w:pPr>
              <w:pStyle w:val="p3"/>
              <w:spacing w:before="0" w:beforeAutospacing="0" w:after="0" w:afterAutospacing="0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275" w:type="dxa"/>
          </w:tcPr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Выездная</w:t>
            </w:r>
          </w:p>
        </w:tc>
        <w:tc>
          <w:tcPr>
            <w:tcW w:w="1134" w:type="dxa"/>
          </w:tcPr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Ноябрь</w:t>
            </w:r>
          </w:p>
        </w:tc>
        <w:tc>
          <w:tcPr>
            <w:tcW w:w="1418" w:type="dxa"/>
          </w:tcPr>
          <w:p w:rsidR="00E318F0" w:rsidRPr="00E318F0" w:rsidRDefault="00E318F0" w:rsidP="00E318F0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E318F0">
              <w:rPr>
                <w:sz w:val="22"/>
                <w:szCs w:val="22"/>
              </w:rPr>
              <w:t>15 рабочих дней</w:t>
            </w:r>
          </w:p>
        </w:tc>
      </w:tr>
    </w:tbl>
    <w:p w:rsidR="004747B5" w:rsidRDefault="004747B5" w:rsidP="00E318F0">
      <w:pPr>
        <w:tabs>
          <w:tab w:val="left" w:pos="6801"/>
        </w:tabs>
        <w:spacing w:before="120"/>
        <w:ind w:firstLine="0"/>
        <w:jc w:val="left"/>
        <w:rPr>
          <w:bCs/>
          <w:color w:val="000000"/>
          <w:szCs w:val="26"/>
        </w:rPr>
      </w:pPr>
      <w:bookmarkStart w:id="0" w:name="_GoBack"/>
      <w:bookmarkEnd w:id="0"/>
    </w:p>
    <w:sectPr w:rsidR="004747B5" w:rsidSect="004805F6">
      <w:headerReference w:type="first" r:id="rId8"/>
      <w:pgSz w:w="16838" w:h="11906" w:orient="landscape" w:code="9"/>
      <w:pgMar w:top="1418" w:right="1145" w:bottom="851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96" w:rsidRDefault="00F36E96">
      <w:r>
        <w:separator/>
      </w:r>
    </w:p>
  </w:endnote>
  <w:endnote w:type="continuationSeparator" w:id="0">
    <w:p w:rsidR="00F36E96" w:rsidRDefault="00F3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96" w:rsidRDefault="00F36E96">
      <w:r>
        <w:separator/>
      </w:r>
    </w:p>
  </w:footnote>
  <w:footnote w:type="continuationSeparator" w:id="0">
    <w:p w:rsidR="00F36E96" w:rsidRDefault="00F3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4747B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F6" w:rsidRPr="00EE3062" w:rsidRDefault="004805F6" w:rsidP="00EE3062">
    <w:pPr>
      <w:pStyle w:val="a4"/>
      <w:ind w:firstLine="0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A9"/>
    <w:rsid w:val="00012E93"/>
    <w:rsid w:val="0006500D"/>
    <w:rsid w:val="0008485B"/>
    <w:rsid w:val="0009172F"/>
    <w:rsid w:val="000B3A2B"/>
    <w:rsid w:val="000B3DE6"/>
    <w:rsid w:val="000B49D9"/>
    <w:rsid w:val="00100334"/>
    <w:rsid w:val="00117FD6"/>
    <w:rsid w:val="00121CBA"/>
    <w:rsid w:val="0014776B"/>
    <w:rsid w:val="00150A68"/>
    <w:rsid w:val="001947CA"/>
    <w:rsid w:val="001A2966"/>
    <w:rsid w:val="001C12F8"/>
    <w:rsid w:val="001D210B"/>
    <w:rsid w:val="001F2C0F"/>
    <w:rsid w:val="001F38B4"/>
    <w:rsid w:val="001F5E74"/>
    <w:rsid w:val="001F7ABE"/>
    <w:rsid w:val="00204267"/>
    <w:rsid w:val="00206BE9"/>
    <w:rsid w:val="00241F21"/>
    <w:rsid w:val="002504DF"/>
    <w:rsid w:val="0025096D"/>
    <w:rsid w:val="00262F50"/>
    <w:rsid w:val="00285137"/>
    <w:rsid w:val="00286612"/>
    <w:rsid w:val="002D6157"/>
    <w:rsid w:val="002F5299"/>
    <w:rsid w:val="003006E0"/>
    <w:rsid w:val="00300FA4"/>
    <w:rsid w:val="00303407"/>
    <w:rsid w:val="00310E79"/>
    <w:rsid w:val="003642DE"/>
    <w:rsid w:val="003647F6"/>
    <w:rsid w:val="003755E0"/>
    <w:rsid w:val="003850AA"/>
    <w:rsid w:val="003C2B60"/>
    <w:rsid w:val="003C7484"/>
    <w:rsid w:val="003F5F54"/>
    <w:rsid w:val="00403018"/>
    <w:rsid w:val="00454238"/>
    <w:rsid w:val="00460584"/>
    <w:rsid w:val="004648B2"/>
    <w:rsid w:val="004702F9"/>
    <w:rsid w:val="00471E00"/>
    <w:rsid w:val="00471F70"/>
    <w:rsid w:val="004747B5"/>
    <w:rsid w:val="004805F6"/>
    <w:rsid w:val="00483FB2"/>
    <w:rsid w:val="00493708"/>
    <w:rsid w:val="0049664E"/>
    <w:rsid w:val="004A46DA"/>
    <w:rsid w:val="004B3BBC"/>
    <w:rsid w:val="004B3EF7"/>
    <w:rsid w:val="004B5665"/>
    <w:rsid w:val="004E7774"/>
    <w:rsid w:val="004F0FB5"/>
    <w:rsid w:val="00514707"/>
    <w:rsid w:val="00530F1A"/>
    <w:rsid w:val="00542BA4"/>
    <w:rsid w:val="00592A52"/>
    <w:rsid w:val="005A55C1"/>
    <w:rsid w:val="005B54A7"/>
    <w:rsid w:val="005F45EB"/>
    <w:rsid w:val="005F621C"/>
    <w:rsid w:val="00601BD4"/>
    <w:rsid w:val="006454B4"/>
    <w:rsid w:val="00681EFD"/>
    <w:rsid w:val="006A7761"/>
    <w:rsid w:val="006C74BD"/>
    <w:rsid w:val="006D07AD"/>
    <w:rsid w:val="006E3138"/>
    <w:rsid w:val="006E3865"/>
    <w:rsid w:val="006E5EA1"/>
    <w:rsid w:val="007076D8"/>
    <w:rsid w:val="007240A1"/>
    <w:rsid w:val="0074179D"/>
    <w:rsid w:val="007479FB"/>
    <w:rsid w:val="00761FC6"/>
    <w:rsid w:val="0077066E"/>
    <w:rsid w:val="00773245"/>
    <w:rsid w:val="00795C16"/>
    <w:rsid w:val="007B2B5B"/>
    <w:rsid w:val="007C0009"/>
    <w:rsid w:val="007C0A38"/>
    <w:rsid w:val="00804BE1"/>
    <w:rsid w:val="00823B5B"/>
    <w:rsid w:val="00852FD5"/>
    <w:rsid w:val="00877B83"/>
    <w:rsid w:val="00882939"/>
    <w:rsid w:val="008C51D3"/>
    <w:rsid w:val="008E0B13"/>
    <w:rsid w:val="009031B8"/>
    <w:rsid w:val="00930E7A"/>
    <w:rsid w:val="009313C8"/>
    <w:rsid w:val="009750B7"/>
    <w:rsid w:val="00992B48"/>
    <w:rsid w:val="009936E5"/>
    <w:rsid w:val="00993D99"/>
    <w:rsid w:val="00994D10"/>
    <w:rsid w:val="009B6CA3"/>
    <w:rsid w:val="009C452A"/>
    <w:rsid w:val="009D4BF5"/>
    <w:rsid w:val="009E1D02"/>
    <w:rsid w:val="009E2F85"/>
    <w:rsid w:val="00A10934"/>
    <w:rsid w:val="00A22FBA"/>
    <w:rsid w:val="00A30DF8"/>
    <w:rsid w:val="00A437D7"/>
    <w:rsid w:val="00A90A27"/>
    <w:rsid w:val="00AB6BB2"/>
    <w:rsid w:val="00AC5275"/>
    <w:rsid w:val="00AE0062"/>
    <w:rsid w:val="00AF4C1C"/>
    <w:rsid w:val="00B23896"/>
    <w:rsid w:val="00B23F92"/>
    <w:rsid w:val="00B2484E"/>
    <w:rsid w:val="00B4356A"/>
    <w:rsid w:val="00B53139"/>
    <w:rsid w:val="00B90291"/>
    <w:rsid w:val="00B945F8"/>
    <w:rsid w:val="00BA10C1"/>
    <w:rsid w:val="00BB5081"/>
    <w:rsid w:val="00BC3DC5"/>
    <w:rsid w:val="00BE6D8D"/>
    <w:rsid w:val="00BF6DD6"/>
    <w:rsid w:val="00C3045B"/>
    <w:rsid w:val="00C53553"/>
    <w:rsid w:val="00C7536C"/>
    <w:rsid w:val="00C86421"/>
    <w:rsid w:val="00CB43A5"/>
    <w:rsid w:val="00CB7569"/>
    <w:rsid w:val="00CC4689"/>
    <w:rsid w:val="00CD66E5"/>
    <w:rsid w:val="00CF76A9"/>
    <w:rsid w:val="00D03713"/>
    <w:rsid w:val="00D127D8"/>
    <w:rsid w:val="00D203CE"/>
    <w:rsid w:val="00D30308"/>
    <w:rsid w:val="00D4526B"/>
    <w:rsid w:val="00D533E3"/>
    <w:rsid w:val="00D560D2"/>
    <w:rsid w:val="00D67B06"/>
    <w:rsid w:val="00D7375A"/>
    <w:rsid w:val="00D75051"/>
    <w:rsid w:val="00D96501"/>
    <w:rsid w:val="00DF02F0"/>
    <w:rsid w:val="00E0057D"/>
    <w:rsid w:val="00E26D49"/>
    <w:rsid w:val="00E318F0"/>
    <w:rsid w:val="00E65CB0"/>
    <w:rsid w:val="00E954C3"/>
    <w:rsid w:val="00EC6431"/>
    <w:rsid w:val="00EE3062"/>
    <w:rsid w:val="00EE6E10"/>
    <w:rsid w:val="00EF340C"/>
    <w:rsid w:val="00F057D9"/>
    <w:rsid w:val="00F24B88"/>
    <w:rsid w:val="00F36E96"/>
    <w:rsid w:val="00F63C07"/>
    <w:rsid w:val="00F66375"/>
    <w:rsid w:val="00F7778A"/>
    <w:rsid w:val="00FA31F5"/>
    <w:rsid w:val="00FB2A0D"/>
    <w:rsid w:val="00FC2905"/>
    <w:rsid w:val="00FC5662"/>
    <w:rsid w:val="00FE612F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4739E"/>
  <w15:chartTrackingRefBased/>
  <w15:docId w15:val="{D33B7010-C250-48DA-92AB-0D49312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FC2905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FC2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FC2905"/>
    <w:rPr>
      <w:rFonts w:ascii="Courier New" w:hAnsi="Courier New" w:cs="Courier New"/>
      <w:lang w:val="ru-RU" w:eastAsia="ru-RU" w:bidi="ar-SA"/>
    </w:rPr>
  </w:style>
  <w:style w:type="paragraph" w:customStyle="1" w:styleId="a7">
    <w:name w:val="Знак"/>
    <w:basedOn w:val="a"/>
    <w:rsid w:val="00B23F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styleId="a8">
    <w:name w:val="Hyperlink"/>
    <w:rsid w:val="00121CBA"/>
    <w:rPr>
      <w:color w:val="0563C1"/>
      <w:u w:val="single"/>
    </w:rPr>
  </w:style>
  <w:style w:type="paragraph" w:styleId="a9">
    <w:name w:val="Balloon Text"/>
    <w:basedOn w:val="a"/>
    <w:link w:val="aa"/>
    <w:rsid w:val="00262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62F50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4805F6"/>
    <w:rPr>
      <w:sz w:val="26"/>
    </w:rPr>
  </w:style>
  <w:style w:type="paragraph" w:customStyle="1" w:styleId="p3">
    <w:name w:val="p3"/>
    <w:basedOn w:val="a"/>
    <w:rsid w:val="00E318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0;&#1054;&#1053;&#1050;&#1059;&#1056;&#1057;\&#1044;&#1086;&#1082;&#1091;&#1084;&#1077;&#1085;&#1090;&#1099;%20&#1087;&#1086;%20&#1091;&#1095;&#1072;&#1089;&#1090;&#1080;&#1102;%20&#1074;%20&#1082;&#1088;&#1072;&#1077;&#1074;&#1086;&#1084;%20&#1082;&#1086;&#1085;&#1082;&#1091;&#1088;&#1089;&#1077;%20&#1072;&#1076;&#1084;&#1080;&#1085;&#1080;&#1089;&#1090;&#1088;&#1072;&#1094;&#1080;&#1080;%20&#1040;&#1043;&#1054;\&#1076;&#1086;&#1082;&#1091;&#1084;&#1077;&#1085;&#1090;%20&#1087;&#1086;%201%20&#1101;&#1090;&#1072;&#1087;&#1091;%20&#1082;&#1088;&#1072;&#1077;&#1074;&#1086;&#1075;&#1086;%20&#1082;&#1086;&#1085;&#1082;&#1091;&#1088;&#1089;&#1072;\2013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Кубанова Елена Николаевна</cp:lastModifiedBy>
  <cp:revision>9</cp:revision>
  <cp:lastPrinted>2017-12-11T23:27:00Z</cp:lastPrinted>
  <dcterms:created xsi:type="dcterms:W3CDTF">2017-12-14T06:33:00Z</dcterms:created>
  <dcterms:modified xsi:type="dcterms:W3CDTF">2017-12-18T00:33:00Z</dcterms:modified>
</cp:coreProperties>
</file>