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632518">
          <w:headerReference w:type="first" r:id="rId7"/>
          <w:footerReference w:type="first" r:id="rId8"/>
          <w:pgSz w:w="11906" w:h="16838"/>
          <w:pgMar w:top="284" w:right="851" w:bottom="1433" w:left="1418" w:header="397" w:footer="283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880A59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 августа 2019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880A59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601-па</w:t>
            </w:r>
          </w:p>
        </w:tc>
      </w:tr>
    </w:tbl>
    <w:p w:rsidR="00E276F2" w:rsidRPr="009B6929" w:rsidRDefault="00E276F2">
      <w:pPr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F66BB6" w:rsidRPr="007646E5" w:rsidRDefault="00F66BB6" w:rsidP="00F66BB6">
      <w:pPr>
        <w:tabs>
          <w:tab w:val="left" w:pos="8041"/>
        </w:tabs>
        <w:ind w:firstLine="0"/>
        <w:jc w:val="center"/>
        <w:rPr>
          <w:szCs w:val="26"/>
        </w:rPr>
      </w:pPr>
      <w:r w:rsidRPr="007646E5">
        <w:rPr>
          <w:b/>
          <w:szCs w:val="26"/>
        </w:rPr>
        <w:lastRenderedPageBreak/>
        <w:t>Об ограничении движения транспорта</w:t>
      </w:r>
    </w:p>
    <w:p w:rsidR="00E276F2" w:rsidRPr="009B6929" w:rsidRDefault="00E276F2" w:rsidP="009B6929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E276F2" w:rsidRPr="009B6929" w:rsidRDefault="00E276F2" w:rsidP="009B6929">
      <w:pPr>
        <w:ind w:firstLine="0"/>
        <w:jc w:val="center"/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80701F" w:rsidRPr="007646E5" w:rsidRDefault="00A331E6" w:rsidP="0001798F">
      <w:pPr>
        <w:tabs>
          <w:tab w:val="left" w:pos="8041"/>
        </w:tabs>
        <w:spacing w:line="360" w:lineRule="auto"/>
        <w:ind w:firstLine="1123"/>
        <w:rPr>
          <w:szCs w:val="26"/>
        </w:rPr>
      </w:pPr>
      <w:r w:rsidRPr="00A331E6">
        <w:rPr>
          <w:szCs w:val="26"/>
        </w:rPr>
        <w:lastRenderedPageBreak/>
        <w:t xml:space="preserve">В связи с проведением ремонтных работ по замене трубопровода тепловых сетей в районе МКД № </w:t>
      </w:r>
      <w:r>
        <w:rPr>
          <w:szCs w:val="26"/>
        </w:rPr>
        <w:t>19</w:t>
      </w:r>
      <w:r w:rsidRPr="00A331E6">
        <w:rPr>
          <w:szCs w:val="26"/>
        </w:rPr>
        <w:t xml:space="preserve"> по ул. </w:t>
      </w:r>
      <w:r>
        <w:rPr>
          <w:szCs w:val="26"/>
        </w:rPr>
        <w:t>Жуковского</w:t>
      </w:r>
      <w:r w:rsidR="00823008">
        <w:rPr>
          <w:szCs w:val="26"/>
        </w:rPr>
        <w:t>,</w:t>
      </w:r>
      <w:r w:rsidR="00854AAB">
        <w:rPr>
          <w:szCs w:val="26"/>
        </w:rPr>
        <w:t xml:space="preserve"> </w:t>
      </w:r>
      <w:r w:rsidR="0080701F" w:rsidRPr="007646E5">
        <w:rPr>
          <w:szCs w:val="26"/>
        </w:rPr>
        <w:t xml:space="preserve">в целях обеспечения безопасности дорожного движения, в соответствии с Федеральным законом от 06 октября 2003 года </w:t>
      </w:r>
      <w:r>
        <w:rPr>
          <w:szCs w:val="26"/>
        </w:rPr>
        <w:t xml:space="preserve">              </w:t>
      </w:r>
      <w:r w:rsidR="0080701F" w:rsidRPr="007646E5">
        <w:rPr>
          <w:szCs w:val="26"/>
        </w:rPr>
        <w:t>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</w:t>
      </w:r>
    </w:p>
    <w:p w:rsidR="00823008" w:rsidRDefault="00823008" w:rsidP="00823008">
      <w:pPr>
        <w:tabs>
          <w:tab w:val="left" w:pos="8041"/>
        </w:tabs>
        <w:ind w:firstLine="0"/>
        <w:rPr>
          <w:szCs w:val="26"/>
        </w:rPr>
      </w:pPr>
    </w:p>
    <w:p w:rsidR="0001798F" w:rsidRDefault="0001798F" w:rsidP="00823008">
      <w:pPr>
        <w:tabs>
          <w:tab w:val="left" w:pos="8041"/>
        </w:tabs>
        <w:ind w:firstLine="0"/>
        <w:rPr>
          <w:szCs w:val="26"/>
        </w:rPr>
      </w:pPr>
    </w:p>
    <w:p w:rsidR="00F764E9" w:rsidRPr="007646E5" w:rsidRDefault="00F764E9" w:rsidP="00823008">
      <w:pPr>
        <w:tabs>
          <w:tab w:val="left" w:pos="8041"/>
        </w:tabs>
        <w:spacing w:line="324" w:lineRule="auto"/>
        <w:ind w:firstLine="0"/>
        <w:rPr>
          <w:szCs w:val="26"/>
        </w:rPr>
      </w:pPr>
      <w:r w:rsidRPr="007646E5">
        <w:rPr>
          <w:szCs w:val="26"/>
        </w:rPr>
        <w:t>ПОСТАНОВЛЯЕТ:</w:t>
      </w:r>
    </w:p>
    <w:p w:rsidR="00F764E9" w:rsidRDefault="00F764E9" w:rsidP="00823008">
      <w:pPr>
        <w:tabs>
          <w:tab w:val="left" w:pos="8041"/>
        </w:tabs>
        <w:ind w:firstLine="0"/>
        <w:rPr>
          <w:szCs w:val="26"/>
        </w:rPr>
      </w:pPr>
    </w:p>
    <w:p w:rsidR="0001798F" w:rsidRDefault="0001798F" w:rsidP="00823008">
      <w:pPr>
        <w:tabs>
          <w:tab w:val="left" w:pos="8041"/>
        </w:tabs>
        <w:ind w:firstLine="0"/>
        <w:rPr>
          <w:szCs w:val="26"/>
        </w:rPr>
      </w:pPr>
    </w:p>
    <w:p w:rsidR="0080701F" w:rsidRPr="007646E5" w:rsidRDefault="0080701F" w:rsidP="0001798F">
      <w:pPr>
        <w:tabs>
          <w:tab w:val="left" w:pos="8041"/>
        </w:tabs>
        <w:spacing w:line="360" w:lineRule="auto"/>
        <w:ind w:firstLine="1134"/>
        <w:rPr>
          <w:szCs w:val="26"/>
        </w:rPr>
      </w:pPr>
      <w:r>
        <w:rPr>
          <w:szCs w:val="26"/>
        </w:rPr>
        <w:t xml:space="preserve">1. </w:t>
      </w:r>
      <w:r w:rsidRPr="007646E5">
        <w:rPr>
          <w:szCs w:val="26"/>
        </w:rPr>
        <w:t>Ограничить проезд транспортных средств по</w:t>
      </w:r>
      <w:r w:rsidR="00632518">
        <w:rPr>
          <w:szCs w:val="26"/>
        </w:rPr>
        <w:t xml:space="preserve"> ул. </w:t>
      </w:r>
      <w:r w:rsidR="00A331E6">
        <w:rPr>
          <w:szCs w:val="26"/>
        </w:rPr>
        <w:t>Ленинская</w:t>
      </w:r>
      <w:r w:rsidR="00632518">
        <w:rPr>
          <w:szCs w:val="26"/>
        </w:rPr>
        <w:t xml:space="preserve"> в районе МКД </w:t>
      </w:r>
      <w:r w:rsidR="00A331E6">
        <w:rPr>
          <w:szCs w:val="26"/>
        </w:rPr>
        <w:t xml:space="preserve">                  </w:t>
      </w:r>
      <w:r w:rsidR="00632518">
        <w:rPr>
          <w:szCs w:val="26"/>
        </w:rPr>
        <w:t>№ 1</w:t>
      </w:r>
      <w:r w:rsidR="00A331E6">
        <w:rPr>
          <w:szCs w:val="26"/>
        </w:rPr>
        <w:t>9</w:t>
      </w:r>
      <w:r w:rsidR="00632518">
        <w:rPr>
          <w:szCs w:val="26"/>
        </w:rPr>
        <w:t xml:space="preserve"> по </w:t>
      </w:r>
      <w:r w:rsidR="00A331E6">
        <w:rPr>
          <w:szCs w:val="26"/>
        </w:rPr>
        <w:t>ул. Жуковского</w:t>
      </w:r>
      <w:r w:rsidRPr="007646E5">
        <w:rPr>
          <w:szCs w:val="26"/>
        </w:rPr>
        <w:t xml:space="preserve"> с 0</w:t>
      </w:r>
      <w:r w:rsidR="00A331E6">
        <w:rPr>
          <w:szCs w:val="26"/>
        </w:rPr>
        <w:t>9</w:t>
      </w:r>
      <w:r w:rsidRPr="007646E5">
        <w:rPr>
          <w:szCs w:val="26"/>
        </w:rPr>
        <w:t xml:space="preserve">:00 часов </w:t>
      </w:r>
      <w:r w:rsidR="00C14571">
        <w:rPr>
          <w:szCs w:val="26"/>
        </w:rPr>
        <w:t>2</w:t>
      </w:r>
      <w:r w:rsidR="000838A8">
        <w:rPr>
          <w:szCs w:val="26"/>
        </w:rPr>
        <w:t>6</w:t>
      </w:r>
      <w:r w:rsidR="00C14571">
        <w:rPr>
          <w:szCs w:val="26"/>
        </w:rPr>
        <w:t xml:space="preserve"> </w:t>
      </w:r>
      <w:r w:rsidR="000838A8">
        <w:rPr>
          <w:szCs w:val="26"/>
        </w:rPr>
        <w:t>августа</w:t>
      </w:r>
      <w:r w:rsidR="00A331E6">
        <w:rPr>
          <w:szCs w:val="26"/>
        </w:rPr>
        <w:t xml:space="preserve"> </w:t>
      </w:r>
      <w:r w:rsidRPr="007646E5">
        <w:rPr>
          <w:szCs w:val="26"/>
        </w:rPr>
        <w:t xml:space="preserve">до </w:t>
      </w:r>
      <w:r w:rsidR="00C14571">
        <w:rPr>
          <w:szCs w:val="26"/>
        </w:rPr>
        <w:t>21</w:t>
      </w:r>
      <w:r w:rsidRPr="007646E5">
        <w:rPr>
          <w:szCs w:val="26"/>
        </w:rPr>
        <w:t xml:space="preserve">:00 часов </w:t>
      </w:r>
      <w:r w:rsidR="000838A8">
        <w:rPr>
          <w:szCs w:val="26"/>
        </w:rPr>
        <w:t>29</w:t>
      </w:r>
      <w:r w:rsidR="00A331E6">
        <w:rPr>
          <w:szCs w:val="26"/>
        </w:rPr>
        <w:t xml:space="preserve"> </w:t>
      </w:r>
      <w:r w:rsidR="000838A8">
        <w:rPr>
          <w:szCs w:val="26"/>
        </w:rPr>
        <w:t>августа</w:t>
      </w:r>
      <w:r w:rsidRPr="007646E5">
        <w:rPr>
          <w:szCs w:val="26"/>
        </w:rPr>
        <w:t xml:space="preserve"> </w:t>
      </w:r>
      <w:r w:rsidR="00632518" w:rsidRPr="007646E5">
        <w:rPr>
          <w:szCs w:val="26"/>
        </w:rPr>
        <w:t>201</w:t>
      </w:r>
      <w:r w:rsidR="00632518">
        <w:rPr>
          <w:szCs w:val="26"/>
        </w:rPr>
        <w:t>9 года.</w:t>
      </w:r>
    </w:p>
    <w:p w:rsidR="0080701F" w:rsidRDefault="0080701F" w:rsidP="0001798F">
      <w:pPr>
        <w:tabs>
          <w:tab w:val="left" w:pos="993"/>
        </w:tabs>
        <w:spacing w:line="360" w:lineRule="auto"/>
        <w:ind w:firstLine="1134"/>
        <w:rPr>
          <w:szCs w:val="26"/>
        </w:rPr>
      </w:pPr>
      <w:r w:rsidRPr="007646E5">
        <w:rPr>
          <w:szCs w:val="26"/>
        </w:rPr>
        <w:t>2</w:t>
      </w:r>
      <w:r>
        <w:rPr>
          <w:szCs w:val="26"/>
        </w:rPr>
        <w:t>.</w:t>
      </w:r>
      <w:r>
        <w:rPr>
          <w:szCs w:val="26"/>
        </w:rPr>
        <w:tab/>
      </w:r>
      <w:r w:rsidRPr="007646E5">
        <w:rPr>
          <w:szCs w:val="26"/>
        </w:rPr>
        <w:t>Рекомендовать Межрайонному отделу МВД России «</w:t>
      </w:r>
      <w:proofErr w:type="spellStart"/>
      <w:r w:rsidRPr="007646E5">
        <w:rPr>
          <w:szCs w:val="26"/>
        </w:rPr>
        <w:t>Арсеньевский</w:t>
      </w:r>
      <w:proofErr w:type="spellEnd"/>
      <w:r w:rsidRPr="007646E5">
        <w:rPr>
          <w:szCs w:val="26"/>
        </w:rPr>
        <w:t>» (</w:t>
      </w:r>
      <w:proofErr w:type="spellStart"/>
      <w:r w:rsidRPr="007646E5">
        <w:rPr>
          <w:szCs w:val="26"/>
        </w:rPr>
        <w:t>Дулов</w:t>
      </w:r>
      <w:proofErr w:type="spellEnd"/>
      <w:r w:rsidRPr="007646E5">
        <w:rPr>
          <w:szCs w:val="26"/>
        </w:rPr>
        <w:t xml:space="preserve">) принять </w:t>
      </w:r>
      <w:r w:rsidRPr="004276AF">
        <w:rPr>
          <w:szCs w:val="26"/>
        </w:rPr>
        <w:t>к сведению пункт 1 настоящего постановления</w:t>
      </w:r>
      <w:r w:rsidRPr="007646E5">
        <w:rPr>
          <w:szCs w:val="26"/>
        </w:rPr>
        <w:t>.</w:t>
      </w:r>
    </w:p>
    <w:p w:rsidR="0080701F" w:rsidRPr="007646E5" w:rsidRDefault="0080701F" w:rsidP="0001798F">
      <w:pPr>
        <w:tabs>
          <w:tab w:val="left" w:pos="993"/>
        </w:tabs>
        <w:spacing w:line="360" w:lineRule="auto"/>
        <w:ind w:firstLine="1134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</w:r>
      <w:r w:rsidRPr="004276AF">
        <w:rPr>
          <w:szCs w:val="26"/>
        </w:rPr>
        <w:t xml:space="preserve">Рекомендовать </w:t>
      </w:r>
      <w:r w:rsidR="00A331E6" w:rsidRPr="00A331E6">
        <w:rPr>
          <w:szCs w:val="26"/>
        </w:rPr>
        <w:t xml:space="preserve">директору ООО «Монолит» </w:t>
      </w:r>
      <w:proofErr w:type="spellStart"/>
      <w:r w:rsidR="00A331E6" w:rsidRPr="00A331E6">
        <w:rPr>
          <w:szCs w:val="26"/>
        </w:rPr>
        <w:t>Калячкину</w:t>
      </w:r>
      <w:proofErr w:type="spellEnd"/>
      <w:r w:rsidR="00A331E6" w:rsidRPr="00A331E6">
        <w:rPr>
          <w:szCs w:val="26"/>
        </w:rPr>
        <w:t xml:space="preserve"> Е.В. для обеспечения безопасности дорожного движения установить на время проведения работ соответствующие дорожные знаки по ул. </w:t>
      </w:r>
      <w:r w:rsidR="00A331E6">
        <w:rPr>
          <w:szCs w:val="26"/>
        </w:rPr>
        <w:t>Ле</w:t>
      </w:r>
      <w:r w:rsidR="00A331E6" w:rsidRPr="00A331E6">
        <w:rPr>
          <w:szCs w:val="26"/>
        </w:rPr>
        <w:t xml:space="preserve">нинская и </w:t>
      </w:r>
      <w:r w:rsidR="0001798F">
        <w:rPr>
          <w:szCs w:val="26"/>
        </w:rPr>
        <w:t xml:space="preserve">ул. </w:t>
      </w:r>
      <w:r w:rsidR="00A331E6" w:rsidRPr="00A331E6">
        <w:rPr>
          <w:szCs w:val="26"/>
        </w:rPr>
        <w:t>Жуковского</w:t>
      </w:r>
      <w:r w:rsidRPr="004276AF">
        <w:rPr>
          <w:szCs w:val="26"/>
        </w:rPr>
        <w:t xml:space="preserve">.  </w:t>
      </w:r>
    </w:p>
    <w:p w:rsidR="00FB0CA6" w:rsidRDefault="0001798F" w:rsidP="0001798F">
      <w:pPr>
        <w:tabs>
          <w:tab w:val="left" w:pos="1276"/>
        </w:tabs>
        <w:spacing w:line="360" w:lineRule="auto"/>
        <w:ind w:firstLine="1134"/>
        <w:rPr>
          <w:color w:val="000000"/>
          <w:spacing w:val="2"/>
          <w:szCs w:val="26"/>
          <w:lang w:eastAsia="ru-RU"/>
        </w:rPr>
      </w:pPr>
      <w:r>
        <w:rPr>
          <w:color w:val="000000"/>
          <w:szCs w:val="26"/>
        </w:rPr>
        <w:t>4</w:t>
      </w:r>
      <w:r w:rsidR="0080701F" w:rsidRPr="007646E5">
        <w:rPr>
          <w:color w:val="000000"/>
          <w:szCs w:val="26"/>
        </w:rPr>
        <w:t xml:space="preserve">. </w:t>
      </w:r>
      <w:r w:rsidR="00FB0CA6" w:rsidRPr="00FB0CA6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FB0CA6" w:rsidRPr="00FB0CA6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FB0CA6" w:rsidRPr="00FB0CA6">
        <w:rPr>
          <w:color w:val="000000"/>
          <w:spacing w:val="2"/>
          <w:szCs w:val="26"/>
          <w:lang w:eastAsia="ru-RU"/>
        </w:rPr>
        <w:t>.</w:t>
      </w:r>
    </w:p>
    <w:p w:rsidR="00FB0CA6" w:rsidRPr="0001798F" w:rsidRDefault="00FB0CA6" w:rsidP="0001798F">
      <w:pPr>
        <w:pStyle w:val="ad"/>
        <w:numPr>
          <w:ilvl w:val="0"/>
          <w:numId w:val="2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ind w:firstLine="65"/>
        <w:rPr>
          <w:color w:val="000000"/>
          <w:spacing w:val="1"/>
          <w:szCs w:val="26"/>
          <w:lang w:eastAsia="ru-RU"/>
        </w:rPr>
      </w:pPr>
      <w:r w:rsidRPr="0001798F">
        <w:rPr>
          <w:color w:val="000000"/>
          <w:spacing w:val="1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823008" w:rsidRDefault="00823008" w:rsidP="00823008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24" w:lineRule="auto"/>
        <w:ind w:left="709" w:firstLine="0"/>
        <w:contextualSpacing/>
        <w:rPr>
          <w:color w:val="000000"/>
          <w:spacing w:val="1"/>
          <w:szCs w:val="26"/>
          <w:lang w:eastAsia="ru-RU"/>
        </w:rPr>
      </w:pPr>
    </w:p>
    <w:p w:rsidR="00FB0CA6" w:rsidRPr="00FB0CA6" w:rsidRDefault="00A331E6" w:rsidP="00823008">
      <w:pPr>
        <w:tabs>
          <w:tab w:val="left" w:pos="369"/>
          <w:tab w:val="left" w:pos="935"/>
        </w:tabs>
        <w:spacing w:line="324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 w:rsidR="00823008">
        <w:rPr>
          <w:szCs w:val="26"/>
        </w:rPr>
        <w:t xml:space="preserve"> </w:t>
      </w:r>
      <w:r w:rsidR="00FB0CA6" w:rsidRPr="00FB0CA6">
        <w:rPr>
          <w:szCs w:val="26"/>
        </w:rPr>
        <w:t xml:space="preserve">Главы городского округа                                                          </w:t>
      </w:r>
      <w:r w:rsidR="00823008">
        <w:rPr>
          <w:szCs w:val="26"/>
        </w:rPr>
        <w:t xml:space="preserve">     </w:t>
      </w:r>
      <w:r w:rsidR="00FB0CA6" w:rsidRPr="00FB0CA6">
        <w:rPr>
          <w:szCs w:val="26"/>
        </w:rPr>
        <w:t xml:space="preserve">               </w:t>
      </w:r>
      <w:r>
        <w:rPr>
          <w:szCs w:val="26"/>
        </w:rPr>
        <w:t>В.С. Пивень</w:t>
      </w:r>
    </w:p>
    <w:sectPr w:rsidR="00FB0CA6" w:rsidRPr="00FB0CA6" w:rsidSect="0001798F">
      <w:type w:val="continuous"/>
      <w:pgSz w:w="11906" w:h="16838"/>
      <w:pgMar w:top="709" w:right="707" w:bottom="426" w:left="1276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B3" w:rsidRDefault="00C376B3">
      <w:r>
        <w:separator/>
      </w:r>
    </w:p>
  </w:endnote>
  <w:endnote w:type="continuationSeparator" w:id="0">
    <w:p w:rsidR="00C376B3" w:rsidRDefault="00C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08" w:rsidRPr="00823008" w:rsidRDefault="00823008" w:rsidP="00823008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B3" w:rsidRDefault="00C376B3">
      <w:r>
        <w:separator/>
      </w:r>
    </w:p>
  </w:footnote>
  <w:footnote w:type="continuationSeparator" w:id="0">
    <w:p w:rsidR="00C376B3" w:rsidRDefault="00C3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74803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35802"/>
    <w:multiLevelType w:val="hybridMultilevel"/>
    <w:tmpl w:val="FD9E36AA"/>
    <w:lvl w:ilvl="0" w:tplc="6BCCC80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1798F"/>
    <w:rsid w:val="000746F7"/>
    <w:rsid w:val="000838A8"/>
    <w:rsid w:val="000D4EC0"/>
    <w:rsid w:val="001102A3"/>
    <w:rsid w:val="001337BF"/>
    <w:rsid w:val="00201A2A"/>
    <w:rsid w:val="00207DAB"/>
    <w:rsid w:val="00210286"/>
    <w:rsid w:val="00271810"/>
    <w:rsid w:val="00562CE6"/>
    <w:rsid w:val="00600B69"/>
    <w:rsid w:val="006056E7"/>
    <w:rsid w:val="00632518"/>
    <w:rsid w:val="006749BD"/>
    <w:rsid w:val="006C152F"/>
    <w:rsid w:val="007D2492"/>
    <w:rsid w:val="0080701F"/>
    <w:rsid w:val="0081124C"/>
    <w:rsid w:val="00823008"/>
    <w:rsid w:val="008375F6"/>
    <w:rsid w:val="00854AAB"/>
    <w:rsid w:val="00880A59"/>
    <w:rsid w:val="009B6929"/>
    <w:rsid w:val="00A331E6"/>
    <w:rsid w:val="00B53CC8"/>
    <w:rsid w:val="00C14571"/>
    <w:rsid w:val="00C376B3"/>
    <w:rsid w:val="00C443A4"/>
    <w:rsid w:val="00CF43F6"/>
    <w:rsid w:val="00D26B96"/>
    <w:rsid w:val="00D955F0"/>
    <w:rsid w:val="00DB36BE"/>
    <w:rsid w:val="00E25C0F"/>
    <w:rsid w:val="00E276F2"/>
    <w:rsid w:val="00F66BB6"/>
    <w:rsid w:val="00F764E9"/>
    <w:rsid w:val="00FB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25C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5C0F"/>
    <w:rPr>
      <w:rFonts w:ascii="Segoe UI" w:hAnsi="Segoe UI" w:cs="Segoe UI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01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4\&#1092;&#1072;&#1081;&#1083;&#1086;&#1074;&#1086;&#1077;%20&#1093;&#1088;&#1072;&#1085;&#1080;&#1083;&#1080;&#1097;&#1077;\&#1059;&#1087;&#1088;&#1072;&#1074;&#1083;&#1077;&#1085;&#1080;&#1077;%20&#1078;&#1080;&#1079;&#1085;&#1077;&#1086;&#1073;&#1077;&#1089;&#1087;&#1077;&#1095;&#1077;&#1085;&#1080;&#1103;\&#1054;&#1090;&#1076;&#1077;&#1083;%20&#1078;&#1080;&#1083;&#1080;&#1097;&#1085;&#1086;&#1075;&#1086;%20&#1093;&#1086;&#1079;&#1103;&#1081;&#1089;&#1090;&#1074;&#1072;\&#1054;&#1090;&#1082;&#1088;&#1099;&#1090;&#1086;\&#1050;&#1086;&#1089;&#1090;&#1077;&#1096;&#1072;\&#1055;&#1056;&#1054;&#1043;&#1056;&#1040;&#1052;&#1052;&#1040;%20&#1040;&#1043;&#1054;\&#1050;&#1072;&#1087;.&#1088;&#1077;&#1084;&#1086;&#1085;&#1090;%20&#1085;&#1072;%202014&#1075;\&#1080;&#1079;&#1084;&#1077;&#1085;&#1077;&#1085;&#1080;&#1103;%20&#1087;&#1086;%20&#1082;&#1072;&#1087;&#1088;&#1077;&#1084;%202014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Головко Олеся Михайловна</cp:lastModifiedBy>
  <cp:revision>7</cp:revision>
  <cp:lastPrinted>2019-06-25T07:08:00Z</cp:lastPrinted>
  <dcterms:created xsi:type="dcterms:W3CDTF">2019-07-08T06:48:00Z</dcterms:created>
  <dcterms:modified xsi:type="dcterms:W3CDTF">2019-08-16T01:26:00Z</dcterms:modified>
</cp:coreProperties>
</file>