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Pr="00311C5F" w:rsidRDefault="008903D1">
      <w:pPr>
        <w:shd w:val="clear" w:color="auto" w:fill="FFFFFF"/>
        <w:ind w:firstLine="0"/>
        <w:jc w:val="center"/>
        <w:rPr>
          <w:color w:val="000000"/>
          <w:szCs w:val="26"/>
        </w:rPr>
      </w:pPr>
      <w:r w:rsidRPr="00311C5F">
        <w:rPr>
          <w:color w:val="000000"/>
          <w:szCs w:val="26"/>
        </w:rPr>
        <w:t>П О С Т А Н О В Л Е Н И Е</w:t>
      </w:r>
    </w:p>
    <w:p w:rsidR="008903D1" w:rsidRPr="00311C5F" w:rsidRDefault="008903D1">
      <w:pPr>
        <w:shd w:val="clear" w:color="auto" w:fill="FFFFFF"/>
        <w:ind w:firstLine="0"/>
        <w:jc w:val="center"/>
        <w:rPr>
          <w:color w:val="000000"/>
          <w:szCs w:val="26"/>
        </w:rPr>
      </w:pPr>
    </w:p>
    <w:p w:rsidR="008903D1" w:rsidRPr="00311C5F" w:rsidRDefault="008903D1">
      <w:pPr>
        <w:shd w:val="clear" w:color="auto" w:fill="FFFFFF"/>
        <w:ind w:firstLine="0"/>
        <w:jc w:val="center"/>
        <w:rPr>
          <w:color w:val="000000"/>
          <w:szCs w:val="26"/>
        </w:rPr>
      </w:pPr>
    </w:p>
    <w:p w:rsidR="008903D1" w:rsidRPr="00311C5F" w:rsidRDefault="008903D1">
      <w:pPr>
        <w:rPr>
          <w:szCs w:val="26"/>
        </w:rPr>
        <w:sectPr w:rsidR="008903D1" w:rsidRPr="00311C5F">
          <w:headerReference w:type="first" r:id="rId8"/>
          <w:pgSz w:w="11906" w:h="16838"/>
          <w:pgMar w:top="501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 w:rsidRPr="00311C5F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Pr="00311C5F" w:rsidRDefault="00491FB6">
            <w:pPr>
              <w:snapToGrid w:val="0"/>
              <w:ind w:left="-124" w:right="-108"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27 декабря 2017 г.</w:t>
            </w:r>
          </w:p>
        </w:tc>
        <w:tc>
          <w:tcPr>
            <w:tcW w:w="5101" w:type="dxa"/>
            <w:shd w:val="clear" w:color="auto" w:fill="auto"/>
          </w:tcPr>
          <w:p w:rsidR="008903D1" w:rsidRPr="00311C5F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311C5F"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Pr="00311C5F" w:rsidRDefault="008903D1">
            <w:pPr>
              <w:ind w:firstLine="0"/>
              <w:rPr>
                <w:color w:val="000000"/>
                <w:szCs w:val="26"/>
              </w:rPr>
            </w:pPr>
            <w:r w:rsidRPr="00311C5F">
              <w:rPr>
                <w:color w:val="000000"/>
                <w:szCs w:val="26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Pr="00311C5F" w:rsidRDefault="00491FB6">
            <w:pPr>
              <w:snapToGrid w:val="0"/>
              <w:ind w:left="-108" w:right="-132"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830-па</w:t>
            </w:r>
          </w:p>
        </w:tc>
      </w:tr>
    </w:tbl>
    <w:p w:rsidR="008903D1" w:rsidRPr="00311C5F" w:rsidRDefault="008903D1">
      <w:pPr>
        <w:rPr>
          <w:szCs w:val="26"/>
        </w:rPr>
        <w:sectPr w:rsidR="008903D1" w:rsidRPr="00311C5F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903D1" w:rsidRPr="00311C5F" w:rsidRDefault="008903D1">
      <w:pPr>
        <w:rPr>
          <w:szCs w:val="26"/>
        </w:rPr>
        <w:sectPr w:rsidR="008903D1" w:rsidRPr="00311C5F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BA4944" w:rsidRPr="00311C5F" w:rsidRDefault="00204C7D" w:rsidP="00A728FE">
      <w:pPr>
        <w:jc w:val="center"/>
        <w:rPr>
          <w:b/>
          <w:szCs w:val="26"/>
        </w:rPr>
      </w:pPr>
      <w:r w:rsidRPr="00311C5F">
        <w:rPr>
          <w:b/>
          <w:szCs w:val="26"/>
        </w:rPr>
        <w:lastRenderedPageBreak/>
        <w:t>О</w:t>
      </w:r>
      <w:r w:rsidR="008018F4" w:rsidRPr="00311C5F">
        <w:rPr>
          <w:b/>
          <w:szCs w:val="26"/>
        </w:rPr>
        <w:t>б изменении муниципального маршрута</w:t>
      </w:r>
      <w:r w:rsidR="00F23EB6" w:rsidRPr="00311C5F">
        <w:rPr>
          <w:b/>
          <w:szCs w:val="26"/>
        </w:rPr>
        <w:t xml:space="preserve"> регулярных перевозок на территории Арсеньевского городского округа</w:t>
      </w:r>
      <w:r w:rsidR="008018F4" w:rsidRPr="00311C5F">
        <w:rPr>
          <w:b/>
          <w:szCs w:val="26"/>
        </w:rPr>
        <w:t xml:space="preserve"> № 11</w:t>
      </w:r>
      <w:r w:rsidR="00F23EB6" w:rsidRPr="00311C5F">
        <w:rPr>
          <w:b/>
          <w:szCs w:val="26"/>
        </w:rPr>
        <w:t xml:space="preserve"> </w:t>
      </w:r>
    </w:p>
    <w:p w:rsidR="00A728FE" w:rsidRPr="00311C5F" w:rsidRDefault="00A728FE" w:rsidP="00A728FE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BA4944" w:rsidRPr="002E5BE8" w:rsidRDefault="00BA4944" w:rsidP="00A728FE">
      <w:pPr>
        <w:spacing w:line="360" w:lineRule="auto"/>
        <w:ind w:firstLine="561"/>
        <w:rPr>
          <w:szCs w:val="26"/>
        </w:rPr>
      </w:pPr>
      <w:r w:rsidRPr="00311C5F">
        <w:rPr>
          <w:szCs w:val="26"/>
        </w:rPr>
        <w:t>В соответствии с Федеральным</w:t>
      </w:r>
      <w:r w:rsidR="003F5FDE" w:rsidRPr="00311C5F">
        <w:rPr>
          <w:szCs w:val="26"/>
        </w:rPr>
        <w:t>и</w:t>
      </w:r>
      <w:r w:rsidRPr="00311C5F">
        <w:rPr>
          <w:szCs w:val="26"/>
        </w:rPr>
        <w:t xml:space="preserve"> </w:t>
      </w:r>
      <w:hyperlink r:id="rId9" w:history="1">
        <w:r w:rsidRPr="00311C5F">
          <w:rPr>
            <w:szCs w:val="26"/>
          </w:rPr>
          <w:t>закон</w:t>
        </w:r>
      </w:hyperlink>
      <w:r w:rsidR="003F5FDE" w:rsidRPr="00311C5F">
        <w:rPr>
          <w:szCs w:val="26"/>
        </w:rPr>
        <w:t xml:space="preserve">ами </w:t>
      </w:r>
      <w:r w:rsidRPr="00311C5F">
        <w:rPr>
          <w:szCs w:val="26"/>
        </w:rPr>
        <w:t xml:space="preserve">от </w:t>
      </w:r>
      <w:r w:rsidR="00816FD5" w:rsidRPr="00311C5F">
        <w:rPr>
          <w:szCs w:val="26"/>
        </w:rPr>
        <w:t>13</w:t>
      </w:r>
      <w:r w:rsidR="007D2416" w:rsidRPr="00311C5F">
        <w:rPr>
          <w:szCs w:val="26"/>
        </w:rPr>
        <w:t xml:space="preserve"> июля </w:t>
      </w:r>
      <w:r w:rsidR="00816FD5" w:rsidRPr="00311C5F">
        <w:rPr>
          <w:szCs w:val="26"/>
        </w:rPr>
        <w:t>2015</w:t>
      </w:r>
      <w:r w:rsidR="007D2416" w:rsidRPr="00311C5F">
        <w:rPr>
          <w:szCs w:val="26"/>
        </w:rPr>
        <w:t xml:space="preserve"> года</w:t>
      </w:r>
      <w:r w:rsidR="00816FD5" w:rsidRPr="00311C5F">
        <w:rPr>
          <w:szCs w:val="26"/>
        </w:rPr>
        <w:t xml:space="preserve"> </w:t>
      </w:r>
      <w:r w:rsidR="000F2237" w:rsidRPr="00311C5F">
        <w:rPr>
          <w:szCs w:val="26"/>
        </w:rPr>
        <w:t>№</w:t>
      </w:r>
      <w:r w:rsidR="00816FD5" w:rsidRPr="00311C5F">
        <w:rPr>
          <w:szCs w:val="26"/>
        </w:rPr>
        <w:t xml:space="preserve">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</w:t>
      </w:r>
      <w:r w:rsidR="00816FD5" w:rsidRPr="002E5BE8">
        <w:rPr>
          <w:szCs w:val="26"/>
        </w:rPr>
        <w:t xml:space="preserve"> Российской Федерации", </w:t>
      </w:r>
      <w:r w:rsidR="003F5FDE" w:rsidRPr="002E5BE8">
        <w:rPr>
          <w:szCs w:val="26"/>
        </w:rPr>
        <w:t xml:space="preserve"> от 0</w:t>
      </w:r>
      <w:r w:rsidR="00633837" w:rsidRPr="002E5BE8">
        <w:rPr>
          <w:szCs w:val="26"/>
        </w:rPr>
        <w:t>6 октября 2003 года № 131- ФЗ «Об</w:t>
      </w:r>
      <w:r w:rsidR="003F5FDE" w:rsidRPr="002E5BE8">
        <w:rPr>
          <w:szCs w:val="26"/>
        </w:rPr>
        <w:t xml:space="preserve"> общих принципах организации местного самоуправления в Российской Федерации», </w:t>
      </w:r>
      <w:r w:rsidRPr="002E5BE8">
        <w:rPr>
          <w:szCs w:val="26"/>
        </w:rPr>
        <w:t>постановлени</w:t>
      </w:r>
      <w:r w:rsidR="00740552" w:rsidRPr="002E5BE8">
        <w:rPr>
          <w:szCs w:val="26"/>
        </w:rPr>
        <w:t>ем</w:t>
      </w:r>
      <w:r w:rsidRPr="002E5BE8">
        <w:rPr>
          <w:szCs w:val="26"/>
        </w:rPr>
        <w:t xml:space="preserve"> администрации Арсе</w:t>
      </w:r>
      <w:r w:rsidR="00073E4B" w:rsidRPr="002E5BE8">
        <w:rPr>
          <w:szCs w:val="26"/>
        </w:rPr>
        <w:t>ньевского городск</w:t>
      </w:r>
      <w:r w:rsidR="003234E3">
        <w:rPr>
          <w:szCs w:val="26"/>
        </w:rPr>
        <w:t xml:space="preserve">ого округа от 17 июня 2016 года </w:t>
      </w:r>
      <w:r w:rsidR="00073E4B" w:rsidRPr="002E5BE8">
        <w:rPr>
          <w:szCs w:val="26"/>
        </w:rPr>
        <w:t>№ 492</w:t>
      </w:r>
      <w:r w:rsidRPr="002E5BE8">
        <w:rPr>
          <w:szCs w:val="26"/>
        </w:rPr>
        <w:t xml:space="preserve">-па «О порядке </w:t>
      </w:r>
      <w:r w:rsidR="00073E4B" w:rsidRPr="002E5BE8">
        <w:rPr>
          <w:szCs w:val="26"/>
        </w:rPr>
        <w:t>установления, изменения и отмены муниципальных маршрутов регулярных перевозок пассажиров и багажа автомобильным транспортом</w:t>
      </w:r>
      <w:r w:rsidRPr="002E5BE8">
        <w:rPr>
          <w:szCs w:val="26"/>
        </w:rPr>
        <w:t xml:space="preserve"> на территории А</w:t>
      </w:r>
      <w:r w:rsidR="00BE159A" w:rsidRPr="002E5BE8">
        <w:rPr>
          <w:szCs w:val="26"/>
        </w:rPr>
        <w:t>рсеньевского городского округа»</w:t>
      </w:r>
      <w:r w:rsidR="00EF5DC4" w:rsidRPr="002E5BE8">
        <w:rPr>
          <w:szCs w:val="26"/>
        </w:rPr>
        <w:t xml:space="preserve">, </w:t>
      </w:r>
      <w:r w:rsidRPr="002E5BE8">
        <w:rPr>
          <w:szCs w:val="26"/>
        </w:rPr>
        <w:t>администрация Арсеньевского городского округа</w:t>
      </w:r>
      <w:bookmarkStart w:id="0" w:name="_GoBack"/>
      <w:bookmarkEnd w:id="0"/>
    </w:p>
    <w:p w:rsidR="008903D1" w:rsidRPr="002E5BE8" w:rsidRDefault="008903D1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8903D1" w:rsidRPr="002E5BE8" w:rsidRDefault="008903D1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2E5BE8">
        <w:rPr>
          <w:szCs w:val="26"/>
        </w:rPr>
        <w:t>ПОСТАНОВЛЯЕТ:</w:t>
      </w:r>
    </w:p>
    <w:p w:rsidR="00D83A17" w:rsidRPr="002E5BE8" w:rsidRDefault="00D83A17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0B4FBD" w:rsidRPr="002E5BE8" w:rsidRDefault="00BA4944" w:rsidP="002E5BE8">
      <w:pPr>
        <w:tabs>
          <w:tab w:val="left" w:pos="0"/>
          <w:tab w:val="left" w:pos="709"/>
          <w:tab w:val="left" w:pos="851"/>
          <w:tab w:val="left" w:pos="8041"/>
        </w:tabs>
        <w:spacing w:line="360" w:lineRule="auto"/>
        <w:ind w:firstLine="561"/>
        <w:rPr>
          <w:rFonts w:cs="Calibri"/>
          <w:szCs w:val="26"/>
        </w:rPr>
      </w:pPr>
      <w:r w:rsidRPr="002E5BE8">
        <w:rPr>
          <w:rFonts w:cs="Calibri"/>
          <w:szCs w:val="26"/>
        </w:rPr>
        <w:t xml:space="preserve">1. </w:t>
      </w:r>
      <w:r w:rsidR="00221102" w:rsidRPr="002E5BE8">
        <w:rPr>
          <w:rFonts w:cs="Calibri"/>
          <w:szCs w:val="26"/>
        </w:rPr>
        <w:t>Изменить муниципальный маршрут регулярных перевозок</w:t>
      </w:r>
      <w:r w:rsidR="00DE4177" w:rsidRPr="002E5BE8">
        <w:rPr>
          <w:rFonts w:cs="Calibri"/>
          <w:szCs w:val="26"/>
        </w:rPr>
        <w:t xml:space="preserve"> на территории Арсеньевского городского округа № 11 «Вокзал-Речная» в части </w:t>
      </w:r>
      <w:r w:rsidR="00E31D32" w:rsidRPr="002E5BE8">
        <w:rPr>
          <w:rFonts w:cs="Calibri"/>
          <w:szCs w:val="26"/>
        </w:rPr>
        <w:t xml:space="preserve">его </w:t>
      </w:r>
      <w:r w:rsidR="00DE4177" w:rsidRPr="002E5BE8">
        <w:rPr>
          <w:rFonts w:cs="Calibri"/>
          <w:szCs w:val="26"/>
        </w:rPr>
        <w:t xml:space="preserve">продления до </w:t>
      </w:r>
      <w:r w:rsidR="00E31D32" w:rsidRPr="002E5BE8">
        <w:rPr>
          <w:rFonts w:cs="Calibri"/>
          <w:szCs w:val="26"/>
        </w:rPr>
        <w:t>МАО ЦТО «Салют»</w:t>
      </w:r>
      <w:r w:rsidR="00E36D72" w:rsidRPr="002E5BE8">
        <w:rPr>
          <w:rFonts w:cs="Calibri"/>
          <w:szCs w:val="26"/>
        </w:rPr>
        <w:t>.</w:t>
      </w:r>
    </w:p>
    <w:p w:rsidR="007A786B" w:rsidRPr="002E5BE8" w:rsidRDefault="00BA4944" w:rsidP="00BA4944">
      <w:pPr>
        <w:spacing w:line="360" w:lineRule="auto"/>
        <w:ind w:firstLine="561"/>
        <w:rPr>
          <w:rFonts w:cs="Calibri"/>
          <w:szCs w:val="26"/>
        </w:rPr>
      </w:pPr>
      <w:r w:rsidRPr="002E5BE8">
        <w:rPr>
          <w:rFonts w:cs="Calibri"/>
          <w:szCs w:val="26"/>
        </w:rPr>
        <w:t>2.</w:t>
      </w:r>
      <w:r w:rsidR="00DE4177" w:rsidRPr="002E5BE8">
        <w:rPr>
          <w:rFonts w:cs="Calibri"/>
          <w:szCs w:val="26"/>
        </w:rPr>
        <w:t xml:space="preserve"> </w:t>
      </w:r>
      <w:r w:rsidR="00702C16" w:rsidRPr="002E5BE8">
        <w:rPr>
          <w:rFonts w:cs="Calibri"/>
          <w:szCs w:val="26"/>
        </w:rPr>
        <w:t xml:space="preserve"> </w:t>
      </w:r>
      <w:r w:rsidR="007A786B" w:rsidRPr="002E5BE8">
        <w:rPr>
          <w:rFonts w:cs="Calibri"/>
          <w:szCs w:val="26"/>
        </w:rPr>
        <w:t>Управлению жизнеобеспечения</w:t>
      </w:r>
      <w:r w:rsidR="00A728FE" w:rsidRPr="002E5BE8">
        <w:rPr>
          <w:rFonts w:cs="Calibri"/>
          <w:szCs w:val="26"/>
        </w:rPr>
        <w:t xml:space="preserve"> администрации Арсеньевского городского округа</w:t>
      </w:r>
      <w:r w:rsidR="007A786B" w:rsidRPr="002E5BE8">
        <w:rPr>
          <w:rFonts w:cs="Calibri"/>
          <w:szCs w:val="26"/>
        </w:rPr>
        <w:t xml:space="preserve"> (Голомидов):</w:t>
      </w:r>
    </w:p>
    <w:p w:rsidR="00DE4177" w:rsidRPr="002E5BE8" w:rsidRDefault="00A2576C" w:rsidP="00BA4944">
      <w:pPr>
        <w:spacing w:line="360" w:lineRule="auto"/>
        <w:ind w:firstLine="561"/>
        <w:rPr>
          <w:rFonts w:cs="Calibri"/>
          <w:szCs w:val="26"/>
        </w:rPr>
      </w:pPr>
      <w:r w:rsidRPr="002E5BE8">
        <w:rPr>
          <w:rFonts w:cs="Calibri"/>
          <w:szCs w:val="26"/>
        </w:rPr>
        <w:t xml:space="preserve"> -  </w:t>
      </w:r>
      <w:r w:rsidR="007A786B" w:rsidRPr="002E5BE8">
        <w:rPr>
          <w:rFonts w:cs="Calibri"/>
          <w:szCs w:val="26"/>
        </w:rPr>
        <w:t>В</w:t>
      </w:r>
      <w:r w:rsidR="00DE4177" w:rsidRPr="002E5BE8">
        <w:rPr>
          <w:rFonts w:cs="Calibri"/>
          <w:szCs w:val="26"/>
        </w:rPr>
        <w:t xml:space="preserve">ключить сведения об изменении </w:t>
      </w:r>
      <w:r w:rsidR="00702C16" w:rsidRPr="002E5BE8">
        <w:rPr>
          <w:rFonts w:cs="Calibri"/>
          <w:szCs w:val="26"/>
        </w:rPr>
        <w:t xml:space="preserve">муниципального </w:t>
      </w:r>
      <w:r w:rsidR="00DE4177" w:rsidRPr="002E5BE8">
        <w:rPr>
          <w:rFonts w:cs="Calibri"/>
          <w:szCs w:val="26"/>
        </w:rPr>
        <w:t>маршрута</w:t>
      </w:r>
      <w:r w:rsidR="00702C16" w:rsidRPr="002E5BE8">
        <w:rPr>
          <w:rFonts w:cs="Calibri"/>
          <w:szCs w:val="26"/>
        </w:rPr>
        <w:t xml:space="preserve"> регулярных перевозок на территории Арсеньевского городского округа № 11</w:t>
      </w:r>
      <w:r w:rsidR="00DE4177" w:rsidRPr="002E5BE8">
        <w:rPr>
          <w:rFonts w:cs="Calibri"/>
          <w:szCs w:val="26"/>
        </w:rPr>
        <w:t xml:space="preserve"> в реестр</w:t>
      </w:r>
      <w:r w:rsidR="00702C16" w:rsidRPr="002E5BE8">
        <w:rPr>
          <w:rFonts w:cs="Calibri"/>
          <w:szCs w:val="26"/>
        </w:rPr>
        <w:t xml:space="preserve"> муниципальных маршрутов регулярных перевозок на территории Арсеньевского городского округа</w:t>
      </w:r>
      <w:r w:rsidRPr="002E5BE8">
        <w:rPr>
          <w:rFonts w:cs="Calibri"/>
          <w:szCs w:val="26"/>
        </w:rPr>
        <w:t>;</w:t>
      </w:r>
      <w:r w:rsidR="00702C16" w:rsidRPr="002E5BE8">
        <w:rPr>
          <w:rFonts w:cs="Calibri"/>
          <w:szCs w:val="26"/>
        </w:rPr>
        <w:t xml:space="preserve"> </w:t>
      </w:r>
    </w:p>
    <w:p w:rsidR="00702C16" w:rsidRPr="002E5BE8" w:rsidRDefault="002E5BE8" w:rsidP="002E5BE8">
      <w:pPr>
        <w:tabs>
          <w:tab w:val="left" w:pos="709"/>
          <w:tab w:val="left" w:pos="851"/>
        </w:tabs>
        <w:spacing w:line="360" w:lineRule="auto"/>
        <w:ind w:firstLine="561"/>
        <w:rPr>
          <w:rFonts w:cs="Calibri"/>
          <w:szCs w:val="26"/>
        </w:rPr>
      </w:pPr>
      <w:r>
        <w:rPr>
          <w:rFonts w:cs="Calibri"/>
          <w:szCs w:val="26"/>
        </w:rPr>
        <w:t xml:space="preserve"> - </w:t>
      </w:r>
      <w:r w:rsidR="00702C16" w:rsidRPr="002E5BE8">
        <w:rPr>
          <w:rFonts w:cs="Calibri"/>
          <w:szCs w:val="26"/>
        </w:rPr>
        <w:t xml:space="preserve">Уведомить </w:t>
      </w:r>
      <w:r w:rsidR="007C71ED" w:rsidRPr="002E5BE8">
        <w:rPr>
          <w:rFonts w:cs="Calibri"/>
          <w:szCs w:val="26"/>
        </w:rPr>
        <w:t>об изменении муниципального маршрута регулярных перевозок на территории Арсеньевского городского округа № 11 ООО «</w:t>
      </w:r>
      <w:proofErr w:type="spellStart"/>
      <w:r w:rsidR="007C71ED" w:rsidRPr="002E5BE8">
        <w:rPr>
          <w:rFonts w:cs="Calibri"/>
          <w:szCs w:val="26"/>
        </w:rPr>
        <w:t>АвтоАльянс</w:t>
      </w:r>
      <w:proofErr w:type="spellEnd"/>
      <w:r w:rsidR="007C71ED" w:rsidRPr="002E5BE8">
        <w:rPr>
          <w:rFonts w:cs="Calibri"/>
          <w:szCs w:val="26"/>
        </w:rPr>
        <w:t>»</w:t>
      </w:r>
      <w:r w:rsidR="00D83A17" w:rsidRPr="002E5BE8">
        <w:rPr>
          <w:rFonts w:cs="Calibri"/>
          <w:szCs w:val="26"/>
        </w:rPr>
        <w:t>,</w:t>
      </w:r>
      <w:r w:rsidR="007C71ED" w:rsidRPr="002E5BE8">
        <w:rPr>
          <w:rFonts w:cs="Calibri"/>
          <w:szCs w:val="26"/>
        </w:rPr>
        <w:t xml:space="preserve"> осуществляющ</w:t>
      </w:r>
      <w:r w:rsidR="00D83A17" w:rsidRPr="002E5BE8">
        <w:rPr>
          <w:rFonts w:cs="Calibri"/>
          <w:szCs w:val="26"/>
        </w:rPr>
        <w:t>ее</w:t>
      </w:r>
      <w:r w:rsidR="007C71ED" w:rsidRPr="002E5BE8">
        <w:rPr>
          <w:rFonts w:cs="Calibri"/>
          <w:szCs w:val="26"/>
        </w:rPr>
        <w:t xml:space="preserve"> деятельность на данном маршруте</w:t>
      </w:r>
      <w:r w:rsidR="00D83A17" w:rsidRPr="002E5BE8">
        <w:rPr>
          <w:rFonts w:cs="Calibri"/>
          <w:szCs w:val="26"/>
        </w:rPr>
        <w:t>,</w:t>
      </w:r>
      <w:r w:rsidR="007C71ED" w:rsidRPr="002E5BE8">
        <w:rPr>
          <w:rFonts w:cs="Calibri"/>
          <w:szCs w:val="26"/>
        </w:rPr>
        <w:t xml:space="preserve"> в течени</w:t>
      </w:r>
      <w:r>
        <w:rPr>
          <w:rFonts w:cs="Calibri"/>
          <w:szCs w:val="26"/>
        </w:rPr>
        <w:t>е</w:t>
      </w:r>
      <w:r w:rsidR="007C71ED" w:rsidRPr="002E5BE8">
        <w:rPr>
          <w:rFonts w:cs="Calibri"/>
          <w:szCs w:val="26"/>
        </w:rPr>
        <w:t xml:space="preserve"> </w:t>
      </w:r>
      <w:r w:rsidR="002D189F" w:rsidRPr="002E5BE8">
        <w:rPr>
          <w:rFonts w:cs="Calibri"/>
          <w:szCs w:val="26"/>
        </w:rPr>
        <w:t>3</w:t>
      </w:r>
      <w:r>
        <w:rPr>
          <w:rFonts w:cs="Calibri"/>
          <w:szCs w:val="26"/>
        </w:rPr>
        <w:t xml:space="preserve">-х </w:t>
      </w:r>
      <w:r w:rsidR="007C71ED" w:rsidRPr="002E5BE8">
        <w:rPr>
          <w:rFonts w:cs="Calibri"/>
          <w:szCs w:val="26"/>
        </w:rPr>
        <w:t xml:space="preserve">дней со дня принятия решения. </w:t>
      </w:r>
    </w:p>
    <w:p w:rsidR="002E5BE8" w:rsidRDefault="002E5BE8" w:rsidP="00BA4944">
      <w:pPr>
        <w:spacing w:line="360" w:lineRule="auto"/>
        <w:ind w:firstLine="561"/>
        <w:rPr>
          <w:rFonts w:cs="Calibri"/>
          <w:szCs w:val="26"/>
        </w:rPr>
      </w:pPr>
    </w:p>
    <w:p w:rsidR="002E5BE8" w:rsidRDefault="007A786B" w:rsidP="002E5BE8">
      <w:pPr>
        <w:spacing w:line="360" w:lineRule="auto"/>
        <w:ind w:firstLine="561"/>
        <w:rPr>
          <w:rFonts w:cs="Calibri"/>
          <w:szCs w:val="26"/>
        </w:rPr>
      </w:pPr>
      <w:r w:rsidRPr="002E5BE8">
        <w:rPr>
          <w:rFonts w:cs="Calibri"/>
          <w:szCs w:val="26"/>
        </w:rPr>
        <w:t>3</w:t>
      </w:r>
      <w:r w:rsidR="007C71ED" w:rsidRPr="002E5BE8">
        <w:rPr>
          <w:rFonts w:cs="Calibri"/>
          <w:szCs w:val="26"/>
        </w:rPr>
        <w:t xml:space="preserve">.  </w:t>
      </w:r>
      <w:r w:rsidR="00D83A17" w:rsidRPr="002E5BE8">
        <w:rPr>
          <w:rFonts w:eastAsia="SimSun"/>
          <w:kern w:val="2"/>
          <w:szCs w:val="26"/>
        </w:rPr>
        <w:t>Организационному управлению администрации Арсеньевского городского округа (Абрамова) направить настоящее постановление для размещения на официальном сайте администрации Арсеньевского городского округа и опубликования в средствах массовой информации</w:t>
      </w:r>
      <w:r w:rsidR="00740552" w:rsidRPr="002E5BE8">
        <w:rPr>
          <w:rFonts w:cs="Calibri"/>
          <w:szCs w:val="26"/>
        </w:rPr>
        <w:t>.</w:t>
      </w:r>
    </w:p>
    <w:p w:rsidR="00BA4944" w:rsidRPr="002E5BE8" w:rsidRDefault="002E5BE8" w:rsidP="002E5BE8">
      <w:pPr>
        <w:tabs>
          <w:tab w:val="left" w:pos="709"/>
          <w:tab w:val="left" w:pos="993"/>
        </w:tabs>
        <w:spacing w:line="360" w:lineRule="auto"/>
        <w:ind w:firstLine="561"/>
        <w:rPr>
          <w:szCs w:val="26"/>
        </w:rPr>
      </w:pPr>
      <w:r>
        <w:rPr>
          <w:rFonts w:cs="Calibri"/>
          <w:szCs w:val="26"/>
        </w:rPr>
        <w:t xml:space="preserve">4. </w:t>
      </w:r>
      <w:r w:rsidR="00BA4944" w:rsidRPr="002E5BE8">
        <w:rPr>
          <w:szCs w:val="26"/>
        </w:rPr>
        <w:t>Контроль за исполнением настоя</w:t>
      </w:r>
      <w:r>
        <w:rPr>
          <w:szCs w:val="26"/>
        </w:rPr>
        <w:t xml:space="preserve">щего постановления возложить на </w:t>
      </w:r>
      <w:r w:rsidR="00740552" w:rsidRPr="002E5BE8">
        <w:rPr>
          <w:szCs w:val="26"/>
        </w:rPr>
        <w:t xml:space="preserve">первого </w:t>
      </w:r>
      <w:r w:rsidR="00BA4944" w:rsidRPr="002E5BE8">
        <w:rPr>
          <w:szCs w:val="26"/>
        </w:rPr>
        <w:t xml:space="preserve">заместителя главы администрации </w:t>
      </w:r>
      <w:r>
        <w:rPr>
          <w:szCs w:val="26"/>
        </w:rPr>
        <w:t xml:space="preserve">Арсеньевского городского округа </w:t>
      </w:r>
      <w:r w:rsidR="0026223C" w:rsidRPr="002E5BE8">
        <w:rPr>
          <w:szCs w:val="26"/>
        </w:rPr>
        <w:t>В.С.</w:t>
      </w:r>
      <w:r w:rsidR="003F5353" w:rsidRPr="002E5BE8">
        <w:rPr>
          <w:szCs w:val="26"/>
        </w:rPr>
        <w:t xml:space="preserve"> </w:t>
      </w:r>
      <w:r w:rsidR="0026223C" w:rsidRPr="002E5BE8">
        <w:rPr>
          <w:szCs w:val="26"/>
        </w:rPr>
        <w:t>Пивень</w:t>
      </w:r>
      <w:r w:rsidR="00BA4944" w:rsidRPr="002E5BE8">
        <w:rPr>
          <w:szCs w:val="26"/>
        </w:rPr>
        <w:t>.</w:t>
      </w:r>
    </w:p>
    <w:p w:rsidR="008903D1" w:rsidRPr="002E5BE8" w:rsidRDefault="008903D1" w:rsidP="00A2576C">
      <w:pPr>
        <w:tabs>
          <w:tab w:val="left" w:pos="567"/>
          <w:tab w:val="left" w:pos="935"/>
        </w:tabs>
        <w:spacing w:line="360" w:lineRule="auto"/>
        <w:ind w:firstLine="0"/>
        <w:rPr>
          <w:szCs w:val="26"/>
        </w:rPr>
      </w:pPr>
    </w:p>
    <w:p w:rsidR="00744AB0" w:rsidRPr="002E5BE8" w:rsidRDefault="00744AB0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8903D1" w:rsidRPr="002E5BE8" w:rsidRDefault="00ED749E">
      <w:pPr>
        <w:tabs>
          <w:tab w:val="left" w:pos="935"/>
        </w:tabs>
        <w:spacing w:line="360" w:lineRule="auto"/>
        <w:ind w:firstLine="0"/>
        <w:rPr>
          <w:szCs w:val="26"/>
        </w:rPr>
      </w:pPr>
      <w:r w:rsidRPr="002E5BE8">
        <w:rPr>
          <w:szCs w:val="26"/>
        </w:rPr>
        <w:t>Глав</w:t>
      </w:r>
      <w:r w:rsidR="00BA281D" w:rsidRPr="002E5BE8">
        <w:rPr>
          <w:szCs w:val="26"/>
        </w:rPr>
        <w:t>а</w:t>
      </w:r>
      <w:r w:rsidR="00744AB0" w:rsidRPr="002E5BE8">
        <w:rPr>
          <w:szCs w:val="26"/>
        </w:rPr>
        <w:t xml:space="preserve"> </w:t>
      </w:r>
      <w:r w:rsidR="008903D1" w:rsidRPr="002E5BE8">
        <w:rPr>
          <w:szCs w:val="26"/>
        </w:rPr>
        <w:t xml:space="preserve">городского округа                                   </w:t>
      </w:r>
      <w:r w:rsidRPr="002E5BE8">
        <w:rPr>
          <w:szCs w:val="26"/>
        </w:rPr>
        <w:t xml:space="preserve">                     </w:t>
      </w:r>
      <w:r w:rsidR="0013159D" w:rsidRPr="002E5BE8">
        <w:rPr>
          <w:szCs w:val="26"/>
        </w:rPr>
        <w:t xml:space="preserve">         </w:t>
      </w:r>
      <w:r w:rsidRPr="002E5BE8">
        <w:rPr>
          <w:szCs w:val="26"/>
        </w:rPr>
        <w:t xml:space="preserve">   </w:t>
      </w:r>
      <w:r w:rsidR="002E5BE8">
        <w:rPr>
          <w:szCs w:val="26"/>
        </w:rPr>
        <w:t xml:space="preserve">               </w:t>
      </w:r>
      <w:r w:rsidR="00266B2E" w:rsidRPr="002E5BE8">
        <w:rPr>
          <w:szCs w:val="26"/>
        </w:rPr>
        <w:t xml:space="preserve">   </w:t>
      </w:r>
      <w:r w:rsidRPr="002E5BE8">
        <w:rPr>
          <w:szCs w:val="26"/>
        </w:rPr>
        <w:t xml:space="preserve">    </w:t>
      </w:r>
      <w:r w:rsidR="004D1AC3" w:rsidRPr="002E5BE8">
        <w:rPr>
          <w:szCs w:val="26"/>
        </w:rPr>
        <w:t xml:space="preserve">  </w:t>
      </w:r>
      <w:r w:rsidRPr="002E5BE8">
        <w:rPr>
          <w:szCs w:val="26"/>
        </w:rPr>
        <w:t xml:space="preserve">  </w:t>
      </w:r>
      <w:r w:rsidR="008903D1" w:rsidRPr="002E5BE8">
        <w:rPr>
          <w:szCs w:val="26"/>
        </w:rPr>
        <w:t>А.</w:t>
      </w:r>
      <w:r w:rsidR="00266B2E" w:rsidRPr="002E5BE8">
        <w:rPr>
          <w:szCs w:val="26"/>
        </w:rPr>
        <w:t>В</w:t>
      </w:r>
      <w:r w:rsidR="008903D1" w:rsidRPr="002E5BE8">
        <w:rPr>
          <w:szCs w:val="26"/>
        </w:rPr>
        <w:t xml:space="preserve">. </w:t>
      </w:r>
      <w:r w:rsidR="00266B2E" w:rsidRPr="002E5BE8">
        <w:rPr>
          <w:szCs w:val="26"/>
        </w:rPr>
        <w:t>Коваль</w:t>
      </w:r>
    </w:p>
    <w:p w:rsidR="00740552" w:rsidRPr="002E5BE8" w:rsidRDefault="00740552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740552" w:rsidRDefault="00740552">
      <w:pPr>
        <w:tabs>
          <w:tab w:val="left" w:pos="935"/>
        </w:tabs>
        <w:spacing w:line="360" w:lineRule="auto"/>
        <w:ind w:firstLine="0"/>
        <w:rPr>
          <w:sz w:val="28"/>
          <w:szCs w:val="28"/>
        </w:rPr>
      </w:pPr>
    </w:p>
    <w:p w:rsidR="00740552" w:rsidRDefault="00740552">
      <w:pPr>
        <w:tabs>
          <w:tab w:val="left" w:pos="935"/>
        </w:tabs>
        <w:spacing w:line="360" w:lineRule="auto"/>
        <w:ind w:firstLine="0"/>
        <w:rPr>
          <w:sz w:val="28"/>
          <w:szCs w:val="28"/>
        </w:rPr>
      </w:pPr>
    </w:p>
    <w:p w:rsidR="00740552" w:rsidRDefault="00740552">
      <w:pPr>
        <w:tabs>
          <w:tab w:val="left" w:pos="935"/>
        </w:tabs>
        <w:spacing w:line="360" w:lineRule="auto"/>
        <w:ind w:firstLine="0"/>
        <w:rPr>
          <w:sz w:val="28"/>
          <w:szCs w:val="28"/>
        </w:rPr>
      </w:pPr>
    </w:p>
    <w:p w:rsidR="00740552" w:rsidRDefault="00740552">
      <w:pPr>
        <w:tabs>
          <w:tab w:val="left" w:pos="935"/>
        </w:tabs>
        <w:spacing w:line="360" w:lineRule="auto"/>
        <w:ind w:firstLine="0"/>
        <w:rPr>
          <w:sz w:val="28"/>
          <w:szCs w:val="28"/>
        </w:rPr>
      </w:pPr>
    </w:p>
    <w:sectPr w:rsidR="00740552" w:rsidSect="002E5BE8">
      <w:type w:val="continuous"/>
      <w:pgSz w:w="11906" w:h="16838"/>
      <w:pgMar w:top="1276" w:right="567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5AC" w:rsidRDefault="001575AC">
      <w:r>
        <w:separator/>
      </w:r>
    </w:p>
  </w:endnote>
  <w:endnote w:type="continuationSeparator" w:id="0">
    <w:p w:rsidR="001575AC" w:rsidRDefault="0015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KaitiM GB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5AC" w:rsidRDefault="001575AC">
      <w:r>
        <w:separator/>
      </w:r>
    </w:p>
  </w:footnote>
  <w:footnote w:type="continuationSeparator" w:id="0">
    <w:p w:rsidR="001575AC" w:rsidRDefault="00157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134" w:rsidRDefault="00085134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02D36"/>
    <w:multiLevelType w:val="hybridMultilevel"/>
    <w:tmpl w:val="578603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A93677"/>
    <w:multiLevelType w:val="hybridMultilevel"/>
    <w:tmpl w:val="082E1F04"/>
    <w:lvl w:ilvl="0" w:tplc="04190011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F804D6"/>
    <w:multiLevelType w:val="hybridMultilevel"/>
    <w:tmpl w:val="6DDE3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27146"/>
    <w:multiLevelType w:val="hybridMultilevel"/>
    <w:tmpl w:val="082E1F04"/>
    <w:lvl w:ilvl="0" w:tplc="04190011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054F95"/>
    <w:multiLevelType w:val="hybridMultilevel"/>
    <w:tmpl w:val="BA46AFD8"/>
    <w:lvl w:ilvl="0" w:tplc="8408C4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036E84"/>
    <w:multiLevelType w:val="hybridMultilevel"/>
    <w:tmpl w:val="082E1F04"/>
    <w:lvl w:ilvl="0" w:tplc="04190011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110E34"/>
    <w:multiLevelType w:val="hybridMultilevel"/>
    <w:tmpl w:val="596AC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73BE8"/>
    <w:multiLevelType w:val="multilevel"/>
    <w:tmpl w:val="DF207214"/>
    <w:lvl w:ilvl="0">
      <w:start w:val="1"/>
      <w:numFmt w:val="decimal"/>
      <w:suff w:val="space"/>
      <w:lvlText w:val="Раздел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>
    <w:nsid w:val="370D39C7"/>
    <w:multiLevelType w:val="hybridMultilevel"/>
    <w:tmpl w:val="8B6C5A1E"/>
    <w:lvl w:ilvl="0" w:tplc="8408C4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46207B"/>
    <w:multiLevelType w:val="hybridMultilevel"/>
    <w:tmpl w:val="69185D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A6A18"/>
    <w:multiLevelType w:val="hybridMultilevel"/>
    <w:tmpl w:val="082E1F04"/>
    <w:lvl w:ilvl="0" w:tplc="04190011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B81CA6"/>
    <w:multiLevelType w:val="hybridMultilevel"/>
    <w:tmpl w:val="082E1F04"/>
    <w:lvl w:ilvl="0" w:tplc="04190011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5D708C"/>
    <w:multiLevelType w:val="hybridMultilevel"/>
    <w:tmpl w:val="082E1F04"/>
    <w:lvl w:ilvl="0" w:tplc="04190011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EA355B"/>
    <w:multiLevelType w:val="hybridMultilevel"/>
    <w:tmpl w:val="A914E462"/>
    <w:lvl w:ilvl="0" w:tplc="317CBBB6">
      <w:start w:val="1"/>
      <w:numFmt w:val="decimal"/>
      <w:lvlText w:val="%1)"/>
      <w:lvlJc w:val="left"/>
      <w:pPr>
        <w:ind w:left="1117" w:hanging="40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EA011A"/>
    <w:multiLevelType w:val="hybridMultilevel"/>
    <w:tmpl w:val="082E1F04"/>
    <w:lvl w:ilvl="0" w:tplc="04190011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9FF2869"/>
    <w:multiLevelType w:val="hybridMultilevel"/>
    <w:tmpl w:val="12C6B0B4"/>
    <w:lvl w:ilvl="0" w:tplc="8408C4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C041A0E"/>
    <w:multiLevelType w:val="hybridMultilevel"/>
    <w:tmpl w:val="082E1F04"/>
    <w:lvl w:ilvl="0" w:tplc="04190011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F50703"/>
    <w:multiLevelType w:val="hybridMultilevel"/>
    <w:tmpl w:val="082E1F04"/>
    <w:lvl w:ilvl="0" w:tplc="04190011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796DF1"/>
    <w:multiLevelType w:val="hybridMultilevel"/>
    <w:tmpl w:val="082E1F04"/>
    <w:lvl w:ilvl="0" w:tplc="04190011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D230BAA"/>
    <w:multiLevelType w:val="hybridMultilevel"/>
    <w:tmpl w:val="B6C2CB36"/>
    <w:lvl w:ilvl="0" w:tplc="F1285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9"/>
  </w:num>
  <w:num w:numId="4">
    <w:abstractNumId w:val="0"/>
  </w:num>
  <w:num w:numId="5">
    <w:abstractNumId w:val="15"/>
  </w:num>
  <w:num w:numId="6">
    <w:abstractNumId w:val="4"/>
  </w:num>
  <w:num w:numId="7">
    <w:abstractNumId w:val="8"/>
  </w:num>
  <w:num w:numId="8">
    <w:abstractNumId w:val="7"/>
  </w:num>
  <w:num w:numId="9">
    <w:abstractNumId w:val="14"/>
  </w:num>
  <w:num w:numId="10">
    <w:abstractNumId w:val="13"/>
  </w:num>
  <w:num w:numId="11">
    <w:abstractNumId w:val="18"/>
  </w:num>
  <w:num w:numId="12">
    <w:abstractNumId w:val="10"/>
  </w:num>
  <w:num w:numId="13">
    <w:abstractNumId w:val="12"/>
  </w:num>
  <w:num w:numId="14">
    <w:abstractNumId w:val="11"/>
  </w:num>
  <w:num w:numId="15">
    <w:abstractNumId w:val="5"/>
  </w:num>
  <w:num w:numId="16">
    <w:abstractNumId w:val="1"/>
  </w:num>
  <w:num w:numId="17">
    <w:abstractNumId w:val="17"/>
  </w:num>
  <w:num w:numId="18">
    <w:abstractNumId w:val="16"/>
  </w:num>
  <w:num w:numId="19">
    <w:abstractNumId w:val="3"/>
  </w:num>
  <w:num w:numId="20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02EDC"/>
    <w:rsid w:val="000359A8"/>
    <w:rsid w:val="000446D8"/>
    <w:rsid w:val="000518B9"/>
    <w:rsid w:val="00073E4B"/>
    <w:rsid w:val="00085134"/>
    <w:rsid w:val="000963C8"/>
    <w:rsid w:val="000B427D"/>
    <w:rsid w:val="000B4FBD"/>
    <w:rsid w:val="000E579D"/>
    <w:rsid w:val="000F2237"/>
    <w:rsid w:val="000F49AD"/>
    <w:rsid w:val="0013159D"/>
    <w:rsid w:val="001575AC"/>
    <w:rsid w:val="00161824"/>
    <w:rsid w:val="00163F92"/>
    <w:rsid w:val="001759B6"/>
    <w:rsid w:val="001938DE"/>
    <w:rsid w:val="001A326C"/>
    <w:rsid w:val="00204C7D"/>
    <w:rsid w:val="00206089"/>
    <w:rsid w:val="002161B2"/>
    <w:rsid w:val="00221102"/>
    <w:rsid w:val="00253FD5"/>
    <w:rsid w:val="00260D4D"/>
    <w:rsid w:val="0026223C"/>
    <w:rsid w:val="00266B2E"/>
    <w:rsid w:val="0027020A"/>
    <w:rsid w:val="0028193D"/>
    <w:rsid w:val="00293838"/>
    <w:rsid w:val="002B34A6"/>
    <w:rsid w:val="002D189F"/>
    <w:rsid w:val="002E35A5"/>
    <w:rsid w:val="002E5BE8"/>
    <w:rsid w:val="00311C5F"/>
    <w:rsid w:val="0032282A"/>
    <w:rsid w:val="003234E3"/>
    <w:rsid w:val="003D4132"/>
    <w:rsid w:val="003E5BA4"/>
    <w:rsid w:val="003F5353"/>
    <w:rsid w:val="003F5FDE"/>
    <w:rsid w:val="00416559"/>
    <w:rsid w:val="00446B6C"/>
    <w:rsid w:val="00473337"/>
    <w:rsid w:val="00491FB6"/>
    <w:rsid w:val="004A56D2"/>
    <w:rsid w:val="004C73C9"/>
    <w:rsid w:val="004D1AC3"/>
    <w:rsid w:val="0051627D"/>
    <w:rsid w:val="00525A1B"/>
    <w:rsid w:val="00531B54"/>
    <w:rsid w:val="00543F6B"/>
    <w:rsid w:val="00547C54"/>
    <w:rsid w:val="00556E95"/>
    <w:rsid w:val="005625E1"/>
    <w:rsid w:val="005A5760"/>
    <w:rsid w:val="005B2AB7"/>
    <w:rsid w:val="005F2D28"/>
    <w:rsid w:val="00607EEF"/>
    <w:rsid w:val="00622F1B"/>
    <w:rsid w:val="00633837"/>
    <w:rsid w:val="006453D3"/>
    <w:rsid w:val="00655A88"/>
    <w:rsid w:val="00662AA5"/>
    <w:rsid w:val="006808F6"/>
    <w:rsid w:val="006D7BD3"/>
    <w:rsid w:val="00702C16"/>
    <w:rsid w:val="00717C24"/>
    <w:rsid w:val="00735DA9"/>
    <w:rsid w:val="00740552"/>
    <w:rsid w:val="00744AB0"/>
    <w:rsid w:val="0075442D"/>
    <w:rsid w:val="00774723"/>
    <w:rsid w:val="007945F0"/>
    <w:rsid w:val="00797952"/>
    <w:rsid w:val="007A786B"/>
    <w:rsid w:val="007C6C6F"/>
    <w:rsid w:val="007C71ED"/>
    <w:rsid w:val="007D2416"/>
    <w:rsid w:val="008018F4"/>
    <w:rsid w:val="00816FD5"/>
    <w:rsid w:val="00827766"/>
    <w:rsid w:val="00866D18"/>
    <w:rsid w:val="00871D14"/>
    <w:rsid w:val="008903D1"/>
    <w:rsid w:val="00896F85"/>
    <w:rsid w:val="008B41F4"/>
    <w:rsid w:val="008B7C94"/>
    <w:rsid w:val="008E4190"/>
    <w:rsid w:val="008F2E88"/>
    <w:rsid w:val="00900A97"/>
    <w:rsid w:val="009577C4"/>
    <w:rsid w:val="0098310F"/>
    <w:rsid w:val="009C1CA7"/>
    <w:rsid w:val="009C2FB9"/>
    <w:rsid w:val="009D697D"/>
    <w:rsid w:val="009D72BA"/>
    <w:rsid w:val="009E3590"/>
    <w:rsid w:val="00A0301D"/>
    <w:rsid w:val="00A2576C"/>
    <w:rsid w:val="00A36257"/>
    <w:rsid w:val="00A66856"/>
    <w:rsid w:val="00A701CD"/>
    <w:rsid w:val="00A728FE"/>
    <w:rsid w:val="00A757F6"/>
    <w:rsid w:val="00A82B37"/>
    <w:rsid w:val="00A82DE6"/>
    <w:rsid w:val="00A90450"/>
    <w:rsid w:val="00AA5813"/>
    <w:rsid w:val="00AE0C1D"/>
    <w:rsid w:val="00AE37E3"/>
    <w:rsid w:val="00B61BFA"/>
    <w:rsid w:val="00B67393"/>
    <w:rsid w:val="00B74D26"/>
    <w:rsid w:val="00B86C4A"/>
    <w:rsid w:val="00BA281D"/>
    <w:rsid w:val="00BA4944"/>
    <w:rsid w:val="00BE050D"/>
    <w:rsid w:val="00BE159A"/>
    <w:rsid w:val="00C041CE"/>
    <w:rsid w:val="00C2139D"/>
    <w:rsid w:val="00C50679"/>
    <w:rsid w:val="00C77594"/>
    <w:rsid w:val="00CA55A8"/>
    <w:rsid w:val="00CE6AD5"/>
    <w:rsid w:val="00CF04C0"/>
    <w:rsid w:val="00CF2AC0"/>
    <w:rsid w:val="00D23EAB"/>
    <w:rsid w:val="00D4556F"/>
    <w:rsid w:val="00D83A17"/>
    <w:rsid w:val="00DE2394"/>
    <w:rsid w:val="00DE4177"/>
    <w:rsid w:val="00E10AAF"/>
    <w:rsid w:val="00E26B4D"/>
    <w:rsid w:val="00E31D32"/>
    <w:rsid w:val="00E36D72"/>
    <w:rsid w:val="00E7552F"/>
    <w:rsid w:val="00E92701"/>
    <w:rsid w:val="00ED749E"/>
    <w:rsid w:val="00EF5DC4"/>
    <w:rsid w:val="00F00BC3"/>
    <w:rsid w:val="00F11586"/>
    <w:rsid w:val="00F23EB6"/>
    <w:rsid w:val="00F43E6D"/>
    <w:rsid w:val="00F50379"/>
    <w:rsid w:val="00F5044F"/>
    <w:rsid w:val="00FA074A"/>
    <w:rsid w:val="00FC62DA"/>
    <w:rsid w:val="00FC7A30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EAC9057-E8DB-4AD6-9EB7-AEFDDE56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D2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">
    <w:name w:val="Основной шрифт абзаца1"/>
    <w:rsid w:val="004A56D2"/>
  </w:style>
  <w:style w:type="character" w:customStyle="1" w:styleId="a3">
    <w:name w:val="Знак Знак"/>
    <w:basedOn w:val="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link w:val="aa"/>
    <w:uiPriority w:val="99"/>
    <w:rsid w:val="004A56D2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4A56D2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4A56D2"/>
    <w:pPr>
      <w:suppressLineNumbers/>
    </w:pPr>
  </w:style>
  <w:style w:type="paragraph" w:customStyle="1" w:styleId="ae">
    <w:name w:val="Заголовок таблицы"/>
    <w:basedOn w:val="ad"/>
    <w:rsid w:val="004A56D2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D1AC3"/>
    <w:rPr>
      <w:rFonts w:ascii="Tahoma" w:hAnsi="Tahoma" w:cs="Tahoma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740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740552"/>
    <w:rPr>
      <w:color w:val="0000FF"/>
      <w:u w:val="single"/>
    </w:rPr>
  </w:style>
  <w:style w:type="paragraph" w:customStyle="1" w:styleId="ConsPlusNormal">
    <w:name w:val="ConsPlusNormal"/>
    <w:rsid w:val="00740552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740552"/>
    <w:pPr>
      <w:widowControl/>
      <w:suppressAutoHyphens w:val="0"/>
      <w:autoSpaceDE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740552"/>
    <w:rPr>
      <w:sz w:val="26"/>
      <w:lang w:eastAsia="zh-CN"/>
    </w:rPr>
  </w:style>
  <w:style w:type="character" w:customStyle="1" w:styleId="ac">
    <w:name w:val="Нижний колонтитул Знак"/>
    <w:basedOn w:val="a0"/>
    <w:link w:val="ab"/>
    <w:uiPriority w:val="99"/>
    <w:rsid w:val="00740552"/>
    <w:rPr>
      <w:sz w:val="26"/>
      <w:lang w:eastAsia="zh-CN"/>
    </w:rPr>
  </w:style>
  <w:style w:type="character" w:customStyle="1" w:styleId="af3">
    <w:name w:val="Цветовое выделение"/>
    <w:rsid w:val="00740552"/>
    <w:rPr>
      <w:b/>
      <w:color w:val="000080"/>
    </w:rPr>
  </w:style>
  <w:style w:type="paragraph" w:styleId="af4">
    <w:name w:val="Body Text Indent"/>
    <w:basedOn w:val="a"/>
    <w:link w:val="af5"/>
    <w:rsid w:val="00740552"/>
    <w:pPr>
      <w:widowControl/>
      <w:suppressAutoHyphens w:val="0"/>
      <w:autoSpaceDE/>
      <w:spacing w:after="120"/>
      <w:ind w:left="283" w:firstLine="0"/>
      <w:jc w:val="left"/>
    </w:pPr>
    <w:rPr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740552"/>
    <w:rPr>
      <w:sz w:val="24"/>
      <w:szCs w:val="24"/>
    </w:rPr>
  </w:style>
  <w:style w:type="paragraph" w:customStyle="1" w:styleId="12">
    <w:name w:val="Абзац списка1"/>
    <w:basedOn w:val="a"/>
    <w:rsid w:val="00740552"/>
    <w:pPr>
      <w:widowControl/>
      <w:suppressAutoHyphens w:val="0"/>
      <w:autoSpaceDE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740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6">
    <w:name w:val="Strong"/>
    <w:qFormat/>
    <w:rsid w:val="00740552"/>
    <w:rPr>
      <w:b/>
      <w:bCs/>
    </w:rPr>
  </w:style>
  <w:style w:type="paragraph" w:customStyle="1" w:styleId="af7">
    <w:name w:val="Знак Знак Знак Знак"/>
    <w:basedOn w:val="a"/>
    <w:rsid w:val="008E4190"/>
    <w:pPr>
      <w:suppressAutoHyphens w:val="0"/>
      <w:autoSpaceDE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B86D41B014EC535A62565B84914529EB8DBEEF5CA5F5763E97E6FEADL5IC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E5E31-181D-416F-BEFD-7B94DDE9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182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Головко Олеся Михайловна</cp:lastModifiedBy>
  <cp:revision>24</cp:revision>
  <cp:lastPrinted>2017-12-26T03:50:00Z</cp:lastPrinted>
  <dcterms:created xsi:type="dcterms:W3CDTF">2017-10-18T01:19:00Z</dcterms:created>
  <dcterms:modified xsi:type="dcterms:W3CDTF">2017-12-27T01:26:00Z</dcterms:modified>
</cp:coreProperties>
</file>