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E4" w:rsidRDefault="00BD24E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  <w:lang w:eastAsia="ru-RU"/>
        </w:rPr>
        <w:drawing>
          <wp:inline distT="0" distB="0" distL="0" distR="0">
            <wp:extent cx="593725" cy="748030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39" w:rsidRDefault="00263C2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B072A7">
          <w:headerReference w:type="default" r:id="rId9"/>
          <w:headerReference w:type="first" r:id="rId10"/>
          <w:type w:val="continuous"/>
          <w:pgSz w:w="11906" w:h="16838" w:code="9"/>
          <w:pgMar w:top="425" w:right="851" w:bottom="567" w:left="1418" w:header="0" w:footer="0" w:gutter="0"/>
          <w:cols w:space="708"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63C2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февраля 2021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63C2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BD24E4">
          <w:type w:val="continuous"/>
          <w:pgSz w:w="11906" w:h="16838" w:code="9"/>
          <w:pgMar w:top="1146" w:right="851" w:bottom="1134" w:left="1418" w:header="0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393C5D">
      <w:pPr>
        <w:tabs>
          <w:tab w:val="left" w:pos="8041"/>
        </w:tabs>
        <w:ind w:firstLine="0"/>
        <w:sectPr w:rsidR="00BB5081" w:rsidSect="00BD24E4">
          <w:type w:val="continuous"/>
          <w:pgSz w:w="11906" w:h="16838" w:code="9"/>
          <w:pgMar w:top="1146" w:right="851" w:bottom="1134" w:left="1418" w:header="0" w:footer="0" w:gutter="0"/>
          <w:cols w:space="708"/>
          <w:titlePg/>
          <w:docGrid w:linePitch="360"/>
        </w:sectPr>
      </w:pPr>
    </w:p>
    <w:p w:rsidR="00B072A7" w:rsidRDefault="002153DC" w:rsidP="00652D79">
      <w:pPr>
        <w:jc w:val="center"/>
        <w:rPr>
          <w:b/>
          <w:szCs w:val="26"/>
        </w:rPr>
      </w:pPr>
      <w:r w:rsidRPr="00F02451">
        <w:rPr>
          <w:b/>
          <w:szCs w:val="26"/>
        </w:rPr>
        <w:t xml:space="preserve">О закреплении образовательных организаций </w:t>
      </w:r>
    </w:p>
    <w:p w:rsidR="00652D79" w:rsidRPr="00F02451" w:rsidRDefault="002153DC" w:rsidP="00652D79">
      <w:pPr>
        <w:jc w:val="center"/>
        <w:rPr>
          <w:b/>
          <w:szCs w:val="26"/>
        </w:rPr>
      </w:pPr>
      <w:r w:rsidRPr="00F02451">
        <w:rPr>
          <w:b/>
          <w:szCs w:val="26"/>
        </w:rPr>
        <w:t>за территориями Арсеньевского городского округа</w:t>
      </w:r>
    </w:p>
    <w:p w:rsidR="00DF4D39" w:rsidRPr="00F02451" w:rsidRDefault="00DF4D39" w:rsidP="00DF4D39">
      <w:pPr>
        <w:tabs>
          <w:tab w:val="left" w:pos="8041"/>
        </w:tabs>
        <w:jc w:val="center"/>
        <w:rPr>
          <w:b/>
          <w:szCs w:val="26"/>
        </w:rPr>
      </w:pPr>
    </w:p>
    <w:p w:rsidR="00652D79" w:rsidRPr="00F02451" w:rsidRDefault="00652D79" w:rsidP="00652D79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</w:t>
      </w:r>
      <w:r w:rsidR="00994E16" w:rsidRPr="00F02451">
        <w:rPr>
          <w:szCs w:val="26"/>
        </w:rPr>
        <w:t xml:space="preserve"> </w:t>
      </w:r>
      <w:r w:rsidRPr="00F02451">
        <w:rPr>
          <w:szCs w:val="26"/>
        </w:rPr>
        <w:t xml:space="preserve">273-ФЗ «Об образовании в Российской Федерации»», Приказом Министерства </w:t>
      </w:r>
      <w:r w:rsidR="00FC69A2">
        <w:rPr>
          <w:szCs w:val="26"/>
        </w:rPr>
        <w:t>просвещения</w:t>
      </w:r>
      <w:r w:rsidRPr="00F02451">
        <w:rPr>
          <w:szCs w:val="26"/>
        </w:rPr>
        <w:t xml:space="preserve"> Российской Федерации от </w:t>
      </w:r>
      <w:r w:rsidR="00FC69A2">
        <w:rPr>
          <w:szCs w:val="26"/>
        </w:rPr>
        <w:t>0</w:t>
      </w:r>
      <w:r w:rsidRPr="00F02451">
        <w:rPr>
          <w:szCs w:val="26"/>
        </w:rPr>
        <w:t xml:space="preserve">2 </w:t>
      </w:r>
      <w:r w:rsidR="00FC69A2">
        <w:rPr>
          <w:szCs w:val="26"/>
        </w:rPr>
        <w:t>сентября</w:t>
      </w:r>
      <w:r w:rsidRPr="00F02451">
        <w:rPr>
          <w:szCs w:val="26"/>
        </w:rPr>
        <w:t xml:space="preserve"> 20</w:t>
      </w:r>
      <w:r w:rsidR="00FC69A2">
        <w:rPr>
          <w:szCs w:val="26"/>
        </w:rPr>
        <w:t>20</w:t>
      </w:r>
      <w:r w:rsidRPr="00F02451">
        <w:rPr>
          <w:szCs w:val="26"/>
        </w:rPr>
        <w:t xml:space="preserve"> года № </w:t>
      </w:r>
      <w:r w:rsidR="00FC69A2">
        <w:rPr>
          <w:szCs w:val="26"/>
        </w:rPr>
        <w:t>458</w:t>
      </w:r>
      <w:r w:rsidRPr="00F02451">
        <w:rPr>
          <w:szCs w:val="26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8339C4" w:rsidRPr="00F02451">
        <w:rPr>
          <w:szCs w:val="26"/>
        </w:rPr>
        <w:t>руководствуясь Устав</w:t>
      </w:r>
      <w:r w:rsidR="00F02451">
        <w:rPr>
          <w:szCs w:val="26"/>
        </w:rPr>
        <w:t>ом</w:t>
      </w:r>
      <w:r w:rsidR="008339C4" w:rsidRPr="00F02451">
        <w:rPr>
          <w:szCs w:val="26"/>
        </w:rPr>
        <w:t xml:space="preserve"> Арсеньевского городского округа</w:t>
      </w:r>
      <w:r w:rsidRPr="00F02451">
        <w:rPr>
          <w:szCs w:val="26"/>
        </w:rPr>
        <w:t xml:space="preserve">, администрация Арсеньевского городского округа </w:t>
      </w:r>
    </w:p>
    <w:p w:rsidR="00652D79" w:rsidRPr="00F02451" w:rsidRDefault="00652D79" w:rsidP="00652D79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:rsidR="00652D79" w:rsidRPr="0011158A" w:rsidRDefault="00652D79" w:rsidP="00B072A7">
      <w:pPr>
        <w:ind w:firstLine="0"/>
      </w:pPr>
      <w:r w:rsidRPr="00F02451">
        <w:t>ПОСТАНОВЛЯЕТ:</w:t>
      </w:r>
    </w:p>
    <w:p w:rsidR="00F02451" w:rsidRPr="00F02451" w:rsidRDefault="00F02451" w:rsidP="00F02451">
      <w:pPr>
        <w:spacing w:line="360" w:lineRule="auto"/>
        <w:ind w:firstLine="0"/>
        <w:rPr>
          <w:caps/>
          <w:szCs w:val="26"/>
        </w:rPr>
      </w:pPr>
    </w:p>
    <w:p w:rsidR="007F7A47" w:rsidRPr="00F02451" w:rsidRDefault="004C0EED" w:rsidP="007F7A47">
      <w:pPr>
        <w:pStyle w:val="a8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</w:t>
      </w:r>
      <w:r w:rsidR="008339C4" w:rsidRPr="00F02451">
        <w:rPr>
          <w:rFonts w:ascii="Times New Roman" w:hAnsi="Times New Roman"/>
          <w:sz w:val="26"/>
          <w:szCs w:val="26"/>
        </w:rPr>
        <w:t xml:space="preserve">акрепить </w:t>
      </w:r>
      <w:r w:rsidR="00036921" w:rsidRPr="00F02451">
        <w:rPr>
          <w:rFonts w:ascii="Times New Roman" w:hAnsi="Times New Roman"/>
          <w:sz w:val="26"/>
          <w:szCs w:val="26"/>
        </w:rPr>
        <w:t>образовательные организации за территориями Арсеньевского городского округа</w:t>
      </w:r>
      <w:r w:rsidR="007F7A47" w:rsidRPr="00F02451">
        <w:rPr>
          <w:rFonts w:ascii="Times New Roman" w:hAnsi="Times New Roman"/>
          <w:sz w:val="26"/>
          <w:szCs w:val="26"/>
        </w:rPr>
        <w:t>:</w:t>
      </w:r>
    </w:p>
    <w:p w:rsidR="007F7A47" w:rsidRPr="00F02451" w:rsidRDefault="007F7A47" w:rsidP="007F7A47">
      <w:pPr>
        <w:pStyle w:val="a8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:rsidR="007F7A47" w:rsidRPr="00F02451" w:rsidRDefault="007F7A47" w:rsidP="007F7A47">
      <w:pPr>
        <w:pStyle w:val="a8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 w:rsidR="00F02451"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:rsidR="00652D79" w:rsidRPr="00F02451" w:rsidRDefault="00662ED3" w:rsidP="00652D79">
      <w:pPr>
        <w:pStyle w:val="a8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Признать утратившим силу п</w:t>
      </w:r>
      <w:r w:rsidR="00652D79" w:rsidRPr="00F02451">
        <w:rPr>
          <w:rFonts w:ascii="Times New Roman" w:hAnsi="Times New Roman"/>
          <w:sz w:val="26"/>
          <w:szCs w:val="26"/>
        </w:rPr>
        <w:t xml:space="preserve">остановление администрации  Арсеньевского городского округа от </w:t>
      </w:r>
      <w:r w:rsidR="00FC69A2">
        <w:rPr>
          <w:rFonts w:ascii="Times New Roman" w:hAnsi="Times New Roman"/>
          <w:sz w:val="26"/>
          <w:szCs w:val="26"/>
        </w:rPr>
        <w:t>21</w:t>
      </w:r>
      <w:r w:rsidR="00652D79" w:rsidRPr="00F02451">
        <w:rPr>
          <w:rFonts w:ascii="Times New Roman" w:hAnsi="Times New Roman"/>
          <w:sz w:val="26"/>
          <w:szCs w:val="26"/>
        </w:rPr>
        <w:t xml:space="preserve"> </w:t>
      </w:r>
      <w:r w:rsidR="009571C1" w:rsidRPr="00F02451">
        <w:rPr>
          <w:rFonts w:ascii="Times New Roman" w:hAnsi="Times New Roman"/>
          <w:sz w:val="26"/>
          <w:szCs w:val="26"/>
        </w:rPr>
        <w:t>января</w:t>
      </w:r>
      <w:r w:rsidR="00652D79" w:rsidRPr="00F02451">
        <w:rPr>
          <w:rFonts w:ascii="Times New Roman" w:hAnsi="Times New Roman"/>
          <w:sz w:val="26"/>
          <w:szCs w:val="26"/>
        </w:rPr>
        <w:t xml:space="preserve"> 20</w:t>
      </w:r>
      <w:r w:rsidR="00FC69A2">
        <w:rPr>
          <w:rFonts w:ascii="Times New Roman" w:hAnsi="Times New Roman"/>
          <w:sz w:val="26"/>
          <w:szCs w:val="26"/>
        </w:rPr>
        <w:t>20</w:t>
      </w:r>
      <w:r w:rsidR="00652D79" w:rsidRPr="00F02451">
        <w:rPr>
          <w:rFonts w:ascii="Times New Roman" w:hAnsi="Times New Roman"/>
          <w:sz w:val="26"/>
          <w:szCs w:val="26"/>
        </w:rPr>
        <w:t xml:space="preserve"> года № </w:t>
      </w:r>
      <w:r w:rsidR="00FC69A2">
        <w:rPr>
          <w:rFonts w:ascii="Times New Roman" w:hAnsi="Times New Roman"/>
          <w:sz w:val="26"/>
          <w:szCs w:val="26"/>
        </w:rPr>
        <w:t>31</w:t>
      </w:r>
      <w:r w:rsidR="00652D79" w:rsidRPr="00F02451">
        <w:rPr>
          <w:rFonts w:ascii="Times New Roman" w:hAnsi="Times New Roman"/>
          <w:sz w:val="26"/>
          <w:szCs w:val="26"/>
        </w:rPr>
        <w:t>-па «</w:t>
      </w:r>
      <w:r w:rsidR="008339C4" w:rsidRPr="00F02451">
        <w:rPr>
          <w:rFonts w:ascii="Times New Roman" w:hAnsi="Times New Roman"/>
          <w:sz w:val="26"/>
          <w:szCs w:val="26"/>
        </w:rPr>
        <w:t xml:space="preserve">О закреплении </w:t>
      </w:r>
      <w:r w:rsidR="009571C1" w:rsidRPr="00F02451">
        <w:rPr>
          <w:rFonts w:ascii="Times New Roman" w:hAnsi="Times New Roman"/>
          <w:sz w:val="26"/>
          <w:szCs w:val="26"/>
        </w:rPr>
        <w:t>образовательных организаций за территориями Арсеньевского городского округа</w:t>
      </w:r>
      <w:r w:rsidR="00652D79" w:rsidRPr="00F02451">
        <w:rPr>
          <w:rFonts w:ascii="Times New Roman" w:hAnsi="Times New Roman"/>
          <w:sz w:val="26"/>
          <w:szCs w:val="26"/>
        </w:rPr>
        <w:t>».</w:t>
      </w:r>
    </w:p>
    <w:p w:rsidR="00652D79" w:rsidRPr="00F02451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 w:rsidR="00F02451">
        <w:rPr>
          <w:szCs w:val="26"/>
        </w:rPr>
        <w:t>обеспечить размещение</w:t>
      </w:r>
      <w:r w:rsidR="00A762C9" w:rsidRPr="00F02451">
        <w:rPr>
          <w:szCs w:val="26"/>
        </w:rPr>
        <w:t xml:space="preserve"> настояще</w:t>
      </w:r>
      <w:r w:rsidR="00F02451">
        <w:rPr>
          <w:szCs w:val="26"/>
        </w:rPr>
        <w:t>го</w:t>
      </w:r>
      <w:r w:rsidR="00A762C9" w:rsidRPr="00F02451">
        <w:rPr>
          <w:szCs w:val="26"/>
        </w:rPr>
        <w:t xml:space="preserve"> постан</w:t>
      </w:r>
      <w:r w:rsidRPr="00F02451">
        <w:rPr>
          <w:szCs w:val="26"/>
        </w:rPr>
        <w:t>овлени</w:t>
      </w:r>
      <w:r w:rsidR="00F02451">
        <w:rPr>
          <w:szCs w:val="26"/>
        </w:rPr>
        <w:t>я</w:t>
      </w:r>
      <w:r w:rsidR="00652D79"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F972C9" w:rsidRPr="00001530" w:rsidRDefault="00652D79" w:rsidP="0011158A">
      <w:pPr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contextualSpacing/>
        <w:rPr>
          <w:szCs w:val="26"/>
        </w:rPr>
      </w:pPr>
      <w:r w:rsidRPr="00001530">
        <w:rPr>
          <w:szCs w:val="26"/>
        </w:rPr>
        <w:t xml:space="preserve">Контроль за исполнением настоящего постановления возложить на </w:t>
      </w:r>
      <w:r w:rsidR="006357D9" w:rsidRPr="00001530">
        <w:rPr>
          <w:szCs w:val="26"/>
        </w:rPr>
        <w:t>и.о.</w:t>
      </w:r>
      <w:r w:rsidR="00980B97">
        <w:rPr>
          <w:szCs w:val="26"/>
        </w:rPr>
        <w:t> </w:t>
      </w:r>
      <w:r w:rsidRPr="00001530">
        <w:rPr>
          <w:szCs w:val="26"/>
        </w:rPr>
        <w:t xml:space="preserve">заместителя главы </w:t>
      </w:r>
      <w:r w:rsidR="00F02451" w:rsidRPr="00001530">
        <w:rPr>
          <w:szCs w:val="26"/>
        </w:rPr>
        <w:t xml:space="preserve">администрации </w:t>
      </w:r>
      <w:r w:rsidRPr="00001530">
        <w:rPr>
          <w:szCs w:val="26"/>
        </w:rPr>
        <w:t>Арсеньевского городского округа Н.П. Пуха.</w:t>
      </w:r>
      <w:r w:rsidR="00001530" w:rsidRPr="00001530">
        <w:rPr>
          <w:szCs w:val="26"/>
        </w:rPr>
        <w:t xml:space="preserve">  </w:t>
      </w:r>
    </w:p>
    <w:p w:rsidR="0011158A" w:rsidRPr="00980B97" w:rsidRDefault="0011158A" w:rsidP="0011158A">
      <w:pPr>
        <w:ind w:firstLine="0"/>
      </w:pPr>
    </w:p>
    <w:p w:rsidR="00B072A7" w:rsidRDefault="00B072A7" w:rsidP="0011158A">
      <w:pPr>
        <w:ind w:firstLine="0"/>
      </w:pPr>
    </w:p>
    <w:p w:rsidR="00DA777F" w:rsidRPr="0011158A" w:rsidRDefault="00FC69A2" w:rsidP="0011158A">
      <w:pPr>
        <w:ind w:firstLine="0"/>
      </w:pPr>
      <w:r w:rsidRPr="0011158A">
        <w:t>Г</w:t>
      </w:r>
      <w:r w:rsidR="00652D79" w:rsidRPr="0011158A">
        <w:t>лав</w:t>
      </w:r>
      <w:r w:rsidRPr="0011158A">
        <w:t>а</w:t>
      </w:r>
      <w:r w:rsidR="00652D79" w:rsidRPr="0011158A">
        <w:t xml:space="preserve"> городского округа                                         </w:t>
      </w:r>
      <w:r w:rsidR="00C755EA" w:rsidRPr="0011158A">
        <w:t xml:space="preserve">                       </w:t>
      </w:r>
      <w:r w:rsidR="00980B97">
        <w:t xml:space="preserve">          </w:t>
      </w:r>
      <w:r w:rsidR="00393C5D" w:rsidRPr="0011158A">
        <w:t xml:space="preserve">           </w:t>
      </w:r>
      <w:r w:rsidR="00C755EA" w:rsidRPr="0011158A">
        <w:t xml:space="preserve">В.С. </w:t>
      </w:r>
      <w:proofErr w:type="spellStart"/>
      <w:r w:rsidR="00C755EA" w:rsidRPr="0011158A">
        <w:t>Пивень</w:t>
      </w:r>
      <w:proofErr w:type="spellEnd"/>
    </w:p>
    <w:p w:rsidR="00B072A7" w:rsidRDefault="00B072A7" w:rsidP="00DA777F">
      <w:pPr>
        <w:widowControl/>
        <w:autoSpaceDE/>
        <w:autoSpaceDN/>
        <w:adjustRightInd/>
        <w:ind w:firstLine="5245"/>
        <w:jc w:val="center"/>
        <w:rPr>
          <w:szCs w:val="26"/>
        </w:rPr>
      </w:pPr>
    </w:p>
    <w:p w:rsidR="00395C5C" w:rsidRPr="00F02451" w:rsidRDefault="00395C5C" w:rsidP="00DA777F">
      <w:pPr>
        <w:widowControl/>
        <w:autoSpaceDE/>
        <w:autoSpaceDN/>
        <w:adjustRightInd/>
        <w:ind w:firstLine="5245"/>
        <w:jc w:val="center"/>
        <w:rPr>
          <w:szCs w:val="26"/>
        </w:rPr>
      </w:pPr>
      <w:r w:rsidRPr="00F02451">
        <w:rPr>
          <w:szCs w:val="26"/>
        </w:rPr>
        <w:lastRenderedPageBreak/>
        <w:t>Приложение</w:t>
      </w:r>
      <w:r w:rsidR="007F7A47" w:rsidRPr="00F02451">
        <w:rPr>
          <w:szCs w:val="26"/>
        </w:rPr>
        <w:t xml:space="preserve"> № 1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 w:rsidR="00263C2D">
        <w:rPr>
          <w:szCs w:val="26"/>
          <w:u w:val="single"/>
        </w:rPr>
        <w:t>05 февраля 2021 г.</w:t>
      </w:r>
      <w:r w:rsidR="00F972C9"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 w:rsidR="00263C2D">
        <w:rPr>
          <w:szCs w:val="26"/>
          <w:u w:val="single"/>
        </w:rPr>
        <w:t>55-па</w:t>
      </w:r>
    </w:p>
    <w:p w:rsidR="00395C5C" w:rsidRPr="00F02451" w:rsidRDefault="00395C5C" w:rsidP="00395C5C">
      <w:pPr>
        <w:jc w:val="center"/>
        <w:rPr>
          <w:szCs w:val="26"/>
        </w:rPr>
      </w:pPr>
    </w:p>
    <w:p w:rsidR="00B072A7" w:rsidRDefault="00395C5C" w:rsidP="00395C5C">
      <w:pPr>
        <w:jc w:val="center"/>
        <w:rPr>
          <w:szCs w:val="26"/>
        </w:rPr>
      </w:pPr>
      <w:r w:rsidRPr="00F02451">
        <w:rPr>
          <w:szCs w:val="26"/>
        </w:rPr>
        <w:t>Об</w:t>
      </w:r>
      <w:r w:rsidR="007F7A47" w:rsidRPr="00F02451">
        <w:rPr>
          <w:szCs w:val="26"/>
        </w:rPr>
        <w:t>щеоб</w:t>
      </w:r>
      <w:r w:rsidRPr="00F02451">
        <w:rPr>
          <w:szCs w:val="26"/>
        </w:rPr>
        <w:t xml:space="preserve">разовательные организации, </w:t>
      </w:r>
    </w:p>
    <w:p w:rsidR="00395C5C" w:rsidRPr="00F02451" w:rsidRDefault="00395C5C" w:rsidP="00395C5C">
      <w:pPr>
        <w:jc w:val="center"/>
        <w:rPr>
          <w:szCs w:val="26"/>
        </w:rPr>
      </w:pPr>
      <w:r w:rsidRPr="00F02451">
        <w:rPr>
          <w:szCs w:val="26"/>
        </w:rPr>
        <w:t>закрепленные за территориями Арсеньевского городского округа</w:t>
      </w:r>
    </w:p>
    <w:p w:rsidR="00395C5C" w:rsidRDefault="00395C5C" w:rsidP="00395C5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26"/>
      </w:tblGrid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1, 1а, 1б, 7, 9, 11, 12, 13, 14, 14-1, 14-2, 14-3, 14-4, 14-5, 14-6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5, 7, 11, 13, 15, 17, 19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15, 17, 19, 21, 25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пер.Колхозный</w:t>
            </w:r>
            <w:proofErr w:type="gramEnd"/>
            <w:r>
              <w:rPr>
                <w:sz w:val="24"/>
                <w:szCs w:val="24"/>
              </w:rPr>
              <w:t xml:space="preserve"> с 1 по 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пер.Жуковского</w:t>
            </w:r>
            <w:proofErr w:type="gramEnd"/>
            <w:r>
              <w:rPr>
                <w:sz w:val="24"/>
                <w:szCs w:val="24"/>
              </w:rPr>
              <w:t xml:space="preserve"> с 10 по 41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с 10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ул.Линейная с 2 по 23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ул.Заводская с 5 по 24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ул.Слесарная с 3 по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 с 23б по 30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27, 31, 33, 35,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16, 18, 20, 22, 24, 26, 28а, 28б, 30, 30а, 32, 19-2, 18-1, 15</w:t>
            </w:r>
            <w:r w:rsidR="00512558">
              <w:rPr>
                <w:sz w:val="24"/>
                <w:szCs w:val="24"/>
              </w:rPr>
              <w:t>, 19/1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6, 8, 10, 12, 14, 16, 18, 20, 22, 24, 9, 11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ул.Металлистов с 1 по 15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ул.Луговая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ул.Таежная с 1 по 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ул.Некрасова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пер.Новый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пер.Угловой</w:t>
            </w:r>
            <w:proofErr w:type="gramEnd"/>
          </w:p>
          <w:p w:rsidR="009D5F07" w:rsidRDefault="009D5F0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</w:t>
            </w:r>
          </w:p>
          <w:p w:rsidR="009D5F07" w:rsidRDefault="009D5F0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</w:t>
            </w:r>
          </w:p>
          <w:p w:rsidR="00395C5C" w:rsidRDefault="00395C5C" w:rsidP="009D5F0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</w:t>
            </w:r>
            <w:r w:rsidR="009D5F07">
              <w:rPr>
                <w:sz w:val="24"/>
                <w:szCs w:val="24"/>
              </w:rPr>
              <w:t>1-8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4, 6,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41, 43, 45, 47, 49, 51, 57, 59, 59-1,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72, 74,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ул.Ломоносова </w:t>
            </w:r>
            <w:r w:rsidR="004C0115">
              <w:rPr>
                <w:sz w:val="24"/>
                <w:szCs w:val="24"/>
              </w:rPr>
              <w:t>59/1,</w:t>
            </w:r>
            <w:r>
              <w:rPr>
                <w:sz w:val="24"/>
                <w:szCs w:val="24"/>
              </w:rPr>
              <w:t>82, 84, 80, 74, 74-1, 76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пер.Береговой</w:t>
            </w:r>
            <w:proofErr w:type="gramEnd"/>
          </w:p>
          <w:p w:rsidR="004C0115" w:rsidRDefault="004C0115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Боткинский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ул.Лазо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ул.Жданова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ул.Кирова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ул.Партизанская с 1 по 160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ул.Арсеньева с 1 по 105</w:t>
            </w:r>
          </w:p>
          <w:p w:rsidR="0051255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ул.Социалистическая 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C755EA" w:rsidRDefault="00C755EA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ул.Доброй Надежды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пер.Горный </w:t>
            </w:r>
          </w:p>
          <w:p w:rsidR="009D5F07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пер.Гастелло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пер.Озерный</w:t>
            </w:r>
            <w:proofErr w:type="gramEnd"/>
            <w:r>
              <w:rPr>
                <w:sz w:val="24"/>
                <w:szCs w:val="24"/>
              </w:rPr>
              <w:t xml:space="preserve"> до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пер.Гвардейский</w:t>
            </w:r>
            <w:proofErr w:type="gramEnd"/>
            <w:r>
              <w:rPr>
                <w:sz w:val="24"/>
                <w:szCs w:val="24"/>
              </w:rPr>
              <w:t xml:space="preserve"> до 16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пер.Шевченко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пер.Омельяненко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пер.Чехова</w:t>
            </w:r>
            <w:proofErr w:type="gramEnd"/>
            <w:r>
              <w:rPr>
                <w:sz w:val="24"/>
                <w:szCs w:val="24"/>
              </w:rPr>
              <w:t xml:space="preserve"> до 50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пер.Вишневый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пер.Матросова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пер.Калиновый</w:t>
            </w:r>
            <w:proofErr w:type="gramEnd"/>
            <w:r>
              <w:rPr>
                <w:sz w:val="24"/>
                <w:szCs w:val="24"/>
              </w:rPr>
              <w:t xml:space="preserve">  до 10а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пер.Пржевальского</w:t>
            </w:r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512558" w:rsidRDefault="00395C5C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пер.Чернышевского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55EA" w:rsidRDefault="00512558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5C5C">
              <w:rPr>
                <w:sz w:val="24"/>
                <w:szCs w:val="24"/>
              </w:rPr>
              <w:t>ер.Пархоменко 2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1, 3,</w:t>
            </w:r>
            <w:r w:rsidR="00D4581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7, 9, 11, 13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ул.Калининская 10а, 14а, 18а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33а, 35, 35/1,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42, 44, 48, 15, 17, 19, 23, 25,</w:t>
            </w:r>
            <w:r w:rsidR="0051255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27, 31</w:t>
            </w:r>
            <w:r w:rsidR="00512558">
              <w:rPr>
                <w:sz w:val="24"/>
                <w:szCs w:val="24"/>
              </w:rPr>
              <w:t>,52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49-71, 50-58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17-39, 16-42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ул.Димитрова </w:t>
            </w:r>
            <w:r w:rsidR="00512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-40 (четная сторона)</w:t>
            </w:r>
          </w:p>
          <w:p w:rsidR="00354C48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71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пер.Яблоневый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пер.Почтовый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пер.Амурский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пер.Щорса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пер.Дубовый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пер.Станиславского</w:t>
            </w:r>
            <w:proofErr w:type="gramEnd"/>
          </w:p>
          <w:p w:rsidR="00354C4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пер.Восточный</w:t>
            </w:r>
            <w:proofErr w:type="gramEnd"/>
            <w:r>
              <w:rPr>
                <w:sz w:val="24"/>
                <w:szCs w:val="24"/>
              </w:rPr>
              <w:t xml:space="preserve"> (левая сторона)</w:t>
            </w:r>
          </w:p>
          <w:p w:rsidR="00881177" w:rsidRDefault="0088117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61-92</w:t>
            </w:r>
          </w:p>
        </w:tc>
      </w:tr>
      <w:tr w:rsidR="00B072A7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ул.Стахановская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Сазыкина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ул.Лермонтова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ул.Пушкинская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ул.Тимирязева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пер.Черняховского</w:t>
            </w:r>
            <w:proofErr w:type="spellEnd"/>
            <w:proofErr w:type="gram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ул.Крестьянская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ул.Совхозная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ул.Мичурина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ул.Докучаева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с 81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121</w:t>
            </w:r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ул.Речная</w:t>
            </w:r>
            <w:proofErr w:type="spellEnd"/>
          </w:p>
          <w:p w:rsidR="00B072A7" w:rsidRDefault="00B072A7" w:rsidP="00B072A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ул.Лысенко</w:t>
            </w:r>
            <w:proofErr w:type="spellEnd"/>
          </w:p>
          <w:p w:rsidR="00B072A7" w:rsidRDefault="00B072A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</w:p>
        </w:tc>
      </w:tr>
      <w:tr w:rsidR="00395C5C" w:rsidTr="00980B97">
        <w:trPr>
          <w:trHeight w:val="532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ул.Базовая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ул.Ключевая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ул.Ручейная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ул.Шоссейная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ул.Балабина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ул.Виноградная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ул.Ягодная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ул.Снеговая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ул.З.Космодемьянской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ул.Космонавтов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ул.Кедровая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 роща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ул.Тихоокеанская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ул.Еловая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ул.Сосновая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ул.Весенняя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ул.Черемуховая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ул.Абрикосовая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ул.Тенистая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ул.Светлая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ул.Тихая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4/1</w:t>
            </w:r>
            <w:r w:rsidR="00395C5C">
              <w:rPr>
                <w:sz w:val="24"/>
                <w:szCs w:val="24"/>
              </w:rPr>
              <w:t>, 8, 8-1, 12, 15, 16, 16-1, 17, 18</w:t>
            </w:r>
            <w:r>
              <w:rPr>
                <w:sz w:val="24"/>
                <w:szCs w:val="24"/>
              </w:rPr>
              <w:t>, 25,33,35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70, 72</w:t>
            </w:r>
          </w:p>
          <w:p w:rsidR="00881177" w:rsidRDefault="0088117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93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пер.Островского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пер.Рабочий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пер.Танкистов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пер.Батарейный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пер.Хабарова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пер.Маслова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ул.Комсомольская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пер.Дзержинского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пер.Менжинского 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ул.Калининская 3, 5, </w:t>
            </w:r>
            <w:r w:rsidR="00640D2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9, 11, 2, 4, 4а, 6, 8, 8а, 10, 12, 14, 16, 18, 20, 22, 24, </w:t>
            </w:r>
            <w:r w:rsidR="00512558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77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6, 12, 12а</w:t>
            </w:r>
          </w:p>
          <w:p w:rsidR="00F779EC" w:rsidRDefault="00F779E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21, 23,</w:t>
            </w:r>
            <w:r w:rsidR="008559D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31, 31а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59D8">
              <w:rPr>
                <w:sz w:val="24"/>
                <w:szCs w:val="24"/>
              </w:rPr>
              <w:t>1,2,3,</w:t>
            </w:r>
            <w:r>
              <w:rPr>
                <w:sz w:val="24"/>
                <w:szCs w:val="24"/>
              </w:rPr>
              <w:t>7, 8, 10,11, 12, 9, 13, 14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 w:rsidR="004C0115" w:rsidRDefault="004C0115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Ленина</w:t>
            </w:r>
          </w:p>
          <w:p w:rsidR="00B072A7" w:rsidRDefault="00B072A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ул.Октябрьская 37, 39, </w:t>
            </w:r>
            <w:r w:rsidR="004C0115">
              <w:rPr>
                <w:sz w:val="24"/>
                <w:szCs w:val="24"/>
              </w:rPr>
              <w:t>39-а,</w:t>
            </w:r>
            <w:r>
              <w:rPr>
                <w:sz w:val="24"/>
                <w:szCs w:val="24"/>
              </w:rPr>
              <w:t>43, 45, 47, 49, 51, 51а, 53, 55-1, 55-2, 55-3, 61, 61-1, 61-2, 61-3, 63-1, 42, 44</w:t>
            </w:r>
            <w:r w:rsidR="009D5F07">
              <w:rPr>
                <w:sz w:val="24"/>
                <w:szCs w:val="24"/>
              </w:rPr>
              <w:t>, 59-а,59-б</w:t>
            </w:r>
            <w:r w:rsidR="004C0115">
              <w:rPr>
                <w:sz w:val="24"/>
                <w:szCs w:val="24"/>
              </w:rPr>
              <w:t>,64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C0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Ломоносова 1, 3, 3а, 5, 5а, 5-1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C0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Щербакова  2а, 4, 6, 6а, 1, 3, 3а, 5,</w:t>
            </w:r>
            <w:r w:rsidR="004C0115">
              <w:rPr>
                <w:sz w:val="24"/>
                <w:szCs w:val="24"/>
              </w:rPr>
              <w:t>5/1,</w:t>
            </w:r>
            <w:r>
              <w:rPr>
                <w:sz w:val="24"/>
                <w:szCs w:val="24"/>
              </w:rPr>
              <w:t xml:space="preserve"> 7-1, 9, 11, 11а, 13, 13а, 15, 17, 27, 29, 31, 8</w:t>
            </w:r>
            <w:r w:rsidR="00861E8F">
              <w:rPr>
                <w:sz w:val="24"/>
                <w:szCs w:val="24"/>
              </w:rPr>
              <w:t>,24</w:t>
            </w:r>
          </w:p>
          <w:p w:rsidR="00395C5C" w:rsidRDefault="00861E8F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ул.Мира </w:t>
            </w:r>
            <w:r w:rsidR="00395C5C">
              <w:rPr>
                <w:sz w:val="24"/>
                <w:szCs w:val="24"/>
              </w:rPr>
              <w:t xml:space="preserve">  8, 10, частный сектор с 12 по 49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62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пер.Школьный с 1 по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1 по 29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с 1 по 37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25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1, 3,</w:t>
            </w:r>
            <w:r w:rsidR="00B71F30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6,9</w:t>
            </w:r>
            <w:r w:rsidR="005125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26, частный сектор 45, 48, 50, 51,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 с 22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r w:rsidR="00861E8F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частный сектор с 21 по 57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 w:rsidR="00354C48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  <w:p w:rsidR="009D5F07" w:rsidRDefault="009D5F0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 (нечетная сторона)</w:t>
            </w:r>
          </w:p>
        </w:tc>
      </w:tr>
      <w:tr w:rsidR="00395C5C" w:rsidTr="00980B97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пер.Северный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пер.Овражный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ул.Котовского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ул.Приморская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ул.Чапаева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Дундича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ул.Целинная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ул.Кочубея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пер.Кутузова 3, 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пер.Печной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пер.Железнодорожный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1 по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пер.Виноградный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ул.Калининская с </w:t>
            </w:r>
            <w:r w:rsidR="00CF1F4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по 80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пер.Бородино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пер.Украинский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пер.Шахтерский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пер.Семеновский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 61, 63, 65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54C48">
              <w:rPr>
                <w:sz w:val="24"/>
                <w:szCs w:val="24"/>
              </w:rPr>
              <w:t xml:space="preserve"> Олега </w:t>
            </w:r>
            <w:r>
              <w:rPr>
                <w:sz w:val="24"/>
                <w:szCs w:val="24"/>
              </w:rPr>
              <w:t>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</w:t>
            </w:r>
            <w:r w:rsidR="00881177">
              <w:rPr>
                <w:sz w:val="24"/>
                <w:szCs w:val="24"/>
              </w:rPr>
              <w:t xml:space="preserve"> с 1-60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ул.Декабристов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ул.Уссурийская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58, 78, 80, 82, 84-88, 92, 92/1,94, 96, 98-1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ул.Ленинская от ул.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CF1F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264B02" w:rsidRDefault="00264B02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О. 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пер.Строителей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пер.Нестерова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ул.Сафонова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до 72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пер.Тупиковый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пер.Загородный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пер.Родниковый</w:t>
            </w:r>
            <w:proofErr w:type="gramEnd"/>
          </w:p>
          <w:p w:rsidR="00CF1F48" w:rsidRDefault="00CF1F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частный сектор с 58</w:t>
            </w:r>
          </w:p>
        </w:tc>
      </w:tr>
    </w:tbl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2A7" w:rsidRDefault="00B072A7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>Приложение</w:t>
      </w:r>
      <w:r w:rsidR="007F7A47" w:rsidRPr="00F02451">
        <w:rPr>
          <w:szCs w:val="26"/>
        </w:rPr>
        <w:t xml:space="preserve"> № 2</w:t>
      </w: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263C2D" w:rsidRPr="00F02451" w:rsidRDefault="00263C2D" w:rsidP="00263C2D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05 февраля 2021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55-па</w:t>
      </w:r>
    </w:p>
    <w:p w:rsidR="00CE4E09" w:rsidRPr="00F02451" w:rsidRDefault="00CE4E09" w:rsidP="00CE4E09">
      <w:pPr>
        <w:tabs>
          <w:tab w:val="left" w:pos="5954"/>
        </w:tabs>
        <w:rPr>
          <w:szCs w:val="26"/>
        </w:rPr>
      </w:pPr>
    </w:p>
    <w:p w:rsidR="00B072A7" w:rsidRDefault="00FE496C" w:rsidP="00FE496C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 xml:space="preserve">Дошкольные образовательные организации, </w:t>
      </w:r>
    </w:p>
    <w:p w:rsidR="00FE496C" w:rsidRPr="00F02451" w:rsidRDefault="00FE496C" w:rsidP="00FE496C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>закрепленные за территориями Арсеньевского городского округа</w:t>
      </w:r>
    </w:p>
    <w:p w:rsidR="00FE496C" w:rsidRPr="00A57F95" w:rsidRDefault="00FE496C" w:rsidP="00FE496C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745CC1" w:rsidRPr="0037239F" w:rsidTr="00980B97">
        <w:trPr>
          <w:trHeight w:val="953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25 лет Арсеньеву 9,15,23,25,27,29,30,31,33,35;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Пограничная 72, 74,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ул.Лазо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ул.Жданова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ул.Кирова</w:t>
            </w:r>
          </w:p>
          <w:p w:rsidR="00745CC1" w:rsidRPr="0037239F" w:rsidRDefault="00745CC1" w:rsidP="00001530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Партизанская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Дзержинского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Менжинского</w:t>
            </w:r>
          </w:p>
          <w:p w:rsidR="00745CC1" w:rsidRPr="0037239F" w:rsidRDefault="00745CC1" w:rsidP="00001530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Горный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Гастелло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Озерный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Гвардейский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Шевченко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Омельяненко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Чехова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Вишневый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Матросова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Калиновый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Пржевальского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Чернышевского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Подгорная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Мебельная</w:t>
            </w:r>
          </w:p>
          <w:p w:rsidR="00745CC1" w:rsidRPr="0037239F" w:rsidRDefault="00745CC1" w:rsidP="00001530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Косой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Садовая, 2, 3, 4, 5, 5-а, 7, 7-а, 8, 8-а, 9, 9-а, 11, 13, 15, 15-а, 17-а,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Жуковского, 33, 35, 35/1, 37, 39 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Ломоносова, 15, 17, 19,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Калининская, 8-а, 9, 10-а, 11, 12, 14, 14-а, 16, 18, 20, 24, 26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4.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Жуковского 19, 21, 23, 29, 31, 31-а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Калининская 2, 3, 4, 4-а, 5, 6, 7, 8, 10</w:t>
            </w:r>
          </w:p>
          <w:p w:rsidR="00745CC1" w:rsidRPr="0037239F" w:rsidRDefault="00745CC1" w:rsidP="00001530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Ленинская 6, 12, 12-а, 15, 17, 25</w:t>
            </w:r>
            <w:r w:rsidRPr="0037239F">
              <w:rPr>
                <w:sz w:val="24"/>
                <w:szCs w:val="24"/>
              </w:rPr>
              <w:tab/>
            </w:r>
          </w:p>
        </w:tc>
      </w:tr>
      <w:tr w:rsidR="00745CC1" w:rsidRPr="0037239F" w:rsidTr="00001530">
        <w:trPr>
          <w:trHeight w:val="840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Жуковского 5, 7, 11, 13, 15, 17, 10 - 46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проезд Жуковского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Жуковского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Ленинская 19, 21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Колхозная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проезд Колхозный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Колхозный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2-я Боевая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1-я Боевая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Линейная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Заводская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Слесарная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Луговая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Линейная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Павлова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Первомайская, 108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Ленинская 27, 31, 33, 35, 37, 39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Октябрьская 15,16, 18/1, 20, 22, 24, 26, 28, 28-а, 30, 30-а, 32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Ломоносова 6, 8, 10, 12, 14, 16, 18, 20, 22, 24, 9, 11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пр. Горького 1, 3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Садовая 12, 14, 16, 18, 19, 19-а, 21, 21-а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Ломоносова 23, 25, 27, 29, 42, 44, 48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Садовая 23,25, 29, </w:t>
            </w:r>
            <w:proofErr w:type="gramStart"/>
            <w:r w:rsidRPr="0037239F">
              <w:rPr>
                <w:sz w:val="24"/>
                <w:szCs w:val="24"/>
              </w:rPr>
              <w:t>38,;</w:t>
            </w:r>
            <w:proofErr w:type="gramEnd"/>
            <w:r w:rsidRPr="0037239F">
              <w:rPr>
                <w:sz w:val="24"/>
                <w:szCs w:val="24"/>
              </w:rPr>
              <w:t xml:space="preserve"> частный сектор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Щербакова 40-71, 50-58, 60-68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Ударная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Димитрова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Озерная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37239F">
              <w:rPr>
                <w:sz w:val="24"/>
                <w:szCs w:val="24"/>
              </w:rPr>
              <w:t>пр-кт</w:t>
            </w:r>
            <w:proofErr w:type="spellEnd"/>
            <w:r w:rsidRPr="0037239F">
              <w:rPr>
                <w:sz w:val="24"/>
                <w:szCs w:val="24"/>
              </w:rPr>
              <w:t xml:space="preserve"> Горького 4,5,8, 9-25, 10-28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Яблоневый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Почтовый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Амурский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Щорса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Дубовый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Станиславского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Восточный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Фрунзе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Пионерская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О.Дундича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Целинная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Кочубея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Дальневосточный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Дубовый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Курский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Мира частный сектор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Молодежная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Пархоменко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Семеновский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Шахтерский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Рабочий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Октябрьская 19,</w:t>
            </w:r>
            <w:r>
              <w:rPr>
                <w:sz w:val="24"/>
                <w:szCs w:val="24"/>
              </w:rPr>
              <w:t xml:space="preserve"> </w:t>
            </w:r>
            <w:r w:rsidRPr="0037239F">
              <w:rPr>
                <w:sz w:val="24"/>
                <w:szCs w:val="24"/>
              </w:rPr>
              <w:t>19/1,</w:t>
            </w:r>
            <w:r>
              <w:rPr>
                <w:sz w:val="24"/>
                <w:szCs w:val="24"/>
              </w:rPr>
              <w:t xml:space="preserve"> </w:t>
            </w:r>
            <w:r w:rsidRPr="0037239F">
              <w:rPr>
                <w:sz w:val="24"/>
                <w:szCs w:val="24"/>
              </w:rPr>
              <w:t>19/2,</w:t>
            </w:r>
            <w:r>
              <w:rPr>
                <w:sz w:val="24"/>
                <w:szCs w:val="24"/>
              </w:rPr>
              <w:t xml:space="preserve"> </w:t>
            </w:r>
            <w:r w:rsidRPr="0037239F">
              <w:rPr>
                <w:sz w:val="24"/>
                <w:szCs w:val="24"/>
              </w:rPr>
              <w:t xml:space="preserve">37, 39, </w:t>
            </w:r>
            <w:r>
              <w:rPr>
                <w:sz w:val="24"/>
                <w:szCs w:val="24"/>
              </w:rPr>
              <w:t xml:space="preserve">39а, </w:t>
            </w:r>
            <w:r w:rsidRPr="0037239F">
              <w:rPr>
                <w:sz w:val="24"/>
                <w:szCs w:val="24"/>
              </w:rPr>
              <w:t>40, 42, 43, 44, 45, 47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Ломоносова 1, 3, 3а, 5, 5а, 5-1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Щербакова 1,</w:t>
            </w:r>
            <w:r>
              <w:rPr>
                <w:sz w:val="24"/>
                <w:szCs w:val="24"/>
              </w:rPr>
              <w:t xml:space="preserve"> </w:t>
            </w:r>
            <w:r w:rsidRPr="0037239F">
              <w:rPr>
                <w:sz w:val="24"/>
                <w:szCs w:val="24"/>
              </w:rPr>
              <w:t>2, 2-а, 3, 3-а, 4,</w:t>
            </w:r>
            <w:r>
              <w:rPr>
                <w:sz w:val="24"/>
                <w:szCs w:val="24"/>
              </w:rPr>
              <w:t xml:space="preserve"> </w:t>
            </w:r>
            <w:r w:rsidRPr="0037239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5/1,</w:t>
            </w:r>
            <w:r w:rsidRPr="0037239F">
              <w:rPr>
                <w:sz w:val="24"/>
                <w:szCs w:val="24"/>
              </w:rPr>
              <w:t xml:space="preserve"> 6, 6-а, 7, 7/1, 8, 9, 11, 11а, 13, 13а, 15, 17, </w:t>
            </w:r>
            <w:r>
              <w:rPr>
                <w:sz w:val="24"/>
                <w:szCs w:val="24"/>
              </w:rPr>
              <w:t>24, 29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Мира 4-а, 6, 6-а, 8, 10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Луговая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Некрасова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Новый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Угловой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Заводской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Луговой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ул.1 и 2 Таежная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Таежная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Мостовая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1-ая Сплавная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2-я Сплавная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Мостовой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10.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«Детский сад общеразвивающего вида № 25 «</w:t>
            </w:r>
            <w:proofErr w:type="spellStart"/>
            <w:r w:rsidRPr="0037239F">
              <w:rPr>
                <w:sz w:val="24"/>
                <w:szCs w:val="24"/>
              </w:rPr>
              <w:t>Журавушка</w:t>
            </w:r>
            <w:proofErr w:type="spellEnd"/>
            <w:r w:rsidRPr="0037239F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25 лет Арсеньеву 1, 3, 5, 9, 7, 10, 11, 17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Островского 1, 3, 4, 4/1, 6, 8, 8/1, 12, 14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Береговой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Советская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Арсеньева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Социалистическая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Кирова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Пархоменко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11.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Островского 6, 7, 9, 11, 13, 15, 16, 16/1, 17, 18, 19, 25, 33, 35; частный сектор;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Зеленый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Танкистов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Батарейный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Хабарова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Комсомольская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Песочный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</w:t>
            </w:r>
            <w:proofErr w:type="spellStart"/>
            <w:r w:rsidRPr="0037239F">
              <w:rPr>
                <w:sz w:val="24"/>
                <w:szCs w:val="24"/>
              </w:rPr>
              <w:t>Боткинский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Островского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12.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«Центр развития ребенка – детский сад № 27«Д </w:t>
            </w:r>
            <w:proofErr w:type="spellStart"/>
            <w:r w:rsidRPr="0037239F">
              <w:rPr>
                <w:sz w:val="24"/>
                <w:szCs w:val="24"/>
              </w:rPr>
              <w:t>юймовочка</w:t>
            </w:r>
            <w:proofErr w:type="spellEnd"/>
            <w:r w:rsidRPr="0037239F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Октябрьская 71, 75, 78, 80, 82, 84, 88, 92, 92, 92/</w:t>
            </w:r>
            <w:proofErr w:type="gramStart"/>
            <w:r w:rsidRPr="0037239F">
              <w:rPr>
                <w:sz w:val="24"/>
                <w:szCs w:val="24"/>
              </w:rPr>
              <w:t>1,  94</w:t>
            </w:r>
            <w:proofErr w:type="gramEnd"/>
            <w:r w:rsidRPr="0037239F">
              <w:rPr>
                <w:sz w:val="24"/>
                <w:szCs w:val="24"/>
              </w:rPr>
              <w:t xml:space="preserve">, 96, 98/1, 98/2; частный сектор с 58 по 101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 ул. Станционная 2-76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Володарского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Северный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Овражный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Котовского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Кирпичная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Суличевского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Приморская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Чапаева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Нагорная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Репина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Кирзаводская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1-я </w:t>
            </w:r>
            <w:proofErr w:type="spellStart"/>
            <w:r w:rsidRPr="0037239F">
              <w:rPr>
                <w:sz w:val="24"/>
                <w:szCs w:val="24"/>
              </w:rPr>
              <w:t>Кирзаводская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2-я </w:t>
            </w:r>
            <w:proofErr w:type="spellStart"/>
            <w:r w:rsidRPr="0037239F">
              <w:rPr>
                <w:sz w:val="24"/>
                <w:szCs w:val="24"/>
              </w:rPr>
              <w:t>Кирзаводская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Молодежная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Пионерская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Кутузова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Печной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Железнодорожный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Первомайская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Школьный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Тельмана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Банивура</w:t>
            </w:r>
            <w:proofErr w:type="spellEnd"/>
            <w:r w:rsidRPr="0037239F">
              <w:rPr>
                <w:sz w:val="24"/>
                <w:szCs w:val="24"/>
              </w:rPr>
              <w:t xml:space="preserve"> 4, 8, частный сектор с 21 по 75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</w:t>
            </w:r>
            <w:proofErr w:type="spellStart"/>
            <w:r w:rsidRPr="0037239F">
              <w:rPr>
                <w:sz w:val="24"/>
                <w:szCs w:val="24"/>
              </w:rPr>
              <w:t>Ватутинский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Виноградный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Бородино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пер. </w:t>
            </w:r>
            <w:proofErr w:type="spellStart"/>
            <w:r w:rsidRPr="0037239F">
              <w:rPr>
                <w:sz w:val="24"/>
                <w:szCs w:val="24"/>
              </w:rPr>
              <w:t>Хасанский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Калининская с </w:t>
            </w:r>
            <w:r>
              <w:rPr>
                <w:sz w:val="24"/>
                <w:szCs w:val="24"/>
              </w:rPr>
              <w:t>33</w:t>
            </w:r>
            <w:r w:rsidRPr="0037239F">
              <w:rPr>
                <w:sz w:val="24"/>
                <w:szCs w:val="24"/>
              </w:rPr>
              <w:t xml:space="preserve"> по 80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Бородино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Украинский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Курский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Семеновский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Станиславского 61, 63, 65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Олега Кошевого со 2 по 21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9 Мая с 1 по 60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Декабристов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Уссурийская с 22 по 37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Вокзальная с 4 по 20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Ленинская - частный сектор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Строителей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Нестерова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Сухановская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Сафонова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Пограничная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Чкалова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Ударная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Красноармейская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ул.Маяковского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Нестерова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Победы частный сектор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Сиреневый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Школьный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Репина</w:t>
            </w:r>
          </w:p>
          <w:p w:rsidR="00745CC1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Заднепровского</w:t>
            </w:r>
          </w:p>
          <w:p w:rsidR="00745CC1" w:rsidRPr="00AF3582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AF3582">
              <w:rPr>
                <w:sz w:val="24"/>
                <w:szCs w:val="24"/>
              </w:rPr>
              <w:t>ул. Целинная</w:t>
            </w:r>
          </w:p>
        </w:tc>
      </w:tr>
    </w:tbl>
    <w:p w:rsidR="00B072A7" w:rsidRDefault="00B072A7"/>
    <w:p w:rsidR="00B072A7" w:rsidRDefault="00B072A7"/>
    <w:p w:rsidR="00B072A7" w:rsidRDefault="00B072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745CC1" w:rsidRPr="0037239F" w:rsidTr="00001530">
        <w:trPr>
          <w:trHeight w:val="415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13.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28 «Фламинго»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Стахановская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Лермонтова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Пушкинская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Тимирязева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Лесная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Черняховского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Крестьянская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Совхозная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Мичурина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Докучаева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Солнечная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Речная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Дальний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Короткий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Светлая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Тенистая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Базовая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Ключевая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Клиновая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Ручейная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Шоссейная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Балабина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Сазыкина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Виноградная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Солнечная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Малиновая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Ягодная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Снеговая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8 Марта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ДерсуУзала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Зои Космодемьянской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Космонавтов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Кедровая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Зеленая роща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Верхняя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Тихоокеанская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Еловая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Сосновая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Весенняя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Черемуховая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Абрикосовая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Афганская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Доброй Надежды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Березовая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Лазурная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Лысенко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Авиационная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Каськова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Лазурная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Осоковая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Тихая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Цветочная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Центральная</w:t>
            </w:r>
          </w:p>
        </w:tc>
      </w:tr>
      <w:tr w:rsidR="00745CC1" w:rsidRPr="0037239F" w:rsidTr="00001530">
        <w:trPr>
          <w:trHeight w:val="1304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14.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Октябрьская 49, 42, 44</w:t>
            </w:r>
            <w:r>
              <w:rPr>
                <w:sz w:val="24"/>
                <w:szCs w:val="24"/>
              </w:rPr>
              <w:t xml:space="preserve">, </w:t>
            </w:r>
            <w:r w:rsidRPr="0037239F">
              <w:rPr>
                <w:sz w:val="24"/>
                <w:szCs w:val="24"/>
              </w:rPr>
              <w:t xml:space="preserve">51, 51а, 53, 55-1, 55-2, 55-3, 59-а, 59-б, 61, 61-1, 61-2, 61-3, </w:t>
            </w:r>
            <w:r>
              <w:rPr>
                <w:sz w:val="24"/>
                <w:szCs w:val="24"/>
              </w:rPr>
              <w:t xml:space="preserve">63, </w:t>
            </w:r>
            <w:r w:rsidRPr="0037239F">
              <w:rPr>
                <w:sz w:val="24"/>
                <w:szCs w:val="24"/>
              </w:rPr>
              <w:t xml:space="preserve">63-1, 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Первомайская 62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Победы 1, 3, 5, 6, 9, 26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Станционная с 77 по 120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Широкий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Загородный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Родниковый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 Трудовой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Рябова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Банивура</w:t>
            </w:r>
            <w:proofErr w:type="spellEnd"/>
            <w:r w:rsidRPr="0037239F">
              <w:rPr>
                <w:sz w:val="24"/>
                <w:szCs w:val="24"/>
              </w:rPr>
              <w:t xml:space="preserve"> с 5 по 17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Сафонова с 4 по 19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Тупиковый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Вокзальная с 22 по 42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О.Кошевого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пер. Трудовой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Олега Кошевого четная сторона  с 26 по 36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нечетная сторона с 21 по 27</w:t>
            </w:r>
          </w:p>
        </w:tc>
        <w:bookmarkStart w:id="0" w:name="_GoBack"/>
        <w:bookmarkEnd w:id="0"/>
      </w:tr>
      <w:tr w:rsidR="00745CC1" w:rsidRPr="0037239F" w:rsidTr="00001530">
        <w:trPr>
          <w:trHeight w:val="557"/>
          <w:jc w:val="center"/>
        </w:trPr>
        <w:tc>
          <w:tcPr>
            <w:tcW w:w="574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15.</w:t>
            </w:r>
          </w:p>
        </w:tc>
        <w:tc>
          <w:tcPr>
            <w:tcW w:w="3375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Муниципальное дошкольное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образовательное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бюджетное учреждение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proofErr w:type="gramStart"/>
            <w:r w:rsidRPr="0037239F">
              <w:rPr>
                <w:sz w:val="24"/>
                <w:szCs w:val="24"/>
              </w:rPr>
              <w:t>пер.Ирьянова</w:t>
            </w:r>
            <w:proofErr w:type="spellEnd"/>
            <w:proofErr w:type="gram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 xml:space="preserve">ул. </w:t>
            </w:r>
            <w:proofErr w:type="spellStart"/>
            <w:r w:rsidRPr="0037239F">
              <w:rPr>
                <w:sz w:val="24"/>
                <w:szCs w:val="24"/>
              </w:rPr>
              <w:t>Заовражная</w:t>
            </w:r>
            <w:proofErr w:type="spellEnd"/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Камышовая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Малиновского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Нижняя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Новикова</w:t>
            </w:r>
          </w:p>
          <w:p w:rsidR="00745CC1" w:rsidRPr="0037239F" w:rsidRDefault="00745CC1" w:rsidP="00001530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37239F">
              <w:rPr>
                <w:sz w:val="24"/>
                <w:szCs w:val="24"/>
              </w:rPr>
              <w:t>ул. Смирнова</w:t>
            </w:r>
          </w:p>
        </w:tc>
      </w:tr>
    </w:tbl>
    <w:p w:rsidR="00FE496C" w:rsidRPr="00A57F95" w:rsidRDefault="00FE496C" w:rsidP="00FE496C">
      <w:pPr>
        <w:tabs>
          <w:tab w:val="left" w:pos="2666"/>
        </w:tabs>
        <w:rPr>
          <w:szCs w:val="24"/>
        </w:rPr>
      </w:pPr>
    </w:p>
    <w:p w:rsidR="00FE496C" w:rsidRPr="00A57F95" w:rsidRDefault="00FE496C" w:rsidP="00FE496C">
      <w:pPr>
        <w:tabs>
          <w:tab w:val="left" w:pos="2666"/>
        </w:tabs>
        <w:jc w:val="center"/>
      </w:pPr>
      <w:r w:rsidRPr="00A57F95">
        <w:t>_________________</w:t>
      </w:r>
    </w:p>
    <w:p w:rsidR="00FE496C" w:rsidRPr="00A57F95" w:rsidRDefault="00FE496C" w:rsidP="00FE496C">
      <w:pPr>
        <w:rPr>
          <w:sz w:val="18"/>
          <w:szCs w:val="18"/>
        </w:rPr>
      </w:pPr>
    </w:p>
    <w:p w:rsidR="00FE496C" w:rsidRPr="00A57F95" w:rsidRDefault="00FE496C" w:rsidP="00FE496C">
      <w:pPr>
        <w:rPr>
          <w:sz w:val="24"/>
          <w:szCs w:val="24"/>
        </w:rPr>
      </w:pPr>
    </w:p>
    <w:p w:rsidR="00395C5C" w:rsidRPr="00A762C9" w:rsidRDefault="00395C5C" w:rsidP="00FE496C">
      <w:pPr>
        <w:tabs>
          <w:tab w:val="left" w:pos="0"/>
        </w:tabs>
        <w:ind w:firstLine="0"/>
        <w:jc w:val="center"/>
        <w:rPr>
          <w:szCs w:val="26"/>
        </w:rPr>
      </w:pPr>
    </w:p>
    <w:sectPr w:rsidR="00395C5C" w:rsidRPr="00A762C9" w:rsidSect="00B072A7">
      <w:headerReference w:type="first" r:id="rId11"/>
      <w:type w:val="continuous"/>
      <w:pgSz w:w="11906" w:h="16838" w:code="9"/>
      <w:pgMar w:top="1134" w:right="851" w:bottom="568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28" w:rsidRDefault="001B4B28">
      <w:r>
        <w:separator/>
      </w:r>
    </w:p>
  </w:endnote>
  <w:endnote w:type="continuationSeparator" w:id="0">
    <w:p w:rsidR="001B4B28" w:rsidRDefault="001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28" w:rsidRDefault="001B4B28">
      <w:r>
        <w:separator/>
      </w:r>
    </w:p>
  </w:footnote>
  <w:footnote w:type="continuationSeparator" w:id="0">
    <w:p w:rsidR="001B4B28" w:rsidRDefault="001B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30" w:rsidRDefault="00001530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30" w:rsidRPr="00BD24E4" w:rsidRDefault="00001530" w:rsidP="00BD24E4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30" w:rsidRDefault="00001530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1530"/>
    <w:rsid w:val="00011499"/>
    <w:rsid w:val="00012E93"/>
    <w:rsid w:val="00022854"/>
    <w:rsid w:val="00024E54"/>
    <w:rsid w:val="00036921"/>
    <w:rsid w:val="000447D7"/>
    <w:rsid w:val="00075A8B"/>
    <w:rsid w:val="0008485B"/>
    <w:rsid w:val="00090C75"/>
    <w:rsid w:val="000A1997"/>
    <w:rsid w:val="000B49D9"/>
    <w:rsid w:val="000F4653"/>
    <w:rsid w:val="001004EE"/>
    <w:rsid w:val="0011158A"/>
    <w:rsid w:val="0014248E"/>
    <w:rsid w:val="00147236"/>
    <w:rsid w:val="00150A68"/>
    <w:rsid w:val="00165BAE"/>
    <w:rsid w:val="00175E78"/>
    <w:rsid w:val="001B4B28"/>
    <w:rsid w:val="001C12F8"/>
    <w:rsid w:val="001C2101"/>
    <w:rsid w:val="001D1951"/>
    <w:rsid w:val="001D210B"/>
    <w:rsid w:val="001F38B4"/>
    <w:rsid w:val="001F5360"/>
    <w:rsid w:val="001F5E74"/>
    <w:rsid w:val="001F7ABE"/>
    <w:rsid w:val="00206BE9"/>
    <w:rsid w:val="002153DC"/>
    <w:rsid w:val="002258BC"/>
    <w:rsid w:val="00243A97"/>
    <w:rsid w:val="0025096D"/>
    <w:rsid w:val="00251711"/>
    <w:rsid w:val="00263C2D"/>
    <w:rsid w:val="00264B02"/>
    <w:rsid w:val="0026669B"/>
    <w:rsid w:val="00275321"/>
    <w:rsid w:val="00286612"/>
    <w:rsid w:val="00294131"/>
    <w:rsid w:val="002A394B"/>
    <w:rsid w:val="002A4754"/>
    <w:rsid w:val="002D2292"/>
    <w:rsid w:val="002F5299"/>
    <w:rsid w:val="00300FA4"/>
    <w:rsid w:val="00303407"/>
    <w:rsid w:val="003104F9"/>
    <w:rsid w:val="003118DC"/>
    <w:rsid w:val="00332091"/>
    <w:rsid w:val="00354C48"/>
    <w:rsid w:val="003559D2"/>
    <w:rsid w:val="00361555"/>
    <w:rsid w:val="003829C1"/>
    <w:rsid w:val="00393C5D"/>
    <w:rsid w:val="00395C5C"/>
    <w:rsid w:val="003B3BD5"/>
    <w:rsid w:val="003C7484"/>
    <w:rsid w:val="003E41B2"/>
    <w:rsid w:val="003E77E2"/>
    <w:rsid w:val="003F5F54"/>
    <w:rsid w:val="004000C1"/>
    <w:rsid w:val="00403018"/>
    <w:rsid w:val="00427107"/>
    <w:rsid w:val="00454238"/>
    <w:rsid w:val="00471E00"/>
    <w:rsid w:val="0048493A"/>
    <w:rsid w:val="0049756B"/>
    <w:rsid w:val="004C0115"/>
    <w:rsid w:val="004C0EED"/>
    <w:rsid w:val="004C5CAA"/>
    <w:rsid w:val="004F0A75"/>
    <w:rsid w:val="00512558"/>
    <w:rsid w:val="00514707"/>
    <w:rsid w:val="00533045"/>
    <w:rsid w:val="0055119A"/>
    <w:rsid w:val="005621A2"/>
    <w:rsid w:val="0057408F"/>
    <w:rsid w:val="00583F35"/>
    <w:rsid w:val="00592A52"/>
    <w:rsid w:val="005A4953"/>
    <w:rsid w:val="005A55C1"/>
    <w:rsid w:val="005A5930"/>
    <w:rsid w:val="005A6164"/>
    <w:rsid w:val="005F45EB"/>
    <w:rsid w:val="005F621C"/>
    <w:rsid w:val="005F7E30"/>
    <w:rsid w:val="00610CC3"/>
    <w:rsid w:val="006357D9"/>
    <w:rsid w:val="00640D28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426F"/>
    <w:rsid w:val="00745CC1"/>
    <w:rsid w:val="007500CD"/>
    <w:rsid w:val="007663CE"/>
    <w:rsid w:val="0077066E"/>
    <w:rsid w:val="00773245"/>
    <w:rsid w:val="007B2B5B"/>
    <w:rsid w:val="007C4B6D"/>
    <w:rsid w:val="007C57A8"/>
    <w:rsid w:val="007E35A6"/>
    <w:rsid w:val="007F7A47"/>
    <w:rsid w:val="00804BE1"/>
    <w:rsid w:val="008312ED"/>
    <w:rsid w:val="008339C4"/>
    <w:rsid w:val="008559D8"/>
    <w:rsid w:val="00861E8F"/>
    <w:rsid w:val="00873AFF"/>
    <w:rsid w:val="00874DCC"/>
    <w:rsid w:val="00881177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0B97"/>
    <w:rsid w:val="00987D46"/>
    <w:rsid w:val="00990BD1"/>
    <w:rsid w:val="00992B48"/>
    <w:rsid w:val="00994D10"/>
    <w:rsid w:val="00994E16"/>
    <w:rsid w:val="00995C8D"/>
    <w:rsid w:val="009A7572"/>
    <w:rsid w:val="009B6CA3"/>
    <w:rsid w:val="009C01EC"/>
    <w:rsid w:val="009C1965"/>
    <w:rsid w:val="009C452A"/>
    <w:rsid w:val="009D0EC2"/>
    <w:rsid w:val="009D2386"/>
    <w:rsid w:val="009D5F07"/>
    <w:rsid w:val="009F10B4"/>
    <w:rsid w:val="00A00E35"/>
    <w:rsid w:val="00A31E6D"/>
    <w:rsid w:val="00A539BE"/>
    <w:rsid w:val="00A54F0B"/>
    <w:rsid w:val="00A762C9"/>
    <w:rsid w:val="00A90A27"/>
    <w:rsid w:val="00AB6BB2"/>
    <w:rsid w:val="00AB71E0"/>
    <w:rsid w:val="00AC5275"/>
    <w:rsid w:val="00AC6A43"/>
    <w:rsid w:val="00AE0058"/>
    <w:rsid w:val="00AE1B67"/>
    <w:rsid w:val="00B072A7"/>
    <w:rsid w:val="00B07845"/>
    <w:rsid w:val="00B23395"/>
    <w:rsid w:val="00B4356A"/>
    <w:rsid w:val="00B44808"/>
    <w:rsid w:val="00B53139"/>
    <w:rsid w:val="00B65EC6"/>
    <w:rsid w:val="00B71F30"/>
    <w:rsid w:val="00B90291"/>
    <w:rsid w:val="00B945F8"/>
    <w:rsid w:val="00BA10C1"/>
    <w:rsid w:val="00BB5081"/>
    <w:rsid w:val="00BC3DC5"/>
    <w:rsid w:val="00BD02F2"/>
    <w:rsid w:val="00BD24E4"/>
    <w:rsid w:val="00BD453A"/>
    <w:rsid w:val="00BE2B45"/>
    <w:rsid w:val="00BE6D8D"/>
    <w:rsid w:val="00BF0E61"/>
    <w:rsid w:val="00BF12FB"/>
    <w:rsid w:val="00C07E0A"/>
    <w:rsid w:val="00C1253B"/>
    <w:rsid w:val="00C3180A"/>
    <w:rsid w:val="00C53553"/>
    <w:rsid w:val="00C578D9"/>
    <w:rsid w:val="00C7074E"/>
    <w:rsid w:val="00C755EA"/>
    <w:rsid w:val="00C86421"/>
    <w:rsid w:val="00C92FC0"/>
    <w:rsid w:val="00CA6FD5"/>
    <w:rsid w:val="00CD66E5"/>
    <w:rsid w:val="00CE4E09"/>
    <w:rsid w:val="00CF1F48"/>
    <w:rsid w:val="00D03713"/>
    <w:rsid w:val="00D127D8"/>
    <w:rsid w:val="00D14721"/>
    <w:rsid w:val="00D203CE"/>
    <w:rsid w:val="00D278CE"/>
    <w:rsid w:val="00D321A5"/>
    <w:rsid w:val="00D4581B"/>
    <w:rsid w:val="00D471EC"/>
    <w:rsid w:val="00D63D9F"/>
    <w:rsid w:val="00D7375A"/>
    <w:rsid w:val="00D8154B"/>
    <w:rsid w:val="00D87714"/>
    <w:rsid w:val="00D901E8"/>
    <w:rsid w:val="00D96501"/>
    <w:rsid w:val="00DA777F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815BA"/>
    <w:rsid w:val="00E954C3"/>
    <w:rsid w:val="00EB0FA9"/>
    <w:rsid w:val="00EB4720"/>
    <w:rsid w:val="00EC0183"/>
    <w:rsid w:val="00EC614F"/>
    <w:rsid w:val="00EC6431"/>
    <w:rsid w:val="00EC6D9A"/>
    <w:rsid w:val="00ED26FA"/>
    <w:rsid w:val="00EE2337"/>
    <w:rsid w:val="00EE3D8B"/>
    <w:rsid w:val="00EE6E10"/>
    <w:rsid w:val="00EF340C"/>
    <w:rsid w:val="00F02451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972C9"/>
    <w:rsid w:val="00FA31F5"/>
    <w:rsid w:val="00FC69A2"/>
    <w:rsid w:val="00FC6D8E"/>
    <w:rsid w:val="00FE49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91C1FC"/>
  <w15:docId w15:val="{AF909A86-99BA-4561-9C30-A50BC07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nhideWhenUsed/>
    <w:rsid w:val="00E77E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9A7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  <w:style w:type="character" w:customStyle="1" w:styleId="a6">
    <w:name w:val="Нижний колонтитул Знак"/>
    <w:basedOn w:val="a0"/>
    <w:link w:val="a5"/>
    <w:uiPriority w:val="99"/>
    <w:rsid w:val="0000153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26B67-F084-4112-B027-258414F7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394</TotalTime>
  <Pages>12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18</cp:revision>
  <cp:lastPrinted>2019-01-18T06:49:00Z</cp:lastPrinted>
  <dcterms:created xsi:type="dcterms:W3CDTF">2019-01-23T22:35:00Z</dcterms:created>
  <dcterms:modified xsi:type="dcterms:W3CDTF">2021-02-04T23:37:00Z</dcterms:modified>
</cp:coreProperties>
</file>