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39" w:rsidRDefault="00EC06E7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6A186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E55DE1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 декабря 2017 г.</w:t>
            </w:r>
            <w:r w:rsidR="002437CD">
              <w:rPr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E55DE1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5B7B2A" w:rsidRDefault="005B7B2A" w:rsidP="005B7B2A">
      <w:pPr>
        <w:jc w:val="center"/>
        <w:rPr>
          <w:b/>
          <w:sz w:val="28"/>
          <w:szCs w:val="28"/>
        </w:rPr>
      </w:pPr>
    </w:p>
    <w:p w:rsidR="002B3F3A" w:rsidRDefault="00200D5F" w:rsidP="00A446D6">
      <w:pPr>
        <w:widowControl/>
        <w:autoSpaceDE/>
        <w:autoSpaceDN/>
        <w:adjustRightInd/>
        <w:spacing w:line="239" w:lineRule="auto"/>
        <w:ind w:left="1051" w:hanging="235"/>
        <w:jc w:val="center"/>
        <w:rPr>
          <w:b/>
          <w:color w:val="000000"/>
          <w:szCs w:val="26"/>
        </w:rPr>
      </w:pPr>
      <w:r w:rsidRPr="00DA7337">
        <w:rPr>
          <w:b/>
          <w:color w:val="000000"/>
          <w:szCs w:val="26"/>
        </w:rPr>
        <w:t xml:space="preserve">О функционировании муниципального звена </w:t>
      </w:r>
      <w:r w:rsidR="00A446D6" w:rsidRPr="00DA7337">
        <w:rPr>
          <w:b/>
          <w:color w:val="000000"/>
          <w:szCs w:val="26"/>
        </w:rPr>
        <w:t>Арсеньевского городского округа</w:t>
      </w:r>
      <w:r w:rsidRPr="00DA7337">
        <w:rPr>
          <w:b/>
          <w:color w:val="000000"/>
          <w:szCs w:val="26"/>
        </w:rPr>
        <w:t xml:space="preserve"> территориальной подсистемы единой государственной </w:t>
      </w:r>
    </w:p>
    <w:p w:rsidR="00200D5F" w:rsidRPr="00DA7337" w:rsidRDefault="00200D5F" w:rsidP="00A446D6">
      <w:pPr>
        <w:widowControl/>
        <w:autoSpaceDE/>
        <w:autoSpaceDN/>
        <w:adjustRightInd/>
        <w:spacing w:line="239" w:lineRule="auto"/>
        <w:ind w:left="1051" w:hanging="235"/>
        <w:jc w:val="center"/>
        <w:rPr>
          <w:color w:val="000000"/>
          <w:szCs w:val="26"/>
        </w:rPr>
      </w:pPr>
      <w:r w:rsidRPr="00DA7337">
        <w:rPr>
          <w:b/>
          <w:color w:val="000000"/>
          <w:szCs w:val="26"/>
        </w:rPr>
        <w:t xml:space="preserve">системы предупреждения и ликвидации чрезвычайных ситуаций </w:t>
      </w:r>
      <w:r w:rsidR="00A446D6" w:rsidRPr="00DA7337">
        <w:rPr>
          <w:b/>
          <w:color w:val="000000"/>
          <w:szCs w:val="26"/>
        </w:rPr>
        <w:t>Приморского края</w:t>
      </w:r>
    </w:p>
    <w:p w:rsidR="00200D5F" w:rsidRPr="00DA7337" w:rsidRDefault="00200D5F" w:rsidP="00200D5F">
      <w:pPr>
        <w:widowControl/>
        <w:autoSpaceDE/>
        <w:autoSpaceDN/>
        <w:adjustRightInd/>
        <w:spacing w:line="259" w:lineRule="auto"/>
        <w:ind w:right="217" w:firstLine="0"/>
        <w:jc w:val="center"/>
        <w:rPr>
          <w:color w:val="000000"/>
          <w:szCs w:val="26"/>
        </w:rPr>
      </w:pPr>
    </w:p>
    <w:p w:rsidR="00200D5F" w:rsidRPr="00DA7337" w:rsidRDefault="00200D5F" w:rsidP="00200D5F">
      <w:pPr>
        <w:widowControl/>
        <w:autoSpaceDE/>
        <w:autoSpaceDN/>
        <w:adjustRightInd/>
        <w:spacing w:line="259" w:lineRule="auto"/>
        <w:ind w:right="217" w:firstLine="0"/>
        <w:jc w:val="center"/>
        <w:rPr>
          <w:color w:val="000000"/>
          <w:szCs w:val="26"/>
        </w:rPr>
      </w:pPr>
      <w:r w:rsidRPr="00DA7337">
        <w:rPr>
          <w:b/>
          <w:color w:val="000000"/>
          <w:szCs w:val="26"/>
        </w:rPr>
        <w:t xml:space="preserve"> </w:t>
      </w:r>
    </w:p>
    <w:p w:rsidR="00A446D6" w:rsidRPr="00DA7337" w:rsidRDefault="00200D5F" w:rsidP="00317323">
      <w:pPr>
        <w:widowControl/>
        <w:autoSpaceDE/>
        <w:autoSpaceDN/>
        <w:adjustRightInd/>
        <w:spacing w:after="7" w:line="360" w:lineRule="auto"/>
        <w:ind w:left="-15" w:right="18" w:firstLine="710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В соответствии с </w:t>
      </w:r>
      <w:r w:rsidR="00CF536D" w:rsidRPr="00DA7337">
        <w:rPr>
          <w:color w:val="000000"/>
          <w:szCs w:val="26"/>
        </w:rPr>
        <w:t>Ф</w:t>
      </w:r>
      <w:r w:rsidRPr="00DA7337">
        <w:rPr>
          <w:color w:val="000000"/>
          <w:szCs w:val="26"/>
        </w:rPr>
        <w:t>едеральными законами от 21</w:t>
      </w:r>
      <w:r w:rsidR="002B3F3A">
        <w:rPr>
          <w:color w:val="000000"/>
          <w:szCs w:val="26"/>
        </w:rPr>
        <w:t xml:space="preserve"> декабря </w:t>
      </w:r>
      <w:r w:rsidRPr="00DA7337">
        <w:rPr>
          <w:color w:val="000000"/>
          <w:szCs w:val="26"/>
        </w:rPr>
        <w:t>1994 г</w:t>
      </w:r>
      <w:r w:rsidR="002B3F3A">
        <w:rPr>
          <w:color w:val="000000"/>
          <w:szCs w:val="26"/>
        </w:rPr>
        <w:t xml:space="preserve">ода </w:t>
      </w:r>
      <w:r w:rsidRPr="00DA7337">
        <w:rPr>
          <w:color w:val="000000"/>
          <w:szCs w:val="26"/>
        </w:rPr>
        <w:t xml:space="preserve"> № 68-ФЗ «О защите населения и территорий от чрезвычайных ситуаций природного и техногенного характера», от 12</w:t>
      </w:r>
      <w:r w:rsidR="002B3F3A">
        <w:rPr>
          <w:color w:val="000000"/>
          <w:szCs w:val="26"/>
        </w:rPr>
        <w:t xml:space="preserve"> февраля </w:t>
      </w:r>
      <w:r w:rsidRPr="00DA7337">
        <w:rPr>
          <w:color w:val="000000"/>
          <w:szCs w:val="26"/>
        </w:rPr>
        <w:t>1998 г</w:t>
      </w:r>
      <w:r w:rsidR="002B3F3A">
        <w:rPr>
          <w:color w:val="000000"/>
          <w:szCs w:val="26"/>
        </w:rPr>
        <w:t xml:space="preserve">ода </w:t>
      </w:r>
      <w:r w:rsidRPr="00DA7337">
        <w:rPr>
          <w:color w:val="000000"/>
          <w:szCs w:val="26"/>
        </w:rPr>
        <w:t>№ 28-ФЗ «О гражданской обороне», постановлениями Правитель</w:t>
      </w:r>
      <w:r w:rsidR="002B3F3A">
        <w:rPr>
          <w:color w:val="000000"/>
          <w:szCs w:val="26"/>
        </w:rPr>
        <w:t>ства Российской Федерации от                             30 декабря</w:t>
      </w:r>
      <w:r w:rsidR="002B3F3A" w:rsidRPr="00DA7337">
        <w:rPr>
          <w:color w:val="000000"/>
          <w:szCs w:val="26"/>
        </w:rPr>
        <w:t xml:space="preserve"> </w:t>
      </w:r>
      <w:r w:rsidRPr="00DA7337">
        <w:rPr>
          <w:color w:val="000000"/>
          <w:szCs w:val="26"/>
        </w:rPr>
        <w:t>2003 г</w:t>
      </w:r>
      <w:r w:rsidR="002B3F3A">
        <w:rPr>
          <w:color w:val="000000"/>
          <w:szCs w:val="26"/>
        </w:rPr>
        <w:t>ода</w:t>
      </w:r>
      <w:r w:rsidRPr="00DA7337">
        <w:rPr>
          <w:color w:val="000000"/>
          <w:szCs w:val="26"/>
        </w:rPr>
        <w:t xml:space="preserve"> № 794 «О единой государственной системе предупреждения и ликвидации чрезвычайных ситуаций», от 08</w:t>
      </w:r>
      <w:r w:rsidR="002B3F3A">
        <w:rPr>
          <w:color w:val="000000"/>
          <w:szCs w:val="26"/>
        </w:rPr>
        <w:t xml:space="preserve"> ноября </w:t>
      </w:r>
      <w:r w:rsidRPr="00DA7337">
        <w:rPr>
          <w:color w:val="000000"/>
          <w:szCs w:val="26"/>
        </w:rPr>
        <w:t>2013 г</w:t>
      </w:r>
      <w:r w:rsidR="002B3F3A">
        <w:rPr>
          <w:color w:val="000000"/>
          <w:szCs w:val="26"/>
        </w:rPr>
        <w:t>ода</w:t>
      </w:r>
      <w:r w:rsidRPr="00DA7337">
        <w:rPr>
          <w:color w:val="000000"/>
          <w:szCs w:val="26"/>
        </w:rPr>
        <w:t xml:space="preserve"> №1007 «О силах и средствах единой государственной системы предупреждения и ликвидации чрезвычайных ситуаций», постановлением </w:t>
      </w:r>
      <w:r w:rsidR="001F7FE7" w:rsidRPr="00DA7337">
        <w:rPr>
          <w:color w:val="000000"/>
          <w:szCs w:val="26"/>
        </w:rPr>
        <w:t xml:space="preserve">администрации Приморского края от </w:t>
      </w:r>
      <w:r w:rsidR="002B3F3A">
        <w:rPr>
          <w:color w:val="000000"/>
          <w:szCs w:val="26"/>
        </w:rPr>
        <w:t xml:space="preserve">       </w:t>
      </w:r>
      <w:r w:rsidR="001F7FE7" w:rsidRPr="00DA7337">
        <w:rPr>
          <w:color w:val="000000"/>
          <w:szCs w:val="26"/>
        </w:rPr>
        <w:t>16</w:t>
      </w:r>
      <w:r w:rsidR="002B3F3A">
        <w:rPr>
          <w:color w:val="000000"/>
          <w:szCs w:val="26"/>
        </w:rPr>
        <w:t xml:space="preserve"> декабря </w:t>
      </w:r>
      <w:r w:rsidR="001F7FE7" w:rsidRPr="00DA7337">
        <w:rPr>
          <w:color w:val="000000"/>
          <w:szCs w:val="26"/>
        </w:rPr>
        <w:t>2005 года № 282-па «Об утверждении Положения о Приморской территориальной подсистеме единой государственной системы предупреждения и ликвидации чрезвычайных ситуаций»</w:t>
      </w:r>
      <w:r w:rsidRPr="00DA7337">
        <w:rPr>
          <w:color w:val="000000"/>
          <w:szCs w:val="26"/>
        </w:rPr>
        <w:t xml:space="preserve">, </w:t>
      </w:r>
      <w:r w:rsidR="001F7FE7" w:rsidRPr="00DA7337">
        <w:rPr>
          <w:color w:val="000000"/>
          <w:szCs w:val="26"/>
        </w:rPr>
        <w:t>руководствуясь Уставом Арсеньевского городского округа</w:t>
      </w:r>
      <w:r w:rsidR="002B3F3A">
        <w:rPr>
          <w:color w:val="000000"/>
          <w:szCs w:val="26"/>
        </w:rPr>
        <w:t>, администрация Арсеньевского городского округа</w:t>
      </w:r>
    </w:p>
    <w:p w:rsidR="00E353D2" w:rsidRPr="00DA7337" w:rsidRDefault="00E353D2" w:rsidP="00317323">
      <w:pPr>
        <w:widowControl/>
        <w:autoSpaceDE/>
        <w:autoSpaceDN/>
        <w:adjustRightInd/>
        <w:spacing w:after="7" w:line="360" w:lineRule="auto"/>
        <w:ind w:left="-15" w:right="18" w:firstLine="710"/>
        <w:rPr>
          <w:color w:val="000000"/>
          <w:szCs w:val="26"/>
        </w:rPr>
      </w:pPr>
    </w:p>
    <w:p w:rsidR="002B3F3A" w:rsidRDefault="002B3F3A" w:rsidP="002B3F3A">
      <w:pPr>
        <w:widowControl/>
        <w:autoSpaceDE/>
        <w:autoSpaceDN/>
        <w:adjustRightInd/>
        <w:spacing w:after="7" w:line="360" w:lineRule="auto"/>
        <w:ind w:right="18" w:firstLine="0"/>
        <w:rPr>
          <w:color w:val="000000"/>
          <w:szCs w:val="26"/>
        </w:rPr>
      </w:pPr>
    </w:p>
    <w:p w:rsidR="00200D5F" w:rsidRDefault="00200D5F" w:rsidP="002B3F3A">
      <w:pPr>
        <w:widowControl/>
        <w:autoSpaceDE/>
        <w:autoSpaceDN/>
        <w:adjustRightInd/>
        <w:spacing w:after="7" w:line="360" w:lineRule="auto"/>
        <w:ind w:right="18" w:firstLine="0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ПОСТАНОВЛЯЕТ: </w:t>
      </w:r>
    </w:p>
    <w:p w:rsidR="002B3F3A" w:rsidRPr="00DA7337" w:rsidRDefault="002B3F3A" w:rsidP="002B3F3A">
      <w:pPr>
        <w:widowControl/>
        <w:autoSpaceDE/>
        <w:autoSpaceDN/>
        <w:adjustRightInd/>
        <w:spacing w:after="7" w:line="360" w:lineRule="auto"/>
        <w:ind w:right="18" w:firstLine="0"/>
        <w:rPr>
          <w:color w:val="000000"/>
          <w:szCs w:val="26"/>
        </w:rPr>
      </w:pPr>
    </w:p>
    <w:p w:rsidR="00253FFE" w:rsidRPr="00DA7337" w:rsidRDefault="00200D5F" w:rsidP="001F7FE7">
      <w:pPr>
        <w:widowControl/>
        <w:autoSpaceDE/>
        <w:autoSpaceDN/>
        <w:adjustRightInd/>
        <w:spacing w:line="360" w:lineRule="auto"/>
        <w:ind w:firstLine="706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 </w:t>
      </w:r>
      <w:r w:rsidR="00253FFE" w:rsidRPr="00DA7337">
        <w:rPr>
          <w:color w:val="000000"/>
          <w:szCs w:val="26"/>
        </w:rPr>
        <w:t xml:space="preserve">1. </w:t>
      </w:r>
      <w:r w:rsidRPr="00DA7337">
        <w:rPr>
          <w:color w:val="000000"/>
          <w:szCs w:val="26"/>
        </w:rPr>
        <w:t xml:space="preserve">Утвердить </w:t>
      </w:r>
      <w:r w:rsidR="00253FFE" w:rsidRPr="00DA7337">
        <w:rPr>
          <w:color w:val="000000"/>
          <w:szCs w:val="26"/>
        </w:rPr>
        <w:t>прилагаемые:</w:t>
      </w:r>
    </w:p>
    <w:p w:rsidR="00200D5F" w:rsidRPr="00DA7337" w:rsidRDefault="00253FFE" w:rsidP="001F7FE7">
      <w:pPr>
        <w:widowControl/>
        <w:autoSpaceDE/>
        <w:autoSpaceDN/>
        <w:adjustRightInd/>
        <w:spacing w:line="360" w:lineRule="auto"/>
        <w:ind w:firstLine="706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1.1. </w:t>
      </w:r>
      <w:r w:rsidR="006623F4" w:rsidRPr="00DA7337">
        <w:rPr>
          <w:color w:val="000000"/>
          <w:szCs w:val="26"/>
        </w:rPr>
        <w:t>П</w:t>
      </w:r>
      <w:r w:rsidR="00200D5F" w:rsidRPr="00DA7337">
        <w:rPr>
          <w:color w:val="000000"/>
          <w:szCs w:val="26"/>
        </w:rPr>
        <w:t xml:space="preserve">еречень служб </w:t>
      </w:r>
      <w:r w:rsidR="002B3F3A" w:rsidRPr="002B3F3A">
        <w:rPr>
          <w:sz w:val="28"/>
          <w:szCs w:val="28"/>
        </w:rPr>
        <w:t>Арсеньевско</w:t>
      </w:r>
      <w:r w:rsidR="002B3F3A">
        <w:rPr>
          <w:sz w:val="28"/>
          <w:szCs w:val="28"/>
        </w:rPr>
        <w:t>го</w:t>
      </w:r>
      <w:r w:rsidR="002B3F3A" w:rsidRPr="002B3F3A">
        <w:rPr>
          <w:sz w:val="28"/>
          <w:szCs w:val="28"/>
        </w:rPr>
        <w:t xml:space="preserve"> городско</w:t>
      </w:r>
      <w:r w:rsidR="002B3F3A">
        <w:rPr>
          <w:sz w:val="28"/>
          <w:szCs w:val="28"/>
        </w:rPr>
        <w:t>го</w:t>
      </w:r>
      <w:r w:rsidR="002B3F3A" w:rsidRPr="002B3F3A">
        <w:rPr>
          <w:sz w:val="28"/>
          <w:szCs w:val="28"/>
        </w:rPr>
        <w:t xml:space="preserve"> звен</w:t>
      </w:r>
      <w:r w:rsidR="002B3F3A">
        <w:rPr>
          <w:sz w:val="28"/>
          <w:szCs w:val="28"/>
        </w:rPr>
        <w:t>а</w:t>
      </w:r>
      <w:r w:rsidR="002B3F3A" w:rsidRPr="002B3F3A">
        <w:rPr>
          <w:sz w:val="28"/>
          <w:szCs w:val="28"/>
        </w:rPr>
        <w:t xml:space="preserve"> Приморской территориальной подсистемы единой государственной системы предупреждения и ликвидации чрезвычайных ситуаций </w:t>
      </w:r>
      <w:r w:rsidR="002B3F3A">
        <w:rPr>
          <w:sz w:val="28"/>
          <w:szCs w:val="28"/>
        </w:rPr>
        <w:t xml:space="preserve">(далее – </w:t>
      </w:r>
      <w:r w:rsidR="008361D5">
        <w:rPr>
          <w:sz w:val="28"/>
          <w:szCs w:val="28"/>
        </w:rPr>
        <w:t>П</w:t>
      </w:r>
      <w:r w:rsidR="002B3F3A">
        <w:rPr>
          <w:sz w:val="28"/>
          <w:szCs w:val="28"/>
        </w:rPr>
        <w:t xml:space="preserve">еречень </w:t>
      </w:r>
      <w:r w:rsidR="00200D5F" w:rsidRPr="00DA7337">
        <w:rPr>
          <w:color w:val="000000"/>
          <w:szCs w:val="26"/>
        </w:rPr>
        <w:lastRenderedPageBreak/>
        <w:t>РСЧС</w:t>
      </w:r>
      <w:r w:rsidR="002B3F3A">
        <w:rPr>
          <w:color w:val="000000"/>
          <w:szCs w:val="26"/>
        </w:rPr>
        <w:t>)</w:t>
      </w:r>
      <w:r w:rsidR="00200D5F" w:rsidRPr="00DA7337">
        <w:rPr>
          <w:color w:val="000000"/>
          <w:szCs w:val="26"/>
        </w:rPr>
        <w:t xml:space="preserve"> и закрепление за ними функци</w:t>
      </w:r>
      <w:r w:rsidR="00224443" w:rsidRPr="00DA7337">
        <w:rPr>
          <w:color w:val="000000"/>
          <w:szCs w:val="26"/>
        </w:rPr>
        <w:t>й</w:t>
      </w:r>
      <w:r w:rsidR="00200D5F" w:rsidRPr="00DA7337">
        <w:rPr>
          <w:color w:val="000000"/>
          <w:szCs w:val="26"/>
        </w:rPr>
        <w:t xml:space="preserve"> по вопросам предупреждения и ликвидации </w:t>
      </w:r>
      <w:r w:rsidR="002B3F3A">
        <w:rPr>
          <w:color w:val="000000"/>
          <w:szCs w:val="26"/>
        </w:rPr>
        <w:t>чрезвычайных ситуаций (далее – ЧС)</w:t>
      </w:r>
      <w:r w:rsidR="00200D5F" w:rsidRPr="00DA7337">
        <w:rPr>
          <w:color w:val="000000"/>
          <w:szCs w:val="26"/>
        </w:rPr>
        <w:t>, реагирования на соответствующие риски</w:t>
      </w:r>
      <w:r w:rsidR="00E353D2" w:rsidRPr="00DA7337">
        <w:rPr>
          <w:color w:val="000000"/>
          <w:szCs w:val="26"/>
        </w:rPr>
        <w:t>.</w:t>
      </w:r>
      <w:r w:rsidR="00200D5F" w:rsidRPr="00DA7337">
        <w:rPr>
          <w:color w:val="000000"/>
          <w:szCs w:val="26"/>
        </w:rPr>
        <w:t xml:space="preserve"> </w:t>
      </w:r>
    </w:p>
    <w:p w:rsidR="00253FFE" w:rsidRPr="00DA7337" w:rsidRDefault="00253FFE" w:rsidP="00D542D0">
      <w:pPr>
        <w:widowControl/>
        <w:autoSpaceDE/>
        <w:autoSpaceDN/>
        <w:adjustRightInd/>
        <w:spacing w:line="360" w:lineRule="auto"/>
        <w:ind w:firstLine="706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1.2. </w:t>
      </w:r>
      <w:r w:rsidR="00224443" w:rsidRPr="00DA7337">
        <w:rPr>
          <w:color w:val="000000"/>
          <w:szCs w:val="26"/>
        </w:rPr>
        <w:t>Список</w:t>
      </w:r>
      <w:r w:rsidR="00EA1A2C">
        <w:rPr>
          <w:color w:val="000000"/>
          <w:szCs w:val="26"/>
        </w:rPr>
        <w:t xml:space="preserve"> должностных лиц администрации Арсеньевского городского округа</w:t>
      </w:r>
      <w:r w:rsidR="00D542D0" w:rsidRPr="00DA7337">
        <w:rPr>
          <w:color w:val="000000"/>
          <w:szCs w:val="26"/>
        </w:rPr>
        <w:t xml:space="preserve"> </w:t>
      </w:r>
      <w:r w:rsidR="00CF536D" w:rsidRPr="00DA7337">
        <w:rPr>
          <w:color w:val="000000"/>
          <w:szCs w:val="26"/>
        </w:rPr>
        <w:t>з</w:t>
      </w:r>
      <w:r w:rsidR="00D542D0" w:rsidRPr="00DA7337">
        <w:rPr>
          <w:color w:val="000000"/>
          <w:szCs w:val="26"/>
        </w:rPr>
        <w:t>акрепл</w:t>
      </w:r>
      <w:r w:rsidR="00EA1A2C">
        <w:rPr>
          <w:color w:val="000000"/>
          <w:szCs w:val="26"/>
        </w:rPr>
        <w:t>яемых за</w:t>
      </w:r>
      <w:r w:rsidR="00D542D0" w:rsidRPr="00DA7337">
        <w:rPr>
          <w:color w:val="000000"/>
          <w:szCs w:val="26"/>
        </w:rPr>
        <w:t xml:space="preserve"> служб</w:t>
      </w:r>
      <w:r w:rsidR="00EA1A2C">
        <w:rPr>
          <w:color w:val="000000"/>
          <w:szCs w:val="26"/>
        </w:rPr>
        <w:t>ами</w:t>
      </w:r>
      <w:r w:rsidR="00D542D0" w:rsidRPr="00DA7337">
        <w:rPr>
          <w:color w:val="000000"/>
          <w:szCs w:val="26"/>
        </w:rPr>
        <w:t xml:space="preserve"> РСЧС городского округа </w:t>
      </w:r>
      <w:r w:rsidR="0036526D" w:rsidRPr="00DA7337">
        <w:rPr>
          <w:color w:val="000000"/>
          <w:szCs w:val="26"/>
        </w:rPr>
        <w:t xml:space="preserve">(далее служб РСЧС) </w:t>
      </w:r>
      <w:r w:rsidR="00D542D0" w:rsidRPr="00DA7337">
        <w:rPr>
          <w:color w:val="000000"/>
          <w:szCs w:val="26"/>
        </w:rPr>
        <w:t xml:space="preserve">за руководящим составом администрации городского округа.  </w:t>
      </w:r>
    </w:p>
    <w:p w:rsidR="00200D5F" w:rsidRPr="00DA7337" w:rsidRDefault="00D542D0" w:rsidP="00D542D0">
      <w:pPr>
        <w:widowControl/>
        <w:autoSpaceDE/>
        <w:autoSpaceDN/>
        <w:adjustRightInd/>
        <w:spacing w:after="7" w:line="360" w:lineRule="auto"/>
        <w:ind w:right="18" w:firstLine="706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2. </w:t>
      </w:r>
      <w:r w:rsidR="001301A9">
        <w:rPr>
          <w:color w:val="000000"/>
          <w:szCs w:val="26"/>
        </w:rPr>
        <w:t>О</w:t>
      </w:r>
      <w:r w:rsidR="00200D5F" w:rsidRPr="00DA7337">
        <w:rPr>
          <w:color w:val="000000"/>
          <w:szCs w:val="26"/>
        </w:rPr>
        <w:t xml:space="preserve">пределить структурные подразделения администрации, а в случаях, предусмотренных </w:t>
      </w:r>
      <w:r w:rsidR="00CF536D" w:rsidRPr="00DA7337">
        <w:rPr>
          <w:color w:val="000000"/>
          <w:szCs w:val="26"/>
        </w:rPr>
        <w:t>Ф</w:t>
      </w:r>
      <w:r w:rsidR="00200D5F" w:rsidRPr="00DA7337">
        <w:rPr>
          <w:color w:val="000000"/>
          <w:szCs w:val="26"/>
        </w:rPr>
        <w:t>едеральным законодательством</w:t>
      </w:r>
      <w:r w:rsidR="00200D5F" w:rsidRPr="00DA7337">
        <w:rPr>
          <w:color w:val="FF0000"/>
          <w:szCs w:val="26"/>
        </w:rPr>
        <w:t>,</w:t>
      </w:r>
      <w:r w:rsidR="00200D5F" w:rsidRPr="00DA7337">
        <w:rPr>
          <w:color w:val="000000"/>
          <w:szCs w:val="26"/>
        </w:rPr>
        <w:t xml:space="preserve"> территориальные подразделения </w:t>
      </w:r>
      <w:r w:rsidR="00CF536D" w:rsidRPr="00DA7337">
        <w:rPr>
          <w:color w:val="000000"/>
          <w:szCs w:val="26"/>
        </w:rPr>
        <w:t>Ф</w:t>
      </w:r>
      <w:r w:rsidR="00200D5F" w:rsidRPr="00DA7337">
        <w:rPr>
          <w:color w:val="000000"/>
          <w:szCs w:val="26"/>
        </w:rPr>
        <w:t xml:space="preserve">едеральных органов исполнительной власти, органов исполнительной власти субъекта, осуществляющих свою деятельность на территории </w:t>
      </w:r>
      <w:r w:rsidR="00224443" w:rsidRPr="00DA7337">
        <w:rPr>
          <w:color w:val="000000"/>
          <w:szCs w:val="26"/>
        </w:rPr>
        <w:t>городского округа</w:t>
      </w:r>
      <w:r w:rsidR="002648AB" w:rsidRPr="00DA7337">
        <w:rPr>
          <w:color w:val="000000"/>
          <w:szCs w:val="26"/>
        </w:rPr>
        <w:t xml:space="preserve"> </w:t>
      </w:r>
      <w:r w:rsidR="001301A9">
        <w:rPr>
          <w:color w:val="000000"/>
          <w:szCs w:val="26"/>
        </w:rPr>
        <w:t>б</w:t>
      </w:r>
      <w:r w:rsidR="001301A9" w:rsidRPr="00DA7337">
        <w:rPr>
          <w:color w:val="000000"/>
          <w:szCs w:val="26"/>
        </w:rPr>
        <w:t xml:space="preserve">азовой основой служб РСЧС </w:t>
      </w:r>
      <w:r w:rsidR="002648AB" w:rsidRPr="00DA7337">
        <w:rPr>
          <w:color w:val="000000"/>
          <w:szCs w:val="26"/>
        </w:rPr>
        <w:t xml:space="preserve">(по согласованию). </w:t>
      </w:r>
    </w:p>
    <w:p w:rsidR="00200D5F" w:rsidRPr="00DA7337" w:rsidRDefault="00D542D0" w:rsidP="00D542D0">
      <w:pPr>
        <w:widowControl/>
        <w:autoSpaceDE/>
        <w:autoSpaceDN/>
        <w:adjustRightInd/>
        <w:spacing w:after="7" w:line="360" w:lineRule="auto"/>
        <w:ind w:right="18" w:firstLine="706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3. </w:t>
      </w:r>
      <w:r w:rsidR="00200D5F" w:rsidRPr="00DA7337">
        <w:rPr>
          <w:color w:val="000000"/>
          <w:szCs w:val="26"/>
        </w:rPr>
        <w:t xml:space="preserve">Назначить руководителями служб РСЧС, руководителей соответствующих структурных подразделений администрации </w:t>
      </w:r>
      <w:r w:rsidR="00B82F5E">
        <w:rPr>
          <w:color w:val="000000"/>
          <w:szCs w:val="26"/>
        </w:rPr>
        <w:t xml:space="preserve">городского округа </w:t>
      </w:r>
      <w:r w:rsidR="00200D5F" w:rsidRPr="00DA7337">
        <w:rPr>
          <w:color w:val="000000"/>
          <w:szCs w:val="26"/>
        </w:rPr>
        <w:t xml:space="preserve">и органов управления </w:t>
      </w:r>
      <w:r w:rsidR="00CF536D" w:rsidRPr="00DA7337">
        <w:rPr>
          <w:color w:val="000000"/>
          <w:szCs w:val="26"/>
        </w:rPr>
        <w:t>Ф</w:t>
      </w:r>
      <w:r w:rsidR="00200D5F" w:rsidRPr="00DA7337">
        <w:rPr>
          <w:color w:val="000000"/>
          <w:szCs w:val="26"/>
        </w:rPr>
        <w:t xml:space="preserve">едеральных органов исполнительной власти, органов исполнительной власти </w:t>
      </w:r>
      <w:r w:rsidR="00E64EF2" w:rsidRPr="00DA7337">
        <w:rPr>
          <w:color w:val="000000"/>
          <w:szCs w:val="26"/>
        </w:rPr>
        <w:t>Приморского края</w:t>
      </w:r>
      <w:r w:rsidR="00200D5F" w:rsidRPr="00DA7337">
        <w:rPr>
          <w:color w:val="000000"/>
          <w:szCs w:val="26"/>
        </w:rPr>
        <w:t xml:space="preserve"> осуществляющих свою деятельность на территории </w:t>
      </w:r>
      <w:r w:rsidR="00E64EF2" w:rsidRPr="00DA7337">
        <w:rPr>
          <w:color w:val="000000"/>
          <w:szCs w:val="26"/>
        </w:rPr>
        <w:t>городского округа</w:t>
      </w:r>
      <w:r w:rsidR="00200D5F" w:rsidRPr="00DA7337">
        <w:rPr>
          <w:color w:val="000000"/>
          <w:szCs w:val="26"/>
        </w:rPr>
        <w:t xml:space="preserve"> в чьи полномочия входят вопросы предупреждения и ликвидации ЧС (по согласованию)</w:t>
      </w:r>
      <w:r w:rsidR="00224443" w:rsidRPr="00DA7337">
        <w:rPr>
          <w:color w:val="000000"/>
          <w:szCs w:val="26"/>
        </w:rPr>
        <w:t xml:space="preserve"> в соответствии с Перечнем</w:t>
      </w:r>
      <w:r w:rsidR="008361D5">
        <w:rPr>
          <w:color w:val="000000"/>
          <w:szCs w:val="26"/>
        </w:rPr>
        <w:t xml:space="preserve"> РСЧС</w:t>
      </w:r>
      <w:r w:rsidR="00224443" w:rsidRPr="00DA7337">
        <w:rPr>
          <w:color w:val="000000"/>
          <w:szCs w:val="26"/>
        </w:rPr>
        <w:t>.</w:t>
      </w:r>
      <w:r w:rsidR="00200D5F" w:rsidRPr="00DA7337">
        <w:rPr>
          <w:color w:val="000000"/>
          <w:szCs w:val="26"/>
        </w:rPr>
        <w:t xml:space="preserve"> </w:t>
      </w:r>
    </w:p>
    <w:p w:rsidR="00224443" w:rsidRPr="00DA7337" w:rsidRDefault="00D542D0" w:rsidP="00D542D0">
      <w:pPr>
        <w:widowControl/>
        <w:autoSpaceDE/>
        <w:autoSpaceDN/>
        <w:adjustRightInd/>
        <w:spacing w:after="7" w:line="360" w:lineRule="auto"/>
        <w:ind w:right="18" w:firstLine="706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4. </w:t>
      </w:r>
      <w:r w:rsidR="00224443" w:rsidRPr="00DA7337">
        <w:rPr>
          <w:color w:val="000000"/>
          <w:szCs w:val="26"/>
        </w:rPr>
        <w:t>Руководителям служб РСЧС о</w:t>
      </w:r>
      <w:r w:rsidR="00200D5F" w:rsidRPr="00DA7337">
        <w:rPr>
          <w:color w:val="000000"/>
          <w:szCs w:val="26"/>
        </w:rPr>
        <w:t>пределить</w:t>
      </w:r>
      <w:r w:rsidR="00224443" w:rsidRPr="00DA7337">
        <w:rPr>
          <w:color w:val="000000"/>
          <w:szCs w:val="26"/>
        </w:rPr>
        <w:t>:</w:t>
      </w:r>
    </w:p>
    <w:p w:rsidR="00200D5F" w:rsidRPr="00DA7337" w:rsidRDefault="00224443" w:rsidP="00D542D0">
      <w:pPr>
        <w:widowControl/>
        <w:autoSpaceDE/>
        <w:autoSpaceDN/>
        <w:adjustRightInd/>
        <w:spacing w:after="7" w:line="360" w:lineRule="auto"/>
        <w:ind w:right="18" w:firstLine="706"/>
        <w:rPr>
          <w:color w:val="000000"/>
          <w:szCs w:val="26"/>
        </w:rPr>
      </w:pPr>
      <w:r w:rsidRPr="00DA7337">
        <w:rPr>
          <w:color w:val="000000"/>
          <w:szCs w:val="26"/>
        </w:rPr>
        <w:t>4.1.</w:t>
      </w:r>
      <w:r w:rsidR="00200D5F" w:rsidRPr="00DA7337">
        <w:rPr>
          <w:color w:val="000000"/>
          <w:szCs w:val="26"/>
        </w:rPr>
        <w:t xml:space="preserve"> </w:t>
      </w:r>
      <w:r w:rsidRPr="00DA7337">
        <w:rPr>
          <w:color w:val="000000"/>
          <w:szCs w:val="26"/>
        </w:rPr>
        <w:t>Д</w:t>
      </w:r>
      <w:r w:rsidR="00200D5F" w:rsidRPr="00DA7337">
        <w:rPr>
          <w:color w:val="000000"/>
          <w:szCs w:val="26"/>
        </w:rPr>
        <w:t>ежурную диспетчерскую службу</w:t>
      </w:r>
      <w:r w:rsidR="00A94BC3">
        <w:rPr>
          <w:color w:val="000000"/>
          <w:szCs w:val="26"/>
        </w:rPr>
        <w:t xml:space="preserve"> (далее – ДДС) </w:t>
      </w:r>
      <w:r w:rsidR="00200D5F" w:rsidRPr="00DA7337">
        <w:rPr>
          <w:color w:val="000000"/>
          <w:szCs w:val="26"/>
        </w:rPr>
        <w:t>(уполномоченное должностное лицо службы РСЧС</w:t>
      </w:r>
      <w:r w:rsidR="00017CCC" w:rsidRPr="00DA7337">
        <w:rPr>
          <w:color w:val="000000"/>
          <w:szCs w:val="26"/>
        </w:rPr>
        <w:t xml:space="preserve"> </w:t>
      </w:r>
      <w:r w:rsidR="00200D5F" w:rsidRPr="00DA7337">
        <w:rPr>
          <w:color w:val="000000"/>
          <w:szCs w:val="26"/>
        </w:rPr>
        <w:t xml:space="preserve">(при отсутствии ДДС) ответственного за организацию взаимодействия с </w:t>
      </w:r>
      <w:r w:rsidR="00A94BC3">
        <w:rPr>
          <w:color w:val="000000"/>
          <w:szCs w:val="26"/>
        </w:rPr>
        <w:t xml:space="preserve">единой дежурно-диспетчерской службой (далее – </w:t>
      </w:r>
      <w:r w:rsidR="00200D5F" w:rsidRPr="00DA7337">
        <w:rPr>
          <w:color w:val="000000"/>
          <w:szCs w:val="26"/>
        </w:rPr>
        <w:t>ЕДДС</w:t>
      </w:r>
      <w:r w:rsidR="00A94BC3">
        <w:rPr>
          <w:color w:val="000000"/>
          <w:szCs w:val="26"/>
        </w:rPr>
        <w:t>)</w:t>
      </w:r>
      <w:r w:rsidR="00200D5F" w:rsidRPr="00DA7337">
        <w:rPr>
          <w:color w:val="000000"/>
          <w:szCs w:val="26"/>
        </w:rPr>
        <w:t xml:space="preserve">. </w:t>
      </w:r>
    </w:p>
    <w:p w:rsidR="00200D5F" w:rsidRPr="00DA7337" w:rsidRDefault="00224443" w:rsidP="00D542D0">
      <w:pPr>
        <w:widowControl/>
        <w:autoSpaceDE/>
        <w:autoSpaceDN/>
        <w:adjustRightInd/>
        <w:spacing w:after="7" w:line="360" w:lineRule="auto"/>
        <w:ind w:right="18" w:firstLine="706"/>
        <w:rPr>
          <w:color w:val="000000"/>
          <w:szCs w:val="26"/>
        </w:rPr>
      </w:pPr>
      <w:r w:rsidRPr="00DA7337">
        <w:rPr>
          <w:color w:val="000000"/>
          <w:szCs w:val="26"/>
        </w:rPr>
        <w:t>4.2. С</w:t>
      </w:r>
      <w:r w:rsidR="00200D5F" w:rsidRPr="00DA7337">
        <w:rPr>
          <w:color w:val="000000"/>
          <w:szCs w:val="26"/>
        </w:rPr>
        <w:t xml:space="preserve">остав сил и средств службы РСЧС </w:t>
      </w:r>
      <w:r w:rsidR="006623F4" w:rsidRPr="00DA7337">
        <w:rPr>
          <w:color w:val="000000"/>
          <w:szCs w:val="26"/>
        </w:rPr>
        <w:t>в соответствии с Перечнем</w:t>
      </w:r>
      <w:r w:rsidR="00A94BC3">
        <w:rPr>
          <w:color w:val="000000"/>
          <w:szCs w:val="26"/>
        </w:rPr>
        <w:t xml:space="preserve"> РСЧС</w:t>
      </w:r>
      <w:r w:rsidR="00200D5F" w:rsidRPr="00DA7337">
        <w:rPr>
          <w:color w:val="000000"/>
          <w:szCs w:val="26"/>
        </w:rPr>
        <w:t xml:space="preserve">. </w:t>
      </w:r>
    </w:p>
    <w:p w:rsidR="001301A9" w:rsidRDefault="00224443" w:rsidP="00D542D0">
      <w:pPr>
        <w:widowControl/>
        <w:autoSpaceDE/>
        <w:autoSpaceDN/>
        <w:adjustRightInd/>
        <w:spacing w:after="7" w:line="360" w:lineRule="auto"/>
        <w:ind w:right="18" w:firstLine="706"/>
        <w:rPr>
          <w:color w:val="000000"/>
          <w:szCs w:val="26"/>
        </w:rPr>
      </w:pPr>
      <w:r w:rsidRPr="00DA7337">
        <w:rPr>
          <w:color w:val="000000"/>
          <w:szCs w:val="26"/>
        </w:rPr>
        <w:t>5</w:t>
      </w:r>
      <w:r w:rsidR="00D542D0" w:rsidRPr="00DA7337">
        <w:rPr>
          <w:color w:val="000000"/>
          <w:szCs w:val="26"/>
        </w:rPr>
        <w:t xml:space="preserve">. </w:t>
      </w:r>
      <w:r w:rsidRPr="00DA7337">
        <w:rPr>
          <w:color w:val="000000"/>
          <w:szCs w:val="26"/>
        </w:rPr>
        <w:t>Первому заместителю главы</w:t>
      </w:r>
      <w:r w:rsidR="00A94BC3">
        <w:rPr>
          <w:color w:val="000000"/>
          <w:szCs w:val="26"/>
        </w:rPr>
        <w:t xml:space="preserve"> администрации</w:t>
      </w:r>
      <w:r w:rsidRPr="00DA7337">
        <w:rPr>
          <w:color w:val="000000"/>
          <w:szCs w:val="26"/>
        </w:rPr>
        <w:t xml:space="preserve"> городского округа</w:t>
      </w:r>
      <w:r w:rsidR="001301A9" w:rsidRPr="001301A9">
        <w:rPr>
          <w:color w:val="000000"/>
          <w:szCs w:val="26"/>
        </w:rPr>
        <w:t>:</w:t>
      </w:r>
    </w:p>
    <w:p w:rsidR="00200D5F" w:rsidRPr="00DA7337" w:rsidRDefault="001301A9" w:rsidP="00D542D0">
      <w:pPr>
        <w:widowControl/>
        <w:autoSpaceDE/>
        <w:autoSpaceDN/>
        <w:adjustRightInd/>
        <w:spacing w:after="7" w:line="360" w:lineRule="auto"/>
        <w:ind w:right="18" w:firstLine="706"/>
        <w:rPr>
          <w:color w:val="000000"/>
          <w:szCs w:val="26"/>
        </w:rPr>
      </w:pPr>
      <w:r>
        <w:rPr>
          <w:color w:val="000000"/>
          <w:szCs w:val="26"/>
        </w:rPr>
        <w:t>5.1.</w:t>
      </w:r>
      <w:r w:rsidR="002157E7" w:rsidRPr="00DA7337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В</w:t>
      </w:r>
      <w:r w:rsidR="00200D5F" w:rsidRPr="00DA7337">
        <w:rPr>
          <w:color w:val="000000"/>
          <w:szCs w:val="26"/>
        </w:rPr>
        <w:t xml:space="preserve">вести руководителей служб РСЧС в состав </w:t>
      </w:r>
      <w:r w:rsidR="00A94BC3">
        <w:rPr>
          <w:color w:val="000000"/>
          <w:szCs w:val="26"/>
        </w:rPr>
        <w:t xml:space="preserve">комиссии </w:t>
      </w:r>
      <w:r w:rsidR="00A94BC3" w:rsidRPr="00A94BC3">
        <w:rPr>
          <w:sz w:val="28"/>
          <w:szCs w:val="28"/>
        </w:rPr>
        <w:t>по предупреждению и ликвидации чрезвычайных ситуаций и обеспечения пожарной безопасности при администрации Арсеньевского городского округа</w:t>
      </w:r>
      <w:r w:rsidR="00A94BC3" w:rsidRPr="00DA7337">
        <w:rPr>
          <w:color w:val="000000"/>
          <w:szCs w:val="26"/>
        </w:rPr>
        <w:t xml:space="preserve"> </w:t>
      </w:r>
      <w:r w:rsidR="00A94BC3">
        <w:rPr>
          <w:color w:val="000000"/>
          <w:szCs w:val="26"/>
        </w:rPr>
        <w:t xml:space="preserve">(далее - </w:t>
      </w:r>
      <w:r w:rsidR="00200D5F" w:rsidRPr="00DA7337">
        <w:rPr>
          <w:color w:val="000000"/>
          <w:szCs w:val="26"/>
        </w:rPr>
        <w:t xml:space="preserve">КЧС и ОПБ </w:t>
      </w:r>
      <w:r w:rsidR="0036526D" w:rsidRPr="00DA7337">
        <w:rPr>
          <w:color w:val="000000"/>
          <w:szCs w:val="26"/>
        </w:rPr>
        <w:t>городского округа</w:t>
      </w:r>
      <w:r w:rsidR="00A94BC3">
        <w:rPr>
          <w:color w:val="000000"/>
          <w:szCs w:val="26"/>
        </w:rPr>
        <w:t>)</w:t>
      </w:r>
      <w:r w:rsidR="00200D5F" w:rsidRPr="00DA7337">
        <w:rPr>
          <w:color w:val="000000"/>
          <w:szCs w:val="26"/>
        </w:rPr>
        <w:t xml:space="preserve">. </w:t>
      </w:r>
    </w:p>
    <w:p w:rsidR="00200D5F" w:rsidRPr="00DA7337" w:rsidRDefault="001301A9" w:rsidP="00D542D0">
      <w:pPr>
        <w:widowControl/>
        <w:autoSpaceDE/>
        <w:autoSpaceDN/>
        <w:adjustRightInd/>
        <w:spacing w:after="7" w:line="360" w:lineRule="auto"/>
        <w:ind w:right="18" w:firstLine="695"/>
        <w:rPr>
          <w:color w:val="000000"/>
          <w:szCs w:val="26"/>
        </w:rPr>
      </w:pPr>
      <w:r>
        <w:rPr>
          <w:color w:val="000000"/>
          <w:szCs w:val="26"/>
        </w:rPr>
        <w:t xml:space="preserve">5.2. </w:t>
      </w:r>
      <w:r w:rsidR="00200D5F" w:rsidRPr="00DA7337">
        <w:rPr>
          <w:color w:val="000000"/>
          <w:szCs w:val="26"/>
        </w:rPr>
        <w:t xml:space="preserve">Создать рабочие группы в составе КЧС и ОПБ </w:t>
      </w:r>
      <w:r w:rsidR="0036526D" w:rsidRPr="00DA7337">
        <w:rPr>
          <w:color w:val="000000"/>
          <w:szCs w:val="26"/>
        </w:rPr>
        <w:t>городского округа</w:t>
      </w:r>
      <w:r w:rsidR="00200D5F" w:rsidRPr="00DA7337">
        <w:rPr>
          <w:color w:val="000000"/>
          <w:szCs w:val="26"/>
        </w:rPr>
        <w:t xml:space="preserve"> по количеству служб РСЧС, в состав которых включить представителей подразделений администрации, территориальных подразделений </w:t>
      </w:r>
      <w:r w:rsidR="00CF536D" w:rsidRPr="00DA7337">
        <w:rPr>
          <w:color w:val="000000"/>
          <w:szCs w:val="26"/>
        </w:rPr>
        <w:t>Ф</w:t>
      </w:r>
      <w:r w:rsidR="00200D5F" w:rsidRPr="00DA7337">
        <w:rPr>
          <w:color w:val="000000"/>
          <w:szCs w:val="26"/>
        </w:rPr>
        <w:t xml:space="preserve">едеральных органов исполнительной власти, органов исполнительной власти субъекта, организаций, осуществляющих реагирование на риски ЧС на территории </w:t>
      </w:r>
      <w:r w:rsidR="0036526D" w:rsidRPr="00DA7337">
        <w:rPr>
          <w:color w:val="000000"/>
          <w:szCs w:val="26"/>
        </w:rPr>
        <w:t>городского округа</w:t>
      </w:r>
      <w:r w:rsidR="00200D5F" w:rsidRPr="00DA7337">
        <w:rPr>
          <w:color w:val="000000"/>
          <w:szCs w:val="26"/>
        </w:rPr>
        <w:t xml:space="preserve"> (по согласованию). </w:t>
      </w:r>
    </w:p>
    <w:p w:rsidR="00200D5F" w:rsidRPr="00DA7337" w:rsidRDefault="00200D5F" w:rsidP="00317323">
      <w:pPr>
        <w:widowControl/>
        <w:autoSpaceDE/>
        <w:autoSpaceDN/>
        <w:adjustRightInd/>
        <w:spacing w:after="7" w:line="360" w:lineRule="auto"/>
        <w:ind w:left="-15" w:right="18" w:firstLine="710"/>
        <w:rPr>
          <w:color w:val="000000"/>
          <w:szCs w:val="26"/>
        </w:rPr>
      </w:pPr>
      <w:r w:rsidRPr="00DA7337">
        <w:rPr>
          <w:color w:val="000000"/>
          <w:szCs w:val="26"/>
        </w:rPr>
        <w:lastRenderedPageBreak/>
        <w:t xml:space="preserve"> </w:t>
      </w:r>
      <w:r w:rsidR="001301A9">
        <w:rPr>
          <w:color w:val="000000"/>
          <w:szCs w:val="26"/>
        </w:rPr>
        <w:t>6. О</w:t>
      </w:r>
      <w:r w:rsidRPr="00DA7337">
        <w:rPr>
          <w:color w:val="000000"/>
          <w:szCs w:val="26"/>
        </w:rPr>
        <w:t>пределить рабочие группы основой создания межведомственного оперативного штаба (далее - МОШ) по ликвидации ЧС,</w:t>
      </w:r>
      <w:r w:rsidR="002648AB" w:rsidRPr="00DA7337">
        <w:rPr>
          <w:color w:val="000000"/>
          <w:szCs w:val="26"/>
        </w:rPr>
        <w:t xml:space="preserve"> согласно закреплённых рисков</w:t>
      </w:r>
      <w:r w:rsidR="001301A9">
        <w:rPr>
          <w:color w:val="000000"/>
          <w:szCs w:val="26"/>
        </w:rPr>
        <w:t xml:space="preserve"> в</w:t>
      </w:r>
      <w:r w:rsidR="001301A9" w:rsidRPr="00DA7337">
        <w:rPr>
          <w:color w:val="000000"/>
          <w:szCs w:val="26"/>
        </w:rPr>
        <w:t xml:space="preserve"> режиме функционирования чрезвычайной ситуации</w:t>
      </w:r>
      <w:r w:rsidR="001301A9">
        <w:rPr>
          <w:color w:val="000000"/>
          <w:szCs w:val="26"/>
        </w:rPr>
        <w:t>.</w:t>
      </w:r>
      <w:r w:rsidR="002648AB" w:rsidRPr="00DA7337">
        <w:rPr>
          <w:color w:val="000000"/>
          <w:szCs w:val="26"/>
        </w:rPr>
        <w:t xml:space="preserve"> </w:t>
      </w:r>
    </w:p>
    <w:p w:rsidR="00200D5F" w:rsidRPr="00DA7337" w:rsidRDefault="00C9623D" w:rsidP="00D542D0">
      <w:pPr>
        <w:widowControl/>
        <w:autoSpaceDE/>
        <w:autoSpaceDN/>
        <w:adjustRightInd/>
        <w:spacing w:after="7" w:line="360" w:lineRule="auto"/>
        <w:ind w:right="18" w:firstLine="695"/>
        <w:rPr>
          <w:color w:val="000000"/>
          <w:szCs w:val="26"/>
        </w:rPr>
      </w:pPr>
      <w:r w:rsidRPr="00DA7337">
        <w:rPr>
          <w:color w:val="000000"/>
          <w:szCs w:val="26"/>
        </w:rPr>
        <w:t>7</w:t>
      </w:r>
      <w:r w:rsidR="00D542D0" w:rsidRPr="00DA7337">
        <w:rPr>
          <w:color w:val="000000"/>
          <w:szCs w:val="26"/>
        </w:rPr>
        <w:t xml:space="preserve">. </w:t>
      </w:r>
      <w:r w:rsidR="001301A9">
        <w:rPr>
          <w:color w:val="000000"/>
          <w:szCs w:val="26"/>
        </w:rPr>
        <w:t>В</w:t>
      </w:r>
      <w:r w:rsidR="00200D5F" w:rsidRPr="00DA7337">
        <w:rPr>
          <w:color w:val="000000"/>
          <w:szCs w:val="26"/>
        </w:rPr>
        <w:t xml:space="preserve">озложить на заместителя главы администрации </w:t>
      </w:r>
      <w:r w:rsidR="0036526D" w:rsidRPr="00DA7337">
        <w:rPr>
          <w:color w:val="000000"/>
          <w:szCs w:val="26"/>
        </w:rPr>
        <w:t>городского округа</w:t>
      </w:r>
      <w:r w:rsidR="008B6F7B" w:rsidRPr="00DA7337">
        <w:rPr>
          <w:color w:val="000000"/>
          <w:szCs w:val="26"/>
        </w:rPr>
        <w:t xml:space="preserve">, курирующего </w:t>
      </w:r>
      <w:r w:rsidR="00200D5F" w:rsidRPr="00DA7337">
        <w:rPr>
          <w:color w:val="000000"/>
          <w:szCs w:val="26"/>
        </w:rPr>
        <w:t>служ</w:t>
      </w:r>
      <w:r w:rsidR="008B6F7B" w:rsidRPr="00DA7337">
        <w:rPr>
          <w:color w:val="000000"/>
          <w:szCs w:val="26"/>
        </w:rPr>
        <w:t>бы</w:t>
      </w:r>
      <w:r w:rsidR="00200D5F" w:rsidRPr="00DA7337">
        <w:rPr>
          <w:color w:val="000000"/>
          <w:szCs w:val="26"/>
        </w:rPr>
        <w:t xml:space="preserve"> РСЧС</w:t>
      </w:r>
      <w:r w:rsidR="001301A9">
        <w:rPr>
          <w:color w:val="000000"/>
          <w:szCs w:val="26"/>
        </w:rPr>
        <w:t xml:space="preserve"> р</w:t>
      </w:r>
      <w:r w:rsidR="001301A9" w:rsidRPr="00DA7337">
        <w:rPr>
          <w:color w:val="000000"/>
          <w:szCs w:val="26"/>
        </w:rPr>
        <w:t>уководство МОШ в период его работы</w:t>
      </w:r>
      <w:r w:rsidR="001301A9">
        <w:rPr>
          <w:color w:val="000000"/>
          <w:szCs w:val="26"/>
        </w:rPr>
        <w:t>.</w:t>
      </w:r>
      <w:r w:rsidR="00200D5F" w:rsidRPr="00DA7337">
        <w:rPr>
          <w:color w:val="000000"/>
          <w:szCs w:val="26"/>
        </w:rPr>
        <w:t xml:space="preserve"> </w:t>
      </w:r>
    </w:p>
    <w:p w:rsidR="00200D5F" w:rsidRPr="00DA7337" w:rsidRDefault="00C9623D" w:rsidP="00D542D0">
      <w:pPr>
        <w:widowControl/>
        <w:autoSpaceDE/>
        <w:autoSpaceDN/>
        <w:adjustRightInd/>
        <w:spacing w:after="7" w:line="360" w:lineRule="auto"/>
        <w:ind w:right="18" w:firstLine="695"/>
        <w:rPr>
          <w:color w:val="000000"/>
          <w:szCs w:val="26"/>
        </w:rPr>
      </w:pPr>
      <w:r w:rsidRPr="00DA7337">
        <w:rPr>
          <w:color w:val="000000"/>
          <w:szCs w:val="26"/>
        </w:rPr>
        <w:t>8</w:t>
      </w:r>
      <w:r w:rsidR="00D542D0" w:rsidRPr="00DA7337">
        <w:rPr>
          <w:color w:val="000000"/>
          <w:szCs w:val="26"/>
        </w:rPr>
        <w:t xml:space="preserve">. </w:t>
      </w:r>
      <w:r w:rsidR="00200D5F" w:rsidRPr="00DA7337">
        <w:rPr>
          <w:color w:val="000000"/>
          <w:szCs w:val="26"/>
        </w:rPr>
        <w:t xml:space="preserve">При отсутствии угрозы возникновения чрезвычайных ситуаций на территории </w:t>
      </w:r>
      <w:r w:rsidR="00A446D6" w:rsidRPr="00DA7337">
        <w:rPr>
          <w:color w:val="000000"/>
          <w:szCs w:val="26"/>
        </w:rPr>
        <w:t>городского округа</w:t>
      </w:r>
      <w:r w:rsidR="00200D5F" w:rsidRPr="00DA7337">
        <w:rPr>
          <w:color w:val="000000"/>
          <w:szCs w:val="26"/>
        </w:rPr>
        <w:t xml:space="preserve"> службы РСЧС функционируют в режиме повседневной деятельности. </w:t>
      </w:r>
    </w:p>
    <w:p w:rsidR="00200D5F" w:rsidRPr="00DA7337" w:rsidRDefault="00FD2DDD" w:rsidP="00317323">
      <w:pPr>
        <w:widowControl/>
        <w:autoSpaceDE/>
        <w:autoSpaceDN/>
        <w:adjustRightInd/>
        <w:spacing w:after="7" w:line="360" w:lineRule="auto"/>
        <w:ind w:left="-15" w:right="18" w:firstLine="710"/>
        <w:rPr>
          <w:color w:val="000000"/>
          <w:szCs w:val="26"/>
        </w:rPr>
      </w:pPr>
      <w:r w:rsidRPr="00DA7337">
        <w:rPr>
          <w:color w:val="000000"/>
          <w:szCs w:val="26"/>
        </w:rPr>
        <w:t>В соответствии с постановлением</w:t>
      </w:r>
      <w:r w:rsidR="00200D5F" w:rsidRPr="00DA7337">
        <w:rPr>
          <w:color w:val="000000"/>
          <w:szCs w:val="26"/>
        </w:rPr>
        <w:t xml:space="preserve"> </w:t>
      </w:r>
      <w:r w:rsidR="00A446D6" w:rsidRPr="00DA7337">
        <w:rPr>
          <w:color w:val="000000"/>
          <w:szCs w:val="26"/>
        </w:rPr>
        <w:t>администрации городского округа</w:t>
      </w:r>
      <w:r w:rsidR="00D20650" w:rsidRPr="00DA7337">
        <w:rPr>
          <w:color w:val="000000"/>
          <w:szCs w:val="26"/>
        </w:rPr>
        <w:t xml:space="preserve"> </w:t>
      </w:r>
      <w:r w:rsidR="00200D5F" w:rsidRPr="00DA7337">
        <w:rPr>
          <w:color w:val="000000"/>
          <w:szCs w:val="26"/>
        </w:rPr>
        <w:t>для служб РСЧС устанавлива</w:t>
      </w:r>
      <w:r w:rsidR="00D20650" w:rsidRPr="00DA7337">
        <w:rPr>
          <w:color w:val="000000"/>
          <w:szCs w:val="26"/>
        </w:rPr>
        <w:t>ю</w:t>
      </w:r>
      <w:r w:rsidR="00200D5F" w:rsidRPr="00DA7337">
        <w:rPr>
          <w:color w:val="000000"/>
          <w:szCs w:val="26"/>
        </w:rPr>
        <w:t>тся следующи</w:t>
      </w:r>
      <w:r w:rsidR="00D20650" w:rsidRPr="00DA7337">
        <w:rPr>
          <w:color w:val="000000"/>
          <w:szCs w:val="26"/>
        </w:rPr>
        <w:t>е</w:t>
      </w:r>
      <w:r w:rsidR="00200D5F" w:rsidRPr="00DA7337">
        <w:rPr>
          <w:color w:val="000000"/>
          <w:szCs w:val="26"/>
        </w:rPr>
        <w:t xml:space="preserve"> режим</w:t>
      </w:r>
      <w:r w:rsidR="00D20650" w:rsidRPr="00DA7337">
        <w:rPr>
          <w:color w:val="000000"/>
          <w:szCs w:val="26"/>
        </w:rPr>
        <w:t>ы</w:t>
      </w:r>
      <w:r w:rsidR="00200D5F" w:rsidRPr="00DA7337">
        <w:rPr>
          <w:color w:val="000000"/>
          <w:szCs w:val="26"/>
        </w:rPr>
        <w:t xml:space="preserve"> функционирования: </w:t>
      </w:r>
    </w:p>
    <w:p w:rsidR="00200D5F" w:rsidRPr="00DA7337" w:rsidRDefault="00200D5F" w:rsidP="00E77142">
      <w:pPr>
        <w:widowControl/>
        <w:autoSpaceDE/>
        <w:autoSpaceDN/>
        <w:adjustRightInd/>
        <w:spacing w:after="7" w:line="360" w:lineRule="auto"/>
        <w:ind w:right="18" w:firstLine="710"/>
        <w:rPr>
          <w:color w:val="000000"/>
          <w:szCs w:val="26"/>
        </w:rPr>
      </w:pPr>
      <w:r w:rsidRPr="00DA7337">
        <w:rPr>
          <w:color w:val="000000"/>
          <w:szCs w:val="26"/>
        </w:rPr>
        <w:t>а) режим повышенной готовно</w:t>
      </w:r>
      <w:r w:rsidR="00E77142">
        <w:rPr>
          <w:color w:val="000000"/>
          <w:szCs w:val="26"/>
        </w:rPr>
        <w:t>сти - при угрозе возникновения ЧС</w:t>
      </w:r>
      <w:r w:rsidRPr="00DA7337">
        <w:rPr>
          <w:color w:val="000000"/>
          <w:szCs w:val="26"/>
        </w:rPr>
        <w:t xml:space="preserve">; </w:t>
      </w:r>
    </w:p>
    <w:p w:rsidR="00200D5F" w:rsidRPr="00DA7337" w:rsidRDefault="00200D5F" w:rsidP="00E77142">
      <w:pPr>
        <w:widowControl/>
        <w:autoSpaceDE/>
        <w:autoSpaceDN/>
        <w:adjustRightInd/>
        <w:spacing w:after="7" w:line="360" w:lineRule="auto"/>
        <w:ind w:left="710" w:right="18" w:firstLine="0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б) режим чрезвычайной ситуации - при возникновении и ликвидации </w:t>
      </w:r>
      <w:r w:rsidR="00E77142">
        <w:rPr>
          <w:color w:val="000000"/>
          <w:szCs w:val="26"/>
        </w:rPr>
        <w:t>ЧС</w:t>
      </w:r>
      <w:r w:rsidRPr="00DA7337">
        <w:rPr>
          <w:color w:val="000000"/>
          <w:szCs w:val="26"/>
        </w:rPr>
        <w:t xml:space="preserve">. </w:t>
      </w:r>
    </w:p>
    <w:p w:rsidR="00E77142" w:rsidRDefault="00D542D0" w:rsidP="00E77142">
      <w:pPr>
        <w:widowControl/>
        <w:autoSpaceDE/>
        <w:autoSpaceDN/>
        <w:adjustRightInd/>
        <w:spacing w:after="34" w:line="360" w:lineRule="auto"/>
        <w:ind w:left="-15" w:right="18" w:firstLine="710"/>
        <w:rPr>
          <w:color w:val="000000"/>
          <w:szCs w:val="26"/>
        </w:rPr>
      </w:pPr>
      <w:r w:rsidRPr="00DA7337">
        <w:rPr>
          <w:color w:val="000000"/>
          <w:szCs w:val="26"/>
        </w:rPr>
        <w:t>9</w:t>
      </w:r>
      <w:r w:rsidR="00200D5F" w:rsidRPr="00DA7337">
        <w:rPr>
          <w:color w:val="000000"/>
          <w:szCs w:val="26"/>
        </w:rPr>
        <w:t xml:space="preserve">. </w:t>
      </w:r>
      <w:r w:rsidR="00FD2DDD" w:rsidRPr="00DA7337">
        <w:rPr>
          <w:color w:val="000000"/>
          <w:szCs w:val="26"/>
        </w:rPr>
        <w:t>Постановлением</w:t>
      </w:r>
      <w:r w:rsidR="00200D5F" w:rsidRPr="00DA7337">
        <w:rPr>
          <w:color w:val="000000"/>
          <w:szCs w:val="26"/>
        </w:rPr>
        <w:t xml:space="preserve"> </w:t>
      </w:r>
      <w:r w:rsidR="00FD2DDD" w:rsidRPr="00DA7337">
        <w:rPr>
          <w:color w:val="000000"/>
          <w:szCs w:val="26"/>
        </w:rPr>
        <w:t>администрации городского округа</w:t>
      </w:r>
      <w:r w:rsidR="00200D5F" w:rsidRPr="00DA7337">
        <w:rPr>
          <w:color w:val="000000"/>
          <w:szCs w:val="26"/>
        </w:rPr>
        <w:t xml:space="preserve"> о введении для служб РСЧС </w:t>
      </w:r>
      <w:r w:rsidR="003650F4" w:rsidRPr="00DA7337">
        <w:rPr>
          <w:color w:val="000000"/>
          <w:szCs w:val="26"/>
        </w:rPr>
        <w:t>режим</w:t>
      </w:r>
      <w:r w:rsidR="008B6F7B" w:rsidRPr="00DA7337">
        <w:rPr>
          <w:color w:val="000000"/>
          <w:szCs w:val="26"/>
        </w:rPr>
        <w:t>а</w:t>
      </w:r>
      <w:r w:rsidR="003650F4" w:rsidRPr="00DA7337">
        <w:rPr>
          <w:color w:val="000000"/>
          <w:szCs w:val="26"/>
        </w:rPr>
        <w:t xml:space="preserve"> </w:t>
      </w:r>
      <w:r w:rsidR="00200D5F" w:rsidRPr="00DA7337">
        <w:rPr>
          <w:color w:val="000000"/>
          <w:szCs w:val="26"/>
        </w:rPr>
        <w:t>повышенной готовности или чрезвычайной ситуации определяются:</w:t>
      </w:r>
    </w:p>
    <w:p w:rsidR="00E77142" w:rsidRDefault="00200D5F" w:rsidP="00E77142">
      <w:pPr>
        <w:widowControl/>
        <w:autoSpaceDE/>
        <w:autoSpaceDN/>
        <w:adjustRightInd/>
        <w:spacing w:after="34" w:line="360" w:lineRule="auto"/>
        <w:ind w:left="-15" w:right="18" w:firstLine="710"/>
        <w:rPr>
          <w:color w:val="000000"/>
          <w:szCs w:val="26"/>
        </w:rPr>
      </w:pPr>
      <w:r w:rsidRPr="00DA7337">
        <w:rPr>
          <w:rFonts w:eastAsia="Calibri"/>
          <w:color w:val="000000"/>
          <w:szCs w:val="26"/>
        </w:rPr>
        <w:tab/>
      </w:r>
      <w:r w:rsidRPr="00DA7337">
        <w:rPr>
          <w:color w:val="000000"/>
          <w:szCs w:val="26"/>
        </w:rPr>
        <w:t>а) обстоятельства, послужившие основанием для введения режима</w:t>
      </w:r>
      <w:r w:rsidR="00E77142">
        <w:rPr>
          <w:color w:val="000000"/>
          <w:szCs w:val="26"/>
        </w:rPr>
        <w:t xml:space="preserve"> п</w:t>
      </w:r>
      <w:r w:rsidRPr="00DA7337">
        <w:rPr>
          <w:color w:val="000000"/>
          <w:szCs w:val="26"/>
        </w:rPr>
        <w:t xml:space="preserve">овышенной готовности или режима </w:t>
      </w:r>
      <w:r w:rsidR="00E77142">
        <w:rPr>
          <w:color w:val="000000"/>
          <w:szCs w:val="26"/>
        </w:rPr>
        <w:t>ЧС</w:t>
      </w:r>
      <w:r w:rsidRPr="00DA7337">
        <w:rPr>
          <w:color w:val="000000"/>
          <w:szCs w:val="26"/>
        </w:rPr>
        <w:t xml:space="preserve">; </w:t>
      </w:r>
    </w:p>
    <w:p w:rsidR="00E77142" w:rsidRDefault="00200D5F" w:rsidP="00E77142">
      <w:pPr>
        <w:widowControl/>
        <w:autoSpaceDE/>
        <w:autoSpaceDN/>
        <w:adjustRightInd/>
        <w:spacing w:after="34" w:line="360" w:lineRule="auto"/>
        <w:ind w:left="-15" w:right="18" w:firstLine="710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б) границы территории, на которой может возникнуть чрезвычайная ситуация, или границы зоны </w:t>
      </w:r>
      <w:r w:rsidR="00E77142">
        <w:rPr>
          <w:color w:val="000000"/>
          <w:szCs w:val="26"/>
        </w:rPr>
        <w:t>ЧС</w:t>
      </w:r>
      <w:r w:rsidRPr="00DA7337">
        <w:rPr>
          <w:color w:val="000000"/>
          <w:szCs w:val="26"/>
        </w:rPr>
        <w:t xml:space="preserve">; </w:t>
      </w:r>
    </w:p>
    <w:p w:rsidR="00200D5F" w:rsidRPr="00DA7337" w:rsidRDefault="00200D5F" w:rsidP="00E77142">
      <w:pPr>
        <w:widowControl/>
        <w:autoSpaceDE/>
        <w:autoSpaceDN/>
        <w:adjustRightInd/>
        <w:spacing w:after="7" w:line="360" w:lineRule="auto"/>
        <w:ind w:right="18" w:firstLine="0"/>
        <w:rPr>
          <w:color w:val="000000"/>
          <w:szCs w:val="26"/>
        </w:rPr>
      </w:pPr>
      <w:r w:rsidRPr="00DA7337">
        <w:rPr>
          <w:rFonts w:eastAsia="Calibri"/>
          <w:color w:val="000000"/>
          <w:szCs w:val="26"/>
        </w:rPr>
        <w:tab/>
      </w:r>
      <w:r w:rsidRPr="00DA7337">
        <w:rPr>
          <w:color w:val="000000"/>
          <w:szCs w:val="26"/>
        </w:rPr>
        <w:t>в) силы и средства, привлекаемые к проведению</w:t>
      </w:r>
      <w:r w:rsidR="00E77142">
        <w:rPr>
          <w:color w:val="000000"/>
          <w:szCs w:val="26"/>
        </w:rPr>
        <w:t xml:space="preserve"> </w:t>
      </w:r>
      <w:r w:rsidRPr="00DA7337">
        <w:rPr>
          <w:color w:val="000000"/>
          <w:szCs w:val="26"/>
        </w:rPr>
        <w:t>мероприятий по</w:t>
      </w:r>
      <w:r w:rsidR="00E77142">
        <w:rPr>
          <w:color w:val="000000"/>
          <w:szCs w:val="26"/>
        </w:rPr>
        <w:t xml:space="preserve"> п</w:t>
      </w:r>
      <w:r w:rsidRPr="00DA7337">
        <w:rPr>
          <w:color w:val="000000"/>
          <w:szCs w:val="26"/>
        </w:rPr>
        <w:t xml:space="preserve">редупреждению и ликвидации </w:t>
      </w:r>
      <w:r w:rsidR="00E77142">
        <w:rPr>
          <w:color w:val="000000"/>
          <w:szCs w:val="26"/>
        </w:rPr>
        <w:t>ЧС</w:t>
      </w:r>
      <w:r w:rsidRPr="00DA7337">
        <w:rPr>
          <w:color w:val="000000"/>
          <w:szCs w:val="26"/>
        </w:rPr>
        <w:t xml:space="preserve">; </w:t>
      </w:r>
    </w:p>
    <w:p w:rsidR="00E77142" w:rsidRDefault="00200D5F" w:rsidP="00E77142">
      <w:pPr>
        <w:widowControl/>
        <w:autoSpaceDE/>
        <w:autoSpaceDN/>
        <w:adjustRightInd/>
        <w:spacing w:after="7" w:line="360" w:lineRule="auto"/>
        <w:ind w:right="18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г) перечень мер по обеспечению защиты населения от </w:t>
      </w:r>
      <w:r w:rsidR="00E77142">
        <w:rPr>
          <w:color w:val="000000"/>
          <w:szCs w:val="26"/>
        </w:rPr>
        <w:t>ЧС</w:t>
      </w:r>
      <w:r w:rsidRPr="00DA7337">
        <w:rPr>
          <w:color w:val="000000"/>
          <w:szCs w:val="26"/>
        </w:rPr>
        <w:t xml:space="preserve"> или организации работ по ее ликвидации; </w:t>
      </w:r>
    </w:p>
    <w:p w:rsidR="00200D5F" w:rsidRPr="00DA7337" w:rsidRDefault="00200D5F" w:rsidP="00E77142">
      <w:pPr>
        <w:widowControl/>
        <w:autoSpaceDE/>
        <w:autoSpaceDN/>
        <w:adjustRightInd/>
        <w:spacing w:after="7" w:line="360" w:lineRule="auto"/>
        <w:ind w:right="18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д) должностные лица, ответственные за осуществление мероприятий по предупреждению </w:t>
      </w:r>
      <w:r w:rsidR="00E77142">
        <w:rPr>
          <w:color w:val="000000"/>
          <w:szCs w:val="26"/>
        </w:rPr>
        <w:t>ЧС</w:t>
      </w:r>
      <w:r w:rsidRPr="00DA7337">
        <w:rPr>
          <w:color w:val="000000"/>
          <w:szCs w:val="26"/>
        </w:rPr>
        <w:t xml:space="preserve">, или руководитель ликвидации </w:t>
      </w:r>
      <w:r w:rsidR="00E77142">
        <w:rPr>
          <w:color w:val="000000"/>
          <w:szCs w:val="26"/>
        </w:rPr>
        <w:t>ЧС</w:t>
      </w:r>
      <w:r w:rsidRPr="00DA7337">
        <w:rPr>
          <w:color w:val="000000"/>
          <w:szCs w:val="26"/>
        </w:rPr>
        <w:t xml:space="preserve">. </w:t>
      </w:r>
    </w:p>
    <w:p w:rsidR="00200D5F" w:rsidRPr="00DA7337" w:rsidRDefault="00200D5F" w:rsidP="00D6616A">
      <w:pPr>
        <w:widowControl/>
        <w:numPr>
          <w:ilvl w:val="0"/>
          <w:numId w:val="1"/>
        </w:numPr>
        <w:autoSpaceDE/>
        <w:autoSpaceDN/>
        <w:adjustRightInd/>
        <w:spacing w:after="7" w:line="360" w:lineRule="auto"/>
        <w:ind w:right="-2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Основными мероприятиями, проводимыми службами РСЧС являются: </w:t>
      </w:r>
    </w:p>
    <w:p w:rsidR="00200D5F" w:rsidRPr="00DA7337" w:rsidRDefault="00200D5F" w:rsidP="00317323">
      <w:pPr>
        <w:widowControl/>
        <w:autoSpaceDE/>
        <w:autoSpaceDN/>
        <w:adjustRightInd/>
        <w:spacing w:after="7" w:line="360" w:lineRule="auto"/>
        <w:ind w:left="710" w:right="18" w:firstLine="0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а) </w:t>
      </w:r>
      <w:r w:rsidR="00173BD1" w:rsidRPr="00DA7337">
        <w:rPr>
          <w:color w:val="000000"/>
          <w:szCs w:val="26"/>
        </w:rPr>
        <w:t>в</w:t>
      </w:r>
      <w:r w:rsidRPr="00DA7337">
        <w:rPr>
          <w:color w:val="000000"/>
          <w:szCs w:val="26"/>
        </w:rPr>
        <w:t xml:space="preserve"> реж</w:t>
      </w:r>
      <w:r w:rsidR="00A079B0" w:rsidRPr="00DA7337">
        <w:rPr>
          <w:color w:val="000000"/>
          <w:szCs w:val="26"/>
        </w:rPr>
        <w:t xml:space="preserve">име повседневной деятельности: </w:t>
      </w:r>
    </w:p>
    <w:p w:rsidR="00C32FE3" w:rsidRPr="00DA7337" w:rsidRDefault="00200D5F" w:rsidP="00914070">
      <w:pPr>
        <w:widowControl/>
        <w:autoSpaceDE/>
        <w:autoSpaceDN/>
        <w:adjustRightInd/>
        <w:spacing w:line="360" w:lineRule="auto"/>
        <w:ind w:left="10" w:right="-2" w:firstLine="698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осуществление ежедневного обмена информацией с ЕДДС </w:t>
      </w:r>
      <w:r w:rsidR="00C32FE3" w:rsidRPr="00DA7337">
        <w:rPr>
          <w:color w:val="000000"/>
          <w:szCs w:val="26"/>
        </w:rPr>
        <w:t xml:space="preserve">городского округа </w:t>
      </w:r>
      <w:r w:rsidRPr="00DA7337">
        <w:rPr>
          <w:color w:val="000000"/>
          <w:szCs w:val="26"/>
        </w:rPr>
        <w:t xml:space="preserve">по линии ДДС или ответственных должностных лиц службы (при отсутствии ДДС); </w:t>
      </w:r>
    </w:p>
    <w:p w:rsidR="00914070" w:rsidRDefault="00200D5F" w:rsidP="00914070">
      <w:pPr>
        <w:widowControl/>
        <w:autoSpaceDE/>
        <w:autoSpaceDN/>
        <w:adjustRightInd/>
        <w:spacing w:line="360" w:lineRule="auto"/>
        <w:ind w:right="-2" w:firstLine="708"/>
        <w:rPr>
          <w:color w:val="000000"/>
          <w:szCs w:val="26"/>
        </w:rPr>
      </w:pPr>
      <w:r w:rsidRPr="00DA7337">
        <w:rPr>
          <w:color w:val="000000"/>
          <w:szCs w:val="26"/>
        </w:rPr>
        <w:t>поддержание органов управления и сил службы РСЧС в готовности;</w:t>
      </w:r>
    </w:p>
    <w:p w:rsidR="00C32FE3" w:rsidRPr="00DA7337" w:rsidRDefault="00200D5F" w:rsidP="00914070">
      <w:pPr>
        <w:widowControl/>
        <w:autoSpaceDE/>
        <w:autoSpaceDN/>
        <w:adjustRightInd/>
        <w:spacing w:line="360" w:lineRule="auto"/>
        <w:ind w:right="-2" w:firstLine="708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разработка, своевременная корректировка и уточнение планов применения сил и средств службы РСЧС к ликвидации ЧС; </w:t>
      </w:r>
    </w:p>
    <w:p w:rsidR="00C32FE3" w:rsidRPr="00DA7337" w:rsidRDefault="00200D5F" w:rsidP="00914070">
      <w:pPr>
        <w:widowControl/>
        <w:autoSpaceDE/>
        <w:autoSpaceDN/>
        <w:adjustRightInd/>
        <w:spacing w:line="360" w:lineRule="auto"/>
        <w:ind w:left="10" w:right="-2" w:firstLine="0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 </w:t>
      </w:r>
      <w:r w:rsidR="00DF13A2" w:rsidRPr="00DA7337">
        <w:rPr>
          <w:color w:val="000000"/>
          <w:szCs w:val="26"/>
        </w:rPr>
        <w:tab/>
      </w:r>
      <w:r w:rsidRPr="00DA7337">
        <w:rPr>
          <w:color w:val="000000"/>
          <w:szCs w:val="26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290BA4" w:rsidRPr="00DA7337" w:rsidRDefault="00200D5F" w:rsidP="00914070">
      <w:pPr>
        <w:widowControl/>
        <w:autoSpaceDE/>
        <w:autoSpaceDN/>
        <w:adjustRightInd/>
        <w:spacing w:line="360" w:lineRule="auto"/>
        <w:ind w:left="10" w:right="-2" w:firstLine="0"/>
        <w:rPr>
          <w:color w:val="000000"/>
          <w:szCs w:val="26"/>
        </w:rPr>
      </w:pPr>
      <w:r w:rsidRPr="00DA7337">
        <w:rPr>
          <w:color w:val="000000"/>
          <w:szCs w:val="26"/>
        </w:rPr>
        <w:lastRenderedPageBreak/>
        <w:t xml:space="preserve"> </w:t>
      </w:r>
      <w:r w:rsidR="00DF13A2" w:rsidRPr="00DA7337">
        <w:rPr>
          <w:color w:val="000000"/>
          <w:szCs w:val="26"/>
        </w:rPr>
        <w:tab/>
      </w:r>
      <w:r w:rsidRPr="00DA7337">
        <w:rPr>
          <w:color w:val="000000"/>
          <w:szCs w:val="26"/>
        </w:rPr>
        <w:t xml:space="preserve">организация постоянного наблюдения и контроля за состоянием подведомственных объектов; </w:t>
      </w:r>
    </w:p>
    <w:p w:rsidR="00DF13A2" w:rsidRPr="00DA7337" w:rsidRDefault="00200D5F" w:rsidP="00914070">
      <w:pPr>
        <w:widowControl/>
        <w:autoSpaceDE/>
        <w:autoSpaceDN/>
        <w:adjustRightInd/>
        <w:spacing w:line="360" w:lineRule="auto"/>
        <w:ind w:left="10" w:right="-2" w:firstLine="698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создание, восполнение и поддержание в готовности резервов материальных ресурсов; </w:t>
      </w:r>
    </w:p>
    <w:p w:rsidR="00C32FE3" w:rsidRPr="00DA7337" w:rsidRDefault="00200D5F" w:rsidP="00914070">
      <w:pPr>
        <w:widowControl/>
        <w:autoSpaceDE/>
        <w:autoSpaceDN/>
        <w:adjustRightInd/>
        <w:spacing w:line="360" w:lineRule="auto"/>
        <w:ind w:left="10" w:right="-2" w:firstLine="698"/>
        <w:rPr>
          <w:color w:val="000000"/>
          <w:szCs w:val="26"/>
        </w:rPr>
      </w:pPr>
      <w:r w:rsidRPr="00DA7337">
        <w:rPr>
          <w:color w:val="000000"/>
          <w:szCs w:val="26"/>
        </w:rPr>
        <w:t>осуществление контроля за выполнением мероприятий по предупреждению и ликвидации ЧС;</w:t>
      </w:r>
    </w:p>
    <w:p w:rsidR="00200D5F" w:rsidRPr="00DA7337" w:rsidRDefault="00200D5F" w:rsidP="00914070">
      <w:pPr>
        <w:widowControl/>
        <w:autoSpaceDE/>
        <w:autoSpaceDN/>
        <w:adjustRightInd/>
        <w:spacing w:line="360" w:lineRule="auto"/>
        <w:ind w:left="10" w:right="-2" w:firstLine="0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 </w:t>
      </w:r>
      <w:r w:rsidR="00DF13A2" w:rsidRPr="00DA7337">
        <w:rPr>
          <w:color w:val="000000"/>
          <w:szCs w:val="26"/>
        </w:rPr>
        <w:tab/>
      </w:r>
      <w:r w:rsidRPr="00DA7337">
        <w:rPr>
          <w:color w:val="000000"/>
          <w:szCs w:val="26"/>
        </w:rPr>
        <w:t xml:space="preserve">формирование и ведение паспортов территорий. </w:t>
      </w:r>
    </w:p>
    <w:p w:rsidR="00200D5F" w:rsidRPr="00DA7337" w:rsidRDefault="00200D5F" w:rsidP="00317323">
      <w:pPr>
        <w:widowControl/>
        <w:autoSpaceDE/>
        <w:autoSpaceDN/>
        <w:adjustRightInd/>
        <w:spacing w:after="7" w:line="360" w:lineRule="auto"/>
        <w:ind w:left="-15" w:right="18" w:firstLine="710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б) </w:t>
      </w:r>
      <w:r w:rsidR="00FC240E" w:rsidRPr="00DA7337">
        <w:rPr>
          <w:color w:val="000000"/>
          <w:szCs w:val="26"/>
        </w:rPr>
        <w:t>в</w:t>
      </w:r>
      <w:r w:rsidRPr="00DA7337">
        <w:rPr>
          <w:color w:val="000000"/>
          <w:szCs w:val="26"/>
        </w:rPr>
        <w:t xml:space="preserve"> режиме повышенной готовности (при угрозе возникновения </w:t>
      </w:r>
      <w:r w:rsidR="00914070">
        <w:rPr>
          <w:color w:val="000000"/>
          <w:szCs w:val="26"/>
        </w:rPr>
        <w:t>ЧС</w:t>
      </w:r>
      <w:r w:rsidRPr="00DA7337">
        <w:rPr>
          <w:color w:val="000000"/>
          <w:szCs w:val="26"/>
        </w:rPr>
        <w:t xml:space="preserve">): </w:t>
      </w:r>
    </w:p>
    <w:p w:rsidR="00C32FE3" w:rsidRPr="00DA7337" w:rsidRDefault="00200D5F" w:rsidP="00914070">
      <w:pPr>
        <w:widowControl/>
        <w:autoSpaceDE/>
        <w:autoSpaceDN/>
        <w:adjustRightInd/>
        <w:spacing w:line="360" w:lineRule="auto"/>
        <w:ind w:left="10" w:right="-2" w:firstLine="685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организация постоянного взаимодействия с ЕДДС </w:t>
      </w:r>
      <w:r w:rsidR="00C32FE3" w:rsidRPr="00DA7337">
        <w:rPr>
          <w:color w:val="000000"/>
          <w:szCs w:val="26"/>
        </w:rPr>
        <w:t>городского округа</w:t>
      </w:r>
      <w:r w:rsidRPr="00DA7337">
        <w:rPr>
          <w:color w:val="000000"/>
          <w:szCs w:val="26"/>
        </w:rPr>
        <w:t xml:space="preserve"> по вопросам уточнения прогноза складывающейся обстановки;</w:t>
      </w:r>
    </w:p>
    <w:p w:rsidR="00C32FE3" w:rsidRPr="00DA7337" w:rsidRDefault="00200D5F" w:rsidP="00914070">
      <w:pPr>
        <w:widowControl/>
        <w:autoSpaceDE/>
        <w:autoSpaceDN/>
        <w:adjustRightInd/>
        <w:spacing w:line="360" w:lineRule="auto"/>
        <w:ind w:left="10" w:right="-2" w:hanging="10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 </w:t>
      </w:r>
      <w:r w:rsidR="0013373E" w:rsidRPr="00DA7337">
        <w:rPr>
          <w:color w:val="000000"/>
          <w:szCs w:val="26"/>
        </w:rPr>
        <w:tab/>
      </w:r>
      <w:r w:rsidRPr="00DA7337">
        <w:rPr>
          <w:color w:val="000000"/>
          <w:szCs w:val="26"/>
        </w:rPr>
        <w:t>усиление наблюдения и контроля за обстановкой на подведомственных объектах и территориях;</w:t>
      </w:r>
    </w:p>
    <w:p w:rsidR="00C32FE3" w:rsidRPr="00DA7337" w:rsidRDefault="00200D5F" w:rsidP="00914070">
      <w:pPr>
        <w:widowControl/>
        <w:autoSpaceDE/>
        <w:autoSpaceDN/>
        <w:adjustRightInd/>
        <w:spacing w:line="360" w:lineRule="auto"/>
        <w:ind w:left="10" w:right="-2" w:hanging="10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 </w:t>
      </w:r>
      <w:r w:rsidR="0013373E" w:rsidRPr="00DA7337">
        <w:rPr>
          <w:color w:val="000000"/>
          <w:szCs w:val="26"/>
        </w:rPr>
        <w:tab/>
      </w:r>
      <w:r w:rsidRPr="00DA7337">
        <w:rPr>
          <w:color w:val="000000"/>
          <w:szCs w:val="26"/>
        </w:rPr>
        <w:t>прогнозирование возможного возникновения ЧС и их масштабов;</w:t>
      </w:r>
    </w:p>
    <w:p w:rsidR="0013373E" w:rsidRPr="00DA7337" w:rsidRDefault="00200D5F" w:rsidP="00914070">
      <w:pPr>
        <w:widowControl/>
        <w:autoSpaceDE/>
        <w:autoSpaceDN/>
        <w:adjustRightInd/>
        <w:spacing w:line="360" w:lineRule="auto"/>
        <w:ind w:left="10" w:right="-2" w:hanging="10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 </w:t>
      </w:r>
      <w:r w:rsidR="0013373E" w:rsidRPr="00DA7337">
        <w:rPr>
          <w:color w:val="000000"/>
          <w:szCs w:val="26"/>
        </w:rPr>
        <w:tab/>
      </w:r>
      <w:r w:rsidRPr="00DA7337">
        <w:rPr>
          <w:color w:val="000000"/>
          <w:szCs w:val="26"/>
        </w:rPr>
        <w:t xml:space="preserve">уточнение принятых решений и ранее разработанных планов реагирования; </w:t>
      </w:r>
    </w:p>
    <w:p w:rsidR="00C32FE3" w:rsidRPr="00DA7337" w:rsidRDefault="00200D5F" w:rsidP="00914070">
      <w:pPr>
        <w:widowControl/>
        <w:autoSpaceDE/>
        <w:autoSpaceDN/>
        <w:adjustRightInd/>
        <w:spacing w:line="360" w:lineRule="auto"/>
        <w:ind w:left="10" w:right="-2" w:firstLine="698"/>
        <w:rPr>
          <w:color w:val="000000"/>
          <w:szCs w:val="26"/>
        </w:rPr>
      </w:pPr>
      <w:r w:rsidRPr="00DA7337">
        <w:rPr>
          <w:color w:val="000000"/>
          <w:szCs w:val="26"/>
        </w:rPr>
        <w:t>уточнение плана выдвижения сил, в район ЧС, сроки их готовности и прибытия;</w:t>
      </w:r>
    </w:p>
    <w:p w:rsidR="00C32FE3" w:rsidRPr="00DA7337" w:rsidRDefault="00200D5F" w:rsidP="00914070">
      <w:pPr>
        <w:widowControl/>
        <w:autoSpaceDE/>
        <w:autoSpaceDN/>
        <w:adjustRightInd/>
        <w:spacing w:line="360" w:lineRule="auto"/>
        <w:ind w:left="10" w:right="-2" w:firstLine="698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 проведение дополнительных расчётов по усилению группировки сил и средств службы;</w:t>
      </w:r>
    </w:p>
    <w:p w:rsidR="00C32FE3" w:rsidRPr="00DA7337" w:rsidRDefault="00200D5F" w:rsidP="00914070">
      <w:pPr>
        <w:widowControl/>
        <w:autoSpaceDE/>
        <w:autoSpaceDN/>
        <w:adjustRightInd/>
        <w:spacing w:line="360" w:lineRule="auto"/>
        <w:ind w:left="10" w:right="-2" w:hanging="10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 </w:t>
      </w:r>
      <w:r w:rsidR="0013373E" w:rsidRPr="00DA7337">
        <w:rPr>
          <w:color w:val="000000"/>
          <w:szCs w:val="26"/>
        </w:rPr>
        <w:tab/>
      </w:r>
      <w:r w:rsidRPr="00DA7337">
        <w:rPr>
          <w:color w:val="000000"/>
          <w:szCs w:val="26"/>
        </w:rPr>
        <w:t>проверка наличия и работоспособности средств связи;</w:t>
      </w:r>
    </w:p>
    <w:p w:rsidR="00C32FE3" w:rsidRPr="00DA7337" w:rsidRDefault="00200D5F" w:rsidP="00914070">
      <w:pPr>
        <w:widowControl/>
        <w:autoSpaceDE/>
        <w:autoSpaceDN/>
        <w:adjustRightInd/>
        <w:spacing w:line="360" w:lineRule="auto"/>
        <w:ind w:left="10" w:right="-2" w:hanging="10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 </w:t>
      </w:r>
      <w:r w:rsidR="0013373E" w:rsidRPr="00DA7337">
        <w:rPr>
          <w:color w:val="000000"/>
          <w:szCs w:val="26"/>
        </w:rPr>
        <w:tab/>
      </w:r>
      <w:r w:rsidRPr="00DA7337">
        <w:rPr>
          <w:color w:val="000000"/>
          <w:szCs w:val="26"/>
        </w:rPr>
        <w:t>усиление смены ДДС, введение круглосуточного дежурства ответственных должностных лиц службы (при отсутствии ДДС) при необходимости;</w:t>
      </w:r>
    </w:p>
    <w:p w:rsidR="00C32FE3" w:rsidRPr="00DA7337" w:rsidRDefault="00200D5F" w:rsidP="00E34C53">
      <w:pPr>
        <w:widowControl/>
        <w:autoSpaceDE/>
        <w:autoSpaceDN/>
        <w:adjustRightInd/>
        <w:spacing w:after="7" w:line="360" w:lineRule="auto"/>
        <w:ind w:right="-2" w:hanging="15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 </w:t>
      </w:r>
      <w:r w:rsidR="0013373E" w:rsidRPr="00DA7337">
        <w:rPr>
          <w:color w:val="000000"/>
          <w:szCs w:val="26"/>
        </w:rPr>
        <w:tab/>
      </w:r>
      <w:r w:rsidRPr="00DA7337">
        <w:rPr>
          <w:color w:val="000000"/>
          <w:szCs w:val="26"/>
        </w:rPr>
        <w:t>приведение в готовность сил и средств, предназначенных для ликвидации ЧС в соответствии с прогнозируемой обстановкой и уточнением задач;</w:t>
      </w:r>
    </w:p>
    <w:p w:rsidR="00EB059D" w:rsidRPr="00DA7337" w:rsidRDefault="00200D5F" w:rsidP="00E34C53">
      <w:pPr>
        <w:widowControl/>
        <w:autoSpaceDE/>
        <w:autoSpaceDN/>
        <w:adjustRightInd/>
        <w:spacing w:after="7" w:line="360" w:lineRule="auto"/>
        <w:ind w:right="-2" w:hanging="15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 </w:t>
      </w:r>
      <w:r w:rsidR="0013373E" w:rsidRPr="00DA7337">
        <w:rPr>
          <w:color w:val="000000"/>
          <w:szCs w:val="26"/>
        </w:rPr>
        <w:tab/>
      </w:r>
      <w:r w:rsidRPr="00DA7337">
        <w:rPr>
          <w:color w:val="000000"/>
          <w:szCs w:val="26"/>
        </w:rPr>
        <w:t xml:space="preserve">проверка готовности сил и средств службы к действиям; </w:t>
      </w:r>
    </w:p>
    <w:p w:rsidR="00200D5F" w:rsidRPr="00DA7337" w:rsidRDefault="00200D5F" w:rsidP="00E34C53">
      <w:pPr>
        <w:widowControl/>
        <w:tabs>
          <w:tab w:val="left" w:pos="9637"/>
        </w:tabs>
        <w:autoSpaceDE/>
        <w:autoSpaceDN/>
        <w:adjustRightInd/>
        <w:spacing w:after="7" w:line="360" w:lineRule="auto"/>
        <w:ind w:right="-2" w:firstLine="708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организация и контроль проведения подготовительных мер по возможной защите </w:t>
      </w:r>
      <w:r w:rsidR="00C32FE3" w:rsidRPr="00DA7337">
        <w:rPr>
          <w:color w:val="000000"/>
          <w:szCs w:val="26"/>
        </w:rPr>
        <w:t>н</w:t>
      </w:r>
      <w:r w:rsidRPr="00DA7337">
        <w:rPr>
          <w:color w:val="000000"/>
          <w:szCs w:val="26"/>
        </w:rPr>
        <w:t xml:space="preserve">аселения. </w:t>
      </w:r>
    </w:p>
    <w:p w:rsidR="0013373E" w:rsidRPr="00DA7337" w:rsidRDefault="00200D5F" w:rsidP="00E34C53">
      <w:pPr>
        <w:widowControl/>
        <w:autoSpaceDE/>
        <w:autoSpaceDN/>
        <w:adjustRightInd/>
        <w:spacing w:after="7" w:line="360" w:lineRule="auto"/>
        <w:ind w:left="710" w:right="-2" w:firstLine="0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в) </w:t>
      </w:r>
      <w:r w:rsidR="00FC240E" w:rsidRPr="00DA7337">
        <w:rPr>
          <w:color w:val="000000"/>
          <w:szCs w:val="26"/>
        </w:rPr>
        <w:t>в</w:t>
      </w:r>
      <w:r w:rsidRPr="00DA7337">
        <w:rPr>
          <w:color w:val="000000"/>
          <w:szCs w:val="26"/>
        </w:rPr>
        <w:t xml:space="preserve"> режиме чрезвычайной ситуации: </w:t>
      </w:r>
    </w:p>
    <w:p w:rsidR="00D21652" w:rsidRPr="00DA7337" w:rsidRDefault="00200D5F" w:rsidP="00E34C53">
      <w:pPr>
        <w:widowControl/>
        <w:tabs>
          <w:tab w:val="left" w:pos="9639"/>
        </w:tabs>
        <w:autoSpaceDE/>
        <w:autoSpaceDN/>
        <w:adjustRightInd/>
        <w:spacing w:after="7" w:line="360" w:lineRule="auto"/>
        <w:ind w:right="-2" w:firstLine="710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оповещение органа управления службы; </w:t>
      </w:r>
    </w:p>
    <w:p w:rsidR="00D21652" w:rsidRPr="00DA7337" w:rsidRDefault="00200D5F" w:rsidP="00E34C53">
      <w:pPr>
        <w:widowControl/>
        <w:autoSpaceDE/>
        <w:autoSpaceDN/>
        <w:adjustRightInd/>
        <w:spacing w:after="7" w:line="360" w:lineRule="auto"/>
        <w:ind w:right="-2" w:firstLine="710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усиление смены ДДС, введение круглосуточного дежурства ответственных должностных лиц службы (при отсутствии ДДС); </w:t>
      </w:r>
    </w:p>
    <w:p w:rsidR="00200D5F" w:rsidRPr="00DA7337" w:rsidRDefault="00200D5F" w:rsidP="00E34C53">
      <w:pPr>
        <w:widowControl/>
        <w:autoSpaceDE/>
        <w:autoSpaceDN/>
        <w:adjustRightInd/>
        <w:spacing w:after="7" w:line="360" w:lineRule="auto"/>
        <w:ind w:right="-2" w:firstLine="710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организация постоянного взаимодействия с ЕДДС </w:t>
      </w:r>
      <w:r w:rsidR="00D21652" w:rsidRPr="00DA7337">
        <w:rPr>
          <w:color w:val="000000"/>
          <w:szCs w:val="26"/>
        </w:rPr>
        <w:t>городского округа</w:t>
      </w:r>
      <w:r w:rsidRPr="00DA7337">
        <w:rPr>
          <w:color w:val="000000"/>
          <w:szCs w:val="26"/>
        </w:rPr>
        <w:t xml:space="preserve"> по вопросам уточнения прогноза о складывающейся обстановке; </w:t>
      </w:r>
    </w:p>
    <w:p w:rsidR="0013373E" w:rsidRPr="00DA7337" w:rsidRDefault="00200D5F" w:rsidP="003B0B88">
      <w:pPr>
        <w:widowControl/>
        <w:autoSpaceDE/>
        <w:autoSpaceDN/>
        <w:adjustRightInd/>
        <w:spacing w:after="7" w:line="360" w:lineRule="auto"/>
        <w:ind w:right="18" w:firstLine="710"/>
        <w:rPr>
          <w:color w:val="000000"/>
          <w:szCs w:val="26"/>
        </w:rPr>
      </w:pPr>
      <w:r w:rsidRPr="00DA7337">
        <w:rPr>
          <w:color w:val="000000"/>
          <w:szCs w:val="26"/>
        </w:rPr>
        <w:lastRenderedPageBreak/>
        <w:t xml:space="preserve">приведение сил и средств службы в готовность к применению по предназначению; </w:t>
      </w:r>
    </w:p>
    <w:p w:rsidR="00D21652" w:rsidRPr="00DA7337" w:rsidRDefault="00200D5F" w:rsidP="00E34C53">
      <w:pPr>
        <w:widowControl/>
        <w:autoSpaceDE/>
        <w:autoSpaceDN/>
        <w:adjustRightInd/>
        <w:spacing w:after="7" w:line="360" w:lineRule="auto"/>
        <w:ind w:right="-2" w:firstLine="695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направление сил и средств службы в район ЧС; </w:t>
      </w:r>
    </w:p>
    <w:p w:rsidR="0013373E" w:rsidRPr="00DA7337" w:rsidRDefault="00200D5F" w:rsidP="00E34C53">
      <w:pPr>
        <w:widowControl/>
        <w:autoSpaceDE/>
        <w:autoSpaceDN/>
        <w:adjustRightInd/>
        <w:spacing w:after="7" w:line="360" w:lineRule="auto"/>
        <w:ind w:right="-2" w:firstLine="695"/>
        <w:rPr>
          <w:color w:val="000000"/>
          <w:szCs w:val="26"/>
        </w:rPr>
      </w:pPr>
      <w:r w:rsidRPr="00DA7337">
        <w:rPr>
          <w:color w:val="000000"/>
          <w:szCs w:val="26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200D5F" w:rsidRPr="00DA7337" w:rsidRDefault="00200D5F" w:rsidP="00E34C53">
      <w:pPr>
        <w:widowControl/>
        <w:autoSpaceDE/>
        <w:autoSpaceDN/>
        <w:adjustRightInd/>
        <w:spacing w:after="7" w:line="360" w:lineRule="auto"/>
        <w:ind w:right="-2" w:firstLine="695"/>
        <w:rPr>
          <w:color w:val="000000"/>
          <w:szCs w:val="26"/>
        </w:rPr>
      </w:pPr>
      <w:r w:rsidRPr="00DA7337">
        <w:rPr>
          <w:color w:val="000000"/>
          <w:szCs w:val="26"/>
        </w:rPr>
        <w:t xml:space="preserve"> 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 </w:t>
      </w:r>
    </w:p>
    <w:p w:rsidR="00200D5F" w:rsidRPr="00DA7337" w:rsidRDefault="00DD32C1" w:rsidP="00E34C53">
      <w:pPr>
        <w:widowControl/>
        <w:autoSpaceDE/>
        <w:autoSpaceDN/>
        <w:adjustRightInd/>
        <w:spacing w:after="7" w:line="360" w:lineRule="auto"/>
        <w:ind w:left="-15" w:right="-2" w:firstLine="0"/>
        <w:rPr>
          <w:color w:val="000000"/>
          <w:szCs w:val="26"/>
        </w:rPr>
      </w:pPr>
      <w:r w:rsidRPr="00DA7337">
        <w:rPr>
          <w:color w:val="000000"/>
          <w:szCs w:val="26"/>
        </w:rPr>
        <w:tab/>
      </w:r>
      <w:r w:rsidRPr="00DA7337">
        <w:rPr>
          <w:color w:val="000000"/>
          <w:szCs w:val="26"/>
        </w:rPr>
        <w:tab/>
      </w:r>
      <w:r w:rsidR="00034815" w:rsidRPr="00DA7337">
        <w:rPr>
          <w:color w:val="000000"/>
          <w:szCs w:val="26"/>
        </w:rPr>
        <w:t>1</w:t>
      </w:r>
      <w:r w:rsidR="001301A9">
        <w:rPr>
          <w:color w:val="000000"/>
          <w:szCs w:val="26"/>
        </w:rPr>
        <w:t>1</w:t>
      </w:r>
      <w:r w:rsidR="00034815" w:rsidRPr="00DA7337">
        <w:rPr>
          <w:color w:val="000000"/>
          <w:szCs w:val="26"/>
        </w:rPr>
        <w:t xml:space="preserve">. </w:t>
      </w:r>
      <w:r w:rsidR="00253B8D" w:rsidRPr="00253B8D">
        <w:rPr>
          <w:szCs w:val="26"/>
        </w:rPr>
        <w:t>Организационному управлению администрации Арсеньевского городского округа (Абрамова) направить настоящее постановление</w:t>
      </w:r>
      <w:r w:rsidR="00253B8D">
        <w:rPr>
          <w:szCs w:val="26"/>
        </w:rPr>
        <w:t xml:space="preserve"> для </w:t>
      </w:r>
      <w:r w:rsidR="00253B8D" w:rsidRPr="00253B8D">
        <w:rPr>
          <w:szCs w:val="26"/>
        </w:rPr>
        <w:t>размещения на официальном сайте администрации Арсеньевского городского округа</w:t>
      </w:r>
      <w:r w:rsidR="00CB48C1" w:rsidRPr="00DA7337">
        <w:rPr>
          <w:color w:val="000000"/>
          <w:szCs w:val="26"/>
        </w:rPr>
        <w:t>.</w:t>
      </w:r>
    </w:p>
    <w:p w:rsidR="00200D5F" w:rsidRPr="00DA7337" w:rsidRDefault="00034815" w:rsidP="00DD32C1">
      <w:pPr>
        <w:widowControl/>
        <w:autoSpaceDE/>
        <w:autoSpaceDN/>
        <w:adjustRightInd/>
        <w:spacing w:after="7" w:line="360" w:lineRule="auto"/>
        <w:ind w:right="18" w:firstLine="708"/>
        <w:rPr>
          <w:color w:val="000000"/>
          <w:szCs w:val="26"/>
        </w:rPr>
      </w:pPr>
      <w:r w:rsidRPr="00DA7337">
        <w:rPr>
          <w:color w:val="000000"/>
          <w:szCs w:val="26"/>
        </w:rPr>
        <w:t>1</w:t>
      </w:r>
      <w:r w:rsidR="001301A9">
        <w:rPr>
          <w:color w:val="000000"/>
          <w:szCs w:val="26"/>
        </w:rPr>
        <w:t>2</w:t>
      </w:r>
      <w:r w:rsidRPr="00DA7337">
        <w:rPr>
          <w:color w:val="000000"/>
          <w:szCs w:val="26"/>
        </w:rPr>
        <w:t xml:space="preserve">. </w:t>
      </w:r>
      <w:r w:rsidR="00200D5F" w:rsidRPr="00DA7337">
        <w:rPr>
          <w:color w:val="000000"/>
          <w:szCs w:val="26"/>
        </w:rPr>
        <w:t xml:space="preserve">Контроль за исполнением настоящего постановления оставляю за собой. </w:t>
      </w:r>
    </w:p>
    <w:p w:rsidR="00115D2A" w:rsidRPr="00DA7337" w:rsidRDefault="00200D5F" w:rsidP="00017CCC">
      <w:pPr>
        <w:widowControl/>
        <w:autoSpaceDE/>
        <w:autoSpaceDN/>
        <w:adjustRightInd/>
        <w:spacing w:line="360" w:lineRule="auto"/>
        <w:ind w:left="648" w:firstLine="0"/>
        <w:rPr>
          <w:szCs w:val="26"/>
        </w:rPr>
      </w:pPr>
      <w:r w:rsidRPr="00DA7337">
        <w:rPr>
          <w:color w:val="000000"/>
          <w:szCs w:val="26"/>
        </w:rPr>
        <w:t xml:space="preserve"> </w:t>
      </w:r>
    </w:p>
    <w:p w:rsidR="00034815" w:rsidRPr="00DA7337" w:rsidRDefault="00034815" w:rsidP="00115D2A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1C3FFB" w:rsidRDefault="008C22AD" w:rsidP="00115D2A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DA7337">
        <w:rPr>
          <w:szCs w:val="26"/>
        </w:rPr>
        <w:t>Г</w:t>
      </w:r>
      <w:r w:rsidR="005F030D" w:rsidRPr="00DA7337">
        <w:rPr>
          <w:szCs w:val="26"/>
        </w:rPr>
        <w:t>лав</w:t>
      </w:r>
      <w:r w:rsidRPr="00DA7337">
        <w:rPr>
          <w:szCs w:val="26"/>
        </w:rPr>
        <w:t>а</w:t>
      </w:r>
      <w:r w:rsidR="005F030D" w:rsidRPr="00DA7337">
        <w:rPr>
          <w:szCs w:val="26"/>
        </w:rPr>
        <w:t xml:space="preserve"> городс</w:t>
      </w:r>
      <w:r w:rsidR="00CB6C99" w:rsidRPr="00DA7337">
        <w:rPr>
          <w:szCs w:val="26"/>
        </w:rPr>
        <w:t xml:space="preserve">кого округа             </w:t>
      </w:r>
      <w:r w:rsidR="005F030D" w:rsidRPr="00DA7337">
        <w:rPr>
          <w:szCs w:val="26"/>
        </w:rPr>
        <w:t xml:space="preserve">                                                    </w:t>
      </w:r>
      <w:r w:rsidR="00CB6C99" w:rsidRPr="00DA7337">
        <w:rPr>
          <w:szCs w:val="26"/>
        </w:rPr>
        <w:t xml:space="preserve">   </w:t>
      </w:r>
      <w:r w:rsidRPr="00DA7337">
        <w:rPr>
          <w:szCs w:val="26"/>
        </w:rPr>
        <w:t xml:space="preserve">     </w:t>
      </w:r>
      <w:r w:rsidR="00034815" w:rsidRPr="00DA7337">
        <w:rPr>
          <w:szCs w:val="26"/>
        </w:rPr>
        <w:t xml:space="preserve">  </w:t>
      </w:r>
      <w:r w:rsidR="00DA7337">
        <w:rPr>
          <w:szCs w:val="26"/>
        </w:rPr>
        <w:t xml:space="preserve">          </w:t>
      </w:r>
      <w:r w:rsidR="00115D2A" w:rsidRPr="00DA7337">
        <w:rPr>
          <w:szCs w:val="26"/>
        </w:rPr>
        <w:t>А.В. Коваль</w:t>
      </w:r>
    </w:p>
    <w:p w:rsidR="001C3FFB" w:rsidRPr="001C3FFB" w:rsidRDefault="001C3FFB" w:rsidP="001C3FFB">
      <w:pPr>
        <w:rPr>
          <w:szCs w:val="26"/>
        </w:rPr>
      </w:pPr>
    </w:p>
    <w:p w:rsidR="001C3FFB" w:rsidRPr="001C3FFB" w:rsidRDefault="001C3FFB" w:rsidP="001C3FFB">
      <w:pPr>
        <w:rPr>
          <w:szCs w:val="26"/>
        </w:rPr>
      </w:pPr>
    </w:p>
    <w:p w:rsidR="001C3FFB" w:rsidRPr="001C3FFB" w:rsidRDefault="001C3FFB" w:rsidP="001C3FFB">
      <w:pPr>
        <w:rPr>
          <w:szCs w:val="26"/>
        </w:rPr>
      </w:pPr>
    </w:p>
    <w:p w:rsidR="001C3FFB" w:rsidRPr="001C3FFB" w:rsidRDefault="001C3FFB" w:rsidP="001C3FFB">
      <w:pPr>
        <w:rPr>
          <w:szCs w:val="26"/>
        </w:rPr>
      </w:pPr>
    </w:p>
    <w:p w:rsidR="001C3FFB" w:rsidRPr="001C3FFB" w:rsidRDefault="001C3FFB" w:rsidP="001C3FFB">
      <w:pPr>
        <w:rPr>
          <w:szCs w:val="26"/>
        </w:rPr>
      </w:pPr>
    </w:p>
    <w:p w:rsidR="001C3FFB" w:rsidRPr="001C3FFB" w:rsidRDefault="001C3FFB" w:rsidP="001C3FFB">
      <w:pPr>
        <w:rPr>
          <w:szCs w:val="26"/>
        </w:rPr>
      </w:pPr>
    </w:p>
    <w:p w:rsidR="001C3FFB" w:rsidRPr="001C3FFB" w:rsidRDefault="001C3FFB" w:rsidP="001C3FFB">
      <w:pPr>
        <w:rPr>
          <w:szCs w:val="26"/>
        </w:rPr>
      </w:pPr>
    </w:p>
    <w:p w:rsidR="001C3FFB" w:rsidRPr="001C3FFB" w:rsidRDefault="001C3FFB" w:rsidP="001C3FFB">
      <w:pPr>
        <w:rPr>
          <w:szCs w:val="26"/>
        </w:rPr>
      </w:pPr>
    </w:p>
    <w:p w:rsidR="001C3FFB" w:rsidRPr="001C3FFB" w:rsidRDefault="001C3FFB" w:rsidP="001C3FFB">
      <w:pPr>
        <w:rPr>
          <w:szCs w:val="26"/>
        </w:rPr>
      </w:pPr>
    </w:p>
    <w:p w:rsidR="001C3FFB" w:rsidRPr="001C3FFB" w:rsidRDefault="001C3FFB" w:rsidP="001C3FFB">
      <w:pPr>
        <w:rPr>
          <w:szCs w:val="26"/>
        </w:rPr>
      </w:pPr>
    </w:p>
    <w:p w:rsidR="001C3FFB" w:rsidRPr="001C3FFB" w:rsidRDefault="001C3FFB" w:rsidP="001C3FFB">
      <w:pPr>
        <w:rPr>
          <w:szCs w:val="26"/>
        </w:rPr>
      </w:pPr>
    </w:p>
    <w:p w:rsidR="001C3FFB" w:rsidRPr="001C3FFB" w:rsidRDefault="001C3FFB" w:rsidP="001C3FFB">
      <w:pPr>
        <w:rPr>
          <w:szCs w:val="26"/>
        </w:rPr>
      </w:pPr>
    </w:p>
    <w:p w:rsidR="001C3FFB" w:rsidRPr="001C3FFB" w:rsidRDefault="001C3FFB" w:rsidP="001C3FFB">
      <w:pPr>
        <w:rPr>
          <w:szCs w:val="26"/>
        </w:rPr>
      </w:pPr>
    </w:p>
    <w:p w:rsidR="001C3FFB" w:rsidRPr="001C3FFB" w:rsidRDefault="001C3FFB" w:rsidP="001C3FFB">
      <w:pPr>
        <w:rPr>
          <w:szCs w:val="26"/>
        </w:rPr>
      </w:pPr>
    </w:p>
    <w:p w:rsidR="001C3FFB" w:rsidRPr="001C3FFB" w:rsidRDefault="001C3FFB" w:rsidP="001C3FFB">
      <w:pPr>
        <w:rPr>
          <w:szCs w:val="26"/>
        </w:rPr>
      </w:pPr>
    </w:p>
    <w:p w:rsidR="001C3FFB" w:rsidRPr="001C3FFB" w:rsidRDefault="001C3FFB" w:rsidP="001C3FFB">
      <w:pPr>
        <w:rPr>
          <w:szCs w:val="26"/>
        </w:rPr>
      </w:pPr>
    </w:p>
    <w:p w:rsidR="001C3FFB" w:rsidRPr="001C3FFB" w:rsidRDefault="001C3FFB" w:rsidP="001C3FFB">
      <w:pPr>
        <w:rPr>
          <w:szCs w:val="26"/>
        </w:rPr>
      </w:pPr>
    </w:p>
    <w:p w:rsidR="001C3FFB" w:rsidRPr="001C3FFB" w:rsidRDefault="001C3FFB" w:rsidP="001C3FFB">
      <w:pPr>
        <w:rPr>
          <w:szCs w:val="26"/>
        </w:rPr>
      </w:pPr>
    </w:p>
    <w:p w:rsidR="001C3FFB" w:rsidRDefault="001C3FFB" w:rsidP="001C3FFB">
      <w:pPr>
        <w:rPr>
          <w:szCs w:val="26"/>
        </w:rPr>
      </w:pPr>
    </w:p>
    <w:p w:rsidR="00007B83" w:rsidRDefault="001C3FFB" w:rsidP="001C3FFB">
      <w:pPr>
        <w:tabs>
          <w:tab w:val="left" w:pos="4157"/>
        </w:tabs>
        <w:rPr>
          <w:szCs w:val="26"/>
        </w:rPr>
      </w:pPr>
      <w:r>
        <w:rPr>
          <w:szCs w:val="26"/>
        </w:rPr>
        <w:tab/>
      </w:r>
    </w:p>
    <w:p w:rsidR="001C3FFB" w:rsidRDefault="001C3FFB" w:rsidP="001C3FFB">
      <w:pPr>
        <w:tabs>
          <w:tab w:val="left" w:pos="4157"/>
        </w:tabs>
        <w:rPr>
          <w:szCs w:val="26"/>
        </w:rPr>
      </w:pPr>
    </w:p>
    <w:p w:rsidR="001C3FFB" w:rsidRDefault="001C3FFB" w:rsidP="001C3FFB">
      <w:pPr>
        <w:tabs>
          <w:tab w:val="left" w:pos="4157"/>
        </w:tabs>
        <w:rPr>
          <w:szCs w:val="26"/>
        </w:rPr>
      </w:pPr>
    </w:p>
    <w:p w:rsidR="001C3FFB" w:rsidRDefault="001C3FFB" w:rsidP="001C3FFB">
      <w:pPr>
        <w:tabs>
          <w:tab w:val="left" w:pos="4157"/>
        </w:tabs>
        <w:rPr>
          <w:szCs w:val="26"/>
        </w:rPr>
      </w:pPr>
    </w:p>
    <w:p w:rsidR="001C3FFB" w:rsidRDefault="001C3FFB" w:rsidP="001C3FFB">
      <w:pPr>
        <w:tabs>
          <w:tab w:val="left" w:pos="4157"/>
        </w:tabs>
        <w:rPr>
          <w:szCs w:val="26"/>
        </w:rPr>
      </w:pPr>
    </w:p>
    <w:p w:rsidR="001C3FFB" w:rsidRDefault="001C3FFB" w:rsidP="001C3FFB">
      <w:pPr>
        <w:tabs>
          <w:tab w:val="left" w:pos="4157"/>
        </w:tabs>
        <w:rPr>
          <w:szCs w:val="26"/>
        </w:rPr>
      </w:pPr>
    </w:p>
    <w:p w:rsidR="001C3FFB" w:rsidRDefault="001C3FFB" w:rsidP="001C3FFB">
      <w:pPr>
        <w:tabs>
          <w:tab w:val="left" w:pos="4157"/>
        </w:tabs>
        <w:rPr>
          <w:szCs w:val="26"/>
        </w:rPr>
      </w:pPr>
    </w:p>
    <w:p w:rsidR="001C3FFB" w:rsidRDefault="001C3FFB" w:rsidP="001C3FFB">
      <w:pPr>
        <w:tabs>
          <w:tab w:val="left" w:pos="4157"/>
        </w:tabs>
        <w:rPr>
          <w:szCs w:val="26"/>
        </w:rPr>
      </w:pPr>
    </w:p>
    <w:p w:rsidR="001C3FFB" w:rsidRDefault="001C3FFB" w:rsidP="001C3FFB">
      <w:pPr>
        <w:tabs>
          <w:tab w:val="left" w:pos="4157"/>
        </w:tabs>
        <w:rPr>
          <w:szCs w:val="26"/>
        </w:rPr>
      </w:pPr>
    </w:p>
    <w:p w:rsidR="001C3FFB" w:rsidRDefault="001C3FFB" w:rsidP="001C3FFB">
      <w:pPr>
        <w:tabs>
          <w:tab w:val="left" w:pos="4157"/>
        </w:tabs>
        <w:rPr>
          <w:szCs w:val="26"/>
        </w:rPr>
      </w:pPr>
    </w:p>
    <w:p w:rsidR="001C3FFB" w:rsidRDefault="001C3FFB" w:rsidP="001C3FFB">
      <w:pPr>
        <w:tabs>
          <w:tab w:val="left" w:pos="4157"/>
        </w:tabs>
        <w:rPr>
          <w:szCs w:val="26"/>
        </w:rPr>
        <w:sectPr w:rsidR="001C3FFB" w:rsidSect="00AC796B">
          <w:type w:val="continuous"/>
          <w:pgSz w:w="11906" w:h="16838" w:code="9"/>
          <w:pgMar w:top="1146" w:right="851" w:bottom="568" w:left="1418" w:header="397" w:footer="709" w:gutter="0"/>
          <w:cols w:space="708"/>
          <w:formProt w:val="0"/>
          <w:titlePg/>
          <w:docGrid w:linePitch="360"/>
        </w:sectPr>
      </w:pPr>
    </w:p>
    <w:tbl>
      <w:tblPr>
        <w:tblStyle w:val="a3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1C3FFB" w:rsidTr="00DD311C">
        <w:tc>
          <w:tcPr>
            <w:tcW w:w="4755" w:type="dxa"/>
            <w:vAlign w:val="center"/>
          </w:tcPr>
          <w:p w:rsidR="001C3FFB" w:rsidRDefault="001C3FFB" w:rsidP="00DD311C">
            <w:pPr>
              <w:tabs>
                <w:tab w:val="left" w:pos="10656"/>
              </w:tabs>
              <w:ind w:right="-45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УТВЕРЖДЕН</w:t>
            </w:r>
          </w:p>
          <w:p w:rsidR="001C3FFB" w:rsidRDefault="001C3FFB" w:rsidP="00DD311C">
            <w:pPr>
              <w:tabs>
                <w:tab w:val="left" w:pos="10656"/>
              </w:tabs>
              <w:ind w:right="-45"/>
              <w:jc w:val="center"/>
              <w:rPr>
                <w:bCs/>
              </w:rPr>
            </w:pPr>
            <w:r>
              <w:rPr>
                <w:bCs/>
              </w:rPr>
              <w:t>постановлением администрации</w:t>
            </w:r>
          </w:p>
          <w:p w:rsidR="001C3FFB" w:rsidRDefault="001C3FFB" w:rsidP="00DD311C">
            <w:pPr>
              <w:tabs>
                <w:tab w:val="left" w:pos="10656"/>
              </w:tabs>
              <w:ind w:right="-45"/>
              <w:jc w:val="center"/>
              <w:rPr>
                <w:bCs/>
              </w:rPr>
            </w:pPr>
            <w:r>
              <w:rPr>
                <w:bCs/>
              </w:rPr>
              <w:t>Арсеньевского городского округа</w:t>
            </w:r>
          </w:p>
          <w:p w:rsidR="001C3FFB" w:rsidRDefault="00082A43" w:rsidP="00082A43">
            <w:pPr>
              <w:tabs>
                <w:tab w:val="left" w:pos="10656"/>
              </w:tabs>
              <w:ind w:right="-45" w:firstLine="0"/>
              <w:rPr>
                <w:bCs/>
              </w:rPr>
            </w:pPr>
            <w:r>
              <w:rPr>
                <w:bCs/>
              </w:rPr>
              <w:t xml:space="preserve">        </w:t>
            </w:r>
            <w:proofErr w:type="gramStart"/>
            <w:r w:rsidR="001C3FFB">
              <w:rPr>
                <w:bCs/>
              </w:rPr>
              <w:t>от</w:t>
            </w:r>
            <w:proofErr w:type="gramEnd"/>
            <w:r w:rsidR="001C3FFB">
              <w:rPr>
                <w:bCs/>
              </w:rPr>
              <w:t xml:space="preserve"> «</w:t>
            </w:r>
            <w:r w:rsidR="00E55DE1">
              <w:rPr>
                <w:bCs/>
              </w:rPr>
              <w:t>20</w:t>
            </w:r>
            <w:r w:rsidR="001C3FFB">
              <w:rPr>
                <w:bCs/>
              </w:rPr>
              <w:t xml:space="preserve">» </w:t>
            </w:r>
            <w:r w:rsidR="00E55DE1">
              <w:rPr>
                <w:bCs/>
              </w:rPr>
              <w:t>декабря</w:t>
            </w:r>
            <w:r w:rsidR="001C3FFB">
              <w:rPr>
                <w:bCs/>
              </w:rPr>
              <w:t xml:space="preserve"> 2017 года № </w:t>
            </w:r>
            <w:r w:rsidR="00E55DE1">
              <w:rPr>
                <w:bCs/>
              </w:rPr>
              <w:t>818-па</w:t>
            </w:r>
          </w:p>
          <w:p w:rsidR="001C3FFB" w:rsidRDefault="001C3FFB" w:rsidP="00DD311C">
            <w:pPr>
              <w:tabs>
                <w:tab w:val="left" w:pos="10656"/>
              </w:tabs>
              <w:ind w:right="-45"/>
              <w:jc w:val="center"/>
              <w:rPr>
                <w:bCs/>
              </w:rPr>
            </w:pPr>
          </w:p>
        </w:tc>
      </w:tr>
    </w:tbl>
    <w:p w:rsidR="001C3FFB" w:rsidRDefault="001C3FFB" w:rsidP="001C3FFB">
      <w:pPr>
        <w:jc w:val="center"/>
        <w:rPr>
          <w:b/>
          <w:szCs w:val="26"/>
        </w:rPr>
      </w:pPr>
    </w:p>
    <w:p w:rsidR="001C3FFB" w:rsidRDefault="001C3FFB" w:rsidP="001C3FFB">
      <w:pPr>
        <w:jc w:val="center"/>
        <w:rPr>
          <w:b/>
          <w:szCs w:val="26"/>
        </w:rPr>
      </w:pPr>
    </w:p>
    <w:p w:rsidR="001C3FFB" w:rsidRDefault="001C3FFB" w:rsidP="001C3FFB">
      <w:pPr>
        <w:jc w:val="center"/>
        <w:rPr>
          <w:b/>
          <w:szCs w:val="26"/>
        </w:rPr>
      </w:pPr>
      <w:r>
        <w:rPr>
          <w:b/>
          <w:szCs w:val="26"/>
        </w:rPr>
        <w:t>Перечень</w:t>
      </w:r>
    </w:p>
    <w:p w:rsidR="001C3FFB" w:rsidRDefault="001C3FFB" w:rsidP="001C3FFB">
      <w:pPr>
        <w:jc w:val="center"/>
        <w:rPr>
          <w:b/>
          <w:szCs w:val="26"/>
        </w:rPr>
      </w:pPr>
      <w:r w:rsidRPr="007D378D">
        <w:rPr>
          <w:b/>
          <w:szCs w:val="26"/>
        </w:rPr>
        <w:t xml:space="preserve"> служб </w:t>
      </w:r>
      <w:r w:rsidRPr="00DA766A">
        <w:rPr>
          <w:b/>
          <w:szCs w:val="26"/>
        </w:rPr>
        <w:t xml:space="preserve">Арсеньевского городского звена Приморской территориальной подсистемы единой </w:t>
      </w:r>
    </w:p>
    <w:p w:rsidR="001C3FFB" w:rsidRDefault="001C3FFB" w:rsidP="001C3FFB">
      <w:pPr>
        <w:jc w:val="center"/>
        <w:rPr>
          <w:b/>
          <w:szCs w:val="26"/>
        </w:rPr>
      </w:pPr>
      <w:r w:rsidRPr="00DA766A">
        <w:rPr>
          <w:b/>
          <w:szCs w:val="26"/>
        </w:rPr>
        <w:t>государственной системы предупреждения и ликвидации чрезвычайных ситуаций</w:t>
      </w:r>
    </w:p>
    <w:p w:rsidR="001C3FFB" w:rsidRDefault="001C3FFB" w:rsidP="001C3FFB">
      <w:pPr>
        <w:jc w:val="center"/>
        <w:rPr>
          <w:b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3203"/>
        <w:gridCol w:w="2245"/>
        <w:gridCol w:w="2378"/>
        <w:gridCol w:w="2344"/>
      </w:tblGrid>
      <w:tr w:rsidR="001C3FFB" w:rsidTr="00DD311C">
        <w:trPr>
          <w:tblHeader/>
        </w:trPr>
        <w:tc>
          <w:tcPr>
            <w:tcW w:w="562" w:type="dxa"/>
            <w:vAlign w:val="center"/>
          </w:tcPr>
          <w:p w:rsidR="001C3FFB" w:rsidRDefault="001C3FFB" w:rsidP="00DD311C">
            <w:pPr>
              <w:jc w:val="center"/>
              <w:rPr>
                <w:b/>
                <w:sz w:val="20"/>
              </w:rPr>
            </w:pPr>
          </w:p>
          <w:p w:rsidR="001C3FFB" w:rsidRDefault="001C3FFB" w:rsidP="00DD31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C3FFB" w:rsidRPr="001E78C4" w:rsidRDefault="001C3FFB" w:rsidP="00DD311C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  <w:lang w:val="en-US"/>
              </w:rPr>
              <w:t>/</w:t>
            </w:r>
            <w:r>
              <w:rPr>
                <w:b/>
                <w:sz w:val="20"/>
              </w:rPr>
              <w:t>п</w:t>
            </w:r>
          </w:p>
        </w:tc>
        <w:tc>
          <w:tcPr>
            <w:tcW w:w="3828" w:type="dxa"/>
            <w:vAlign w:val="center"/>
          </w:tcPr>
          <w:p w:rsidR="001C3FFB" w:rsidRPr="007D378D" w:rsidRDefault="001C3FFB" w:rsidP="00DD31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риска</w:t>
            </w:r>
          </w:p>
        </w:tc>
        <w:tc>
          <w:tcPr>
            <w:tcW w:w="3203" w:type="dxa"/>
            <w:vAlign w:val="center"/>
          </w:tcPr>
          <w:p w:rsidR="001C3FFB" w:rsidRPr="007D378D" w:rsidRDefault="001C3FFB" w:rsidP="00DD31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Привлекаемые органы управления, должностные лица (ФОИВ, ОИВ субъекта, организации</w:t>
            </w:r>
          </w:p>
        </w:tc>
        <w:tc>
          <w:tcPr>
            <w:tcW w:w="2245" w:type="dxa"/>
            <w:vAlign w:val="center"/>
          </w:tcPr>
          <w:p w:rsidR="001C3FFB" w:rsidRPr="007D378D" w:rsidRDefault="001C3FFB" w:rsidP="00DD31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Дежурные службы, ответственные должностные лица</w:t>
            </w:r>
          </w:p>
        </w:tc>
        <w:tc>
          <w:tcPr>
            <w:tcW w:w="2378" w:type="dxa"/>
            <w:vAlign w:val="center"/>
          </w:tcPr>
          <w:p w:rsidR="001C3FFB" w:rsidRPr="007D378D" w:rsidRDefault="001C3FFB" w:rsidP="00DD31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Силы и средства городского округа, привлекаемые для ликвидации риска</w:t>
            </w:r>
          </w:p>
        </w:tc>
        <w:tc>
          <w:tcPr>
            <w:tcW w:w="2344" w:type="dxa"/>
            <w:vAlign w:val="center"/>
          </w:tcPr>
          <w:p w:rsidR="001C3FFB" w:rsidRPr="007D378D" w:rsidRDefault="001C3FFB" w:rsidP="00DD31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1C3FFB" w:rsidTr="00DD311C">
        <w:tc>
          <w:tcPr>
            <w:tcW w:w="14560" w:type="dxa"/>
            <w:gridSpan w:val="6"/>
          </w:tcPr>
          <w:p w:rsidR="001C3FFB" w:rsidRPr="007D378D" w:rsidRDefault="001C3FFB" w:rsidP="00DD311C">
            <w:pPr>
              <w:jc w:val="center"/>
              <w:rPr>
                <w:b/>
                <w:sz w:val="20"/>
              </w:rPr>
            </w:pPr>
            <w:r w:rsidRPr="00B62DEA">
              <w:rPr>
                <w:b/>
                <w:color w:val="000000"/>
                <w:sz w:val="20"/>
              </w:rPr>
              <w:t xml:space="preserve">1. СЛУЖБА ЗАЩИТЫ И ЛИКВИДАЦИИ ЧС НА ТРАНСПОРТЕ </w:t>
            </w:r>
          </w:p>
        </w:tc>
      </w:tr>
      <w:tr w:rsidR="001C3FFB" w:rsidTr="00DD311C">
        <w:tc>
          <w:tcPr>
            <w:tcW w:w="14560" w:type="dxa"/>
            <w:gridSpan w:val="6"/>
          </w:tcPr>
          <w:p w:rsidR="001C3FFB" w:rsidRPr="00CD6E32" w:rsidRDefault="001C3FFB" w:rsidP="00DD311C">
            <w:pPr>
              <w:jc w:val="center"/>
              <w:rPr>
                <w:b/>
                <w:sz w:val="20"/>
              </w:rPr>
            </w:pPr>
            <w:r w:rsidRPr="00CD6E32">
              <w:rPr>
                <w:b/>
                <w:i/>
                <w:color w:val="000000"/>
                <w:sz w:val="20"/>
              </w:rPr>
              <w:t>Ответственный за формирование службы:</w:t>
            </w:r>
          </w:p>
        </w:tc>
      </w:tr>
      <w:tr w:rsidR="001C3FFB" w:rsidTr="00DD311C">
        <w:tc>
          <w:tcPr>
            <w:tcW w:w="14560" w:type="dxa"/>
            <w:gridSpan w:val="6"/>
          </w:tcPr>
          <w:p w:rsidR="001C3FFB" w:rsidRPr="007D378D" w:rsidRDefault="001C3FFB" w:rsidP="00DD31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Начальник отдела дорожного хозяйства и транспорта</w:t>
            </w:r>
          </w:p>
        </w:tc>
      </w:tr>
      <w:tr w:rsidR="001C3FFB" w:rsidTr="00DD311C">
        <w:tc>
          <w:tcPr>
            <w:tcW w:w="14560" w:type="dxa"/>
            <w:gridSpan w:val="6"/>
          </w:tcPr>
          <w:p w:rsidR="001C3FFB" w:rsidRPr="00CD6E32" w:rsidRDefault="001C3FFB" w:rsidP="00DD311C">
            <w:pPr>
              <w:rPr>
                <w:b/>
                <w:color w:val="000000"/>
                <w:sz w:val="20"/>
              </w:rPr>
            </w:pPr>
            <w:r w:rsidRPr="00CD6E32">
              <w:rPr>
                <w:b/>
                <w:i/>
                <w:color w:val="000000"/>
                <w:sz w:val="20"/>
              </w:rPr>
              <w:t xml:space="preserve">Ответственный:  </w:t>
            </w:r>
          </w:p>
          <w:p w:rsidR="001C3FFB" w:rsidRPr="007D378D" w:rsidRDefault="001C3FFB" w:rsidP="00DD311C">
            <w:pPr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Зинкин А.Ю.</w:t>
            </w:r>
            <w:r w:rsidRPr="00CD6E32">
              <w:rPr>
                <w:b/>
                <w:color w:val="000000"/>
                <w:sz w:val="20"/>
              </w:rPr>
              <w:t xml:space="preserve"> тлф. (</w:t>
            </w:r>
            <w:r>
              <w:rPr>
                <w:b/>
                <w:color w:val="000000"/>
                <w:sz w:val="20"/>
              </w:rPr>
              <w:t>42361)5</w:t>
            </w:r>
            <w:r w:rsidRPr="00CD6E32">
              <w:rPr>
                <w:b/>
                <w:color w:val="000000"/>
                <w:sz w:val="20"/>
              </w:rPr>
              <w:t>-3</w:t>
            </w:r>
            <w:r>
              <w:rPr>
                <w:b/>
                <w:color w:val="000000"/>
                <w:sz w:val="20"/>
              </w:rPr>
              <w:t>1</w:t>
            </w:r>
            <w:r w:rsidRPr="00CD6E32">
              <w:rPr>
                <w:b/>
                <w:color w:val="000000"/>
                <w:sz w:val="20"/>
              </w:rPr>
              <w:t>-</w:t>
            </w:r>
            <w:r>
              <w:rPr>
                <w:b/>
                <w:color w:val="000000"/>
                <w:sz w:val="20"/>
              </w:rPr>
              <w:t>18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55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1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возникновения ЧС на объектах железнодорожного </w:t>
            </w:r>
            <w:r w:rsidRPr="00F67E3C">
              <w:rPr>
                <w:color w:val="000000"/>
                <w:sz w:val="20"/>
              </w:rPr>
              <w:tab/>
              <w:t xml:space="preserve">транспорта связанные с крушением грузового составов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>Начальник ж/д станции (участка, дистанции пути)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ФГКУ «5-ОФПС по ПК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 МВД России «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Pr="00F67E3C" w:rsidRDefault="001C3FFB" w:rsidP="00DD311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spacing w:line="237" w:lineRule="auto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Руководитель ж\д станции </w:t>
            </w:r>
          </w:p>
          <w:p w:rsidR="001C3FFB" w:rsidRDefault="001C3FFB" w:rsidP="00DD311C">
            <w:pPr>
              <w:spacing w:line="237" w:lineRule="auto"/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(дистанции пути, участка), дежурный по станции </w:t>
            </w:r>
          </w:p>
          <w:p w:rsidR="001C3FFB" w:rsidRPr="00F67E3C" w:rsidRDefault="001C3FFB" w:rsidP="00DD311C">
            <w:pPr>
              <w:ind w:right="49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ДДС – 101, 102, 103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4B2584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пожарно- спасательного гарнизона»</w:t>
            </w:r>
            <w:r w:rsidRPr="004B2584">
              <w:rPr>
                <w:color w:val="000000"/>
                <w:sz w:val="20"/>
              </w:rPr>
              <w:t>;</w:t>
            </w:r>
          </w:p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отдела полиции; </w:t>
            </w:r>
          </w:p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бригады СМП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082A43">
            <w:pPr>
              <w:ind w:left="5" w:firstLine="0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Восстановительный поезд; </w:t>
            </w:r>
          </w:p>
          <w:p w:rsidR="001C3FFB" w:rsidRPr="00F67E3C" w:rsidRDefault="001C3FFB" w:rsidP="00082A43">
            <w:pPr>
              <w:ind w:left="5" w:hanging="5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Пожарный поезд; </w:t>
            </w:r>
          </w:p>
          <w:p w:rsidR="001C3FFB" w:rsidRPr="00F67E3C" w:rsidRDefault="001C3FFB" w:rsidP="00082A43">
            <w:pPr>
              <w:ind w:left="5" w:hanging="5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АМГ Главного управления МЧС России 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55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2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возникновения ЧС на объектах железнодорожного </w:t>
            </w:r>
            <w:r w:rsidRPr="00F67E3C">
              <w:rPr>
                <w:color w:val="000000"/>
                <w:sz w:val="20"/>
              </w:rPr>
              <w:tab/>
              <w:t xml:space="preserve">транспорта связанные с крушением состава с опасным грузом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>Начальник ж/д станции (участка, дистанции пути)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ФГКУ «5-ОФПС по ПК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 МВД России «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Pr="00F67E3C" w:rsidRDefault="001C3FFB" w:rsidP="00DD311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spacing w:after="5" w:line="232" w:lineRule="auto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Руководитель ж\д станции </w:t>
            </w:r>
          </w:p>
          <w:p w:rsidR="001C3FFB" w:rsidRDefault="001C3FFB" w:rsidP="00DD311C">
            <w:pPr>
              <w:spacing w:line="237" w:lineRule="auto"/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(дистанции пути, участка), дежурный по станции  </w:t>
            </w:r>
          </w:p>
          <w:p w:rsidR="001C3FFB" w:rsidRPr="00F67E3C" w:rsidRDefault="001C3FFB" w:rsidP="00DD311C">
            <w:pPr>
              <w:spacing w:line="237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ДДС – 101, 102, 103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4B2584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пожарно- спасательного гарнизона»</w:t>
            </w:r>
            <w:r w:rsidRPr="004B2584">
              <w:rPr>
                <w:color w:val="000000"/>
                <w:sz w:val="20"/>
              </w:rPr>
              <w:t>;</w:t>
            </w:r>
          </w:p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отдела полиции; </w:t>
            </w:r>
          </w:p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>бригады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082A43">
            <w:pPr>
              <w:spacing w:line="249" w:lineRule="auto"/>
              <w:ind w:left="5" w:firstLine="0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Восстановительный поезд; </w:t>
            </w:r>
          </w:p>
          <w:p w:rsidR="001C3FFB" w:rsidRPr="00F67E3C" w:rsidRDefault="001C3FFB" w:rsidP="00082A43">
            <w:pPr>
              <w:spacing w:line="249" w:lineRule="auto"/>
              <w:ind w:left="5" w:hanging="5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Пожарный поезд; </w:t>
            </w:r>
          </w:p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АМГ Главного управления МЧС России 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55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3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возникновения ЧС на объектах железнодорожного </w:t>
            </w:r>
            <w:r w:rsidRPr="00F67E3C">
              <w:rPr>
                <w:color w:val="000000"/>
                <w:sz w:val="20"/>
              </w:rPr>
              <w:tab/>
              <w:t xml:space="preserve">транспорта связанные с аварией на ЖД станции или ЖД переезде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>Начальник ж/д станции (участка, дистанции пути)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ФГКУ «5-ОФПС по ПК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МО МВД России </w:t>
            </w:r>
            <w:r>
              <w:rPr>
                <w:color w:val="000000"/>
                <w:sz w:val="20"/>
              </w:rPr>
              <w:lastRenderedPageBreak/>
              <w:t>«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Pr="00F67E3C" w:rsidRDefault="001C3FFB" w:rsidP="00DD311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spacing w:line="237" w:lineRule="auto"/>
              <w:ind w:right="1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lastRenderedPageBreak/>
              <w:t xml:space="preserve">Руководитель ж\д станции </w:t>
            </w:r>
          </w:p>
          <w:p w:rsidR="001C3FFB" w:rsidRDefault="001C3FFB" w:rsidP="00DD311C">
            <w:pPr>
              <w:spacing w:line="237" w:lineRule="auto"/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(дистанции пути, участка), дежурный по станции  </w:t>
            </w:r>
          </w:p>
          <w:p w:rsidR="001C3FFB" w:rsidRPr="00F67E3C" w:rsidRDefault="001C3FFB" w:rsidP="00DD311C">
            <w:pPr>
              <w:spacing w:line="237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lastRenderedPageBreak/>
              <w:t>ДДС – 101, 102, 103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4B2584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lastRenderedPageBreak/>
              <w:t>- пожарно- спасательного гарнизона»</w:t>
            </w:r>
            <w:r w:rsidRPr="004B2584">
              <w:rPr>
                <w:color w:val="000000"/>
                <w:sz w:val="20"/>
              </w:rPr>
              <w:t xml:space="preserve">; </w:t>
            </w:r>
          </w:p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отдела полиции; </w:t>
            </w:r>
          </w:p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lastRenderedPageBreak/>
              <w:t xml:space="preserve">- </w:t>
            </w:r>
            <w:r w:rsidRPr="00F67E3C">
              <w:rPr>
                <w:color w:val="000000"/>
                <w:sz w:val="20"/>
              </w:rPr>
              <w:t>бригады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6616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9" w:lineRule="auto"/>
              <w:ind w:hanging="120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lastRenderedPageBreak/>
              <w:t xml:space="preserve">Восстановительный поезд; </w:t>
            </w:r>
          </w:p>
          <w:p w:rsidR="001C3FFB" w:rsidRPr="00F67E3C" w:rsidRDefault="001C3FFB" w:rsidP="00D6616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9" w:lineRule="auto"/>
              <w:ind w:hanging="120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Пожарный поезд; </w:t>
            </w:r>
          </w:p>
          <w:p w:rsidR="001C3FFB" w:rsidRPr="00F67E3C" w:rsidRDefault="001C3FFB" w:rsidP="00D6616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49" w:lineRule="auto"/>
              <w:ind w:hanging="120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АМГ Главного </w:t>
            </w:r>
            <w:r w:rsidRPr="00F67E3C">
              <w:rPr>
                <w:color w:val="000000"/>
                <w:sz w:val="20"/>
              </w:rPr>
              <w:lastRenderedPageBreak/>
              <w:t xml:space="preserve">управления </w:t>
            </w:r>
          </w:p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МЧС России 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5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lastRenderedPageBreak/>
              <w:t>4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2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</w:t>
            </w:r>
            <w:r w:rsidRPr="00F67E3C">
              <w:rPr>
                <w:color w:val="000000"/>
                <w:sz w:val="20"/>
              </w:rPr>
              <w:tab/>
              <w:t xml:space="preserve">возникновения </w:t>
            </w:r>
            <w:r w:rsidRPr="00F67E3C">
              <w:rPr>
                <w:color w:val="000000"/>
                <w:sz w:val="20"/>
              </w:rPr>
              <w:tab/>
              <w:t xml:space="preserve">крупного дорожно-транспортного происшествия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 МВД России «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Default="001C3FFB" w:rsidP="00DD311C">
            <w:pPr>
              <w:ind w:right="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больница»</w:t>
            </w:r>
          </w:p>
          <w:p w:rsidR="001C3FFB" w:rsidRDefault="001C3FFB" w:rsidP="00DD311C">
            <w:pPr>
              <w:ind w:right="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МКП «Чистый город»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ФГКУ «5-ОФПС по ПК</w:t>
            </w:r>
          </w:p>
          <w:p w:rsidR="001C3FFB" w:rsidRPr="00F67E3C" w:rsidRDefault="001C3FFB" w:rsidP="00DD311C">
            <w:pPr>
              <w:ind w:right="54"/>
              <w:jc w:val="center"/>
              <w:rPr>
                <w:color w:val="00000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57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ДДС – </w:t>
            </w:r>
            <w:r>
              <w:rPr>
                <w:color w:val="000000"/>
                <w:sz w:val="20"/>
              </w:rPr>
              <w:t>101,</w:t>
            </w:r>
            <w:r w:rsidRPr="00F67E3C">
              <w:rPr>
                <w:color w:val="000000"/>
                <w:sz w:val="20"/>
              </w:rPr>
              <w:t>102</w:t>
            </w:r>
            <w:r>
              <w:rPr>
                <w:color w:val="000000"/>
                <w:sz w:val="20"/>
              </w:rPr>
              <w:t>, 103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Pr="00F67E3C" w:rsidRDefault="001C3FFB" w:rsidP="00DD311C">
            <w:pPr>
              <w:ind w:right="50"/>
              <w:jc w:val="center"/>
              <w:rPr>
                <w:color w:val="000000"/>
                <w:sz w:val="28"/>
              </w:rPr>
            </w:pPr>
            <w:proofErr w:type="spellStart"/>
            <w:r w:rsidRPr="00694AC3">
              <w:rPr>
                <w:sz w:val="20"/>
              </w:rPr>
              <w:t>Рководитель</w:t>
            </w:r>
            <w:proofErr w:type="spellEnd"/>
            <w:r w:rsidRPr="00694AC3"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МКП «Чистый город»</w:t>
            </w:r>
          </w:p>
          <w:p w:rsidR="001C3FFB" w:rsidRPr="00F67E3C" w:rsidRDefault="001C3FFB" w:rsidP="00DD311C">
            <w:pPr>
              <w:ind w:right="58"/>
              <w:jc w:val="center"/>
              <w:rPr>
                <w:color w:val="000000"/>
                <w:sz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ГИБДД; </w:t>
            </w:r>
          </w:p>
          <w:p w:rsidR="001C3FFB" w:rsidRDefault="001C3FFB" w:rsidP="00082A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пожарно- спасательного гарнизона»</w:t>
            </w:r>
            <w:r w:rsidRPr="004B2584">
              <w:rPr>
                <w:color w:val="000000"/>
                <w:sz w:val="20"/>
              </w:rPr>
              <w:t xml:space="preserve">; </w:t>
            </w:r>
          </w:p>
          <w:p w:rsidR="001C3FFB" w:rsidRDefault="001C3FFB" w:rsidP="00082A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АСФ «Служба спасения» </w:t>
            </w:r>
          </w:p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бригады МКП «Чистый город»</w:t>
            </w:r>
            <w:r w:rsidRPr="00F67E3C">
              <w:rPr>
                <w:color w:val="000000"/>
                <w:sz w:val="20"/>
              </w:rPr>
              <w:t>;</w:t>
            </w:r>
          </w:p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б</w:t>
            </w:r>
            <w:r w:rsidRPr="00F67E3C">
              <w:rPr>
                <w:color w:val="000000"/>
                <w:sz w:val="20"/>
              </w:rPr>
              <w:t>ригады СМП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Филиал 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 xml:space="preserve"> ОАО «</w:t>
            </w:r>
            <w:proofErr w:type="spellStart"/>
            <w:r>
              <w:rPr>
                <w:color w:val="000000"/>
                <w:sz w:val="20"/>
              </w:rPr>
              <w:t>Примавтодор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9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5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102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возникновения ЧС на объектах автомобильного транспорта с участием: пассажирского транспорта; транспорта, перевозящего опасные грузы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 МВД России «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Default="001C3FFB" w:rsidP="00DD311C">
            <w:pPr>
              <w:ind w:right="1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больница»</w:t>
            </w:r>
          </w:p>
          <w:p w:rsidR="001C3FFB" w:rsidRDefault="001C3FFB" w:rsidP="00DD311C">
            <w:pPr>
              <w:ind w:right="1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МКП «Чистый город»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ФГКУ «5-ОФПС по ПК</w:t>
            </w:r>
          </w:p>
          <w:p w:rsidR="001C3FFB" w:rsidRPr="00F67E3C" w:rsidRDefault="001C3FFB" w:rsidP="00DD311C">
            <w:pPr>
              <w:ind w:right="101"/>
              <w:jc w:val="center"/>
              <w:rPr>
                <w:color w:val="00000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57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ДДС – </w:t>
            </w:r>
            <w:r>
              <w:rPr>
                <w:color w:val="000000"/>
                <w:sz w:val="20"/>
              </w:rPr>
              <w:t>101,</w:t>
            </w:r>
            <w:r w:rsidRPr="00F67E3C">
              <w:rPr>
                <w:color w:val="000000"/>
                <w:sz w:val="20"/>
              </w:rPr>
              <w:t>102</w:t>
            </w:r>
            <w:r>
              <w:rPr>
                <w:color w:val="000000"/>
                <w:sz w:val="20"/>
              </w:rPr>
              <w:t>, 103</w:t>
            </w:r>
            <w:r w:rsidRPr="00F67E3C">
              <w:rPr>
                <w:color w:val="000000"/>
                <w:sz w:val="20"/>
              </w:rPr>
              <w:t xml:space="preserve">  </w:t>
            </w:r>
          </w:p>
          <w:p w:rsidR="001C3FFB" w:rsidRPr="00F67E3C" w:rsidRDefault="001C3FFB" w:rsidP="00DD311C">
            <w:pPr>
              <w:ind w:right="50"/>
              <w:jc w:val="center"/>
              <w:rPr>
                <w:color w:val="000000"/>
                <w:sz w:val="28"/>
              </w:rPr>
            </w:pPr>
            <w:proofErr w:type="spellStart"/>
            <w:r w:rsidRPr="00694AC3">
              <w:rPr>
                <w:sz w:val="20"/>
              </w:rPr>
              <w:t>Рководитель</w:t>
            </w:r>
            <w:proofErr w:type="spellEnd"/>
            <w:r w:rsidRPr="00694AC3"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МКП «Чистый город»</w:t>
            </w:r>
          </w:p>
          <w:p w:rsidR="001C3FFB" w:rsidRPr="00F67E3C" w:rsidRDefault="001C3FFB" w:rsidP="00DD311C">
            <w:pPr>
              <w:ind w:right="106"/>
              <w:jc w:val="center"/>
              <w:rPr>
                <w:color w:val="000000"/>
                <w:sz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ГИБДД </w:t>
            </w:r>
          </w:p>
          <w:p w:rsidR="001C3FFB" w:rsidRDefault="001C3FFB" w:rsidP="00082A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пожарно- спасательного гарнизона»</w:t>
            </w:r>
            <w:r w:rsidRPr="004B2584">
              <w:rPr>
                <w:color w:val="000000"/>
                <w:sz w:val="20"/>
              </w:rPr>
              <w:t xml:space="preserve">; </w:t>
            </w:r>
          </w:p>
          <w:p w:rsidR="001C3FFB" w:rsidRDefault="001C3FFB" w:rsidP="00082A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АСФ «Служба спасения»</w:t>
            </w:r>
          </w:p>
          <w:p w:rsidR="001C3FFB" w:rsidRDefault="001C3FFB" w:rsidP="00082A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  бригады МКП «Чистый город»</w:t>
            </w:r>
            <w:r w:rsidRPr="00F67E3C">
              <w:rPr>
                <w:color w:val="000000"/>
                <w:sz w:val="20"/>
              </w:rPr>
              <w:t>;</w:t>
            </w:r>
          </w:p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б</w:t>
            </w:r>
            <w:r w:rsidRPr="00F67E3C">
              <w:rPr>
                <w:color w:val="000000"/>
                <w:sz w:val="20"/>
              </w:rPr>
              <w:t>ригады СМП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Филиал 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 xml:space="preserve"> ОАО «</w:t>
            </w:r>
            <w:proofErr w:type="spellStart"/>
            <w:r>
              <w:rPr>
                <w:color w:val="000000"/>
                <w:sz w:val="20"/>
              </w:rPr>
              <w:t>Примавтодор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9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6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возникновения ЧС на объектах автомобильного </w:t>
            </w:r>
            <w:r w:rsidRPr="00F67E3C">
              <w:rPr>
                <w:color w:val="000000"/>
                <w:sz w:val="20"/>
              </w:rPr>
              <w:tab/>
              <w:t xml:space="preserve">транспорта связанный с заторами (заносами) на дорогах.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 МВД России «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больница»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МКП «Чистый город»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ФГКУ «5-ОФПС по ПК</w:t>
            </w:r>
          </w:p>
          <w:p w:rsidR="001C3FFB" w:rsidRPr="00F67E3C" w:rsidRDefault="001C3FFB" w:rsidP="00DD311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57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ДДС – </w:t>
            </w:r>
            <w:r>
              <w:rPr>
                <w:color w:val="000000"/>
                <w:sz w:val="20"/>
              </w:rPr>
              <w:t>101,</w:t>
            </w:r>
            <w:r w:rsidRPr="00F67E3C">
              <w:rPr>
                <w:color w:val="000000"/>
                <w:sz w:val="20"/>
              </w:rPr>
              <w:t>102</w:t>
            </w:r>
            <w:r>
              <w:rPr>
                <w:color w:val="000000"/>
                <w:sz w:val="20"/>
              </w:rPr>
              <w:t>, 103</w:t>
            </w:r>
            <w:r w:rsidRPr="00F67E3C">
              <w:rPr>
                <w:color w:val="000000"/>
                <w:sz w:val="20"/>
              </w:rPr>
              <w:t xml:space="preserve">;  </w:t>
            </w:r>
          </w:p>
          <w:p w:rsidR="001C3FFB" w:rsidRPr="00F67E3C" w:rsidRDefault="001C3FFB" w:rsidP="00DD311C">
            <w:pPr>
              <w:ind w:right="50"/>
              <w:jc w:val="center"/>
              <w:rPr>
                <w:color w:val="000000"/>
                <w:sz w:val="28"/>
              </w:rPr>
            </w:pPr>
            <w:r w:rsidRPr="00694AC3">
              <w:rPr>
                <w:sz w:val="20"/>
              </w:rPr>
              <w:t xml:space="preserve">Руководитель </w:t>
            </w:r>
            <w:r>
              <w:rPr>
                <w:color w:val="000000"/>
                <w:sz w:val="20"/>
              </w:rPr>
              <w:t>МКП «Чистый город»</w:t>
            </w:r>
          </w:p>
          <w:p w:rsidR="001C3FFB" w:rsidRPr="00F67E3C" w:rsidRDefault="001C3FFB" w:rsidP="00DD311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ГИБДД; </w:t>
            </w:r>
          </w:p>
          <w:p w:rsidR="001C3FFB" w:rsidRDefault="001C3FFB" w:rsidP="00082A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ФГКУ «5-ОФПС по ПК»</w:t>
            </w:r>
            <w:r w:rsidRPr="004B2584">
              <w:rPr>
                <w:color w:val="000000"/>
                <w:sz w:val="20"/>
              </w:rPr>
              <w:t xml:space="preserve">; </w:t>
            </w:r>
          </w:p>
          <w:p w:rsidR="001C3FFB" w:rsidRDefault="001C3FFB" w:rsidP="00082A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АСФ «Служба спасения» УГОЧС администрации АГО</w:t>
            </w:r>
          </w:p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бригады МКП «Чистый город»</w:t>
            </w:r>
            <w:r w:rsidRPr="00F67E3C">
              <w:rPr>
                <w:color w:val="000000"/>
                <w:sz w:val="20"/>
              </w:rPr>
              <w:t xml:space="preserve">; </w:t>
            </w:r>
          </w:p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б</w:t>
            </w:r>
            <w:r w:rsidRPr="00F67E3C">
              <w:rPr>
                <w:color w:val="000000"/>
                <w:sz w:val="20"/>
              </w:rPr>
              <w:t>ригады СМП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Филиал 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 xml:space="preserve"> ОАО «</w:t>
            </w:r>
            <w:proofErr w:type="spellStart"/>
            <w:r>
              <w:rPr>
                <w:color w:val="000000"/>
                <w:sz w:val="20"/>
              </w:rPr>
              <w:t>Примавтодор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9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7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spacing w:line="237" w:lineRule="auto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возникновения аварии автомобильного транспорта на </w:t>
            </w:r>
          </w:p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proofErr w:type="gramStart"/>
            <w:r w:rsidRPr="00F67E3C">
              <w:rPr>
                <w:color w:val="000000"/>
                <w:sz w:val="20"/>
              </w:rPr>
              <w:t>железнодорожном</w:t>
            </w:r>
            <w:proofErr w:type="gramEnd"/>
            <w:r w:rsidRPr="00F67E3C">
              <w:rPr>
                <w:color w:val="000000"/>
                <w:sz w:val="20"/>
              </w:rPr>
              <w:t xml:space="preserve"> переезде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 МВД России «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Default="001C3FFB" w:rsidP="00DD311C">
            <w:pPr>
              <w:ind w:right="1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больница»</w:t>
            </w:r>
          </w:p>
          <w:p w:rsidR="001C3FFB" w:rsidRDefault="001C3FFB" w:rsidP="00DD311C">
            <w:pPr>
              <w:ind w:right="1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МКП «Чистый город»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ФГКУ «5-ОФПС по ПК</w:t>
            </w:r>
          </w:p>
          <w:p w:rsidR="001C3FFB" w:rsidRPr="00F67E3C" w:rsidRDefault="001C3FFB" w:rsidP="00DD311C">
            <w:pPr>
              <w:ind w:right="101"/>
              <w:jc w:val="center"/>
              <w:rPr>
                <w:color w:val="00000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57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ДДС – </w:t>
            </w:r>
            <w:r>
              <w:rPr>
                <w:color w:val="000000"/>
                <w:sz w:val="20"/>
              </w:rPr>
              <w:t>101,</w:t>
            </w:r>
            <w:r w:rsidRPr="00F67E3C">
              <w:rPr>
                <w:color w:val="000000"/>
                <w:sz w:val="20"/>
              </w:rPr>
              <w:t>102</w:t>
            </w:r>
            <w:r>
              <w:rPr>
                <w:color w:val="000000"/>
                <w:sz w:val="20"/>
              </w:rPr>
              <w:t>, 103</w:t>
            </w:r>
            <w:r w:rsidRPr="00F67E3C">
              <w:rPr>
                <w:color w:val="000000"/>
                <w:sz w:val="20"/>
              </w:rPr>
              <w:t xml:space="preserve">;  </w:t>
            </w:r>
          </w:p>
          <w:p w:rsidR="001C3FFB" w:rsidRPr="00F67E3C" w:rsidRDefault="001C3FFB" w:rsidP="00DD311C">
            <w:pPr>
              <w:ind w:right="50"/>
              <w:jc w:val="center"/>
              <w:rPr>
                <w:color w:val="000000"/>
                <w:sz w:val="28"/>
              </w:rPr>
            </w:pPr>
            <w:r w:rsidRPr="00694AC3">
              <w:rPr>
                <w:sz w:val="20"/>
              </w:rPr>
              <w:t xml:space="preserve">Руководитель </w:t>
            </w:r>
            <w:r>
              <w:rPr>
                <w:color w:val="000000"/>
                <w:sz w:val="20"/>
              </w:rPr>
              <w:t>МКП «Чистый город»</w:t>
            </w:r>
          </w:p>
          <w:p w:rsidR="001C3FFB" w:rsidRPr="00F67E3C" w:rsidRDefault="001C3FFB" w:rsidP="00DD311C">
            <w:pPr>
              <w:ind w:right="107"/>
              <w:jc w:val="center"/>
              <w:rPr>
                <w:color w:val="000000"/>
                <w:sz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ГИБДД </w:t>
            </w:r>
          </w:p>
          <w:p w:rsidR="001C3FFB" w:rsidRDefault="001C3FFB" w:rsidP="00082A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пожарно- спасательного гарнизона»</w:t>
            </w:r>
            <w:r w:rsidRPr="004B2584">
              <w:rPr>
                <w:color w:val="000000"/>
                <w:sz w:val="20"/>
              </w:rPr>
              <w:t xml:space="preserve">; </w:t>
            </w:r>
          </w:p>
          <w:p w:rsidR="001C3FFB" w:rsidRDefault="001C3FFB" w:rsidP="00082A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АСФ «Служба спасения»</w:t>
            </w:r>
          </w:p>
          <w:p w:rsidR="001C3FFB" w:rsidRDefault="001C3FFB" w:rsidP="00082A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бригады МКП «Чистый город»</w:t>
            </w:r>
            <w:r w:rsidRPr="00F67E3C">
              <w:rPr>
                <w:color w:val="000000"/>
                <w:sz w:val="20"/>
              </w:rPr>
              <w:t>;</w:t>
            </w:r>
          </w:p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lastRenderedPageBreak/>
              <w:t>- б</w:t>
            </w:r>
            <w:r w:rsidRPr="00F67E3C">
              <w:rPr>
                <w:color w:val="000000"/>
                <w:sz w:val="20"/>
              </w:rPr>
              <w:t>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lastRenderedPageBreak/>
              <w:t xml:space="preserve"> </w:t>
            </w:r>
            <w:r w:rsidRPr="004554AC">
              <w:rPr>
                <w:sz w:val="20"/>
              </w:rPr>
              <w:t>АСФ ОАО РЖД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9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lastRenderedPageBreak/>
              <w:t>8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tabs>
                <w:tab w:val="center" w:pos="205"/>
                <w:tab w:val="center" w:pos="1546"/>
                <w:tab w:val="center" w:pos="2984"/>
              </w:tabs>
              <w:spacing w:after="8"/>
              <w:rPr>
                <w:color w:val="000000"/>
                <w:sz w:val="28"/>
              </w:rPr>
            </w:pPr>
            <w:r w:rsidRPr="00F67E3C">
              <w:rPr>
                <w:rFonts w:ascii="Calibri" w:eastAsia="Calibri" w:hAnsi="Calibri" w:cs="Calibri"/>
                <w:color w:val="000000"/>
              </w:rPr>
              <w:tab/>
            </w:r>
            <w:r w:rsidRPr="00F67E3C">
              <w:rPr>
                <w:color w:val="000000"/>
                <w:sz w:val="20"/>
              </w:rPr>
              <w:t xml:space="preserve">Риск </w:t>
            </w:r>
            <w:r w:rsidRPr="00F67E3C">
              <w:rPr>
                <w:color w:val="000000"/>
                <w:sz w:val="20"/>
              </w:rPr>
              <w:tab/>
              <w:t xml:space="preserve">возникновения </w:t>
            </w:r>
            <w:r w:rsidRPr="00F67E3C">
              <w:rPr>
                <w:color w:val="000000"/>
                <w:sz w:val="20"/>
              </w:rPr>
              <w:tab/>
              <w:t xml:space="preserve">аварии  </w:t>
            </w:r>
          </w:p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автомобильного </w:t>
            </w:r>
            <w:r w:rsidRPr="00F67E3C">
              <w:rPr>
                <w:color w:val="000000"/>
                <w:sz w:val="20"/>
              </w:rPr>
              <w:tab/>
              <w:t xml:space="preserve">транспорта </w:t>
            </w:r>
            <w:r w:rsidRPr="00F67E3C">
              <w:rPr>
                <w:color w:val="000000"/>
                <w:sz w:val="20"/>
              </w:rPr>
              <w:tab/>
              <w:t xml:space="preserve">на мостах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 МВД России «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Default="001C3FFB" w:rsidP="00DD311C">
            <w:pPr>
              <w:ind w:right="10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больница»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ФГКУ «5-ОФПС по ПК</w:t>
            </w:r>
          </w:p>
          <w:p w:rsidR="001C3FFB" w:rsidRPr="00F67E3C" w:rsidRDefault="001C3FFB" w:rsidP="00DD311C">
            <w:pPr>
              <w:ind w:right="101"/>
              <w:jc w:val="center"/>
              <w:rPr>
                <w:color w:val="00000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57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ДДС – </w:t>
            </w:r>
            <w:r>
              <w:rPr>
                <w:color w:val="000000"/>
                <w:sz w:val="20"/>
              </w:rPr>
              <w:t>101,</w:t>
            </w:r>
            <w:r w:rsidRPr="00F67E3C">
              <w:rPr>
                <w:color w:val="000000"/>
                <w:sz w:val="20"/>
              </w:rPr>
              <w:t>102</w:t>
            </w:r>
            <w:r>
              <w:rPr>
                <w:color w:val="000000"/>
                <w:sz w:val="20"/>
              </w:rPr>
              <w:t>, 103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Pr="00F67E3C" w:rsidRDefault="001C3FFB" w:rsidP="00DD311C">
            <w:pPr>
              <w:ind w:right="106"/>
              <w:jc w:val="center"/>
              <w:rPr>
                <w:color w:val="000000"/>
                <w:sz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ГИБДД </w:t>
            </w:r>
          </w:p>
          <w:p w:rsidR="001C3FFB" w:rsidRDefault="001C3FFB" w:rsidP="00082A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пожарно- спасательного гарнизона»</w:t>
            </w:r>
            <w:r w:rsidRPr="004B2584">
              <w:rPr>
                <w:color w:val="000000"/>
                <w:sz w:val="20"/>
              </w:rPr>
              <w:t xml:space="preserve">; </w:t>
            </w:r>
          </w:p>
          <w:p w:rsidR="001C3FFB" w:rsidRDefault="001C3FFB" w:rsidP="00082A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АСФ «Служба спасения» </w:t>
            </w:r>
          </w:p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б</w:t>
            </w:r>
            <w:r w:rsidRPr="00F67E3C">
              <w:rPr>
                <w:color w:val="000000"/>
                <w:sz w:val="20"/>
              </w:rPr>
              <w:t>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Филиал 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 xml:space="preserve"> ОАО «</w:t>
            </w:r>
            <w:proofErr w:type="spellStart"/>
            <w:r>
              <w:rPr>
                <w:color w:val="000000"/>
                <w:sz w:val="20"/>
              </w:rPr>
              <w:t>Примавтодор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5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9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возникновения очень сильного снега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МКП «Чистый город»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Управляющие компании (УК)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ФГКУ «5-ОФПС по ПК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 МВД России «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больница»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</w:p>
          <w:p w:rsidR="001C3FFB" w:rsidRPr="00F67E3C" w:rsidRDefault="001C3FFB" w:rsidP="00DD311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57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ДДС – </w:t>
            </w:r>
            <w:r>
              <w:rPr>
                <w:color w:val="000000"/>
                <w:sz w:val="20"/>
              </w:rPr>
              <w:t>101,</w:t>
            </w:r>
            <w:r w:rsidRPr="00F67E3C">
              <w:rPr>
                <w:color w:val="000000"/>
                <w:sz w:val="20"/>
              </w:rPr>
              <w:t>102</w:t>
            </w:r>
            <w:r>
              <w:rPr>
                <w:color w:val="000000"/>
                <w:sz w:val="20"/>
              </w:rPr>
              <w:t>, 103</w:t>
            </w:r>
            <w:r w:rsidRPr="00F67E3C">
              <w:rPr>
                <w:color w:val="000000"/>
                <w:sz w:val="20"/>
              </w:rPr>
              <w:t xml:space="preserve">;  </w:t>
            </w:r>
          </w:p>
          <w:p w:rsidR="001C3FFB" w:rsidRDefault="001C3FFB" w:rsidP="00DD311C">
            <w:pPr>
              <w:ind w:right="50"/>
              <w:jc w:val="center"/>
              <w:rPr>
                <w:sz w:val="20"/>
              </w:rPr>
            </w:pPr>
            <w:r w:rsidRPr="00694AC3">
              <w:rPr>
                <w:sz w:val="20"/>
              </w:rPr>
              <w:t xml:space="preserve">Руководитель </w:t>
            </w:r>
            <w:r>
              <w:rPr>
                <w:sz w:val="20"/>
              </w:rPr>
              <w:t>МКП «Чистый город»</w:t>
            </w:r>
          </w:p>
          <w:p w:rsidR="001C3FFB" w:rsidRPr="00F67E3C" w:rsidRDefault="001C3FFB" w:rsidP="00DD311C">
            <w:pPr>
              <w:ind w:right="50"/>
              <w:jc w:val="center"/>
              <w:rPr>
                <w:color w:val="000000"/>
                <w:sz w:val="28"/>
              </w:rPr>
            </w:pPr>
            <w:r>
              <w:rPr>
                <w:sz w:val="20"/>
              </w:rPr>
              <w:t>ДС УК</w:t>
            </w:r>
            <w:r>
              <w:rPr>
                <w:color w:val="000000"/>
                <w:sz w:val="20"/>
              </w:rPr>
              <w:t xml:space="preserve"> </w:t>
            </w:r>
          </w:p>
          <w:p w:rsidR="001C3FFB" w:rsidRPr="00F67E3C" w:rsidRDefault="001C3FFB" w:rsidP="00DD311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ГИБДД </w:t>
            </w:r>
          </w:p>
          <w:p w:rsidR="001C3FFB" w:rsidRDefault="001C3FFB" w:rsidP="00082A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пожарно- спасательного гарнизона»</w:t>
            </w:r>
            <w:r w:rsidRPr="004B2584">
              <w:rPr>
                <w:color w:val="000000"/>
                <w:sz w:val="20"/>
              </w:rPr>
              <w:t xml:space="preserve">; </w:t>
            </w:r>
          </w:p>
          <w:p w:rsidR="001C3FFB" w:rsidRDefault="001C3FFB" w:rsidP="00082A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АСФ «Служба спасения» </w:t>
            </w:r>
          </w:p>
          <w:p w:rsidR="001C3FFB" w:rsidRDefault="001C3FFB" w:rsidP="00082A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бригады МКП «Чистый город»</w:t>
            </w:r>
            <w:r w:rsidRPr="00F67E3C">
              <w:rPr>
                <w:color w:val="000000"/>
                <w:sz w:val="20"/>
              </w:rPr>
              <w:t xml:space="preserve">; </w:t>
            </w:r>
          </w:p>
          <w:p w:rsidR="001C3FFB" w:rsidRPr="007820C0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работники УК</w:t>
            </w:r>
            <w:r w:rsidRPr="0006244D">
              <w:rPr>
                <w:color w:val="000000"/>
                <w:sz w:val="20"/>
              </w:rPr>
              <w:t>;</w:t>
            </w:r>
          </w:p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б</w:t>
            </w:r>
            <w:r w:rsidRPr="00F67E3C">
              <w:rPr>
                <w:color w:val="000000"/>
                <w:sz w:val="20"/>
              </w:rPr>
              <w:t>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Филиал 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 xml:space="preserve"> ОАО «</w:t>
            </w:r>
            <w:proofErr w:type="spellStart"/>
            <w:r>
              <w:rPr>
                <w:color w:val="000000"/>
                <w:sz w:val="20"/>
              </w:rPr>
              <w:t>Примавтодор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50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возникновения сильной метели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МКП «Чистый город»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Управляющие компании (УК)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ФГКУ «5-ОФПС по ПК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 МВД России «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больница» </w:t>
            </w:r>
          </w:p>
          <w:p w:rsidR="001C3FFB" w:rsidRPr="00F67E3C" w:rsidRDefault="001C3FFB" w:rsidP="00DD311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57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ДДС – </w:t>
            </w:r>
            <w:r>
              <w:rPr>
                <w:color w:val="000000"/>
                <w:sz w:val="20"/>
              </w:rPr>
              <w:t>101,</w:t>
            </w:r>
            <w:r w:rsidRPr="00F67E3C">
              <w:rPr>
                <w:color w:val="000000"/>
                <w:sz w:val="20"/>
              </w:rPr>
              <w:t>102</w:t>
            </w:r>
            <w:r>
              <w:rPr>
                <w:color w:val="000000"/>
                <w:sz w:val="20"/>
              </w:rPr>
              <w:t>, 103</w:t>
            </w:r>
            <w:r w:rsidRPr="00F67E3C">
              <w:rPr>
                <w:color w:val="000000"/>
                <w:sz w:val="20"/>
              </w:rPr>
              <w:t xml:space="preserve">;  </w:t>
            </w:r>
          </w:p>
          <w:p w:rsidR="001C3FFB" w:rsidRDefault="001C3FFB" w:rsidP="00DD311C">
            <w:pPr>
              <w:ind w:right="5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руководитель МКП «Чистый город»</w:t>
            </w:r>
          </w:p>
          <w:p w:rsidR="001C3FFB" w:rsidRPr="00F67E3C" w:rsidRDefault="001C3FFB" w:rsidP="00DD311C">
            <w:pPr>
              <w:ind w:right="5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ДС УК</w:t>
            </w:r>
          </w:p>
          <w:p w:rsidR="001C3FFB" w:rsidRPr="00F67E3C" w:rsidRDefault="001C3FFB" w:rsidP="00DD311C">
            <w:pPr>
              <w:ind w:right="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Pr="00F67E3C" w:rsidRDefault="001C3FFB" w:rsidP="00DD311C">
            <w:pPr>
              <w:ind w:right="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ГИБДД </w:t>
            </w:r>
          </w:p>
          <w:p w:rsidR="001C3FFB" w:rsidRDefault="001C3FFB" w:rsidP="00082A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пожарно- спасательного гарнизона»</w:t>
            </w:r>
            <w:r w:rsidRPr="004B2584">
              <w:rPr>
                <w:color w:val="000000"/>
                <w:sz w:val="20"/>
              </w:rPr>
              <w:t xml:space="preserve">; </w:t>
            </w:r>
          </w:p>
          <w:p w:rsidR="001C3FFB" w:rsidRDefault="001C3FFB" w:rsidP="00082A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АСФ «Служба спасения» </w:t>
            </w:r>
          </w:p>
          <w:p w:rsidR="001C3FFB" w:rsidRDefault="001C3FFB" w:rsidP="00082A43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бригады МКП «Чистый город»</w:t>
            </w:r>
            <w:r w:rsidRPr="00F67E3C">
              <w:rPr>
                <w:color w:val="000000"/>
                <w:sz w:val="20"/>
              </w:rPr>
              <w:t xml:space="preserve">; </w:t>
            </w:r>
          </w:p>
          <w:p w:rsidR="001C3FFB" w:rsidRPr="0006244D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работники УК</w:t>
            </w:r>
            <w:r w:rsidRPr="0006244D">
              <w:rPr>
                <w:color w:val="000000"/>
                <w:sz w:val="20"/>
              </w:rPr>
              <w:t>;</w:t>
            </w:r>
          </w:p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б</w:t>
            </w:r>
            <w:r w:rsidRPr="00F67E3C">
              <w:rPr>
                <w:color w:val="000000"/>
                <w:sz w:val="20"/>
              </w:rPr>
              <w:t>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082A43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Филиал 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 xml:space="preserve"> ОАО «</w:t>
            </w:r>
            <w:proofErr w:type="spellStart"/>
            <w:r>
              <w:rPr>
                <w:color w:val="000000"/>
                <w:sz w:val="20"/>
              </w:rPr>
              <w:t>Примавтодор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</w:tc>
      </w:tr>
      <w:tr w:rsidR="001C3FFB" w:rsidTr="00DD311C">
        <w:tc>
          <w:tcPr>
            <w:tcW w:w="14560" w:type="dxa"/>
            <w:gridSpan w:val="6"/>
          </w:tcPr>
          <w:p w:rsidR="001C3FFB" w:rsidRPr="007D378D" w:rsidRDefault="001C3FFB" w:rsidP="00DD31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 СЛУЖБА ТУШЕНИЯ ПОЖАРОВ</w:t>
            </w:r>
          </w:p>
        </w:tc>
      </w:tr>
      <w:tr w:rsidR="001C3FFB" w:rsidTr="00DD311C">
        <w:tc>
          <w:tcPr>
            <w:tcW w:w="14560" w:type="dxa"/>
            <w:gridSpan w:val="6"/>
          </w:tcPr>
          <w:p w:rsidR="001C3FFB" w:rsidRPr="004D4956" w:rsidRDefault="001C3FFB" w:rsidP="00DD311C">
            <w:pPr>
              <w:jc w:val="center"/>
              <w:rPr>
                <w:b/>
                <w:i/>
                <w:sz w:val="20"/>
              </w:rPr>
            </w:pPr>
            <w:r w:rsidRPr="004D4956">
              <w:rPr>
                <w:b/>
                <w:i/>
                <w:sz w:val="20"/>
              </w:rPr>
              <w:t>Ответственный за формирование службы</w:t>
            </w:r>
            <w:r w:rsidRPr="004D4956">
              <w:rPr>
                <w:b/>
                <w:i/>
                <w:sz w:val="20"/>
                <w:lang w:val="en-US"/>
              </w:rPr>
              <w:t>:</w:t>
            </w:r>
          </w:p>
        </w:tc>
      </w:tr>
      <w:tr w:rsidR="001C3FFB" w:rsidTr="00DD311C">
        <w:tc>
          <w:tcPr>
            <w:tcW w:w="14560" w:type="dxa"/>
            <w:gridSpan w:val="6"/>
          </w:tcPr>
          <w:p w:rsidR="001C3FFB" w:rsidRPr="007D378D" w:rsidRDefault="001C3FFB" w:rsidP="00DD31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Начальник ФГКУ «5-ОФПС по ПК»</w:t>
            </w:r>
          </w:p>
        </w:tc>
      </w:tr>
      <w:tr w:rsidR="001C3FFB" w:rsidTr="00DD311C">
        <w:tc>
          <w:tcPr>
            <w:tcW w:w="14560" w:type="dxa"/>
            <w:gridSpan w:val="6"/>
          </w:tcPr>
          <w:p w:rsidR="001C3FFB" w:rsidRDefault="001C3FFB" w:rsidP="00DD311C">
            <w:pPr>
              <w:rPr>
                <w:b/>
                <w:i/>
                <w:color w:val="000000"/>
                <w:sz w:val="20"/>
              </w:rPr>
            </w:pPr>
            <w:r w:rsidRPr="00CD6E32">
              <w:rPr>
                <w:b/>
                <w:i/>
                <w:color w:val="000000"/>
                <w:sz w:val="20"/>
              </w:rPr>
              <w:t xml:space="preserve">Ответственный: </w:t>
            </w:r>
          </w:p>
          <w:p w:rsidR="001C3FFB" w:rsidRPr="003A4772" w:rsidRDefault="001C3FFB" w:rsidP="00DD311C">
            <w:pPr>
              <w:rPr>
                <w:b/>
                <w:sz w:val="20"/>
              </w:rPr>
            </w:pPr>
            <w:r w:rsidRPr="00CD6E32">
              <w:rPr>
                <w:b/>
                <w:i/>
                <w:color w:val="000000"/>
                <w:sz w:val="20"/>
              </w:rPr>
              <w:t xml:space="preserve"> </w:t>
            </w:r>
            <w:proofErr w:type="spellStart"/>
            <w:r w:rsidRPr="003A4772">
              <w:rPr>
                <w:b/>
                <w:color w:val="000000"/>
                <w:sz w:val="20"/>
              </w:rPr>
              <w:t>Сахарв</w:t>
            </w:r>
            <w:proofErr w:type="spellEnd"/>
            <w:r w:rsidRPr="003A4772">
              <w:rPr>
                <w:b/>
                <w:color w:val="000000"/>
                <w:sz w:val="20"/>
              </w:rPr>
              <w:t xml:space="preserve"> А.В. тел. </w:t>
            </w:r>
            <w:r>
              <w:rPr>
                <w:b/>
                <w:color w:val="000000"/>
                <w:sz w:val="20"/>
              </w:rPr>
              <w:t>(42361)4-15-88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99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11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Пожары на </w:t>
            </w:r>
            <w:r w:rsidRPr="00F67E3C">
              <w:rPr>
                <w:color w:val="000000"/>
                <w:sz w:val="20"/>
              </w:rPr>
              <w:t xml:space="preserve">объектах: жилого назначения; </w:t>
            </w:r>
            <w:r>
              <w:rPr>
                <w:color w:val="000000"/>
                <w:sz w:val="20"/>
              </w:rPr>
              <w:t xml:space="preserve">торговли и </w:t>
            </w:r>
            <w:r w:rsidRPr="00F67E3C">
              <w:rPr>
                <w:color w:val="000000"/>
                <w:sz w:val="20"/>
              </w:rPr>
              <w:t>питания и других объектов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ФГКУ «5-ОФПС по ПК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 МВД России «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Pr="00F67E3C" w:rsidRDefault="001C3FFB" w:rsidP="00DD311C">
            <w:pPr>
              <w:ind w:right="10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городская больница»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98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lastRenderedPageBreak/>
              <w:t>ДДС-101</w:t>
            </w:r>
            <w:r>
              <w:rPr>
                <w:color w:val="000000"/>
                <w:sz w:val="20"/>
              </w:rPr>
              <w:t>, 102, 103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4B2584" w:rsidRDefault="001C3FFB" w:rsidP="00082A43">
            <w:pPr>
              <w:spacing w:line="237" w:lineRule="auto"/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пожарно- спасательного гарнизона»</w:t>
            </w:r>
            <w:r w:rsidRPr="004B2584">
              <w:rPr>
                <w:color w:val="000000"/>
                <w:sz w:val="20"/>
              </w:rPr>
              <w:t xml:space="preserve">; </w:t>
            </w:r>
          </w:p>
          <w:p w:rsidR="001C3FFB" w:rsidRPr="00F67E3C" w:rsidRDefault="001C3FFB" w:rsidP="00DD311C">
            <w:pPr>
              <w:spacing w:line="249" w:lineRule="auto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отдела </w:t>
            </w:r>
            <w:r w:rsidRPr="00F67E3C">
              <w:rPr>
                <w:color w:val="000000"/>
                <w:sz w:val="20"/>
              </w:rPr>
              <w:lastRenderedPageBreak/>
              <w:t xml:space="preserve">полиции; </w:t>
            </w:r>
          </w:p>
          <w:p w:rsidR="001C3FFB" w:rsidRPr="00F67E3C" w:rsidRDefault="001C3FFB" w:rsidP="00DD311C">
            <w:pPr>
              <w:spacing w:line="249" w:lineRule="auto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>бригады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99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lastRenderedPageBreak/>
              <w:t>12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tabs>
                <w:tab w:val="center" w:pos="358"/>
                <w:tab w:val="center" w:pos="1332"/>
                <w:tab w:val="center" w:pos="2613"/>
              </w:tabs>
              <w:rPr>
                <w:color w:val="000000"/>
                <w:sz w:val="28"/>
              </w:rPr>
            </w:pPr>
            <w:r w:rsidRPr="00F67E3C">
              <w:rPr>
                <w:rFonts w:ascii="Calibri" w:eastAsia="Calibri" w:hAnsi="Calibri" w:cs="Calibri"/>
                <w:color w:val="000000"/>
              </w:rPr>
              <w:tab/>
            </w:r>
            <w:r w:rsidRPr="00F67E3C">
              <w:rPr>
                <w:color w:val="000000"/>
                <w:sz w:val="20"/>
              </w:rPr>
              <w:t xml:space="preserve">Пожары на </w:t>
            </w:r>
            <w:r w:rsidRPr="00F67E3C">
              <w:rPr>
                <w:color w:val="000000"/>
                <w:sz w:val="20"/>
              </w:rPr>
              <w:tab/>
              <w:t xml:space="preserve">автомобильном </w:t>
            </w:r>
          </w:p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proofErr w:type="gramStart"/>
            <w:r w:rsidRPr="00F67E3C">
              <w:rPr>
                <w:color w:val="000000"/>
                <w:sz w:val="20"/>
              </w:rPr>
              <w:t>транспорте</w:t>
            </w:r>
            <w:proofErr w:type="gramEnd"/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ФГКУ «5-ОФПС по ПК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 МВД России «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Pr="00F67E3C" w:rsidRDefault="001C3FFB" w:rsidP="00DD311C">
            <w:pPr>
              <w:ind w:right="10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98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>ДДС-101</w:t>
            </w:r>
            <w:r>
              <w:rPr>
                <w:color w:val="000000"/>
                <w:sz w:val="20"/>
              </w:rPr>
              <w:t>, 102, 103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4B2584" w:rsidRDefault="001C3FFB" w:rsidP="00DD311C">
            <w:pPr>
              <w:spacing w:line="237" w:lineRule="auto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пожарно- спасательного гарнизона»</w:t>
            </w:r>
            <w:r w:rsidRPr="004B2584">
              <w:rPr>
                <w:color w:val="000000"/>
                <w:sz w:val="20"/>
              </w:rPr>
              <w:t xml:space="preserve">; </w:t>
            </w:r>
          </w:p>
          <w:p w:rsidR="001C3FFB" w:rsidRPr="00F67E3C" w:rsidRDefault="001C3FFB" w:rsidP="00DD311C">
            <w:pPr>
              <w:spacing w:line="249" w:lineRule="auto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отдела полиции; </w:t>
            </w:r>
          </w:p>
          <w:p w:rsidR="001C3FFB" w:rsidRPr="00F67E3C" w:rsidRDefault="001C3FFB" w:rsidP="00DD311C">
            <w:pPr>
              <w:spacing w:line="249" w:lineRule="auto"/>
              <w:ind w:right="757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>бригады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99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13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105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Пожары в зданиях (сооружениях) жилого, административного, </w:t>
            </w:r>
            <w:proofErr w:type="spellStart"/>
            <w:r w:rsidRPr="00F67E3C">
              <w:rPr>
                <w:color w:val="000000"/>
                <w:sz w:val="20"/>
              </w:rPr>
              <w:t>учебновоспитательного</w:t>
            </w:r>
            <w:proofErr w:type="spellEnd"/>
            <w:r w:rsidRPr="00F67E3C">
              <w:rPr>
                <w:color w:val="000000"/>
                <w:sz w:val="20"/>
              </w:rPr>
              <w:t xml:space="preserve">, социального, культурно-досугового назначения, здравоохранения и других объектах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ФГКУ «5-ОФПС по ПК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 МВД России «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Pr="00F67E3C" w:rsidRDefault="001C3FFB" w:rsidP="00DD311C">
            <w:pPr>
              <w:ind w:right="10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98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>ДДС-101</w:t>
            </w:r>
            <w:r>
              <w:rPr>
                <w:color w:val="000000"/>
                <w:sz w:val="20"/>
              </w:rPr>
              <w:t>, 102, 103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4B2584" w:rsidRDefault="001C3FFB" w:rsidP="00DD311C">
            <w:pPr>
              <w:spacing w:line="237" w:lineRule="auto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- пожарно- спасательного гарнизона»</w:t>
            </w:r>
            <w:r w:rsidRPr="004B2584">
              <w:rPr>
                <w:color w:val="000000"/>
                <w:sz w:val="20"/>
              </w:rPr>
              <w:t xml:space="preserve">; </w:t>
            </w:r>
          </w:p>
          <w:p w:rsidR="001C3FFB" w:rsidRPr="00F67E3C" w:rsidRDefault="001C3FFB" w:rsidP="00DD311C">
            <w:pPr>
              <w:spacing w:line="249" w:lineRule="auto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отдела полиции; </w:t>
            </w:r>
          </w:p>
          <w:p w:rsidR="001C3FFB" w:rsidRPr="00F67E3C" w:rsidRDefault="001C3FFB" w:rsidP="00DD311C">
            <w:pPr>
              <w:spacing w:line="249" w:lineRule="auto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>бригады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99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14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Пожары на ж/д транспорте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Начальник ж/д станции (участка, дистанции пути) 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ФГКУ «5-ОФПС по ПК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 МВД России «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Pr="00F67E3C" w:rsidRDefault="001C3FFB" w:rsidP="00DD311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58"/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>ДДС-101</w:t>
            </w:r>
            <w:r>
              <w:rPr>
                <w:color w:val="000000"/>
                <w:sz w:val="20"/>
              </w:rPr>
              <w:t>, 102, 103</w:t>
            </w:r>
          </w:p>
          <w:p w:rsidR="001C3FFB" w:rsidRPr="00F67E3C" w:rsidRDefault="001C3FFB" w:rsidP="00DD311C">
            <w:pPr>
              <w:ind w:right="58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дежурный по </w:t>
            </w:r>
            <w:r>
              <w:rPr>
                <w:color w:val="000000"/>
                <w:sz w:val="20"/>
              </w:rPr>
              <w:t xml:space="preserve">ЖД </w:t>
            </w:r>
            <w:r w:rsidRPr="00F67E3C">
              <w:rPr>
                <w:color w:val="000000"/>
                <w:sz w:val="20"/>
              </w:rPr>
              <w:t>станции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4B2584" w:rsidRDefault="001C3FFB" w:rsidP="00DD311C">
            <w:pPr>
              <w:spacing w:line="237" w:lineRule="auto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пожарно- спасательного гарнизона»</w:t>
            </w:r>
            <w:r w:rsidRPr="004B2584">
              <w:rPr>
                <w:color w:val="000000"/>
                <w:sz w:val="20"/>
              </w:rPr>
              <w:t xml:space="preserve">; </w:t>
            </w:r>
          </w:p>
          <w:p w:rsidR="001C3FFB" w:rsidRPr="00F67E3C" w:rsidRDefault="001C3FFB" w:rsidP="00DD311C">
            <w:pPr>
              <w:spacing w:line="249" w:lineRule="auto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отдела полиции; </w:t>
            </w:r>
          </w:p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>бригады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spacing w:line="24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пожарный поезд; </w:t>
            </w:r>
          </w:p>
          <w:p w:rsidR="001C3FFB" w:rsidRPr="00F67E3C" w:rsidRDefault="001C3FFB" w:rsidP="00DD311C">
            <w:pPr>
              <w:spacing w:line="237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аварийно-восстановительный поезд; </w:t>
            </w:r>
          </w:p>
          <w:p w:rsidR="001C3FFB" w:rsidRPr="00F67E3C" w:rsidRDefault="001C3FFB" w:rsidP="00DD311C">
            <w:pPr>
              <w:spacing w:line="24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АСФ (ОАО РЖД) </w:t>
            </w:r>
          </w:p>
        </w:tc>
      </w:tr>
      <w:tr w:rsidR="001C3FFB" w:rsidTr="00DD311C">
        <w:tc>
          <w:tcPr>
            <w:tcW w:w="562" w:type="dxa"/>
          </w:tcPr>
          <w:p w:rsidR="001C3FFB" w:rsidRPr="001A7862" w:rsidRDefault="001C3FFB" w:rsidP="00DD311C">
            <w:pPr>
              <w:jc w:val="center"/>
              <w:rPr>
                <w:sz w:val="20"/>
              </w:rPr>
            </w:pPr>
            <w:r w:rsidRPr="001A7862">
              <w:rPr>
                <w:sz w:val="20"/>
              </w:rPr>
              <w:t>15</w:t>
            </w:r>
          </w:p>
        </w:tc>
        <w:tc>
          <w:tcPr>
            <w:tcW w:w="3828" w:type="dxa"/>
          </w:tcPr>
          <w:p w:rsidR="001C3FFB" w:rsidRPr="000B1749" w:rsidRDefault="001C3FFB" w:rsidP="00DD311C">
            <w:pPr>
              <w:jc w:val="center"/>
              <w:rPr>
                <w:sz w:val="20"/>
              </w:rPr>
            </w:pPr>
            <w:r w:rsidRPr="000B1749">
              <w:rPr>
                <w:sz w:val="20"/>
              </w:rPr>
              <w:t>Природные пожары</w:t>
            </w:r>
          </w:p>
        </w:tc>
        <w:tc>
          <w:tcPr>
            <w:tcW w:w="3203" w:type="dxa"/>
          </w:tcPr>
          <w:p w:rsidR="001C3FFB" w:rsidRPr="007D378D" w:rsidRDefault="001C3FFB" w:rsidP="00DD311C">
            <w:pPr>
              <w:jc w:val="center"/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>ФГКУ «5-ОФПС по ПК</w:t>
            </w:r>
          </w:p>
        </w:tc>
        <w:tc>
          <w:tcPr>
            <w:tcW w:w="2245" w:type="dxa"/>
          </w:tcPr>
          <w:p w:rsidR="001C3FFB" w:rsidRPr="000B1749" w:rsidRDefault="001C3FFB" w:rsidP="00DD311C">
            <w:pPr>
              <w:jc w:val="center"/>
              <w:rPr>
                <w:sz w:val="20"/>
              </w:rPr>
            </w:pPr>
            <w:r w:rsidRPr="000B1749">
              <w:rPr>
                <w:sz w:val="20"/>
              </w:rPr>
              <w:t>ДДС 101</w:t>
            </w:r>
          </w:p>
        </w:tc>
        <w:tc>
          <w:tcPr>
            <w:tcW w:w="2378" w:type="dxa"/>
          </w:tcPr>
          <w:p w:rsidR="001C3FFB" w:rsidRPr="004B2584" w:rsidRDefault="001C3FFB" w:rsidP="00DD311C">
            <w:pPr>
              <w:spacing w:line="237" w:lineRule="auto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пожарно- спасательного гарнизона»</w:t>
            </w:r>
            <w:r w:rsidRPr="004B2584">
              <w:rPr>
                <w:color w:val="000000"/>
                <w:sz w:val="20"/>
              </w:rPr>
              <w:t xml:space="preserve">; </w:t>
            </w:r>
          </w:p>
          <w:p w:rsidR="001C3FFB" w:rsidRPr="000B1749" w:rsidRDefault="001C3FFB" w:rsidP="00DD311C">
            <w:pPr>
              <w:jc w:val="center"/>
              <w:rPr>
                <w:sz w:val="20"/>
              </w:rPr>
            </w:pPr>
          </w:p>
        </w:tc>
        <w:tc>
          <w:tcPr>
            <w:tcW w:w="2344" w:type="dxa"/>
          </w:tcPr>
          <w:p w:rsidR="001C3FFB" w:rsidRPr="000B1749" w:rsidRDefault="001C3FFB" w:rsidP="00DD3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C3FFB" w:rsidTr="00DD311C">
        <w:tc>
          <w:tcPr>
            <w:tcW w:w="14560" w:type="dxa"/>
            <w:gridSpan w:val="6"/>
          </w:tcPr>
          <w:p w:rsidR="001C3FFB" w:rsidRPr="004D4956" w:rsidRDefault="001C3FFB" w:rsidP="00DD311C">
            <w:pPr>
              <w:jc w:val="center"/>
              <w:rPr>
                <w:b/>
                <w:sz w:val="20"/>
              </w:rPr>
            </w:pPr>
            <w:r w:rsidRPr="004D4956">
              <w:rPr>
                <w:b/>
                <w:sz w:val="20"/>
              </w:rPr>
              <w:t xml:space="preserve">3. СЛУЖБА ЗАЩИТЫ И ЛИКВИДАЦИИ ЧС </w:t>
            </w:r>
          </w:p>
          <w:p w:rsidR="001C3FFB" w:rsidRPr="007D378D" w:rsidRDefault="001C3FFB" w:rsidP="00DD311C">
            <w:pPr>
              <w:jc w:val="center"/>
              <w:rPr>
                <w:b/>
                <w:sz w:val="20"/>
              </w:rPr>
            </w:pPr>
            <w:r w:rsidRPr="004D4956">
              <w:rPr>
                <w:b/>
                <w:sz w:val="20"/>
              </w:rPr>
              <w:t>НА ОБЪЕКТАХ ЖИЛИЩНО-КОММУНАЛЬНОГО ХОЗЯЙСТВА</w:t>
            </w:r>
            <w:r>
              <w:rPr>
                <w:b/>
                <w:sz w:val="20"/>
              </w:rPr>
              <w:t>,</w:t>
            </w:r>
            <w:r w:rsidRPr="004D4956">
              <w:rPr>
                <w:b/>
                <w:sz w:val="20"/>
              </w:rPr>
              <w:t xml:space="preserve"> ЭНЕРГЕТИКИ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1C3FFB" w:rsidTr="00DD311C">
        <w:tc>
          <w:tcPr>
            <w:tcW w:w="14560" w:type="dxa"/>
            <w:gridSpan w:val="6"/>
          </w:tcPr>
          <w:p w:rsidR="001C3FFB" w:rsidRPr="007D378D" w:rsidRDefault="001C3FFB" w:rsidP="00DD311C">
            <w:pPr>
              <w:jc w:val="center"/>
              <w:rPr>
                <w:b/>
                <w:sz w:val="20"/>
              </w:rPr>
            </w:pPr>
            <w:r w:rsidRPr="004D4956">
              <w:rPr>
                <w:b/>
                <w:i/>
                <w:sz w:val="20"/>
              </w:rPr>
              <w:t>Ответственный за формирование службы</w:t>
            </w:r>
            <w:r w:rsidRPr="004D4956">
              <w:rPr>
                <w:b/>
                <w:i/>
                <w:sz w:val="20"/>
                <w:lang w:val="en-US"/>
              </w:rPr>
              <w:t>:</w:t>
            </w:r>
          </w:p>
        </w:tc>
      </w:tr>
      <w:tr w:rsidR="001C3FFB" w:rsidTr="00DD311C">
        <w:tc>
          <w:tcPr>
            <w:tcW w:w="14560" w:type="dxa"/>
            <w:gridSpan w:val="6"/>
          </w:tcPr>
          <w:p w:rsidR="001C3FFB" w:rsidRPr="007D378D" w:rsidRDefault="001C3FFB" w:rsidP="00DD31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Начальник управления жизнеобеспечения</w:t>
            </w:r>
          </w:p>
        </w:tc>
      </w:tr>
      <w:tr w:rsidR="001C3FFB" w:rsidTr="00DD311C">
        <w:tc>
          <w:tcPr>
            <w:tcW w:w="14560" w:type="dxa"/>
            <w:gridSpan w:val="6"/>
          </w:tcPr>
          <w:p w:rsidR="001C3FFB" w:rsidRPr="00CD6E32" w:rsidRDefault="001C3FFB" w:rsidP="00DD311C">
            <w:pPr>
              <w:rPr>
                <w:b/>
                <w:color w:val="000000"/>
                <w:sz w:val="20"/>
              </w:rPr>
            </w:pPr>
            <w:r w:rsidRPr="00CD6E32">
              <w:rPr>
                <w:b/>
                <w:i/>
                <w:color w:val="000000"/>
                <w:sz w:val="20"/>
              </w:rPr>
              <w:t xml:space="preserve">Ответственный:  </w:t>
            </w:r>
          </w:p>
          <w:p w:rsidR="001C3FFB" w:rsidRPr="007D378D" w:rsidRDefault="001C3FFB" w:rsidP="00DD311C">
            <w:pPr>
              <w:rPr>
                <w:b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Голомидов</w:t>
            </w:r>
            <w:proofErr w:type="spellEnd"/>
            <w:r>
              <w:rPr>
                <w:b/>
                <w:color w:val="000000"/>
                <w:sz w:val="20"/>
              </w:rPr>
              <w:t xml:space="preserve"> А.И.(42361)4-23-13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10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16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Риск </w:t>
            </w:r>
            <w:r>
              <w:rPr>
                <w:color w:val="000000"/>
                <w:sz w:val="20"/>
              </w:rPr>
              <w:tab/>
              <w:t xml:space="preserve">возникновения </w:t>
            </w:r>
            <w:r>
              <w:rPr>
                <w:color w:val="000000"/>
                <w:sz w:val="20"/>
              </w:rPr>
              <w:tab/>
              <w:t xml:space="preserve">аварий </w:t>
            </w:r>
            <w:r w:rsidRPr="00F67E3C">
              <w:rPr>
                <w:color w:val="000000"/>
                <w:sz w:val="20"/>
              </w:rPr>
              <w:t xml:space="preserve">на автономных </w:t>
            </w:r>
            <w:r>
              <w:rPr>
                <w:color w:val="000000"/>
                <w:sz w:val="20"/>
              </w:rPr>
              <w:t xml:space="preserve">электростанциях </w:t>
            </w:r>
            <w:r w:rsidRPr="00F67E3C">
              <w:rPr>
                <w:color w:val="000000"/>
                <w:sz w:val="20"/>
              </w:rPr>
              <w:t xml:space="preserve">с долговременным перерывом электроснабжения </w:t>
            </w:r>
            <w:r>
              <w:rPr>
                <w:color w:val="000000"/>
                <w:sz w:val="20"/>
              </w:rPr>
              <w:t xml:space="preserve">потребителей </w:t>
            </w:r>
            <w:r w:rsidRPr="00F67E3C">
              <w:rPr>
                <w:color w:val="000000"/>
                <w:sz w:val="20"/>
              </w:rPr>
              <w:t xml:space="preserve">и населения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10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</w:t>
            </w:r>
            <w:proofErr w:type="spellStart"/>
            <w:r>
              <w:rPr>
                <w:color w:val="000000"/>
                <w:sz w:val="20"/>
              </w:rPr>
              <w:t>Арсеньевэлектросервис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ФГКУ «5-ОФПС по ПК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 МВД России «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Pr="00F67E3C" w:rsidRDefault="001C3FFB" w:rsidP="00DD311C">
            <w:pPr>
              <w:ind w:right="10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lastRenderedPageBreak/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больница»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spacing w:line="237" w:lineRule="auto"/>
              <w:ind w:right="28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lastRenderedPageBreak/>
              <w:t xml:space="preserve">Диспетчер </w:t>
            </w:r>
            <w:r>
              <w:rPr>
                <w:color w:val="000000"/>
                <w:sz w:val="20"/>
              </w:rPr>
              <w:t>городских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Default="001C3FFB" w:rsidP="00DD311C">
            <w:pPr>
              <w:ind w:right="106"/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 электрических сетей </w:t>
            </w:r>
          </w:p>
          <w:p w:rsidR="001C3FFB" w:rsidRPr="00F67E3C" w:rsidRDefault="001C3FFB" w:rsidP="00DD311C">
            <w:pPr>
              <w:ind w:right="106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ДДС 101, 102, </w:t>
            </w:r>
            <w:r>
              <w:rPr>
                <w:color w:val="000000"/>
                <w:sz w:val="20"/>
              </w:rPr>
              <w:lastRenderedPageBreak/>
              <w:t>103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- </w:t>
            </w:r>
            <w:r w:rsidRPr="00AD0DE0">
              <w:rPr>
                <w:color w:val="000000"/>
                <w:sz w:val="20"/>
              </w:rPr>
              <w:t>аварийных бригад по электросетям</w:t>
            </w:r>
          </w:p>
          <w:p w:rsidR="001C3FFB" w:rsidRPr="004B2584" w:rsidRDefault="001C3FFB" w:rsidP="00DD311C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пожарно- спасательного гарнизона»</w:t>
            </w:r>
            <w:r w:rsidRPr="004B2584">
              <w:rPr>
                <w:color w:val="000000"/>
                <w:sz w:val="20"/>
              </w:rPr>
              <w:t xml:space="preserve">; </w:t>
            </w:r>
          </w:p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lastRenderedPageBreak/>
              <w:t xml:space="preserve">- </w:t>
            </w:r>
            <w:r w:rsidRPr="00F67E3C">
              <w:rPr>
                <w:color w:val="000000"/>
                <w:sz w:val="20"/>
              </w:rPr>
              <w:t xml:space="preserve">отдела полиции; </w:t>
            </w:r>
          </w:p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>бригады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spacing w:line="249" w:lineRule="auto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lastRenderedPageBreak/>
              <w:t xml:space="preserve"> 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10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lastRenderedPageBreak/>
              <w:t>17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spacing w:line="237" w:lineRule="auto"/>
              <w:ind w:right="104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возникновения аварий на электроэнергетических сетях с долговременным перерывом электроснабжения основных </w:t>
            </w:r>
          </w:p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потребителей и населения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10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</w:t>
            </w:r>
            <w:proofErr w:type="spellStart"/>
            <w:r>
              <w:rPr>
                <w:color w:val="000000"/>
                <w:sz w:val="20"/>
              </w:rPr>
              <w:t>Арсеньевэлектросервис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ФГКУ «5-ОФПС по ПК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 МВД России «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Pr="00F67E3C" w:rsidRDefault="001C3FFB" w:rsidP="00DD311C">
            <w:pPr>
              <w:ind w:right="10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больница»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spacing w:line="237" w:lineRule="auto"/>
              <w:ind w:right="28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Диспетчер </w:t>
            </w:r>
            <w:r>
              <w:rPr>
                <w:color w:val="000000"/>
                <w:sz w:val="20"/>
              </w:rPr>
              <w:t>городских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Default="001C3FFB" w:rsidP="00DD311C">
            <w:pPr>
              <w:ind w:right="106"/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 электрических сетей </w:t>
            </w:r>
          </w:p>
          <w:p w:rsidR="001C3FFB" w:rsidRPr="00F67E3C" w:rsidRDefault="001C3FFB" w:rsidP="00DD311C">
            <w:pPr>
              <w:ind w:right="106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ДДС 101, 102, 103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firstLine="0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  <w:r w:rsidRPr="00AD0DE0">
              <w:rPr>
                <w:color w:val="000000"/>
                <w:sz w:val="20"/>
              </w:rPr>
              <w:t>аварийных бригад по электросетям</w:t>
            </w:r>
          </w:p>
          <w:p w:rsidR="001C3FFB" w:rsidRPr="004B2584" w:rsidRDefault="001C3FFB" w:rsidP="00DD311C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пожарно- спасательного гарнизона»</w:t>
            </w:r>
            <w:r w:rsidRPr="004B2584">
              <w:rPr>
                <w:color w:val="000000"/>
                <w:sz w:val="20"/>
              </w:rPr>
              <w:t xml:space="preserve">; </w:t>
            </w:r>
          </w:p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отдела полиции; </w:t>
            </w:r>
          </w:p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>бригады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 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10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18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spacing w:line="237" w:lineRule="auto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возникновения аварии на транспортных электрических </w:t>
            </w:r>
          </w:p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proofErr w:type="gramStart"/>
            <w:r w:rsidRPr="00F67E3C">
              <w:rPr>
                <w:color w:val="000000"/>
                <w:sz w:val="20"/>
              </w:rPr>
              <w:t>контактных</w:t>
            </w:r>
            <w:proofErr w:type="gramEnd"/>
            <w:r w:rsidRPr="00F67E3C">
              <w:rPr>
                <w:color w:val="000000"/>
                <w:sz w:val="20"/>
              </w:rPr>
              <w:t xml:space="preserve"> сетях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10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</w:t>
            </w:r>
            <w:proofErr w:type="spellStart"/>
            <w:r>
              <w:rPr>
                <w:color w:val="000000"/>
                <w:sz w:val="20"/>
              </w:rPr>
              <w:t>Арсеньевэлектросервис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Pr="00F67E3C" w:rsidRDefault="001C3FFB" w:rsidP="00DD311C">
            <w:pPr>
              <w:ind w:right="104"/>
              <w:jc w:val="center"/>
              <w:rPr>
                <w:color w:val="00000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spacing w:line="237" w:lineRule="auto"/>
              <w:ind w:right="28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Диспетчер </w:t>
            </w:r>
            <w:r>
              <w:rPr>
                <w:color w:val="000000"/>
                <w:sz w:val="20"/>
              </w:rPr>
              <w:t>городских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Pr="00F67E3C" w:rsidRDefault="001C3FFB" w:rsidP="00DD311C">
            <w:pPr>
              <w:ind w:right="10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 электрических сетей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- аварийных бригад </w:t>
            </w:r>
            <w:r>
              <w:rPr>
                <w:color w:val="000000"/>
                <w:sz w:val="20"/>
              </w:rPr>
              <w:t>по электросетям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 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10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19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105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Риск </w:t>
            </w:r>
            <w:r>
              <w:rPr>
                <w:color w:val="000000"/>
                <w:sz w:val="20"/>
              </w:rPr>
              <w:tab/>
              <w:t xml:space="preserve">возникновения </w:t>
            </w:r>
            <w:r>
              <w:rPr>
                <w:color w:val="000000"/>
                <w:sz w:val="20"/>
              </w:rPr>
              <w:tab/>
              <w:t xml:space="preserve">аварий </w:t>
            </w:r>
            <w:r w:rsidRPr="00F67E3C">
              <w:rPr>
                <w:color w:val="000000"/>
                <w:sz w:val="20"/>
              </w:rPr>
              <w:t xml:space="preserve">на электросетях: 110 </w:t>
            </w:r>
            <w:proofErr w:type="spellStart"/>
            <w:r w:rsidRPr="00F67E3C">
              <w:rPr>
                <w:color w:val="000000"/>
                <w:sz w:val="20"/>
              </w:rPr>
              <w:t>кВ</w:t>
            </w:r>
            <w:proofErr w:type="spellEnd"/>
            <w:r w:rsidRPr="00F67E3C">
              <w:rPr>
                <w:color w:val="000000"/>
                <w:sz w:val="20"/>
              </w:rPr>
              <w:t xml:space="preserve">, 0,4 </w:t>
            </w:r>
            <w:proofErr w:type="spellStart"/>
            <w:r w:rsidRPr="00F67E3C">
              <w:rPr>
                <w:color w:val="000000"/>
                <w:sz w:val="20"/>
              </w:rPr>
              <w:t>кВ</w:t>
            </w:r>
            <w:proofErr w:type="spellEnd"/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10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</w:t>
            </w:r>
            <w:proofErr w:type="spellStart"/>
            <w:r>
              <w:rPr>
                <w:color w:val="000000"/>
                <w:sz w:val="20"/>
              </w:rPr>
              <w:t>Арсеньевэлектросервис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Pr="00F67E3C" w:rsidRDefault="001C3FFB" w:rsidP="00DD311C">
            <w:pPr>
              <w:ind w:right="104"/>
              <w:jc w:val="center"/>
              <w:rPr>
                <w:color w:val="00000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spacing w:line="237" w:lineRule="auto"/>
              <w:ind w:right="28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Диспетчер </w:t>
            </w:r>
            <w:r>
              <w:rPr>
                <w:color w:val="000000"/>
                <w:sz w:val="20"/>
              </w:rPr>
              <w:t>городских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Pr="00F67E3C" w:rsidRDefault="001C3FFB" w:rsidP="00DD311C">
            <w:pPr>
              <w:ind w:right="10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 электрических сетей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- аварийных бригад </w:t>
            </w:r>
            <w:r>
              <w:rPr>
                <w:color w:val="000000"/>
                <w:sz w:val="20"/>
              </w:rPr>
              <w:t>по электросетям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spacing w:line="249" w:lineRule="auto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 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10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20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</w:t>
            </w:r>
            <w:r w:rsidRPr="00F67E3C">
              <w:rPr>
                <w:color w:val="000000"/>
                <w:sz w:val="20"/>
              </w:rPr>
              <w:tab/>
              <w:t xml:space="preserve">возникновения </w:t>
            </w:r>
            <w:r w:rsidRPr="00F67E3C">
              <w:rPr>
                <w:color w:val="000000"/>
                <w:sz w:val="20"/>
              </w:rPr>
              <w:tab/>
              <w:t xml:space="preserve">аварий </w:t>
            </w:r>
            <w:r w:rsidRPr="00F67E3C">
              <w:rPr>
                <w:color w:val="000000"/>
                <w:sz w:val="20"/>
              </w:rPr>
              <w:tab/>
              <w:t xml:space="preserve">на водозаборах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10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«Кристалл»</w:t>
            </w:r>
          </w:p>
          <w:p w:rsidR="001C3FFB" w:rsidRDefault="001C3FFB" w:rsidP="00DD311C">
            <w:pPr>
              <w:ind w:right="10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</w:t>
            </w:r>
            <w:proofErr w:type="spellStart"/>
            <w:r>
              <w:rPr>
                <w:color w:val="000000"/>
                <w:sz w:val="20"/>
              </w:rPr>
              <w:t>Арсеньевэлектросервис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Pr="00F67E3C" w:rsidRDefault="001C3FFB" w:rsidP="00DD311C">
            <w:pPr>
              <w:ind w:right="104"/>
              <w:jc w:val="center"/>
              <w:rPr>
                <w:color w:val="00000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5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Диспетчер </w:t>
            </w:r>
          </w:p>
          <w:p w:rsidR="001C3FFB" w:rsidRDefault="001C3FFB" w:rsidP="00DD311C">
            <w:pPr>
              <w:ind w:right="10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«Кристалл»</w:t>
            </w:r>
          </w:p>
          <w:p w:rsidR="001C3FFB" w:rsidRPr="00F67E3C" w:rsidRDefault="001C3FFB" w:rsidP="00DD311C">
            <w:pPr>
              <w:spacing w:line="237" w:lineRule="auto"/>
              <w:ind w:right="28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Диспетчер </w:t>
            </w:r>
            <w:r>
              <w:rPr>
                <w:color w:val="000000"/>
                <w:sz w:val="20"/>
              </w:rPr>
              <w:t>городских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Pr="00F67E3C" w:rsidRDefault="001C3FFB" w:rsidP="00DD311C">
            <w:pPr>
              <w:ind w:right="102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 электрических сетей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аварийных бригад по водоснабжению</w:t>
            </w:r>
          </w:p>
          <w:p w:rsidR="001C3FFB" w:rsidRDefault="001C3FFB" w:rsidP="00DD311C">
            <w:pPr>
              <w:ind w:firstLine="0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- аварийных бригад </w:t>
            </w:r>
            <w:r>
              <w:rPr>
                <w:color w:val="000000"/>
                <w:sz w:val="20"/>
              </w:rPr>
              <w:t>по электросетям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АСФ «Служба спасения»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14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-  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46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21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Риск </w:t>
            </w:r>
            <w:r>
              <w:rPr>
                <w:color w:val="000000"/>
                <w:sz w:val="20"/>
              </w:rPr>
              <w:tab/>
              <w:t xml:space="preserve">возникновения </w:t>
            </w:r>
            <w:r>
              <w:rPr>
                <w:color w:val="000000"/>
                <w:sz w:val="20"/>
              </w:rPr>
              <w:tab/>
              <w:t xml:space="preserve">аварий </w:t>
            </w:r>
            <w:r w:rsidRPr="00F67E3C">
              <w:rPr>
                <w:color w:val="000000"/>
                <w:sz w:val="20"/>
              </w:rPr>
              <w:t xml:space="preserve">на системах теплоснабжения, повлекшее нарушение жизнедеятельности населения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5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«ТВС Арсеньев»</w:t>
            </w:r>
          </w:p>
          <w:p w:rsidR="001C3FFB" w:rsidRDefault="001C3FFB" w:rsidP="00DD311C">
            <w:pPr>
              <w:ind w:right="5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Управляющие компании</w:t>
            </w:r>
          </w:p>
          <w:p w:rsidR="001C3FFB" w:rsidRPr="00F67E3C" w:rsidRDefault="001C3FFB" w:rsidP="00DD311C">
            <w:pPr>
              <w:ind w:right="51"/>
              <w:jc w:val="center"/>
              <w:rPr>
                <w:color w:val="00000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5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Диспетчер </w:t>
            </w:r>
          </w:p>
          <w:p w:rsidR="001C3FFB" w:rsidRDefault="001C3FFB" w:rsidP="00DD311C">
            <w:pPr>
              <w:ind w:right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«ТВС Арсеньев»</w:t>
            </w:r>
          </w:p>
          <w:p w:rsidR="001C3FFB" w:rsidRPr="00F67E3C" w:rsidRDefault="001C3FFB" w:rsidP="00DD311C">
            <w:pPr>
              <w:ind w:right="49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ДС УК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7820C0" w:rsidRDefault="001C3FFB" w:rsidP="00D6616A">
            <w:pPr>
              <w:pStyle w:val="ab"/>
              <w:widowControl/>
              <w:numPr>
                <w:ilvl w:val="0"/>
                <w:numId w:val="2"/>
              </w:numPr>
              <w:autoSpaceDE/>
              <w:autoSpaceDN/>
              <w:adjustRightInd/>
              <w:ind w:firstLine="0"/>
              <w:jc w:val="left"/>
              <w:rPr>
                <w:color w:val="000000"/>
                <w:sz w:val="20"/>
              </w:rPr>
            </w:pPr>
            <w:r w:rsidRPr="007820C0">
              <w:rPr>
                <w:color w:val="000000"/>
                <w:sz w:val="20"/>
              </w:rPr>
              <w:t>аварийных бригад по тепловым сетям;</w:t>
            </w:r>
          </w:p>
          <w:p w:rsidR="001C3FFB" w:rsidRPr="007820C0" w:rsidRDefault="001C3FFB" w:rsidP="00DD311C">
            <w:pPr>
              <w:ind w:left="125"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  <w:lang w:val="en-US"/>
              </w:rPr>
              <w:t xml:space="preserve">- </w:t>
            </w:r>
            <w:r>
              <w:rPr>
                <w:color w:val="000000"/>
                <w:sz w:val="20"/>
              </w:rPr>
              <w:t>работники УК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47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- 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46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22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возникновения аварий на системах водоснабжения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5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ООО «Кристалл» </w:t>
            </w:r>
          </w:p>
          <w:p w:rsidR="001C3FFB" w:rsidRDefault="001C3FFB" w:rsidP="00DD311C">
            <w:pPr>
              <w:ind w:right="5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Управляющие компании</w:t>
            </w:r>
          </w:p>
          <w:p w:rsidR="001C3FFB" w:rsidRPr="00F67E3C" w:rsidRDefault="001C3FFB" w:rsidP="00DD311C">
            <w:pPr>
              <w:ind w:right="51"/>
              <w:jc w:val="center"/>
              <w:rPr>
                <w:color w:val="00000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5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Диспетчер </w:t>
            </w:r>
          </w:p>
          <w:p w:rsidR="001C3FFB" w:rsidRPr="00F67E3C" w:rsidRDefault="001C3FFB" w:rsidP="00DD311C">
            <w:pPr>
              <w:ind w:right="49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ООО «Кристалл»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firstLine="0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аварийных бригад </w:t>
            </w:r>
            <w:r>
              <w:rPr>
                <w:color w:val="000000"/>
                <w:sz w:val="20"/>
              </w:rPr>
              <w:t>по водоснабжению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 w:rsidRPr="0006244D"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работники УК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47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- 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46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23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возникновения аварий на канализационных сетях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5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«Феникс»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Pr="00F67E3C" w:rsidRDefault="001C3FFB" w:rsidP="00DD311C">
            <w:pPr>
              <w:ind w:right="5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Управляющие компании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5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Диспетчер </w:t>
            </w:r>
          </w:p>
          <w:p w:rsidR="001C3FFB" w:rsidRDefault="001C3FFB" w:rsidP="00DD311C">
            <w:pPr>
              <w:ind w:right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«Феникс»</w:t>
            </w:r>
          </w:p>
          <w:p w:rsidR="001C3FFB" w:rsidRPr="00F67E3C" w:rsidRDefault="001C3FFB" w:rsidP="00DD311C">
            <w:pPr>
              <w:ind w:right="49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ДС 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firstLine="0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аварийных бригад </w:t>
            </w:r>
            <w:r>
              <w:rPr>
                <w:color w:val="000000"/>
                <w:sz w:val="20"/>
              </w:rPr>
              <w:t>по канализационным сетям</w:t>
            </w:r>
          </w:p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 </w:t>
            </w:r>
            <w:r w:rsidRPr="0006244D"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работники УК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47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- 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46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24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51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возникновения сильного </w:t>
            </w:r>
            <w:proofErr w:type="spellStart"/>
            <w:r w:rsidRPr="00F67E3C">
              <w:rPr>
                <w:color w:val="000000"/>
                <w:sz w:val="20"/>
              </w:rPr>
              <w:t>гололедно-изморозевое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F67E3C">
              <w:rPr>
                <w:color w:val="000000"/>
                <w:sz w:val="20"/>
              </w:rPr>
              <w:t xml:space="preserve">  отложения на </w:t>
            </w:r>
            <w:r w:rsidRPr="00F67E3C">
              <w:rPr>
                <w:color w:val="000000"/>
                <w:sz w:val="20"/>
              </w:rPr>
              <w:lastRenderedPageBreak/>
              <w:t xml:space="preserve">проводах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10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ООО «</w:t>
            </w:r>
            <w:proofErr w:type="spellStart"/>
            <w:r>
              <w:rPr>
                <w:color w:val="000000"/>
                <w:sz w:val="20"/>
              </w:rPr>
              <w:t>Арсеньевэлектросервис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Pr="00F67E3C" w:rsidRDefault="001C3FFB" w:rsidP="00DD311C">
            <w:pPr>
              <w:ind w:right="51"/>
              <w:jc w:val="center"/>
              <w:rPr>
                <w:color w:val="00000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spacing w:line="237" w:lineRule="auto"/>
              <w:ind w:right="28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lastRenderedPageBreak/>
              <w:t xml:space="preserve">Диспетчер </w:t>
            </w:r>
            <w:r>
              <w:rPr>
                <w:color w:val="000000"/>
                <w:sz w:val="20"/>
              </w:rPr>
              <w:t>городских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Pr="00F67E3C" w:rsidRDefault="001C3FFB" w:rsidP="00DD311C">
            <w:pPr>
              <w:ind w:right="58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lastRenderedPageBreak/>
              <w:t xml:space="preserve"> электрических сетей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lastRenderedPageBreak/>
              <w:t xml:space="preserve">аварийных бригад </w:t>
            </w:r>
            <w:r>
              <w:rPr>
                <w:color w:val="000000"/>
                <w:sz w:val="20"/>
              </w:rPr>
              <w:t>по электросетям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spacing w:line="249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46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lastRenderedPageBreak/>
              <w:t>25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50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возникновения очень сильного дождя (мокрый снег, дождь со снегом)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5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МКП «Чистый город»</w:t>
            </w:r>
          </w:p>
          <w:p w:rsidR="001C3FFB" w:rsidRDefault="001C3FFB" w:rsidP="00DD311C">
            <w:pPr>
              <w:ind w:right="5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</w:t>
            </w:r>
            <w:proofErr w:type="spellStart"/>
            <w:r>
              <w:rPr>
                <w:color w:val="000000"/>
                <w:sz w:val="20"/>
              </w:rPr>
              <w:t>Арсеньевэлектросервис</w:t>
            </w:r>
            <w:proofErr w:type="spellEnd"/>
          </w:p>
          <w:p w:rsidR="001C3FFB" w:rsidRDefault="001C3FFB" w:rsidP="00DD311C">
            <w:pPr>
              <w:ind w:right="5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ФГКУ «5-ОФПС по ПК»</w:t>
            </w:r>
          </w:p>
          <w:p w:rsidR="001C3FFB" w:rsidRPr="00F67E3C" w:rsidRDefault="001C3FFB" w:rsidP="00DD311C">
            <w:pPr>
              <w:ind w:right="5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Управляющие компании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Руководитель МКП «Чистый город»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Pr="00F67E3C" w:rsidRDefault="001C3FFB" w:rsidP="00DD311C">
            <w:pPr>
              <w:spacing w:line="237" w:lineRule="auto"/>
              <w:ind w:right="28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Диспетчер </w:t>
            </w:r>
            <w:r>
              <w:rPr>
                <w:color w:val="000000"/>
                <w:sz w:val="20"/>
              </w:rPr>
              <w:t>городских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Default="001C3FFB" w:rsidP="00DD311C">
            <w:pPr>
              <w:ind w:right="49"/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 электрических сетей</w:t>
            </w:r>
          </w:p>
          <w:p w:rsidR="001C3FFB" w:rsidRDefault="001C3FFB" w:rsidP="00DD311C">
            <w:pPr>
              <w:ind w:right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ДДС 101</w:t>
            </w:r>
          </w:p>
          <w:p w:rsidR="001C3FFB" w:rsidRPr="00F67E3C" w:rsidRDefault="001C3FFB" w:rsidP="00DD311C">
            <w:pPr>
              <w:ind w:right="49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ДС 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270"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аварийных бригад </w:t>
            </w:r>
            <w:r>
              <w:rPr>
                <w:color w:val="000000"/>
                <w:sz w:val="20"/>
              </w:rPr>
              <w:t>по электросетям</w:t>
            </w:r>
          </w:p>
          <w:p w:rsidR="001C3FFB" w:rsidRDefault="001C3FFB" w:rsidP="00DD311C">
            <w:pPr>
              <w:ind w:right="270" w:firstLine="0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- пожарно-спасательного гарнизона </w:t>
            </w:r>
          </w:p>
          <w:p w:rsidR="001C3FFB" w:rsidRDefault="00DD311C" w:rsidP="00DD311C">
            <w:pPr>
              <w:ind w:right="270"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="001C3FFB">
              <w:rPr>
                <w:color w:val="000000"/>
                <w:sz w:val="20"/>
              </w:rPr>
              <w:t xml:space="preserve"> бригады МКП «Чистый город»</w:t>
            </w:r>
          </w:p>
          <w:p w:rsidR="001C3FFB" w:rsidRPr="00F67E3C" w:rsidRDefault="001C3FFB" w:rsidP="00DD311C">
            <w:pPr>
              <w:ind w:right="270" w:firstLine="0"/>
              <w:rPr>
                <w:color w:val="000000"/>
                <w:sz w:val="28"/>
              </w:rPr>
            </w:pPr>
            <w:r w:rsidRPr="0006244D"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работники УК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46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26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tabs>
                <w:tab w:val="center" w:pos="205"/>
                <w:tab w:val="center" w:pos="2634"/>
              </w:tabs>
              <w:rPr>
                <w:color w:val="000000"/>
                <w:sz w:val="28"/>
              </w:rPr>
            </w:pPr>
            <w:r w:rsidRPr="00F67E3C">
              <w:rPr>
                <w:rFonts w:ascii="Calibri" w:eastAsia="Calibri" w:hAnsi="Calibri" w:cs="Calibri"/>
                <w:color w:val="000000"/>
              </w:rPr>
              <w:tab/>
            </w:r>
            <w:r w:rsidRPr="00F67E3C">
              <w:rPr>
                <w:color w:val="000000"/>
                <w:sz w:val="20"/>
              </w:rPr>
              <w:t xml:space="preserve">Риск </w:t>
            </w:r>
            <w:r w:rsidRPr="00F67E3C">
              <w:rPr>
                <w:color w:val="000000"/>
                <w:sz w:val="20"/>
              </w:rPr>
              <w:tab/>
              <w:t xml:space="preserve">возникновения </w:t>
            </w:r>
          </w:p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продолжительных сильных дождей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5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МКП «Чистый город»</w:t>
            </w:r>
          </w:p>
          <w:p w:rsidR="001C3FFB" w:rsidRDefault="001C3FFB" w:rsidP="00DD311C">
            <w:pPr>
              <w:ind w:right="5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</w:t>
            </w:r>
            <w:proofErr w:type="spellStart"/>
            <w:r>
              <w:rPr>
                <w:color w:val="000000"/>
                <w:sz w:val="20"/>
              </w:rPr>
              <w:t>Арсеньевэлектросервис</w:t>
            </w:r>
            <w:proofErr w:type="spellEnd"/>
          </w:p>
          <w:p w:rsidR="001C3FFB" w:rsidRDefault="001C3FFB" w:rsidP="00DD311C">
            <w:pPr>
              <w:ind w:right="5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ФГКУ «5-ОФПС по ПК»</w:t>
            </w:r>
          </w:p>
          <w:p w:rsidR="001C3FFB" w:rsidRPr="00F67E3C" w:rsidRDefault="001C3FFB" w:rsidP="00DD311C">
            <w:pPr>
              <w:ind w:right="5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Управляющие компании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082A43">
            <w:pPr>
              <w:ind w:right="49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Руководитель МКП «Чистый город»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Pr="00F67E3C" w:rsidRDefault="001C3FFB" w:rsidP="00082A43">
            <w:pPr>
              <w:spacing w:line="237" w:lineRule="auto"/>
              <w:ind w:right="286" w:firstLine="0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Диспетчер </w:t>
            </w:r>
            <w:r>
              <w:rPr>
                <w:color w:val="000000"/>
                <w:sz w:val="20"/>
              </w:rPr>
              <w:t>городских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Default="001C3FFB" w:rsidP="00082A43">
            <w:pPr>
              <w:ind w:right="49" w:firstLine="0"/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 электрических сетей</w:t>
            </w:r>
          </w:p>
          <w:p w:rsidR="001C3FFB" w:rsidRDefault="001C3FFB" w:rsidP="00082A43">
            <w:pPr>
              <w:ind w:right="431"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ДДС 101</w:t>
            </w:r>
          </w:p>
          <w:p w:rsidR="001C3FFB" w:rsidRPr="00F67E3C" w:rsidRDefault="001C3FFB" w:rsidP="00082A43">
            <w:pPr>
              <w:ind w:right="431"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ДС 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270"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аварийных бригад </w:t>
            </w:r>
            <w:r>
              <w:rPr>
                <w:color w:val="000000"/>
                <w:sz w:val="20"/>
              </w:rPr>
              <w:t>по электросетям</w:t>
            </w:r>
          </w:p>
          <w:p w:rsidR="001C3FFB" w:rsidRDefault="001C3FFB" w:rsidP="00DD311C">
            <w:pPr>
              <w:ind w:right="270" w:firstLine="0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- пожарно-спасательного гарнизона </w:t>
            </w:r>
          </w:p>
          <w:p w:rsidR="001C3FFB" w:rsidRDefault="001C3FFB" w:rsidP="00DD311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 бригады МКП «Чистый город»</w:t>
            </w:r>
          </w:p>
          <w:p w:rsidR="001C3FFB" w:rsidRDefault="001C3FFB" w:rsidP="00DD311C">
            <w:pPr>
              <w:ind w:firstLine="0"/>
              <w:rPr>
                <w:color w:val="000000"/>
                <w:sz w:val="20"/>
              </w:rPr>
            </w:pPr>
            <w:r w:rsidRPr="0006244D"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работники УК</w:t>
            </w:r>
          </w:p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АСФ «Служба спасения»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46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27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возникновения крупного града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5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МКП «Чистый город»</w:t>
            </w:r>
          </w:p>
          <w:p w:rsidR="001C3FFB" w:rsidRDefault="001C3FFB" w:rsidP="00DD311C">
            <w:pPr>
              <w:ind w:right="5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</w:t>
            </w:r>
            <w:proofErr w:type="spellStart"/>
            <w:r>
              <w:rPr>
                <w:color w:val="000000"/>
                <w:sz w:val="20"/>
              </w:rPr>
              <w:t>Арсеньевэлектросервис</w:t>
            </w:r>
            <w:proofErr w:type="spellEnd"/>
          </w:p>
          <w:p w:rsidR="001C3FFB" w:rsidRDefault="001C3FFB" w:rsidP="00DD311C">
            <w:pPr>
              <w:ind w:right="5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ФГКУ «5-ОФПС по ПК»</w:t>
            </w:r>
          </w:p>
          <w:p w:rsidR="001C3FFB" w:rsidRDefault="001C3FFB" w:rsidP="00DD311C">
            <w:pPr>
              <w:ind w:right="5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МКП «Чистый город»</w:t>
            </w:r>
          </w:p>
          <w:p w:rsidR="001C3FFB" w:rsidRPr="00F67E3C" w:rsidRDefault="001C3FFB" w:rsidP="00DD311C">
            <w:pPr>
              <w:ind w:right="5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Управляющие компании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Руководитель МКП «Чистый город»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Pr="00F67E3C" w:rsidRDefault="001C3FFB" w:rsidP="00DD311C">
            <w:pPr>
              <w:spacing w:line="237" w:lineRule="auto"/>
              <w:ind w:right="28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Диспетчер </w:t>
            </w:r>
            <w:r>
              <w:rPr>
                <w:color w:val="000000"/>
                <w:sz w:val="20"/>
              </w:rPr>
              <w:t>городских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Default="001C3FFB" w:rsidP="00082A43">
            <w:pPr>
              <w:ind w:right="49" w:firstLine="0"/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>электрических сетей</w:t>
            </w:r>
          </w:p>
          <w:p w:rsidR="001C3FFB" w:rsidRDefault="001C3FFB" w:rsidP="00DD311C">
            <w:pPr>
              <w:ind w:right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ДДС 101</w:t>
            </w:r>
          </w:p>
          <w:p w:rsidR="001C3FFB" w:rsidRPr="00F67E3C" w:rsidRDefault="001C3FFB" w:rsidP="00DD311C">
            <w:pPr>
              <w:ind w:right="49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ДС 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270"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аварийных бригад </w:t>
            </w:r>
            <w:r>
              <w:rPr>
                <w:color w:val="000000"/>
                <w:sz w:val="20"/>
              </w:rPr>
              <w:t>по электросетям</w:t>
            </w:r>
          </w:p>
          <w:p w:rsidR="001C3FFB" w:rsidRDefault="001C3FFB" w:rsidP="00DD311C">
            <w:pPr>
              <w:ind w:right="270" w:firstLine="0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- пожарно-спасательного гарнизона </w:t>
            </w:r>
          </w:p>
          <w:p w:rsidR="001C3FFB" w:rsidRDefault="001C3FFB" w:rsidP="00DD311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бригады МКП «Чистый город»</w:t>
            </w:r>
          </w:p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работники УК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3FFB" w:rsidTr="00DD311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46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28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возникновения сильного ветра, в </w:t>
            </w:r>
            <w:proofErr w:type="spellStart"/>
            <w:r w:rsidRPr="00F67E3C">
              <w:rPr>
                <w:color w:val="000000"/>
                <w:sz w:val="20"/>
              </w:rPr>
              <w:t>т.ч</w:t>
            </w:r>
            <w:proofErr w:type="spellEnd"/>
            <w:r w:rsidRPr="00F67E3C">
              <w:rPr>
                <w:color w:val="000000"/>
                <w:sz w:val="20"/>
              </w:rPr>
              <w:t xml:space="preserve">. шквал, смерч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5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МКП «Чистый город»</w:t>
            </w:r>
          </w:p>
          <w:p w:rsidR="001C3FFB" w:rsidRDefault="001C3FFB" w:rsidP="00DD311C">
            <w:pPr>
              <w:ind w:right="5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</w:t>
            </w:r>
            <w:proofErr w:type="spellStart"/>
            <w:r>
              <w:rPr>
                <w:color w:val="000000"/>
                <w:sz w:val="20"/>
              </w:rPr>
              <w:t>Арсеньевэлектросервис</w:t>
            </w:r>
            <w:proofErr w:type="spellEnd"/>
          </w:p>
          <w:p w:rsidR="001C3FFB" w:rsidRDefault="001C3FFB" w:rsidP="00DD311C">
            <w:pPr>
              <w:ind w:right="5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ФГКУ «5-ОФПС по ПК»</w:t>
            </w:r>
          </w:p>
          <w:p w:rsidR="001C3FFB" w:rsidRPr="00F67E3C" w:rsidRDefault="001C3FFB" w:rsidP="00DD311C">
            <w:pPr>
              <w:ind w:right="5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Управляющие компании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Руководитель МКП «Чистый город»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Pr="00F67E3C" w:rsidRDefault="001C3FFB" w:rsidP="00DD311C">
            <w:pPr>
              <w:spacing w:line="237" w:lineRule="auto"/>
              <w:ind w:right="28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Диспетчер </w:t>
            </w:r>
            <w:r>
              <w:rPr>
                <w:color w:val="000000"/>
                <w:sz w:val="20"/>
              </w:rPr>
              <w:t>городских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Default="001C3FFB" w:rsidP="00DD311C">
            <w:pPr>
              <w:ind w:right="49"/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 электрических сетей</w:t>
            </w:r>
          </w:p>
          <w:p w:rsidR="001C3FFB" w:rsidRDefault="001C3FFB" w:rsidP="00DD311C">
            <w:pPr>
              <w:ind w:right="5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ДДС 101</w:t>
            </w:r>
          </w:p>
          <w:p w:rsidR="001C3FFB" w:rsidRPr="00F67E3C" w:rsidRDefault="001C3FFB" w:rsidP="00DD311C">
            <w:pPr>
              <w:ind w:right="5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ДС 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270"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аварийных бригад </w:t>
            </w:r>
            <w:r>
              <w:rPr>
                <w:color w:val="000000"/>
                <w:sz w:val="20"/>
              </w:rPr>
              <w:t>по электросетям</w:t>
            </w:r>
          </w:p>
          <w:p w:rsidR="001C3FFB" w:rsidRDefault="001C3FFB" w:rsidP="00DD311C">
            <w:pPr>
              <w:ind w:right="270" w:firstLine="0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- пожарно-спасательного гарнизона </w:t>
            </w:r>
          </w:p>
          <w:p w:rsidR="001C3FFB" w:rsidRDefault="001C3FFB" w:rsidP="00DD311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бригады МКП «Чистый город»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работники УК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3FFB" w:rsidTr="00DD311C">
        <w:tc>
          <w:tcPr>
            <w:tcW w:w="562" w:type="dxa"/>
          </w:tcPr>
          <w:p w:rsidR="001C3FFB" w:rsidRPr="007640D6" w:rsidRDefault="001C3FFB" w:rsidP="00DD3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101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возникновения высоких уровней   воды (половодье, зажор, затор, </w:t>
            </w:r>
            <w:r w:rsidRPr="00F67E3C">
              <w:rPr>
                <w:color w:val="000000"/>
                <w:sz w:val="20"/>
              </w:rPr>
              <w:lastRenderedPageBreak/>
              <w:t xml:space="preserve">дождевой паводок)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5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МКП «Чистый город»</w:t>
            </w:r>
          </w:p>
          <w:p w:rsidR="001C3FFB" w:rsidRDefault="001C3FFB" w:rsidP="00DD311C">
            <w:pPr>
              <w:ind w:right="5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ООО </w:t>
            </w:r>
            <w:r>
              <w:rPr>
                <w:color w:val="000000"/>
                <w:sz w:val="20"/>
              </w:rPr>
              <w:lastRenderedPageBreak/>
              <w:t>«</w:t>
            </w:r>
            <w:proofErr w:type="spellStart"/>
            <w:r>
              <w:rPr>
                <w:color w:val="000000"/>
                <w:sz w:val="20"/>
              </w:rPr>
              <w:t>Арсеньевэлектросервис</w:t>
            </w:r>
            <w:proofErr w:type="spellEnd"/>
          </w:p>
          <w:p w:rsidR="001C3FFB" w:rsidRDefault="001C3FFB" w:rsidP="00DD311C">
            <w:pPr>
              <w:ind w:right="10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ФГКУ «5-ОФПС по ПК»</w:t>
            </w:r>
          </w:p>
          <w:p w:rsidR="001C3FFB" w:rsidRPr="00F67E3C" w:rsidRDefault="001C3FFB" w:rsidP="00DD311C">
            <w:pPr>
              <w:ind w:right="10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Управляющие компании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082A43">
            <w:pPr>
              <w:ind w:right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Руководитель МКП «Чистый город»</w:t>
            </w:r>
          </w:p>
          <w:p w:rsidR="001C3FFB" w:rsidRPr="00F67E3C" w:rsidRDefault="001C3FFB" w:rsidP="00082A43">
            <w:pPr>
              <w:spacing w:line="237" w:lineRule="auto"/>
              <w:ind w:right="286" w:firstLine="0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lastRenderedPageBreak/>
              <w:t xml:space="preserve">Диспетчер </w:t>
            </w:r>
            <w:r>
              <w:rPr>
                <w:color w:val="000000"/>
                <w:sz w:val="20"/>
              </w:rPr>
              <w:t>городских</w:t>
            </w:r>
          </w:p>
          <w:p w:rsidR="001C3FFB" w:rsidRDefault="001C3FFB" w:rsidP="00082A43">
            <w:pPr>
              <w:ind w:right="49" w:firstLine="0"/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>электрических сетей</w:t>
            </w:r>
          </w:p>
          <w:p w:rsidR="001C3FFB" w:rsidRDefault="001C3FFB" w:rsidP="00082A43">
            <w:pPr>
              <w:ind w:right="10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ДДС 101</w:t>
            </w:r>
          </w:p>
          <w:p w:rsidR="001C3FFB" w:rsidRPr="00F67E3C" w:rsidRDefault="001C3FFB" w:rsidP="00082A43">
            <w:pPr>
              <w:ind w:right="106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ДС 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270"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- </w:t>
            </w:r>
            <w:r w:rsidRPr="00F67E3C">
              <w:rPr>
                <w:color w:val="000000"/>
                <w:sz w:val="20"/>
              </w:rPr>
              <w:t xml:space="preserve">аварийных бригад </w:t>
            </w:r>
            <w:r>
              <w:rPr>
                <w:color w:val="000000"/>
                <w:sz w:val="20"/>
              </w:rPr>
              <w:t>по электросетям</w:t>
            </w:r>
          </w:p>
          <w:p w:rsidR="001C3FFB" w:rsidRDefault="001C3FFB" w:rsidP="00DD311C">
            <w:pPr>
              <w:ind w:right="270" w:firstLine="0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lastRenderedPageBreak/>
              <w:t xml:space="preserve">- пожарно-спасательного гарнизона </w:t>
            </w:r>
          </w:p>
          <w:p w:rsidR="001C3FFB" w:rsidRDefault="001C3FFB" w:rsidP="00DD311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бригады МКП «Чистый город»</w:t>
            </w:r>
          </w:p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работники УК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C3FFB" w:rsidTr="00DD311C">
        <w:tc>
          <w:tcPr>
            <w:tcW w:w="562" w:type="dxa"/>
          </w:tcPr>
          <w:p w:rsidR="001C3FFB" w:rsidRPr="009E019D" w:rsidRDefault="001C3FFB" w:rsidP="00DD311C">
            <w:pPr>
              <w:jc w:val="center"/>
              <w:rPr>
                <w:sz w:val="20"/>
              </w:rPr>
            </w:pPr>
            <w:r w:rsidRPr="009E019D">
              <w:rPr>
                <w:sz w:val="20"/>
              </w:rPr>
              <w:lastRenderedPageBreak/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spacing w:line="237" w:lineRule="auto"/>
              <w:ind w:right="757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>Риск возникновения аварий на химически опасных объектах: без</w:t>
            </w:r>
            <w:r>
              <w:rPr>
                <w:color w:val="000000"/>
                <w:sz w:val="20"/>
              </w:rPr>
              <w:t xml:space="preserve"> выхода АХОВ за пределы объекта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Pr="00F67E3C" w:rsidRDefault="001C3FFB" w:rsidP="00DD311C">
            <w:pPr>
              <w:rPr>
                <w:color w:val="000000"/>
                <w:sz w:val="2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spacing w:line="237" w:lineRule="auto"/>
              <w:ind w:right="4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«Кристалл»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Pr="00F67E3C" w:rsidRDefault="001C3FFB" w:rsidP="00DD311C">
            <w:pPr>
              <w:spacing w:line="237" w:lineRule="auto"/>
              <w:ind w:right="45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ООО «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 xml:space="preserve"> молочный комбинат»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Отделение </w:t>
            </w:r>
            <w:proofErr w:type="spellStart"/>
            <w:r w:rsidRPr="00F67E3C">
              <w:rPr>
                <w:color w:val="000000"/>
                <w:sz w:val="20"/>
              </w:rPr>
              <w:t>Ростехнадзора</w:t>
            </w:r>
            <w:proofErr w:type="spellEnd"/>
            <w:r w:rsidRPr="00F67E3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ФГКУ «5-ОФПС по ПК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 МВД России «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Pr="00082A43" w:rsidRDefault="001C3FFB" w:rsidP="00082A43">
            <w:pPr>
              <w:ind w:right="10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EC1322" w:rsidRDefault="001C3FFB" w:rsidP="00082A43">
            <w:pPr>
              <w:ind w:right="109" w:hanging="80"/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>ДДС объекта</w:t>
            </w:r>
            <w:r w:rsidRPr="00EC1322">
              <w:rPr>
                <w:color w:val="000000"/>
                <w:sz w:val="20"/>
              </w:rPr>
              <w:t>;</w:t>
            </w:r>
          </w:p>
          <w:p w:rsidR="001C3FFB" w:rsidRPr="00F67E3C" w:rsidRDefault="001C3FFB" w:rsidP="00082A43">
            <w:pPr>
              <w:ind w:right="109" w:hanging="8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ДДС 101, 102, 103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Pr="00F67E3C" w:rsidRDefault="001C3FFB" w:rsidP="00082A43">
            <w:pPr>
              <w:spacing w:line="237" w:lineRule="auto"/>
              <w:ind w:hanging="80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Ответственный по отделению </w:t>
            </w:r>
          </w:p>
          <w:p w:rsidR="001C3FFB" w:rsidRPr="00F67E3C" w:rsidRDefault="001C3FFB" w:rsidP="00082A43">
            <w:pPr>
              <w:ind w:right="109" w:hanging="80"/>
              <w:jc w:val="center"/>
              <w:rPr>
                <w:color w:val="000000"/>
                <w:sz w:val="28"/>
              </w:rPr>
            </w:pPr>
            <w:proofErr w:type="spellStart"/>
            <w:r w:rsidRPr="00F67E3C">
              <w:rPr>
                <w:color w:val="000000"/>
                <w:sz w:val="20"/>
              </w:rPr>
              <w:t>Ростехнадзора</w:t>
            </w:r>
            <w:proofErr w:type="spellEnd"/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>АСФ объект</w:t>
            </w:r>
            <w:r>
              <w:rPr>
                <w:color w:val="000000"/>
                <w:sz w:val="20"/>
              </w:rPr>
              <w:t>ов</w:t>
            </w:r>
            <w:r w:rsidRPr="00F67E3C">
              <w:rPr>
                <w:color w:val="000000"/>
                <w:sz w:val="20"/>
              </w:rPr>
              <w:t xml:space="preserve">; </w:t>
            </w:r>
          </w:p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силы пожарно-спасательного гарнизона; </w:t>
            </w:r>
          </w:p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дежурные силы отдела полиции; </w:t>
            </w:r>
          </w:p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бригады СМП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A10D37" w:rsidRDefault="001C3FFB" w:rsidP="00DD311C">
            <w:pPr>
              <w:spacing w:line="249" w:lineRule="auto"/>
              <w:ind w:left="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3FFB" w:rsidTr="00DD311C">
        <w:tc>
          <w:tcPr>
            <w:tcW w:w="562" w:type="dxa"/>
          </w:tcPr>
          <w:p w:rsidR="001C3FFB" w:rsidRPr="009E019D" w:rsidRDefault="001C3FFB" w:rsidP="00DD311C">
            <w:pPr>
              <w:jc w:val="center"/>
              <w:rPr>
                <w:sz w:val="20"/>
              </w:rPr>
            </w:pPr>
            <w:r w:rsidRPr="009E019D">
              <w:rPr>
                <w:sz w:val="20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9E019D" w:rsidRDefault="001C3FFB" w:rsidP="00DD311C">
            <w:pPr>
              <w:spacing w:line="237" w:lineRule="auto"/>
              <w:rPr>
                <w:color w:val="000000"/>
                <w:sz w:val="28"/>
              </w:rPr>
            </w:pPr>
            <w:r w:rsidRPr="009E019D">
              <w:rPr>
                <w:color w:val="000000"/>
                <w:sz w:val="20"/>
              </w:rPr>
              <w:t xml:space="preserve">Риск возникновения аварий связанный с разливом нефти и нефтепродуктов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«ТВС Арсеньев»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Отделение </w:t>
            </w:r>
            <w:proofErr w:type="spellStart"/>
            <w:r w:rsidRPr="00F67E3C">
              <w:rPr>
                <w:color w:val="000000"/>
                <w:sz w:val="20"/>
              </w:rPr>
              <w:t>Ростехнадзора</w:t>
            </w:r>
            <w:proofErr w:type="spellEnd"/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ФГКУ «5-ОФПС по ПК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 МВД России «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Pr="00F67E3C" w:rsidRDefault="001C3FFB" w:rsidP="00DD311C">
            <w:pPr>
              <w:ind w:right="53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082A43">
            <w:pPr>
              <w:ind w:right="109" w:firstLine="0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ДДС объекта </w:t>
            </w:r>
          </w:p>
          <w:p w:rsidR="001C3FFB" w:rsidRPr="00F67E3C" w:rsidRDefault="001C3FFB" w:rsidP="00082A43">
            <w:pPr>
              <w:ind w:right="57" w:firstLine="0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ДДС 101, 102, 103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 - аварийные бригады</w:t>
            </w:r>
            <w:r w:rsidRPr="00F67E3C">
              <w:rPr>
                <w:color w:val="000000"/>
                <w:sz w:val="20"/>
              </w:rPr>
              <w:t xml:space="preserve"> объекта; </w:t>
            </w:r>
          </w:p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силы пожарно-спасательного гарнизона; </w:t>
            </w:r>
          </w:p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дежурные силы отдела полиции; </w:t>
            </w:r>
          </w:p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>бригады СМП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826596" w:rsidRDefault="001C3FFB" w:rsidP="00DD311C">
            <w:pPr>
              <w:spacing w:line="249" w:lineRule="auto"/>
              <w:ind w:right="20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C3FFB" w:rsidTr="00DD311C">
        <w:tc>
          <w:tcPr>
            <w:tcW w:w="562" w:type="dxa"/>
          </w:tcPr>
          <w:p w:rsidR="001C3FFB" w:rsidRPr="009E019D" w:rsidRDefault="001C3FFB" w:rsidP="00DD311C">
            <w:pPr>
              <w:jc w:val="center"/>
              <w:rPr>
                <w:sz w:val="20"/>
              </w:rPr>
            </w:pPr>
            <w:r w:rsidRPr="009E019D">
              <w:rPr>
                <w:sz w:val="20"/>
              </w:rPr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затопления вследствие аварии на ГТС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10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«Кристалл»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МКП «Чистый город» 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ФГКУ «5-ОФПС по ПК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 МВД России «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Default="001C3FFB" w:rsidP="00DD311C">
            <w:pPr>
              <w:ind w:right="10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больница»</w:t>
            </w:r>
          </w:p>
          <w:p w:rsidR="001C3FFB" w:rsidRDefault="001C3FFB" w:rsidP="00DD311C">
            <w:pPr>
              <w:ind w:right="10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</w:t>
            </w:r>
            <w:proofErr w:type="spellStart"/>
            <w:r>
              <w:rPr>
                <w:color w:val="000000"/>
                <w:sz w:val="20"/>
              </w:rPr>
              <w:t>Арсеньевэлектросервис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Pr="00F67E3C" w:rsidRDefault="001C3FFB" w:rsidP="00DD311C">
            <w:pPr>
              <w:ind w:right="106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Управляющие компании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109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>ДДС объект</w:t>
            </w:r>
            <w:r>
              <w:rPr>
                <w:color w:val="000000"/>
                <w:sz w:val="20"/>
              </w:rPr>
              <w:t>ов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Default="001C3FFB" w:rsidP="00DD311C">
            <w:pPr>
              <w:ind w:right="81"/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ДДС 101, 102, 103</w:t>
            </w:r>
          </w:p>
          <w:p w:rsidR="001C3FFB" w:rsidRDefault="001C3FFB" w:rsidP="00DD311C">
            <w:pPr>
              <w:ind w:right="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Руководитель МКП «Чистый город»</w:t>
            </w:r>
          </w:p>
          <w:p w:rsidR="001C3FFB" w:rsidRPr="00F67E3C" w:rsidRDefault="001C3FFB" w:rsidP="00DD311C">
            <w:pPr>
              <w:ind w:right="8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ДС 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бригад </w:t>
            </w:r>
            <w:r>
              <w:rPr>
                <w:color w:val="000000"/>
                <w:sz w:val="20"/>
              </w:rPr>
              <w:t>МКП «Чистый город»</w:t>
            </w:r>
            <w:r w:rsidRPr="00F67E3C">
              <w:rPr>
                <w:color w:val="000000"/>
                <w:sz w:val="20"/>
              </w:rPr>
              <w:t xml:space="preserve">; </w:t>
            </w:r>
          </w:p>
          <w:p w:rsidR="001C3FFB" w:rsidRDefault="001C3FFB" w:rsidP="00DD311C">
            <w:pPr>
              <w:ind w:right="270"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силы пожарно-спасательного </w:t>
            </w:r>
            <w:r>
              <w:rPr>
                <w:color w:val="000000"/>
                <w:sz w:val="20"/>
              </w:rPr>
              <w:t>гарнизона</w:t>
            </w:r>
            <w:r w:rsidRPr="00DA67A3">
              <w:rPr>
                <w:color w:val="000000"/>
                <w:sz w:val="20"/>
              </w:rPr>
              <w:t>;</w:t>
            </w:r>
          </w:p>
          <w:p w:rsidR="001C3FFB" w:rsidRDefault="001C3FFB" w:rsidP="00DD311C">
            <w:pPr>
              <w:ind w:right="270"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</w:t>
            </w:r>
            <w:r w:rsidRPr="00F67E3C">
              <w:rPr>
                <w:color w:val="000000"/>
                <w:sz w:val="20"/>
              </w:rPr>
              <w:t xml:space="preserve">аварийных бригад </w:t>
            </w:r>
            <w:r>
              <w:rPr>
                <w:color w:val="000000"/>
                <w:sz w:val="20"/>
              </w:rPr>
              <w:t>по электросетям</w:t>
            </w:r>
          </w:p>
          <w:p w:rsidR="001C3FFB" w:rsidRPr="00DA67A3" w:rsidRDefault="001C3FFB" w:rsidP="00DD311C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дежурные силы отдела полиции</w:t>
            </w:r>
            <w:r w:rsidRPr="00826596">
              <w:rPr>
                <w:color w:val="000000"/>
                <w:sz w:val="20"/>
              </w:rPr>
              <w:t>;</w:t>
            </w:r>
          </w:p>
          <w:p w:rsidR="001C3FFB" w:rsidRDefault="001C3FFB" w:rsidP="00DD311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бригады СМП</w:t>
            </w:r>
          </w:p>
          <w:p w:rsidR="001C3FFB" w:rsidRDefault="001C3FFB" w:rsidP="00DD311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АСФ «Служба спасения» </w:t>
            </w:r>
          </w:p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работники УК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B6726F" w:rsidRDefault="001C3FFB" w:rsidP="00DD3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ОАО</w:t>
            </w:r>
            <w:r w:rsidRPr="00B6726F">
              <w:rPr>
                <w:sz w:val="20"/>
              </w:rPr>
              <w:t xml:space="preserve"> «Приморское автодорожное ремонтное предприятие»</w:t>
            </w:r>
          </w:p>
          <w:p w:rsidR="001C3FFB" w:rsidRPr="00B6726F" w:rsidRDefault="001C3FFB" w:rsidP="00DD311C">
            <w:pPr>
              <w:jc w:val="center"/>
              <w:rPr>
                <w:sz w:val="20"/>
              </w:rPr>
            </w:pPr>
            <w:r w:rsidRPr="00B6726F">
              <w:rPr>
                <w:sz w:val="20"/>
              </w:rPr>
              <w:t>Филиал «</w:t>
            </w:r>
            <w:proofErr w:type="spellStart"/>
            <w:r w:rsidRPr="00B6726F">
              <w:rPr>
                <w:sz w:val="20"/>
              </w:rPr>
              <w:t>Арсеньевский</w:t>
            </w:r>
            <w:proofErr w:type="spellEnd"/>
            <w:r w:rsidRPr="00B6726F">
              <w:rPr>
                <w:sz w:val="20"/>
              </w:rPr>
              <w:t>»</w:t>
            </w:r>
          </w:p>
          <w:p w:rsidR="001C3FFB" w:rsidRPr="00F67E3C" w:rsidRDefault="001C3FFB" w:rsidP="00DD311C">
            <w:pPr>
              <w:jc w:val="center"/>
              <w:rPr>
                <w:color w:val="000000"/>
                <w:sz w:val="28"/>
              </w:rPr>
            </w:pPr>
          </w:p>
        </w:tc>
      </w:tr>
      <w:tr w:rsidR="001C3FFB" w:rsidTr="00DD311C">
        <w:tc>
          <w:tcPr>
            <w:tcW w:w="562" w:type="dxa"/>
          </w:tcPr>
          <w:p w:rsidR="001C3FFB" w:rsidRPr="009E019D" w:rsidRDefault="001C3FFB" w:rsidP="00DD311C">
            <w:pPr>
              <w:jc w:val="center"/>
              <w:rPr>
                <w:sz w:val="20"/>
              </w:rPr>
            </w:pPr>
            <w:r w:rsidRPr="009E019D">
              <w:rPr>
                <w:sz w:val="20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возникновений подтоплений (затоплений) при весеннем </w:t>
            </w:r>
            <w:r w:rsidRPr="00F67E3C">
              <w:rPr>
                <w:color w:val="000000"/>
                <w:sz w:val="20"/>
              </w:rPr>
              <w:lastRenderedPageBreak/>
              <w:t xml:space="preserve">половодье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МКП «Чистый город» 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ФГКУ «5-ОФПС по ПК</w:t>
            </w:r>
          </w:p>
          <w:p w:rsidR="001C3FFB" w:rsidRDefault="001C3FFB" w:rsidP="00DD311C">
            <w:pPr>
              <w:ind w:right="5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ООО «</w:t>
            </w:r>
            <w:proofErr w:type="spellStart"/>
            <w:r>
              <w:rPr>
                <w:color w:val="000000"/>
                <w:sz w:val="20"/>
              </w:rPr>
              <w:t>Арсеньевэлектросервис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Pr="00F67E3C" w:rsidRDefault="001C3FFB" w:rsidP="00DD311C">
            <w:pPr>
              <w:ind w:right="51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Управляющие компании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Руководитель МКП «Чистый город»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Pr="00F67E3C" w:rsidRDefault="001C3FFB" w:rsidP="00DD311C">
            <w:pPr>
              <w:spacing w:line="237" w:lineRule="auto"/>
              <w:ind w:right="28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lastRenderedPageBreak/>
              <w:t xml:space="preserve">Диспетчер </w:t>
            </w:r>
            <w:r>
              <w:rPr>
                <w:color w:val="000000"/>
                <w:sz w:val="20"/>
              </w:rPr>
              <w:t>городских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Default="001C3FFB" w:rsidP="00DD311C">
            <w:pPr>
              <w:ind w:right="49"/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 электрических сетей</w:t>
            </w:r>
          </w:p>
          <w:p w:rsidR="001C3FFB" w:rsidRDefault="001C3FFB" w:rsidP="00DD311C">
            <w:pPr>
              <w:ind w:right="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ДДС 101</w:t>
            </w:r>
          </w:p>
          <w:p w:rsidR="001C3FFB" w:rsidRPr="00F67E3C" w:rsidRDefault="001C3FFB" w:rsidP="00DD311C">
            <w:pPr>
              <w:ind w:right="6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ДС 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270" w:firstLine="0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аварийных бригад </w:t>
            </w:r>
            <w:r>
              <w:rPr>
                <w:color w:val="000000"/>
                <w:sz w:val="20"/>
              </w:rPr>
              <w:t>по электросетям</w:t>
            </w:r>
          </w:p>
          <w:p w:rsidR="001C3FFB" w:rsidRDefault="001C3FFB" w:rsidP="00DD311C">
            <w:pPr>
              <w:ind w:right="270" w:firstLine="0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lastRenderedPageBreak/>
              <w:t xml:space="preserve">- пожарно-спасательного гарнизона </w:t>
            </w:r>
          </w:p>
          <w:p w:rsidR="001C3FFB" w:rsidRDefault="001C3FFB" w:rsidP="00DD311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бригады МКП «Чистый город»</w:t>
            </w:r>
          </w:p>
          <w:p w:rsidR="001C3FFB" w:rsidRDefault="001C3FFB" w:rsidP="00DD311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работники УК</w:t>
            </w:r>
          </w:p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АСФ «Служба спасения»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7E2DF7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C3FFB" w:rsidTr="00DD311C">
        <w:tc>
          <w:tcPr>
            <w:tcW w:w="562" w:type="dxa"/>
          </w:tcPr>
          <w:p w:rsidR="001C3FFB" w:rsidRPr="009E019D" w:rsidRDefault="001C3FFB" w:rsidP="00DD31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возникновения землетрясений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 МВД России «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Default="001C3FFB" w:rsidP="00DD311C">
            <w:pPr>
              <w:ind w:right="10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больница»</w:t>
            </w:r>
          </w:p>
          <w:p w:rsidR="001C3FFB" w:rsidRDefault="001C3FFB" w:rsidP="00DD311C">
            <w:pPr>
              <w:ind w:right="5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</w:t>
            </w:r>
            <w:proofErr w:type="spellStart"/>
            <w:r>
              <w:rPr>
                <w:color w:val="000000"/>
                <w:sz w:val="20"/>
              </w:rPr>
              <w:t>Арсеньевэлектросервис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Default="001C3FFB" w:rsidP="00DD311C">
            <w:pPr>
              <w:ind w:right="5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МКП «Чистый город»</w:t>
            </w:r>
          </w:p>
          <w:p w:rsidR="001C3FFB" w:rsidRDefault="001C3FFB" w:rsidP="00DD311C">
            <w:pPr>
              <w:ind w:right="5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Управляющие компании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ФГКУ «5-ОФПС по ПК</w:t>
            </w:r>
          </w:p>
          <w:p w:rsidR="001C3FFB" w:rsidRPr="00F67E3C" w:rsidRDefault="001C3FFB" w:rsidP="00DD311C">
            <w:pPr>
              <w:ind w:right="51"/>
              <w:jc w:val="center"/>
              <w:rPr>
                <w:color w:val="000000"/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Руководитель МКП «Чистый город»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Pr="00F67E3C" w:rsidRDefault="001C3FFB" w:rsidP="00DD311C">
            <w:pPr>
              <w:spacing w:line="237" w:lineRule="auto"/>
              <w:ind w:right="28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Диспетчер </w:t>
            </w:r>
            <w:r>
              <w:rPr>
                <w:color w:val="000000"/>
                <w:sz w:val="20"/>
              </w:rPr>
              <w:t>городских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Default="001C3FFB" w:rsidP="00DD311C">
            <w:pPr>
              <w:ind w:right="49"/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 электрических сетей</w:t>
            </w:r>
          </w:p>
          <w:p w:rsidR="001C3FFB" w:rsidRDefault="001C3FFB" w:rsidP="00DD311C">
            <w:pPr>
              <w:ind w:right="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ДДС 101, 102, 103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Pr="00F67E3C" w:rsidRDefault="001C3FFB" w:rsidP="00DD311C">
            <w:pPr>
              <w:ind w:right="6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ДС УК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бригад </w:t>
            </w:r>
            <w:r>
              <w:rPr>
                <w:color w:val="000000"/>
                <w:sz w:val="20"/>
              </w:rPr>
              <w:t>МКП «Чистый город»</w:t>
            </w:r>
            <w:r w:rsidRPr="00F67E3C">
              <w:rPr>
                <w:color w:val="000000"/>
                <w:sz w:val="20"/>
              </w:rPr>
              <w:t xml:space="preserve">; </w:t>
            </w:r>
          </w:p>
          <w:p w:rsidR="001C3FFB" w:rsidRDefault="001C3FFB" w:rsidP="00DD311C">
            <w:pPr>
              <w:ind w:right="270"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силы пожарно-спасательного </w:t>
            </w:r>
            <w:r>
              <w:rPr>
                <w:color w:val="000000"/>
                <w:sz w:val="20"/>
              </w:rPr>
              <w:t>гарнизона</w:t>
            </w:r>
            <w:r w:rsidRPr="00DA67A3">
              <w:rPr>
                <w:color w:val="000000"/>
                <w:sz w:val="20"/>
              </w:rPr>
              <w:t>;</w:t>
            </w:r>
          </w:p>
          <w:p w:rsidR="001C3FFB" w:rsidRDefault="001C3FFB" w:rsidP="00DD311C">
            <w:pPr>
              <w:ind w:right="270"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</w:t>
            </w:r>
            <w:r w:rsidRPr="00F67E3C">
              <w:rPr>
                <w:color w:val="000000"/>
                <w:sz w:val="20"/>
              </w:rPr>
              <w:t xml:space="preserve">аварийных бригад </w:t>
            </w:r>
            <w:r>
              <w:rPr>
                <w:color w:val="000000"/>
                <w:sz w:val="20"/>
              </w:rPr>
              <w:t>по электросетям</w:t>
            </w:r>
          </w:p>
          <w:p w:rsidR="001C3FFB" w:rsidRPr="00DA67A3" w:rsidRDefault="001C3FFB" w:rsidP="00DD311C">
            <w:pPr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дежурные силы отдела полиции</w:t>
            </w:r>
            <w:r w:rsidRPr="00826596">
              <w:rPr>
                <w:color w:val="000000"/>
                <w:sz w:val="20"/>
              </w:rPr>
              <w:t>;</w:t>
            </w:r>
          </w:p>
          <w:p w:rsidR="001C3FFB" w:rsidRDefault="001C3FFB" w:rsidP="00DD311C">
            <w:pPr>
              <w:ind w:right="326"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бригады СМП</w:t>
            </w:r>
          </w:p>
          <w:p w:rsidR="001C3FFB" w:rsidRDefault="001C3FFB" w:rsidP="00DD311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АСФ «Служба спасения» </w:t>
            </w:r>
          </w:p>
          <w:p w:rsidR="001C3FFB" w:rsidRPr="00B90A04" w:rsidRDefault="001C3FFB" w:rsidP="00DD311C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работники УК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B6726F" w:rsidRDefault="001C3FFB" w:rsidP="00DD3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ОАО</w:t>
            </w:r>
            <w:r w:rsidRPr="00B6726F"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Примавтодор</w:t>
            </w:r>
            <w:proofErr w:type="spellEnd"/>
            <w:r w:rsidRPr="00B6726F">
              <w:rPr>
                <w:sz w:val="20"/>
              </w:rPr>
              <w:t>»</w:t>
            </w:r>
          </w:p>
          <w:p w:rsidR="001C3FFB" w:rsidRPr="007E2DF7" w:rsidRDefault="001C3FFB" w:rsidP="00DD311C">
            <w:pPr>
              <w:jc w:val="center"/>
              <w:rPr>
                <w:sz w:val="20"/>
              </w:rPr>
            </w:pPr>
            <w:r w:rsidRPr="00B6726F">
              <w:rPr>
                <w:sz w:val="20"/>
              </w:rPr>
              <w:t xml:space="preserve">Филиал </w:t>
            </w:r>
            <w:proofErr w:type="spellStart"/>
            <w:r w:rsidRPr="00B6726F">
              <w:rPr>
                <w:sz w:val="20"/>
              </w:rPr>
              <w:t>Арсеньевский</w:t>
            </w:r>
            <w:proofErr w:type="spellEnd"/>
            <w:r w:rsidRPr="00B6726F">
              <w:rPr>
                <w:sz w:val="20"/>
              </w:rPr>
              <w:t>»</w:t>
            </w:r>
            <w:r w:rsidRPr="009E019D">
              <w:rPr>
                <w:sz w:val="20"/>
              </w:rPr>
              <w:t>;</w:t>
            </w:r>
          </w:p>
          <w:p w:rsidR="001C3FFB" w:rsidRPr="00F67E3C" w:rsidRDefault="001C3FFB" w:rsidP="00DD311C">
            <w:pPr>
              <w:spacing w:line="249" w:lineRule="auto"/>
              <w:ind w:left="125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АМГ Главного управления МЧС России </w:t>
            </w:r>
          </w:p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 </w:t>
            </w:r>
          </w:p>
        </w:tc>
      </w:tr>
      <w:tr w:rsidR="001C3FFB" w:rsidTr="00DD311C">
        <w:tc>
          <w:tcPr>
            <w:tcW w:w="14560" w:type="dxa"/>
            <w:gridSpan w:val="6"/>
          </w:tcPr>
          <w:p w:rsidR="001C3FFB" w:rsidRPr="007D378D" w:rsidRDefault="001C3FFB" w:rsidP="00DD311C">
            <w:pPr>
              <w:jc w:val="center"/>
              <w:rPr>
                <w:b/>
                <w:sz w:val="20"/>
              </w:rPr>
            </w:pPr>
            <w:r w:rsidRPr="007640D6">
              <w:rPr>
                <w:b/>
                <w:sz w:val="20"/>
              </w:rPr>
              <w:t>4. СЛУЖБА ЗАЩИТЫ И ЛИКВИДАЦИИ ЧС НА ОБЪЕКТАХ СТРОИТЕЛЬСТВА</w:t>
            </w:r>
          </w:p>
        </w:tc>
      </w:tr>
      <w:tr w:rsidR="001C3FFB" w:rsidTr="00DD311C">
        <w:tc>
          <w:tcPr>
            <w:tcW w:w="14560" w:type="dxa"/>
            <w:gridSpan w:val="6"/>
          </w:tcPr>
          <w:p w:rsidR="001C3FFB" w:rsidRPr="007640D6" w:rsidRDefault="001C3FFB" w:rsidP="00DD311C">
            <w:pPr>
              <w:jc w:val="center"/>
              <w:rPr>
                <w:b/>
                <w:i/>
                <w:sz w:val="20"/>
              </w:rPr>
            </w:pPr>
            <w:r w:rsidRPr="007640D6">
              <w:rPr>
                <w:b/>
                <w:i/>
                <w:sz w:val="20"/>
              </w:rPr>
              <w:t>Ответственный за формирование службы:</w:t>
            </w:r>
          </w:p>
        </w:tc>
      </w:tr>
      <w:tr w:rsidR="001C3FFB" w:rsidTr="00DD311C">
        <w:tc>
          <w:tcPr>
            <w:tcW w:w="14560" w:type="dxa"/>
            <w:gridSpan w:val="6"/>
          </w:tcPr>
          <w:p w:rsidR="001C3FFB" w:rsidRPr="007D378D" w:rsidRDefault="001C3FFB" w:rsidP="00DD31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Начальник управления архитектуры и градостроительства</w:t>
            </w:r>
          </w:p>
        </w:tc>
      </w:tr>
      <w:tr w:rsidR="001C3FFB" w:rsidTr="00DD311C">
        <w:tc>
          <w:tcPr>
            <w:tcW w:w="14560" w:type="dxa"/>
            <w:gridSpan w:val="6"/>
          </w:tcPr>
          <w:p w:rsidR="001C3FFB" w:rsidRDefault="001C3FFB" w:rsidP="00DD311C">
            <w:pPr>
              <w:rPr>
                <w:b/>
                <w:i/>
                <w:color w:val="000000"/>
                <w:sz w:val="20"/>
              </w:rPr>
            </w:pPr>
            <w:r w:rsidRPr="00CD6E32">
              <w:rPr>
                <w:b/>
                <w:i/>
                <w:color w:val="000000"/>
                <w:sz w:val="20"/>
              </w:rPr>
              <w:t xml:space="preserve">Ответственный: </w:t>
            </w:r>
          </w:p>
          <w:p w:rsidR="001C3FFB" w:rsidRPr="002304ED" w:rsidRDefault="001C3FFB" w:rsidP="00DD311C">
            <w:pPr>
              <w:rPr>
                <w:b/>
                <w:i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Гулаг Г.В. (42361)5-30-92</w:t>
            </w:r>
          </w:p>
        </w:tc>
      </w:tr>
      <w:tr w:rsidR="001C3FFB" w:rsidTr="00DD311C">
        <w:tc>
          <w:tcPr>
            <w:tcW w:w="562" w:type="dxa"/>
          </w:tcPr>
          <w:p w:rsidR="001C3FFB" w:rsidRPr="001C48C8" w:rsidRDefault="001C3FFB" w:rsidP="00DD3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1C48C8">
              <w:rPr>
                <w:sz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tabs>
                <w:tab w:val="center" w:pos="205"/>
                <w:tab w:val="center" w:pos="1290"/>
                <w:tab w:val="center" w:pos="2467"/>
                <w:tab w:val="center" w:pos="3223"/>
              </w:tabs>
              <w:rPr>
                <w:color w:val="000000"/>
                <w:sz w:val="28"/>
              </w:rPr>
            </w:pPr>
            <w:r w:rsidRPr="00F67E3C">
              <w:rPr>
                <w:rFonts w:ascii="Calibri" w:eastAsia="Calibri" w:hAnsi="Calibri" w:cs="Calibri"/>
                <w:color w:val="000000"/>
              </w:rPr>
              <w:tab/>
            </w:r>
            <w:r w:rsidRPr="00F67E3C">
              <w:rPr>
                <w:color w:val="000000"/>
                <w:sz w:val="20"/>
              </w:rPr>
              <w:t xml:space="preserve">Риск </w:t>
            </w:r>
            <w:r w:rsidRPr="00F67E3C">
              <w:rPr>
                <w:color w:val="000000"/>
                <w:sz w:val="20"/>
              </w:rPr>
              <w:tab/>
              <w:t xml:space="preserve">обрушения </w:t>
            </w:r>
            <w:r w:rsidRPr="00F67E3C">
              <w:rPr>
                <w:color w:val="000000"/>
                <w:sz w:val="20"/>
              </w:rPr>
              <w:tab/>
              <w:t xml:space="preserve">зданий </w:t>
            </w:r>
            <w:r w:rsidRPr="00F67E3C">
              <w:rPr>
                <w:color w:val="000000"/>
                <w:sz w:val="20"/>
              </w:rPr>
              <w:tab/>
              <w:t xml:space="preserve">и </w:t>
            </w:r>
          </w:p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сооружений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10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</w:t>
            </w:r>
            <w:proofErr w:type="spellStart"/>
            <w:r>
              <w:rPr>
                <w:color w:val="000000"/>
                <w:sz w:val="20"/>
              </w:rPr>
              <w:t>Арсеньевэлектросервис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ФГКУ «5-ОФПС по ПК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 МВД России «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Default="001C3FFB" w:rsidP="00DD311C">
            <w:pPr>
              <w:ind w:right="10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больница»</w:t>
            </w:r>
          </w:p>
          <w:p w:rsidR="001C3FFB" w:rsidRDefault="001C3FFB" w:rsidP="00DD311C">
            <w:pPr>
              <w:ind w:right="10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МКП «Чистый город»</w:t>
            </w:r>
          </w:p>
          <w:p w:rsidR="001C3FFB" w:rsidRPr="00F67E3C" w:rsidRDefault="001C3FFB" w:rsidP="00DD311C">
            <w:pPr>
              <w:ind w:right="10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Управляющие компании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Руководитель МКП «Чистый город»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Pr="00F67E3C" w:rsidRDefault="001C3FFB" w:rsidP="00DD311C">
            <w:pPr>
              <w:spacing w:line="237" w:lineRule="auto"/>
              <w:ind w:right="28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Диспетчер </w:t>
            </w:r>
            <w:r>
              <w:rPr>
                <w:color w:val="000000"/>
                <w:sz w:val="20"/>
              </w:rPr>
              <w:t>городских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Default="001C3FFB" w:rsidP="00DD311C">
            <w:pPr>
              <w:ind w:right="49"/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 электрических сетей</w:t>
            </w:r>
          </w:p>
          <w:p w:rsidR="001C3FFB" w:rsidRDefault="001C3FFB" w:rsidP="00DD311C">
            <w:pPr>
              <w:ind w:right="10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ДДС 101, 102, 103</w:t>
            </w:r>
          </w:p>
          <w:p w:rsidR="001C3FFB" w:rsidRPr="00F67E3C" w:rsidRDefault="001C3FFB" w:rsidP="00DD311C">
            <w:pPr>
              <w:ind w:right="106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ДС 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firstLine="85"/>
              <w:rPr>
                <w:color w:val="000000"/>
                <w:sz w:val="20"/>
              </w:rPr>
            </w:pPr>
            <w:r w:rsidRPr="002304E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аварийных бригад </w:t>
            </w:r>
            <w:r>
              <w:rPr>
                <w:color w:val="000000"/>
                <w:sz w:val="20"/>
              </w:rPr>
              <w:t>по электросетям</w:t>
            </w:r>
          </w:p>
          <w:p w:rsidR="001C3FFB" w:rsidRDefault="00DD311C" w:rsidP="00DD311C">
            <w:pPr>
              <w:ind w:firstLine="8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="001C3FFB" w:rsidRPr="00F67E3C">
              <w:rPr>
                <w:color w:val="000000"/>
                <w:sz w:val="20"/>
              </w:rPr>
              <w:t xml:space="preserve">пожарно-спасательного гарнизона </w:t>
            </w:r>
          </w:p>
          <w:p w:rsidR="001C3FFB" w:rsidRDefault="001C3FFB" w:rsidP="00DD311C">
            <w:pPr>
              <w:spacing w:line="249" w:lineRule="auto"/>
              <w:ind w:firstLine="8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бригады МКП «Чистый город»</w:t>
            </w:r>
          </w:p>
          <w:p w:rsidR="001C3FFB" w:rsidRPr="009B52CE" w:rsidRDefault="001C3FFB" w:rsidP="00DD311C">
            <w:pPr>
              <w:spacing w:line="249" w:lineRule="auto"/>
              <w:ind w:firstLine="8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отдела полиции</w:t>
            </w:r>
            <w:r w:rsidRPr="009B52CE">
              <w:rPr>
                <w:color w:val="000000"/>
                <w:sz w:val="20"/>
              </w:rPr>
              <w:t>:</w:t>
            </w:r>
          </w:p>
          <w:p w:rsidR="001C3FFB" w:rsidRPr="00DE0245" w:rsidRDefault="001C3FFB" w:rsidP="00DD311C">
            <w:pPr>
              <w:spacing w:line="249" w:lineRule="auto"/>
              <w:ind w:firstLine="85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бригады СМП</w:t>
            </w:r>
          </w:p>
          <w:p w:rsidR="001C3FFB" w:rsidRPr="00F67E3C" w:rsidRDefault="001C3FFB" w:rsidP="00DD311C">
            <w:pPr>
              <w:spacing w:line="249" w:lineRule="auto"/>
              <w:ind w:firstLine="85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работники УК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6616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9" w:lineRule="auto"/>
              <w:ind w:hanging="120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АМГ Главного управления </w:t>
            </w:r>
          </w:p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МЧС России </w:t>
            </w:r>
          </w:p>
        </w:tc>
      </w:tr>
      <w:tr w:rsidR="001C3FFB" w:rsidTr="00DD311C">
        <w:tc>
          <w:tcPr>
            <w:tcW w:w="562" w:type="dxa"/>
          </w:tcPr>
          <w:p w:rsidR="001C3FFB" w:rsidRPr="001C48C8" w:rsidRDefault="001C3FFB" w:rsidP="00DD3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tabs>
                <w:tab w:val="center" w:pos="205"/>
                <w:tab w:val="center" w:pos="1244"/>
                <w:tab w:val="center" w:pos="2679"/>
              </w:tabs>
              <w:rPr>
                <w:color w:val="000000"/>
                <w:sz w:val="28"/>
              </w:rPr>
            </w:pPr>
            <w:r w:rsidRPr="00F67E3C">
              <w:rPr>
                <w:rFonts w:ascii="Calibri" w:eastAsia="Calibri" w:hAnsi="Calibri" w:cs="Calibri"/>
                <w:color w:val="000000"/>
              </w:rPr>
              <w:tab/>
            </w:r>
            <w:r w:rsidRPr="00F67E3C">
              <w:rPr>
                <w:color w:val="000000"/>
                <w:sz w:val="20"/>
              </w:rPr>
              <w:t xml:space="preserve">Риск </w:t>
            </w:r>
            <w:r w:rsidRPr="00F67E3C">
              <w:rPr>
                <w:color w:val="000000"/>
                <w:sz w:val="20"/>
              </w:rPr>
              <w:tab/>
              <w:t xml:space="preserve">падения </w:t>
            </w:r>
            <w:r w:rsidRPr="00F67E3C">
              <w:rPr>
                <w:color w:val="000000"/>
                <w:sz w:val="20"/>
              </w:rPr>
              <w:tab/>
              <w:t xml:space="preserve">строительных </w:t>
            </w:r>
          </w:p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конструкций и механизмов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10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«</w:t>
            </w:r>
            <w:proofErr w:type="spellStart"/>
            <w:r>
              <w:rPr>
                <w:color w:val="000000"/>
                <w:sz w:val="20"/>
              </w:rPr>
              <w:t>Арсеньевэлектросервис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ФГКУ «5-ОФПС по ПК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МО МВД России «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Default="001C3FFB" w:rsidP="00DD311C">
            <w:pPr>
              <w:ind w:right="10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больница»</w:t>
            </w:r>
          </w:p>
          <w:p w:rsidR="001C3FFB" w:rsidRDefault="001C3FFB" w:rsidP="00DD311C">
            <w:pPr>
              <w:ind w:right="10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МКП «Чистый город»</w:t>
            </w:r>
          </w:p>
          <w:p w:rsidR="001C3FFB" w:rsidRPr="00F67E3C" w:rsidRDefault="001C3FFB" w:rsidP="00DD311C">
            <w:pPr>
              <w:ind w:right="10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Управляющие компании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Руководитель МКП «Чистый город»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Pr="00F67E3C" w:rsidRDefault="001C3FFB" w:rsidP="00DD311C">
            <w:pPr>
              <w:spacing w:line="237" w:lineRule="auto"/>
              <w:ind w:right="28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Диспетчер </w:t>
            </w:r>
            <w:r>
              <w:rPr>
                <w:color w:val="000000"/>
                <w:sz w:val="20"/>
              </w:rPr>
              <w:lastRenderedPageBreak/>
              <w:t>городских</w:t>
            </w:r>
            <w:r w:rsidRPr="00F67E3C">
              <w:rPr>
                <w:color w:val="000000"/>
                <w:sz w:val="20"/>
              </w:rPr>
              <w:t xml:space="preserve"> </w:t>
            </w:r>
          </w:p>
          <w:p w:rsidR="001C3FFB" w:rsidRDefault="001C3FFB" w:rsidP="00DD311C">
            <w:pPr>
              <w:ind w:right="49"/>
              <w:jc w:val="center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 электрических сетей</w:t>
            </w:r>
            <w:r>
              <w:rPr>
                <w:color w:val="000000"/>
                <w:sz w:val="20"/>
              </w:rPr>
              <w:t xml:space="preserve"> </w:t>
            </w:r>
          </w:p>
          <w:p w:rsidR="001C3FFB" w:rsidRDefault="001C3FFB" w:rsidP="00DD311C">
            <w:pPr>
              <w:ind w:right="4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ДДС 101, 102, 103</w:t>
            </w:r>
          </w:p>
          <w:p w:rsidR="001C3FFB" w:rsidRPr="00F67E3C" w:rsidRDefault="001C3FFB" w:rsidP="00DD311C">
            <w:pPr>
              <w:ind w:right="49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ДС УК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firstLine="85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lastRenderedPageBreak/>
              <w:t xml:space="preserve"> </w:t>
            </w:r>
            <w:r w:rsidRPr="002304E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  <w:r w:rsidRPr="00F67E3C">
              <w:rPr>
                <w:color w:val="000000"/>
                <w:sz w:val="20"/>
              </w:rPr>
              <w:t xml:space="preserve">аварийных бригад </w:t>
            </w:r>
            <w:r>
              <w:rPr>
                <w:color w:val="000000"/>
                <w:sz w:val="20"/>
              </w:rPr>
              <w:t>по электросетям</w:t>
            </w:r>
          </w:p>
          <w:p w:rsidR="001C3FFB" w:rsidRDefault="00DD311C" w:rsidP="00DD311C">
            <w:pPr>
              <w:ind w:firstLine="8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="001C3FFB" w:rsidRPr="00F67E3C">
              <w:rPr>
                <w:color w:val="000000"/>
                <w:sz w:val="20"/>
              </w:rPr>
              <w:t>пожарно-</w:t>
            </w:r>
            <w:r w:rsidR="001C3FFB" w:rsidRPr="00F67E3C">
              <w:rPr>
                <w:color w:val="000000"/>
                <w:sz w:val="20"/>
              </w:rPr>
              <w:lastRenderedPageBreak/>
              <w:t xml:space="preserve">спасательного гарнизона </w:t>
            </w:r>
          </w:p>
          <w:p w:rsidR="001C3FFB" w:rsidRDefault="001C3FFB" w:rsidP="00DD311C">
            <w:pPr>
              <w:spacing w:line="249" w:lineRule="auto"/>
              <w:ind w:firstLine="8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бригады МКП «Чистый город»</w:t>
            </w:r>
          </w:p>
          <w:p w:rsidR="001C3FFB" w:rsidRPr="009B52CE" w:rsidRDefault="001C3FFB" w:rsidP="00DD311C">
            <w:pPr>
              <w:spacing w:line="249" w:lineRule="auto"/>
              <w:ind w:firstLine="8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отдела полиции</w:t>
            </w:r>
            <w:r w:rsidRPr="009B52CE">
              <w:rPr>
                <w:color w:val="000000"/>
                <w:sz w:val="20"/>
              </w:rPr>
              <w:t>:</w:t>
            </w:r>
          </w:p>
          <w:p w:rsidR="001C3FFB" w:rsidRDefault="001C3FFB" w:rsidP="00DD311C">
            <w:pPr>
              <w:spacing w:line="249" w:lineRule="auto"/>
              <w:ind w:firstLine="8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бригады СМП</w:t>
            </w:r>
          </w:p>
          <w:p w:rsidR="001C3FFB" w:rsidRPr="00F67E3C" w:rsidRDefault="001C3FFB" w:rsidP="00DD311C">
            <w:pPr>
              <w:spacing w:line="249" w:lineRule="auto"/>
              <w:ind w:firstLine="85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- работники УК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6616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9" w:lineRule="auto"/>
              <w:ind w:hanging="120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lastRenderedPageBreak/>
              <w:t xml:space="preserve">АМГ Главного управления </w:t>
            </w:r>
          </w:p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lastRenderedPageBreak/>
              <w:t xml:space="preserve">МЧС России </w:t>
            </w:r>
          </w:p>
        </w:tc>
      </w:tr>
      <w:tr w:rsidR="001C3FFB" w:rsidTr="00DD311C"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FFB" w:rsidRPr="001C48C8" w:rsidRDefault="001C3FFB" w:rsidP="00DD311C">
            <w:pPr>
              <w:ind w:right="117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5</w:t>
            </w:r>
            <w:r w:rsidRPr="001C48C8">
              <w:rPr>
                <w:b/>
                <w:color w:val="000000"/>
                <w:sz w:val="20"/>
              </w:rPr>
              <w:t>. СЛУЖБА МЕДИЦИНСКОЙ ЗАЩИТЫ И ПРОТИВОЭПИДЕМИОЛОГИЧЕСКИХ МЕРОПРИЯТИЙ</w:t>
            </w:r>
            <w:r w:rsidRPr="001C48C8">
              <w:rPr>
                <w:color w:val="000000"/>
                <w:sz w:val="20"/>
              </w:rPr>
              <w:t xml:space="preserve"> </w:t>
            </w:r>
          </w:p>
        </w:tc>
      </w:tr>
      <w:tr w:rsidR="001C3FFB" w:rsidTr="00DD311C"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3FFB" w:rsidRPr="001C48C8" w:rsidRDefault="001C3FFB" w:rsidP="00DD311C">
            <w:pPr>
              <w:jc w:val="center"/>
              <w:rPr>
                <w:color w:val="000000"/>
                <w:sz w:val="20"/>
              </w:rPr>
            </w:pPr>
            <w:r w:rsidRPr="001C48C8">
              <w:rPr>
                <w:b/>
                <w:i/>
                <w:color w:val="000000"/>
                <w:sz w:val="20"/>
              </w:rPr>
              <w:t>Ответственный за формирование службы:</w:t>
            </w:r>
          </w:p>
        </w:tc>
      </w:tr>
      <w:tr w:rsidR="001C3FFB" w:rsidTr="00DD311C">
        <w:tc>
          <w:tcPr>
            <w:tcW w:w="14560" w:type="dxa"/>
            <w:gridSpan w:val="6"/>
          </w:tcPr>
          <w:p w:rsidR="001C3FFB" w:rsidRPr="007D378D" w:rsidRDefault="001C3FFB" w:rsidP="00DD31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 врач КГБУЗ «</w:t>
            </w:r>
            <w:proofErr w:type="spellStart"/>
            <w:r>
              <w:rPr>
                <w:b/>
                <w:sz w:val="20"/>
              </w:rPr>
              <w:t>Арсеньевская</w:t>
            </w:r>
            <w:proofErr w:type="spellEnd"/>
            <w:r>
              <w:rPr>
                <w:b/>
                <w:sz w:val="20"/>
              </w:rPr>
              <w:t xml:space="preserve"> городская больница»</w:t>
            </w:r>
          </w:p>
        </w:tc>
      </w:tr>
      <w:tr w:rsidR="001C3FFB" w:rsidTr="00DD311C">
        <w:tc>
          <w:tcPr>
            <w:tcW w:w="14560" w:type="dxa"/>
            <w:gridSpan w:val="6"/>
          </w:tcPr>
          <w:p w:rsidR="001C3FFB" w:rsidRDefault="001C3FFB" w:rsidP="00DD311C">
            <w:pPr>
              <w:rPr>
                <w:b/>
                <w:i/>
                <w:color w:val="000000"/>
                <w:sz w:val="20"/>
              </w:rPr>
            </w:pPr>
            <w:r w:rsidRPr="00CD6E32">
              <w:rPr>
                <w:b/>
                <w:i/>
                <w:color w:val="000000"/>
                <w:sz w:val="20"/>
              </w:rPr>
              <w:t xml:space="preserve">Ответственный: </w:t>
            </w:r>
          </w:p>
          <w:p w:rsidR="001C3FFB" w:rsidRPr="007D378D" w:rsidRDefault="001C3FFB" w:rsidP="00DD311C">
            <w:pPr>
              <w:rPr>
                <w:b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Аплюшкина</w:t>
            </w:r>
            <w:proofErr w:type="spellEnd"/>
            <w:r>
              <w:rPr>
                <w:b/>
                <w:color w:val="000000"/>
                <w:sz w:val="20"/>
              </w:rPr>
              <w:t xml:space="preserve"> Л.Г. (42361)4-36-33</w:t>
            </w:r>
          </w:p>
        </w:tc>
      </w:tr>
      <w:tr w:rsidR="001C3FFB" w:rsidTr="00DD311C">
        <w:tc>
          <w:tcPr>
            <w:tcW w:w="562" w:type="dxa"/>
          </w:tcPr>
          <w:p w:rsidR="001C3FFB" w:rsidRPr="002D79F1" w:rsidRDefault="001C3FFB" w:rsidP="00DD3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spacing w:after="2" w:line="235" w:lineRule="auto"/>
              <w:ind w:right="102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F67E3C">
              <w:rPr>
                <w:color w:val="000000"/>
                <w:sz w:val="20"/>
              </w:rPr>
              <w:t>мелиоидоз</w:t>
            </w:r>
            <w:proofErr w:type="spellEnd"/>
            <w:r w:rsidRPr="00F67E3C">
              <w:rPr>
                <w:color w:val="000000"/>
                <w:sz w:val="20"/>
              </w:rPr>
              <w:t xml:space="preserve">, лихорадка </w:t>
            </w:r>
            <w:proofErr w:type="spellStart"/>
            <w:r w:rsidRPr="00F67E3C">
              <w:rPr>
                <w:color w:val="000000"/>
                <w:sz w:val="20"/>
              </w:rPr>
              <w:t>Ласса</w:t>
            </w:r>
            <w:proofErr w:type="spellEnd"/>
            <w:r w:rsidRPr="00F67E3C">
              <w:rPr>
                <w:color w:val="000000"/>
                <w:sz w:val="20"/>
              </w:rPr>
              <w:t xml:space="preserve">, болезни, вызванные вирусами Марбурга и </w:t>
            </w:r>
            <w:proofErr w:type="spellStart"/>
            <w:r w:rsidRPr="00F67E3C">
              <w:rPr>
                <w:color w:val="000000"/>
                <w:sz w:val="20"/>
              </w:rPr>
              <w:t>Эбола</w:t>
            </w:r>
            <w:proofErr w:type="spellEnd"/>
            <w:r w:rsidRPr="00F67E3C"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965C70" w:rsidRDefault="001C3FFB" w:rsidP="00DD311C">
            <w:pPr>
              <w:spacing w:line="237" w:lineRule="auto"/>
              <w:ind w:right="6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</w:t>
            </w:r>
            <w:r w:rsidRPr="00965C70">
              <w:rPr>
                <w:color w:val="000000"/>
                <w:sz w:val="20"/>
              </w:rPr>
              <w:t>;</w:t>
            </w:r>
          </w:p>
          <w:p w:rsidR="001C3FFB" w:rsidRPr="00F67E3C" w:rsidRDefault="001C3FFB" w:rsidP="00DD311C">
            <w:pPr>
              <w:ind w:right="101"/>
              <w:jc w:val="center"/>
              <w:rPr>
                <w:color w:val="000000"/>
                <w:sz w:val="28"/>
              </w:rPr>
            </w:pPr>
            <w:r>
              <w:rPr>
                <w:sz w:val="20"/>
              </w:rPr>
              <w:t>ФГУЗ</w:t>
            </w:r>
            <w:r w:rsidRPr="00B6726F">
              <w:rPr>
                <w:sz w:val="20"/>
              </w:rPr>
              <w:t xml:space="preserve"> «Центр гигиены и эпидемиологии по г. Арсеньев»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99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ДДС – 103  </w:t>
            </w:r>
          </w:p>
          <w:p w:rsidR="001C3FFB" w:rsidRPr="00F67E3C" w:rsidRDefault="001C3FFB" w:rsidP="00DD311C">
            <w:pPr>
              <w:ind w:right="67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Ответственный по филиалу ФБУЗ Центр гигиены и эпидемиологии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1E3C48" w:rsidRDefault="001C3FFB" w:rsidP="00D6616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9" w:lineRule="auto"/>
              <w:ind w:hanging="120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Бригады СМП </w:t>
            </w:r>
          </w:p>
          <w:p w:rsidR="001C3FFB" w:rsidRPr="00F67E3C" w:rsidRDefault="001C3FFB" w:rsidP="00D6616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9" w:lineRule="auto"/>
              <w:ind w:hanging="120"/>
              <w:rPr>
                <w:color w:val="000000"/>
                <w:sz w:val="28"/>
              </w:rPr>
            </w:pPr>
            <w:r>
              <w:rPr>
                <w:sz w:val="20"/>
              </w:rPr>
              <w:t xml:space="preserve"> </w:t>
            </w:r>
            <w:r w:rsidRPr="00B6726F">
              <w:rPr>
                <w:sz w:val="20"/>
              </w:rPr>
              <w:t>Группа эпидемиологического контроля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spacing w:line="237" w:lineRule="auto"/>
              <w:ind w:left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3C2B0C"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ГК</w:t>
            </w:r>
            <w:r w:rsidRPr="003C2B0C">
              <w:rPr>
                <w:color w:val="000000"/>
                <w:sz w:val="20"/>
              </w:rPr>
              <w:t>УЗ «Территориаль</w:t>
            </w:r>
            <w:r>
              <w:rPr>
                <w:color w:val="000000"/>
                <w:sz w:val="20"/>
              </w:rPr>
              <w:t>ный центр медицины катастроф</w:t>
            </w:r>
            <w:r w:rsidRPr="003C2B0C">
              <w:rPr>
                <w:color w:val="000000"/>
                <w:sz w:val="20"/>
              </w:rPr>
              <w:t>»</w:t>
            </w:r>
            <w:r w:rsidRPr="00DA4BF7">
              <w:rPr>
                <w:color w:val="000000"/>
                <w:sz w:val="20"/>
              </w:rPr>
              <w:t>;</w:t>
            </w:r>
          </w:p>
          <w:p w:rsidR="001C3FFB" w:rsidRPr="00F67E3C" w:rsidRDefault="001C3FFB" w:rsidP="00DD311C">
            <w:pPr>
              <w:spacing w:line="237" w:lineRule="auto"/>
              <w:ind w:left="5"/>
              <w:rPr>
                <w:color w:val="000000"/>
                <w:sz w:val="28"/>
              </w:rPr>
            </w:pPr>
            <w:r w:rsidRPr="00DA4BF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8"/>
              </w:rPr>
              <w:t xml:space="preserve"> </w:t>
            </w:r>
            <w:r w:rsidRPr="00F67E3C">
              <w:rPr>
                <w:color w:val="000000"/>
                <w:sz w:val="20"/>
              </w:rPr>
              <w:t>ФГБУЗ «</w:t>
            </w:r>
            <w:r>
              <w:rPr>
                <w:color w:val="000000"/>
                <w:sz w:val="20"/>
              </w:rPr>
              <w:t>Дальневосточный окружной медицинский центр Федерального медико-биологического агентства России</w:t>
            </w:r>
            <w:r w:rsidRPr="00F67E3C">
              <w:rPr>
                <w:color w:val="000000"/>
                <w:sz w:val="20"/>
              </w:rPr>
              <w:t>»</w:t>
            </w:r>
          </w:p>
        </w:tc>
      </w:tr>
      <w:tr w:rsidR="001C3FFB" w:rsidTr="00DD311C">
        <w:tc>
          <w:tcPr>
            <w:tcW w:w="562" w:type="dxa"/>
          </w:tcPr>
          <w:p w:rsidR="001C3FFB" w:rsidRPr="002D79F1" w:rsidRDefault="001C3FFB" w:rsidP="00DD3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47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возникновения особо опасных кишечных инфекций (болезни I и II группы патогенности по СП 1.2.01 194)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965C70" w:rsidRDefault="001C3FFB" w:rsidP="00DD311C">
            <w:pPr>
              <w:spacing w:line="237" w:lineRule="auto"/>
              <w:ind w:right="6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</w:t>
            </w:r>
            <w:r w:rsidRPr="00965C70">
              <w:rPr>
                <w:color w:val="000000"/>
                <w:sz w:val="20"/>
              </w:rPr>
              <w:t>;</w:t>
            </w:r>
          </w:p>
          <w:p w:rsidR="001C3FFB" w:rsidRPr="00F67E3C" w:rsidRDefault="001C3FFB" w:rsidP="00DD311C">
            <w:pPr>
              <w:ind w:right="48"/>
              <w:jc w:val="center"/>
              <w:rPr>
                <w:color w:val="000000"/>
                <w:sz w:val="28"/>
              </w:rPr>
            </w:pPr>
            <w:r>
              <w:rPr>
                <w:sz w:val="20"/>
              </w:rPr>
              <w:t>ФГУЗ</w:t>
            </w:r>
            <w:r w:rsidRPr="00B6726F">
              <w:rPr>
                <w:sz w:val="20"/>
              </w:rPr>
              <w:t xml:space="preserve"> «Центр гигиены и эпидемиологии по г. Арсеньев»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4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ДДС – 103  </w:t>
            </w:r>
          </w:p>
          <w:p w:rsidR="001C3FFB" w:rsidRPr="00F67E3C" w:rsidRDefault="001C3FFB" w:rsidP="00DD311C">
            <w:pPr>
              <w:ind w:right="14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Ответственный по филиалу ФБУЗ Центр гигиены и эпидемиологии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1E3C48" w:rsidRDefault="001C3FFB" w:rsidP="00D6616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9" w:lineRule="auto"/>
              <w:ind w:hanging="120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Бригады СМП </w:t>
            </w:r>
          </w:p>
          <w:p w:rsidR="001C3FFB" w:rsidRPr="00F67E3C" w:rsidRDefault="001C3FFB" w:rsidP="00DD311C">
            <w:pPr>
              <w:spacing w:line="249" w:lineRule="auto"/>
              <w:rPr>
                <w:color w:val="000000"/>
                <w:sz w:val="28"/>
              </w:rPr>
            </w:pPr>
            <w:r>
              <w:rPr>
                <w:sz w:val="20"/>
              </w:rPr>
              <w:t xml:space="preserve"> </w:t>
            </w:r>
            <w:r w:rsidRPr="00B6726F">
              <w:rPr>
                <w:sz w:val="20"/>
              </w:rPr>
              <w:t>Группа эпидемиологического контроля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spacing w:line="237" w:lineRule="auto"/>
              <w:ind w:left="5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  <w:r w:rsidRPr="003C2B0C"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ГК</w:t>
            </w:r>
            <w:r w:rsidRPr="003C2B0C">
              <w:rPr>
                <w:color w:val="000000"/>
                <w:sz w:val="20"/>
              </w:rPr>
              <w:t>УЗ «Территориаль</w:t>
            </w:r>
            <w:r>
              <w:rPr>
                <w:color w:val="000000"/>
                <w:sz w:val="20"/>
              </w:rPr>
              <w:t>ный центр медицины катастроф</w:t>
            </w:r>
            <w:r w:rsidRPr="003C2B0C">
              <w:rPr>
                <w:color w:val="000000"/>
                <w:sz w:val="20"/>
              </w:rPr>
              <w:t>»</w:t>
            </w:r>
            <w:r w:rsidRPr="00DA4BF7">
              <w:rPr>
                <w:color w:val="000000"/>
                <w:sz w:val="20"/>
              </w:rPr>
              <w:t>;</w:t>
            </w:r>
          </w:p>
          <w:p w:rsidR="001C3FFB" w:rsidRPr="00F67E3C" w:rsidRDefault="001C3FFB" w:rsidP="00082A43">
            <w:pPr>
              <w:spacing w:line="237" w:lineRule="auto"/>
              <w:ind w:left="5"/>
              <w:rPr>
                <w:color w:val="000000"/>
                <w:sz w:val="28"/>
              </w:rPr>
            </w:pPr>
            <w:r w:rsidRPr="00DA4BF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8"/>
              </w:rPr>
              <w:t xml:space="preserve"> </w:t>
            </w:r>
            <w:r w:rsidRPr="00F67E3C">
              <w:rPr>
                <w:color w:val="000000"/>
                <w:sz w:val="20"/>
              </w:rPr>
              <w:t>ФГБУЗ «</w:t>
            </w:r>
            <w:r>
              <w:rPr>
                <w:color w:val="000000"/>
                <w:sz w:val="20"/>
              </w:rPr>
              <w:t>Дальневосточный окружной медицинский центр Федерального медико-биологического агентства России</w:t>
            </w:r>
            <w:r w:rsidRPr="00F67E3C">
              <w:rPr>
                <w:color w:val="000000"/>
                <w:sz w:val="20"/>
              </w:rPr>
              <w:t>»</w:t>
            </w:r>
          </w:p>
        </w:tc>
      </w:tr>
      <w:tr w:rsidR="001C3FFB" w:rsidTr="00DD311C">
        <w:tc>
          <w:tcPr>
            <w:tcW w:w="562" w:type="dxa"/>
          </w:tcPr>
          <w:p w:rsidR="001C3FFB" w:rsidRPr="002D79F1" w:rsidRDefault="001C3FFB" w:rsidP="00DD3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возникновения инфекционных заболеваний людей невыясненной этиологии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965C70" w:rsidRDefault="001C3FFB" w:rsidP="00DD311C">
            <w:pPr>
              <w:spacing w:line="237" w:lineRule="auto"/>
              <w:ind w:right="6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</w:t>
            </w:r>
            <w:r w:rsidRPr="00965C70">
              <w:rPr>
                <w:color w:val="000000"/>
                <w:sz w:val="20"/>
              </w:rPr>
              <w:t>;</w:t>
            </w:r>
          </w:p>
          <w:p w:rsidR="001C3FFB" w:rsidRPr="00F67E3C" w:rsidRDefault="001C3FFB" w:rsidP="00DD311C">
            <w:pPr>
              <w:ind w:right="48"/>
              <w:jc w:val="center"/>
              <w:rPr>
                <w:color w:val="000000"/>
                <w:sz w:val="28"/>
              </w:rPr>
            </w:pPr>
            <w:r>
              <w:rPr>
                <w:sz w:val="20"/>
              </w:rPr>
              <w:t>ФГУЗ</w:t>
            </w:r>
            <w:r w:rsidRPr="00B6726F">
              <w:rPr>
                <w:sz w:val="20"/>
              </w:rPr>
              <w:t xml:space="preserve"> «Центр гигиены и эпидемиологии по г. Арсеньев»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4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ДДС – 103  </w:t>
            </w:r>
          </w:p>
          <w:p w:rsidR="001C3FFB" w:rsidRPr="00F67E3C" w:rsidRDefault="001C3FFB" w:rsidP="00DD311C">
            <w:pPr>
              <w:ind w:right="14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Ответственный по филиалу </w:t>
            </w:r>
            <w:r>
              <w:rPr>
                <w:sz w:val="20"/>
              </w:rPr>
              <w:t>ФГУЗ</w:t>
            </w:r>
            <w:r w:rsidRPr="00B6726F">
              <w:rPr>
                <w:sz w:val="20"/>
              </w:rPr>
              <w:t xml:space="preserve"> «Центр гигиены и эпидемиологии по г. Арсеньев»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6616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9" w:lineRule="auto"/>
              <w:ind w:hanging="12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Бригады СМП</w:t>
            </w:r>
            <w:r w:rsidRPr="00F67E3C">
              <w:rPr>
                <w:color w:val="000000"/>
                <w:sz w:val="20"/>
              </w:rPr>
              <w:t xml:space="preserve">; </w:t>
            </w:r>
          </w:p>
          <w:p w:rsidR="001C3FFB" w:rsidRPr="00F67E3C" w:rsidRDefault="001C3FFB" w:rsidP="00D6616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9" w:lineRule="auto"/>
              <w:ind w:hanging="120"/>
              <w:rPr>
                <w:color w:val="000000"/>
                <w:sz w:val="28"/>
              </w:rPr>
            </w:pPr>
            <w:r w:rsidRPr="00B6726F">
              <w:rPr>
                <w:sz w:val="20"/>
              </w:rPr>
              <w:t>Группа эпидемиологического контроля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spacing w:line="237" w:lineRule="auto"/>
              <w:ind w:left="5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  <w:r w:rsidRPr="003C2B0C"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ГК</w:t>
            </w:r>
            <w:r w:rsidRPr="003C2B0C">
              <w:rPr>
                <w:color w:val="000000"/>
                <w:sz w:val="20"/>
              </w:rPr>
              <w:t>УЗ «Территориаль</w:t>
            </w:r>
            <w:r>
              <w:rPr>
                <w:color w:val="000000"/>
                <w:sz w:val="20"/>
              </w:rPr>
              <w:t>ный центр медицины катастроф</w:t>
            </w:r>
            <w:r w:rsidRPr="003C2B0C">
              <w:rPr>
                <w:color w:val="000000"/>
                <w:sz w:val="20"/>
              </w:rPr>
              <w:t>»</w:t>
            </w:r>
            <w:r w:rsidRPr="00DA4BF7">
              <w:rPr>
                <w:color w:val="000000"/>
                <w:sz w:val="20"/>
              </w:rPr>
              <w:t>;</w:t>
            </w:r>
          </w:p>
          <w:p w:rsidR="001C3FFB" w:rsidRPr="00F67E3C" w:rsidRDefault="001C3FFB" w:rsidP="00DD311C">
            <w:pPr>
              <w:spacing w:line="237" w:lineRule="auto"/>
              <w:ind w:left="5"/>
              <w:rPr>
                <w:color w:val="000000"/>
                <w:sz w:val="28"/>
              </w:rPr>
            </w:pPr>
            <w:r w:rsidRPr="00DA4BF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8"/>
              </w:rPr>
              <w:t xml:space="preserve"> </w:t>
            </w:r>
            <w:r w:rsidRPr="00F67E3C">
              <w:rPr>
                <w:color w:val="000000"/>
                <w:sz w:val="20"/>
              </w:rPr>
              <w:t>ФГБУЗ «</w:t>
            </w:r>
            <w:r>
              <w:rPr>
                <w:color w:val="000000"/>
                <w:sz w:val="20"/>
              </w:rPr>
              <w:t xml:space="preserve">Дальневосточный окружной медицинский </w:t>
            </w:r>
            <w:r>
              <w:rPr>
                <w:color w:val="000000"/>
                <w:sz w:val="20"/>
              </w:rPr>
              <w:lastRenderedPageBreak/>
              <w:t>центр Федерального медико-биологического агентства России</w:t>
            </w:r>
            <w:r w:rsidRPr="00F67E3C">
              <w:rPr>
                <w:color w:val="000000"/>
                <w:sz w:val="20"/>
              </w:rPr>
              <w:t>»</w:t>
            </w:r>
          </w:p>
        </w:tc>
      </w:tr>
      <w:tr w:rsidR="001C3FFB" w:rsidTr="00DD311C">
        <w:tc>
          <w:tcPr>
            <w:tcW w:w="562" w:type="dxa"/>
          </w:tcPr>
          <w:p w:rsidR="001C3FFB" w:rsidRPr="002D79F1" w:rsidRDefault="001C3FFB" w:rsidP="00DD31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возникновения отравления людей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965C70" w:rsidRDefault="001C3FFB" w:rsidP="00DD311C">
            <w:pPr>
              <w:spacing w:line="237" w:lineRule="auto"/>
              <w:ind w:right="6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</w:t>
            </w:r>
            <w:r w:rsidRPr="00965C70">
              <w:rPr>
                <w:color w:val="000000"/>
                <w:sz w:val="20"/>
              </w:rPr>
              <w:t>;</w:t>
            </w:r>
          </w:p>
          <w:p w:rsidR="001C3FFB" w:rsidRPr="00F67E3C" w:rsidRDefault="001C3FFB" w:rsidP="00DD311C">
            <w:pPr>
              <w:ind w:right="48"/>
              <w:jc w:val="center"/>
              <w:rPr>
                <w:color w:val="000000"/>
                <w:sz w:val="28"/>
              </w:rPr>
            </w:pPr>
            <w:r>
              <w:rPr>
                <w:sz w:val="20"/>
              </w:rPr>
              <w:t>ФГУЗ</w:t>
            </w:r>
            <w:r w:rsidRPr="00B6726F">
              <w:rPr>
                <w:sz w:val="20"/>
              </w:rPr>
              <w:t xml:space="preserve"> «Центр гигиены и эпидемиологии по г. Арсеньев»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4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ДДС – 103  </w:t>
            </w:r>
          </w:p>
          <w:p w:rsidR="001C3FFB" w:rsidRPr="00F67E3C" w:rsidRDefault="001C3FFB" w:rsidP="00DD311C">
            <w:pPr>
              <w:ind w:right="14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Ответственный по филиалу </w:t>
            </w:r>
            <w:r>
              <w:rPr>
                <w:sz w:val="20"/>
              </w:rPr>
              <w:t>ФГУЗ</w:t>
            </w:r>
            <w:r w:rsidRPr="00B6726F">
              <w:rPr>
                <w:sz w:val="20"/>
              </w:rPr>
              <w:t xml:space="preserve"> «Центр гигиены и эпидемиологии по г. Арсеньев»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6616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9" w:lineRule="auto"/>
              <w:ind w:hanging="12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Бригады СМП</w:t>
            </w:r>
            <w:r w:rsidRPr="00F67E3C">
              <w:rPr>
                <w:color w:val="000000"/>
                <w:sz w:val="20"/>
              </w:rPr>
              <w:t xml:space="preserve">; </w:t>
            </w:r>
          </w:p>
          <w:p w:rsidR="001C3FFB" w:rsidRPr="00F67E3C" w:rsidRDefault="001C3FFB" w:rsidP="00D6616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9" w:lineRule="auto"/>
              <w:ind w:hanging="120"/>
              <w:rPr>
                <w:color w:val="000000"/>
                <w:sz w:val="28"/>
              </w:rPr>
            </w:pPr>
            <w:r w:rsidRPr="00B6726F">
              <w:rPr>
                <w:sz w:val="20"/>
              </w:rPr>
              <w:t>Группа эпидемиологического контроля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spacing w:line="237" w:lineRule="auto"/>
              <w:ind w:left="5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  <w:r w:rsidRPr="003C2B0C"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ГК</w:t>
            </w:r>
            <w:r w:rsidRPr="003C2B0C">
              <w:rPr>
                <w:color w:val="000000"/>
                <w:sz w:val="20"/>
              </w:rPr>
              <w:t>УЗ «Территориаль</w:t>
            </w:r>
            <w:r>
              <w:rPr>
                <w:color w:val="000000"/>
                <w:sz w:val="20"/>
              </w:rPr>
              <w:t>ный центр медицины катастроф</w:t>
            </w:r>
            <w:r w:rsidRPr="003C2B0C">
              <w:rPr>
                <w:color w:val="000000"/>
                <w:sz w:val="20"/>
              </w:rPr>
              <w:t>»</w:t>
            </w:r>
            <w:r w:rsidRPr="00DA4BF7">
              <w:rPr>
                <w:color w:val="000000"/>
                <w:sz w:val="20"/>
              </w:rPr>
              <w:t>;</w:t>
            </w:r>
          </w:p>
          <w:p w:rsidR="001C3FFB" w:rsidRPr="00F67E3C" w:rsidRDefault="001C3FFB" w:rsidP="00082A43">
            <w:pPr>
              <w:spacing w:line="237" w:lineRule="auto"/>
              <w:ind w:left="5"/>
              <w:rPr>
                <w:color w:val="000000"/>
                <w:sz w:val="28"/>
              </w:rPr>
            </w:pPr>
            <w:r w:rsidRPr="00DA4BF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8"/>
              </w:rPr>
              <w:t xml:space="preserve"> </w:t>
            </w:r>
            <w:r w:rsidRPr="00F67E3C">
              <w:rPr>
                <w:color w:val="000000"/>
                <w:sz w:val="20"/>
              </w:rPr>
              <w:t>ФГБУЗ «</w:t>
            </w:r>
            <w:r>
              <w:rPr>
                <w:color w:val="000000"/>
                <w:sz w:val="20"/>
              </w:rPr>
              <w:t>Дальневосточный окружной медицинский центр Федерального медико-биологического агентства России</w:t>
            </w:r>
            <w:r w:rsidRPr="00F67E3C">
              <w:rPr>
                <w:color w:val="000000"/>
                <w:sz w:val="20"/>
              </w:rPr>
              <w:t>»</w:t>
            </w:r>
          </w:p>
        </w:tc>
      </w:tr>
      <w:tr w:rsidR="001C3FFB" w:rsidTr="00DD311C">
        <w:tc>
          <w:tcPr>
            <w:tcW w:w="562" w:type="dxa"/>
          </w:tcPr>
          <w:p w:rsidR="001C3FFB" w:rsidRPr="002D79F1" w:rsidRDefault="001C3FFB" w:rsidP="00DD3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Риск возникновения эпидемии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965C70" w:rsidRDefault="001C3FFB" w:rsidP="00DD311C">
            <w:pPr>
              <w:spacing w:line="237" w:lineRule="auto"/>
              <w:ind w:right="6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</w:t>
            </w:r>
            <w:r w:rsidRPr="00965C70">
              <w:rPr>
                <w:color w:val="000000"/>
                <w:sz w:val="20"/>
              </w:rPr>
              <w:t>;</w:t>
            </w:r>
          </w:p>
          <w:p w:rsidR="001C3FFB" w:rsidRPr="00F67E3C" w:rsidRDefault="001C3FFB" w:rsidP="00DD311C">
            <w:pPr>
              <w:ind w:right="48"/>
              <w:jc w:val="center"/>
              <w:rPr>
                <w:color w:val="000000"/>
                <w:sz w:val="28"/>
              </w:rPr>
            </w:pPr>
            <w:r>
              <w:rPr>
                <w:sz w:val="20"/>
              </w:rPr>
              <w:t>ФГУЗ</w:t>
            </w:r>
            <w:r w:rsidRPr="00B6726F">
              <w:rPr>
                <w:sz w:val="20"/>
              </w:rPr>
              <w:t xml:space="preserve"> «Центр гигиены и эпидемиологии по г. Арсеньев»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4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ДДС – 103  </w:t>
            </w:r>
          </w:p>
          <w:p w:rsidR="001C3FFB" w:rsidRPr="00F67E3C" w:rsidRDefault="001C3FFB" w:rsidP="00DD311C">
            <w:pPr>
              <w:ind w:right="14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Ответственный по филиалу </w:t>
            </w:r>
            <w:r>
              <w:rPr>
                <w:sz w:val="20"/>
              </w:rPr>
              <w:t>ФГУЗ</w:t>
            </w:r>
            <w:r w:rsidRPr="00B6726F">
              <w:rPr>
                <w:sz w:val="20"/>
              </w:rPr>
              <w:t xml:space="preserve"> «Центр гигиены и эпидемиологии по г. Арсеньев»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6616A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9" w:lineRule="auto"/>
              <w:ind w:hanging="120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Бригады СМП</w:t>
            </w:r>
            <w:r w:rsidRPr="00F67E3C">
              <w:rPr>
                <w:color w:val="000000"/>
                <w:sz w:val="20"/>
              </w:rPr>
              <w:t xml:space="preserve">; </w:t>
            </w:r>
          </w:p>
          <w:p w:rsidR="001C3FFB" w:rsidRPr="00F67E3C" w:rsidRDefault="001C3FFB" w:rsidP="00DD311C">
            <w:pPr>
              <w:spacing w:line="249" w:lineRule="auto"/>
              <w:rPr>
                <w:color w:val="000000"/>
                <w:sz w:val="28"/>
              </w:rPr>
            </w:pPr>
            <w:r>
              <w:rPr>
                <w:sz w:val="20"/>
              </w:rPr>
              <w:t xml:space="preserve">- </w:t>
            </w:r>
            <w:r w:rsidRPr="00B6726F">
              <w:rPr>
                <w:sz w:val="20"/>
              </w:rPr>
              <w:t>Группа эпидемиологического контроля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spacing w:line="237" w:lineRule="auto"/>
              <w:ind w:left="5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  <w:r w:rsidRPr="003C2B0C"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>ГК</w:t>
            </w:r>
            <w:r w:rsidRPr="003C2B0C">
              <w:rPr>
                <w:color w:val="000000"/>
                <w:sz w:val="20"/>
              </w:rPr>
              <w:t>УЗ «Территориаль</w:t>
            </w:r>
            <w:r>
              <w:rPr>
                <w:color w:val="000000"/>
                <w:sz w:val="20"/>
              </w:rPr>
              <w:t>ный центр медицины катастроф</w:t>
            </w:r>
            <w:r w:rsidRPr="003C2B0C">
              <w:rPr>
                <w:color w:val="000000"/>
                <w:sz w:val="20"/>
              </w:rPr>
              <w:t>»</w:t>
            </w:r>
            <w:r w:rsidRPr="00DA4BF7">
              <w:rPr>
                <w:color w:val="000000"/>
                <w:sz w:val="20"/>
              </w:rPr>
              <w:t>;</w:t>
            </w:r>
          </w:p>
          <w:p w:rsidR="001C3FFB" w:rsidRPr="00082A43" w:rsidRDefault="001C3FFB" w:rsidP="00082A43">
            <w:pPr>
              <w:spacing w:line="237" w:lineRule="auto"/>
              <w:ind w:left="5"/>
              <w:rPr>
                <w:color w:val="000000"/>
                <w:sz w:val="20"/>
              </w:rPr>
            </w:pPr>
            <w:r w:rsidRPr="00DA4BF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8"/>
              </w:rPr>
              <w:t xml:space="preserve"> </w:t>
            </w:r>
            <w:r w:rsidRPr="00F67E3C">
              <w:rPr>
                <w:color w:val="000000"/>
                <w:sz w:val="20"/>
              </w:rPr>
              <w:t>ФГБУЗ «</w:t>
            </w:r>
            <w:r>
              <w:rPr>
                <w:color w:val="000000"/>
                <w:sz w:val="20"/>
              </w:rPr>
              <w:t>Дальневосточный окружной медицинский центр Федерального медико-биологического агентства России</w:t>
            </w:r>
            <w:r w:rsidRPr="00F67E3C">
              <w:rPr>
                <w:color w:val="000000"/>
                <w:sz w:val="20"/>
              </w:rPr>
              <w:t>»</w:t>
            </w:r>
          </w:p>
        </w:tc>
      </w:tr>
      <w:tr w:rsidR="001C3FFB" w:rsidTr="00DD311C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1C3FFB" w:rsidRPr="0006244D" w:rsidRDefault="001C3FFB" w:rsidP="00DD311C">
            <w:pPr>
              <w:spacing w:line="237" w:lineRule="auto"/>
              <w:ind w:left="5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Pr="0006244D">
              <w:rPr>
                <w:b/>
                <w:color w:val="000000"/>
                <w:sz w:val="20"/>
              </w:rPr>
              <w:t>. СЛУЖБА ЭВАКУАЦИИ И ОБЕСПЕЧЕНИЯ ФУНКЦИОНИРОВАНИЯ ПВР</w:t>
            </w:r>
          </w:p>
        </w:tc>
      </w:tr>
      <w:tr w:rsidR="001C3FFB" w:rsidTr="00DD311C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1C3FFB" w:rsidRPr="00F67E3C" w:rsidRDefault="001C3FFB" w:rsidP="00DD311C">
            <w:pPr>
              <w:spacing w:line="237" w:lineRule="auto"/>
              <w:ind w:left="5"/>
              <w:jc w:val="center"/>
              <w:rPr>
                <w:color w:val="000000"/>
                <w:sz w:val="20"/>
              </w:rPr>
            </w:pPr>
            <w:r w:rsidRPr="00AD0920">
              <w:rPr>
                <w:b/>
                <w:i/>
                <w:color w:val="000000"/>
                <w:sz w:val="20"/>
              </w:rPr>
              <w:t>Ответственный за формирование службы:</w:t>
            </w:r>
          </w:p>
        </w:tc>
      </w:tr>
      <w:tr w:rsidR="001C3FFB" w:rsidTr="00DD311C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1C3FFB" w:rsidRPr="00742D63" w:rsidRDefault="001C3FFB" w:rsidP="00DD311C">
            <w:pPr>
              <w:spacing w:line="237" w:lineRule="auto"/>
              <w:ind w:left="5"/>
              <w:jc w:val="center"/>
              <w:rPr>
                <w:b/>
                <w:color w:val="000000"/>
                <w:sz w:val="20"/>
              </w:rPr>
            </w:pPr>
            <w:r w:rsidRPr="00742D63">
              <w:rPr>
                <w:b/>
                <w:color w:val="000000"/>
                <w:sz w:val="20"/>
              </w:rPr>
              <w:t>Заместитель начальника управления ГОЧС</w:t>
            </w:r>
          </w:p>
        </w:tc>
      </w:tr>
      <w:tr w:rsidR="001C3FFB" w:rsidTr="00DD311C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1C3FFB" w:rsidRDefault="001C3FFB" w:rsidP="00DD311C">
            <w:pPr>
              <w:rPr>
                <w:b/>
                <w:i/>
                <w:color w:val="000000"/>
                <w:sz w:val="20"/>
              </w:rPr>
            </w:pPr>
            <w:r w:rsidRPr="00CD6E32">
              <w:rPr>
                <w:b/>
                <w:i/>
                <w:color w:val="000000"/>
                <w:sz w:val="20"/>
              </w:rPr>
              <w:t xml:space="preserve">Ответственный: </w:t>
            </w:r>
          </w:p>
          <w:p w:rsidR="001C3FFB" w:rsidRPr="00F67E3C" w:rsidRDefault="001C3FFB" w:rsidP="00DD311C">
            <w:pPr>
              <w:spacing w:line="237" w:lineRule="auto"/>
              <w:ind w:left="5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Климов С.В. </w:t>
            </w:r>
            <w:r w:rsidRPr="00CD6E32">
              <w:rPr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</w:rPr>
              <w:t>42361)4-09-12</w:t>
            </w:r>
          </w:p>
        </w:tc>
      </w:tr>
      <w:tr w:rsidR="001C3FFB" w:rsidTr="00DD311C">
        <w:tc>
          <w:tcPr>
            <w:tcW w:w="562" w:type="dxa"/>
            <w:tcBorders>
              <w:bottom w:val="single" w:sz="4" w:space="0" w:color="000000"/>
            </w:tcBorders>
          </w:tcPr>
          <w:p w:rsidR="001C3FFB" w:rsidRDefault="001C3FFB" w:rsidP="00DD3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 риски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 МВД России «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  <w:p w:rsidR="001C3FFB" w:rsidRDefault="001C3FFB" w:rsidP="00DD311C">
            <w:pPr>
              <w:ind w:right="10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КГБУЗ «</w:t>
            </w:r>
            <w:proofErr w:type="spellStart"/>
            <w:r>
              <w:rPr>
                <w:color w:val="000000"/>
                <w:sz w:val="20"/>
              </w:rPr>
              <w:t>Арсеньевская</w:t>
            </w:r>
            <w:proofErr w:type="spellEnd"/>
            <w:r>
              <w:rPr>
                <w:color w:val="000000"/>
                <w:sz w:val="20"/>
              </w:rPr>
              <w:t xml:space="preserve"> городская больница»</w:t>
            </w:r>
          </w:p>
          <w:p w:rsidR="001C3FFB" w:rsidRDefault="001C3FFB" w:rsidP="00DD31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ФГКУ «5-ОФПС по ПК</w:t>
            </w:r>
          </w:p>
          <w:p w:rsidR="001C3FFB" w:rsidRDefault="001C3FFB" w:rsidP="00DD311C">
            <w:pPr>
              <w:ind w:right="10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ООО АТО «Приморье-Арсеньев</w:t>
            </w:r>
          </w:p>
          <w:p w:rsidR="001C3FFB" w:rsidRDefault="001C3FFB" w:rsidP="00DD311C">
            <w:pPr>
              <w:ind w:right="10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Управление спорта и молодежной политики</w:t>
            </w:r>
          </w:p>
          <w:p w:rsidR="001C3FFB" w:rsidRDefault="001C3FFB" w:rsidP="00DD311C">
            <w:pPr>
              <w:ind w:right="10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Отдел дорожного </w:t>
            </w:r>
            <w:r>
              <w:rPr>
                <w:color w:val="000000"/>
                <w:sz w:val="20"/>
              </w:rPr>
              <w:lastRenderedPageBreak/>
              <w:t>хозяйства и транспорта</w:t>
            </w:r>
          </w:p>
          <w:p w:rsidR="001C3FFB" w:rsidRDefault="001C3FFB" w:rsidP="00DD311C">
            <w:pPr>
              <w:ind w:right="10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Отдел предпринимательства и потребительского рынка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4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ЕДДС-112</w:t>
            </w:r>
          </w:p>
          <w:p w:rsidR="001C3FFB" w:rsidRDefault="001C3FFB" w:rsidP="00DD311C">
            <w:pPr>
              <w:ind w:right="4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ДДС 101, 102, 103</w:t>
            </w:r>
          </w:p>
          <w:p w:rsidR="001C3FFB" w:rsidRPr="00F67E3C" w:rsidRDefault="001C3FFB" w:rsidP="00DD311C">
            <w:pPr>
              <w:ind w:right="4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ДДС ООО АТО «Приморье-Арсеньев»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270"/>
              <w:rPr>
                <w:color w:val="000000"/>
                <w:sz w:val="20"/>
              </w:rPr>
            </w:pPr>
            <w:r w:rsidRPr="00F67E3C">
              <w:rPr>
                <w:color w:val="000000"/>
                <w:sz w:val="20"/>
              </w:rPr>
              <w:t xml:space="preserve">- пожарно-спасательного гарнизона </w:t>
            </w:r>
          </w:p>
          <w:p w:rsidR="001C3FFB" w:rsidRPr="009B52CE" w:rsidRDefault="001C3FFB" w:rsidP="00DD311C">
            <w:pPr>
              <w:spacing w:line="249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отдела полиции</w:t>
            </w:r>
            <w:r w:rsidRPr="009B52CE">
              <w:rPr>
                <w:color w:val="000000"/>
                <w:sz w:val="20"/>
              </w:rPr>
              <w:t>:</w:t>
            </w:r>
          </w:p>
          <w:p w:rsidR="001C3FFB" w:rsidRDefault="001C3FFB" w:rsidP="00DD311C">
            <w:pPr>
              <w:spacing w:line="249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бригады СМП</w:t>
            </w:r>
          </w:p>
          <w:p w:rsidR="001C3FFB" w:rsidRDefault="001C3FFB" w:rsidP="00DD311C">
            <w:pPr>
              <w:spacing w:line="249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администраций ПВР</w:t>
            </w:r>
          </w:p>
          <w:p w:rsidR="001C3FFB" w:rsidRDefault="001C3FFB" w:rsidP="00DD311C">
            <w:pPr>
              <w:spacing w:line="249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ООО АТО «Приморье-Арсеньев»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spacing w:line="237" w:lineRule="auto"/>
              <w:ind w:left="5"/>
              <w:rPr>
                <w:color w:val="000000"/>
                <w:sz w:val="20"/>
              </w:rPr>
            </w:pPr>
          </w:p>
        </w:tc>
      </w:tr>
      <w:tr w:rsidR="001C3FFB" w:rsidRPr="00D10A01" w:rsidTr="00DD311C"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FB" w:rsidRPr="00D10A01" w:rsidRDefault="001C3FFB" w:rsidP="00DD311C">
            <w:pPr>
              <w:ind w:right="60"/>
              <w:jc w:val="center"/>
              <w:rPr>
                <w:color w:val="000000"/>
                <w:sz w:val="20"/>
              </w:rPr>
            </w:pPr>
            <w:r w:rsidRPr="00D10A01">
              <w:rPr>
                <w:b/>
                <w:color w:val="000000"/>
                <w:sz w:val="20"/>
              </w:rPr>
              <w:lastRenderedPageBreak/>
              <w:t>7. СЛУЖБА ИНФОРМИРОВАНИЯ И ОПОВЕЩЕНИЯ НАСЕЛЕНИЯ</w:t>
            </w:r>
          </w:p>
        </w:tc>
      </w:tr>
      <w:tr w:rsidR="001C3FFB" w:rsidTr="00DD311C"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FB" w:rsidRPr="00C12634" w:rsidRDefault="001C3FFB" w:rsidP="00DD311C">
            <w:pPr>
              <w:jc w:val="center"/>
              <w:rPr>
                <w:color w:val="000000"/>
                <w:sz w:val="20"/>
              </w:rPr>
            </w:pPr>
            <w:r w:rsidRPr="00D10A01">
              <w:rPr>
                <w:b/>
                <w:i/>
                <w:color w:val="000000"/>
                <w:sz w:val="20"/>
              </w:rPr>
              <w:t>Ответственный за формирование службы:</w:t>
            </w:r>
          </w:p>
        </w:tc>
      </w:tr>
      <w:tr w:rsidR="001C3FFB" w:rsidTr="00DD311C">
        <w:tc>
          <w:tcPr>
            <w:tcW w:w="14560" w:type="dxa"/>
            <w:gridSpan w:val="6"/>
          </w:tcPr>
          <w:p w:rsidR="001C3FFB" w:rsidRPr="00C12634" w:rsidRDefault="001C3FFB" w:rsidP="00DD311C">
            <w:pPr>
              <w:jc w:val="center"/>
              <w:rPr>
                <w:b/>
                <w:sz w:val="20"/>
              </w:rPr>
            </w:pPr>
            <w:r w:rsidRPr="00C12634">
              <w:rPr>
                <w:b/>
                <w:sz w:val="20"/>
              </w:rPr>
              <w:t>Начальник Приморского филиала ОАО «Ростелеком» ЛТЦ в г. Арсеньев</w:t>
            </w:r>
          </w:p>
        </w:tc>
      </w:tr>
      <w:tr w:rsidR="001C3FFB" w:rsidRPr="00C12634" w:rsidTr="00DD311C">
        <w:tc>
          <w:tcPr>
            <w:tcW w:w="14560" w:type="dxa"/>
            <w:gridSpan w:val="6"/>
          </w:tcPr>
          <w:p w:rsidR="001C3FFB" w:rsidRDefault="001C3FFB" w:rsidP="00DD311C">
            <w:pPr>
              <w:rPr>
                <w:b/>
                <w:i/>
                <w:color w:val="000000"/>
                <w:sz w:val="20"/>
              </w:rPr>
            </w:pPr>
            <w:r w:rsidRPr="00CD6E32">
              <w:rPr>
                <w:b/>
                <w:i/>
                <w:color w:val="000000"/>
                <w:sz w:val="20"/>
              </w:rPr>
              <w:t xml:space="preserve">Ответственный: </w:t>
            </w:r>
          </w:p>
          <w:p w:rsidR="001C3FFB" w:rsidRPr="007D378D" w:rsidRDefault="001C3FFB" w:rsidP="00DD311C">
            <w:pPr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Петренко П.А. </w:t>
            </w:r>
            <w:r w:rsidRPr="00CD6E32">
              <w:rPr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</w:rPr>
              <w:t>42361)4-45-55</w:t>
            </w:r>
          </w:p>
        </w:tc>
      </w:tr>
      <w:tr w:rsidR="001C3FFB" w:rsidTr="00DD311C">
        <w:tc>
          <w:tcPr>
            <w:tcW w:w="562" w:type="dxa"/>
          </w:tcPr>
          <w:p w:rsidR="001C3FFB" w:rsidRPr="009E019D" w:rsidRDefault="001C3FFB" w:rsidP="00DD311C">
            <w:pPr>
              <w:jc w:val="center"/>
              <w:rPr>
                <w:sz w:val="20"/>
              </w:rPr>
            </w:pPr>
            <w:r w:rsidRPr="009E019D">
              <w:rPr>
                <w:sz w:val="20"/>
              </w:rPr>
              <w:t>4</w:t>
            </w:r>
            <w:r>
              <w:rPr>
                <w:sz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Все риски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031EC6" w:rsidRDefault="001C3FFB" w:rsidP="00DD311C">
            <w:pPr>
              <w:ind w:right="51"/>
              <w:jc w:val="center"/>
              <w:rPr>
                <w:color w:val="000000"/>
                <w:sz w:val="28"/>
              </w:rPr>
            </w:pPr>
            <w:r w:rsidRPr="00031EC6">
              <w:rPr>
                <w:sz w:val="20"/>
              </w:rPr>
              <w:t>Приморский филиал ОАО «Ростелеком» ЛТЦ в г. Арсеньев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46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ДДС </w:t>
            </w:r>
            <w:r>
              <w:rPr>
                <w:color w:val="000000"/>
                <w:sz w:val="20"/>
              </w:rPr>
              <w:t>объекта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C12634" w:rsidRDefault="001C3FFB" w:rsidP="00082A43">
            <w:pPr>
              <w:rPr>
                <w:color w:val="000000"/>
                <w:sz w:val="28"/>
              </w:rPr>
            </w:pPr>
            <w:r w:rsidRPr="00C12634">
              <w:rPr>
                <w:color w:val="000000"/>
                <w:sz w:val="20"/>
              </w:rPr>
              <w:t>- подразделений ЛТЦ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45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- </w:t>
            </w:r>
          </w:p>
        </w:tc>
      </w:tr>
      <w:tr w:rsidR="001C3FFB" w:rsidTr="00DD311C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1C3FFB" w:rsidRPr="00EC65CC" w:rsidRDefault="001C3FFB" w:rsidP="00DD311C">
            <w:pPr>
              <w:ind w:right="45"/>
              <w:jc w:val="center"/>
              <w:rPr>
                <w:color w:val="000000"/>
                <w:sz w:val="20"/>
              </w:rPr>
            </w:pPr>
            <w:r>
              <w:rPr>
                <w:b/>
                <w:sz w:val="20"/>
              </w:rPr>
              <w:t>8</w:t>
            </w:r>
            <w:r w:rsidRPr="00EC65CC">
              <w:rPr>
                <w:b/>
                <w:sz w:val="20"/>
              </w:rPr>
              <w:t>. СЛУЖБА ПО ОЦЕНКЕ УЩЕРБА ОТ ЧС И ОКАЗАНИЯ СОЦИАЛЬНОЙ ПОМОЩИ НАСЕЛЕНИЮ</w:t>
            </w:r>
          </w:p>
        </w:tc>
      </w:tr>
      <w:tr w:rsidR="001C3FFB" w:rsidTr="00DD311C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1C3FFB" w:rsidRPr="00F67E3C" w:rsidRDefault="001C3FFB" w:rsidP="00DD311C">
            <w:pPr>
              <w:ind w:right="45"/>
              <w:jc w:val="center"/>
              <w:rPr>
                <w:color w:val="000000"/>
                <w:sz w:val="20"/>
              </w:rPr>
            </w:pPr>
            <w:r w:rsidRPr="00AD0920">
              <w:rPr>
                <w:b/>
                <w:i/>
                <w:color w:val="000000"/>
                <w:sz w:val="20"/>
              </w:rPr>
              <w:t>Ответственный за формирование службы:</w:t>
            </w:r>
          </w:p>
        </w:tc>
      </w:tr>
      <w:tr w:rsidR="001C3FFB" w:rsidTr="00DD311C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1C3FFB" w:rsidRPr="001B2A81" w:rsidRDefault="001C3FFB" w:rsidP="00DD311C">
            <w:pPr>
              <w:ind w:right="45"/>
              <w:jc w:val="center"/>
              <w:rPr>
                <w:b/>
                <w:color w:val="000000"/>
                <w:sz w:val="20"/>
              </w:rPr>
            </w:pPr>
            <w:r w:rsidRPr="001B2A81">
              <w:rPr>
                <w:b/>
                <w:color w:val="000000"/>
                <w:sz w:val="20"/>
              </w:rPr>
              <w:t xml:space="preserve">Начальник </w:t>
            </w:r>
            <w:r>
              <w:rPr>
                <w:b/>
                <w:color w:val="000000"/>
                <w:sz w:val="20"/>
              </w:rPr>
              <w:t>у</w:t>
            </w:r>
            <w:r w:rsidRPr="00871609">
              <w:rPr>
                <w:b/>
                <w:color w:val="000000"/>
                <w:sz w:val="20"/>
              </w:rPr>
              <w:t>правление экономики и инвестиций</w:t>
            </w:r>
          </w:p>
        </w:tc>
      </w:tr>
      <w:tr w:rsidR="001C3FFB" w:rsidTr="00DD311C">
        <w:tc>
          <w:tcPr>
            <w:tcW w:w="14560" w:type="dxa"/>
            <w:gridSpan w:val="6"/>
            <w:tcBorders>
              <w:right w:val="single" w:sz="4" w:space="0" w:color="000000"/>
            </w:tcBorders>
          </w:tcPr>
          <w:p w:rsidR="001C3FFB" w:rsidRDefault="001C3FFB" w:rsidP="00DD311C">
            <w:pPr>
              <w:rPr>
                <w:b/>
                <w:i/>
                <w:color w:val="000000"/>
                <w:sz w:val="20"/>
              </w:rPr>
            </w:pPr>
            <w:r w:rsidRPr="00CD6E32">
              <w:rPr>
                <w:b/>
                <w:i/>
                <w:color w:val="000000"/>
                <w:sz w:val="20"/>
              </w:rPr>
              <w:t xml:space="preserve">Ответственный: </w:t>
            </w:r>
          </w:p>
          <w:p w:rsidR="001C3FFB" w:rsidRPr="00F67E3C" w:rsidRDefault="001C3FFB" w:rsidP="00DD311C">
            <w:pPr>
              <w:ind w:right="45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Конечных Л.Л. </w:t>
            </w:r>
            <w:r w:rsidRPr="00CD6E32">
              <w:rPr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</w:rPr>
              <w:t>42361)5-30-71</w:t>
            </w:r>
          </w:p>
        </w:tc>
      </w:tr>
      <w:tr w:rsidR="001C3FFB" w:rsidTr="00DD311C">
        <w:tc>
          <w:tcPr>
            <w:tcW w:w="562" w:type="dxa"/>
          </w:tcPr>
          <w:p w:rsidR="001C3FFB" w:rsidRPr="009E019D" w:rsidRDefault="001C3FFB" w:rsidP="00DD3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 риски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Default="001C3FFB" w:rsidP="00DD311C">
            <w:pPr>
              <w:ind w:right="51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экономики и инвестиций</w:t>
            </w:r>
          </w:p>
          <w:p w:rsidR="001C3FFB" w:rsidRDefault="001C3FFB" w:rsidP="00DD311C">
            <w:pPr>
              <w:ind w:right="51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архитектуры и градостроительства</w:t>
            </w:r>
          </w:p>
          <w:p w:rsidR="001C3FFB" w:rsidRDefault="001C3FFB" w:rsidP="00DD311C">
            <w:pPr>
              <w:ind w:right="51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жизнеобеспечения</w:t>
            </w:r>
          </w:p>
          <w:p w:rsidR="001C3FFB" w:rsidRPr="00031EC6" w:rsidRDefault="001C3FFB" w:rsidP="00DD311C">
            <w:pPr>
              <w:ind w:right="51"/>
              <w:jc w:val="center"/>
              <w:rPr>
                <w:sz w:val="20"/>
              </w:rPr>
            </w:pPr>
            <w:r>
              <w:rPr>
                <w:sz w:val="20"/>
              </w:rPr>
              <w:t>Отдел по АГО Департамента труда и социального развития ПК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4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Начальник управления экономики и инвестиций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Специалисты управлений, отдела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45"/>
              <w:jc w:val="center"/>
              <w:rPr>
                <w:color w:val="000000"/>
                <w:sz w:val="20"/>
              </w:rPr>
            </w:pPr>
          </w:p>
        </w:tc>
      </w:tr>
      <w:tr w:rsidR="001C3FFB" w:rsidTr="00DD311C"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FB" w:rsidRPr="00AD0920" w:rsidRDefault="001C3FFB" w:rsidP="00DD311C">
            <w:pPr>
              <w:ind w:right="89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  <w:r w:rsidRPr="00AD0920">
              <w:rPr>
                <w:b/>
                <w:color w:val="000000"/>
                <w:sz w:val="20"/>
              </w:rPr>
              <w:t>. СЛУЖБА ОХРАНЫ ОБЩЕСТВЕННОГО ПОРЯДКА И БЕЗОПАСНОСТИ ДОРОЖНОГО ДВИЖЕНИЯ</w:t>
            </w:r>
          </w:p>
        </w:tc>
      </w:tr>
      <w:tr w:rsidR="001C3FFB" w:rsidTr="00DD311C">
        <w:tc>
          <w:tcPr>
            <w:tcW w:w="14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FFB" w:rsidRPr="00AD0920" w:rsidRDefault="001C3FFB" w:rsidP="00DD311C">
            <w:pPr>
              <w:jc w:val="center"/>
              <w:rPr>
                <w:color w:val="000000"/>
                <w:sz w:val="20"/>
              </w:rPr>
            </w:pPr>
            <w:r w:rsidRPr="00AD0920">
              <w:rPr>
                <w:b/>
                <w:i/>
                <w:color w:val="000000"/>
                <w:sz w:val="20"/>
              </w:rPr>
              <w:t>Ответственный за формирование службы:</w:t>
            </w:r>
          </w:p>
        </w:tc>
      </w:tr>
      <w:tr w:rsidR="001C3FFB" w:rsidTr="00DD311C">
        <w:tc>
          <w:tcPr>
            <w:tcW w:w="14560" w:type="dxa"/>
            <w:gridSpan w:val="6"/>
          </w:tcPr>
          <w:p w:rsidR="001C3FFB" w:rsidRPr="007D378D" w:rsidRDefault="001C3FFB" w:rsidP="00DD31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Начальник полиции общественной безопасности</w:t>
            </w:r>
          </w:p>
        </w:tc>
      </w:tr>
      <w:tr w:rsidR="001C3FFB" w:rsidTr="00DD311C">
        <w:tc>
          <w:tcPr>
            <w:tcW w:w="14560" w:type="dxa"/>
            <w:gridSpan w:val="6"/>
          </w:tcPr>
          <w:p w:rsidR="001C3FFB" w:rsidRDefault="001C3FFB" w:rsidP="00DD311C">
            <w:pPr>
              <w:rPr>
                <w:b/>
                <w:i/>
                <w:color w:val="000000"/>
                <w:sz w:val="20"/>
              </w:rPr>
            </w:pPr>
            <w:r w:rsidRPr="00CD6E32">
              <w:rPr>
                <w:b/>
                <w:i/>
                <w:color w:val="000000"/>
                <w:sz w:val="20"/>
              </w:rPr>
              <w:t xml:space="preserve">Ответственный: </w:t>
            </w:r>
          </w:p>
          <w:p w:rsidR="001C3FFB" w:rsidRPr="007D378D" w:rsidRDefault="001C3FFB" w:rsidP="00DD311C">
            <w:pPr>
              <w:rPr>
                <w:b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Чупахин</w:t>
            </w:r>
            <w:proofErr w:type="spellEnd"/>
            <w:r>
              <w:rPr>
                <w:b/>
                <w:color w:val="000000"/>
                <w:sz w:val="20"/>
              </w:rPr>
              <w:t xml:space="preserve"> Д.Ю. </w:t>
            </w:r>
            <w:r w:rsidRPr="00CD6E32">
              <w:rPr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</w:rPr>
              <w:t>42361)4-22-00</w:t>
            </w:r>
          </w:p>
        </w:tc>
      </w:tr>
      <w:tr w:rsidR="001C3FFB" w:rsidTr="00DD311C">
        <w:tc>
          <w:tcPr>
            <w:tcW w:w="562" w:type="dxa"/>
          </w:tcPr>
          <w:p w:rsidR="001C3FFB" w:rsidRPr="009E019D" w:rsidRDefault="001C3FFB" w:rsidP="00DD311C">
            <w:pPr>
              <w:jc w:val="center"/>
              <w:rPr>
                <w:sz w:val="20"/>
              </w:rPr>
            </w:pPr>
            <w:r w:rsidRPr="009E019D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Все риски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7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0"/>
              </w:rPr>
              <w:t>МО МВД России «</w:t>
            </w:r>
            <w:proofErr w:type="spellStart"/>
            <w:r>
              <w:rPr>
                <w:color w:val="000000"/>
                <w:sz w:val="20"/>
              </w:rPr>
              <w:t>Арсеньевский</w:t>
            </w:r>
            <w:proofErr w:type="spellEnd"/>
            <w:r>
              <w:rPr>
                <w:color w:val="000000"/>
                <w:sz w:val="20"/>
              </w:rPr>
              <w:t>»</w:t>
            </w:r>
            <w:r w:rsidRPr="00F67E3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74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ДДС - 102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- отдела полиции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B" w:rsidRPr="00F67E3C" w:rsidRDefault="001C3FFB" w:rsidP="00DD311C">
            <w:pPr>
              <w:ind w:right="68"/>
              <w:jc w:val="center"/>
              <w:rPr>
                <w:color w:val="000000"/>
                <w:sz w:val="28"/>
              </w:rPr>
            </w:pPr>
            <w:r w:rsidRPr="00F67E3C">
              <w:rPr>
                <w:color w:val="000000"/>
                <w:sz w:val="20"/>
              </w:rPr>
              <w:t xml:space="preserve">- </w:t>
            </w:r>
          </w:p>
        </w:tc>
      </w:tr>
    </w:tbl>
    <w:p w:rsidR="001C3FFB" w:rsidRDefault="001C3FFB" w:rsidP="001C3FFB">
      <w:pPr>
        <w:jc w:val="center"/>
        <w:rPr>
          <w:b/>
          <w:szCs w:val="26"/>
        </w:rPr>
      </w:pPr>
    </w:p>
    <w:p w:rsidR="001C3FFB" w:rsidRPr="00473A82" w:rsidRDefault="001C3FFB" w:rsidP="001C3FFB">
      <w:pPr>
        <w:jc w:val="center"/>
        <w:rPr>
          <w:szCs w:val="26"/>
        </w:rPr>
      </w:pPr>
      <w:r>
        <w:rPr>
          <w:szCs w:val="26"/>
        </w:rPr>
        <w:t>__________</w:t>
      </w:r>
    </w:p>
    <w:p w:rsidR="001C3FFB" w:rsidRDefault="001C3FFB" w:rsidP="001C3FFB">
      <w:pPr>
        <w:tabs>
          <w:tab w:val="left" w:pos="10284"/>
        </w:tabs>
        <w:rPr>
          <w:szCs w:val="26"/>
        </w:rPr>
        <w:sectPr w:rsidR="001C3FFB" w:rsidSect="00DD311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1C3FFB" w:rsidTr="001C3FFB">
        <w:tc>
          <w:tcPr>
            <w:tcW w:w="5210" w:type="dxa"/>
          </w:tcPr>
          <w:p w:rsidR="001C3FFB" w:rsidRDefault="001C3FFB" w:rsidP="001C3FFB">
            <w:pPr>
              <w:tabs>
                <w:tab w:val="left" w:pos="10284"/>
              </w:tabs>
              <w:ind w:firstLine="0"/>
              <w:rPr>
                <w:szCs w:val="26"/>
              </w:rPr>
            </w:pPr>
          </w:p>
        </w:tc>
        <w:tc>
          <w:tcPr>
            <w:tcW w:w="5210" w:type="dxa"/>
          </w:tcPr>
          <w:p w:rsidR="001C3FFB" w:rsidRDefault="001C3FFB" w:rsidP="001C3FFB">
            <w:pPr>
              <w:tabs>
                <w:tab w:val="left" w:pos="10656"/>
              </w:tabs>
              <w:ind w:right="-45"/>
              <w:jc w:val="center"/>
              <w:rPr>
                <w:bCs/>
              </w:rPr>
            </w:pPr>
            <w:r>
              <w:rPr>
                <w:bCs/>
              </w:rPr>
              <w:t>УТВЕРЖДЕН</w:t>
            </w:r>
          </w:p>
          <w:p w:rsidR="001C3FFB" w:rsidRDefault="001C3FFB" w:rsidP="001C3FFB">
            <w:pPr>
              <w:tabs>
                <w:tab w:val="left" w:pos="10656"/>
              </w:tabs>
              <w:ind w:right="-45"/>
              <w:jc w:val="center"/>
              <w:rPr>
                <w:bCs/>
              </w:rPr>
            </w:pPr>
            <w:r>
              <w:rPr>
                <w:bCs/>
              </w:rPr>
              <w:t>постановлением администрации</w:t>
            </w:r>
          </w:p>
          <w:p w:rsidR="001C3FFB" w:rsidRDefault="001C3FFB" w:rsidP="001C3FFB">
            <w:pPr>
              <w:tabs>
                <w:tab w:val="left" w:pos="10656"/>
              </w:tabs>
              <w:ind w:right="-45"/>
              <w:jc w:val="center"/>
              <w:rPr>
                <w:bCs/>
              </w:rPr>
            </w:pPr>
            <w:r>
              <w:rPr>
                <w:bCs/>
              </w:rPr>
              <w:t>Арсеньевского городского округа</w:t>
            </w:r>
          </w:p>
          <w:p w:rsidR="001C3FFB" w:rsidRDefault="00E55DE1" w:rsidP="001C3FFB">
            <w:pPr>
              <w:tabs>
                <w:tab w:val="left" w:pos="10284"/>
              </w:tabs>
              <w:ind w:firstLine="0"/>
              <w:rPr>
                <w:szCs w:val="26"/>
              </w:rPr>
            </w:pPr>
            <w:r>
              <w:rPr>
                <w:bCs/>
              </w:rPr>
              <w:t xml:space="preserve">              </w:t>
            </w:r>
            <w:proofErr w:type="gramStart"/>
            <w:r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«20» декабря 2017 года № 818-па</w:t>
            </w:r>
            <w:r>
              <w:rPr>
                <w:szCs w:val="26"/>
              </w:rPr>
              <w:t xml:space="preserve"> </w:t>
            </w:r>
          </w:p>
        </w:tc>
      </w:tr>
    </w:tbl>
    <w:p w:rsidR="001C3FFB" w:rsidRDefault="001C3FFB" w:rsidP="001C3FFB">
      <w:pPr>
        <w:tabs>
          <w:tab w:val="left" w:pos="10284"/>
        </w:tabs>
        <w:rPr>
          <w:szCs w:val="26"/>
        </w:rPr>
      </w:pPr>
    </w:p>
    <w:p w:rsidR="001C3FFB" w:rsidRDefault="001C3FFB" w:rsidP="001C3FFB">
      <w:pPr>
        <w:jc w:val="center"/>
        <w:rPr>
          <w:b/>
          <w:szCs w:val="26"/>
        </w:rPr>
      </w:pPr>
      <w:r>
        <w:rPr>
          <w:b/>
          <w:szCs w:val="26"/>
        </w:rPr>
        <w:t>Список</w:t>
      </w:r>
    </w:p>
    <w:p w:rsidR="001C3FFB" w:rsidRDefault="001C3FFB" w:rsidP="001C3FFB">
      <w:pPr>
        <w:jc w:val="center"/>
        <w:rPr>
          <w:b/>
          <w:szCs w:val="26"/>
        </w:rPr>
      </w:pPr>
      <w:r>
        <w:rPr>
          <w:b/>
          <w:szCs w:val="26"/>
        </w:rPr>
        <w:t xml:space="preserve">должностных лиц администрации Арсеньевского городского округа </w:t>
      </w:r>
    </w:p>
    <w:p w:rsidR="001C3FFB" w:rsidRDefault="001C3FFB" w:rsidP="001C3FFB">
      <w:pPr>
        <w:jc w:val="center"/>
        <w:rPr>
          <w:b/>
          <w:szCs w:val="26"/>
        </w:rPr>
      </w:pPr>
      <w:proofErr w:type="gramStart"/>
      <w:r>
        <w:rPr>
          <w:b/>
          <w:szCs w:val="26"/>
        </w:rPr>
        <w:t>закрепляемых</w:t>
      </w:r>
      <w:proofErr w:type="gramEnd"/>
      <w:r>
        <w:rPr>
          <w:b/>
          <w:szCs w:val="26"/>
        </w:rPr>
        <w:t xml:space="preserve"> за службами РСЧС городского округа</w:t>
      </w:r>
    </w:p>
    <w:p w:rsidR="001C3FFB" w:rsidRDefault="001C3FFB" w:rsidP="001C3FFB">
      <w:pPr>
        <w:jc w:val="center"/>
        <w:rPr>
          <w:b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2"/>
        <w:gridCol w:w="4866"/>
        <w:gridCol w:w="4852"/>
      </w:tblGrid>
      <w:tr w:rsidR="001C3FFB" w:rsidRPr="001C3FFB" w:rsidTr="001C3FFB">
        <w:trPr>
          <w:trHeight w:val="683"/>
        </w:trPr>
        <w:tc>
          <w:tcPr>
            <w:tcW w:w="704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F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3F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C3F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C3F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885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FFB">
              <w:rPr>
                <w:rFonts w:ascii="Times New Roman" w:hAnsi="Times New Roman"/>
                <w:b/>
                <w:sz w:val="24"/>
                <w:szCs w:val="24"/>
              </w:rPr>
              <w:t>Наименование службы РСЧС</w:t>
            </w:r>
          </w:p>
        </w:tc>
        <w:tc>
          <w:tcPr>
            <w:tcW w:w="4886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FFB">
              <w:rPr>
                <w:rFonts w:ascii="Times New Roman" w:hAnsi="Times New Roman"/>
                <w:b/>
                <w:sz w:val="24"/>
                <w:szCs w:val="24"/>
              </w:rPr>
              <w:t>Заместитель главы городского округа, курирующий службу РСЧС</w:t>
            </w:r>
          </w:p>
        </w:tc>
      </w:tr>
      <w:tr w:rsidR="001C3FFB" w:rsidRPr="001C3FFB" w:rsidTr="00DD311C">
        <w:tc>
          <w:tcPr>
            <w:tcW w:w="704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5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>Защиты и ликвидации ЧС на транспорте</w:t>
            </w:r>
          </w:p>
        </w:tc>
        <w:tc>
          <w:tcPr>
            <w:tcW w:w="4886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1C3FFB">
              <w:rPr>
                <w:rFonts w:ascii="Times New Roman" w:hAnsi="Times New Roman"/>
                <w:sz w:val="24"/>
                <w:szCs w:val="24"/>
              </w:rPr>
              <w:t>Пивень</w:t>
            </w:r>
            <w:proofErr w:type="spellEnd"/>
            <w:r w:rsidRPr="001C3FFB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1C3FFB" w:rsidRPr="001C3FFB" w:rsidTr="00DD311C">
        <w:tc>
          <w:tcPr>
            <w:tcW w:w="704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5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>Тушения пожаров</w:t>
            </w:r>
          </w:p>
        </w:tc>
        <w:tc>
          <w:tcPr>
            <w:tcW w:w="4886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1C3FFB">
              <w:rPr>
                <w:rFonts w:ascii="Times New Roman" w:hAnsi="Times New Roman"/>
                <w:sz w:val="24"/>
                <w:szCs w:val="24"/>
              </w:rPr>
              <w:t>Пивень</w:t>
            </w:r>
            <w:proofErr w:type="spellEnd"/>
            <w:r w:rsidRPr="001C3FFB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1C3FFB" w:rsidRPr="001C3FFB" w:rsidTr="00DD311C">
        <w:tc>
          <w:tcPr>
            <w:tcW w:w="704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85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>Защиты и ликвидации ЧС на объектах жилищно-коммунального хозяйства и энергетики</w:t>
            </w:r>
          </w:p>
        </w:tc>
        <w:tc>
          <w:tcPr>
            <w:tcW w:w="4886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1C3FFB">
              <w:rPr>
                <w:rFonts w:ascii="Times New Roman" w:hAnsi="Times New Roman"/>
                <w:sz w:val="24"/>
                <w:szCs w:val="24"/>
              </w:rPr>
              <w:t>Пивень</w:t>
            </w:r>
            <w:proofErr w:type="spellEnd"/>
            <w:r w:rsidRPr="001C3FFB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1C3FFB" w:rsidRPr="001C3FFB" w:rsidTr="00DD311C">
        <w:tc>
          <w:tcPr>
            <w:tcW w:w="704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5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>Защиты и ликвидации ЧС на объектах строительства</w:t>
            </w:r>
          </w:p>
        </w:tc>
        <w:tc>
          <w:tcPr>
            <w:tcW w:w="4886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1C3FFB">
              <w:rPr>
                <w:rFonts w:ascii="Times New Roman" w:hAnsi="Times New Roman"/>
                <w:sz w:val="24"/>
                <w:szCs w:val="24"/>
              </w:rPr>
              <w:t>Пивень</w:t>
            </w:r>
            <w:proofErr w:type="spellEnd"/>
            <w:r w:rsidRPr="001C3FFB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1C3FFB" w:rsidRPr="001C3FFB" w:rsidTr="00DD311C">
        <w:tc>
          <w:tcPr>
            <w:tcW w:w="704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5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>Медицинской защиты и противоэпидемиологических мероприятий</w:t>
            </w:r>
          </w:p>
        </w:tc>
        <w:tc>
          <w:tcPr>
            <w:tcW w:w="4886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>Пуха Н.П.</w:t>
            </w:r>
          </w:p>
        </w:tc>
        <w:bookmarkStart w:id="0" w:name="_GoBack"/>
        <w:bookmarkEnd w:id="0"/>
      </w:tr>
      <w:tr w:rsidR="001C3FFB" w:rsidRPr="001C3FFB" w:rsidTr="00DD311C">
        <w:tc>
          <w:tcPr>
            <w:tcW w:w="704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85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>Эвакуации и обеспечения функционирования ПВР</w:t>
            </w:r>
          </w:p>
        </w:tc>
        <w:tc>
          <w:tcPr>
            <w:tcW w:w="4886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>Пуха Н.П.</w:t>
            </w:r>
          </w:p>
        </w:tc>
      </w:tr>
      <w:tr w:rsidR="001C3FFB" w:rsidRPr="001C3FFB" w:rsidTr="00DD311C">
        <w:tc>
          <w:tcPr>
            <w:tcW w:w="704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85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>Информирования и оповещения населения</w:t>
            </w:r>
          </w:p>
        </w:tc>
        <w:tc>
          <w:tcPr>
            <w:tcW w:w="4886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>Пуха Н.П.</w:t>
            </w:r>
          </w:p>
        </w:tc>
      </w:tr>
      <w:tr w:rsidR="001C3FFB" w:rsidRPr="001C3FFB" w:rsidTr="00DD311C">
        <w:tc>
          <w:tcPr>
            <w:tcW w:w="704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85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>По оценке ущерба от ЧС и оказания социальной помощи населению</w:t>
            </w:r>
          </w:p>
        </w:tc>
        <w:tc>
          <w:tcPr>
            <w:tcW w:w="4886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администрации-начальник финансового управления </w:t>
            </w:r>
          </w:p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>Черных С.Л.</w:t>
            </w:r>
          </w:p>
        </w:tc>
      </w:tr>
      <w:tr w:rsidR="001C3FFB" w:rsidRPr="001C3FFB" w:rsidTr="00DD311C">
        <w:tc>
          <w:tcPr>
            <w:tcW w:w="704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85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>Охраны общественного порядка и безопасности дорожного движения</w:t>
            </w:r>
          </w:p>
        </w:tc>
        <w:tc>
          <w:tcPr>
            <w:tcW w:w="4886" w:type="dxa"/>
          </w:tcPr>
          <w:p w:rsidR="001C3FFB" w:rsidRPr="001C3FFB" w:rsidRDefault="001C3FFB" w:rsidP="001C3F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FB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1C3FFB">
              <w:rPr>
                <w:rFonts w:ascii="Times New Roman" w:hAnsi="Times New Roman"/>
                <w:sz w:val="24"/>
                <w:szCs w:val="24"/>
              </w:rPr>
              <w:t>Пивень</w:t>
            </w:r>
            <w:proofErr w:type="spellEnd"/>
            <w:r w:rsidRPr="001C3FFB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</w:tbl>
    <w:p w:rsidR="001C3FFB" w:rsidRDefault="001C3FFB" w:rsidP="001C3FFB">
      <w:pPr>
        <w:tabs>
          <w:tab w:val="left" w:pos="10284"/>
        </w:tabs>
        <w:rPr>
          <w:szCs w:val="26"/>
        </w:rPr>
      </w:pPr>
    </w:p>
    <w:p w:rsidR="001C3FFB" w:rsidRDefault="001C3FFB" w:rsidP="001C3FFB">
      <w:pPr>
        <w:tabs>
          <w:tab w:val="left" w:pos="10284"/>
        </w:tabs>
        <w:rPr>
          <w:szCs w:val="26"/>
        </w:rPr>
      </w:pPr>
    </w:p>
    <w:p w:rsidR="001C3FFB" w:rsidRPr="001C3FFB" w:rsidRDefault="001C3FFB" w:rsidP="001C3FFB">
      <w:pPr>
        <w:tabs>
          <w:tab w:val="left" w:pos="10284"/>
        </w:tabs>
        <w:jc w:val="center"/>
        <w:rPr>
          <w:szCs w:val="26"/>
        </w:rPr>
      </w:pPr>
      <w:r>
        <w:rPr>
          <w:szCs w:val="26"/>
        </w:rPr>
        <w:t>_____________</w:t>
      </w:r>
    </w:p>
    <w:sectPr w:rsidR="001C3FFB" w:rsidRPr="001C3FFB" w:rsidSect="001C3FF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29" w:rsidRDefault="001F1729">
      <w:r>
        <w:separator/>
      </w:r>
    </w:p>
  </w:endnote>
  <w:endnote w:type="continuationSeparator" w:id="0">
    <w:p w:rsidR="001F1729" w:rsidRDefault="001F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29" w:rsidRDefault="001F1729">
      <w:r>
        <w:separator/>
      </w:r>
    </w:p>
  </w:footnote>
  <w:footnote w:type="continuationSeparator" w:id="0">
    <w:p w:rsidR="001F1729" w:rsidRDefault="001F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1C" w:rsidRDefault="00DD311C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1C" w:rsidRDefault="00DD311C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3725" cy="750570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F43F7"/>
    <w:multiLevelType w:val="hybridMultilevel"/>
    <w:tmpl w:val="5FA8123A"/>
    <w:lvl w:ilvl="0" w:tplc="7758073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1A0BD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A8BEE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AC938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EA9C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CE929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5CA19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87E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EA2E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185AA9"/>
    <w:multiLevelType w:val="hybridMultilevel"/>
    <w:tmpl w:val="BA8077F0"/>
    <w:lvl w:ilvl="0" w:tplc="BD74C52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62FE8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E02B3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AA4EE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1C601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E20E9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CCEAF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02834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9A78B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A326F8"/>
    <w:multiLevelType w:val="hybridMultilevel"/>
    <w:tmpl w:val="51709B80"/>
    <w:lvl w:ilvl="0" w:tplc="09520A68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C0BF4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48808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6AD6E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66C1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967CA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D67C6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2C50C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CEEF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E32340"/>
    <w:multiLevelType w:val="hybridMultilevel"/>
    <w:tmpl w:val="15220E2C"/>
    <w:lvl w:ilvl="0" w:tplc="11C89CAE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0C81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8BC3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0042B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0A57E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96A20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A8903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C6E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CE02F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F02169"/>
    <w:multiLevelType w:val="hybridMultilevel"/>
    <w:tmpl w:val="C3840FCE"/>
    <w:lvl w:ilvl="0" w:tplc="A582E298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7A725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90CE7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D8970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8AE09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32D9B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41A4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162F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163D0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5B0B86"/>
    <w:multiLevelType w:val="hybridMultilevel"/>
    <w:tmpl w:val="8ACE7F72"/>
    <w:lvl w:ilvl="0" w:tplc="DC345AE8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3C49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2A650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86D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0AFE0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A120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7A447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9895B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D076F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54"/>
    <w:rsid w:val="00000173"/>
    <w:rsid w:val="00001D21"/>
    <w:rsid w:val="00004FB8"/>
    <w:rsid w:val="00007B83"/>
    <w:rsid w:val="00012E93"/>
    <w:rsid w:val="00017CCC"/>
    <w:rsid w:val="000208EE"/>
    <w:rsid w:val="000239E4"/>
    <w:rsid w:val="00024E54"/>
    <w:rsid w:val="000327D9"/>
    <w:rsid w:val="00034815"/>
    <w:rsid w:val="0003537D"/>
    <w:rsid w:val="000536F6"/>
    <w:rsid w:val="00082A43"/>
    <w:rsid w:val="0008485B"/>
    <w:rsid w:val="00091698"/>
    <w:rsid w:val="000926B7"/>
    <w:rsid w:val="000B49D9"/>
    <w:rsid w:val="000C1DF9"/>
    <w:rsid w:val="000C5882"/>
    <w:rsid w:val="000E6330"/>
    <w:rsid w:val="001022D6"/>
    <w:rsid w:val="00115D2A"/>
    <w:rsid w:val="001301A9"/>
    <w:rsid w:val="0013373E"/>
    <w:rsid w:val="00150A68"/>
    <w:rsid w:val="00166D53"/>
    <w:rsid w:val="00173BD1"/>
    <w:rsid w:val="00196D58"/>
    <w:rsid w:val="001B2B0F"/>
    <w:rsid w:val="001B2BD6"/>
    <w:rsid w:val="001C12F8"/>
    <w:rsid w:val="001C3FFB"/>
    <w:rsid w:val="001D210B"/>
    <w:rsid w:val="001D23FF"/>
    <w:rsid w:val="001E3F6D"/>
    <w:rsid w:val="001E4B62"/>
    <w:rsid w:val="001E4BCE"/>
    <w:rsid w:val="001E72F7"/>
    <w:rsid w:val="001F1729"/>
    <w:rsid w:val="001F38B4"/>
    <w:rsid w:val="001F5E74"/>
    <w:rsid w:val="001F7ABE"/>
    <w:rsid w:val="001F7FE7"/>
    <w:rsid w:val="00200D5F"/>
    <w:rsid w:val="00206BE9"/>
    <w:rsid w:val="002157E7"/>
    <w:rsid w:val="00224443"/>
    <w:rsid w:val="00225030"/>
    <w:rsid w:val="002437CD"/>
    <w:rsid w:val="0025096D"/>
    <w:rsid w:val="00253B8D"/>
    <w:rsid w:val="00253FFE"/>
    <w:rsid w:val="002648AB"/>
    <w:rsid w:val="00276D98"/>
    <w:rsid w:val="00286612"/>
    <w:rsid w:val="00290BA4"/>
    <w:rsid w:val="00294FD6"/>
    <w:rsid w:val="002B1365"/>
    <w:rsid w:val="002B3F3A"/>
    <w:rsid w:val="002D345D"/>
    <w:rsid w:val="002D7564"/>
    <w:rsid w:val="002E5023"/>
    <w:rsid w:val="002E6268"/>
    <w:rsid w:val="002F27A0"/>
    <w:rsid w:val="002F5299"/>
    <w:rsid w:val="00300FA4"/>
    <w:rsid w:val="00303407"/>
    <w:rsid w:val="00317323"/>
    <w:rsid w:val="00327769"/>
    <w:rsid w:val="00332EBD"/>
    <w:rsid w:val="00334A15"/>
    <w:rsid w:val="003650F4"/>
    <w:rsid w:val="0036526D"/>
    <w:rsid w:val="003B0B88"/>
    <w:rsid w:val="003C1C52"/>
    <w:rsid w:val="003C4885"/>
    <w:rsid w:val="003C7484"/>
    <w:rsid w:val="003E15B4"/>
    <w:rsid w:val="003F5F54"/>
    <w:rsid w:val="00403018"/>
    <w:rsid w:val="00403441"/>
    <w:rsid w:val="00405EEE"/>
    <w:rsid w:val="00454238"/>
    <w:rsid w:val="00471E00"/>
    <w:rsid w:val="004F54F9"/>
    <w:rsid w:val="00514707"/>
    <w:rsid w:val="00514FB4"/>
    <w:rsid w:val="00523ED7"/>
    <w:rsid w:val="005308DF"/>
    <w:rsid w:val="00532202"/>
    <w:rsid w:val="00532D1B"/>
    <w:rsid w:val="0053337D"/>
    <w:rsid w:val="005469F7"/>
    <w:rsid w:val="00592A52"/>
    <w:rsid w:val="005A55C1"/>
    <w:rsid w:val="005B2555"/>
    <w:rsid w:val="005B7B2A"/>
    <w:rsid w:val="005D020C"/>
    <w:rsid w:val="005F030D"/>
    <w:rsid w:val="005F45EB"/>
    <w:rsid w:val="005F621C"/>
    <w:rsid w:val="00632F64"/>
    <w:rsid w:val="006454B4"/>
    <w:rsid w:val="006564A3"/>
    <w:rsid w:val="006623F4"/>
    <w:rsid w:val="00681EFD"/>
    <w:rsid w:val="006A0F3D"/>
    <w:rsid w:val="006A7761"/>
    <w:rsid w:val="006B0BC0"/>
    <w:rsid w:val="006B6F04"/>
    <w:rsid w:val="006C74BD"/>
    <w:rsid w:val="006E3865"/>
    <w:rsid w:val="006E5EA1"/>
    <w:rsid w:val="007076D8"/>
    <w:rsid w:val="007240A1"/>
    <w:rsid w:val="007522F9"/>
    <w:rsid w:val="00770554"/>
    <w:rsid w:val="0077066E"/>
    <w:rsid w:val="00773245"/>
    <w:rsid w:val="007772EA"/>
    <w:rsid w:val="007A4B34"/>
    <w:rsid w:val="007B2B5B"/>
    <w:rsid w:val="007F7A8E"/>
    <w:rsid w:val="00804BE1"/>
    <w:rsid w:val="00823339"/>
    <w:rsid w:val="008361D5"/>
    <w:rsid w:val="00841E54"/>
    <w:rsid w:val="008748FC"/>
    <w:rsid w:val="00882939"/>
    <w:rsid w:val="008932C0"/>
    <w:rsid w:val="008A0F89"/>
    <w:rsid w:val="008B531D"/>
    <w:rsid w:val="008B6F7B"/>
    <w:rsid w:val="008C1CEF"/>
    <w:rsid w:val="008C22AD"/>
    <w:rsid w:val="008C51D3"/>
    <w:rsid w:val="008C558C"/>
    <w:rsid w:val="008C758D"/>
    <w:rsid w:val="008D0B42"/>
    <w:rsid w:val="008E0B13"/>
    <w:rsid w:val="008F6576"/>
    <w:rsid w:val="009031B8"/>
    <w:rsid w:val="00914070"/>
    <w:rsid w:val="00945785"/>
    <w:rsid w:val="00953EB0"/>
    <w:rsid w:val="00963339"/>
    <w:rsid w:val="009750B7"/>
    <w:rsid w:val="00987719"/>
    <w:rsid w:val="00990BD1"/>
    <w:rsid w:val="00992B48"/>
    <w:rsid w:val="00994D10"/>
    <w:rsid w:val="009A6FDC"/>
    <w:rsid w:val="009B6CA3"/>
    <w:rsid w:val="009C452A"/>
    <w:rsid w:val="009E19F5"/>
    <w:rsid w:val="00A079B0"/>
    <w:rsid w:val="00A15BAB"/>
    <w:rsid w:val="00A446D6"/>
    <w:rsid w:val="00A47A1D"/>
    <w:rsid w:val="00A81822"/>
    <w:rsid w:val="00A90A27"/>
    <w:rsid w:val="00A94BC3"/>
    <w:rsid w:val="00AB533A"/>
    <w:rsid w:val="00AB6BB2"/>
    <w:rsid w:val="00AC5275"/>
    <w:rsid w:val="00AC796B"/>
    <w:rsid w:val="00AF6EA5"/>
    <w:rsid w:val="00B4356A"/>
    <w:rsid w:val="00B44C3E"/>
    <w:rsid w:val="00B53139"/>
    <w:rsid w:val="00B7599F"/>
    <w:rsid w:val="00B77AA1"/>
    <w:rsid w:val="00B82F5E"/>
    <w:rsid w:val="00B87E73"/>
    <w:rsid w:val="00B90291"/>
    <w:rsid w:val="00B90A52"/>
    <w:rsid w:val="00B945F8"/>
    <w:rsid w:val="00BA10C1"/>
    <w:rsid w:val="00BA771C"/>
    <w:rsid w:val="00BB5081"/>
    <w:rsid w:val="00BC2356"/>
    <w:rsid w:val="00BC3DC5"/>
    <w:rsid w:val="00BE6D8D"/>
    <w:rsid w:val="00C05C09"/>
    <w:rsid w:val="00C106E0"/>
    <w:rsid w:val="00C12E1E"/>
    <w:rsid w:val="00C24525"/>
    <w:rsid w:val="00C32434"/>
    <w:rsid w:val="00C32FE3"/>
    <w:rsid w:val="00C517CC"/>
    <w:rsid w:val="00C53553"/>
    <w:rsid w:val="00C7074E"/>
    <w:rsid w:val="00C7347D"/>
    <w:rsid w:val="00C86421"/>
    <w:rsid w:val="00C9623D"/>
    <w:rsid w:val="00C96E37"/>
    <w:rsid w:val="00CB48C1"/>
    <w:rsid w:val="00CB6C99"/>
    <w:rsid w:val="00CD66E5"/>
    <w:rsid w:val="00CF536D"/>
    <w:rsid w:val="00D03713"/>
    <w:rsid w:val="00D127D8"/>
    <w:rsid w:val="00D203CE"/>
    <w:rsid w:val="00D20650"/>
    <w:rsid w:val="00D21652"/>
    <w:rsid w:val="00D22DA8"/>
    <w:rsid w:val="00D542D0"/>
    <w:rsid w:val="00D6616A"/>
    <w:rsid w:val="00D7375A"/>
    <w:rsid w:val="00D74BA2"/>
    <w:rsid w:val="00D96501"/>
    <w:rsid w:val="00DA7226"/>
    <w:rsid w:val="00DA7337"/>
    <w:rsid w:val="00DB35F3"/>
    <w:rsid w:val="00DB77E4"/>
    <w:rsid w:val="00DC1E0C"/>
    <w:rsid w:val="00DD311C"/>
    <w:rsid w:val="00DD32C1"/>
    <w:rsid w:val="00DE6725"/>
    <w:rsid w:val="00DE6AAF"/>
    <w:rsid w:val="00DF02F0"/>
    <w:rsid w:val="00DF13A2"/>
    <w:rsid w:val="00DF3A77"/>
    <w:rsid w:val="00E0057D"/>
    <w:rsid w:val="00E164CA"/>
    <w:rsid w:val="00E26D49"/>
    <w:rsid w:val="00E34C53"/>
    <w:rsid w:val="00E353D2"/>
    <w:rsid w:val="00E55DE1"/>
    <w:rsid w:val="00E64EF2"/>
    <w:rsid w:val="00E77142"/>
    <w:rsid w:val="00E82A41"/>
    <w:rsid w:val="00E954C3"/>
    <w:rsid w:val="00EA1A2C"/>
    <w:rsid w:val="00EB059D"/>
    <w:rsid w:val="00EB4C47"/>
    <w:rsid w:val="00EC06E7"/>
    <w:rsid w:val="00EC6431"/>
    <w:rsid w:val="00EE4E40"/>
    <w:rsid w:val="00EE6E10"/>
    <w:rsid w:val="00EF340C"/>
    <w:rsid w:val="00EF6141"/>
    <w:rsid w:val="00F057D9"/>
    <w:rsid w:val="00F4530D"/>
    <w:rsid w:val="00F66375"/>
    <w:rsid w:val="00F7778A"/>
    <w:rsid w:val="00F85E0C"/>
    <w:rsid w:val="00FA31F5"/>
    <w:rsid w:val="00FC240E"/>
    <w:rsid w:val="00FC6774"/>
    <w:rsid w:val="00FD2DDD"/>
    <w:rsid w:val="00FE35E9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081EDC-ACD6-48DA-A649-09888328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5B7B2A"/>
    <w:pPr>
      <w:widowControl/>
      <w:autoSpaceDE/>
      <w:autoSpaceDN/>
      <w:adjustRightInd/>
      <w:ind w:left="993" w:right="5244" w:firstLine="0"/>
    </w:pPr>
  </w:style>
  <w:style w:type="paragraph" w:styleId="a9">
    <w:name w:val="Balloon Text"/>
    <w:basedOn w:val="a"/>
    <w:link w:val="aa"/>
    <w:uiPriority w:val="99"/>
    <w:rsid w:val="00DB35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DB35F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14FB4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1C3FFB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1C3FFB"/>
    <w:rPr>
      <w:sz w:val="26"/>
    </w:rPr>
  </w:style>
  <w:style w:type="table" w:customStyle="1" w:styleId="1">
    <w:name w:val="Сетка таблицы1"/>
    <w:basedOn w:val="a1"/>
    <w:next w:val="a3"/>
    <w:uiPriority w:val="39"/>
    <w:rsid w:val="001C3F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299</TotalTime>
  <Pages>1</Pages>
  <Words>4154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Зоя Герасимова</dc:creator>
  <cp:keywords/>
  <cp:lastModifiedBy>Головко Олеся Михайловна</cp:lastModifiedBy>
  <cp:revision>59</cp:revision>
  <cp:lastPrinted>2017-12-17T23:43:00Z</cp:lastPrinted>
  <dcterms:created xsi:type="dcterms:W3CDTF">2017-10-31T23:04:00Z</dcterms:created>
  <dcterms:modified xsi:type="dcterms:W3CDTF">2017-12-21T00:51:00Z</dcterms:modified>
</cp:coreProperties>
</file>