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564B2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февраля 2018г.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1564B2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BA4944" w:rsidRPr="00EC26F9" w:rsidRDefault="00204C7D" w:rsidP="003F0FEF">
      <w:pPr>
        <w:ind w:left="1276" w:right="1501" w:firstLine="0"/>
        <w:jc w:val="center"/>
        <w:rPr>
          <w:b/>
          <w:szCs w:val="26"/>
        </w:rPr>
      </w:pPr>
      <w:r w:rsidRPr="00EC26F9">
        <w:rPr>
          <w:b/>
          <w:szCs w:val="26"/>
        </w:rPr>
        <w:t>О</w:t>
      </w:r>
      <w:r w:rsidR="008018F4" w:rsidRPr="00EC26F9">
        <w:rPr>
          <w:b/>
          <w:szCs w:val="26"/>
        </w:rPr>
        <w:t xml:space="preserve">б изменении </w:t>
      </w:r>
      <w:r w:rsidR="00516164">
        <w:rPr>
          <w:b/>
          <w:szCs w:val="26"/>
        </w:rPr>
        <w:t xml:space="preserve">и отмене </w:t>
      </w:r>
      <w:r w:rsidR="008018F4" w:rsidRPr="00EC26F9">
        <w:rPr>
          <w:b/>
          <w:szCs w:val="26"/>
        </w:rPr>
        <w:t>муниципальн</w:t>
      </w:r>
      <w:r w:rsidR="00516164">
        <w:rPr>
          <w:b/>
          <w:szCs w:val="26"/>
        </w:rPr>
        <w:t>ых</w:t>
      </w:r>
      <w:r w:rsidR="008018F4" w:rsidRPr="00EC26F9">
        <w:rPr>
          <w:b/>
          <w:szCs w:val="26"/>
        </w:rPr>
        <w:t xml:space="preserve"> маршрут</w:t>
      </w:r>
      <w:r w:rsidR="00516164">
        <w:rPr>
          <w:b/>
          <w:szCs w:val="26"/>
        </w:rPr>
        <w:t>ов</w:t>
      </w:r>
      <w:r w:rsidR="00F23EB6" w:rsidRPr="00EC26F9">
        <w:rPr>
          <w:b/>
          <w:szCs w:val="26"/>
        </w:rPr>
        <w:t xml:space="preserve"> регулярных перевозок Арсеньевского городского округа</w:t>
      </w:r>
    </w:p>
    <w:p w:rsidR="00EC26F9" w:rsidRDefault="00EC26F9" w:rsidP="003F0FEF">
      <w:pPr>
        <w:spacing w:line="360" w:lineRule="auto"/>
        <w:ind w:left="1276" w:right="1501" w:firstLine="561"/>
        <w:rPr>
          <w:szCs w:val="26"/>
        </w:rPr>
      </w:pPr>
    </w:p>
    <w:p w:rsidR="0020499A" w:rsidRPr="00EC2B9C" w:rsidRDefault="00516164" w:rsidP="00166AE1">
      <w:pPr>
        <w:spacing w:line="360" w:lineRule="auto"/>
        <w:rPr>
          <w:szCs w:val="26"/>
        </w:rPr>
      </w:pPr>
      <w:r>
        <w:rPr>
          <w:szCs w:val="26"/>
        </w:rPr>
        <w:t xml:space="preserve">В целях </w:t>
      </w:r>
      <w:r w:rsidRPr="00EC2B9C">
        <w:rPr>
          <w:szCs w:val="26"/>
          <w:lang w:eastAsia="ru-RU"/>
        </w:rPr>
        <w:t>упорядочения движения общественного транспорта</w:t>
      </w:r>
      <w:r>
        <w:rPr>
          <w:szCs w:val="26"/>
          <w:lang w:eastAsia="ru-RU"/>
        </w:rPr>
        <w:t xml:space="preserve"> и оптимизации реестра муниципальных маршрутов регулярных перевозок Арсеньевского городского округа, в</w:t>
      </w:r>
      <w:r w:rsidR="00BA4944" w:rsidRPr="00EC26F9">
        <w:rPr>
          <w:szCs w:val="26"/>
        </w:rPr>
        <w:t xml:space="preserve"> соответствии с Федеральным</w:t>
      </w:r>
      <w:r w:rsidR="003F5FDE" w:rsidRPr="00EC26F9">
        <w:rPr>
          <w:szCs w:val="26"/>
        </w:rPr>
        <w:t>и</w:t>
      </w:r>
      <w:r w:rsidR="00BA4944" w:rsidRPr="00EC26F9">
        <w:rPr>
          <w:szCs w:val="26"/>
        </w:rPr>
        <w:t xml:space="preserve"> </w:t>
      </w:r>
      <w:hyperlink r:id="rId9" w:history="1">
        <w:r w:rsidR="00BA4944" w:rsidRPr="00EC26F9">
          <w:rPr>
            <w:szCs w:val="26"/>
          </w:rPr>
          <w:t>закон</w:t>
        </w:r>
      </w:hyperlink>
      <w:r w:rsidR="003F5FDE" w:rsidRPr="00EC26F9">
        <w:rPr>
          <w:szCs w:val="26"/>
        </w:rPr>
        <w:t xml:space="preserve">ами </w:t>
      </w:r>
      <w:r w:rsidR="00BA4944" w:rsidRPr="00EC26F9">
        <w:rPr>
          <w:szCs w:val="26"/>
        </w:rPr>
        <w:t xml:space="preserve">от </w:t>
      </w:r>
      <w:r w:rsidR="00816FD5" w:rsidRPr="00EC26F9">
        <w:rPr>
          <w:szCs w:val="26"/>
        </w:rPr>
        <w:t>13</w:t>
      </w:r>
      <w:r w:rsidR="007D2416" w:rsidRPr="00EC26F9">
        <w:rPr>
          <w:szCs w:val="26"/>
        </w:rPr>
        <w:t xml:space="preserve"> июля </w:t>
      </w:r>
      <w:r w:rsidR="00816FD5" w:rsidRPr="00EC26F9">
        <w:rPr>
          <w:szCs w:val="26"/>
        </w:rPr>
        <w:t>2015</w:t>
      </w:r>
      <w:r w:rsidR="007D2416" w:rsidRPr="00EC26F9">
        <w:rPr>
          <w:szCs w:val="26"/>
        </w:rPr>
        <w:t xml:space="preserve"> года</w:t>
      </w:r>
      <w:r w:rsidR="00816FD5" w:rsidRPr="00EC26F9">
        <w:rPr>
          <w:szCs w:val="26"/>
        </w:rPr>
        <w:t xml:space="preserve"> </w:t>
      </w:r>
      <w:r w:rsidR="000F2237" w:rsidRPr="00EC26F9">
        <w:rPr>
          <w:szCs w:val="26"/>
        </w:rPr>
        <w:t>№</w:t>
      </w:r>
      <w:r w:rsidR="00816FD5" w:rsidRPr="00EC26F9">
        <w:rPr>
          <w:szCs w:val="26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3F5FDE" w:rsidRPr="00EC26F9">
        <w:rPr>
          <w:szCs w:val="26"/>
        </w:rPr>
        <w:t xml:space="preserve"> от 0</w:t>
      </w:r>
      <w:r w:rsidR="00633837" w:rsidRPr="00EC26F9">
        <w:rPr>
          <w:szCs w:val="26"/>
        </w:rPr>
        <w:t>6 октября 2003 года № 131</w:t>
      </w:r>
      <w:r w:rsidR="005E35ED">
        <w:rPr>
          <w:szCs w:val="26"/>
        </w:rPr>
        <w:t xml:space="preserve"> </w:t>
      </w:r>
      <w:r w:rsidR="00633837" w:rsidRPr="00EC26F9">
        <w:rPr>
          <w:szCs w:val="26"/>
        </w:rPr>
        <w:t>- ФЗ «Об</w:t>
      </w:r>
      <w:r w:rsidR="003F5FDE" w:rsidRPr="00EC26F9">
        <w:rPr>
          <w:szCs w:val="26"/>
        </w:rPr>
        <w:t xml:space="preserve"> общих принципах организации местного самоуправления в Российской Федерации»,</w:t>
      </w:r>
      <w:r w:rsidR="00F2403E" w:rsidRPr="00F2403E">
        <w:rPr>
          <w:szCs w:val="26"/>
        </w:rPr>
        <w:t xml:space="preserve"> </w:t>
      </w:r>
      <w:r w:rsidR="00F2403E" w:rsidRPr="00EC2B9C">
        <w:rPr>
          <w:szCs w:val="26"/>
        </w:rPr>
        <w:t>муниципальным правовым актом Арсеньевского городского округа от 30 июля 2012 года № 49-МПА «Положение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округа»,</w:t>
      </w:r>
      <w:r w:rsidR="003F5FDE" w:rsidRPr="00EC26F9">
        <w:rPr>
          <w:szCs w:val="26"/>
        </w:rPr>
        <w:t xml:space="preserve"> </w:t>
      </w:r>
      <w:r w:rsidR="00BA4944" w:rsidRPr="00EC26F9">
        <w:rPr>
          <w:szCs w:val="26"/>
        </w:rPr>
        <w:t>постановлени</w:t>
      </w:r>
      <w:r w:rsidR="00740552" w:rsidRPr="00EC26F9">
        <w:rPr>
          <w:szCs w:val="26"/>
        </w:rPr>
        <w:t>ем</w:t>
      </w:r>
      <w:r w:rsidR="00BA4944" w:rsidRPr="00EC26F9">
        <w:rPr>
          <w:szCs w:val="26"/>
        </w:rPr>
        <w:t xml:space="preserve"> администрации Арсе</w:t>
      </w:r>
      <w:r w:rsidR="00073E4B" w:rsidRPr="00EC26F9">
        <w:rPr>
          <w:szCs w:val="26"/>
        </w:rPr>
        <w:t xml:space="preserve">ньевского городского округа от 17 июня 2016 года </w:t>
      </w:r>
      <w:r w:rsidR="00BA4944" w:rsidRPr="00EC26F9">
        <w:rPr>
          <w:szCs w:val="26"/>
        </w:rPr>
        <w:t xml:space="preserve"> </w:t>
      </w:r>
      <w:r w:rsidR="00073E4B" w:rsidRPr="00EC26F9">
        <w:rPr>
          <w:szCs w:val="26"/>
        </w:rPr>
        <w:t>№ 492</w:t>
      </w:r>
      <w:r w:rsidR="00BA4944" w:rsidRPr="00EC26F9">
        <w:rPr>
          <w:szCs w:val="26"/>
        </w:rPr>
        <w:t xml:space="preserve">-па «О порядке </w:t>
      </w:r>
      <w:r w:rsidR="00073E4B" w:rsidRPr="00EC26F9">
        <w:rPr>
          <w:szCs w:val="26"/>
        </w:rPr>
        <w:t>установления, изменения и отмены муниципальных маршрутов регулярных перевозок пассажиров и багажа автомобильным транспортом</w:t>
      </w:r>
      <w:r w:rsidR="00BA4944" w:rsidRPr="00EC26F9">
        <w:rPr>
          <w:szCs w:val="26"/>
        </w:rPr>
        <w:t xml:space="preserve"> на территории А</w:t>
      </w:r>
      <w:r w:rsidR="00BE159A" w:rsidRPr="00EC26F9">
        <w:rPr>
          <w:szCs w:val="26"/>
        </w:rPr>
        <w:t>рсеньевского городского округа»</w:t>
      </w:r>
      <w:r w:rsidR="00EF5DC4" w:rsidRPr="00EC26F9">
        <w:rPr>
          <w:szCs w:val="26"/>
        </w:rPr>
        <w:t xml:space="preserve">, </w:t>
      </w:r>
      <w:r w:rsidR="00AC0985">
        <w:rPr>
          <w:szCs w:val="26"/>
          <w:lang w:eastAsia="ru-RU"/>
        </w:rPr>
        <w:t xml:space="preserve">на основании </w:t>
      </w:r>
      <w:r w:rsidR="00AC0985">
        <w:t>заключения комиссии по организации регулярных перевозок пассажиров и багажа автомобильным транспортном на территории Арсеньевского городского округа</w:t>
      </w:r>
      <w:r w:rsidR="0020499A" w:rsidRPr="00EC2B9C">
        <w:rPr>
          <w:szCs w:val="26"/>
          <w:lang w:eastAsia="ru-RU"/>
        </w:rPr>
        <w:t xml:space="preserve">, </w:t>
      </w:r>
      <w:r w:rsidR="0038719E">
        <w:rPr>
          <w:szCs w:val="26"/>
          <w:lang w:eastAsia="ru-RU"/>
        </w:rPr>
        <w:t xml:space="preserve">руководствуясь Уставом Арсеньевского городского округа, </w:t>
      </w:r>
      <w:r w:rsidR="0020499A" w:rsidRPr="00EC2B9C">
        <w:rPr>
          <w:szCs w:val="26"/>
          <w:lang w:eastAsia="ru-RU"/>
        </w:rPr>
        <w:t>адм</w:t>
      </w:r>
      <w:r w:rsidR="0020499A" w:rsidRPr="00EC2B9C">
        <w:rPr>
          <w:szCs w:val="26"/>
        </w:rPr>
        <w:t>инистрация Арсеньевского городского округа</w:t>
      </w:r>
    </w:p>
    <w:p w:rsidR="008903D1" w:rsidRPr="00EC26F9" w:rsidRDefault="008903D1" w:rsidP="00166AE1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5E35ED" w:rsidRDefault="005E35ED" w:rsidP="00166AE1">
      <w:pPr>
        <w:tabs>
          <w:tab w:val="left" w:pos="8041"/>
        </w:tabs>
        <w:spacing w:line="276" w:lineRule="auto"/>
        <w:ind w:firstLine="0"/>
        <w:rPr>
          <w:szCs w:val="26"/>
        </w:rPr>
      </w:pPr>
      <w:r w:rsidRPr="002E5BE8">
        <w:rPr>
          <w:szCs w:val="26"/>
        </w:rPr>
        <w:t>ПОСТАНОВЛЯЕТ:</w:t>
      </w:r>
    </w:p>
    <w:p w:rsidR="008C6315" w:rsidRPr="002E5BE8" w:rsidRDefault="008C6315" w:rsidP="00166AE1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BC0693" w:rsidRDefault="00CD4C00" w:rsidP="00166AE1">
      <w:pPr>
        <w:tabs>
          <w:tab w:val="left" w:pos="0"/>
          <w:tab w:val="left" w:pos="709"/>
          <w:tab w:val="left" w:pos="993"/>
          <w:tab w:val="left" w:pos="8041"/>
        </w:tabs>
        <w:spacing w:line="360" w:lineRule="auto"/>
        <w:ind w:firstLine="561"/>
        <w:rPr>
          <w:rFonts w:cs="Calibri"/>
          <w:szCs w:val="26"/>
        </w:rPr>
      </w:pPr>
      <w:r>
        <w:rPr>
          <w:rFonts w:cs="Calibri"/>
          <w:szCs w:val="26"/>
        </w:rPr>
        <w:t xml:space="preserve">1.  </w:t>
      </w:r>
      <w:r w:rsidR="00BC0693">
        <w:rPr>
          <w:rFonts w:cs="Calibri"/>
          <w:szCs w:val="26"/>
        </w:rPr>
        <w:t xml:space="preserve">Внести в маршрут регулярных перевозок Арсеньевского </w:t>
      </w:r>
      <w:r w:rsidR="005E35ED" w:rsidRPr="002E5BE8">
        <w:rPr>
          <w:rFonts w:cs="Calibri"/>
          <w:szCs w:val="26"/>
        </w:rPr>
        <w:t xml:space="preserve">городского округа </w:t>
      </w:r>
      <w:r w:rsidR="008C6315">
        <w:rPr>
          <w:rFonts w:cs="Calibri"/>
          <w:szCs w:val="26"/>
        </w:rPr>
        <w:t xml:space="preserve">              </w:t>
      </w:r>
      <w:r w:rsidR="005E35ED" w:rsidRPr="002E5BE8">
        <w:rPr>
          <w:rFonts w:cs="Calibri"/>
          <w:szCs w:val="26"/>
        </w:rPr>
        <w:t>№ 1 «Вокзал</w:t>
      </w:r>
      <w:r w:rsidR="00EA67CD">
        <w:rPr>
          <w:rFonts w:cs="Calibri"/>
          <w:szCs w:val="26"/>
        </w:rPr>
        <w:t xml:space="preserve"> – </w:t>
      </w:r>
      <w:r w:rsidR="005E35ED">
        <w:rPr>
          <w:rFonts w:cs="Calibri"/>
          <w:szCs w:val="26"/>
        </w:rPr>
        <w:t>Солнечный</w:t>
      </w:r>
      <w:r w:rsidR="005E35ED" w:rsidRPr="002E5BE8">
        <w:rPr>
          <w:rFonts w:cs="Calibri"/>
          <w:szCs w:val="26"/>
        </w:rPr>
        <w:t>»</w:t>
      </w:r>
      <w:r w:rsidR="00BC0693">
        <w:rPr>
          <w:rFonts w:cs="Calibri"/>
          <w:szCs w:val="26"/>
        </w:rPr>
        <w:t xml:space="preserve"> (далее –маршрут) следующие изменения: </w:t>
      </w:r>
    </w:p>
    <w:p w:rsidR="005E35ED" w:rsidRDefault="00BC0693" w:rsidP="00166AE1">
      <w:pPr>
        <w:tabs>
          <w:tab w:val="left" w:pos="0"/>
          <w:tab w:val="left" w:pos="709"/>
          <w:tab w:val="left" w:pos="851"/>
          <w:tab w:val="left" w:pos="8041"/>
        </w:tabs>
        <w:spacing w:line="360" w:lineRule="auto"/>
        <w:ind w:firstLine="561"/>
        <w:rPr>
          <w:rFonts w:cs="Calibri"/>
          <w:szCs w:val="26"/>
        </w:rPr>
      </w:pPr>
      <w:r>
        <w:rPr>
          <w:rFonts w:cs="Calibri"/>
          <w:szCs w:val="26"/>
        </w:rPr>
        <w:t xml:space="preserve">1.1. Изменить начальный остановочный пункт маршрута с </w:t>
      </w:r>
      <w:r w:rsidR="008C6315">
        <w:rPr>
          <w:rFonts w:cs="Calibri"/>
          <w:szCs w:val="26"/>
        </w:rPr>
        <w:t xml:space="preserve">пункта </w:t>
      </w:r>
      <w:r>
        <w:rPr>
          <w:rFonts w:cs="Calibri"/>
          <w:szCs w:val="26"/>
        </w:rPr>
        <w:t xml:space="preserve">«Вокзал» на </w:t>
      </w:r>
      <w:r w:rsidR="008C6315">
        <w:rPr>
          <w:rFonts w:cs="Calibri"/>
          <w:szCs w:val="26"/>
        </w:rPr>
        <w:lastRenderedPageBreak/>
        <w:t xml:space="preserve">пункт </w:t>
      </w:r>
      <w:r>
        <w:rPr>
          <w:rFonts w:cs="Calibri"/>
          <w:szCs w:val="26"/>
        </w:rPr>
        <w:t>«Кирзаводская»</w:t>
      </w:r>
      <w:r w:rsidR="008E54C6">
        <w:rPr>
          <w:rFonts w:cs="Calibri"/>
          <w:szCs w:val="26"/>
        </w:rPr>
        <w:t>;</w:t>
      </w:r>
      <w:r w:rsidR="005E35ED">
        <w:rPr>
          <w:rFonts w:cs="Calibri"/>
          <w:szCs w:val="26"/>
        </w:rPr>
        <w:t xml:space="preserve"> </w:t>
      </w:r>
    </w:p>
    <w:p w:rsidR="00BC0693" w:rsidRDefault="00BC0693" w:rsidP="005E35ED">
      <w:pPr>
        <w:tabs>
          <w:tab w:val="left" w:pos="0"/>
          <w:tab w:val="left" w:pos="709"/>
          <w:tab w:val="left" w:pos="851"/>
          <w:tab w:val="left" w:pos="8041"/>
        </w:tabs>
        <w:spacing w:line="360" w:lineRule="auto"/>
        <w:ind w:firstLine="561"/>
        <w:rPr>
          <w:rFonts w:cs="Calibri"/>
          <w:szCs w:val="26"/>
        </w:rPr>
      </w:pPr>
      <w:r>
        <w:rPr>
          <w:rFonts w:cs="Calibri"/>
          <w:szCs w:val="26"/>
        </w:rPr>
        <w:t>1.2. Дополнить маршрут промежуточными остановочными пунктами «Кочубея</w:t>
      </w:r>
      <w:r w:rsidR="008C6315">
        <w:rPr>
          <w:rFonts w:cs="Calibri"/>
          <w:szCs w:val="26"/>
        </w:rPr>
        <w:t>», «</w:t>
      </w:r>
      <w:r>
        <w:rPr>
          <w:rFonts w:cs="Calibri"/>
          <w:szCs w:val="26"/>
        </w:rPr>
        <w:t>9 Мая»</w:t>
      </w:r>
      <w:r w:rsidR="008E54C6">
        <w:rPr>
          <w:rFonts w:cs="Calibri"/>
          <w:szCs w:val="26"/>
        </w:rPr>
        <w:t>;</w:t>
      </w:r>
    </w:p>
    <w:p w:rsidR="004E340B" w:rsidRDefault="00BC0693" w:rsidP="005E35ED">
      <w:pPr>
        <w:tabs>
          <w:tab w:val="left" w:pos="0"/>
          <w:tab w:val="left" w:pos="709"/>
          <w:tab w:val="left" w:pos="851"/>
          <w:tab w:val="left" w:pos="8041"/>
        </w:tabs>
        <w:spacing w:line="360" w:lineRule="auto"/>
        <w:ind w:firstLine="561"/>
        <w:rPr>
          <w:rFonts w:cs="Calibri"/>
          <w:szCs w:val="26"/>
        </w:rPr>
      </w:pPr>
      <w:r>
        <w:rPr>
          <w:rFonts w:cs="Calibri"/>
          <w:szCs w:val="26"/>
        </w:rPr>
        <w:t xml:space="preserve">1.3. Установить протяженность маршрута </w:t>
      </w:r>
      <w:r w:rsidR="00EA67CD">
        <w:rPr>
          <w:rFonts w:cs="Calibri"/>
          <w:szCs w:val="26"/>
        </w:rPr>
        <w:t xml:space="preserve">– </w:t>
      </w:r>
      <w:r>
        <w:rPr>
          <w:rFonts w:cs="Calibri"/>
          <w:szCs w:val="26"/>
        </w:rPr>
        <w:t>11,6 км</w:t>
      </w:r>
      <w:r w:rsidR="008E54C6">
        <w:rPr>
          <w:rFonts w:cs="Calibri"/>
          <w:szCs w:val="26"/>
        </w:rPr>
        <w:t>;</w:t>
      </w:r>
    </w:p>
    <w:p w:rsidR="00BC0693" w:rsidRPr="002E5BE8" w:rsidRDefault="004E340B" w:rsidP="005E35ED">
      <w:pPr>
        <w:tabs>
          <w:tab w:val="left" w:pos="0"/>
          <w:tab w:val="left" w:pos="709"/>
          <w:tab w:val="left" w:pos="851"/>
          <w:tab w:val="left" w:pos="8041"/>
        </w:tabs>
        <w:spacing w:line="360" w:lineRule="auto"/>
        <w:ind w:firstLine="561"/>
        <w:rPr>
          <w:rFonts w:cs="Calibri"/>
          <w:szCs w:val="26"/>
        </w:rPr>
      </w:pPr>
      <w:r>
        <w:rPr>
          <w:rFonts w:cs="Calibri"/>
          <w:szCs w:val="26"/>
        </w:rPr>
        <w:t>1.4. Изложить наименование маршрута в следующей редакции: «Кирзаводская – Вокзал – Солнечный».</w:t>
      </w:r>
      <w:r w:rsidR="00BC0693">
        <w:rPr>
          <w:rFonts w:cs="Calibri"/>
          <w:szCs w:val="26"/>
        </w:rPr>
        <w:t xml:space="preserve">   </w:t>
      </w:r>
    </w:p>
    <w:p w:rsidR="00CD4C00" w:rsidRDefault="005E35ED" w:rsidP="008C6315">
      <w:pPr>
        <w:tabs>
          <w:tab w:val="left" w:pos="993"/>
        </w:tabs>
        <w:spacing w:line="360" w:lineRule="auto"/>
        <w:ind w:firstLine="561"/>
        <w:rPr>
          <w:rFonts w:cs="Calibri"/>
          <w:szCs w:val="26"/>
        </w:rPr>
      </w:pPr>
      <w:r w:rsidRPr="002E5BE8">
        <w:rPr>
          <w:rFonts w:cs="Calibri"/>
          <w:szCs w:val="26"/>
        </w:rPr>
        <w:t>2</w:t>
      </w:r>
      <w:r w:rsidR="00CD4C00">
        <w:rPr>
          <w:rFonts w:cs="Calibri"/>
          <w:szCs w:val="26"/>
        </w:rPr>
        <w:t xml:space="preserve">. </w:t>
      </w:r>
      <w:r w:rsidR="008C6315">
        <w:rPr>
          <w:rFonts w:cs="Calibri"/>
          <w:szCs w:val="26"/>
        </w:rPr>
        <w:t xml:space="preserve"> </w:t>
      </w:r>
      <w:r w:rsidR="00E96292">
        <w:rPr>
          <w:rFonts w:cs="Calibri"/>
          <w:szCs w:val="26"/>
        </w:rPr>
        <w:t>Отменить муниципальный маршрут регулярных перевозок Арсеньевского городского округа № 9 «</w:t>
      </w:r>
      <w:proofErr w:type="spellStart"/>
      <w:r w:rsidR="00E96292">
        <w:rPr>
          <w:rFonts w:cs="Calibri"/>
          <w:szCs w:val="26"/>
        </w:rPr>
        <w:t>Кирзавод</w:t>
      </w:r>
      <w:proofErr w:type="spellEnd"/>
      <w:r w:rsidR="00EA67CD">
        <w:rPr>
          <w:rFonts w:cs="Calibri"/>
          <w:szCs w:val="26"/>
        </w:rPr>
        <w:t xml:space="preserve"> – </w:t>
      </w:r>
      <w:r w:rsidR="00E96292">
        <w:rPr>
          <w:rFonts w:cs="Calibri"/>
          <w:szCs w:val="26"/>
        </w:rPr>
        <w:t>Солнечный».</w:t>
      </w:r>
    </w:p>
    <w:p w:rsidR="005E35ED" w:rsidRPr="002E5BE8" w:rsidRDefault="008C6315" w:rsidP="00E96292">
      <w:pPr>
        <w:tabs>
          <w:tab w:val="left" w:pos="993"/>
        </w:tabs>
        <w:spacing w:line="360" w:lineRule="auto"/>
        <w:ind w:firstLine="561"/>
        <w:rPr>
          <w:rFonts w:cs="Calibri"/>
          <w:szCs w:val="26"/>
        </w:rPr>
      </w:pPr>
      <w:r>
        <w:rPr>
          <w:rFonts w:cs="Calibri"/>
          <w:szCs w:val="26"/>
        </w:rPr>
        <w:t>3</w:t>
      </w:r>
      <w:r w:rsidR="00E96292">
        <w:rPr>
          <w:rFonts w:cs="Calibri"/>
          <w:szCs w:val="26"/>
        </w:rPr>
        <w:t xml:space="preserve">.  </w:t>
      </w:r>
      <w:r w:rsidR="005E35ED" w:rsidRPr="002E5BE8">
        <w:rPr>
          <w:rFonts w:cs="Calibri"/>
          <w:szCs w:val="26"/>
        </w:rPr>
        <w:t>Управлению жизнеобеспечения администрации Арсеньевского городского округа (Голомидов):</w:t>
      </w:r>
    </w:p>
    <w:p w:rsidR="005E35ED" w:rsidRDefault="008C6315" w:rsidP="00DD2A62">
      <w:pPr>
        <w:tabs>
          <w:tab w:val="left" w:pos="993"/>
        </w:tabs>
        <w:spacing w:line="360" w:lineRule="auto"/>
        <w:ind w:firstLine="561"/>
        <w:rPr>
          <w:rFonts w:cs="Calibri"/>
          <w:szCs w:val="26"/>
        </w:rPr>
      </w:pPr>
      <w:r>
        <w:rPr>
          <w:rFonts w:cs="Calibri"/>
          <w:szCs w:val="26"/>
        </w:rPr>
        <w:t>3</w:t>
      </w:r>
      <w:r w:rsidR="00E96292">
        <w:rPr>
          <w:rFonts w:cs="Calibri"/>
          <w:szCs w:val="26"/>
        </w:rPr>
        <w:t>.1.</w:t>
      </w:r>
      <w:r w:rsidR="00225A51">
        <w:rPr>
          <w:rFonts w:cs="Calibri"/>
          <w:szCs w:val="26"/>
        </w:rPr>
        <w:t xml:space="preserve"> </w:t>
      </w:r>
      <w:r w:rsidR="00E96292">
        <w:rPr>
          <w:rFonts w:cs="Calibri"/>
          <w:szCs w:val="26"/>
        </w:rPr>
        <w:t>Внести изменения в Реестр муниципальных маршрутов регулярных перевозок Арсеньевского городского округа в соответствии с пунктами 1</w:t>
      </w:r>
      <w:r>
        <w:rPr>
          <w:rFonts w:cs="Calibri"/>
          <w:szCs w:val="26"/>
        </w:rPr>
        <w:t>, 2</w:t>
      </w:r>
      <w:r w:rsidR="00E96292">
        <w:rPr>
          <w:rFonts w:cs="Calibri"/>
          <w:szCs w:val="26"/>
        </w:rPr>
        <w:t xml:space="preserve"> настоящего постановления.</w:t>
      </w:r>
    </w:p>
    <w:p w:rsidR="00E96292" w:rsidRPr="002E5BE8" w:rsidRDefault="008C6315" w:rsidP="00225A51">
      <w:pPr>
        <w:tabs>
          <w:tab w:val="left" w:pos="993"/>
        </w:tabs>
        <w:spacing w:line="360" w:lineRule="auto"/>
        <w:ind w:firstLine="561"/>
        <w:rPr>
          <w:rFonts w:cs="Calibri"/>
          <w:szCs w:val="26"/>
        </w:rPr>
      </w:pPr>
      <w:r>
        <w:rPr>
          <w:rFonts w:cs="Calibri"/>
          <w:szCs w:val="26"/>
        </w:rPr>
        <w:t>3</w:t>
      </w:r>
      <w:r w:rsidR="00225A51">
        <w:rPr>
          <w:rFonts w:cs="Calibri"/>
          <w:szCs w:val="26"/>
        </w:rPr>
        <w:t>.2. У</w:t>
      </w:r>
      <w:r w:rsidR="00E96292">
        <w:rPr>
          <w:rFonts w:cs="Calibri"/>
          <w:szCs w:val="26"/>
        </w:rPr>
        <w:t>ведомить организацию</w:t>
      </w:r>
      <w:r w:rsidR="00B03A3B">
        <w:rPr>
          <w:rFonts w:cs="Calibri"/>
          <w:szCs w:val="26"/>
        </w:rPr>
        <w:t xml:space="preserve">, осуществляющую регулярные перевозки </w:t>
      </w:r>
      <w:r w:rsidR="008E54C6">
        <w:rPr>
          <w:rFonts w:cs="Calibri"/>
          <w:szCs w:val="26"/>
        </w:rPr>
        <w:t xml:space="preserve">по </w:t>
      </w:r>
      <w:r w:rsidR="00B03A3B">
        <w:rPr>
          <w:rFonts w:cs="Calibri"/>
          <w:szCs w:val="26"/>
        </w:rPr>
        <w:t xml:space="preserve">маршруту об изменении маршрута. </w:t>
      </w:r>
      <w:r w:rsidR="00E96292">
        <w:rPr>
          <w:rFonts w:cs="Calibri"/>
          <w:szCs w:val="26"/>
        </w:rPr>
        <w:t xml:space="preserve"> </w:t>
      </w:r>
    </w:p>
    <w:p w:rsidR="005E35ED" w:rsidRDefault="00166AE1" w:rsidP="00DD2A62">
      <w:pPr>
        <w:tabs>
          <w:tab w:val="left" w:pos="709"/>
          <w:tab w:val="left" w:pos="851"/>
          <w:tab w:val="left" w:pos="993"/>
        </w:tabs>
        <w:spacing w:line="360" w:lineRule="auto"/>
        <w:ind w:firstLine="561"/>
        <w:rPr>
          <w:rFonts w:cs="Calibri"/>
          <w:szCs w:val="26"/>
        </w:rPr>
      </w:pPr>
      <w:r>
        <w:rPr>
          <w:rFonts w:cs="Calibri"/>
          <w:szCs w:val="26"/>
        </w:rPr>
        <w:t>4</w:t>
      </w:r>
      <w:r w:rsidR="005E35ED" w:rsidRPr="002E5BE8">
        <w:rPr>
          <w:rFonts w:cs="Calibri"/>
          <w:szCs w:val="26"/>
        </w:rPr>
        <w:t xml:space="preserve">.  </w:t>
      </w:r>
      <w:r w:rsidR="005E35ED" w:rsidRPr="002E5BE8">
        <w:rPr>
          <w:rFonts w:eastAsia="SimSun"/>
          <w:kern w:val="2"/>
          <w:szCs w:val="26"/>
        </w:rPr>
        <w:t>Организационному управлению администрации Арсеньевского городского округа (Абрамова) направить настоящее постановление для размещения на официальном сайте администрации Арсеньевского городского округа и опубликования в средствах массовой информации</w:t>
      </w:r>
      <w:r w:rsidR="005E35ED" w:rsidRPr="002E5BE8">
        <w:rPr>
          <w:rFonts w:cs="Calibri"/>
          <w:szCs w:val="26"/>
        </w:rPr>
        <w:t>.</w:t>
      </w:r>
    </w:p>
    <w:p w:rsidR="005E35ED" w:rsidRPr="002E5BE8" w:rsidRDefault="00166AE1" w:rsidP="00225A51">
      <w:pPr>
        <w:tabs>
          <w:tab w:val="left" w:pos="709"/>
          <w:tab w:val="left" w:pos="993"/>
        </w:tabs>
        <w:spacing w:line="360" w:lineRule="auto"/>
        <w:ind w:firstLine="561"/>
        <w:rPr>
          <w:szCs w:val="26"/>
        </w:rPr>
      </w:pPr>
      <w:r>
        <w:rPr>
          <w:rFonts w:cs="Calibri"/>
          <w:szCs w:val="26"/>
        </w:rPr>
        <w:t>5</w:t>
      </w:r>
      <w:r w:rsidR="005E35ED">
        <w:rPr>
          <w:rFonts w:cs="Calibri"/>
          <w:szCs w:val="26"/>
        </w:rPr>
        <w:t xml:space="preserve">. </w:t>
      </w:r>
      <w:r w:rsidR="00225A51">
        <w:rPr>
          <w:rFonts w:cs="Calibri"/>
          <w:szCs w:val="26"/>
        </w:rPr>
        <w:t xml:space="preserve">  </w:t>
      </w:r>
      <w:r w:rsidR="005E35ED" w:rsidRPr="002E5BE8">
        <w:rPr>
          <w:szCs w:val="26"/>
        </w:rPr>
        <w:t>Контроль за исполнением настоя</w:t>
      </w:r>
      <w:r w:rsidR="005E35ED">
        <w:rPr>
          <w:szCs w:val="26"/>
        </w:rPr>
        <w:t xml:space="preserve">щего постановления возложить на </w:t>
      </w:r>
      <w:r w:rsidR="005E35ED" w:rsidRPr="002E5BE8">
        <w:rPr>
          <w:szCs w:val="26"/>
        </w:rPr>
        <w:t xml:space="preserve">первого заместителя главы администрации </w:t>
      </w:r>
      <w:r w:rsidR="005E35ED">
        <w:rPr>
          <w:szCs w:val="26"/>
        </w:rPr>
        <w:t xml:space="preserve">Арсеньевского городского округа </w:t>
      </w:r>
      <w:r w:rsidR="005E35ED" w:rsidRPr="002E5BE8">
        <w:rPr>
          <w:szCs w:val="26"/>
        </w:rPr>
        <w:t>В.С. Пивень.</w:t>
      </w:r>
    </w:p>
    <w:p w:rsidR="005E35ED" w:rsidRPr="002E5BE8" w:rsidRDefault="005E35ED" w:rsidP="005E35ED">
      <w:pPr>
        <w:tabs>
          <w:tab w:val="left" w:pos="567"/>
          <w:tab w:val="left" w:pos="935"/>
        </w:tabs>
        <w:spacing w:line="360" w:lineRule="auto"/>
        <w:ind w:firstLine="0"/>
        <w:rPr>
          <w:szCs w:val="26"/>
        </w:rPr>
      </w:pPr>
    </w:p>
    <w:p w:rsidR="005E35ED" w:rsidRPr="002E5BE8" w:rsidRDefault="005E35ED" w:rsidP="005E35ED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5E35ED" w:rsidRPr="002E5BE8" w:rsidRDefault="005E35ED" w:rsidP="005E35ED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2E5BE8">
        <w:rPr>
          <w:szCs w:val="26"/>
        </w:rPr>
        <w:t xml:space="preserve">Глава городского округа                                                             </w:t>
      </w:r>
      <w:r>
        <w:rPr>
          <w:szCs w:val="26"/>
        </w:rPr>
        <w:t xml:space="preserve">               </w:t>
      </w:r>
      <w:r w:rsidRPr="002E5BE8">
        <w:rPr>
          <w:szCs w:val="26"/>
        </w:rPr>
        <w:t xml:space="preserve">           А.В. Коваль</w:t>
      </w:r>
    </w:p>
    <w:sectPr w:rsidR="005E35ED" w:rsidRPr="002E5BE8" w:rsidSect="00EC26F9">
      <w:type w:val="continuous"/>
      <w:pgSz w:w="11906" w:h="16838"/>
      <w:pgMar w:top="1134" w:right="907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37" w:rsidRDefault="00D52737">
      <w:r>
        <w:separator/>
      </w:r>
    </w:p>
  </w:endnote>
  <w:endnote w:type="continuationSeparator" w:id="0">
    <w:p w:rsidR="00D52737" w:rsidRDefault="00D5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37" w:rsidRDefault="00D52737">
      <w:r>
        <w:separator/>
      </w:r>
    </w:p>
  </w:footnote>
  <w:footnote w:type="continuationSeparator" w:id="0">
    <w:p w:rsidR="00D52737" w:rsidRDefault="00D5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34" w:rsidRDefault="00085134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D36"/>
    <w:multiLevelType w:val="hybridMultilevel"/>
    <w:tmpl w:val="578603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A93677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804D6"/>
    <w:multiLevelType w:val="hybridMultilevel"/>
    <w:tmpl w:val="6DDE3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7146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054F95"/>
    <w:multiLevelType w:val="hybridMultilevel"/>
    <w:tmpl w:val="BA46AFD8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036E84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110E34"/>
    <w:multiLevelType w:val="hybridMultilevel"/>
    <w:tmpl w:val="596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3BE8"/>
    <w:multiLevelType w:val="multilevel"/>
    <w:tmpl w:val="DF207214"/>
    <w:lvl w:ilvl="0">
      <w:start w:val="1"/>
      <w:numFmt w:val="decimal"/>
      <w:suff w:val="space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70D39C7"/>
    <w:multiLevelType w:val="hybridMultilevel"/>
    <w:tmpl w:val="8B6C5A1E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46207B"/>
    <w:multiLevelType w:val="hybridMultilevel"/>
    <w:tmpl w:val="69185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A6A18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B81CA6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5D708C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EA355B"/>
    <w:multiLevelType w:val="hybridMultilevel"/>
    <w:tmpl w:val="A914E462"/>
    <w:lvl w:ilvl="0" w:tplc="317CBBB6">
      <w:start w:val="1"/>
      <w:numFmt w:val="decimal"/>
      <w:lvlText w:val="%1)"/>
      <w:lvlJc w:val="left"/>
      <w:pPr>
        <w:ind w:left="1117" w:hanging="4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EA011A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FF2869"/>
    <w:multiLevelType w:val="hybridMultilevel"/>
    <w:tmpl w:val="12C6B0B4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041A0E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F50703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796DF1"/>
    <w:multiLevelType w:val="hybridMultilevel"/>
    <w:tmpl w:val="082E1F04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230BAA"/>
    <w:multiLevelType w:val="hybridMultilevel"/>
    <w:tmpl w:val="B6C2CB36"/>
    <w:lvl w:ilvl="0" w:tplc="F1285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0"/>
  </w:num>
  <w:num w:numId="5">
    <w:abstractNumId w:val="15"/>
  </w:num>
  <w:num w:numId="6">
    <w:abstractNumId w:val="4"/>
  </w:num>
  <w:num w:numId="7">
    <w:abstractNumId w:val="8"/>
  </w:num>
  <w:num w:numId="8">
    <w:abstractNumId w:val="7"/>
  </w:num>
  <w:num w:numId="9">
    <w:abstractNumId w:val="14"/>
  </w:num>
  <w:num w:numId="10">
    <w:abstractNumId w:val="13"/>
  </w:num>
  <w:num w:numId="11">
    <w:abstractNumId w:val="18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1"/>
  </w:num>
  <w:num w:numId="17">
    <w:abstractNumId w:val="17"/>
  </w:num>
  <w:num w:numId="18">
    <w:abstractNumId w:val="16"/>
  </w:num>
  <w:num w:numId="19">
    <w:abstractNumId w:val="3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EDC"/>
    <w:rsid w:val="000359A8"/>
    <w:rsid w:val="000446D8"/>
    <w:rsid w:val="000518B9"/>
    <w:rsid w:val="00073E4B"/>
    <w:rsid w:val="00085134"/>
    <w:rsid w:val="000963C8"/>
    <w:rsid w:val="000B427D"/>
    <w:rsid w:val="000B4FBD"/>
    <w:rsid w:val="000E579D"/>
    <w:rsid w:val="000F2237"/>
    <w:rsid w:val="000F49AD"/>
    <w:rsid w:val="0013159D"/>
    <w:rsid w:val="001564B2"/>
    <w:rsid w:val="00163F92"/>
    <w:rsid w:val="00166AE1"/>
    <w:rsid w:val="00170D59"/>
    <w:rsid w:val="001759B6"/>
    <w:rsid w:val="001938DE"/>
    <w:rsid w:val="001A326C"/>
    <w:rsid w:val="0020499A"/>
    <w:rsid w:val="00204C7D"/>
    <w:rsid w:val="00206089"/>
    <w:rsid w:val="002161B2"/>
    <w:rsid w:val="00221102"/>
    <w:rsid w:val="00225A51"/>
    <w:rsid w:val="00253FD5"/>
    <w:rsid w:val="00260D4D"/>
    <w:rsid w:val="0026223C"/>
    <w:rsid w:val="00266B2E"/>
    <w:rsid w:val="0027020A"/>
    <w:rsid w:val="0028193D"/>
    <w:rsid w:val="00293838"/>
    <w:rsid w:val="002B34A6"/>
    <w:rsid w:val="002C634C"/>
    <w:rsid w:val="002E35A5"/>
    <w:rsid w:val="0032282A"/>
    <w:rsid w:val="003241ED"/>
    <w:rsid w:val="0038719E"/>
    <w:rsid w:val="003D4132"/>
    <w:rsid w:val="003E5BA4"/>
    <w:rsid w:val="003F0FEF"/>
    <w:rsid w:val="003F5353"/>
    <w:rsid w:val="003F5FDE"/>
    <w:rsid w:val="004164FD"/>
    <w:rsid w:val="00416559"/>
    <w:rsid w:val="00446B6C"/>
    <w:rsid w:val="00473337"/>
    <w:rsid w:val="004A56D2"/>
    <w:rsid w:val="004C73C9"/>
    <w:rsid w:val="004D1AC3"/>
    <w:rsid w:val="004E340B"/>
    <w:rsid w:val="00516164"/>
    <w:rsid w:val="0051627D"/>
    <w:rsid w:val="00525A1B"/>
    <w:rsid w:val="00531B54"/>
    <w:rsid w:val="00536345"/>
    <w:rsid w:val="00543F6B"/>
    <w:rsid w:val="00546A40"/>
    <w:rsid w:val="00547C54"/>
    <w:rsid w:val="005A5760"/>
    <w:rsid w:val="005B2AB7"/>
    <w:rsid w:val="005E14A5"/>
    <w:rsid w:val="005E35ED"/>
    <w:rsid w:val="005F2D28"/>
    <w:rsid w:val="00607EEF"/>
    <w:rsid w:val="00622F1B"/>
    <w:rsid w:val="00633837"/>
    <w:rsid w:val="006453D3"/>
    <w:rsid w:val="00652242"/>
    <w:rsid w:val="00655A88"/>
    <w:rsid w:val="00662AA5"/>
    <w:rsid w:val="006808F6"/>
    <w:rsid w:val="006D7BD3"/>
    <w:rsid w:val="00702C16"/>
    <w:rsid w:val="00717C24"/>
    <w:rsid w:val="00740552"/>
    <w:rsid w:val="00744AB0"/>
    <w:rsid w:val="0075442D"/>
    <w:rsid w:val="00774723"/>
    <w:rsid w:val="007A4196"/>
    <w:rsid w:val="007C6C6F"/>
    <w:rsid w:val="007C71ED"/>
    <w:rsid w:val="007D2416"/>
    <w:rsid w:val="008018F4"/>
    <w:rsid w:val="00807711"/>
    <w:rsid w:val="00816FD5"/>
    <w:rsid w:val="00827766"/>
    <w:rsid w:val="00846671"/>
    <w:rsid w:val="0086305F"/>
    <w:rsid w:val="00866D18"/>
    <w:rsid w:val="00871D14"/>
    <w:rsid w:val="008903D1"/>
    <w:rsid w:val="00896F85"/>
    <w:rsid w:val="008B41F4"/>
    <w:rsid w:val="008B7C94"/>
    <w:rsid w:val="008C6315"/>
    <w:rsid w:val="008E4190"/>
    <w:rsid w:val="008E54C6"/>
    <w:rsid w:val="008F2E88"/>
    <w:rsid w:val="00900A97"/>
    <w:rsid w:val="00952FF2"/>
    <w:rsid w:val="009577C4"/>
    <w:rsid w:val="00972654"/>
    <w:rsid w:val="009742F3"/>
    <w:rsid w:val="0098132F"/>
    <w:rsid w:val="0098310F"/>
    <w:rsid w:val="009C1CA7"/>
    <w:rsid w:val="009C2FB9"/>
    <w:rsid w:val="009D697D"/>
    <w:rsid w:val="009D72BA"/>
    <w:rsid w:val="009E3590"/>
    <w:rsid w:val="00A0301D"/>
    <w:rsid w:val="00A35141"/>
    <w:rsid w:val="00A36257"/>
    <w:rsid w:val="00A36713"/>
    <w:rsid w:val="00A66856"/>
    <w:rsid w:val="00A701CD"/>
    <w:rsid w:val="00A757F6"/>
    <w:rsid w:val="00A82DE6"/>
    <w:rsid w:val="00A90450"/>
    <w:rsid w:val="00AA5813"/>
    <w:rsid w:val="00AC0985"/>
    <w:rsid w:val="00AE0C1D"/>
    <w:rsid w:val="00AE37E3"/>
    <w:rsid w:val="00B03A3B"/>
    <w:rsid w:val="00B61BFA"/>
    <w:rsid w:val="00B67393"/>
    <w:rsid w:val="00B74D26"/>
    <w:rsid w:val="00B86C4A"/>
    <w:rsid w:val="00BA281D"/>
    <w:rsid w:val="00BA4944"/>
    <w:rsid w:val="00BC0693"/>
    <w:rsid w:val="00BE050D"/>
    <w:rsid w:val="00BE159A"/>
    <w:rsid w:val="00C041CE"/>
    <w:rsid w:val="00C2139D"/>
    <w:rsid w:val="00C50679"/>
    <w:rsid w:val="00C77594"/>
    <w:rsid w:val="00C77C1A"/>
    <w:rsid w:val="00C801D8"/>
    <w:rsid w:val="00CA55A8"/>
    <w:rsid w:val="00CD4C00"/>
    <w:rsid w:val="00CE6AD5"/>
    <w:rsid w:val="00CF04C0"/>
    <w:rsid w:val="00CF2AC0"/>
    <w:rsid w:val="00D23EAB"/>
    <w:rsid w:val="00D4556F"/>
    <w:rsid w:val="00D52737"/>
    <w:rsid w:val="00D8086B"/>
    <w:rsid w:val="00D937A2"/>
    <w:rsid w:val="00DD2A62"/>
    <w:rsid w:val="00DE2394"/>
    <w:rsid w:val="00DE4177"/>
    <w:rsid w:val="00E10AAF"/>
    <w:rsid w:val="00E21648"/>
    <w:rsid w:val="00E26B4D"/>
    <w:rsid w:val="00E7552F"/>
    <w:rsid w:val="00E92701"/>
    <w:rsid w:val="00E9472B"/>
    <w:rsid w:val="00E96292"/>
    <w:rsid w:val="00EA67CD"/>
    <w:rsid w:val="00EC26F9"/>
    <w:rsid w:val="00ED749E"/>
    <w:rsid w:val="00EF5DC4"/>
    <w:rsid w:val="00F00BC3"/>
    <w:rsid w:val="00F23EB6"/>
    <w:rsid w:val="00F2403E"/>
    <w:rsid w:val="00F43E6D"/>
    <w:rsid w:val="00F50379"/>
    <w:rsid w:val="00F5044F"/>
    <w:rsid w:val="00F93C20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8CDBBA"/>
  <w15:docId w15:val="{0EAC9057-E8DB-4AD6-9EB7-AEFDDE5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link w:val="aa"/>
    <w:uiPriority w:val="99"/>
    <w:rsid w:val="004A56D2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4A56D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4A56D2"/>
    <w:pPr>
      <w:suppressLineNumbers/>
    </w:pPr>
  </w:style>
  <w:style w:type="paragraph" w:customStyle="1" w:styleId="ae">
    <w:name w:val="Заголовок таблицы"/>
    <w:basedOn w:val="ad"/>
    <w:rsid w:val="004A56D2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740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740552"/>
    <w:rPr>
      <w:color w:val="0000FF"/>
      <w:u w:val="single"/>
    </w:rPr>
  </w:style>
  <w:style w:type="paragraph" w:customStyle="1" w:styleId="ConsPlusNormal">
    <w:name w:val="ConsPlusNormal"/>
    <w:rsid w:val="00740552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40552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40552"/>
    <w:rPr>
      <w:sz w:val="26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740552"/>
    <w:rPr>
      <w:sz w:val="26"/>
      <w:lang w:eastAsia="zh-CN"/>
    </w:rPr>
  </w:style>
  <w:style w:type="character" w:customStyle="1" w:styleId="af3">
    <w:name w:val="Цветовое выделение"/>
    <w:rsid w:val="00740552"/>
    <w:rPr>
      <w:b/>
      <w:color w:val="000080"/>
    </w:rPr>
  </w:style>
  <w:style w:type="paragraph" w:styleId="af4">
    <w:name w:val="Body Text Indent"/>
    <w:basedOn w:val="a"/>
    <w:link w:val="af5"/>
    <w:rsid w:val="00740552"/>
    <w:pPr>
      <w:widowControl/>
      <w:suppressAutoHyphens w:val="0"/>
      <w:autoSpaceDE/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740552"/>
    <w:rPr>
      <w:sz w:val="24"/>
      <w:szCs w:val="24"/>
    </w:rPr>
  </w:style>
  <w:style w:type="paragraph" w:customStyle="1" w:styleId="12">
    <w:name w:val="Абзац списка1"/>
    <w:basedOn w:val="a"/>
    <w:rsid w:val="00740552"/>
    <w:pPr>
      <w:widowControl/>
      <w:suppressAutoHyphens w:val="0"/>
      <w:autoSpaceDE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40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Strong"/>
    <w:qFormat/>
    <w:rsid w:val="00740552"/>
    <w:rPr>
      <w:b/>
      <w:bCs/>
    </w:rPr>
  </w:style>
  <w:style w:type="paragraph" w:customStyle="1" w:styleId="af7">
    <w:name w:val="Знак Знак Знак Знак"/>
    <w:basedOn w:val="a"/>
    <w:rsid w:val="008E4190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86D41B014EC535A62565B84914529EB8DBEEF5CA5F5763E97E6FEADL5IC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nova_EN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30F8-55AB-41F6-B840-1F2FBA27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Кубанова Елена Николаевна</cp:lastModifiedBy>
  <cp:revision>8</cp:revision>
  <cp:lastPrinted>2018-02-06T04:05:00Z</cp:lastPrinted>
  <dcterms:created xsi:type="dcterms:W3CDTF">2018-02-05T04:41:00Z</dcterms:created>
  <dcterms:modified xsi:type="dcterms:W3CDTF">2018-02-09T06:18:00Z</dcterms:modified>
</cp:coreProperties>
</file>