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195256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69076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 июня 2016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9076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CD1ECB" w:rsidRDefault="00CD1ECB" w:rsidP="00CD1ECB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CD1ECB">
        <w:rPr>
          <w:b/>
          <w:sz w:val="28"/>
          <w:szCs w:val="28"/>
        </w:rPr>
        <w:lastRenderedPageBreak/>
        <w:t xml:space="preserve">О Премии Арсеньевского городского округа «За </w:t>
      </w:r>
      <w:r w:rsidRPr="00CD1ECB">
        <w:rPr>
          <w:b/>
          <w:bCs/>
          <w:color w:val="000000"/>
          <w:sz w:val="28"/>
          <w:szCs w:val="28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Pr="00CD1ECB">
        <w:rPr>
          <w:b/>
          <w:sz w:val="28"/>
          <w:szCs w:val="28"/>
        </w:rPr>
        <w:t>»</w:t>
      </w:r>
      <w:r w:rsidR="006829E5">
        <w:rPr>
          <w:b/>
          <w:sz w:val="28"/>
          <w:szCs w:val="28"/>
        </w:rPr>
        <w:t xml:space="preserve"> </w:t>
      </w:r>
    </w:p>
    <w:p w:rsidR="00CD1ECB" w:rsidRDefault="00CD1ECB" w:rsidP="00CD1EC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ECB" w:rsidRDefault="00CD1ECB" w:rsidP="00CD1EC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ECB" w:rsidRPr="00B772A1" w:rsidRDefault="00CD1ECB" w:rsidP="00CD1EC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0BB">
        <w:rPr>
          <w:rFonts w:ascii="Times New Roman" w:hAnsi="Times New Roman" w:cs="Times New Roman"/>
          <w:sz w:val="28"/>
          <w:szCs w:val="28"/>
        </w:rPr>
        <w:t>В соответствии с частью 4 статьи 77 Федерального закона от 29</w:t>
      </w:r>
      <w:r w:rsidR="004370BB" w:rsidRPr="004370B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370BB">
        <w:rPr>
          <w:rFonts w:ascii="Times New Roman" w:hAnsi="Times New Roman" w:cs="Times New Roman"/>
          <w:sz w:val="28"/>
          <w:szCs w:val="28"/>
        </w:rPr>
        <w:t>2012</w:t>
      </w:r>
      <w:r w:rsidR="004370BB" w:rsidRPr="004370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70BB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</w:t>
      </w:r>
      <w:r w:rsidR="004370BB" w:rsidRPr="004370B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Арсеньевского городского округа от 24 декабря 2014 года </w:t>
      </w:r>
      <w:r w:rsidR="005E7EB7">
        <w:rPr>
          <w:rFonts w:ascii="Times New Roman" w:hAnsi="Times New Roman" w:cs="Times New Roman"/>
          <w:sz w:val="28"/>
          <w:szCs w:val="28"/>
        </w:rPr>
        <w:t xml:space="preserve">№ 1188-па </w:t>
      </w:r>
      <w:r w:rsidR="004370BB" w:rsidRPr="004370B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образования Арсеньевского городского </w:t>
      </w:r>
      <w:proofErr w:type="gramStart"/>
      <w:r w:rsidR="004370BB" w:rsidRPr="004370BB">
        <w:rPr>
          <w:rFonts w:ascii="Times New Roman" w:hAnsi="Times New Roman" w:cs="Times New Roman"/>
          <w:sz w:val="28"/>
          <w:szCs w:val="28"/>
        </w:rPr>
        <w:t>округа»  на</w:t>
      </w:r>
      <w:proofErr w:type="gramEnd"/>
      <w:r w:rsidR="004370BB" w:rsidRPr="004370BB">
        <w:rPr>
          <w:rFonts w:ascii="Times New Roman" w:hAnsi="Times New Roman" w:cs="Times New Roman"/>
          <w:sz w:val="28"/>
          <w:szCs w:val="28"/>
        </w:rPr>
        <w:t xml:space="preserve"> 2015-20</w:t>
      </w:r>
      <w:r w:rsidR="005C16D1">
        <w:rPr>
          <w:rFonts w:ascii="Times New Roman" w:hAnsi="Times New Roman" w:cs="Times New Roman"/>
          <w:sz w:val="28"/>
          <w:szCs w:val="28"/>
        </w:rPr>
        <w:t>17</w:t>
      </w:r>
      <w:r w:rsidR="004370BB" w:rsidRPr="004370BB"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4370BB">
        <w:rPr>
          <w:rFonts w:ascii="Times New Roman" w:hAnsi="Times New Roman" w:cs="Times New Roman"/>
          <w:sz w:val="28"/>
          <w:szCs w:val="28"/>
        </w:rPr>
        <w:t xml:space="preserve"> </w:t>
      </w:r>
      <w:r w:rsidR="004370BB" w:rsidRPr="004370BB">
        <w:rPr>
          <w:rFonts w:ascii="Times New Roman" w:hAnsi="Times New Roman" w:cs="Times New Roman"/>
          <w:sz w:val="28"/>
          <w:szCs w:val="28"/>
        </w:rPr>
        <w:t xml:space="preserve"> </w:t>
      </w:r>
      <w:r w:rsidRPr="004370BB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Pr="00780BB8">
        <w:rPr>
          <w:rFonts w:ascii="Times New Roman" w:hAnsi="Times New Roman" w:cs="Times New Roman"/>
          <w:sz w:val="28"/>
          <w:szCs w:val="28"/>
        </w:rPr>
        <w:t xml:space="preserve"> 45, 51 Устава Арсеньевского городского округа, администрация Арсеньевского городского округа</w:t>
      </w:r>
    </w:p>
    <w:p w:rsidR="00CD1ECB" w:rsidRPr="00B772A1" w:rsidRDefault="00CD1ECB" w:rsidP="00CD1ECB">
      <w:pPr>
        <w:pStyle w:val="1"/>
        <w:shd w:val="clear" w:color="auto" w:fill="FFFFFF"/>
        <w:spacing w:before="0" w:after="0" w:line="360" w:lineRule="auto"/>
        <w:ind w:firstLine="748"/>
        <w:rPr>
          <w:rFonts w:ascii="Times New Roman" w:hAnsi="Times New Roman"/>
          <w:b w:val="0"/>
          <w:sz w:val="28"/>
          <w:szCs w:val="28"/>
        </w:rPr>
      </w:pPr>
    </w:p>
    <w:p w:rsidR="00CD1ECB" w:rsidRPr="00B772A1" w:rsidRDefault="00CD1ECB" w:rsidP="00CD1ECB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 w:rsidRPr="00B772A1">
        <w:rPr>
          <w:sz w:val="28"/>
          <w:szCs w:val="28"/>
        </w:rPr>
        <w:t>ПОСТАНОВЛЯЕТ:</w:t>
      </w:r>
    </w:p>
    <w:p w:rsidR="00CD1ECB" w:rsidRDefault="00CD1ECB" w:rsidP="00CD1ECB">
      <w:pPr>
        <w:pStyle w:val="ad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1ECB" w:rsidRPr="009116B0" w:rsidRDefault="00CD1ECB" w:rsidP="00CD1ECB">
      <w:pPr>
        <w:pStyle w:val="HTML"/>
        <w:numPr>
          <w:ilvl w:val="0"/>
          <w:numId w:val="20"/>
        </w:numPr>
        <w:tabs>
          <w:tab w:val="clear" w:pos="1832"/>
          <w:tab w:val="clear" w:pos="1920"/>
          <w:tab w:val="clear" w:pos="274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CB"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Pr="008617AA">
        <w:rPr>
          <w:sz w:val="28"/>
          <w:szCs w:val="28"/>
        </w:rPr>
        <w:t xml:space="preserve"> </w:t>
      </w:r>
      <w:r w:rsidRPr="008617AA">
        <w:rPr>
          <w:rFonts w:ascii="Times New Roman" w:hAnsi="Times New Roman" w:cs="Times New Roman"/>
          <w:sz w:val="28"/>
          <w:szCs w:val="28"/>
        </w:rPr>
        <w:t xml:space="preserve">Положение «О Премии Арсеньевского городского округа «За </w:t>
      </w:r>
      <w:r w:rsidRPr="008617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достижение наивысших результатов в обучении в муниципальных общеобразовательных </w:t>
      </w:r>
      <w:r w:rsidRPr="009116B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организациях Арсеньевского городского округа</w:t>
      </w:r>
      <w:r w:rsidRPr="009116B0">
        <w:rPr>
          <w:rFonts w:ascii="Times New Roman" w:hAnsi="Times New Roman" w:cs="Times New Roman"/>
          <w:sz w:val="28"/>
          <w:szCs w:val="28"/>
        </w:rPr>
        <w:t>»</w:t>
      </w:r>
      <w:r w:rsidR="00C57554">
        <w:rPr>
          <w:rFonts w:ascii="Times New Roman" w:hAnsi="Times New Roman" w:cs="Times New Roman"/>
          <w:sz w:val="28"/>
          <w:szCs w:val="28"/>
        </w:rPr>
        <w:t>.</w:t>
      </w:r>
    </w:p>
    <w:p w:rsidR="006829E5" w:rsidRDefault="002D7358" w:rsidP="006829E5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829E5" w:rsidRPr="006829E5">
        <w:rPr>
          <w:sz w:val="28"/>
          <w:szCs w:val="28"/>
        </w:rPr>
        <w:t>.</w:t>
      </w:r>
      <w:r w:rsidR="006829E5">
        <w:rPr>
          <w:sz w:val="28"/>
          <w:szCs w:val="28"/>
        </w:rPr>
        <w:t xml:space="preserve"> </w:t>
      </w:r>
      <w:r w:rsidR="00CD1ECB" w:rsidRPr="006829E5">
        <w:rPr>
          <w:sz w:val="28"/>
          <w:szCs w:val="28"/>
        </w:rPr>
        <w:t xml:space="preserve">Установить, что </w:t>
      </w:r>
      <w:r w:rsidR="00900A49">
        <w:rPr>
          <w:sz w:val="28"/>
          <w:szCs w:val="28"/>
        </w:rPr>
        <w:t xml:space="preserve">расходы, предусмотренные Положением </w:t>
      </w:r>
      <w:r w:rsidR="00900A49" w:rsidRPr="008617AA">
        <w:rPr>
          <w:sz w:val="28"/>
          <w:szCs w:val="28"/>
        </w:rPr>
        <w:t xml:space="preserve">«О Премии Арсеньевского городского округа «За </w:t>
      </w:r>
      <w:r w:rsidR="00900A49" w:rsidRPr="008617AA">
        <w:rPr>
          <w:bCs/>
          <w:color w:val="000000"/>
          <w:sz w:val="28"/>
          <w:szCs w:val="28"/>
        </w:rPr>
        <w:t xml:space="preserve">достижение наивысших результатов в обучении в муниципальных общеобразовательных </w:t>
      </w:r>
      <w:r w:rsidR="00900A49" w:rsidRPr="009116B0">
        <w:rPr>
          <w:bCs/>
          <w:color w:val="000000"/>
          <w:sz w:val="28"/>
          <w:szCs w:val="28"/>
        </w:rPr>
        <w:t>организациях Арсеньевского городского округа</w:t>
      </w:r>
      <w:r w:rsidR="00900A49" w:rsidRPr="009116B0">
        <w:rPr>
          <w:sz w:val="28"/>
          <w:szCs w:val="28"/>
        </w:rPr>
        <w:t>»</w:t>
      </w:r>
      <w:r w:rsidR="00CD1ECB" w:rsidRPr="006829E5">
        <w:rPr>
          <w:sz w:val="28"/>
          <w:szCs w:val="28"/>
        </w:rPr>
        <w:t xml:space="preserve"> осуществля</w:t>
      </w:r>
      <w:r w:rsidR="00900A49">
        <w:rPr>
          <w:sz w:val="28"/>
          <w:szCs w:val="28"/>
        </w:rPr>
        <w:t>ю</w:t>
      </w:r>
      <w:r w:rsidR="00CD1ECB" w:rsidRPr="006829E5">
        <w:rPr>
          <w:sz w:val="28"/>
          <w:szCs w:val="28"/>
        </w:rPr>
        <w:t>тся за счет средств бюджета</w:t>
      </w:r>
      <w:r w:rsidR="00A2092C">
        <w:rPr>
          <w:sz w:val="28"/>
          <w:szCs w:val="28"/>
        </w:rPr>
        <w:t xml:space="preserve"> городского округа</w:t>
      </w:r>
      <w:r w:rsidR="00CD1ECB" w:rsidRPr="006829E5">
        <w:rPr>
          <w:sz w:val="28"/>
          <w:szCs w:val="28"/>
        </w:rPr>
        <w:t xml:space="preserve"> в рамках реализации </w:t>
      </w:r>
      <w:r w:rsidR="006829E5" w:rsidRPr="006829E5">
        <w:rPr>
          <w:sz w:val="28"/>
          <w:szCs w:val="28"/>
        </w:rPr>
        <w:t>муниципальной программы «Развитие</w:t>
      </w:r>
      <w:r w:rsidR="006829E5">
        <w:rPr>
          <w:sz w:val="28"/>
          <w:szCs w:val="28"/>
        </w:rPr>
        <w:t xml:space="preserve"> </w:t>
      </w:r>
      <w:r w:rsidR="006829E5" w:rsidRPr="006829E5">
        <w:rPr>
          <w:sz w:val="28"/>
          <w:szCs w:val="28"/>
        </w:rPr>
        <w:t>образования Арсеньевского городского округа»</w:t>
      </w:r>
      <w:r w:rsidR="006829E5">
        <w:rPr>
          <w:sz w:val="28"/>
          <w:szCs w:val="28"/>
        </w:rPr>
        <w:t xml:space="preserve"> </w:t>
      </w:r>
      <w:r w:rsidR="006829E5" w:rsidRPr="006829E5">
        <w:rPr>
          <w:sz w:val="28"/>
          <w:szCs w:val="28"/>
        </w:rPr>
        <w:t xml:space="preserve"> на 2015-20</w:t>
      </w:r>
      <w:r w:rsidR="00F809F9">
        <w:rPr>
          <w:sz w:val="28"/>
          <w:szCs w:val="28"/>
        </w:rPr>
        <w:t>17</w:t>
      </w:r>
      <w:r w:rsidR="006829E5" w:rsidRPr="006829E5">
        <w:rPr>
          <w:sz w:val="28"/>
          <w:szCs w:val="28"/>
        </w:rPr>
        <w:t xml:space="preserve"> годы</w:t>
      </w:r>
      <w:r w:rsidR="005E7EB7">
        <w:rPr>
          <w:sz w:val="28"/>
          <w:szCs w:val="28"/>
        </w:rPr>
        <w:t xml:space="preserve">, утвержденной </w:t>
      </w:r>
      <w:r w:rsidR="00CD427E">
        <w:rPr>
          <w:sz w:val="28"/>
          <w:szCs w:val="28"/>
        </w:rPr>
        <w:lastRenderedPageBreak/>
        <w:t>п</w:t>
      </w:r>
      <w:r w:rsidR="005E7EB7" w:rsidRPr="004370BB">
        <w:rPr>
          <w:sz w:val="28"/>
          <w:szCs w:val="28"/>
        </w:rPr>
        <w:t xml:space="preserve">остановлением администрации </w:t>
      </w:r>
      <w:proofErr w:type="spellStart"/>
      <w:r w:rsidR="005E7EB7" w:rsidRPr="004370BB">
        <w:rPr>
          <w:sz w:val="28"/>
          <w:szCs w:val="28"/>
        </w:rPr>
        <w:t>Арсеньевского</w:t>
      </w:r>
      <w:proofErr w:type="spellEnd"/>
      <w:r w:rsidR="005E7EB7" w:rsidRPr="004370BB">
        <w:rPr>
          <w:sz w:val="28"/>
          <w:szCs w:val="28"/>
        </w:rPr>
        <w:t xml:space="preserve"> городского округа от 24 декабря 2014 года </w:t>
      </w:r>
      <w:r w:rsidR="005E7EB7">
        <w:rPr>
          <w:sz w:val="28"/>
          <w:szCs w:val="28"/>
        </w:rPr>
        <w:t>№ 1188-па</w:t>
      </w:r>
      <w:r w:rsidR="006829E5">
        <w:rPr>
          <w:sz w:val="28"/>
          <w:szCs w:val="28"/>
        </w:rPr>
        <w:t>.</w:t>
      </w:r>
    </w:p>
    <w:p w:rsidR="00DB045B" w:rsidRPr="006829E5" w:rsidRDefault="002D7358" w:rsidP="006829E5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B045B">
        <w:rPr>
          <w:sz w:val="28"/>
          <w:szCs w:val="28"/>
        </w:rPr>
        <w:t xml:space="preserve">. Определить уполномоченным органом </w:t>
      </w:r>
      <w:r w:rsidR="00DB045B" w:rsidRPr="00875409">
        <w:rPr>
          <w:sz w:val="28"/>
          <w:szCs w:val="28"/>
        </w:rPr>
        <w:t>по</w:t>
      </w:r>
      <w:r w:rsidR="00DB045B">
        <w:rPr>
          <w:sz w:val="28"/>
          <w:szCs w:val="28"/>
        </w:rPr>
        <w:t xml:space="preserve"> обеспечению вручения </w:t>
      </w:r>
      <w:r w:rsidR="00DB045B">
        <w:rPr>
          <w:sz w:val="28"/>
        </w:rPr>
        <w:t xml:space="preserve">Премии Арсеньевского городского округа </w:t>
      </w:r>
      <w:r w:rsidR="00DB045B" w:rsidRPr="008617AA">
        <w:rPr>
          <w:sz w:val="28"/>
          <w:szCs w:val="28"/>
        </w:rPr>
        <w:t xml:space="preserve">«За </w:t>
      </w:r>
      <w:r w:rsidR="00DB045B" w:rsidRPr="008617AA">
        <w:rPr>
          <w:bCs/>
          <w:color w:val="000000"/>
          <w:sz w:val="28"/>
          <w:szCs w:val="28"/>
        </w:rPr>
        <w:t xml:space="preserve">достижение наивысших результатов в обучении в муниципальных общеобразовательных </w:t>
      </w:r>
      <w:r w:rsidR="00DB045B" w:rsidRPr="009116B0">
        <w:rPr>
          <w:bCs/>
          <w:color w:val="000000"/>
          <w:sz w:val="28"/>
          <w:szCs w:val="28"/>
        </w:rPr>
        <w:t>организациях Арсеньевского городского округа</w:t>
      </w:r>
      <w:r w:rsidR="00DB045B" w:rsidRPr="009116B0">
        <w:rPr>
          <w:sz w:val="28"/>
          <w:szCs w:val="28"/>
        </w:rPr>
        <w:t>»</w:t>
      </w:r>
      <w:r w:rsidR="00DB045B">
        <w:rPr>
          <w:sz w:val="28"/>
          <w:szCs w:val="28"/>
        </w:rPr>
        <w:t xml:space="preserve"> управление образования администрации Арсеньевского городского округа.</w:t>
      </w:r>
    </w:p>
    <w:p w:rsidR="00CD1ECB" w:rsidRPr="00B772A1" w:rsidRDefault="002D7358" w:rsidP="006829E5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D1ECB" w:rsidRPr="00CD1ECB">
        <w:rPr>
          <w:sz w:val="28"/>
          <w:szCs w:val="28"/>
        </w:rPr>
        <w:t>.</w:t>
      </w:r>
      <w:r w:rsidR="00CD1ECB">
        <w:rPr>
          <w:sz w:val="28"/>
          <w:szCs w:val="28"/>
        </w:rPr>
        <w:t xml:space="preserve"> </w:t>
      </w:r>
      <w:r w:rsidR="00CD1ECB" w:rsidRPr="00B772A1">
        <w:rPr>
          <w:sz w:val="28"/>
          <w:szCs w:val="28"/>
        </w:rPr>
        <w:t>Направить настоящее постановление для размещения на официальном сайте администрации Арсеньевского городского округа.</w:t>
      </w:r>
    </w:p>
    <w:p w:rsidR="00CD1ECB" w:rsidRPr="00B772A1" w:rsidRDefault="00CD1ECB" w:rsidP="002D7358">
      <w:pPr>
        <w:widowControl/>
        <w:numPr>
          <w:ilvl w:val="0"/>
          <w:numId w:val="23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B772A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Арсеньевского городского округа Н.П. Пуха.</w:t>
      </w:r>
    </w:p>
    <w:p w:rsidR="00CD1ECB" w:rsidRPr="00B772A1" w:rsidRDefault="00CD1ECB" w:rsidP="00CD1ECB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D1ECB" w:rsidRPr="00B772A1" w:rsidRDefault="00CD1ECB" w:rsidP="00CD1ECB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CD1ECB" w:rsidRPr="00B772A1" w:rsidRDefault="00A52555" w:rsidP="00A52555">
      <w:pPr>
        <w:tabs>
          <w:tab w:val="left" w:pos="8041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D427E">
        <w:rPr>
          <w:sz w:val="28"/>
          <w:szCs w:val="28"/>
        </w:rPr>
        <w:t>Г</w:t>
      </w:r>
      <w:r w:rsidR="00CD1ECB" w:rsidRPr="00B772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D1ECB" w:rsidRPr="00B772A1">
        <w:rPr>
          <w:sz w:val="28"/>
          <w:szCs w:val="28"/>
        </w:rPr>
        <w:t xml:space="preserve"> городского округа                                          </w:t>
      </w:r>
      <w:r w:rsidR="00CD427E">
        <w:rPr>
          <w:sz w:val="28"/>
          <w:szCs w:val="28"/>
        </w:rPr>
        <w:t xml:space="preserve">                         </w:t>
      </w:r>
      <w:r w:rsidR="00CD1ECB" w:rsidRPr="00B772A1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Бронц</w:t>
      </w:r>
      <w:proofErr w:type="spellEnd"/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2D7358" w:rsidRDefault="002D7358" w:rsidP="00CD1ECB">
      <w:pPr>
        <w:tabs>
          <w:tab w:val="left" w:pos="7797"/>
        </w:tabs>
        <w:ind w:right="-2"/>
      </w:pPr>
    </w:p>
    <w:p w:rsidR="002D7358" w:rsidRDefault="002D7358" w:rsidP="00CD1ECB">
      <w:pPr>
        <w:tabs>
          <w:tab w:val="left" w:pos="7797"/>
        </w:tabs>
        <w:ind w:right="-2"/>
      </w:pPr>
    </w:p>
    <w:p w:rsidR="002D7358" w:rsidRDefault="002D7358" w:rsidP="00CD1ECB">
      <w:pPr>
        <w:tabs>
          <w:tab w:val="left" w:pos="7797"/>
        </w:tabs>
        <w:ind w:right="-2"/>
      </w:pPr>
    </w:p>
    <w:p w:rsidR="002D7358" w:rsidRDefault="002D7358" w:rsidP="00CD1ECB">
      <w:pPr>
        <w:tabs>
          <w:tab w:val="left" w:pos="7797"/>
        </w:tabs>
        <w:ind w:right="-2"/>
      </w:pPr>
    </w:p>
    <w:p w:rsidR="002D7358" w:rsidRDefault="002D7358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Pr="007A20EA" w:rsidRDefault="00CD1EC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  <w:r w:rsidRPr="0003399D">
        <w:rPr>
          <w:color w:val="000000"/>
          <w:sz w:val="28"/>
          <w:szCs w:val="28"/>
        </w:rPr>
        <w:lastRenderedPageBreak/>
        <w:t>УТВЕРЖДЕН</w:t>
      </w:r>
      <w:r>
        <w:rPr>
          <w:color w:val="000000"/>
          <w:sz w:val="28"/>
          <w:szCs w:val="28"/>
        </w:rPr>
        <w:t>О</w:t>
      </w:r>
    </w:p>
    <w:p w:rsidR="00CD1ECB" w:rsidRPr="00B30B6D" w:rsidRDefault="00CD1ECB" w:rsidP="00CD1ECB">
      <w:pPr>
        <w:shd w:val="clear" w:color="auto" w:fill="FFFFFF"/>
        <w:ind w:left="5103"/>
        <w:jc w:val="center"/>
        <w:rPr>
          <w:szCs w:val="26"/>
        </w:rPr>
      </w:pPr>
      <w:r w:rsidRPr="00B30B6D">
        <w:rPr>
          <w:szCs w:val="26"/>
        </w:rPr>
        <w:t>постановлением администрации</w:t>
      </w:r>
      <w:r w:rsidRPr="00B30B6D">
        <w:rPr>
          <w:szCs w:val="26"/>
        </w:rPr>
        <w:br/>
      </w:r>
      <w:r>
        <w:rPr>
          <w:szCs w:val="26"/>
        </w:rPr>
        <w:t xml:space="preserve">          </w:t>
      </w:r>
      <w:r w:rsidRPr="00B30B6D">
        <w:rPr>
          <w:szCs w:val="26"/>
        </w:rPr>
        <w:t>Арсеньевского городского округа</w:t>
      </w:r>
    </w:p>
    <w:p w:rsidR="00CD1ECB" w:rsidRPr="00B30B6D" w:rsidRDefault="00CD1ECB" w:rsidP="00CD1ECB">
      <w:pPr>
        <w:shd w:val="clear" w:color="auto" w:fill="FFFFFF"/>
        <w:ind w:left="5103"/>
        <w:jc w:val="center"/>
        <w:rPr>
          <w:szCs w:val="26"/>
        </w:rPr>
      </w:pPr>
      <w:proofErr w:type="gramStart"/>
      <w:r w:rsidRPr="00B30B6D">
        <w:rPr>
          <w:szCs w:val="26"/>
        </w:rPr>
        <w:t>от</w:t>
      </w:r>
      <w:proofErr w:type="gramEnd"/>
      <w:r w:rsidRPr="00B30B6D">
        <w:rPr>
          <w:szCs w:val="26"/>
        </w:rPr>
        <w:t xml:space="preserve"> </w:t>
      </w:r>
      <w:r w:rsidR="00690763">
        <w:rPr>
          <w:szCs w:val="26"/>
        </w:rPr>
        <w:t>«16» июня</w:t>
      </w:r>
      <w:r w:rsidRPr="00B30B6D">
        <w:rPr>
          <w:szCs w:val="26"/>
        </w:rPr>
        <w:t xml:space="preserve"> 201</w:t>
      </w:r>
      <w:r>
        <w:rPr>
          <w:szCs w:val="26"/>
        </w:rPr>
        <w:t>6</w:t>
      </w:r>
      <w:r w:rsidRPr="00B30B6D">
        <w:rPr>
          <w:szCs w:val="26"/>
        </w:rPr>
        <w:t xml:space="preserve"> г.  №</w:t>
      </w:r>
      <w:r w:rsidRPr="00B30B6D">
        <w:rPr>
          <w:i/>
          <w:szCs w:val="26"/>
        </w:rPr>
        <w:t xml:space="preserve"> </w:t>
      </w:r>
      <w:r w:rsidR="00690763">
        <w:rPr>
          <w:szCs w:val="26"/>
        </w:rPr>
        <w:t>486-па</w:t>
      </w:r>
      <w:bookmarkStart w:id="0" w:name="_GoBack"/>
      <w:bookmarkEnd w:id="0"/>
    </w:p>
    <w:p w:rsidR="00CD1ECB" w:rsidRDefault="00CD1ECB" w:rsidP="00CD1ECB">
      <w:pPr>
        <w:tabs>
          <w:tab w:val="left" w:pos="7797"/>
        </w:tabs>
        <w:ind w:right="-2"/>
        <w:rPr>
          <w:sz w:val="28"/>
          <w:szCs w:val="28"/>
        </w:rPr>
      </w:pPr>
    </w:p>
    <w:p w:rsidR="003A22B2" w:rsidRDefault="003A22B2" w:rsidP="00CD1ECB">
      <w:pPr>
        <w:tabs>
          <w:tab w:val="left" w:pos="7797"/>
        </w:tabs>
        <w:ind w:right="-2"/>
        <w:rPr>
          <w:sz w:val="28"/>
          <w:szCs w:val="28"/>
        </w:rPr>
      </w:pPr>
    </w:p>
    <w:p w:rsidR="003A22B2" w:rsidRDefault="003A22B2" w:rsidP="00CD1ECB">
      <w:pPr>
        <w:tabs>
          <w:tab w:val="left" w:pos="7797"/>
        </w:tabs>
        <w:ind w:right="-2"/>
        <w:rPr>
          <w:sz w:val="28"/>
          <w:szCs w:val="28"/>
        </w:rPr>
      </w:pPr>
    </w:p>
    <w:p w:rsidR="003A22B2" w:rsidRPr="00B25A43" w:rsidRDefault="003A22B2" w:rsidP="00CD1ECB">
      <w:pPr>
        <w:tabs>
          <w:tab w:val="left" w:pos="7797"/>
        </w:tabs>
        <w:ind w:right="-2"/>
        <w:rPr>
          <w:sz w:val="28"/>
          <w:szCs w:val="28"/>
        </w:rPr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Pr="00846459" w:rsidRDefault="00CD1ECB" w:rsidP="00CD1ECB">
      <w:pPr>
        <w:tabs>
          <w:tab w:val="left" w:pos="7797"/>
        </w:tabs>
        <w:ind w:right="-2"/>
        <w:jc w:val="center"/>
        <w:rPr>
          <w:sz w:val="28"/>
          <w:szCs w:val="28"/>
        </w:rPr>
      </w:pPr>
      <w:r w:rsidRPr="00846459">
        <w:rPr>
          <w:sz w:val="28"/>
          <w:szCs w:val="28"/>
        </w:rPr>
        <w:t>ПОЛОЖЕНИЕ</w:t>
      </w:r>
    </w:p>
    <w:p w:rsidR="00CD1ECB" w:rsidRDefault="00846459" w:rsidP="00CD1ECB">
      <w:pPr>
        <w:tabs>
          <w:tab w:val="left" w:pos="7797"/>
        </w:tabs>
        <w:ind w:right="-2"/>
        <w:jc w:val="center"/>
        <w:rPr>
          <w:sz w:val="28"/>
          <w:szCs w:val="28"/>
        </w:rPr>
      </w:pPr>
      <w:r w:rsidRPr="008617AA">
        <w:rPr>
          <w:sz w:val="28"/>
          <w:szCs w:val="28"/>
        </w:rPr>
        <w:t xml:space="preserve">«О Премии Арсеньевского городского округа «За </w:t>
      </w:r>
      <w:r w:rsidRPr="008617AA">
        <w:rPr>
          <w:bCs/>
          <w:color w:val="000000"/>
          <w:sz w:val="28"/>
          <w:szCs w:val="28"/>
        </w:rPr>
        <w:t xml:space="preserve">достижение наивысших результатов в обучении в муниципальных общеобразовательных </w:t>
      </w:r>
      <w:r w:rsidRPr="009116B0">
        <w:rPr>
          <w:bCs/>
          <w:color w:val="000000"/>
          <w:sz w:val="28"/>
          <w:szCs w:val="28"/>
        </w:rPr>
        <w:t>организациях Арсеньевского городского округа</w:t>
      </w:r>
      <w:r w:rsidRPr="009116B0">
        <w:rPr>
          <w:sz w:val="28"/>
          <w:szCs w:val="28"/>
        </w:rPr>
        <w:t>»</w:t>
      </w:r>
    </w:p>
    <w:p w:rsidR="00846459" w:rsidRDefault="00846459" w:rsidP="00CD1ECB">
      <w:pPr>
        <w:tabs>
          <w:tab w:val="left" w:pos="7797"/>
        </w:tabs>
        <w:ind w:right="-2"/>
        <w:jc w:val="center"/>
        <w:rPr>
          <w:b/>
          <w:sz w:val="28"/>
          <w:szCs w:val="28"/>
        </w:rPr>
      </w:pPr>
    </w:p>
    <w:p w:rsidR="003A22B2" w:rsidRDefault="003A22B2" w:rsidP="00CD1ECB">
      <w:pPr>
        <w:tabs>
          <w:tab w:val="left" w:pos="7797"/>
        </w:tabs>
        <w:ind w:right="-2"/>
        <w:jc w:val="center"/>
        <w:rPr>
          <w:b/>
          <w:sz w:val="28"/>
          <w:szCs w:val="28"/>
        </w:rPr>
      </w:pPr>
    </w:p>
    <w:p w:rsidR="003A22B2" w:rsidRPr="00AC5B40" w:rsidRDefault="003A22B2" w:rsidP="00CD1ECB">
      <w:pPr>
        <w:tabs>
          <w:tab w:val="left" w:pos="7797"/>
        </w:tabs>
        <w:ind w:right="-2"/>
        <w:jc w:val="center"/>
        <w:rPr>
          <w:b/>
          <w:sz w:val="28"/>
          <w:szCs w:val="28"/>
        </w:rPr>
      </w:pPr>
    </w:p>
    <w:p w:rsidR="00CD1ECB" w:rsidRPr="006829E5" w:rsidRDefault="00CD1ECB" w:rsidP="00846459">
      <w:pPr>
        <w:pStyle w:val="HTML"/>
        <w:tabs>
          <w:tab w:val="clear" w:pos="1832"/>
          <w:tab w:val="clear" w:pos="2748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E5">
        <w:rPr>
          <w:rFonts w:ascii="Times New Roman" w:hAnsi="Times New Roman" w:cs="Times New Roman"/>
          <w:sz w:val="28"/>
          <w:szCs w:val="28"/>
        </w:rPr>
        <w:t>1. Настоящее</w:t>
      </w:r>
      <w:r w:rsidR="006829E5" w:rsidRPr="006829E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6829E5">
        <w:rPr>
          <w:rFonts w:ascii="Times New Roman" w:hAnsi="Times New Roman" w:cs="Times New Roman"/>
          <w:sz w:val="28"/>
          <w:szCs w:val="28"/>
        </w:rPr>
        <w:t xml:space="preserve"> </w:t>
      </w:r>
      <w:r w:rsidR="006829E5" w:rsidRPr="006829E5">
        <w:rPr>
          <w:rFonts w:ascii="Times New Roman" w:hAnsi="Times New Roman" w:cs="Times New Roman"/>
          <w:sz w:val="28"/>
          <w:szCs w:val="28"/>
        </w:rPr>
        <w:t xml:space="preserve">«О Премии Арсеньевского городского округа «За </w:t>
      </w:r>
      <w:r w:rsidR="006829E5" w:rsidRPr="006829E5">
        <w:rPr>
          <w:rFonts w:ascii="Times New Roman" w:hAnsi="Times New Roman" w:cs="Times New Roman"/>
          <w:bCs/>
          <w:color w:val="000000"/>
          <w:sz w:val="28"/>
          <w:szCs w:val="28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="006829E5" w:rsidRPr="006829E5">
        <w:rPr>
          <w:rFonts w:ascii="Times New Roman" w:hAnsi="Times New Roman" w:cs="Times New Roman"/>
          <w:sz w:val="28"/>
          <w:szCs w:val="28"/>
        </w:rPr>
        <w:t xml:space="preserve">»  </w:t>
      </w:r>
      <w:r w:rsidRPr="006829E5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Федеральным законом от 29</w:t>
      </w:r>
      <w:r w:rsidR="005E7EB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829E5">
        <w:rPr>
          <w:rFonts w:ascii="Times New Roman" w:hAnsi="Times New Roman" w:cs="Times New Roman"/>
          <w:sz w:val="28"/>
          <w:szCs w:val="28"/>
        </w:rPr>
        <w:t>2012</w:t>
      </w:r>
      <w:r w:rsidR="005E7E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29E5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в целях поощрения обучающихся муниципальных образовательных организаций Арсеньевского городского округа, проявивших способности, трудолюбие, старание и упорство в овладении знаниями.</w:t>
      </w:r>
    </w:p>
    <w:p w:rsidR="00CD1ECB" w:rsidRDefault="00CD1ECB" w:rsidP="00846459">
      <w:pPr>
        <w:spacing w:line="360" w:lineRule="auto"/>
        <w:rPr>
          <w:sz w:val="28"/>
          <w:szCs w:val="28"/>
        </w:rPr>
      </w:pPr>
      <w:r>
        <w:rPr>
          <w:sz w:val="28"/>
        </w:rPr>
        <w:t>2. Выпускникам</w:t>
      </w:r>
      <w:r w:rsidR="0058723D">
        <w:rPr>
          <w:sz w:val="28"/>
        </w:rPr>
        <w:t xml:space="preserve">, </w:t>
      </w:r>
      <w:r w:rsidR="00460BFA">
        <w:rPr>
          <w:sz w:val="28"/>
        </w:rPr>
        <w:t>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 по всем учебным предметам, изучавшимся в соответствии с учебным планом</w:t>
      </w:r>
      <w:r>
        <w:rPr>
          <w:sz w:val="28"/>
        </w:rPr>
        <w:t>,  вруча</w:t>
      </w:r>
      <w:r w:rsidR="00846459">
        <w:rPr>
          <w:sz w:val="28"/>
        </w:rPr>
        <w:t>е</w:t>
      </w:r>
      <w:r>
        <w:rPr>
          <w:sz w:val="28"/>
        </w:rPr>
        <w:t xml:space="preserve">тся </w:t>
      </w:r>
      <w:r w:rsidR="00846459">
        <w:rPr>
          <w:sz w:val="28"/>
        </w:rPr>
        <w:t>П</w:t>
      </w:r>
      <w:r>
        <w:rPr>
          <w:sz w:val="28"/>
        </w:rPr>
        <w:t>реми</w:t>
      </w:r>
      <w:r w:rsidR="00846459">
        <w:rPr>
          <w:sz w:val="28"/>
        </w:rPr>
        <w:t>я</w:t>
      </w:r>
      <w:r>
        <w:rPr>
          <w:sz w:val="28"/>
        </w:rPr>
        <w:t xml:space="preserve"> </w:t>
      </w:r>
      <w:r w:rsidR="006829E5">
        <w:rPr>
          <w:sz w:val="28"/>
        </w:rPr>
        <w:t>Арсеньевского городского округа</w:t>
      </w:r>
      <w:r w:rsidR="00C57554">
        <w:rPr>
          <w:sz w:val="28"/>
        </w:rPr>
        <w:t xml:space="preserve"> </w:t>
      </w:r>
      <w:r w:rsidR="00C57554" w:rsidRPr="008617AA">
        <w:rPr>
          <w:sz w:val="28"/>
          <w:szCs w:val="28"/>
        </w:rPr>
        <w:t xml:space="preserve">«За </w:t>
      </w:r>
      <w:r w:rsidR="00C57554" w:rsidRPr="008617AA">
        <w:rPr>
          <w:bCs/>
          <w:color w:val="000000"/>
          <w:sz w:val="28"/>
          <w:szCs w:val="28"/>
        </w:rPr>
        <w:t xml:space="preserve">достижение наивысших результатов в обучении в муниципальных общеобразовательных </w:t>
      </w:r>
      <w:r w:rsidR="00C57554" w:rsidRPr="009116B0">
        <w:rPr>
          <w:bCs/>
          <w:color w:val="000000"/>
          <w:sz w:val="28"/>
          <w:szCs w:val="28"/>
        </w:rPr>
        <w:t>организациях Арсеньевского городского округа</w:t>
      </w:r>
      <w:r w:rsidR="00C57554" w:rsidRPr="009116B0">
        <w:rPr>
          <w:sz w:val="28"/>
          <w:szCs w:val="28"/>
        </w:rPr>
        <w:t>»</w:t>
      </w:r>
      <w:r w:rsidR="00C57554">
        <w:rPr>
          <w:sz w:val="28"/>
          <w:szCs w:val="28"/>
        </w:rPr>
        <w:t xml:space="preserve"> (далее - Премия)</w:t>
      </w:r>
      <w:r>
        <w:rPr>
          <w:sz w:val="28"/>
        </w:rPr>
        <w:t xml:space="preserve">.  </w:t>
      </w:r>
    </w:p>
    <w:p w:rsidR="00E74452" w:rsidRDefault="0073665E" w:rsidP="008464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452" w:rsidRPr="00BE43C8">
        <w:rPr>
          <w:rFonts w:ascii="Times New Roman" w:hAnsi="Times New Roman" w:cs="Times New Roman"/>
          <w:sz w:val="28"/>
          <w:szCs w:val="28"/>
        </w:rPr>
        <w:t xml:space="preserve">. </w:t>
      </w:r>
      <w:r w:rsidR="00BE43C8" w:rsidRPr="00BE43C8">
        <w:rPr>
          <w:rFonts w:ascii="Times New Roman" w:hAnsi="Times New Roman" w:cs="Times New Roman"/>
          <w:sz w:val="28"/>
          <w:szCs w:val="28"/>
        </w:rPr>
        <w:t xml:space="preserve">Премия является единовременной, и ее размер составляет 5000 рублей каждому </w:t>
      </w:r>
      <w:r w:rsidR="00846459">
        <w:rPr>
          <w:rFonts w:ascii="Times New Roman" w:hAnsi="Times New Roman" w:cs="Times New Roman"/>
          <w:sz w:val="28"/>
          <w:szCs w:val="28"/>
        </w:rPr>
        <w:t>выпускнику</w:t>
      </w:r>
      <w:r w:rsidR="00BE43C8" w:rsidRPr="00BE43C8">
        <w:rPr>
          <w:rFonts w:ascii="Times New Roman" w:hAnsi="Times New Roman" w:cs="Times New Roman"/>
          <w:sz w:val="28"/>
          <w:szCs w:val="28"/>
        </w:rPr>
        <w:t>.</w:t>
      </w:r>
    </w:p>
    <w:p w:rsidR="00D6530F" w:rsidRDefault="00D6530F" w:rsidP="008464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30F" w:rsidRDefault="00D6530F" w:rsidP="008464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30F" w:rsidRDefault="00D6530F" w:rsidP="00D6530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F2B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о</w:t>
      </w:r>
      <w:r w:rsidRPr="009116B0">
        <w:rPr>
          <w:rFonts w:ascii="Times New Roman" w:hAnsi="Times New Roman" w:cs="Times New Roman"/>
          <w:sz w:val="28"/>
          <w:szCs w:val="28"/>
        </w:rPr>
        <w:t>бщеобразовательно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116B0">
        <w:rPr>
          <w:rFonts w:ascii="Times New Roman" w:hAnsi="Times New Roman" w:cs="Times New Roman"/>
          <w:sz w:val="28"/>
          <w:szCs w:val="28"/>
        </w:rPr>
        <w:t xml:space="preserve"> </w:t>
      </w:r>
      <w:r w:rsidR="00FF2B1D">
        <w:rPr>
          <w:rFonts w:ascii="Times New Roman" w:hAnsi="Times New Roman" w:cs="Times New Roman"/>
          <w:sz w:val="28"/>
          <w:szCs w:val="28"/>
        </w:rPr>
        <w:t>на основании результатов промежуточной и итоговой аттестации выпускника текущего года</w:t>
      </w:r>
      <w:r w:rsidRPr="00911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9116B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6B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16B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Арсеньевского городского округа </w:t>
      </w:r>
      <w:r w:rsidR="00FF2B1D" w:rsidRPr="009116B0">
        <w:rPr>
          <w:rFonts w:ascii="Times New Roman" w:hAnsi="Times New Roman" w:cs="Times New Roman"/>
          <w:sz w:val="28"/>
          <w:szCs w:val="28"/>
        </w:rPr>
        <w:t>ходатайство</w:t>
      </w:r>
      <w:r w:rsidR="00FF2B1D">
        <w:rPr>
          <w:rFonts w:ascii="Times New Roman" w:hAnsi="Times New Roman" w:cs="Times New Roman"/>
          <w:sz w:val="28"/>
          <w:szCs w:val="28"/>
        </w:rPr>
        <w:t xml:space="preserve"> о вручении Премии 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успешное </w:t>
      </w:r>
      <w:r w:rsidRPr="00D6530F">
        <w:rPr>
          <w:rFonts w:ascii="Times New Roman" w:hAnsi="Times New Roman" w:cs="Times New Roman"/>
          <w:sz w:val="28"/>
        </w:rPr>
        <w:t>завершение освоения образовательных программ среднего общего образования</w:t>
      </w:r>
      <w:r w:rsidRPr="00D65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452" w:rsidRPr="009116B0" w:rsidRDefault="00437147" w:rsidP="00EC590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7554">
        <w:rPr>
          <w:rFonts w:ascii="Times New Roman" w:hAnsi="Times New Roman" w:cs="Times New Roman"/>
          <w:sz w:val="28"/>
          <w:szCs w:val="28"/>
        </w:rPr>
        <w:t xml:space="preserve">. </w:t>
      </w:r>
      <w:r w:rsidR="00FF2B1D">
        <w:rPr>
          <w:rFonts w:ascii="Times New Roman" w:hAnsi="Times New Roman" w:cs="Times New Roman"/>
          <w:sz w:val="28"/>
          <w:szCs w:val="28"/>
        </w:rPr>
        <w:t>На основании ходатайств</w:t>
      </w:r>
      <w:r w:rsidR="00ED78F3">
        <w:rPr>
          <w:rFonts w:ascii="Times New Roman" w:hAnsi="Times New Roman" w:cs="Times New Roman"/>
          <w:sz w:val="28"/>
          <w:szCs w:val="28"/>
        </w:rPr>
        <w:t>а</w:t>
      </w:r>
      <w:r w:rsidR="00FF2B1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D78F3">
        <w:rPr>
          <w:rFonts w:ascii="Times New Roman" w:hAnsi="Times New Roman" w:cs="Times New Roman"/>
          <w:sz w:val="28"/>
          <w:szCs w:val="28"/>
        </w:rPr>
        <w:t>я</w:t>
      </w:r>
      <w:r w:rsidR="00FF2B1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ED78F3">
        <w:rPr>
          <w:rFonts w:ascii="Times New Roman" w:hAnsi="Times New Roman" w:cs="Times New Roman"/>
          <w:sz w:val="28"/>
          <w:szCs w:val="28"/>
        </w:rPr>
        <w:t>ой</w:t>
      </w:r>
      <w:r w:rsidR="00FF2B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D78F3">
        <w:rPr>
          <w:rFonts w:ascii="Times New Roman" w:hAnsi="Times New Roman" w:cs="Times New Roman"/>
          <w:sz w:val="28"/>
          <w:szCs w:val="28"/>
        </w:rPr>
        <w:t>и</w:t>
      </w:r>
      <w:r w:rsidR="00FF2B1D">
        <w:rPr>
          <w:rFonts w:ascii="Times New Roman" w:hAnsi="Times New Roman" w:cs="Times New Roman"/>
          <w:sz w:val="28"/>
          <w:szCs w:val="28"/>
        </w:rPr>
        <w:t xml:space="preserve"> издается приказ</w:t>
      </w:r>
      <w:r w:rsidR="00ED78F3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Арсеньевского городского округа</w:t>
      </w:r>
      <w:r w:rsidR="00FF2B1D">
        <w:rPr>
          <w:rFonts w:ascii="Times New Roman" w:hAnsi="Times New Roman" w:cs="Times New Roman"/>
          <w:sz w:val="28"/>
          <w:szCs w:val="28"/>
        </w:rPr>
        <w:t>, утверждающий списочный состав выпускников, претендующих на вручение премии.</w:t>
      </w:r>
    </w:p>
    <w:p w:rsidR="00EC5906" w:rsidRPr="009116B0" w:rsidRDefault="00437147" w:rsidP="00EC590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906">
        <w:rPr>
          <w:rFonts w:ascii="Times New Roman" w:hAnsi="Times New Roman" w:cs="Times New Roman"/>
          <w:sz w:val="28"/>
          <w:szCs w:val="28"/>
        </w:rPr>
        <w:t>. Премия</w:t>
      </w:r>
      <w:r w:rsidR="00C57554">
        <w:rPr>
          <w:rFonts w:ascii="Times New Roman" w:hAnsi="Times New Roman" w:cs="Times New Roman"/>
          <w:sz w:val="28"/>
          <w:szCs w:val="28"/>
        </w:rPr>
        <w:t xml:space="preserve">, </w:t>
      </w:r>
      <w:r w:rsidR="00EC5906">
        <w:rPr>
          <w:rFonts w:ascii="Times New Roman" w:hAnsi="Times New Roman" w:cs="Times New Roman"/>
          <w:sz w:val="28"/>
          <w:szCs w:val="28"/>
        </w:rPr>
        <w:t xml:space="preserve">аттестат </w:t>
      </w:r>
      <w:r w:rsidR="00460BFA">
        <w:rPr>
          <w:rFonts w:ascii="Times New Roman" w:hAnsi="Times New Roman" w:cs="Times New Roman"/>
          <w:sz w:val="28"/>
          <w:szCs w:val="28"/>
        </w:rPr>
        <w:t>о среднем общем образовании с</w:t>
      </w:r>
      <w:r w:rsidR="00C57554" w:rsidRPr="00C57554">
        <w:rPr>
          <w:rFonts w:ascii="Times New Roman" w:hAnsi="Times New Roman" w:cs="Times New Roman"/>
          <w:sz w:val="28"/>
          <w:szCs w:val="28"/>
        </w:rPr>
        <w:t xml:space="preserve"> </w:t>
      </w:r>
      <w:r w:rsidR="00460BFA">
        <w:rPr>
          <w:rFonts w:ascii="Times New Roman" w:hAnsi="Times New Roman" w:cs="Times New Roman"/>
          <w:sz w:val="28"/>
          <w:szCs w:val="28"/>
        </w:rPr>
        <w:t xml:space="preserve">отличием </w:t>
      </w:r>
      <w:r w:rsidR="00AF1C71">
        <w:rPr>
          <w:rFonts w:ascii="Times New Roman" w:hAnsi="Times New Roman" w:cs="Times New Roman"/>
          <w:sz w:val="28"/>
          <w:szCs w:val="28"/>
        </w:rPr>
        <w:t xml:space="preserve">вручается Главой Арсеньевского городского округа </w:t>
      </w:r>
      <w:r w:rsidR="003D05AF">
        <w:rPr>
          <w:rFonts w:ascii="Times New Roman" w:hAnsi="Times New Roman" w:cs="Times New Roman"/>
          <w:sz w:val="28"/>
          <w:szCs w:val="28"/>
        </w:rPr>
        <w:t>в торжественной обстановке в присутствии педагогов, родителей</w:t>
      </w:r>
      <w:r w:rsidR="0058723D">
        <w:rPr>
          <w:rFonts w:ascii="Times New Roman" w:hAnsi="Times New Roman" w:cs="Times New Roman"/>
          <w:sz w:val="28"/>
          <w:szCs w:val="28"/>
        </w:rPr>
        <w:t>, представителей администрации Арсеньевского городского округа</w:t>
      </w:r>
      <w:r w:rsidR="003D05AF">
        <w:rPr>
          <w:rFonts w:ascii="Times New Roman" w:hAnsi="Times New Roman" w:cs="Times New Roman"/>
          <w:sz w:val="28"/>
          <w:szCs w:val="28"/>
        </w:rPr>
        <w:t xml:space="preserve"> и средств массовой информации.</w:t>
      </w:r>
    </w:p>
    <w:p w:rsidR="00E74452" w:rsidRDefault="00437147" w:rsidP="00EC590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452" w:rsidRPr="009116B0">
        <w:rPr>
          <w:rFonts w:ascii="Times New Roman" w:hAnsi="Times New Roman" w:cs="Times New Roman"/>
          <w:sz w:val="28"/>
          <w:szCs w:val="28"/>
        </w:rPr>
        <w:t xml:space="preserve">. Средства на выплату </w:t>
      </w:r>
      <w:r w:rsidR="00EC5906">
        <w:rPr>
          <w:rFonts w:ascii="Times New Roman" w:hAnsi="Times New Roman" w:cs="Times New Roman"/>
          <w:sz w:val="28"/>
          <w:szCs w:val="28"/>
        </w:rPr>
        <w:t>П</w:t>
      </w:r>
      <w:r w:rsidR="00E74452" w:rsidRPr="009116B0">
        <w:rPr>
          <w:rFonts w:ascii="Times New Roman" w:hAnsi="Times New Roman" w:cs="Times New Roman"/>
          <w:sz w:val="28"/>
          <w:szCs w:val="28"/>
        </w:rPr>
        <w:t>ремий носят целевой</w:t>
      </w:r>
      <w:r w:rsidR="00EC5906">
        <w:rPr>
          <w:rFonts w:ascii="Times New Roman" w:hAnsi="Times New Roman" w:cs="Times New Roman"/>
          <w:sz w:val="28"/>
          <w:szCs w:val="28"/>
        </w:rPr>
        <w:t xml:space="preserve"> </w:t>
      </w:r>
      <w:r w:rsidR="00E74452" w:rsidRPr="009116B0">
        <w:rPr>
          <w:rFonts w:ascii="Times New Roman" w:hAnsi="Times New Roman" w:cs="Times New Roman"/>
          <w:sz w:val="28"/>
          <w:szCs w:val="28"/>
        </w:rPr>
        <w:t>характер и не могут быть использованы на другие цели.</w:t>
      </w:r>
    </w:p>
    <w:p w:rsidR="0073665E" w:rsidRDefault="0073665E" w:rsidP="00EC590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30F" w:rsidRDefault="0073665E" w:rsidP="0073665E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6530F" w:rsidRPr="00D6530F" w:rsidRDefault="00D6530F" w:rsidP="00D6530F"/>
    <w:p w:rsidR="00D6530F" w:rsidRPr="00D6530F" w:rsidRDefault="00D6530F" w:rsidP="00D6530F"/>
    <w:sectPr w:rsidR="00D6530F" w:rsidRPr="00D6530F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56" w:rsidRDefault="00195256">
      <w:r>
        <w:separator/>
      </w:r>
    </w:p>
  </w:endnote>
  <w:endnote w:type="continuationSeparator" w:id="0">
    <w:p w:rsidR="00195256" w:rsidRDefault="0019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56" w:rsidRDefault="00195256">
      <w:r>
        <w:separator/>
      </w:r>
    </w:p>
  </w:footnote>
  <w:footnote w:type="continuationSeparator" w:id="0">
    <w:p w:rsidR="00195256" w:rsidRDefault="0019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99136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19050" t="0" r="190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2BA"/>
    <w:multiLevelType w:val="hybridMultilevel"/>
    <w:tmpl w:val="D62866D6"/>
    <w:lvl w:ilvl="0" w:tplc="92DECF1A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55709A6"/>
    <w:multiLevelType w:val="hybridMultilevel"/>
    <w:tmpl w:val="A156F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4337C"/>
    <w:multiLevelType w:val="hybridMultilevel"/>
    <w:tmpl w:val="0CB4B0B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C900445"/>
    <w:multiLevelType w:val="hybridMultilevel"/>
    <w:tmpl w:val="FAB46276"/>
    <w:lvl w:ilvl="0" w:tplc="F37EC6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616DE"/>
    <w:multiLevelType w:val="hybridMultilevel"/>
    <w:tmpl w:val="E5C09B18"/>
    <w:lvl w:ilvl="0" w:tplc="47A634B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946CDD"/>
    <w:multiLevelType w:val="multilevel"/>
    <w:tmpl w:val="2CB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71B9E"/>
    <w:multiLevelType w:val="hybridMultilevel"/>
    <w:tmpl w:val="3724BD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27F7E47"/>
    <w:multiLevelType w:val="multilevel"/>
    <w:tmpl w:val="8732FF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34F85DF2"/>
    <w:multiLevelType w:val="hybridMultilevel"/>
    <w:tmpl w:val="8502FFAE"/>
    <w:lvl w:ilvl="0" w:tplc="CD6E9AF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BBE1622"/>
    <w:multiLevelType w:val="hybridMultilevel"/>
    <w:tmpl w:val="30126B46"/>
    <w:lvl w:ilvl="0" w:tplc="F4EED94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9D7B60"/>
    <w:multiLevelType w:val="hybridMultilevel"/>
    <w:tmpl w:val="FB56C6C8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5BA3A6D"/>
    <w:multiLevelType w:val="hybridMultilevel"/>
    <w:tmpl w:val="471EC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943444"/>
    <w:multiLevelType w:val="multilevel"/>
    <w:tmpl w:val="9BC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35FB6"/>
    <w:multiLevelType w:val="hybridMultilevel"/>
    <w:tmpl w:val="CC206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EF57CF"/>
    <w:multiLevelType w:val="hybridMultilevel"/>
    <w:tmpl w:val="C54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561A8A"/>
    <w:multiLevelType w:val="hybridMultilevel"/>
    <w:tmpl w:val="D12079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CFD1C9C"/>
    <w:multiLevelType w:val="multilevel"/>
    <w:tmpl w:val="BB82DBD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7">
    <w:nsid w:val="5E2C1715"/>
    <w:multiLevelType w:val="hybridMultilevel"/>
    <w:tmpl w:val="FE0A8C5A"/>
    <w:lvl w:ilvl="0" w:tplc="D59AF31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65F8224C"/>
    <w:multiLevelType w:val="multilevel"/>
    <w:tmpl w:val="E55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C2189"/>
    <w:multiLevelType w:val="multilevel"/>
    <w:tmpl w:val="450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37563"/>
    <w:multiLevelType w:val="hybridMultilevel"/>
    <w:tmpl w:val="35AEE23C"/>
    <w:lvl w:ilvl="0" w:tplc="E22C35C6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C44475F"/>
    <w:multiLevelType w:val="multilevel"/>
    <w:tmpl w:val="BADE655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>
    <w:nsid w:val="73B82A3A"/>
    <w:multiLevelType w:val="multilevel"/>
    <w:tmpl w:val="3B0C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6"/>
  </w:num>
  <w:num w:numId="5">
    <w:abstractNumId w:val="6"/>
  </w:num>
  <w:num w:numId="6">
    <w:abstractNumId w:val="19"/>
  </w:num>
  <w:num w:numId="7">
    <w:abstractNumId w:val="14"/>
  </w:num>
  <w:num w:numId="8">
    <w:abstractNumId w:val="13"/>
  </w:num>
  <w:num w:numId="9">
    <w:abstractNumId w:val="22"/>
  </w:num>
  <w:num w:numId="10">
    <w:abstractNumId w:val="7"/>
  </w:num>
  <w:num w:numId="11">
    <w:abstractNumId w:val="12"/>
  </w:num>
  <w:num w:numId="12">
    <w:abstractNumId w:val="18"/>
  </w:num>
  <w:num w:numId="13">
    <w:abstractNumId w:val="5"/>
  </w:num>
  <w:num w:numId="14">
    <w:abstractNumId w:val="21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3"/>
  </w:num>
  <w:num w:numId="20">
    <w:abstractNumId w:val="2"/>
  </w:num>
  <w:num w:numId="21">
    <w:abstractNumId w:val="0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02025"/>
    <w:rsid w:val="00012E93"/>
    <w:rsid w:val="00024E54"/>
    <w:rsid w:val="00033FCE"/>
    <w:rsid w:val="000604B6"/>
    <w:rsid w:val="0008485B"/>
    <w:rsid w:val="00091452"/>
    <w:rsid w:val="000A28BA"/>
    <w:rsid w:val="000B49D9"/>
    <w:rsid w:val="000C3C32"/>
    <w:rsid w:val="00102941"/>
    <w:rsid w:val="00134948"/>
    <w:rsid w:val="001408C8"/>
    <w:rsid w:val="00150A68"/>
    <w:rsid w:val="00151C54"/>
    <w:rsid w:val="00195256"/>
    <w:rsid w:val="001C12F8"/>
    <w:rsid w:val="001D210B"/>
    <w:rsid w:val="001F38B4"/>
    <w:rsid w:val="001F5E74"/>
    <w:rsid w:val="001F7ABE"/>
    <w:rsid w:val="00206BE9"/>
    <w:rsid w:val="002168C4"/>
    <w:rsid w:val="00221F1C"/>
    <w:rsid w:val="002405DD"/>
    <w:rsid w:val="0025096D"/>
    <w:rsid w:val="00286612"/>
    <w:rsid w:val="002A1BA9"/>
    <w:rsid w:val="002D7358"/>
    <w:rsid w:val="002F5299"/>
    <w:rsid w:val="00300FA4"/>
    <w:rsid w:val="00303407"/>
    <w:rsid w:val="00356535"/>
    <w:rsid w:val="00377B11"/>
    <w:rsid w:val="003A180C"/>
    <w:rsid w:val="003A22B2"/>
    <w:rsid w:val="003A74C6"/>
    <w:rsid w:val="003C591D"/>
    <w:rsid w:val="003C7484"/>
    <w:rsid w:val="003D05AF"/>
    <w:rsid w:val="003F5F54"/>
    <w:rsid w:val="00403018"/>
    <w:rsid w:val="0041620D"/>
    <w:rsid w:val="004370BB"/>
    <w:rsid w:val="00437147"/>
    <w:rsid w:val="00454238"/>
    <w:rsid w:val="00460BFA"/>
    <w:rsid w:val="00471E00"/>
    <w:rsid w:val="004E2DB1"/>
    <w:rsid w:val="004F1E99"/>
    <w:rsid w:val="00510744"/>
    <w:rsid w:val="00512F5F"/>
    <w:rsid w:val="00514707"/>
    <w:rsid w:val="00570D3D"/>
    <w:rsid w:val="005815B6"/>
    <w:rsid w:val="0058723D"/>
    <w:rsid w:val="00592A52"/>
    <w:rsid w:val="005A55C1"/>
    <w:rsid w:val="005C0846"/>
    <w:rsid w:val="005C16D1"/>
    <w:rsid w:val="005D03EC"/>
    <w:rsid w:val="005E7EB7"/>
    <w:rsid w:val="005F45EB"/>
    <w:rsid w:val="005F621C"/>
    <w:rsid w:val="006051EA"/>
    <w:rsid w:val="00617CC9"/>
    <w:rsid w:val="00634F65"/>
    <w:rsid w:val="006454B4"/>
    <w:rsid w:val="00667E5D"/>
    <w:rsid w:val="00671326"/>
    <w:rsid w:val="00681EFD"/>
    <w:rsid w:val="006829E5"/>
    <w:rsid w:val="00690763"/>
    <w:rsid w:val="006A7761"/>
    <w:rsid w:val="006C734B"/>
    <w:rsid w:val="006C74BD"/>
    <w:rsid w:val="006E3865"/>
    <w:rsid w:val="006E5EA1"/>
    <w:rsid w:val="00704ED5"/>
    <w:rsid w:val="007076D8"/>
    <w:rsid w:val="007240A1"/>
    <w:rsid w:val="0073665E"/>
    <w:rsid w:val="007705D8"/>
    <w:rsid w:val="0077066E"/>
    <w:rsid w:val="00773245"/>
    <w:rsid w:val="00780BB8"/>
    <w:rsid w:val="007B2B5B"/>
    <w:rsid w:val="007C00CB"/>
    <w:rsid w:val="00804BE1"/>
    <w:rsid w:val="00836C8A"/>
    <w:rsid w:val="00846459"/>
    <w:rsid w:val="008617AA"/>
    <w:rsid w:val="00882939"/>
    <w:rsid w:val="008B212E"/>
    <w:rsid w:val="008C51D3"/>
    <w:rsid w:val="008D01FA"/>
    <w:rsid w:val="008E0B13"/>
    <w:rsid w:val="008F6E55"/>
    <w:rsid w:val="00900A49"/>
    <w:rsid w:val="009031B8"/>
    <w:rsid w:val="009116B0"/>
    <w:rsid w:val="00941473"/>
    <w:rsid w:val="0095655C"/>
    <w:rsid w:val="00966E18"/>
    <w:rsid w:val="009750B7"/>
    <w:rsid w:val="009753DA"/>
    <w:rsid w:val="009856C5"/>
    <w:rsid w:val="009907A5"/>
    <w:rsid w:val="00990BD1"/>
    <w:rsid w:val="0099136C"/>
    <w:rsid w:val="00992B48"/>
    <w:rsid w:val="00994D10"/>
    <w:rsid w:val="009B6CA3"/>
    <w:rsid w:val="009C452A"/>
    <w:rsid w:val="00A2092C"/>
    <w:rsid w:val="00A244EA"/>
    <w:rsid w:val="00A52430"/>
    <w:rsid w:val="00A52555"/>
    <w:rsid w:val="00A624AB"/>
    <w:rsid w:val="00A86482"/>
    <w:rsid w:val="00A90A27"/>
    <w:rsid w:val="00AB104D"/>
    <w:rsid w:val="00AB4068"/>
    <w:rsid w:val="00AB6BB2"/>
    <w:rsid w:val="00AC5275"/>
    <w:rsid w:val="00AF1C71"/>
    <w:rsid w:val="00AF21FC"/>
    <w:rsid w:val="00B32E08"/>
    <w:rsid w:val="00B4356A"/>
    <w:rsid w:val="00B53139"/>
    <w:rsid w:val="00B768C5"/>
    <w:rsid w:val="00B772A1"/>
    <w:rsid w:val="00B82086"/>
    <w:rsid w:val="00B90291"/>
    <w:rsid w:val="00B945F8"/>
    <w:rsid w:val="00BA10C1"/>
    <w:rsid w:val="00BB5081"/>
    <w:rsid w:val="00BC1E75"/>
    <w:rsid w:val="00BC3DC5"/>
    <w:rsid w:val="00BD0318"/>
    <w:rsid w:val="00BE43C8"/>
    <w:rsid w:val="00BE6D8D"/>
    <w:rsid w:val="00C2181C"/>
    <w:rsid w:val="00C23B79"/>
    <w:rsid w:val="00C2472A"/>
    <w:rsid w:val="00C41E7C"/>
    <w:rsid w:val="00C53553"/>
    <w:rsid w:val="00C541EE"/>
    <w:rsid w:val="00C57554"/>
    <w:rsid w:val="00C7074E"/>
    <w:rsid w:val="00C71817"/>
    <w:rsid w:val="00C86421"/>
    <w:rsid w:val="00C914E0"/>
    <w:rsid w:val="00CB7BC0"/>
    <w:rsid w:val="00CD1ECB"/>
    <w:rsid w:val="00CD238C"/>
    <w:rsid w:val="00CD427E"/>
    <w:rsid w:val="00CD462A"/>
    <w:rsid w:val="00CD66E5"/>
    <w:rsid w:val="00CF4E47"/>
    <w:rsid w:val="00D03713"/>
    <w:rsid w:val="00D127D8"/>
    <w:rsid w:val="00D135B6"/>
    <w:rsid w:val="00D203CE"/>
    <w:rsid w:val="00D6530F"/>
    <w:rsid w:val="00D72A78"/>
    <w:rsid w:val="00D7375A"/>
    <w:rsid w:val="00D81DC9"/>
    <w:rsid w:val="00D96501"/>
    <w:rsid w:val="00DA0253"/>
    <w:rsid w:val="00DB045B"/>
    <w:rsid w:val="00DD5308"/>
    <w:rsid w:val="00DF02F0"/>
    <w:rsid w:val="00DF37A4"/>
    <w:rsid w:val="00E0057D"/>
    <w:rsid w:val="00E0341A"/>
    <w:rsid w:val="00E05CE2"/>
    <w:rsid w:val="00E26D49"/>
    <w:rsid w:val="00E624CD"/>
    <w:rsid w:val="00E74452"/>
    <w:rsid w:val="00E91B05"/>
    <w:rsid w:val="00E954C3"/>
    <w:rsid w:val="00EA4A1E"/>
    <w:rsid w:val="00EB70C1"/>
    <w:rsid w:val="00EC5906"/>
    <w:rsid w:val="00EC6431"/>
    <w:rsid w:val="00ED78F3"/>
    <w:rsid w:val="00EE397D"/>
    <w:rsid w:val="00EE6E10"/>
    <w:rsid w:val="00EF340C"/>
    <w:rsid w:val="00F057D9"/>
    <w:rsid w:val="00F66375"/>
    <w:rsid w:val="00F7778A"/>
    <w:rsid w:val="00F809F9"/>
    <w:rsid w:val="00F818CF"/>
    <w:rsid w:val="00FA31F5"/>
    <w:rsid w:val="00FB3ADF"/>
    <w:rsid w:val="00FE4E37"/>
    <w:rsid w:val="00FE612F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1D6A83-E26D-403E-B5A8-E5053C5A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3A18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768C5"/>
    <w:pPr>
      <w:keepNext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91B05"/>
  </w:style>
  <w:style w:type="paragraph" w:styleId="a6">
    <w:name w:val="Body Text Indent"/>
    <w:basedOn w:val="a"/>
    <w:link w:val="a7"/>
    <w:uiPriority w:val="99"/>
    <w:rsid w:val="00134948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rsid w:val="00134948"/>
    <w:rPr>
      <w:sz w:val="28"/>
    </w:rPr>
  </w:style>
  <w:style w:type="character" w:styleId="a8">
    <w:name w:val="Hyperlink"/>
    <w:rsid w:val="008F6E55"/>
    <w:rPr>
      <w:color w:val="000080"/>
      <w:u w:val="single"/>
    </w:rPr>
  </w:style>
  <w:style w:type="paragraph" w:customStyle="1" w:styleId="a9">
    <w:name w:val="Знак"/>
    <w:basedOn w:val="a"/>
    <w:rsid w:val="00C2472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B768C5"/>
    <w:rPr>
      <w:rFonts w:ascii="Cambria" w:hAnsi="Cambria" w:cs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B768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B76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0A2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2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A18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780B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80BB8"/>
    <w:rPr>
      <w:rFonts w:ascii="Courier New" w:hAnsi="Courier New" w:cs="Courier New"/>
    </w:rPr>
  </w:style>
  <w:style w:type="paragraph" w:styleId="ad">
    <w:name w:val="Plain Text"/>
    <w:basedOn w:val="a"/>
    <w:link w:val="ae"/>
    <w:rsid w:val="00CD1ECB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rsid w:val="00CD1EC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B8BA-390D-41C9-9298-329310DE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24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Головко Олеся Михайловна</cp:lastModifiedBy>
  <cp:revision>9</cp:revision>
  <cp:lastPrinted>2016-06-16T02:38:00Z</cp:lastPrinted>
  <dcterms:created xsi:type="dcterms:W3CDTF">2016-06-09T03:48:00Z</dcterms:created>
  <dcterms:modified xsi:type="dcterms:W3CDTF">2016-06-17T01:37:00Z</dcterms:modified>
</cp:coreProperties>
</file>