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5599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 июня 2019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5599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6C29E1" w:rsidRPr="00416D0A" w:rsidRDefault="006C29E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C29E1" w:rsidRDefault="00703285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>Об ограничении движения транспорта</w:t>
      </w:r>
      <w:r>
        <w:rPr>
          <w:b/>
          <w:szCs w:val="26"/>
        </w:rPr>
        <w:t xml:space="preserve"> </w:t>
      </w:r>
    </w:p>
    <w:p w:rsidR="004F6F07" w:rsidRDefault="004F6F07" w:rsidP="00A01871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903D1" w:rsidRPr="006C29E1" w:rsidRDefault="008903D1" w:rsidP="00A01871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>В связ</w:t>
      </w:r>
      <w:r w:rsidR="005F2D28" w:rsidRPr="006C29E1">
        <w:rPr>
          <w:szCs w:val="26"/>
        </w:rPr>
        <w:t xml:space="preserve">и с проведением ремонтных работ </w:t>
      </w:r>
      <w:r w:rsidR="009649DB">
        <w:rPr>
          <w:szCs w:val="26"/>
        </w:rPr>
        <w:t>по замене трубопровода тепловых сетей в районе МКД № 28</w:t>
      </w:r>
      <w:r w:rsidR="00C901D2">
        <w:rPr>
          <w:szCs w:val="26"/>
        </w:rPr>
        <w:t xml:space="preserve"> </w:t>
      </w:r>
      <w:r w:rsidR="00416D0A" w:rsidRPr="006C29E1">
        <w:rPr>
          <w:szCs w:val="26"/>
        </w:rPr>
        <w:t>по</w:t>
      </w:r>
      <w:r w:rsidRPr="006C29E1">
        <w:rPr>
          <w:szCs w:val="26"/>
        </w:rPr>
        <w:t xml:space="preserve"> ул. </w:t>
      </w:r>
      <w:r w:rsidR="00703285">
        <w:rPr>
          <w:szCs w:val="26"/>
        </w:rPr>
        <w:t>Октябрьская</w:t>
      </w:r>
      <w:r w:rsidR="00C901D2">
        <w:rPr>
          <w:szCs w:val="26"/>
        </w:rPr>
        <w:t>,</w:t>
      </w:r>
      <w:r w:rsidR="00703285">
        <w:rPr>
          <w:szCs w:val="26"/>
        </w:rPr>
        <w:t xml:space="preserve">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Ограничить проезд транспортных средств по </w:t>
      </w:r>
      <w:r w:rsidR="00306A25">
        <w:rPr>
          <w:szCs w:val="26"/>
        </w:rPr>
        <w:t>не</w:t>
      </w:r>
      <w:r w:rsidR="009649DB">
        <w:rPr>
          <w:szCs w:val="26"/>
        </w:rPr>
        <w:t xml:space="preserve">четной стороне </w:t>
      </w:r>
      <w:r w:rsidR="00306A25">
        <w:rPr>
          <w:szCs w:val="26"/>
        </w:rPr>
        <w:t xml:space="preserve">                              </w:t>
      </w:r>
      <w:r>
        <w:rPr>
          <w:szCs w:val="26"/>
        </w:rPr>
        <w:t>ул. Октябрьская</w:t>
      </w:r>
      <w:r w:rsidR="009649DB">
        <w:rPr>
          <w:szCs w:val="26"/>
        </w:rPr>
        <w:t xml:space="preserve"> в </w:t>
      </w:r>
      <w:r w:rsidR="00306A25">
        <w:rPr>
          <w:szCs w:val="26"/>
        </w:rPr>
        <w:t xml:space="preserve">районе МКД № 28 </w:t>
      </w:r>
      <w:r w:rsidRPr="00703285">
        <w:rPr>
          <w:szCs w:val="26"/>
        </w:rPr>
        <w:t xml:space="preserve">с </w:t>
      </w:r>
      <w:r w:rsidR="002267C9">
        <w:rPr>
          <w:szCs w:val="26"/>
        </w:rPr>
        <w:t>0</w:t>
      </w:r>
      <w:r w:rsidR="009649DB">
        <w:rPr>
          <w:szCs w:val="26"/>
        </w:rPr>
        <w:t>9</w:t>
      </w:r>
      <w:r w:rsidRPr="00703285">
        <w:rPr>
          <w:szCs w:val="26"/>
        </w:rPr>
        <w:t xml:space="preserve">:00 часов </w:t>
      </w:r>
      <w:r w:rsidR="009649DB">
        <w:rPr>
          <w:szCs w:val="26"/>
        </w:rPr>
        <w:t>18 июня 2019</w:t>
      </w:r>
      <w:r w:rsidRPr="00703285">
        <w:rPr>
          <w:szCs w:val="26"/>
        </w:rPr>
        <w:t xml:space="preserve"> года до </w:t>
      </w:r>
      <w:r w:rsidR="009649DB">
        <w:rPr>
          <w:szCs w:val="26"/>
        </w:rPr>
        <w:t>17</w:t>
      </w:r>
      <w:r w:rsidR="002267C9">
        <w:rPr>
          <w:szCs w:val="26"/>
        </w:rPr>
        <w:t xml:space="preserve">:00 часов </w:t>
      </w:r>
      <w:r w:rsidR="00306A25">
        <w:rPr>
          <w:szCs w:val="26"/>
        </w:rPr>
        <w:t xml:space="preserve">    </w:t>
      </w:r>
      <w:r w:rsidR="009649DB">
        <w:rPr>
          <w:szCs w:val="26"/>
        </w:rPr>
        <w:t>21 июня 2019</w:t>
      </w:r>
      <w:r w:rsidRPr="00703285">
        <w:rPr>
          <w:szCs w:val="26"/>
        </w:rPr>
        <w:t xml:space="preserve"> года.</w:t>
      </w:r>
    </w:p>
    <w:p w:rsidR="007066BA" w:rsidRDefault="009649DB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7066BA">
        <w:rPr>
          <w:szCs w:val="26"/>
        </w:rPr>
        <w:t>.</w:t>
      </w:r>
      <w:r w:rsidR="007066BA">
        <w:rPr>
          <w:szCs w:val="26"/>
        </w:rPr>
        <w:tab/>
        <w:t xml:space="preserve">Рекомендовать: </w:t>
      </w:r>
    </w:p>
    <w:p w:rsidR="00526D27" w:rsidRPr="00526D27" w:rsidRDefault="007066BA" w:rsidP="001C7A10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9649DB">
        <w:rPr>
          <w:szCs w:val="26"/>
        </w:rPr>
        <w:t>Начальнику производственного участка № 3 Арсеньевского филиала</w:t>
      </w:r>
      <w:r w:rsidR="009649DB" w:rsidRPr="00526D27">
        <w:rPr>
          <w:szCs w:val="26"/>
        </w:rPr>
        <w:t xml:space="preserve"> </w:t>
      </w:r>
      <w:r w:rsidR="009649DB">
        <w:rPr>
          <w:szCs w:val="26"/>
        </w:rPr>
        <w:t xml:space="preserve">КГУП «Примтеплоэнерго» </w:t>
      </w:r>
      <w:r>
        <w:rPr>
          <w:szCs w:val="26"/>
        </w:rPr>
        <w:t>(</w:t>
      </w:r>
      <w:proofErr w:type="spellStart"/>
      <w:r w:rsidR="009649DB">
        <w:rPr>
          <w:szCs w:val="26"/>
        </w:rPr>
        <w:t>Дихтяруку</w:t>
      </w:r>
      <w:proofErr w:type="spellEnd"/>
      <w:r w:rsidR="009649DB">
        <w:rPr>
          <w:szCs w:val="26"/>
        </w:rPr>
        <w:t xml:space="preserve"> А.Ф.</w:t>
      </w:r>
      <w:r>
        <w:rPr>
          <w:szCs w:val="26"/>
        </w:rPr>
        <w:t>)</w:t>
      </w:r>
      <w:r w:rsidR="00526D27"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 w:rsidR="001C7A10">
        <w:rPr>
          <w:szCs w:val="26"/>
        </w:rPr>
        <w:t>по</w:t>
      </w:r>
      <w:r w:rsidR="00526D27" w:rsidRPr="00526D27">
        <w:rPr>
          <w:szCs w:val="26"/>
        </w:rPr>
        <w:t xml:space="preserve"> </w:t>
      </w:r>
      <w:r w:rsidR="00633DE4">
        <w:rPr>
          <w:szCs w:val="26"/>
        </w:rPr>
        <w:t>ул. Октябрьская.</w:t>
      </w:r>
    </w:p>
    <w:p w:rsidR="008903D1" w:rsidRPr="006C29E1" w:rsidRDefault="007066BA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8903D1" w:rsidRPr="006C29E1">
        <w:rPr>
          <w:szCs w:val="26"/>
        </w:rPr>
        <w:t>Межрайонному отделу МВД России «</w:t>
      </w:r>
      <w:proofErr w:type="spellStart"/>
      <w:r w:rsidR="008903D1" w:rsidRPr="006C29E1">
        <w:rPr>
          <w:szCs w:val="26"/>
        </w:rPr>
        <w:t>Арсеньевский</w:t>
      </w:r>
      <w:proofErr w:type="spellEnd"/>
      <w:r w:rsidR="008903D1" w:rsidRPr="006C29E1">
        <w:rPr>
          <w:szCs w:val="26"/>
        </w:rPr>
        <w:t>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8903D1" w:rsidRDefault="009649DB" w:rsidP="009649D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1C7A10">
        <w:rPr>
          <w:szCs w:val="26"/>
        </w:rPr>
        <w:t>.</w:t>
      </w:r>
      <w:r w:rsidR="001C7A10">
        <w:rPr>
          <w:szCs w:val="26"/>
        </w:rPr>
        <w:tab/>
      </w:r>
      <w:r w:rsidR="008903D1" w:rsidRPr="006C29E1">
        <w:rPr>
          <w:szCs w:val="26"/>
        </w:rPr>
        <w:t>Управлению жизнеобеспечения администрации городского округа (Голомидов)</w:t>
      </w:r>
      <w:r>
        <w:rPr>
          <w:szCs w:val="26"/>
        </w:rPr>
        <w:t xml:space="preserve"> д</w:t>
      </w:r>
      <w:r w:rsidRPr="009649DB">
        <w:rPr>
          <w:szCs w:val="26"/>
        </w:rPr>
        <w:t xml:space="preserve">овести информацию о соблюдении особого внимания при перевозке пассажиров на период проведения </w:t>
      </w:r>
      <w:r>
        <w:rPr>
          <w:szCs w:val="26"/>
        </w:rPr>
        <w:t>ремонтных работ</w:t>
      </w:r>
      <w:r w:rsidRPr="009649DB">
        <w:rPr>
          <w:szCs w:val="26"/>
        </w:rPr>
        <w:t xml:space="preserve"> до организаций, осуществляющих перевозки по муниципальным маршрутам, и компаниям, осуществляющим перевозки по межмуниципальным и междугородним маршрутам</w:t>
      </w:r>
      <w:r w:rsidR="006C29E1" w:rsidRPr="006C29E1">
        <w:rPr>
          <w:szCs w:val="26"/>
        </w:rPr>
        <w:t>.</w:t>
      </w:r>
    </w:p>
    <w:p w:rsidR="009649DB" w:rsidRPr="009649DB" w:rsidRDefault="009649DB" w:rsidP="009649DB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lastRenderedPageBreak/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Pr="009649DB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Pr="009649DB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9649DB">
        <w:rPr>
          <w:color w:val="000000"/>
          <w:spacing w:val="2"/>
          <w:szCs w:val="26"/>
          <w:lang w:eastAsia="ru-RU"/>
        </w:rPr>
        <w:t>.</w:t>
      </w:r>
    </w:p>
    <w:p w:rsidR="009649DB" w:rsidRPr="009649DB" w:rsidRDefault="009649DB" w:rsidP="009649DB">
      <w:pPr>
        <w:pStyle w:val="af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rPr>
          <w:color w:val="000000"/>
          <w:spacing w:val="1"/>
          <w:szCs w:val="26"/>
          <w:lang w:eastAsia="ru-RU"/>
        </w:rPr>
      </w:pPr>
      <w:r w:rsidRPr="009649DB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9649DB" w:rsidRPr="009649DB" w:rsidRDefault="009649DB" w:rsidP="009649DB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</w:p>
    <w:p w:rsidR="009649DB" w:rsidRPr="009649DB" w:rsidRDefault="009649DB" w:rsidP="009649DB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 w:rsidRPr="009649DB">
        <w:rPr>
          <w:szCs w:val="26"/>
        </w:rPr>
        <w:t>Врио</w:t>
      </w:r>
      <w:proofErr w:type="spellEnd"/>
      <w:r w:rsidRPr="009649DB">
        <w:rPr>
          <w:szCs w:val="26"/>
        </w:rPr>
        <w:t xml:space="preserve"> Главы городского округа                </w:t>
      </w:r>
      <w:r>
        <w:rPr>
          <w:szCs w:val="26"/>
        </w:rPr>
        <w:t xml:space="preserve">         </w:t>
      </w:r>
      <w:r w:rsidRPr="009649DB">
        <w:rPr>
          <w:szCs w:val="26"/>
        </w:rPr>
        <w:t xml:space="preserve">                                                В.С. </w:t>
      </w:r>
      <w:proofErr w:type="spellStart"/>
      <w:r w:rsidRPr="009649DB">
        <w:rPr>
          <w:szCs w:val="26"/>
        </w:rPr>
        <w:t>Пивень</w:t>
      </w:r>
      <w:proofErr w:type="spellEnd"/>
    </w:p>
    <w:p w:rsidR="008903D1" w:rsidRPr="006C29E1" w:rsidRDefault="008903D1" w:rsidP="009649DB">
      <w:pPr>
        <w:tabs>
          <w:tab w:val="left" w:pos="935"/>
        </w:tabs>
        <w:spacing w:line="360" w:lineRule="auto"/>
        <w:rPr>
          <w:szCs w:val="26"/>
        </w:rPr>
      </w:pPr>
    </w:p>
    <w:sectPr w:rsidR="008903D1" w:rsidRPr="006C29E1" w:rsidSect="009649DB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7E" w:rsidRDefault="00637C7E">
      <w:r>
        <w:separator/>
      </w:r>
    </w:p>
  </w:endnote>
  <w:endnote w:type="continuationSeparator" w:id="0">
    <w:p w:rsidR="00637C7E" w:rsidRDefault="0063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7E" w:rsidRDefault="00637C7E">
      <w:r>
        <w:separator/>
      </w:r>
    </w:p>
  </w:footnote>
  <w:footnote w:type="continuationSeparator" w:id="0">
    <w:p w:rsidR="00637C7E" w:rsidRDefault="0063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6C6ADA"/>
    <w:multiLevelType w:val="hybridMultilevel"/>
    <w:tmpl w:val="F42CC2A8"/>
    <w:lvl w:ilvl="0" w:tplc="3092C6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843C4"/>
    <w:rsid w:val="0018535C"/>
    <w:rsid w:val="001C7A10"/>
    <w:rsid w:val="002267C9"/>
    <w:rsid w:val="0025737A"/>
    <w:rsid w:val="00271B1E"/>
    <w:rsid w:val="002749D9"/>
    <w:rsid w:val="0028193D"/>
    <w:rsid w:val="00306A25"/>
    <w:rsid w:val="00315ED9"/>
    <w:rsid w:val="00325B7B"/>
    <w:rsid w:val="0035599F"/>
    <w:rsid w:val="00373B2D"/>
    <w:rsid w:val="00416D0A"/>
    <w:rsid w:val="00462D34"/>
    <w:rsid w:val="004A56D2"/>
    <w:rsid w:val="004C5F62"/>
    <w:rsid w:val="004C73C9"/>
    <w:rsid w:val="004D1AC3"/>
    <w:rsid w:val="004D4E8C"/>
    <w:rsid w:val="004E7B47"/>
    <w:rsid w:val="004F05A5"/>
    <w:rsid w:val="004F6F07"/>
    <w:rsid w:val="00526D27"/>
    <w:rsid w:val="00541EF4"/>
    <w:rsid w:val="00561133"/>
    <w:rsid w:val="00580DD8"/>
    <w:rsid w:val="00587A2B"/>
    <w:rsid w:val="005D7A12"/>
    <w:rsid w:val="005E3F3A"/>
    <w:rsid w:val="005F2D28"/>
    <w:rsid w:val="0060489B"/>
    <w:rsid w:val="00633DE4"/>
    <w:rsid w:val="00637C7E"/>
    <w:rsid w:val="00656A54"/>
    <w:rsid w:val="00694BA4"/>
    <w:rsid w:val="006C29E1"/>
    <w:rsid w:val="007002FF"/>
    <w:rsid w:val="00703285"/>
    <w:rsid w:val="007066BA"/>
    <w:rsid w:val="00731438"/>
    <w:rsid w:val="00744AB0"/>
    <w:rsid w:val="00774723"/>
    <w:rsid w:val="007B67C4"/>
    <w:rsid w:val="007C6C6F"/>
    <w:rsid w:val="007F5454"/>
    <w:rsid w:val="008353F4"/>
    <w:rsid w:val="00866D18"/>
    <w:rsid w:val="008903D1"/>
    <w:rsid w:val="00896C49"/>
    <w:rsid w:val="008B41F4"/>
    <w:rsid w:val="008B7C94"/>
    <w:rsid w:val="009649DB"/>
    <w:rsid w:val="0098310F"/>
    <w:rsid w:val="00983B27"/>
    <w:rsid w:val="00A01871"/>
    <w:rsid w:val="00A35181"/>
    <w:rsid w:val="00A73B6F"/>
    <w:rsid w:val="00A757F6"/>
    <w:rsid w:val="00A82DE6"/>
    <w:rsid w:val="00A85D7D"/>
    <w:rsid w:val="00AC2B55"/>
    <w:rsid w:val="00B70B40"/>
    <w:rsid w:val="00B70FE2"/>
    <w:rsid w:val="00BA182B"/>
    <w:rsid w:val="00BA281D"/>
    <w:rsid w:val="00BA5C91"/>
    <w:rsid w:val="00BC5C06"/>
    <w:rsid w:val="00BE5E51"/>
    <w:rsid w:val="00C77594"/>
    <w:rsid w:val="00C901D2"/>
    <w:rsid w:val="00C92BA5"/>
    <w:rsid w:val="00CB12F5"/>
    <w:rsid w:val="00CC0F8B"/>
    <w:rsid w:val="00D23EAB"/>
    <w:rsid w:val="00D27972"/>
    <w:rsid w:val="00D859A3"/>
    <w:rsid w:val="00DA10FD"/>
    <w:rsid w:val="00DF0782"/>
    <w:rsid w:val="00E74C08"/>
    <w:rsid w:val="00E766AA"/>
    <w:rsid w:val="00ED749E"/>
    <w:rsid w:val="00F00BC3"/>
    <w:rsid w:val="00F610FF"/>
    <w:rsid w:val="00FC62DA"/>
    <w:rsid w:val="00FC78B7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7307-CD18-4C8D-885A-107C55AA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Головко Олеся Михайловна</cp:lastModifiedBy>
  <cp:revision>15</cp:revision>
  <cp:lastPrinted>2019-06-17T00:32:00Z</cp:lastPrinted>
  <dcterms:created xsi:type="dcterms:W3CDTF">2017-07-07T04:49:00Z</dcterms:created>
  <dcterms:modified xsi:type="dcterms:W3CDTF">2019-06-17T05:11:00Z</dcterms:modified>
</cp:coreProperties>
</file>