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E42D" w14:textId="77777777" w:rsidR="00882939" w:rsidRDefault="00A2466C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04E71" wp14:editId="63FE3DC2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1FFA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5C304838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434F7D30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5B82630B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341E7736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0FD020C5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3E85EA5A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327C4ECB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1DAEA501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65E7A240" w14:textId="78818F53" w:rsidR="00B53139" w:rsidRPr="009C452A" w:rsidRDefault="00750F2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апреля 2021 г.</w:t>
            </w:r>
          </w:p>
        </w:tc>
        <w:tc>
          <w:tcPr>
            <w:tcW w:w="5101" w:type="dxa"/>
          </w:tcPr>
          <w:p w14:paraId="02486FA8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2FF043EB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2F6A5794" w14:textId="5DDC1E2D" w:rsidR="00B53139" w:rsidRPr="009C452A" w:rsidRDefault="00750F2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210-па</w:t>
            </w:r>
          </w:p>
        </w:tc>
      </w:tr>
    </w:tbl>
    <w:p w14:paraId="4FFCE1D7" w14:textId="77777777" w:rsidR="008C51D3" w:rsidRDefault="008C51D3" w:rsidP="00F66375">
      <w:pPr>
        <w:tabs>
          <w:tab w:val="left" w:pos="8041"/>
        </w:tabs>
        <w:ind w:firstLine="748"/>
        <w:sectPr w:rsidR="008C51D3" w:rsidSect="008163A3">
          <w:type w:val="continuous"/>
          <w:pgSz w:w="11906" w:h="16838" w:code="9"/>
          <w:pgMar w:top="142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370E413" w14:textId="77777777" w:rsidR="00B53139" w:rsidRDefault="00B53139" w:rsidP="00F66375">
      <w:pPr>
        <w:tabs>
          <w:tab w:val="left" w:pos="8041"/>
        </w:tabs>
        <w:ind w:firstLine="748"/>
      </w:pPr>
    </w:p>
    <w:p w14:paraId="0CEA871F" w14:textId="77777777" w:rsidR="00BB5081" w:rsidRDefault="00BB5081" w:rsidP="00F66375">
      <w:pPr>
        <w:tabs>
          <w:tab w:val="left" w:pos="8041"/>
        </w:tabs>
        <w:ind w:firstLine="748"/>
      </w:pPr>
    </w:p>
    <w:p w14:paraId="1C4E580D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0494AF83" w14:textId="77777777" w:rsidR="00420848" w:rsidRDefault="00420848" w:rsidP="000B1EDB">
      <w:pPr>
        <w:ind w:firstLine="0"/>
        <w:jc w:val="center"/>
        <w:rPr>
          <w:b/>
          <w:szCs w:val="26"/>
        </w:rPr>
      </w:pPr>
    </w:p>
    <w:p w14:paraId="571DDE53" w14:textId="77777777" w:rsidR="000B1EDB" w:rsidRPr="00700CCC" w:rsidRDefault="000B1EDB" w:rsidP="000B1EDB">
      <w:pPr>
        <w:ind w:firstLine="0"/>
        <w:jc w:val="center"/>
        <w:rPr>
          <w:b/>
          <w:szCs w:val="26"/>
        </w:rPr>
      </w:pPr>
      <w:r w:rsidRPr="00700CCC">
        <w:rPr>
          <w:b/>
          <w:szCs w:val="26"/>
        </w:rPr>
        <w:t>О проведении городского мероприятия «День призывника»</w:t>
      </w:r>
    </w:p>
    <w:p w14:paraId="2FE6F6A9" w14:textId="77777777" w:rsidR="000B1EDB" w:rsidRPr="00700CCC" w:rsidRDefault="000B1EDB" w:rsidP="000B1EDB">
      <w:pPr>
        <w:ind w:firstLine="0"/>
        <w:jc w:val="center"/>
        <w:rPr>
          <w:b/>
          <w:szCs w:val="26"/>
        </w:rPr>
      </w:pPr>
    </w:p>
    <w:p w14:paraId="4A91896F" w14:textId="77777777" w:rsidR="000B1EDB" w:rsidRPr="00700CCC" w:rsidRDefault="000B1EDB" w:rsidP="000B1EDB">
      <w:pPr>
        <w:spacing w:line="360" w:lineRule="auto"/>
        <w:rPr>
          <w:szCs w:val="26"/>
        </w:rPr>
      </w:pPr>
      <w:r w:rsidRPr="00700CCC">
        <w:rPr>
          <w:szCs w:val="26"/>
        </w:rPr>
        <w:t>В соответствии с Федеральным законом от 28 марта 1998 года № 53-ФЗ «О воинской обязанности и военной службе», распоряжением Президента Российской Федерации от 12 ноября 1992 года № 678-рп «О проведении Всероссийского «Дня призывника», постановлением Правительства Российской Федерации от 31 декабря 1999 года № 1441 «Об утверждении Положения о подготовке граждан Российской Федерации к военной службе», администрация Арсеньевского городского округа</w:t>
      </w:r>
    </w:p>
    <w:p w14:paraId="4C525192" w14:textId="77777777" w:rsidR="000B1EDB" w:rsidRPr="00700CCC" w:rsidRDefault="000B1EDB" w:rsidP="00420848">
      <w:pPr>
        <w:rPr>
          <w:szCs w:val="26"/>
        </w:rPr>
      </w:pPr>
    </w:p>
    <w:p w14:paraId="0D103D9C" w14:textId="77777777" w:rsidR="000B1EDB" w:rsidRPr="00700CCC" w:rsidRDefault="000B1EDB" w:rsidP="00420848">
      <w:pPr>
        <w:rPr>
          <w:szCs w:val="26"/>
        </w:rPr>
      </w:pPr>
    </w:p>
    <w:p w14:paraId="43184EE8" w14:textId="77777777" w:rsidR="000B1EDB" w:rsidRPr="00700CCC" w:rsidRDefault="000B1EDB" w:rsidP="00420848">
      <w:pPr>
        <w:ind w:firstLine="0"/>
        <w:rPr>
          <w:szCs w:val="26"/>
        </w:rPr>
      </w:pPr>
      <w:r w:rsidRPr="00700CCC">
        <w:rPr>
          <w:szCs w:val="26"/>
        </w:rPr>
        <w:t>ПОСТАНОВЛЯЕТ:</w:t>
      </w:r>
    </w:p>
    <w:p w14:paraId="1697EDD4" w14:textId="77777777" w:rsidR="000B1EDB" w:rsidRPr="00700CCC" w:rsidRDefault="000B1EDB" w:rsidP="00420848">
      <w:pPr>
        <w:ind w:firstLine="0"/>
        <w:rPr>
          <w:szCs w:val="26"/>
        </w:rPr>
      </w:pPr>
    </w:p>
    <w:p w14:paraId="5D8BA5CC" w14:textId="77777777" w:rsidR="000B1EDB" w:rsidRPr="00700CCC" w:rsidRDefault="000B1EDB" w:rsidP="00420848">
      <w:pPr>
        <w:ind w:firstLine="0"/>
        <w:rPr>
          <w:szCs w:val="26"/>
        </w:rPr>
      </w:pPr>
    </w:p>
    <w:p w14:paraId="51645D66" w14:textId="07DBC69C" w:rsidR="000B1EDB" w:rsidRDefault="00A17F9E" w:rsidP="000B1EDB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>У</w:t>
      </w:r>
      <w:r w:rsidR="000B1EDB" w:rsidRPr="00700CCC">
        <w:rPr>
          <w:szCs w:val="26"/>
        </w:rPr>
        <w:t xml:space="preserve">правлению образования администрации городского округа (Ягодина), управлению культуры администрации городского округа (Шевченко), управлению спорта и молодежной политики администрации городского округа (Шевчук) принять участие в подготовке и проведении городского мероприятия «День </w:t>
      </w:r>
      <w:proofErr w:type="gramStart"/>
      <w:r w:rsidR="000B1EDB" w:rsidRPr="00700CCC">
        <w:rPr>
          <w:szCs w:val="26"/>
        </w:rPr>
        <w:t>призы</w:t>
      </w:r>
      <w:r w:rsidR="00144CE6">
        <w:rPr>
          <w:szCs w:val="26"/>
        </w:rPr>
        <w:t>вника»</w:t>
      </w:r>
      <w:r w:rsidR="00A2466C">
        <w:rPr>
          <w:szCs w:val="26"/>
        </w:rPr>
        <w:t xml:space="preserve">   </w:t>
      </w:r>
      <w:proofErr w:type="gramEnd"/>
      <w:r w:rsidR="00A2466C">
        <w:rPr>
          <w:szCs w:val="26"/>
        </w:rPr>
        <w:t xml:space="preserve">    </w:t>
      </w:r>
      <w:r w:rsidR="005644C7">
        <w:rPr>
          <w:szCs w:val="26"/>
        </w:rPr>
        <w:t xml:space="preserve">   </w:t>
      </w:r>
      <w:r w:rsidR="00A2466C">
        <w:rPr>
          <w:szCs w:val="26"/>
        </w:rPr>
        <w:t xml:space="preserve"> 2</w:t>
      </w:r>
      <w:r w:rsidR="008A5536">
        <w:rPr>
          <w:szCs w:val="26"/>
        </w:rPr>
        <w:t>7</w:t>
      </w:r>
      <w:r w:rsidR="00A2466C">
        <w:rPr>
          <w:szCs w:val="26"/>
        </w:rPr>
        <w:t xml:space="preserve"> апреля</w:t>
      </w:r>
      <w:r w:rsidR="00144CE6">
        <w:rPr>
          <w:szCs w:val="26"/>
        </w:rPr>
        <w:t xml:space="preserve"> 2</w:t>
      </w:r>
      <w:r w:rsidR="008A5536">
        <w:rPr>
          <w:szCs w:val="26"/>
        </w:rPr>
        <w:t>021</w:t>
      </w:r>
      <w:r w:rsidR="000B1EDB" w:rsidRPr="00700CCC">
        <w:rPr>
          <w:szCs w:val="26"/>
        </w:rPr>
        <w:t xml:space="preserve"> года.</w:t>
      </w:r>
    </w:p>
    <w:p w14:paraId="125FE72D" w14:textId="1854324A" w:rsidR="00A17F9E" w:rsidRDefault="00A17F9E" w:rsidP="00A17F9E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lastRenderedPageBreak/>
        <w:t xml:space="preserve">Рекомендовать </w:t>
      </w:r>
      <w:r w:rsidR="00D74D54">
        <w:rPr>
          <w:szCs w:val="26"/>
        </w:rPr>
        <w:t>в</w:t>
      </w:r>
      <w:r>
        <w:rPr>
          <w:szCs w:val="26"/>
        </w:rPr>
        <w:t>оенному комиссариату города Арсеньев, Анучинского и Яковлевского районов</w:t>
      </w:r>
      <w:r w:rsidR="008D2F52">
        <w:rPr>
          <w:szCs w:val="26"/>
        </w:rPr>
        <w:t xml:space="preserve"> (</w:t>
      </w:r>
      <w:r w:rsidR="008163A3">
        <w:rPr>
          <w:szCs w:val="26"/>
        </w:rPr>
        <w:t>Баков</w:t>
      </w:r>
      <w:r w:rsidRPr="00700CCC">
        <w:rPr>
          <w:szCs w:val="26"/>
        </w:rPr>
        <w:t>), принять участие в подготовке и проведении городского мероприятия «День призы</w:t>
      </w:r>
      <w:r w:rsidR="008D2F52">
        <w:rPr>
          <w:szCs w:val="26"/>
        </w:rPr>
        <w:t xml:space="preserve">вника» </w:t>
      </w:r>
      <w:r w:rsidR="00A2466C">
        <w:rPr>
          <w:szCs w:val="26"/>
        </w:rPr>
        <w:t>2</w:t>
      </w:r>
      <w:r w:rsidR="008A5536">
        <w:rPr>
          <w:szCs w:val="26"/>
        </w:rPr>
        <w:t>7</w:t>
      </w:r>
      <w:r w:rsidR="00A2466C">
        <w:rPr>
          <w:szCs w:val="26"/>
        </w:rPr>
        <w:t xml:space="preserve"> апреля</w:t>
      </w:r>
      <w:r>
        <w:rPr>
          <w:szCs w:val="26"/>
        </w:rPr>
        <w:t xml:space="preserve"> 20</w:t>
      </w:r>
      <w:r w:rsidR="008A5536">
        <w:rPr>
          <w:szCs w:val="26"/>
        </w:rPr>
        <w:t>21</w:t>
      </w:r>
      <w:r w:rsidRPr="00700CCC">
        <w:rPr>
          <w:szCs w:val="26"/>
        </w:rPr>
        <w:t xml:space="preserve"> года.</w:t>
      </w:r>
    </w:p>
    <w:p w14:paraId="04346A04" w14:textId="77777777" w:rsidR="00700CCC" w:rsidRDefault="00700CCC" w:rsidP="000B1EDB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700CCC">
        <w:rPr>
          <w:szCs w:val="26"/>
        </w:rPr>
        <w:t>Утвердить прилагаемый План проведения городского мероприятия «День призывника».</w:t>
      </w:r>
    </w:p>
    <w:p w14:paraId="69D3C590" w14:textId="7440CF24" w:rsidR="008163A3" w:rsidRDefault="008163A3" w:rsidP="00420848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Организационному управлению администрации городского округа </w:t>
      </w:r>
      <w:r w:rsidR="00585AFA" w:rsidRPr="00585AFA">
        <w:rPr>
          <w:szCs w:val="26"/>
        </w:rPr>
        <w:t>(</w:t>
      </w:r>
      <w:r w:rsidR="00585AFA">
        <w:rPr>
          <w:szCs w:val="26"/>
        </w:rPr>
        <w:t xml:space="preserve">Абрамова) </w:t>
      </w:r>
      <w:r w:rsidR="008C769E">
        <w:rPr>
          <w:szCs w:val="26"/>
        </w:rPr>
        <w:t>обеспечить</w:t>
      </w:r>
      <w:r w:rsidR="00420848">
        <w:rPr>
          <w:szCs w:val="26"/>
        </w:rPr>
        <w:t xml:space="preserve"> размещение</w:t>
      </w:r>
      <w:r>
        <w:rPr>
          <w:szCs w:val="26"/>
        </w:rPr>
        <w:t xml:space="preserve"> на официальном сайте администрации Арсеньевского городского округа</w:t>
      </w:r>
      <w:r w:rsidR="00420848">
        <w:rPr>
          <w:szCs w:val="26"/>
        </w:rPr>
        <w:t xml:space="preserve"> настоящего постановления</w:t>
      </w:r>
      <w:r>
        <w:rPr>
          <w:szCs w:val="26"/>
        </w:rPr>
        <w:t xml:space="preserve">. </w:t>
      </w:r>
    </w:p>
    <w:p w14:paraId="7C4F024C" w14:textId="77777777" w:rsidR="00420848" w:rsidRPr="008163A3" w:rsidRDefault="00420848" w:rsidP="00420848">
      <w:pPr>
        <w:tabs>
          <w:tab w:val="left" w:pos="0"/>
        </w:tabs>
        <w:overflowPunct w:val="0"/>
        <w:spacing w:line="360" w:lineRule="auto"/>
        <w:ind w:left="709" w:firstLine="0"/>
        <w:textAlignment w:val="baseline"/>
        <w:rPr>
          <w:szCs w:val="26"/>
        </w:rPr>
      </w:pPr>
    </w:p>
    <w:p w14:paraId="7E180768" w14:textId="4B6938D4" w:rsidR="000B1EDB" w:rsidRPr="008163A3" w:rsidRDefault="000B1EDB" w:rsidP="00420848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700CCC">
        <w:rPr>
          <w:szCs w:val="26"/>
        </w:rPr>
        <w:t xml:space="preserve">Контроль за исполнением настоящего постановления возложить </w:t>
      </w:r>
      <w:r w:rsidR="00585AFA">
        <w:rPr>
          <w:szCs w:val="26"/>
        </w:rPr>
        <w:t xml:space="preserve">                                       </w:t>
      </w:r>
      <w:r w:rsidRPr="00700CCC">
        <w:rPr>
          <w:szCs w:val="26"/>
        </w:rPr>
        <w:t xml:space="preserve">на </w:t>
      </w:r>
      <w:proofErr w:type="spellStart"/>
      <w:r w:rsidR="00585AFA">
        <w:rPr>
          <w:szCs w:val="26"/>
        </w:rPr>
        <w:t>и.о</w:t>
      </w:r>
      <w:proofErr w:type="spellEnd"/>
      <w:r w:rsidR="00585AFA">
        <w:rPr>
          <w:szCs w:val="26"/>
        </w:rPr>
        <w:t xml:space="preserve">. </w:t>
      </w:r>
      <w:r w:rsidRPr="00700CCC">
        <w:rPr>
          <w:szCs w:val="26"/>
        </w:rPr>
        <w:t>заместителя главы администрации городско</w:t>
      </w:r>
      <w:r w:rsidR="00127719" w:rsidRPr="00700CCC">
        <w:rPr>
          <w:szCs w:val="26"/>
        </w:rPr>
        <w:t>го округа</w:t>
      </w:r>
      <w:r w:rsidRPr="00700CCC">
        <w:rPr>
          <w:szCs w:val="26"/>
        </w:rPr>
        <w:t xml:space="preserve"> Пуха</w:t>
      </w:r>
      <w:r w:rsidR="00AF44D1">
        <w:rPr>
          <w:szCs w:val="26"/>
        </w:rPr>
        <w:t xml:space="preserve"> Н.П.</w:t>
      </w:r>
    </w:p>
    <w:p w14:paraId="7AE10CE6" w14:textId="77777777" w:rsidR="00420848" w:rsidRDefault="00420848" w:rsidP="00420848">
      <w:pPr>
        <w:tabs>
          <w:tab w:val="left" w:pos="8041"/>
        </w:tabs>
        <w:ind w:firstLine="0"/>
        <w:rPr>
          <w:szCs w:val="26"/>
        </w:rPr>
      </w:pPr>
    </w:p>
    <w:p w14:paraId="26B8D7F4" w14:textId="77777777" w:rsidR="00420848" w:rsidRDefault="00420848" w:rsidP="00420848">
      <w:pPr>
        <w:tabs>
          <w:tab w:val="left" w:pos="8041"/>
        </w:tabs>
        <w:ind w:firstLine="0"/>
        <w:rPr>
          <w:szCs w:val="26"/>
        </w:rPr>
      </w:pPr>
    </w:p>
    <w:p w14:paraId="1C4183FC" w14:textId="77777777" w:rsidR="00420848" w:rsidRDefault="00420848" w:rsidP="00420848">
      <w:pPr>
        <w:tabs>
          <w:tab w:val="left" w:pos="8041"/>
        </w:tabs>
        <w:ind w:firstLine="0"/>
        <w:rPr>
          <w:szCs w:val="26"/>
        </w:rPr>
      </w:pPr>
    </w:p>
    <w:p w14:paraId="187113F2" w14:textId="445390E7" w:rsidR="00C1069C" w:rsidRDefault="00A2466C" w:rsidP="00420848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>Глав</w:t>
      </w:r>
      <w:r w:rsidR="00585AFA">
        <w:rPr>
          <w:szCs w:val="26"/>
        </w:rPr>
        <w:t>а</w:t>
      </w:r>
      <w:r>
        <w:rPr>
          <w:szCs w:val="26"/>
        </w:rPr>
        <w:t xml:space="preserve"> гор</w:t>
      </w:r>
      <w:r w:rsidR="00C1069C" w:rsidRPr="00C1069C">
        <w:rPr>
          <w:szCs w:val="26"/>
        </w:rPr>
        <w:t xml:space="preserve">одского округа                         </w:t>
      </w:r>
      <w:r w:rsidR="00C1069C">
        <w:rPr>
          <w:szCs w:val="26"/>
        </w:rPr>
        <w:t xml:space="preserve"> </w:t>
      </w:r>
      <w:r w:rsidR="00C1069C" w:rsidRPr="00C1069C">
        <w:rPr>
          <w:szCs w:val="26"/>
        </w:rPr>
        <w:t xml:space="preserve">                </w:t>
      </w:r>
      <w:r>
        <w:rPr>
          <w:szCs w:val="26"/>
        </w:rPr>
        <w:t xml:space="preserve">                                </w:t>
      </w:r>
      <w:r w:rsidR="00052B8B">
        <w:rPr>
          <w:szCs w:val="26"/>
        </w:rPr>
        <w:t xml:space="preserve">        </w:t>
      </w:r>
      <w:r>
        <w:rPr>
          <w:szCs w:val="26"/>
        </w:rPr>
        <w:t xml:space="preserve"> </w:t>
      </w:r>
      <w:r w:rsidR="00585AFA">
        <w:rPr>
          <w:szCs w:val="26"/>
        </w:rPr>
        <w:t xml:space="preserve">    В.С. </w:t>
      </w:r>
      <w:proofErr w:type="spellStart"/>
      <w:r w:rsidR="00585AFA">
        <w:rPr>
          <w:szCs w:val="26"/>
        </w:rPr>
        <w:t>Пивень</w:t>
      </w:r>
      <w:proofErr w:type="spellEnd"/>
    </w:p>
    <w:p w14:paraId="4516E3A3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1A27AAF3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7ED5F1BB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70A7A1BF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69F4FE51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76CD52D9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DF03E7A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44999AAC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53CF95D8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5DB465BF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6CB027E7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CF7A8C0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0411B3E2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62E8852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2307381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07CBDACF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295DA7E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9EBDC74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28752F53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2A54D2F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0A8EC93D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22CACF60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598261C7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79EDE934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7186EE5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F631C89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584A8956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E8392B7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58A05497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19DA0418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5BDBBB06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17A2B8C3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5896D3AD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2D436E96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0EF64910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195D92C1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5D3A279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130CC3D1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6BC0E3D1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61F0C049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6C0D97FE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608CE58E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184F6336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89DD44D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19E664F8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36BC2D26" w14:textId="77777777"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14:paraId="6C1CE757" w14:textId="77777777" w:rsidR="005071C8" w:rsidRPr="008370AE" w:rsidRDefault="005071C8" w:rsidP="005071C8">
      <w:pPr>
        <w:pStyle w:val="7"/>
        <w:ind w:left="5040"/>
        <w:rPr>
          <w:sz w:val="26"/>
          <w:szCs w:val="26"/>
        </w:rPr>
      </w:pPr>
      <w:r w:rsidRPr="008370AE">
        <w:rPr>
          <w:sz w:val="26"/>
          <w:szCs w:val="26"/>
        </w:rPr>
        <w:t>УТВЕРЖДЕН</w:t>
      </w:r>
    </w:p>
    <w:p w14:paraId="2BE3DAF6" w14:textId="77777777" w:rsidR="005071C8" w:rsidRPr="008370AE" w:rsidRDefault="005071C8" w:rsidP="005071C8">
      <w:pPr>
        <w:ind w:left="5040" w:firstLine="0"/>
        <w:jc w:val="center"/>
        <w:rPr>
          <w:szCs w:val="26"/>
        </w:rPr>
      </w:pPr>
      <w:r w:rsidRPr="008370AE">
        <w:rPr>
          <w:szCs w:val="26"/>
        </w:rPr>
        <w:t>постановлением администрации</w:t>
      </w:r>
    </w:p>
    <w:p w14:paraId="5F53C7A3" w14:textId="77777777" w:rsidR="005071C8" w:rsidRPr="008370AE" w:rsidRDefault="005071C8" w:rsidP="005071C8">
      <w:pPr>
        <w:ind w:left="5040" w:firstLine="0"/>
        <w:jc w:val="center"/>
        <w:rPr>
          <w:szCs w:val="26"/>
        </w:rPr>
      </w:pPr>
      <w:r w:rsidRPr="008370AE">
        <w:rPr>
          <w:szCs w:val="26"/>
        </w:rPr>
        <w:lastRenderedPageBreak/>
        <w:t>Арсеньевского городского округа</w:t>
      </w:r>
    </w:p>
    <w:p w14:paraId="2C1EA1DE" w14:textId="7EAE1A30" w:rsidR="005071C8" w:rsidRPr="008370AE" w:rsidRDefault="005071C8" w:rsidP="005071C8">
      <w:pPr>
        <w:ind w:left="5040" w:firstLine="0"/>
        <w:jc w:val="center"/>
        <w:rPr>
          <w:szCs w:val="26"/>
        </w:rPr>
      </w:pPr>
      <w:r w:rsidRPr="008370AE">
        <w:rPr>
          <w:szCs w:val="26"/>
        </w:rPr>
        <w:t>от «</w:t>
      </w:r>
      <w:r w:rsidR="00750F25">
        <w:rPr>
          <w:szCs w:val="26"/>
          <w:u w:val="single"/>
        </w:rPr>
        <w:t>23</w:t>
      </w:r>
      <w:r w:rsidRPr="008370AE">
        <w:rPr>
          <w:szCs w:val="26"/>
        </w:rPr>
        <w:t>»</w:t>
      </w:r>
      <w:r w:rsidR="00750F25">
        <w:rPr>
          <w:szCs w:val="26"/>
        </w:rPr>
        <w:t xml:space="preserve"> </w:t>
      </w:r>
      <w:r w:rsidR="00750F25">
        <w:rPr>
          <w:szCs w:val="26"/>
          <w:u w:val="single"/>
        </w:rPr>
        <w:t>апреля</w:t>
      </w:r>
      <w:r w:rsidR="00750F25">
        <w:rPr>
          <w:szCs w:val="26"/>
        </w:rPr>
        <w:t xml:space="preserve"> </w:t>
      </w:r>
      <w:r w:rsidRPr="008370AE">
        <w:rPr>
          <w:szCs w:val="26"/>
        </w:rPr>
        <w:t>20</w:t>
      </w:r>
      <w:r w:rsidR="00AF44D1">
        <w:rPr>
          <w:szCs w:val="26"/>
        </w:rPr>
        <w:t>21</w:t>
      </w:r>
      <w:r w:rsidRPr="008370AE">
        <w:rPr>
          <w:szCs w:val="26"/>
        </w:rPr>
        <w:t xml:space="preserve"> г. № </w:t>
      </w:r>
      <w:r w:rsidR="00750F25">
        <w:rPr>
          <w:szCs w:val="26"/>
          <w:u w:val="single"/>
        </w:rPr>
        <w:t>210</w:t>
      </w:r>
      <w:bookmarkStart w:id="0" w:name="_GoBack"/>
      <w:bookmarkEnd w:id="0"/>
      <w:r w:rsidRPr="008370AE">
        <w:rPr>
          <w:szCs w:val="26"/>
        </w:rPr>
        <w:t>-па</w:t>
      </w:r>
    </w:p>
    <w:p w14:paraId="2E347979" w14:textId="77777777" w:rsidR="005071C8" w:rsidRDefault="005071C8" w:rsidP="005071C8">
      <w:pPr>
        <w:pStyle w:val="7"/>
        <w:rPr>
          <w:sz w:val="28"/>
          <w:szCs w:val="28"/>
        </w:rPr>
      </w:pPr>
    </w:p>
    <w:p w14:paraId="2E24D6CC" w14:textId="77777777" w:rsidR="005071C8" w:rsidRDefault="005071C8" w:rsidP="005071C8">
      <w:pPr>
        <w:pStyle w:val="7"/>
        <w:rPr>
          <w:sz w:val="28"/>
          <w:szCs w:val="28"/>
        </w:rPr>
      </w:pPr>
    </w:p>
    <w:p w14:paraId="565120A8" w14:textId="77777777" w:rsidR="005071C8" w:rsidRPr="008370AE" w:rsidRDefault="005071C8" w:rsidP="005071C8">
      <w:pPr>
        <w:pStyle w:val="7"/>
        <w:rPr>
          <w:b/>
          <w:sz w:val="26"/>
          <w:szCs w:val="26"/>
        </w:rPr>
      </w:pPr>
      <w:r w:rsidRPr="008370AE">
        <w:rPr>
          <w:sz w:val="26"/>
          <w:szCs w:val="26"/>
        </w:rPr>
        <w:t>ПЛАН</w:t>
      </w:r>
    </w:p>
    <w:p w14:paraId="015EB0FD" w14:textId="77777777" w:rsidR="005071C8" w:rsidRPr="008370AE" w:rsidRDefault="005071C8" w:rsidP="005071C8">
      <w:pPr>
        <w:ind w:firstLine="0"/>
        <w:jc w:val="center"/>
        <w:rPr>
          <w:szCs w:val="26"/>
        </w:rPr>
      </w:pPr>
      <w:r w:rsidRPr="008370AE">
        <w:rPr>
          <w:szCs w:val="26"/>
        </w:rPr>
        <w:t>проведения городского мероприятия «День призывника»</w:t>
      </w:r>
    </w:p>
    <w:p w14:paraId="28B8993A" w14:textId="77777777" w:rsidR="005071C8" w:rsidRDefault="005071C8" w:rsidP="005071C8">
      <w:pPr>
        <w:jc w:val="center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91"/>
        <w:gridCol w:w="1620"/>
        <w:gridCol w:w="2447"/>
        <w:gridCol w:w="1870"/>
      </w:tblGrid>
      <w:tr w:rsidR="005071C8" w:rsidRPr="008370AE" w14:paraId="230E2A90" w14:textId="77777777" w:rsidTr="00C421C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C34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CD6" w14:textId="77777777" w:rsidR="005071C8" w:rsidRPr="008370AE" w:rsidRDefault="005071C8" w:rsidP="00C421CA">
            <w:pPr>
              <w:pStyle w:val="7"/>
              <w:rPr>
                <w:sz w:val="26"/>
                <w:szCs w:val="26"/>
              </w:rPr>
            </w:pPr>
            <w:r w:rsidRPr="008370AE">
              <w:rPr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C3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Дата и время проведения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BF9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Ответственный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4F1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Место проведения</w:t>
            </w:r>
          </w:p>
        </w:tc>
      </w:tr>
      <w:tr w:rsidR="005071C8" w:rsidRPr="008370AE" w14:paraId="5811ED05" w14:textId="77777777" w:rsidTr="00C421C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746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4C6" w14:textId="77777777" w:rsidR="005071C8" w:rsidRPr="008370AE" w:rsidRDefault="005071C8" w:rsidP="00C421CA">
            <w:pPr>
              <w:pStyle w:val="7"/>
              <w:rPr>
                <w:sz w:val="26"/>
                <w:szCs w:val="26"/>
              </w:rPr>
            </w:pPr>
            <w:r w:rsidRPr="008370AE">
              <w:rPr>
                <w:sz w:val="26"/>
                <w:szCs w:val="26"/>
              </w:rPr>
              <w:t>Торжественный митинг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52F1" w14:textId="6B2B0C8F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AF44D1">
              <w:rPr>
                <w:szCs w:val="26"/>
              </w:rPr>
              <w:t>7</w:t>
            </w:r>
            <w:r>
              <w:rPr>
                <w:szCs w:val="26"/>
              </w:rPr>
              <w:t xml:space="preserve"> апреля   </w:t>
            </w:r>
            <w:r w:rsidRPr="008370AE">
              <w:rPr>
                <w:szCs w:val="26"/>
              </w:rPr>
              <w:t>20</w:t>
            </w:r>
            <w:r w:rsidR="00AF44D1">
              <w:rPr>
                <w:szCs w:val="26"/>
              </w:rPr>
              <w:t>21</w:t>
            </w:r>
            <w:r>
              <w:rPr>
                <w:szCs w:val="26"/>
              </w:rPr>
              <w:t xml:space="preserve"> </w:t>
            </w:r>
            <w:r w:rsidRPr="008370AE">
              <w:rPr>
                <w:szCs w:val="26"/>
              </w:rPr>
              <w:t>года,</w:t>
            </w:r>
          </w:p>
          <w:p w14:paraId="2C90E0C9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 xml:space="preserve">15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8370AE">
                <w:rPr>
                  <w:szCs w:val="26"/>
                </w:rPr>
                <w:t>00 м</w:t>
              </w:r>
            </w:smartTag>
            <w:r w:rsidRPr="008370AE">
              <w:rPr>
                <w:szCs w:val="26"/>
              </w:rPr>
              <w:t>.</w:t>
            </w:r>
          </w:p>
          <w:p w14:paraId="4D0C54D0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893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6783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Военный комиссариат города Арсеньев, Анучинского и Яковлевского районов</w:t>
            </w:r>
          </w:p>
        </w:tc>
      </w:tr>
      <w:tr w:rsidR="005071C8" w:rsidRPr="008370AE" w14:paraId="7F13F694" w14:textId="77777777" w:rsidTr="00C421C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D041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59F" w14:textId="77777777" w:rsidR="005071C8" w:rsidRPr="008370AE" w:rsidRDefault="005071C8" w:rsidP="00C421CA">
            <w:pPr>
              <w:pStyle w:val="7"/>
              <w:rPr>
                <w:sz w:val="26"/>
                <w:szCs w:val="26"/>
              </w:rPr>
            </w:pPr>
            <w:r w:rsidRPr="008370AE">
              <w:rPr>
                <w:sz w:val="26"/>
                <w:szCs w:val="26"/>
              </w:rPr>
              <w:t>Вручение памятных подарков призывникам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23D98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B8F9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2109B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</w:tr>
      <w:tr w:rsidR="005071C8" w:rsidRPr="008370AE" w14:paraId="7784CCBD" w14:textId="77777777" w:rsidTr="00C421C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77BD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5DC2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Убытие призывников</w:t>
            </w:r>
          </w:p>
          <w:p w14:paraId="48BEBBFC" w14:textId="77777777" w:rsidR="005071C8" w:rsidRPr="008370AE" w:rsidRDefault="005071C8" w:rsidP="00C421CA">
            <w:pPr>
              <w:pStyle w:val="7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A96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6BD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Военный комиссариат города Арсеньев, Анучинского и Яковлевского районов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03B" w14:textId="77777777"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</w:tr>
    </w:tbl>
    <w:p w14:paraId="3CAF6F8A" w14:textId="77777777" w:rsidR="005071C8" w:rsidRDefault="005071C8" w:rsidP="005071C8">
      <w:pPr>
        <w:jc w:val="center"/>
        <w:rPr>
          <w:sz w:val="28"/>
          <w:szCs w:val="28"/>
        </w:rPr>
      </w:pPr>
    </w:p>
    <w:p w14:paraId="3156C4CB" w14:textId="77777777" w:rsidR="005071C8" w:rsidRDefault="005071C8" w:rsidP="005071C8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</w:t>
      </w:r>
    </w:p>
    <w:p w14:paraId="68C87A68" w14:textId="77777777" w:rsidR="005071C8" w:rsidRDefault="005071C8" w:rsidP="005071C8"/>
    <w:p w14:paraId="2B528EF0" w14:textId="04EDA484" w:rsidR="00FA5D02" w:rsidRDefault="00FA5D02" w:rsidP="00420848">
      <w:pPr>
        <w:tabs>
          <w:tab w:val="left" w:pos="8041"/>
        </w:tabs>
        <w:ind w:firstLine="0"/>
        <w:rPr>
          <w:szCs w:val="26"/>
        </w:rPr>
      </w:pPr>
    </w:p>
    <w:p w14:paraId="2BCD0A2F" w14:textId="77777777" w:rsidR="00FA5D02" w:rsidRDefault="00FA5D02" w:rsidP="00420848">
      <w:pPr>
        <w:tabs>
          <w:tab w:val="left" w:pos="8041"/>
        </w:tabs>
        <w:ind w:firstLine="0"/>
        <w:rPr>
          <w:szCs w:val="26"/>
        </w:rPr>
      </w:pPr>
    </w:p>
    <w:p w14:paraId="721D8A71" w14:textId="72550A22" w:rsidR="00FA5D02" w:rsidRDefault="00FA5D02" w:rsidP="00420848">
      <w:pPr>
        <w:tabs>
          <w:tab w:val="left" w:pos="8041"/>
        </w:tabs>
        <w:ind w:firstLine="0"/>
        <w:rPr>
          <w:szCs w:val="26"/>
        </w:rPr>
      </w:pPr>
    </w:p>
    <w:p w14:paraId="4372A892" w14:textId="77777777" w:rsidR="00FA5D02" w:rsidRDefault="00FA5D02" w:rsidP="00420848">
      <w:pPr>
        <w:tabs>
          <w:tab w:val="left" w:pos="8041"/>
        </w:tabs>
        <w:ind w:firstLine="0"/>
        <w:rPr>
          <w:szCs w:val="26"/>
        </w:rPr>
      </w:pPr>
    </w:p>
    <w:p w14:paraId="65AE4D40" w14:textId="6AD673D4" w:rsidR="00FA5D02" w:rsidRDefault="00FA5D02" w:rsidP="00420848">
      <w:pPr>
        <w:tabs>
          <w:tab w:val="left" w:pos="8041"/>
        </w:tabs>
        <w:ind w:firstLine="0"/>
        <w:rPr>
          <w:szCs w:val="26"/>
        </w:rPr>
      </w:pPr>
    </w:p>
    <w:p w14:paraId="40267537" w14:textId="77777777" w:rsidR="00FA5D02" w:rsidRDefault="00FA5D02" w:rsidP="00420848">
      <w:pPr>
        <w:tabs>
          <w:tab w:val="left" w:pos="8041"/>
        </w:tabs>
        <w:ind w:firstLine="0"/>
        <w:rPr>
          <w:szCs w:val="26"/>
        </w:rPr>
      </w:pPr>
    </w:p>
    <w:p w14:paraId="5ED2EE39" w14:textId="77777777" w:rsidR="00FA5D02" w:rsidRPr="00C1069C" w:rsidRDefault="00FA5D02" w:rsidP="00420848">
      <w:pPr>
        <w:tabs>
          <w:tab w:val="left" w:pos="8041"/>
        </w:tabs>
        <w:ind w:firstLine="0"/>
        <w:rPr>
          <w:szCs w:val="26"/>
        </w:rPr>
      </w:pPr>
    </w:p>
    <w:sectPr w:rsidR="00FA5D02" w:rsidRPr="00C1069C" w:rsidSect="008163A3">
      <w:type w:val="continuous"/>
      <w:pgSz w:w="11906" w:h="16838" w:code="9"/>
      <w:pgMar w:top="568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81D6" w14:textId="77777777" w:rsidR="009C1728" w:rsidRDefault="009C1728">
      <w:r>
        <w:separator/>
      </w:r>
    </w:p>
  </w:endnote>
  <w:endnote w:type="continuationSeparator" w:id="0">
    <w:p w14:paraId="6F844850" w14:textId="77777777" w:rsidR="009C1728" w:rsidRDefault="009C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F22F" w14:textId="77777777" w:rsidR="009C1728" w:rsidRDefault="009C1728">
      <w:r>
        <w:separator/>
      </w:r>
    </w:p>
  </w:footnote>
  <w:footnote w:type="continuationSeparator" w:id="0">
    <w:p w14:paraId="399D0443" w14:textId="77777777" w:rsidR="009C1728" w:rsidRDefault="009C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5057" w14:textId="77777777" w:rsidR="009D2DCE" w:rsidRDefault="009D2DCE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0285" w14:textId="77777777" w:rsidR="009D2DCE" w:rsidRDefault="00A2466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729F0077" wp14:editId="58E1C253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2EF0"/>
    <w:multiLevelType w:val="singleLevel"/>
    <w:tmpl w:val="C89EED08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1" w15:restartNumberingAfterBreak="0">
    <w:nsid w:val="79DB2615"/>
    <w:multiLevelType w:val="hybridMultilevel"/>
    <w:tmpl w:val="3D90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DB"/>
    <w:rsid w:val="00012E93"/>
    <w:rsid w:val="00045423"/>
    <w:rsid w:val="00052B8B"/>
    <w:rsid w:val="0008485B"/>
    <w:rsid w:val="000B1EDB"/>
    <w:rsid w:val="000B49D9"/>
    <w:rsid w:val="00127719"/>
    <w:rsid w:val="00144CE6"/>
    <w:rsid w:val="00150A68"/>
    <w:rsid w:val="00153AEE"/>
    <w:rsid w:val="001C12F8"/>
    <w:rsid w:val="001D210B"/>
    <w:rsid w:val="001F38B4"/>
    <w:rsid w:val="001F5E74"/>
    <w:rsid w:val="001F7ABE"/>
    <w:rsid w:val="00204840"/>
    <w:rsid w:val="00206BE9"/>
    <w:rsid w:val="0025096D"/>
    <w:rsid w:val="002759F2"/>
    <w:rsid w:val="00286612"/>
    <w:rsid w:val="002F5299"/>
    <w:rsid w:val="00300FA4"/>
    <w:rsid w:val="00303407"/>
    <w:rsid w:val="00315E71"/>
    <w:rsid w:val="003A13E9"/>
    <w:rsid w:val="003C7484"/>
    <w:rsid w:val="003F37E5"/>
    <w:rsid w:val="003F5F54"/>
    <w:rsid w:val="003F7051"/>
    <w:rsid w:val="00400CFB"/>
    <w:rsid w:val="00403018"/>
    <w:rsid w:val="00410477"/>
    <w:rsid w:val="00420848"/>
    <w:rsid w:val="00424D69"/>
    <w:rsid w:val="00443176"/>
    <w:rsid w:val="00454238"/>
    <w:rsid w:val="00471E00"/>
    <w:rsid w:val="00502B50"/>
    <w:rsid w:val="005071C8"/>
    <w:rsid w:val="00514707"/>
    <w:rsid w:val="005644C7"/>
    <w:rsid w:val="00571B9B"/>
    <w:rsid w:val="00585AFA"/>
    <w:rsid w:val="00592A52"/>
    <w:rsid w:val="005A55C1"/>
    <w:rsid w:val="005E44E0"/>
    <w:rsid w:val="005F45EB"/>
    <w:rsid w:val="005F621C"/>
    <w:rsid w:val="00607747"/>
    <w:rsid w:val="006454B4"/>
    <w:rsid w:val="00671766"/>
    <w:rsid w:val="00681EFD"/>
    <w:rsid w:val="006A7761"/>
    <w:rsid w:val="006C74BD"/>
    <w:rsid w:val="006E3865"/>
    <w:rsid w:val="006E5EA1"/>
    <w:rsid w:val="006E79DA"/>
    <w:rsid w:val="00700CCC"/>
    <w:rsid w:val="007076D8"/>
    <w:rsid w:val="007240A1"/>
    <w:rsid w:val="00750F25"/>
    <w:rsid w:val="0077066E"/>
    <w:rsid w:val="00773245"/>
    <w:rsid w:val="0077771E"/>
    <w:rsid w:val="007B2B5B"/>
    <w:rsid w:val="00804BE1"/>
    <w:rsid w:val="008163A3"/>
    <w:rsid w:val="0083299F"/>
    <w:rsid w:val="00882939"/>
    <w:rsid w:val="008A5536"/>
    <w:rsid w:val="008C51D3"/>
    <w:rsid w:val="008C769E"/>
    <w:rsid w:val="008D2F52"/>
    <w:rsid w:val="008E0B13"/>
    <w:rsid w:val="00901B47"/>
    <w:rsid w:val="009031B8"/>
    <w:rsid w:val="00925A20"/>
    <w:rsid w:val="009750B7"/>
    <w:rsid w:val="00992B48"/>
    <w:rsid w:val="00994D10"/>
    <w:rsid w:val="009B6CA3"/>
    <w:rsid w:val="009C1728"/>
    <w:rsid w:val="009C452A"/>
    <w:rsid w:val="009D2DCE"/>
    <w:rsid w:val="00A17F9E"/>
    <w:rsid w:val="00A2466C"/>
    <w:rsid w:val="00A90A27"/>
    <w:rsid w:val="00AB6BB2"/>
    <w:rsid w:val="00AC5275"/>
    <w:rsid w:val="00AF44D1"/>
    <w:rsid w:val="00B4356A"/>
    <w:rsid w:val="00B4450D"/>
    <w:rsid w:val="00B53139"/>
    <w:rsid w:val="00B83596"/>
    <w:rsid w:val="00B90291"/>
    <w:rsid w:val="00B945F8"/>
    <w:rsid w:val="00BA10C1"/>
    <w:rsid w:val="00BB5081"/>
    <w:rsid w:val="00BC3DC5"/>
    <w:rsid w:val="00BE6D8D"/>
    <w:rsid w:val="00C1069C"/>
    <w:rsid w:val="00C53553"/>
    <w:rsid w:val="00C86421"/>
    <w:rsid w:val="00CD66E5"/>
    <w:rsid w:val="00D03713"/>
    <w:rsid w:val="00D127D8"/>
    <w:rsid w:val="00D203CE"/>
    <w:rsid w:val="00D615DB"/>
    <w:rsid w:val="00D7375A"/>
    <w:rsid w:val="00D74D54"/>
    <w:rsid w:val="00D96501"/>
    <w:rsid w:val="00DF02F0"/>
    <w:rsid w:val="00E0057D"/>
    <w:rsid w:val="00E26D49"/>
    <w:rsid w:val="00E5788A"/>
    <w:rsid w:val="00E954C3"/>
    <w:rsid w:val="00EA6A94"/>
    <w:rsid w:val="00EC6431"/>
    <w:rsid w:val="00EE6E10"/>
    <w:rsid w:val="00EF340C"/>
    <w:rsid w:val="00F057D9"/>
    <w:rsid w:val="00F1114C"/>
    <w:rsid w:val="00F509FC"/>
    <w:rsid w:val="00F66375"/>
    <w:rsid w:val="00F7778A"/>
    <w:rsid w:val="00FA31F5"/>
    <w:rsid w:val="00FA5D02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A6599E8"/>
  <w15:chartTrackingRefBased/>
  <w15:docId w15:val="{975AC016-4B01-431F-963B-C7EFB37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7">
    <w:name w:val="heading 7"/>
    <w:basedOn w:val="a"/>
    <w:next w:val="a"/>
    <w:link w:val="70"/>
    <w:qFormat/>
    <w:rsid w:val="000B1EDB"/>
    <w:pPr>
      <w:keepNext/>
      <w:widowControl/>
      <w:autoSpaceDE/>
      <w:autoSpaceDN/>
      <w:adjustRightInd/>
      <w:ind w:firstLine="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208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20848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507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4;&#1086;&#1083;&#1086;&#1076;&#1077;&#1078;&#1080;\&#1056;&#1072;&#1089;&#1087;&#1086;&#1088;&#1103;&#1078;&#1077;&#1085;&#1080;&#1103;,%20&#1087;&#1086;&#1089;&#1090;&#1072;&#1085;&#1086;&#1074;&#1083;&#1077;&#1085;&#1080;&#1103;,%20&#1087;&#1080;&#1089;&#1100;&#1084;&#1072;%20&#1075;&#1083;&#1072;&#1074;&#1099;\&#1053;&#1054;&#1042;&#1067;&#1045;%20&#1041;&#1051;&#1040;&#1053;&#1050;&#1048;%20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МОЛОДЕЖЬ</dc:creator>
  <cp:keywords/>
  <dc:description/>
  <cp:lastModifiedBy>Герасимова Зоя Николаевна</cp:lastModifiedBy>
  <cp:revision>6</cp:revision>
  <cp:lastPrinted>2021-04-20T22:32:00Z</cp:lastPrinted>
  <dcterms:created xsi:type="dcterms:W3CDTF">2021-04-20T06:16:00Z</dcterms:created>
  <dcterms:modified xsi:type="dcterms:W3CDTF">2021-04-23T01:32:00Z</dcterms:modified>
</cp:coreProperties>
</file>