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9" w:rsidRDefault="00EC06E7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3F415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945284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 января 2018 г.</w:t>
            </w:r>
            <w:r w:rsidR="002437CD">
              <w:rPr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945284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5B7B2A" w:rsidRDefault="005B7B2A" w:rsidP="005B7B2A">
      <w:pPr>
        <w:jc w:val="center"/>
        <w:rPr>
          <w:b/>
          <w:sz w:val="28"/>
          <w:szCs w:val="28"/>
        </w:rPr>
      </w:pPr>
    </w:p>
    <w:p w:rsidR="002B3F3A" w:rsidRDefault="00165CF4" w:rsidP="00A446D6">
      <w:pPr>
        <w:widowControl/>
        <w:autoSpaceDE/>
        <w:autoSpaceDN/>
        <w:adjustRightInd/>
        <w:spacing w:line="239" w:lineRule="auto"/>
        <w:ind w:left="1051" w:hanging="235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О внесении изменений </w:t>
      </w:r>
      <w:r w:rsidR="00E12B20">
        <w:rPr>
          <w:b/>
          <w:color w:val="000000"/>
          <w:szCs w:val="26"/>
        </w:rPr>
        <w:t>в постановление администрации Арсеньевского гор</w:t>
      </w:r>
      <w:r w:rsidR="001350A4">
        <w:rPr>
          <w:b/>
          <w:color w:val="000000"/>
          <w:szCs w:val="26"/>
        </w:rPr>
        <w:t>одского округа от 20 декабря 20</w:t>
      </w:r>
      <w:r w:rsidR="00E12B20">
        <w:rPr>
          <w:b/>
          <w:color w:val="000000"/>
          <w:szCs w:val="26"/>
        </w:rPr>
        <w:t>17 года № 818-па «</w:t>
      </w:r>
      <w:r w:rsidR="00200D5F" w:rsidRPr="00DA7337">
        <w:rPr>
          <w:b/>
          <w:color w:val="000000"/>
          <w:szCs w:val="26"/>
        </w:rPr>
        <w:t xml:space="preserve">О функционировании муниципального звена </w:t>
      </w:r>
      <w:r w:rsidR="00A446D6" w:rsidRPr="00DA7337">
        <w:rPr>
          <w:b/>
          <w:color w:val="000000"/>
          <w:szCs w:val="26"/>
        </w:rPr>
        <w:t>Арсеньевского городского округа</w:t>
      </w:r>
      <w:r w:rsidR="00200D5F" w:rsidRPr="00DA7337">
        <w:rPr>
          <w:b/>
          <w:color w:val="000000"/>
          <w:szCs w:val="26"/>
        </w:rPr>
        <w:t xml:space="preserve"> территориальной подсистемы единой государственной </w:t>
      </w:r>
    </w:p>
    <w:p w:rsidR="00200D5F" w:rsidRPr="00DA7337" w:rsidRDefault="00200D5F" w:rsidP="00A446D6">
      <w:pPr>
        <w:widowControl/>
        <w:autoSpaceDE/>
        <w:autoSpaceDN/>
        <w:adjustRightInd/>
        <w:spacing w:line="239" w:lineRule="auto"/>
        <w:ind w:left="1051" w:hanging="235"/>
        <w:jc w:val="center"/>
        <w:rPr>
          <w:color w:val="000000"/>
          <w:szCs w:val="26"/>
        </w:rPr>
      </w:pPr>
      <w:r w:rsidRPr="00DA7337">
        <w:rPr>
          <w:b/>
          <w:color w:val="000000"/>
          <w:szCs w:val="26"/>
        </w:rPr>
        <w:t xml:space="preserve">системы предупреждения и ликвидации чрезвычайных ситуаций </w:t>
      </w:r>
      <w:r w:rsidR="00A446D6" w:rsidRPr="00DA7337">
        <w:rPr>
          <w:b/>
          <w:color w:val="000000"/>
          <w:szCs w:val="26"/>
        </w:rPr>
        <w:t>Приморского края</w:t>
      </w:r>
      <w:r w:rsidR="00E12B20">
        <w:rPr>
          <w:b/>
          <w:color w:val="000000"/>
          <w:szCs w:val="26"/>
        </w:rPr>
        <w:t>»</w:t>
      </w:r>
    </w:p>
    <w:p w:rsidR="00200D5F" w:rsidRPr="00DA7337" w:rsidRDefault="00200D5F" w:rsidP="00200D5F">
      <w:pPr>
        <w:widowControl/>
        <w:autoSpaceDE/>
        <w:autoSpaceDN/>
        <w:adjustRightInd/>
        <w:spacing w:line="259" w:lineRule="auto"/>
        <w:ind w:right="217" w:firstLine="0"/>
        <w:jc w:val="center"/>
        <w:rPr>
          <w:color w:val="000000"/>
          <w:szCs w:val="26"/>
        </w:rPr>
      </w:pPr>
    </w:p>
    <w:p w:rsidR="00200D5F" w:rsidRPr="00DA7337" w:rsidRDefault="00200D5F" w:rsidP="00200D5F">
      <w:pPr>
        <w:widowControl/>
        <w:autoSpaceDE/>
        <w:autoSpaceDN/>
        <w:adjustRightInd/>
        <w:spacing w:line="259" w:lineRule="auto"/>
        <w:ind w:right="217" w:firstLine="0"/>
        <w:jc w:val="center"/>
        <w:rPr>
          <w:color w:val="000000"/>
          <w:szCs w:val="26"/>
        </w:rPr>
      </w:pPr>
      <w:r w:rsidRPr="00DA7337">
        <w:rPr>
          <w:b/>
          <w:color w:val="000000"/>
          <w:szCs w:val="26"/>
        </w:rPr>
        <w:t xml:space="preserve"> </w:t>
      </w:r>
    </w:p>
    <w:p w:rsidR="00A446D6" w:rsidRPr="00DA7337" w:rsidRDefault="001350A4" w:rsidP="00E12B20">
      <w:pPr>
        <w:widowControl/>
        <w:autoSpaceDE/>
        <w:autoSpaceDN/>
        <w:adjustRightInd/>
        <w:spacing w:after="7" w:line="360" w:lineRule="auto"/>
        <w:ind w:left="-15" w:right="18" w:firstLine="710"/>
        <w:rPr>
          <w:color w:val="000000"/>
          <w:szCs w:val="26"/>
        </w:rPr>
      </w:pPr>
      <w:r>
        <w:rPr>
          <w:color w:val="000000"/>
          <w:szCs w:val="26"/>
        </w:rPr>
        <w:t>В целях у</w:t>
      </w:r>
      <w:r w:rsidRPr="00E12B20">
        <w:rPr>
          <w:color w:val="000000"/>
          <w:szCs w:val="26"/>
        </w:rPr>
        <w:t>порядочения вопросов реагирования на риски возникновения ЧС органов управления, сил и средств муниципального звена Арсеньевского городского округа территориальной подсистемы единой государственной системы предупреждения и ликвидации чрезвычайных ситуаций Приморского края</w:t>
      </w:r>
      <w:r>
        <w:rPr>
          <w:color w:val="000000"/>
          <w:szCs w:val="26"/>
        </w:rPr>
        <w:t xml:space="preserve"> в</w:t>
      </w:r>
      <w:r w:rsidR="00200D5F" w:rsidRPr="00DA7337">
        <w:rPr>
          <w:color w:val="000000"/>
          <w:szCs w:val="26"/>
        </w:rPr>
        <w:t xml:space="preserve"> соответствии с </w:t>
      </w:r>
      <w:r w:rsidR="00CF536D" w:rsidRPr="00DA7337">
        <w:rPr>
          <w:color w:val="000000"/>
          <w:szCs w:val="26"/>
        </w:rPr>
        <w:t>Ф</w:t>
      </w:r>
      <w:r w:rsidR="00200D5F" w:rsidRPr="00DA7337">
        <w:rPr>
          <w:color w:val="000000"/>
          <w:szCs w:val="26"/>
        </w:rPr>
        <w:t>едеральными законами от 21</w:t>
      </w:r>
      <w:r w:rsidR="002B3F3A">
        <w:rPr>
          <w:color w:val="000000"/>
          <w:szCs w:val="26"/>
        </w:rPr>
        <w:t xml:space="preserve"> декабря </w:t>
      </w:r>
      <w:r w:rsidR="00200D5F" w:rsidRPr="00DA7337">
        <w:rPr>
          <w:color w:val="000000"/>
          <w:szCs w:val="26"/>
        </w:rPr>
        <w:t>1994 г</w:t>
      </w:r>
      <w:r w:rsidR="002B3F3A">
        <w:rPr>
          <w:color w:val="000000"/>
          <w:szCs w:val="26"/>
        </w:rPr>
        <w:t xml:space="preserve">ода </w:t>
      </w:r>
      <w:r w:rsidR="00200D5F" w:rsidRPr="00DA7337">
        <w:rPr>
          <w:color w:val="000000"/>
          <w:szCs w:val="26"/>
        </w:rPr>
        <w:t xml:space="preserve"> № 68-ФЗ «О защите населения и территорий от чрезвычайных ситуаций природного и техногенного характера», от 12</w:t>
      </w:r>
      <w:r w:rsidR="002B3F3A">
        <w:rPr>
          <w:color w:val="000000"/>
          <w:szCs w:val="26"/>
        </w:rPr>
        <w:t xml:space="preserve"> февраля </w:t>
      </w:r>
      <w:r w:rsidR="00200D5F" w:rsidRPr="00DA7337">
        <w:rPr>
          <w:color w:val="000000"/>
          <w:szCs w:val="26"/>
        </w:rPr>
        <w:t>1998 г</w:t>
      </w:r>
      <w:r w:rsidR="002B3F3A">
        <w:rPr>
          <w:color w:val="000000"/>
          <w:szCs w:val="26"/>
        </w:rPr>
        <w:t xml:space="preserve">ода </w:t>
      </w:r>
      <w:r w:rsidR="00200D5F" w:rsidRPr="00DA7337">
        <w:rPr>
          <w:color w:val="000000"/>
          <w:szCs w:val="26"/>
        </w:rPr>
        <w:t>№ 28-ФЗ «О гражданской обороне», постановлениями Правитель</w:t>
      </w:r>
      <w:r w:rsidR="002B3F3A">
        <w:rPr>
          <w:color w:val="000000"/>
          <w:szCs w:val="26"/>
        </w:rPr>
        <w:t>ства Российской Федерации от</w:t>
      </w:r>
      <w:r>
        <w:rPr>
          <w:color w:val="000000"/>
          <w:szCs w:val="26"/>
        </w:rPr>
        <w:t xml:space="preserve"> </w:t>
      </w:r>
      <w:r w:rsidR="002B3F3A">
        <w:rPr>
          <w:color w:val="000000"/>
          <w:szCs w:val="26"/>
        </w:rPr>
        <w:t>30 декабря</w:t>
      </w:r>
      <w:r w:rsidR="002B3F3A" w:rsidRPr="00DA7337">
        <w:rPr>
          <w:color w:val="000000"/>
          <w:szCs w:val="26"/>
        </w:rPr>
        <w:t xml:space="preserve"> </w:t>
      </w:r>
      <w:r w:rsidR="00200D5F" w:rsidRPr="00DA7337">
        <w:rPr>
          <w:color w:val="000000"/>
          <w:szCs w:val="26"/>
        </w:rPr>
        <w:t>2003 г</w:t>
      </w:r>
      <w:r w:rsidR="002B3F3A">
        <w:rPr>
          <w:color w:val="000000"/>
          <w:szCs w:val="26"/>
        </w:rPr>
        <w:t>ода</w:t>
      </w:r>
      <w:r w:rsidR="00200D5F" w:rsidRPr="00DA7337">
        <w:rPr>
          <w:color w:val="000000"/>
          <w:szCs w:val="26"/>
        </w:rPr>
        <w:t xml:space="preserve"> № 794 «О единой государственной системе предупреждения и ликвидации чрезвычайных ситуаций», от 08</w:t>
      </w:r>
      <w:r w:rsidR="002B3F3A">
        <w:rPr>
          <w:color w:val="000000"/>
          <w:szCs w:val="26"/>
        </w:rPr>
        <w:t xml:space="preserve"> ноября </w:t>
      </w:r>
      <w:r w:rsidR="00200D5F" w:rsidRPr="00DA7337">
        <w:rPr>
          <w:color w:val="000000"/>
          <w:szCs w:val="26"/>
        </w:rPr>
        <w:t>2013 г</w:t>
      </w:r>
      <w:r w:rsidR="002B3F3A">
        <w:rPr>
          <w:color w:val="000000"/>
          <w:szCs w:val="26"/>
        </w:rPr>
        <w:t>ода</w:t>
      </w:r>
      <w:r w:rsidR="00200D5F" w:rsidRPr="00DA7337">
        <w:rPr>
          <w:color w:val="000000"/>
          <w:szCs w:val="26"/>
        </w:rPr>
        <w:t xml:space="preserve"> №</w:t>
      </w:r>
      <w:r w:rsidR="00165CF4">
        <w:rPr>
          <w:color w:val="000000"/>
          <w:szCs w:val="26"/>
        </w:rPr>
        <w:t xml:space="preserve"> </w:t>
      </w:r>
      <w:r w:rsidR="00200D5F" w:rsidRPr="00DA7337">
        <w:rPr>
          <w:color w:val="000000"/>
          <w:szCs w:val="26"/>
        </w:rPr>
        <w:t xml:space="preserve">1007 «О силах и средствах единой государственной системы предупреждения и ликвидации чрезвычайных ситуаций», постановлением </w:t>
      </w:r>
      <w:r w:rsidR="001F7FE7" w:rsidRPr="00DA7337">
        <w:rPr>
          <w:color w:val="000000"/>
          <w:szCs w:val="26"/>
        </w:rPr>
        <w:t>администрации Приморского края от</w:t>
      </w:r>
      <w:r>
        <w:rPr>
          <w:color w:val="000000"/>
          <w:szCs w:val="26"/>
        </w:rPr>
        <w:t xml:space="preserve"> </w:t>
      </w:r>
      <w:r w:rsidR="001F7FE7" w:rsidRPr="00DA7337">
        <w:rPr>
          <w:color w:val="000000"/>
          <w:szCs w:val="26"/>
        </w:rPr>
        <w:t>16</w:t>
      </w:r>
      <w:r w:rsidR="002B3F3A">
        <w:rPr>
          <w:color w:val="000000"/>
          <w:szCs w:val="26"/>
        </w:rPr>
        <w:t xml:space="preserve"> декабря </w:t>
      </w:r>
      <w:r w:rsidR="001F7FE7" w:rsidRPr="00DA7337">
        <w:rPr>
          <w:color w:val="000000"/>
          <w:szCs w:val="26"/>
        </w:rPr>
        <w:t>2005 года № 282-па «Об утверждении Положения о Приморской территориальной подсистеме единой государственной системы предупреждения и ликвидации чрезвычайных ситуаций»</w:t>
      </w:r>
      <w:r w:rsidR="00200D5F" w:rsidRPr="00DA7337">
        <w:rPr>
          <w:color w:val="000000"/>
          <w:szCs w:val="26"/>
        </w:rPr>
        <w:t>,</w:t>
      </w:r>
      <w:r w:rsidR="00E12B20" w:rsidRPr="00E12B20">
        <w:rPr>
          <w:color w:val="000000"/>
          <w:szCs w:val="26"/>
        </w:rPr>
        <w:t xml:space="preserve"> </w:t>
      </w:r>
      <w:r w:rsidR="001F7FE7" w:rsidRPr="00DA7337">
        <w:rPr>
          <w:color w:val="000000"/>
          <w:szCs w:val="26"/>
        </w:rPr>
        <w:t>руководствуясь Уставом Арсеньевского городского округа</w:t>
      </w:r>
      <w:r w:rsidR="002B3F3A">
        <w:rPr>
          <w:color w:val="000000"/>
          <w:szCs w:val="26"/>
        </w:rPr>
        <w:t>, администрация Арсеньевского городского округа</w:t>
      </w:r>
    </w:p>
    <w:p w:rsidR="00E353D2" w:rsidRPr="00DA7337" w:rsidRDefault="00E353D2" w:rsidP="00317323">
      <w:pPr>
        <w:widowControl/>
        <w:autoSpaceDE/>
        <w:autoSpaceDN/>
        <w:adjustRightInd/>
        <w:spacing w:after="7" w:line="360" w:lineRule="auto"/>
        <w:ind w:left="-15" w:right="18" w:firstLine="710"/>
        <w:rPr>
          <w:color w:val="000000"/>
          <w:szCs w:val="26"/>
        </w:rPr>
      </w:pPr>
    </w:p>
    <w:p w:rsidR="002B3F3A" w:rsidRDefault="002B3F3A" w:rsidP="002B3F3A">
      <w:pPr>
        <w:widowControl/>
        <w:autoSpaceDE/>
        <w:autoSpaceDN/>
        <w:adjustRightInd/>
        <w:spacing w:after="7" w:line="360" w:lineRule="auto"/>
        <w:ind w:right="18" w:firstLine="0"/>
        <w:rPr>
          <w:color w:val="000000"/>
          <w:szCs w:val="26"/>
        </w:rPr>
      </w:pPr>
    </w:p>
    <w:p w:rsidR="00200D5F" w:rsidRDefault="00200D5F" w:rsidP="002B3F3A">
      <w:pPr>
        <w:widowControl/>
        <w:autoSpaceDE/>
        <w:autoSpaceDN/>
        <w:adjustRightInd/>
        <w:spacing w:after="7" w:line="360" w:lineRule="auto"/>
        <w:ind w:right="18" w:firstLine="0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ПОСТАНОВЛЯЕТ: </w:t>
      </w:r>
    </w:p>
    <w:p w:rsidR="002B3F3A" w:rsidRPr="00DA7337" w:rsidRDefault="002B3F3A" w:rsidP="002B3F3A">
      <w:pPr>
        <w:widowControl/>
        <w:autoSpaceDE/>
        <w:autoSpaceDN/>
        <w:adjustRightInd/>
        <w:spacing w:after="7" w:line="360" w:lineRule="auto"/>
        <w:ind w:right="18" w:firstLine="0"/>
        <w:rPr>
          <w:color w:val="000000"/>
          <w:szCs w:val="26"/>
        </w:rPr>
      </w:pPr>
    </w:p>
    <w:p w:rsidR="00253FFE" w:rsidRDefault="00200D5F" w:rsidP="008F47B0">
      <w:pPr>
        <w:widowControl/>
        <w:autoSpaceDE/>
        <w:autoSpaceDN/>
        <w:adjustRightInd/>
        <w:spacing w:line="360" w:lineRule="auto"/>
        <w:ind w:firstLine="706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 </w:t>
      </w:r>
      <w:r w:rsidR="00253FFE" w:rsidRPr="00DA7337">
        <w:rPr>
          <w:color w:val="000000"/>
          <w:szCs w:val="26"/>
        </w:rPr>
        <w:t xml:space="preserve">1. </w:t>
      </w:r>
      <w:r w:rsidR="008F47B0">
        <w:rPr>
          <w:color w:val="000000"/>
          <w:szCs w:val="26"/>
        </w:rPr>
        <w:t xml:space="preserve">Внести изменения в </w:t>
      </w:r>
      <w:r w:rsidR="00375180">
        <w:rPr>
          <w:color w:val="000000"/>
          <w:szCs w:val="26"/>
        </w:rPr>
        <w:t xml:space="preserve">Перечень </w:t>
      </w:r>
      <w:r w:rsidR="00375180" w:rsidRPr="008F47B0">
        <w:rPr>
          <w:color w:val="000000"/>
          <w:szCs w:val="26"/>
        </w:rPr>
        <w:t>служб Арсеньевского городского звена Приморской территориальной подсистемы единой государственной системы предупреждения и ликвидации чрезвычайных</w:t>
      </w:r>
      <w:r w:rsidR="00375180">
        <w:rPr>
          <w:color w:val="000000"/>
          <w:szCs w:val="26"/>
        </w:rPr>
        <w:t xml:space="preserve"> ситуаций, </w:t>
      </w:r>
      <w:r w:rsidR="008F47B0">
        <w:rPr>
          <w:color w:val="000000"/>
          <w:szCs w:val="26"/>
        </w:rPr>
        <w:t>утвержденный постановлением администрации Арсеньевского городского округа от 20 декабря 2017 года № 818-п</w:t>
      </w:r>
      <w:r w:rsidR="00E33EEF">
        <w:rPr>
          <w:color w:val="000000"/>
          <w:szCs w:val="26"/>
        </w:rPr>
        <w:t>а</w:t>
      </w:r>
      <w:r w:rsidR="008F47B0">
        <w:rPr>
          <w:color w:val="000000"/>
          <w:szCs w:val="26"/>
        </w:rPr>
        <w:t xml:space="preserve"> </w:t>
      </w:r>
      <w:r w:rsidR="008F47B0" w:rsidRPr="008F47B0">
        <w:rPr>
          <w:color w:val="000000"/>
          <w:szCs w:val="26"/>
        </w:rPr>
        <w:t>«О функционировании муниципального звена Арсеньевского городского округа территориальной подсистемы единой государственной системы предупреждения и ликвидации чрезвычайных ситуаций Приморского края»</w:t>
      </w:r>
      <w:r w:rsidR="008F47B0">
        <w:rPr>
          <w:color w:val="000000"/>
          <w:szCs w:val="26"/>
        </w:rPr>
        <w:t>, изложив его в редакции Приложения № 1 к настоящему постановлению.</w:t>
      </w:r>
    </w:p>
    <w:p w:rsidR="008F47B0" w:rsidRPr="00DA7337" w:rsidRDefault="008F47B0" w:rsidP="008F47B0">
      <w:pPr>
        <w:widowControl/>
        <w:autoSpaceDE/>
        <w:autoSpaceDN/>
        <w:adjustRightInd/>
        <w:spacing w:line="360" w:lineRule="auto"/>
        <w:ind w:firstLine="706"/>
        <w:rPr>
          <w:color w:val="000000"/>
          <w:szCs w:val="26"/>
        </w:rPr>
      </w:pPr>
      <w:r>
        <w:rPr>
          <w:color w:val="000000"/>
          <w:szCs w:val="26"/>
        </w:rPr>
        <w:t xml:space="preserve">2. </w:t>
      </w:r>
      <w:r w:rsidRPr="008F47B0">
        <w:rPr>
          <w:color w:val="000000"/>
          <w:szCs w:val="26"/>
        </w:rPr>
        <w:t xml:space="preserve">Внести изменения в </w:t>
      </w:r>
      <w:r w:rsidR="00375180">
        <w:rPr>
          <w:color w:val="000000"/>
          <w:szCs w:val="26"/>
        </w:rPr>
        <w:t>Список должностных лиц администрации Арсеньевского городского округа</w:t>
      </w:r>
      <w:r w:rsidR="00375180" w:rsidRPr="00DA7337">
        <w:rPr>
          <w:color w:val="000000"/>
          <w:szCs w:val="26"/>
        </w:rPr>
        <w:t xml:space="preserve"> закрепл</w:t>
      </w:r>
      <w:r w:rsidR="00375180">
        <w:rPr>
          <w:color w:val="000000"/>
          <w:szCs w:val="26"/>
        </w:rPr>
        <w:t>яемых за</w:t>
      </w:r>
      <w:r w:rsidR="00375180" w:rsidRPr="00DA7337">
        <w:rPr>
          <w:color w:val="000000"/>
          <w:szCs w:val="26"/>
        </w:rPr>
        <w:t xml:space="preserve"> служб</w:t>
      </w:r>
      <w:r w:rsidR="00375180">
        <w:rPr>
          <w:color w:val="000000"/>
          <w:szCs w:val="26"/>
        </w:rPr>
        <w:t>ами</w:t>
      </w:r>
      <w:r w:rsidR="00375180" w:rsidRPr="00DA7337">
        <w:rPr>
          <w:color w:val="000000"/>
          <w:szCs w:val="26"/>
        </w:rPr>
        <w:t xml:space="preserve"> РСЧС городского округа</w:t>
      </w:r>
      <w:r w:rsidR="00375180">
        <w:rPr>
          <w:color w:val="000000"/>
          <w:szCs w:val="26"/>
        </w:rPr>
        <w:t>,</w:t>
      </w:r>
      <w:r w:rsidR="00375180" w:rsidRPr="008F47B0">
        <w:rPr>
          <w:color w:val="000000"/>
          <w:szCs w:val="26"/>
        </w:rPr>
        <w:t xml:space="preserve"> </w:t>
      </w:r>
      <w:r w:rsidRPr="008F47B0">
        <w:rPr>
          <w:color w:val="000000"/>
          <w:szCs w:val="26"/>
        </w:rPr>
        <w:t>утвержденный постановлением администрации Арсеньевского городского округа от 20 декабря 2017 года № 818-п</w:t>
      </w:r>
      <w:r w:rsidR="00E33EEF">
        <w:rPr>
          <w:color w:val="000000"/>
          <w:szCs w:val="26"/>
        </w:rPr>
        <w:t>а</w:t>
      </w:r>
      <w:r w:rsidRPr="008F47B0">
        <w:rPr>
          <w:color w:val="000000"/>
          <w:szCs w:val="26"/>
        </w:rPr>
        <w:t xml:space="preserve"> «О функционировании муниципального звена Арсеньевского городского округа территориальной подсистемы единой государственной системы предупреждения и ликвидации чрезвычайных ситуаций Приморского края»</w:t>
      </w:r>
      <w:r>
        <w:rPr>
          <w:color w:val="000000"/>
          <w:szCs w:val="26"/>
        </w:rPr>
        <w:t xml:space="preserve">, </w:t>
      </w:r>
      <w:r w:rsidRPr="008F47B0">
        <w:rPr>
          <w:color w:val="000000"/>
          <w:szCs w:val="26"/>
        </w:rPr>
        <w:t>излож</w:t>
      </w:r>
      <w:r>
        <w:rPr>
          <w:color w:val="000000"/>
          <w:szCs w:val="26"/>
        </w:rPr>
        <w:t>ив его в редакции Приложения № 2</w:t>
      </w:r>
      <w:r w:rsidRPr="008F47B0">
        <w:rPr>
          <w:color w:val="000000"/>
          <w:szCs w:val="26"/>
        </w:rPr>
        <w:t xml:space="preserve"> к настоящему постановлению</w:t>
      </w:r>
      <w:r>
        <w:rPr>
          <w:color w:val="000000"/>
          <w:szCs w:val="26"/>
        </w:rPr>
        <w:t>.</w:t>
      </w:r>
    </w:p>
    <w:p w:rsidR="00200D5F" w:rsidRPr="00DA7337" w:rsidRDefault="00DD32C1" w:rsidP="00E34C53">
      <w:pPr>
        <w:widowControl/>
        <w:autoSpaceDE/>
        <w:autoSpaceDN/>
        <w:adjustRightInd/>
        <w:spacing w:after="7" w:line="360" w:lineRule="auto"/>
        <w:ind w:left="-15" w:right="-2" w:firstLine="0"/>
        <w:rPr>
          <w:color w:val="000000"/>
          <w:szCs w:val="26"/>
        </w:rPr>
      </w:pPr>
      <w:r w:rsidRPr="00DA7337">
        <w:rPr>
          <w:color w:val="000000"/>
          <w:szCs w:val="26"/>
        </w:rPr>
        <w:tab/>
      </w:r>
      <w:r w:rsidRPr="00DA7337">
        <w:rPr>
          <w:color w:val="000000"/>
          <w:szCs w:val="26"/>
        </w:rPr>
        <w:tab/>
      </w:r>
      <w:r w:rsidR="00B00DC3">
        <w:rPr>
          <w:color w:val="000000"/>
          <w:szCs w:val="26"/>
        </w:rPr>
        <w:t>3</w:t>
      </w:r>
      <w:r w:rsidR="00034815" w:rsidRPr="00DA7337">
        <w:rPr>
          <w:color w:val="000000"/>
          <w:szCs w:val="26"/>
        </w:rPr>
        <w:t xml:space="preserve">. </w:t>
      </w:r>
      <w:r w:rsidR="00253B8D" w:rsidRPr="00253B8D">
        <w:rPr>
          <w:szCs w:val="26"/>
        </w:rPr>
        <w:t xml:space="preserve">Организационному управлению администрации Арсеньевского городского округа (Абрамова) </w:t>
      </w:r>
      <w:r w:rsidR="008F47B0">
        <w:rPr>
          <w:szCs w:val="26"/>
        </w:rPr>
        <w:t>разместить</w:t>
      </w:r>
      <w:r w:rsidR="00253B8D" w:rsidRPr="00253B8D">
        <w:rPr>
          <w:szCs w:val="26"/>
        </w:rPr>
        <w:t xml:space="preserve"> настоящее постановление</w:t>
      </w:r>
      <w:r w:rsidR="00253B8D">
        <w:rPr>
          <w:szCs w:val="26"/>
        </w:rPr>
        <w:t xml:space="preserve"> </w:t>
      </w:r>
      <w:r w:rsidR="00253B8D" w:rsidRPr="00253B8D">
        <w:rPr>
          <w:szCs w:val="26"/>
        </w:rPr>
        <w:t>на официальном сайте администрации Арсеньевского городского округа</w:t>
      </w:r>
      <w:r w:rsidR="00CB48C1" w:rsidRPr="00DA7337">
        <w:rPr>
          <w:color w:val="000000"/>
          <w:szCs w:val="26"/>
        </w:rPr>
        <w:t>.</w:t>
      </w:r>
    </w:p>
    <w:p w:rsidR="00115D2A" w:rsidRPr="00DA7337" w:rsidRDefault="00115D2A" w:rsidP="00017CCC">
      <w:pPr>
        <w:widowControl/>
        <w:autoSpaceDE/>
        <w:autoSpaceDN/>
        <w:adjustRightInd/>
        <w:spacing w:line="360" w:lineRule="auto"/>
        <w:ind w:left="648" w:firstLine="0"/>
        <w:rPr>
          <w:szCs w:val="26"/>
        </w:rPr>
      </w:pPr>
    </w:p>
    <w:p w:rsidR="00034815" w:rsidRPr="00DA7337" w:rsidRDefault="00034815" w:rsidP="00115D2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07B83" w:rsidRDefault="008C22AD" w:rsidP="00115D2A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DA7337">
        <w:rPr>
          <w:szCs w:val="26"/>
        </w:rPr>
        <w:t>Г</w:t>
      </w:r>
      <w:r w:rsidR="005F030D" w:rsidRPr="00DA7337">
        <w:rPr>
          <w:szCs w:val="26"/>
        </w:rPr>
        <w:t>лав</w:t>
      </w:r>
      <w:r w:rsidRPr="00DA7337">
        <w:rPr>
          <w:szCs w:val="26"/>
        </w:rPr>
        <w:t>а</w:t>
      </w:r>
      <w:r w:rsidR="005F030D" w:rsidRPr="00DA7337">
        <w:rPr>
          <w:szCs w:val="26"/>
        </w:rPr>
        <w:t xml:space="preserve"> городс</w:t>
      </w:r>
      <w:r w:rsidR="00CB6C99" w:rsidRPr="00DA7337">
        <w:rPr>
          <w:szCs w:val="26"/>
        </w:rPr>
        <w:t xml:space="preserve">кого округа             </w:t>
      </w:r>
      <w:r w:rsidR="005F030D" w:rsidRPr="00DA7337">
        <w:rPr>
          <w:szCs w:val="26"/>
        </w:rPr>
        <w:t xml:space="preserve">                                                    </w:t>
      </w:r>
      <w:r w:rsidR="00CB6C99" w:rsidRPr="00DA7337">
        <w:rPr>
          <w:szCs w:val="26"/>
        </w:rPr>
        <w:t xml:space="preserve">   </w:t>
      </w:r>
      <w:r w:rsidRPr="00DA7337">
        <w:rPr>
          <w:szCs w:val="26"/>
        </w:rPr>
        <w:t xml:space="preserve">     </w:t>
      </w:r>
      <w:r w:rsidR="00034815" w:rsidRPr="00DA7337">
        <w:rPr>
          <w:szCs w:val="26"/>
        </w:rPr>
        <w:t xml:space="preserve">  </w:t>
      </w:r>
      <w:r w:rsidR="00DA7337">
        <w:rPr>
          <w:szCs w:val="26"/>
        </w:rPr>
        <w:t xml:space="preserve">          </w:t>
      </w:r>
      <w:r w:rsidR="00115D2A" w:rsidRPr="00DA7337">
        <w:rPr>
          <w:szCs w:val="26"/>
        </w:rPr>
        <w:t>А.В. Коваль</w:t>
      </w:r>
    </w:p>
    <w:p w:rsidR="004F49EA" w:rsidRDefault="004F49EA" w:rsidP="00115D2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4F49EA" w:rsidRDefault="004F49EA" w:rsidP="00115D2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4F49EA" w:rsidRDefault="004F49EA" w:rsidP="00115D2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4F49EA" w:rsidRDefault="004F49EA" w:rsidP="00115D2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4F49EA" w:rsidRDefault="004F49EA" w:rsidP="00115D2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4F49EA" w:rsidRDefault="004F49EA" w:rsidP="00115D2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4F49EA" w:rsidRDefault="004F49EA" w:rsidP="00115D2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4F49EA" w:rsidRDefault="004F49EA" w:rsidP="00115D2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4F49EA" w:rsidRDefault="004F49EA" w:rsidP="00115D2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4F49EA" w:rsidRDefault="004F49EA" w:rsidP="00115D2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4F49EA" w:rsidRDefault="004F49EA" w:rsidP="00115D2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C27D0D" w:rsidRDefault="00C27D0D" w:rsidP="00115D2A">
      <w:pPr>
        <w:tabs>
          <w:tab w:val="left" w:pos="8041"/>
        </w:tabs>
        <w:spacing w:line="360" w:lineRule="auto"/>
        <w:ind w:firstLine="0"/>
        <w:rPr>
          <w:szCs w:val="26"/>
        </w:rPr>
        <w:sectPr w:rsidR="00C27D0D" w:rsidSect="00AC796B">
          <w:type w:val="continuous"/>
          <w:pgSz w:w="11906" w:h="16838" w:code="9"/>
          <w:pgMar w:top="1146" w:right="851" w:bottom="568" w:left="1418" w:header="397" w:footer="709" w:gutter="0"/>
          <w:cols w:space="708"/>
          <w:formProt w:val="0"/>
          <w:titlePg/>
          <w:docGrid w:linePitch="360"/>
        </w:sectPr>
      </w:pPr>
    </w:p>
    <w:tbl>
      <w:tblPr>
        <w:tblStyle w:val="3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C27D0D" w:rsidRPr="00C27D0D" w:rsidTr="00DA73FD">
        <w:tc>
          <w:tcPr>
            <w:tcW w:w="4755" w:type="dxa"/>
            <w:vAlign w:val="center"/>
          </w:tcPr>
          <w:p w:rsidR="00C27D0D" w:rsidRPr="00C27D0D" w:rsidRDefault="00C27D0D" w:rsidP="00C27D0D">
            <w:pPr>
              <w:widowControl/>
              <w:tabs>
                <w:tab w:val="left" w:pos="10656"/>
              </w:tabs>
              <w:autoSpaceDE/>
              <w:autoSpaceDN/>
              <w:adjustRightInd/>
              <w:ind w:right="-4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27D0D">
              <w:rPr>
                <w:rFonts w:ascii="Times New Roman" w:hAnsi="Times New Roman" w:cs="Times New Roman"/>
                <w:bCs/>
              </w:rPr>
              <w:lastRenderedPageBreak/>
              <w:t>Приложение № 1</w:t>
            </w:r>
          </w:p>
          <w:p w:rsidR="00C27D0D" w:rsidRPr="00C27D0D" w:rsidRDefault="00C27D0D" w:rsidP="00C27D0D">
            <w:pPr>
              <w:widowControl/>
              <w:tabs>
                <w:tab w:val="left" w:pos="10656"/>
              </w:tabs>
              <w:autoSpaceDE/>
              <w:autoSpaceDN/>
              <w:adjustRightInd/>
              <w:ind w:right="-4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27D0D">
              <w:rPr>
                <w:rFonts w:ascii="Times New Roman" w:hAnsi="Times New Roman" w:cs="Times New Roman"/>
                <w:bCs/>
              </w:rPr>
              <w:t>к постановлению администрации</w:t>
            </w:r>
          </w:p>
          <w:p w:rsidR="00C27D0D" w:rsidRPr="00C27D0D" w:rsidRDefault="00C27D0D" w:rsidP="00C27D0D">
            <w:pPr>
              <w:widowControl/>
              <w:tabs>
                <w:tab w:val="left" w:pos="10656"/>
              </w:tabs>
              <w:autoSpaceDE/>
              <w:autoSpaceDN/>
              <w:adjustRightInd/>
              <w:ind w:right="-4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27D0D">
              <w:rPr>
                <w:rFonts w:ascii="Times New Roman" w:hAnsi="Times New Roman" w:cs="Times New Roman"/>
                <w:bCs/>
              </w:rPr>
              <w:t>Арсеньевского городского округа</w:t>
            </w:r>
          </w:p>
          <w:p w:rsidR="00C27D0D" w:rsidRPr="00C27D0D" w:rsidRDefault="00C27D0D" w:rsidP="00C27D0D">
            <w:pPr>
              <w:widowControl/>
              <w:tabs>
                <w:tab w:val="left" w:pos="10656"/>
              </w:tabs>
              <w:autoSpaceDE/>
              <w:autoSpaceDN/>
              <w:adjustRightInd/>
              <w:ind w:right="-45"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C27D0D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Pr="00C27D0D">
              <w:rPr>
                <w:rFonts w:ascii="Times New Roman" w:hAnsi="Times New Roman" w:cs="Times New Roman"/>
                <w:bCs/>
              </w:rPr>
              <w:t xml:space="preserve"> «</w:t>
            </w:r>
            <w:r w:rsidR="00945284">
              <w:rPr>
                <w:rFonts w:ascii="Times New Roman" w:hAnsi="Times New Roman" w:cs="Times New Roman"/>
                <w:bCs/>
              </w:rPr>
              <w:t>10</w:t>
            </w:r>
            <w:r w:rsidRPr="00C27D0D">
              <w:rPr>
                <w:rFonts w:ascii="Times New Roman" w:hAnsi="Times New Roman" w:cs="Times New Roman"/>
                <w:bCs/>
              </w:rPr>
              <w:t xml:space="preserve">» </w:t>
            </w:r>
            <w:r w:rsidR="00945284">
              <w:rPr>
                <w:rFonts w:ascii="Times New Roman" w:hAnsi="Times New Roman" w:cs="Times New Roman"/>
                <w:bCs/>
              </w:rPr>
              <w:t xml:space="preserve">января </w:t>
            </w:r>
            <w:r w:rsidRPr="00C27D0D">
              <w:rPr>
                <w:rFonts w:ascii="Times New Roman" w:hAnsi="Times New Roman" w:cs="Times New Roman"/>
                <w:bCs/>
              </w:rPr>
              <w:t xml:space="preserve">2018 года № </w:t>
            </w:r>
            <w:r w:rsidR="00945284">
              <w:rPr>
                <w:rFonts w:ascii="Times New Roman" w:hAnsi="Times New Roman" w:cs="Times New Roman"/>
                <w:bCs/>
              </w:rPr>
              <w:t>11-па</w:t>
            </w:r>
          </w:p>
          <w:p w:rsidR="00C27D0D" w:rsidRPr="00C27D0D" w:rsidRDefault="00C27D0D" w:rsidP="00C27D0D">
            <w:pPr>
              <w:widowControl/>
              <w:tabs>
                <w:tab w:val="left" w:pos="10656"/>
              </w:tabs>
              <w:autoSpaceDE/>
              <w:autoSpaceDN/>
              <w:adjustRightInd/>
              <w:ind w:right="-45" w:firstLine="0"/>
              <w:jc w:val="center"/>
              <w:rPr>
                <w:bCs/>
              </w:rPr>
            </w:pPr>
          </w:p>
        </w:tc>
      </w:tr>
    </w:tbl>
    <w:p w:rsidR="00C27D0D" w:rsidRPr="00C27D0D" w:rsidRDefault="00C27D0D" w:rsidP="00C27D0D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Cs w:val="26"/>
          <w:lang w:eastAsia="en-US"/>
        </w:rPr>
      </w:pPr>
    </w:p>
    <w:p w:rsidR="00A36D1F" w:rsidRPr="00E53BA4" w:rsidRDefault="00A36D1F" w:rsidP="00C27D0D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C27D0D" w:rsidRPr="00C27D0D" w:rsidRDefault="00C27D0D" w:rsidP="00C27D0D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Cs w:val="26"/>
          <w:lang w:eastAsia="en-US"/>
        </w:rPr>
      </w:pPr>
      <w:r w:rsidRPr="00C27D0D">
        <w:rPr>
          <w:rFonts w:eastAsiaTheme="minorHAnsi"/>
          <w:b/>
          <w:szCs w:val="26"/>
          <w:lang w:eastAsia="en-US"/>
        </w:rPr>
        <w:t>Перечень</w:t>
      </w:r>
    </w:p>
    <w:p w:rsidR="00C27D0D" w:rsidRPr="00C27D0D" w:rsidRDefault="00C27D0D" w:rsidP="00C27D0D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Cs w:val="26"/>
          <w:lang w:eastAsia="en-US"/>
        </w:rPr>
      </w:pPr>
      <w:r w:rsidRPr="00C27D0D">
        <w:rPr>
          <w:rFonts w:eastAsiaTheme="minorHAnsi"/>
          <w:b/>
          <w:szCs w:val="26"/>
          <w:lang w:eastAsia="en-US"/>
        </w:rPr>
        <w:t xml:space="preserve"> служб Арсеньевского городского звена Приморской территориальной подсистемы единой </w:t>
      </w:r>
    </w:p>
    <w:p w:rsidR="00C27D0D" w:rsidRPr="00C27D0D" w:rsidRDefault="00C27D0D" w:rsidP="00C27D0D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Cs w:val="26"/>
          <w:lang w:eastAsia="en-US"/>
        </w:rPr>
      </w:pPr>
      <w:r w:rsidRPr="00C27D0D">
        <w:rPr>
          <w:rFonts w:eastAsiaTheme="minorHAnsi"/>
          <w:b/>
          <w:szCs w:val="26"/>
          <w:lang w:eastAsia="en-US"/>
        </w:rPr>
        <w:t>государственной системы предупреждения и ликвидации чрезвычайных ситуаций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3203"/>
        <w:gridCol w:w="2245"/>
        <w:gridCol w:w="2378"/>
        <w:gridCol w:w="2344"/>
      </w:tblGrid>
      <w:tr w:rsidR="00C27D0D" w:rsidRPr="00C27D0D" w:rsidTr="00DA73FD">
        <w:trPr>
          <w:tblHeader/>
        </w:trPr>
        <w:tc>
          <w:tcPr>
            <w:tcW w:w="562" w:type="dxa"/>
            <w:vAlign w:val="center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C27D0D">
              <w:rPr>
                <w:rFonts w:ascii="Times New Roman" w:hAnsi="Times New Roman" w:cs="Times New Roman"/>
                <w:b/>
                <w:sz w:val="20"/>
                <w:lang w:val="en-US"/>
              </w:rPr>
              <w:t>/</w:t>
            </w:r>
            <w:r w:rsidRPr="00C27D0D">
              <w:rPr>
                <w:rFonts w:ascii="Times New Roman" w:hAnsi="Times New Roman" w:cs="Times New Roman"/>
                <w:b/>
                <w:sz w:val="20"/>
              </w:rPr>
              <w:t>п</w:t>
            </w:r>
          </w:p>
        </w:tc>
        <w:tc>
          <w:tcPr>
            <w:tcW w:w="3828" w:type="dxa"/>
            <w:vAlign w:val="center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sz w:val="20"/>
              </w:rPr>
              <w:t>Наименование риска</w:t>
            </w:r>
          </w:p>
        </w:tc>
        <w:tc>
          <w:tcPr>
            <w:tcW w:w="3203" w:type="dxa"/>
            <w:vAlign w:val="center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sz w:val="20"/>
              </w:rPr>
              <w:t>Привлекаемые органы управления, должностные лица (ФОИВ, ОИВ субъекта, организации</w:t>
            </w:r>
          </w:p>
        </w:tc>
        <w:tc>
          <w:tcPr>
            <w:tcW w:w="2245" w:type="dxa"/>
            <w:vAlign w:val="center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sz w:val="20"/>
              </w:rPr>
              <w:t>Дежурные службы, ответственные должностные лица</w:t>
            </w:r>
          </w:p>
        </w:tc>
        <w:tc>
          <w:tcPr>
            <w:tcW w:w="2378" w:type="dxa"/>
            <w:vAlign w:val="center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sz w:val="20"/>
              </w:rPr>
              <w:t>Силы и средства городского округа, привлекаемые для ликвидации риска</w:t>
            </w:r>
          </w:p>
        </w:tc>
        <w:tc>
          <w:tcPr>
            <w:tcW w:w="2344" w:type="dxa"/>
            <w:vAlign w:val="center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sz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1. СЛУЖБА ЗАЩИТЫ И ЛИКВИДАЦИИ ЧС НА ТРАНСПОРТЕ И ОБЪЕКТАХ ГАЗОВОГО ХОЗЯЙСТВА 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sz w:val="20"/>
              </w:rPr>
              <w:t>Начальник отдела дорожного хозяйства и транспорта администрации Арсеньевского городского округа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 xml:space="preserve">Ответственный: 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Зинкин А. Ю. тлф. (42361)5-31-18</w:t>
            </w:r>
          </w:p>
        </w:tc>
      </w:tr>
      <w:tr w:rsidR="00C27D0D" w:rsidRPr="00C27D0D" w:rsidTr="00AA25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AA2563">
            <w:pPr>
              <w:widowControl/>
              <w:autoSpaceDE/>
              <w:autoSpaceDN/>
              <w:adjustRightInd/>
              <w:ind w:right="55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AA2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ЧС на объектах железнодорожного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>транспорта связанные с крушением грузового составов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AA2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Начальник ж/д станции (участка, дистанции пути)</w:t>
            </w:r>
          </w:p>
          <w:p w:rsidR="00C27D0D" w:rsidRPr="00C27D0D" w:rsidRDefault="00C27D0D" w:rsidP="00AA2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</w:t>
            </w:r>
          </w:p>
          <w:p w:rsidR="00C27D0D" w:rsidRPr="00C27D0D" w:rsidRDefault="00C27D0D" w:rsidP="00AA2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AA25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AA2563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Руководитель ж\д станции</w:t>
            </w:r>
          </w:p>
          <w:p w:rsidR="00C27D0D" w:rsidRPr="00C27D0D" w:rsidRDefault="00C27D0D" w:rsidP="00AA2563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(дистанции пути, участка), дежурный по станции</w:t>
            </w:r>
          </w:p>
          <w:p w:rsidR="00C27D0D" w:rsidRPr="00C27D0D" w:rsidRDefault="00C27D0D" w:rsidP="00AA2563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ДДС – 101, 102, 103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AA2563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пожарно- спасательного гарнизона»;</w:t>
            </w:r>
          </w:p>
          <w:p w:rsidR="00C27D0D" w:rsidRPr="00C27D0D" w:rsidRDefault="00C27D0D" w:rsidP="00AA2563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отдела полиции;</w:t>
            </w:r>
          </w:p>
          <w:p w:rsidR="00C27D0D" w:rsidRPr="00C27D0D" w:rsidRDefault="00C27D0D" w:rsidP="00AA2563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AA2563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Восстановительный поезд;</w:t>
            </w:r>
          </w:p>
          <w:p w:rsidR="00C27D0D" w:rsidRPr="00C27D0D" w:rsidRDefault="00C27D0D" w:rsidP="00AA2563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Пожарный поезд;</w:t>
            </w:r>
          </w:p>
          <w:p w:rsidR="00C27D0D" w:rsidRPr="00C27D0D" w:rsidRDefault="00C27D0D" w:rsidP="00AA2563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АМГ Главного управления МЧС России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5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ЧС на объектах железнодорожного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транспорта связанные с крушением состава с опасным грузом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Начальник ж/д станции (участка, дистанции пути)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after="5" w:line="23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Руководитель ж\д станции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(дистанции пути, участка), дежурный по станции 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ДДС – 101, 102, 103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пожарно- спасательного гарнизона»;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отдела полиции;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- Восстановительный поезд;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Пожарный поезд; </w:t>
            </w:r>
          </w:p>
          <w:p w:rsidR="00C27D0D" w:rsidRPr="00C27D0D" w:rsidRDefault="00C27D0D" w:rsidP="003911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АМГ Главного управления МЧС России 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5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ЧС на объектах железнодорожного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транспорта связанные с аварией на ЖД станции или ЖД переезде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Начальник ж/д станции (участка, дистанции пути)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1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Руководитель ж\д станции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(дистанции пути, участка), дежурный по станции 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ДДС – 101, 102, 103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отдела полиции;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9" w:lineRule="auto"/>
              <w:ind w:hanging="12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Восстановительный поезд; </w:t>
            </w:r>
          </w:p>
          <w:p w:rsidR="00C27D0D" w:rsidRPr="00C27D0D" w:rsidRDefault="00C27D0D" w:rsidP="00C27D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9" w:lineRule="auto"/>
              <w:ind w:hanging="12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Пожарный поезд; </w:t>
            </w:r>
          </w:p>
          <w:p w:rsidR="00C27D0D" w:rsidRPr="00C27D0D" w:rsidRDefault="00C27D0D" w:rsidP="00C27D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9" w:lineRule="auto"/>
              <w:ind w:hanging="12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АМГ Главного управления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МЧС России 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"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возникновения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крупного дорожно-транспортного происшествия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4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ДДС – 101,102, 103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C27D0D">
              <w:rPr>
                <w:rFonts w:ascii="Times New Roman" w:hAnsi="Times New Roman" w:cs="Times New Roman"/>
                <w:sz w:val="20"/>
              </w:rPr>
              <w:t>Рководитель</w:t>
            </w:r>
            <w:proofErr w:type="spellEnd"/>
            <w:r w:rsidRPr="00C27D0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8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ГИБДД;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АСФ «Служба спасения»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МКП «Чистый город»;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бригады СМП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Филиал 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Арсеньевский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ОАО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Примавтодор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2"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ЧС на объектах автомобильного транспорта с участием: пассажирского транспорта; транспорта, перевозящего опасные грузы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ДДС – 101,102, 103 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C27D0D">
              <w:rPr>
                <w:rFonts w:ascii="Times New Roman" w:hAnsi="Times New Roman" w:cs="Times New Roman"/>
                <w:sz w:val="20"/>
              </w:rPr>
              <w:t>Рководитель</w:t>
            </w:r>
            <w:proofErr w:type="spellEnd"/>
            <w:r w:rsidRPr="00C27D0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ГИБДД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АСФ «Служба спасения»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  бригады МКП «Чистый город»;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бригады СМП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Филиал 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Арсеньевский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ОАО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Примавтодор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6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ЧС на объектах автомобильного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транспорта связанный с заторами (заносами) на дорогах.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ДДС – 101,102, 103; 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ГИБДД;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ФГКУ «5-ОФПС по ПК»;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АСФ «Служба спасения» УГОЧС администрации АГО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бригады МКП «Чистый город»;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бригады СМП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Филиал 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Арсеньевский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ОАО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Примавтодор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7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аварии автомобильного транспорта на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железнодорожном переезде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ДДС – 101,102, 103; 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7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ГИБДД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АСФ «Служба спасения»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- бригады МКП «Чистый город»;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- 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 </w:t>
            </w:r>
            <w:r w:rsidRPr="00C27D0D">
              <w:rPr>
                <w:rFonts w:ascii="Times New Roman" w:hAnsi="Times New Roman" w:cs="Times New Roman"/>
                <w:sz w:val="20"/>
              </w:rPr>
              <w:t>АСФ ОАО РЖД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8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tabs>
                <w:tab w:val="center" w:pos="205"/>
                <w:tab w:val="center" w:pos="1546"/>
                <w:tab w:val="center" w:pos="2984"/>
              </w:tabs>
              <w:autoSpaceDE/>
              <w:autoSpaceDN/>
              <w:adjustRightInd/>
              <w:spacing w:after="8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2"/>
              </w:rPr>
              <w:tab/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возникновения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аварии 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автомобильного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транспорта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на мостах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ДДС – 101,102, 103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ГИБДД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АСФ «Служба спасения»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Филиал 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Арсеньевский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ОАО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Примавтодор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9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очень сильного снега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Управляющие компании (УК)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ДДС – 101,102, 103; 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Руководитель 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ДС УК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ГИБДД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АСФ «Служба спасения»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бригады МКП «Чистый город»;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работники УК;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Филиал 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Арсеньевский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ОАО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Примавтодор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10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сильной метели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Управляющие компании (УК)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ДДС – 101,102, 103; 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руководитель 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ДС УК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ГИБДД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АСФ «Служба спасения»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бригады МКП «Чистый город»;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работники УК;</w:t>
            </w:r>
          </w:p>
          <w:p w:rsidR="00C27D0D" w:rsidRPr="00C27D0D" w:rsidRDefault="00C27D0D" w:rsidP="00E53BA4">
            <w:pPr>
              <w:widowControl/>
              <w:autoSpaceDE/>
              <w:autoSpaceDN/>
              <w:adjustRightInd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Филиал 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Арсеньевский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ОАО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Примавтодор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возникновения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аварий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на системах газоснабжения, повлекшее нарушение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>жизнедеятельности населения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Арсеньевский газовый участок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 ОФПС по ПК»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АСФ «Служба спасения»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Руководитель участка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Начальник АСФ «Служба спасения»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ДДС 101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аварийно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– спасательное звено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-- пожарно- спасательного гарнизона»;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АСФ «Служба спасения»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ОАО «Приморский 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гшаз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» 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sz w:val="20"/>
              </w:rPr>
              <w:lastRenderedPageBreak/>
              <w:t>2. СЛУЖБА ТУШЕНИЯ ПОЖАРОВ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sz w:val="20"/>
              </w:rPr>
              <w:t>Ответственный за формирование службы</w:t>
            </w:r>
            <w:r w:rsidRPr="00C27D0D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: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sz w:val="20"/>
              </w:rPr>
              <w:t>Начальник ФГКУ «5-ОФПС по ПК»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 xml:space="preserve">Ответственный: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Сахарв</w:t>
            </w:r>
            <w:proofErr w:type="spellEnd"/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А.В. тел. (42361)4-15-88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99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12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Пожары на объектах: жилого назначения; торговли и питания и других объектов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ДДС-101, 102, 103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отдела полиции;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99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13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tabs>
                <w:tab w:val="center" w:pos="358"/>
                <w:tab w:val="center" w:pos="1332"/>
                <w:tab w:val="center" w:pos="2613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2"/>
              </w:rPr>
              <w:tab/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Пожары на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автомобильном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транспорте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ДДС-101, 102, 103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отдела полиции;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right="757"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99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14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5"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Пожары в зданиях (сооружениях) жилого, административного, 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учебновоспитательного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, социального, культурно-досугового назначения, здравоохранения и других объектах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ДДС-101, 102, 103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- пожарно- спасательного гарнизона»;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отдела полиции;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99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15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Пожары на ж/д транспорте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Начальник ж/д станции (участка, дистанции пути)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8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ДДС-101, 102, 103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8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дежурный по ЖД станции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отдела полиции;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пожарный поезд;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аварийно-восстановительный поезд;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АСФ (ОАО РЖД) 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828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Природные пожары</w:t>
            </w:r>
          </w:p>
        </w:tc>
        <w:tc>
          <w:tcPr>
            <w:tcW w:w="3203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</w:t>
            </w:r>
          </w:p>
        </w:tc>
        <w:tc>
          <w:tcPr>
            <w:tcW w:w="2245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ДДС 101</w:t>
            </w:r>
          </w:p>
        </w:tc>
        <w:tc>
          <w:tcPr>
            <w:tcW w:w="2378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4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sz w:val="20"/>
              </w:rPr>
              <w:t xml:space="preserve">3. СЛУЖБА ЗАЩИТЫ И ЛИКВИДАЦИИ ЧС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sz w:val="20"/>
              </w:rPr>
              <w:t xml:space="preserve">НА ОБЪЕКТАХ ЖИЛИЩНО-КОММУНАЛЬНОГО ХОЗЯЙСТВА, ЭНЕРГЕТИКИ 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sz w:val="20"/>
              </w:rPr>
              <w:t>Ответственный за формирование службы</w:t>
            </w:r>
            <w:r w:rsidRPr="00C27D0D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: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sz w:val="20"/>
              </w:rPr>
              <w:t>Начальник управления жизнеобеспечения администрации Арсеньевского городского округа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 xml:space="preserve">Ответственный: 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Голомидов</w:t>
            </w:r>
            <w:proofErr w:type="spellEnd"/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А.И.(42361)4-23-13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17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возникновения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аварий на автономных электростанциях с долговременным перерывом электроснабжения потребителей и населения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Арсеньевэлектросервис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Диспетчер городских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электрических сетей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ДДС 101, 102, 103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аварийных бригад по электросетям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отдела полиции;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18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104"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аварий на электроэнергетических сетях с долговременным перерывом электроснабжения основных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потребителей и населения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Арсеньевэлектросервис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Диспетчер городских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электрических сетей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ДДС 101, 102, 103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- аварийных бригад по электросетям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 спасательного гарнизона»;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отдела полиции;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19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5"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возникновения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аварий на электросетях: 110 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кВ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, 0,4 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кВ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Арсеньевэлектросервис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Диспетчер городских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электрических сетей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аварийных бригад по электросетям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20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возникновения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аварий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на водозаборах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«Кристалл»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Арсеньевэлектросервис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:rsidR="00C27D0D" w:rsidRPr="00DA73FD" w:rsidRDefault="00DA73F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 «Служба спасения»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Диспетчер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2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«Кристалл»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Диспетчер городских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2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электрических сетей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аварийных бригад по водоснабжению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аварийных бригад по электросетям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АСФ «Служба спасения»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4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 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21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возникновения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аварий на системах теплоснабжения, повлекшее нарушение жизнедеятельности населения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790808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«ТВС Арсеньев»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Управляющие компании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Диспетчер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«ТВС Арсеньев»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ДС УК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аварийных бригад по тепловым сетям;</w:t>
            </w:r>
          </w:p>
          <w:p w:rsidR="00C27D0D" w:rsidRPr="00C27D0D" w:rsidRDefault="00C27D0D" w:rsidP="0079080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- 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7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22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аварий на системах водоснабжения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ООО «Кристалл» </w:t>
            </w:r>
          </w:p>
          <w:p w:rsidR="00C27D0D" w:rsidRPr="00C27D0D" w:rsidRDefault="00C27D0D" w:rsidP="00D86F2A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Диспетчер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ООО «Кристалл»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аварийных бригад по водоснабжению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7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23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аварий на канализационных сетях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ООО «Феникс»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Диспетчер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«Феникс»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аварийных бригад по канализационным сетям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- 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7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24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D86F2A">
            <w:pPr>
              <w:widowControl/>
              <w:autoSpaceDE/>
              <w:autoSpaceDN/>
              <w:adjustRightInd/>
              <w:ind w:right="51"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сильного 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гололедно-изморозевого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  отложения на проводах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D86F2A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Арсеньевэлектросервис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D86F2A">
            <w:pPr>
              <w:widowControl/>
              <w:autoSpaceDE/>
              <w:autoSpaceDN/>
              <w:adjustRightInd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Диспетчер городских </w:t>
            </w:r>
          </w:p>
          <w:p w:rsidR="00C27D0D" w:rsidRPr="00C27D0D" w:rsidRDefault="00C27D0D" w:rsidP="00D86F2A">
            <w:pPr>
              <w:widowControl/>
              <w:autoSpaceDE/>
              <w:autoSpaceDN/>
              <w:adjustRightInd/>
              <w:ind w:right="58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 электрических сетей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D86F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аварийных бригад по электросетям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25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0"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очень сильного дождя (мокрый снег, дождь со снегом)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Арсеньевэлектросервис</w:t>
            </w:r>
            <w:proofErr w:type="spellEnd"/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Руководитель МКП «Чистый город»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Диспетчер городских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электрических сетей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ДДС 101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аварийных бригад по электросетям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пожарно-спасательного гарнизона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- бригады МКП «Чистый город»</w:t>
            </w:r>
          </w:p>
          <w:p w:rsidR="00C27D0D" w:rsidRPr="00C27D0D" w:rsidRDefault="00C27D0D" w:rsidP="00D86F2A">
            <w:pPr>
              <w:widowControl/>
              <w:autoSpaceDE/>
              <w:autoSpaceDN/>
              <w:adjustRightInd/>
              <w:spacing w:after="120"/>
              <w:ind w:right="272"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26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tabs>
                <w:tab w:val="center" w:pos="205"/>
                <w:tab w:val="center" w:pos="263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2"/>
              </w:rPr>
              <w:tab/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возникновения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продолжительных сильных дождей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Арсеньевэлектросервис</w:t>
            </w:r>
            <w:proofErr w:type="spellEnd"/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Руководитель МКП «Чистый город»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Диспетчер городских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электрических сетей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31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          ДДС 101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31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аварийных бригад по электросетям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пожарно-спасательного гарнизона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 бригады 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работники УК</w:t>
            </w:r>
          </w:p>
          <w:p w:rsidR="00C27D0D" w:rsidRPr="00C27D0D" w:rsidRDefault="00C27D0D" w:rsidP="00D86F2A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АСФ «Служба спасения»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27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крупного града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Арсеньевэлектросервис</w:t>
            </w:r>
            <w:proofErr w:type="spellEnd"/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Руководитель МКП «Чистый город»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Диспетчер городских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электрических сетей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ДДС 101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аварийных бригад по электросетям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пожарно-спасательного гарнизона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МКП «Чистый город»</w:t>
            </w:r>
          </w:p>
          <w:p w:rsidR="00C27D0D" w:rsidRPr="00C27D0D" w:rsidRDefault="00C27D0D" w:rsidP="00D86F2A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C27D0D" w:rsidRPr="00C27D0D" w:rsidTr="00DA73F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28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сильного ветра, в 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т.ч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. шквал, смерч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Арсеньевэлектросервис</w:t>
            </w:r>
            <w:proofErr w:type="spellEnd"/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Руководитель МКП «Чистый город»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Диспетчер городских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электрических сетей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ДДС 101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4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аварийных бригад по электросетям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пожарно-спасательного гарнизона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бригады МКП «Чистый город» </w:t>
            </w:r>
          </w:p>
          <w:p w:rsidR="00C27D0D" w:rsidRPr="00C27D0D" w:rsidRDefault="00C27D0D" w:rsidP="00D86F2A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- 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-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1"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высоких уровней   воды (половодье, зажор, затор, дождевой паводок)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Арсеньевэлектросервис</w:t>
            </w:r>
            <w:proofErr w:type="spellEnd"/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Руководитель МКП «Чистый город»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Диспетчер городских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электрических сетей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ДДС 101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аварийных бригад по электросетям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пожарно-спасательного гарнизона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МКП «Чистый город»</w:t>
            </w:r>
          </w:p>
          <w:p w:rsidR="00C27D0D" w:rsidRPr="00C27D0D" w:rsidRDefault="00C27D0D" w:rsidP="00D86F2A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sz w:val="20"/>
              </w:rPr>
              <w:t>4. СЛУЖБА ЗАЩИТЫ И ЛИКВИДАЦИИ ЧС НА ОБЪЕКТАХ СТРОИТЕЛЬСТВА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sz w:val="20"/>
              </w:rPr>
              <w:t>Ответственный за формирование службы: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D86F2A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sz w:val="20"/>
              </w:rPr>
              <w:t>Начальник управления архитектуры и градостроительства администрации Арсеньевского городского округа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 xml:space="preserve">Ответственный: </w:t>
            </w:r>
          </w:p>
          <w:p w:rsidR="00C27D0D" w:rsidRPr="00C27D0D" w:rsidRDefault="00C27D0D" w:rsidP="00A36D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proofErr w:type="spellStart"/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Гула</w:t>
            </w:r>
            <w:r w:rsidR="00A36D1F">
              <w:rPr>
                <w:rFonts w:ascii="Times New Roman" w:hAnsi="Times New Roman" w:cs="Times New Roman"/>
                <w:b/>
                <w:color w:val="000000"/>
                <w:sz w:val="20"/>
              </w:rPr>
              <w:t>к</w:t>
            </w:r>
            <w:proofErr w:type="spellEnd"/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Г.В. (42361)5-30-92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tabs>
                <w:tab w:val="center" w:pos="205"/>
                <w:tab w:val="center" w:pos="1290"/>
                <w:tab w:val="center" w:pos="2467"/>
                <w:tab w:val="center" w:pos="3223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2"/>
              </w:rPr>
              <w:tab/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обрушения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зданий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и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сооружений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Арсеньевэлектросервис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Руководитель МКП «Чистый город»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Диспетчер городских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электрических сетей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ДДС 101, 102, 103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- аварийных бригад по электросетям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пожарно-спасательного гарнизона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отдела полиции: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СМП</w:t>
            </w:r>
          </w:p>
          <w:p w:rsidR="00C27D0D" w:rsidRPr="00C27D0D" w:rsidRDefault="00C27D0D" w:rsidP="00D86F2A">
            <w:pPr>
              <w:widowControl/>
              <w:autoSpaceDE/>
              <w:autoSpaceDN/>
              <w:adjustRightInd/>
              <w:spacing w:after="120" w:line="250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9" w:lineRule="auto"/>
              <w:ind w:hanging="12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АМГ Главного управления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МЧС России 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tabs>
                <w:tab w:val="center" w:pos="205"/>
                <w:tab w:val="center" w:pos="1244"/>
                <w:tab w:val="center" w:pos="267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2"/>
              </w:rPr>
              <w:tab/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падения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строительных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конструкций и механизмов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Арсеньевэлектросервис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Руководитель МКП «Чистый город»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Диспетчер городских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электрических сетей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ДДС 101, 102, 103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 - аварийных бригад по электросетям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пожарно-спасательного гарнизона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отдела полиции: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СМП</w:t>
            </w:r>
          </w:p>
          <w:p w:rsidR="00C27D0D" w:rsidRPr="00C27D0D" w:rsidRDefault="00C27D0D" w:rsidP="00D86F2A">
            <w:pPr>
              <w:widowControl/>
              <w:autoSpaceDE/>
              <w:autoSpaceDN/>
              <w:adjustRightInd/>
              <w:spacing w:after="120" w:line="250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- 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9" w:lineRule="auto"/>
              <w:ind w:hanging="12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АМГ Главного управления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МЧС России 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5. СЛУЖБА ЗАЩИТЫ ЛЕСОВ ОТ ПОЖАРОВ, ВРЕДИТЕЛЕЙ И БОЛЕЗНЕЙ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ЛЕСА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Начальник аварийно-спасательного формирования «Служба спасения» администрации Арсеньевского городского округа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 xml:space="preserve">Ответственный: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Буланов В.А. (42361)4-37-40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tabs>
                <w:tab w:val="center" w:pos="205"/>
                <w:tab w:val="center" w:pos="1244"/>
                <w:tab w:val="center" w:pos="267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Риск возникновения природных пожаров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АСФ «Служба спасения»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Начальник АСФ «Служба спасения»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ДДС 101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АСФ «Служба спасения»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пожарно-спасательного гарнизона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КГКУ Приморская авиабаза по охране лесов в г. Арсеньев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17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6. СЛУЖБА МЕДИЦИНСКОЙ ЗАЩИТЫ И ПРОТИВОЭПИДЕМИОЛОГИЧЕСКИХ МЕРОПРИЯТИЙ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sz w:val="20"/>
              </w:rPr>
              <w:t>Главный врач КГБУЗ «</w:t>
            </w:r>
            <w:proofErr w:type="spellStart"/>
            <w:r w:rsidRPr="00C27D0D">
              <w:rPr>
                <w:rFonts w:ascii="Times New Roman" w:hAnsi="Times New Roman" w:cs="Times New Roman"/>
                <w:b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b/>
                <w:sz w:val="20"/>
              </w:rPr>
              <w:t xml:space="preserve"> городская больница»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 xml:space="preserve">Ответственный: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Аплюшкина</w:t>
            </w:r>
            <w:proofErr w:type="spellEnd"/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Л.Г. (42361)4-36-33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after="2" w:line="235" w:lineRule="auto"/>
              <w:ind w:right="102"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мелиоидоз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, лихорадка 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Ласса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, болезни, вызванные вирусами Марбурга и 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Эбола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больница;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ФГУЗ «Центр гигиены и эпидемиологии по г. Арсеньев»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99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ДДС – 103 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67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Ответственный по филиалу ФБУЗ Центр гигиены и эпидемиологии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9" w:lineRule="auto"/>
              <w:ind w:hanging="12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Бригады СМП </w:t>
            </w:r>
          </w:p>
          <w:p w:rsidR="00C27D0D" w:rsidRPr="00C27D0D" w:rsidRDefault="00C27D0D" w:rsidP="00C27D0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9" w:lineRule="auto"/>
              <w:ind w:hanging="12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 xml:space="preserve"> Группа эпидемиологического контроля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КГКУЗ «Территориальный центр медицины катастроф»;</w:t>
            </w:r>
          </w:p>
          <w:p w:rsidR="00C27D0D" w:rsidRPr="00C27D0D" w:rsidRDefault="00C27D0D" w:rsidP="00ED612A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C27D0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ФГБУЗ «Дальневосточный окружной медицинский центр Федерального медико-биологического агентства России»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7"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особо опасных кишечных инфекций (болезни I и II группы патогенности по СП 1.2.01 194)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больница;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8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ФГУЗ «Центр гигиены и эпидемиологии по г. Арсеньев»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ДДС – 103 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4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Ответственный по филиалу ФБУЗ Центр гигиены и эпидемиологии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9" w:lineRule="auto"/>
              <w:ind w:hanging="12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Бригады СМП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 xml:space="preserve"> Группа эпидемиологического контроля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- КГКУЗ «Территориальный центр медицины катастроф»;</w:t>
            </w:r>
          </w:p>
          <w:p w:rsidR="00C27D0D" w:rsidRPr="00C27D0D" w:rsidRDefault="00C27D0D" w:rsidP="00ED612A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C27D0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ФГБУЗ «Дальневосточный окружной медицинский центр Федерального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медико-биологического агентства России»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lastRenderedPageBreak/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инфекционных заболеваний людей невыясненной этиологии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больница;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8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ФГУЗ «Центр гигиены и эпидемиологии по г. Арсеньев»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ДДС – 103 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4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Ответственный по филиалу </w:t>
            </w:r>
            <w:r w:rsidRPr="00C27D0D">
              <w:rPr>
                <w:rFonts w:ascii="Times New Roman" w:hAnsi="Times New Roman" w:cs="Times New Roman"/>
                <w:sz w:val="20"/>
              </w:rPr>
              <w:t>ФГУЗ «Центр гигиены и эпидемиологии по г. Арсеньев»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9" w:lineRule="auto"/>
              <w:ind w:hanging="12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Бригады СМП; </w:t>
            </w:r>
          </w:p>
          <w:p w:rsidR="00C27D0D" w:rsidRPr="00C27D0D" w:rsidRDefault="00C27D0D" w:rsidP="00C27D0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9" w:lineRule="auto"/>
              <w:ind w:hanging="12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Группа эпидемиологического контроля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- КГКУЗ «Территориальный центр медицины катастроф»;</w:t>
            </w:r>
          </w:p>
          <w:p w:rsidR="00C27D0D" w:rsidRPr="00C27D0D" w:rsidRDefault="00C27D0D" w:rsidP="00ED612A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C27D0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ФГБУЗ «Дальневосточный окружной медицинский центр Федерального медико-биологического агентства России»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отравления людей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больница;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8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ФГУЗ «Центр гигиены и эпидемиологии по г. Арсеньев»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ДДС – 103 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4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Ответственный по филиалу </w:t>
            </w:r>
            <w:r w:rsidRPr="00C27D0D">
              <w:rPr>
                <w:rFonts w:ascii="Times New Roman" w:hAnsi="Times New Roman" w:cs="Times New Roman"/>
                <w:sz w:val="20"/>
              </w:rPr>
              <w:t>ФГУЗ «Центр гигиены и эпидемиологии по г. Арсеньев»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9" w:lineRule="auto"/>
              <w:ind w:hanging="12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Бригады СМП; </w:t>
            </w:r>
          </w:p>
          <w:p w:rsidR="00C27D0D" w:rsidRPr="00C27D0D" w:rsidRDefault="00C27D0D" w:rsidP="00C27D0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9" w:lineRule="auto"/>
              <w:ind w:hanging="12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Группа эпидемиологического контроля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- КГКУЗ «Территориальный центр медицины катастроф»;</w:t>
            </w:r>
          </w:p>
          <w:p w:rsidR="00C27D0D" w:rsidRPr="00C27D0D" w:rsidRDefault="00C27D0D" w:rsidP="00ED612A">
            <w:pPr>
              <w:widowControl/>
              <w:autoSpaceDE/>
              <w:autoSpaceDN/>
              <w:adjustRightInd/>
              <w:spacing w:after="120" w:line="238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C27D0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ФГБУЗ «Дальневосточный окружной медицинский центр Федерального медико-биологического агентства России»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эпидемии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больница;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8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ФГУЗ «Центр гигиены и эпидемиологии по г. Арсеньев»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ДДС – 103 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4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Ответственный по филиалу </w:t>
            </w:r>
            <w:r w:rsidRPr="00C27D0D">
              <w:rPr>
                <w:rFonts w:ascii="Times New Roman" w:hAnsi="Times New Roman" w:cs="Times New Roman"/>
                <w:sz w:val="20"/>
              </w:rPr>
              <w:t>ФГУЗ «Центр гигиены и эпидемиологии по г. Арсеньев»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9" w:lineRule="auto"/>
              <w:ind w:hanging="12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Бригады СМП;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- Группа эпидемиологического контроля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- КГКУЗ «Территориальный центр медицины катастроф»;</w:t>
            </w:r>
          </w:p>
          <w:p w:rsidR="00C27D0D" w:rsidRPr="00C27D0D" w:rsidRDefault="00C27D0D" w:rsidP="00ED612A">
            <w:pPr>
              <w:widowControl/>
              <w:autoSpaceDE/>
              <w:autoSpaceDN/>
              <w:adjustRightInd/>
              <w:spacing w:after="120" w:line="238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C27D0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ФГБУЗ «Дальневосточный окружной медицинский центр Федерального медико-биологического агентства России»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7. СЛУЖБА ЗАЩИТЫ АГРОПРОМЫШЛЕННОГО КОМПЛЕКСА, ЖИВОТНЫХ И РАСТЕНИЙ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Начальник отдела экономики и инвестиций администрации Арсеньевского городского округа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lastRenderedPageBreak/>
              <w:t xml:space="preserve">Ответственный: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Кашникова</w:t>
            </w:r>
            <w:proofErr w:type="spellEnd"/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Л.М. (42361)5-30-74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мелиоидоз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листериоз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, чума (КРС, МРС), чума свиней, болезнь Ньюкасла, оспа, контагиозная плевропневмония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ветеринарная станция по борьбе с болезнями животных»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Ответственный по КГБУ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ветеринарная станция по борьбе с болезнями животных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ДДС 102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группа ветеринарного контроля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отдела полиции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подразделения ФГУ 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Россельхозцентр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(бруцеллез, туберкулез, лейкоз и др.)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ветеринарная станция по борьбе с болезнями животных»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Ответственный по КГБУ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ветеринарная станция по борьбе с болезнями животных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ДДС 102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группа ветеринарного контроля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отдела полиции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подразделения ФГУ 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Россельхозцентр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8. СЛУЖБА ПО ОХРАНЕ ОКРУЖАЮЩЕЙ СРЕДЫ, РАДИАЦИОННОЙ И ХИМИЧЕСКОЙ ЗАЩИТЫ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Начальник отдела содержания городских территорий администрации Арсеньевского городского округа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 xml:space="preserve">Ответственный: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Орлов А.В. (42361)5-31-16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757"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аварий на химически опасных объектах: без выхода АХОВ за пределы объекта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45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ООО «Кристалл»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45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«Арсеньевский молочный комбинат»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Отделение 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Ростехнадзора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99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ДДС объекта;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9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ДДС 101, 102, 103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Ответственный по отделению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9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Ростехнадзора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АСФ объектов;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силы пожарно-спасательного гарнизона;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дежурные силы отдела полиции;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бригады СМП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аварий связанный с разливом нефти и нефтепродуктов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ООО «ТВС Арсеньев»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Отделение 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Ростехнадзора</w:t>
            </w:r>
            <w:proofErr w:type="spellEnd"/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3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9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ДДС объекта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ДДС 101, 102, 103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- аварийные бригады объекта;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силы пожарно-спасательного гарнизона;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дежурные силы отдела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полиции;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right="202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-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lastRenderedPageBreak/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затопления вследствие аварии на ГТС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ООО «Кристалл»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МКП «Чистый город»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Арсеньевэлектросервис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9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ДДС объектов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8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ДДС 101, 102, 103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8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Руководитель 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81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бригад МКП «Чистый город»;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силы пожарно-спасательного гарнизона;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- аварийных бригад по электросетям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дежурные силы отдела полиции;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СМП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АСФ «Служба спасения»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ОАО «Приморское автодорожное ремонтное предприятие»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Филиал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возникновений подтоплений (затоплений) при весеннем половодье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МКП «Чистый город»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ООО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Арсеньевэлектросервис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Руководитель МКП «Чистый город»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Диспетчер городских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электрических сетей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 ДДС 101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- аварийных бригад по электросетям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пожарно-спасательного гарнизона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работники УК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АСФ «Служба спасения»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Риск возникновения землетрясений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Арсеньевэлектросервис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Управляющие компании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Руководитель МКП «Чистый город»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Диспетчер городских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электрических сетей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 ДДС 101, 102, 103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ДС УК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бригад МКП «Чистый город»;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силы пожарно-спасательного гарнизона;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- аварийных бригад по электросетям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дежурные силы отдела полиции;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right="326"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СМП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АСФ «Служба </w:t>
            </w: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спасения»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lastRenderedPageBreak/>
              <w:t>ОАО «</w:t>
            </w:r>
            <w:proofErr w:type="spellStart"/>
            <w:r w:rsidRPr="00C27D0D">
              <w:rPr>
                <w:rFonts w:ascii="Times New Roman" w:hAnsi="Times New Roman" w:cs="Times New Roman"/>
                <w:sz w:val="20"/>
              </w:rPr>
              <w:t>Примавтодор</w:t>
            </w:r>
            <w:proofErr w:type="spellEnd"/>
            <w:r w:rsidRPr="00C27D0D">
              <w:rPr>
                <w:rFonts w:ascii="Times New Roman" w:hAnsi="Times New Roman" w:cs="Times New Roman"/>
                <w:sz w:val="20"/>
              </w:rPr>
              <w:t>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Филиал Арсеньевский»;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АМГ Главного управления МЧС России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lastRenderedPageBreak/>
              <w:t>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Риск возникновения аномально жарких температур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ДДС 103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right="326"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СМП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Метеослужба ПК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tabs>
                <w:tab w:val="left" w:pos="98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МКП «Чистый город»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ООО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Арсеньевэлектросервис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Руководитель МКП «Чистый город»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Диспетчер городских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электрических сетей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 ДДС 101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- аварийных бригад по электросетям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пожарно-спасательного гарнизона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МКП «Чистый город»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работники УК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АСФ «Служба спасения»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9. СЛУЖБА ЭВАКУАЦИИ И ОБЕСПЕЧЕНИЯ ФУНКЦИОНИРОВАНИЯ ПВР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Заместитель начальника управления ГОЧС администрации </w:t>
            </w:r>
            <w:proofErr w:type="spellStart"/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Арсеньевского</w:t>
            </w:r>
            <w:proofErr w:type="spellEnd"/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городского округа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 xml:space="preserve">Ответственный: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Климов С.В. (42361)4-09-12</w:t>
            </w:r>
          </w:p>
        </w:tc>
      </w:tr>
      <w:tr w:rsidR="00C27D0D" w:rsidRPr="00C27D0D" w:rsidTr="00DA73FD">
        <w:tc>
          <w:tcPr>
            <w:tcW w:w="562" w:type="dxa"/>
            <w:tcBorders>
              <w:bottom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Все риски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МО МВД России «Арсеньевский»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КГБУЗ «</w:t>
            </w:r>
            <w:proofErr w:type="spellStart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Арсеньевская</w:t>
            </w:r>
            <w:proofErr w:type="spellEnd"/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городская больница»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ФГКУ «5-ОФПС по ПК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ООО АТО «Приморье-Арсеньев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Управление спорта и молодежной политики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Отдел дорожного хозяйства и транспорта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Отдел предпринимательства и потребительского рынка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ЕДДС-112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ДДС 101, 102, 103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ДДС ООО АТО «Приморье-Арсеньев»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пожарно-спасательного гарнизона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отдела полиции: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бригады СМП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администраций ПВР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- ООО АТО «Приморье-Арсеньев»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10. СЛУЖБА ИНФОРМИРОВАНИЯ И ОПОВЕЩЕНИЯ НАСЕЛЕНИЯ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sz w:val="20"/>
              </w:rPr>
              <w:t>Начальник Приморского филиала ОАО «Ростелеком» ЛТЦ в г. Арсеньев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 xml:space="preserve">Ответственный: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Петренко П.А. (42361)4-45-55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lastRenderedPageBreak/>
              <w:t>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Все риски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Приморский филиал ОАО «Ростелеком» ЛТЦ в г. Арсеньев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ДДС объекта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подразделений ЛТЦ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5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5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sz w:val="20"/>
              </w:rPr>
              <w:t>11. СЛУЖБА ПО ОЦЕНКЕ УЩЕРБА ОТ ЧС И ОКАЗАНИЯ СОЦИАЛЬНОЙ ПОМОЩИ НАСЕЛЕНИЮ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5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5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Начальник управление экономики и инвестиций администрации Арсеньевского городского округа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 xml:space="preserve">Ответственный: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5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Конечных Л.Л. (42361)5-30-71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Все риски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Управление экономики и инвестиций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Управление жизнеобеспечения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Отдел по АГО Департамента труда и социального развития ПК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Начальник управления экономики и инвестиций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>Специалисты управлений, отдела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5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27D0D" w:rsidRPr="00C27D0D" w:rsidTr="00DA73FD">
        <w:tc>
          <w:tcPr>
            <w:tcW w:w="562" w:type="dxa"/>
            <w:tcBorders>
              <w:bottom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45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89"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12. СЛУЖБА ОХРАНЫ ОБЩЕСТВЕННОГО ПОРЯДКА И БЕЗОПАСНОСТИ ДОРОЖНОГО ДВИЖЕНИЯ</w:t>
            </w:r>
          </w:p>
        </w:tc>
      </w:tr>
      <w:tr w:rsidR="00C27D0D" w:rsidRPr="00C27D0D" w:rsidTr="00DA73FD"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sz w:val="20"/>
              </w:rPr>
              <w:t>Начальник полиции общественной безопасности МО МВД России «Арсеньевский»</w:t>
            </w:r>
          </w:p>
        </w:tc>
      </w:tr>
      <w:tr w:rsidR="00C27D0D" w:rsidRPr="00C27D0D" w:rsidTr="00DA73FD">
        <w:tc>
          <w:tcPr>
            <w:tcW w:w="14560" w:type="dxa"/>
            <w:gridSpan w:val="6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C27D0D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 xml:space="preserve">Ответственный: </w:t>
            </w:r>
          </w:p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>Чупахин</w:t>
            </w:r>
            <w:proofErr w:type="spellEnd"/>
            <w:r w:rsidRPr="00C27D0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Д.Ю. (42361)4-22-00</w:t>
            </w:r>
          </w:p>
        </w:tc>
      </w:tr>
      <w:tr w:rsidR="00C27D0D" w:rsidRPr="00C27D0D" w:rsidTr="00DA73FD">
        <w:tc>
          <w:tcPr>
            <w:tcW w:w="562" w:type="dxa"/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7D0D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Все риски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74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МО МВД России «Арсеньевский»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74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ДДС - 102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отдела полиции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0D" w:rsidRPr="00C27D0D" w:rsidRDefault="00C27D0D" w:rsidP="00C27D0D">
            <w:pPr>
              <w:widowControl/>
              <w:autoSpaceDE/>
              <w:autoSpaceDN/>
              <w:adjustRightInd/>
              <w:ind w:right="68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D0D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</w:tbl>
    <w:p w:rsidR="00C27D0D" w:rsidRDefault="00C27D0D" w:rsidP="00115D2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44095" w:rsidRDefault="00244095" w:rsidP="00115D2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44095" w:rsidRDefault="00244095" w:rsidP="00115D2A">
      <w:pPr>
        <w:tabs>
          <w:tab w:val="left" w:pos="8041"/>
        </w:tabs>
        <w:spacing w:line="360" w:lineRule="auto"/>
        <w:ind w:firstLine="0"/>
        <w:rPr>
          <w:szCs w:val="26"/>
        </w:rPr>
        <w:sectPr w:rsidR="00244095" w:rsidSect="00C27D0D">
          <w:headerReference w:type="first" r:id="rId9"/>
          <w:type w:val="continuous"/>
          <w:pgSz w:w="16838" w:h="11906" w:orient="landscape" w:code="9"/>
          <w:pgMar w:top="851" w:right="567" w:bottom="1418" w:left="1145" w:header="397" w:footer="709" w:gutter="0"/>
          <w:cols w:space="708"/>
          <w:formProt w:val="0"/>
          <w:titlePg/>
          <w:docGrid w:linePitch="360"/>
        </w:sectPr>
      </w:pPr>
    </w:p>
    <w:p w:rsidR="00A37928" w:rsidRPr="00A37928" w:rsidRDefault="00A37928" w:rsidP="00A37928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lastRenderedPageBreak/>
        <w:t xml:space="preserve">                                                                             </w:t>
      </w:r>
      <w:r w:rsidRPr="00A37928">
        <w:rPr>
          <w:rFonts w:eastAsiaTheme="minorHAnsi"/>
          <w:szCs w:val="26"/>
          <w:lang w:eastAsia="en-US"/>
        </w:rPr>
        <w:t>Приложение № 2</w:t>
      </w:r>
    </w:p>
    <w:p w:rsidR="00A37928" w:rsidRPr="00A37928" w:rsidRDefault="00A37928" w:rsidP="00A37928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Theme="minorHAnsi"/>
          <w:szCs w:val="26"/>
          <w:lang w:eastAsia="en-US"/>
        </w:rPr>
      </w:pPr>
      <w:r w:rsidRPr="00A37928">
        <w:rPr>
          <w:rFonts w:eastAsiaTheme="minorHAnsi"/>
          <w:szCs w:val="26"/>
          <w:lang w:eastAsia="en-US"/>
        </w:rPr>
        <w:t xml:space="preserve">                                                                 </w:t>
      </w:r>
      <w:r>
        <w:rPr>
          <w:rFonts w:eastAsiaTheme="minorHAnsi"/>
          <w:szCs w:val="26"/>
          <w:lang w:eastAsia="en-US"/>
        </w:rPr>
        <w:t xml:space="preserve">            </w:t>
      </w:r>
      <w:r w:rsidRPr="00A37928">
        <w:rPr>
          <w:rFonts w:eastAsiaTheme="minorHAnsi"/>
          <w:szCs w:val="26"/>
          <w:lang w:eastAsia="en-US"/>
        </w:rPr>
        <w:t>к постановлению администрации</w:t>
      </w:r>
    </w:p>
    <w:p w:rsidR="00A37928" w:rsidRPr="00A37928" w:rsidRDefault="00A37928" w:rsidP="00A37928">
      <w:pPr>
        <w:widowControl/>
        <w:autoSpaceDE/>
        <w:autoSpaceDN/>
        <w:adjustRightInd/>
        <w:spacing w:line="259" w:lineRule="auto"/>
        <w:ind w:firstLine="0"/>
        <w:jc w:val="left"/>
        <w:rPr>
          <w:rFonts w:eastAsiaTheme="minorHAnsi"/>
          <w:szCs w:val="26"/>
          <w:lang w:eastAsia="en-US"/>
        </w:rPr>
      </w:pPr>
      <w:r w:rsidRPr="00A37928">
        <w:rPr>
          <w:rFonts w:eastAsiaTheme="minorHAnsi"/>
          <w:szCs w:val="26"/>
          <w:lang w:eastAsia="en-US"/>
        </w:rPr>
        <w:t xml:space="preserve">                                                                    </w:t>
      </w:r>
      <w:r>
        <w:rPr>
          <w:rFonts w:eastAsiaTheme="minorHAnsi"/>
          <w:szCs w:val="26"/>
          <w:lang w:eastAsia="en-US"/>
        </w:rPr>
        <w:t xml:space="preserve">                </w:t>
      </w:r>
      <w:r w:rsidRPr="00A37928">
        <w:rPr>
          <w:rFonts w:eastAsiaTheme="minorHAnsi"/>
          <w:szCs w:val="26"/>
          <w:lang w:eastAsia="en-US"/>
        </w:rPr>
        <w:t>Арсеньевского городского округа</w:t>
      </w:r>
    </w:p>
    <w:p w:rsidR="00A37928" w:rsidRPr="00A37928" w:rsidRDefault="00A37928" w:rsidP="00A37928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Theme="minorHAnsi"/>
          <w:szCs w:val="26"/>
          <w:lang w:eastAsia="en-US"/>
        </w:rPr>
      </w:pPr>
      <w:r w:rsidRPr="00A37928">
        <w:rPr>
          <w:rFonts w:eastAsiaTheme="minorHAnsi"/>
          <w:szCs w:val="26"/>
          <w:lang w:eastAsia="en-US"/>
        </w:rPr>
        <w:t xml:space="preserve">                                                        </w:t>
      </w:r>
      <w:r>
        <w:rPr>
          <w:rFonts w:eastAsiaTheme="minorHAnsi"/>
          <w:szCs w:val="26"/>
          <w:lang w:eastAsia="en-US"/>
        </w:rPr>
        <w:t xml:space="preserve">                        </w:t>
      </w:r>
      <w:proofErr w:type="gramStart"/>
      <w:r w:rsidRPr="00A37928">
        <w:rPr>
          <w:rFonts w:eastAsiaTheme="minorHAnsi"/>
          <w:szCs w:val="26"/>
          <w:lang w:eastAsia="en-US"/>
        </w:rPr>
        <w:t>от</w:t>
      </w:r>
      <w:proofErr w:type="gramEnd"/>
      <w:r w:rsidRPr="00A37928">
        <w:rPr>
          <w:rFonts w:eastAsiaTheme="minorHAnsi"/>
          <w:szCs w:val="26"/>
          <w:lang w:eastAsia="en-US"/>
        </w:rPr>
        <w:t xml:space="preserve"> «</w:t>
      </w:r>
      <w:r w:rsidR="00945284">
        <w:rPr>
          <w:rFonts w:eastAsiaTheme="minorHAnsi"/>
          <w:szCs w:val="26"/>
          <w:lang w:eastAsia="en-US"/>
        </w:rPr>
        <w:t>10</w:t>
      </w:r>
      <w:r w:rsidRPr="00A37928">
        <w:rPr>
          <w:rFonts w:eastAsiaTheme="minorHAnsi"/>
          <w:szCs w:val="26"/>
          <w:lang w:eastAsia="en-US"/>
        </w:rPr>
        <w:t xml:space="preserve">» </w:t>
      </w:r>
      <w:r w:rsidR="00945284">
        <w:rPr>
          <w:rFonts w:eastAsiaTheme="minorHAnsi"/>
          <w:szCs w:val="26"/>
          <w:lang w:eastAsia="en-US"/>
        </w:rPr>
        <w:t>января</w:t>
      </w:r>
      <w:r w:rsidRPr="00A37928">
        <w:rPr>
          <w:rFonts w:eastAsiaTheme="minorHAnsi"/>
          <w:szCs w:val="26"/>
          <w:lang w:eastAsia="en-US"/>
        </w:rPr>
        <w:t xml:space="preserve"> 2018 года № </w:t>
      </w:r>
      <w:r w:rsidR="00945284">
        <w:rPr>
          <w:rFonts w:eastAsiaTheme="minorHAnsi"/>
          <w:szCs w:val="26"/>
          <w:lang w:eastAsia="en-US"/>
        </w:rPr>
        <w:t>11-па</w:t>
      </w:r>
      <w:bookmarkStart w:id="0" w:name="_GoBack"/>
      <w:bookmarkEnd w:id="0"/>
      <w:r w:rsidRPr="00A37928">
        <w:rPr>
          <w:rFonts w:eastAsiaTheme="minorHAnsi"/>
          <w:szCs w:val="26"/>
          <w:lang w:eastAsia="en-US"/>
        </w:rPr>
        <w:t xml:space="preserve"> </w:t>
      </w:r>
    </w:p>
    <w:p w:rsidR="00A37928" w:rsidRDefault="00A37928" w:rsidP="00A37928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Theme="minorHAnsi"/>
          <w:b/>
          <w:szCs w:val="26"/>
          <w:lang w:eastAsia="en-US"/>
        </w:rPr>
      </w:pPr>
    </w:p>
    <w:p w:rsidR="00A37928" w:rsidRDefault="00A37928" w:rsidP="00A37928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Theme="minorHAnsi"/>
          <w:b/>
          <w:szCs w:val="26"/>
          <w:lang w:eastAsia="en-US"/>
        </w:rPr>
      </w:pPr>
    </w:p>
    <w:p w:rsidR="00A37928" w:rsidRPr="00A37928" w:rsidRDefault="00A37928" w:rsidP="00A37928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Theme="minorHAnsi"/>
          <w:b/>
          <w:szCs w:val="26"/>
          <w:lang w:eastAsia="en-US"/>
        </w:rPr>
      </w:pPr>
      <w:r w:rsidRPr="00A37928">
        <w:rPr>
          <w:rFonts w:eastAsiaTheme="minorHAnsi"/>
          <w:b/>
          <w:szCs w:val="26"/>
          <w:lang w:eastAsia="en-US"/>
        </w:rPr>
        <w:t>Список</w:t>
      </w:r>
    </w:p>
    <w:p w:rsidR="00A37928" w:rsidRPr="00A37928" w:rsidRDefault="00A37928" w:rsidP="00A37928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Theme="minorHAnsi"/>
          <w:b/>
          <w:szCs w:val="26"/>
          <w:lang w:eastAsia="en-US"/>
        </w:rPr>
      </w:pPr>
      <w:r w:rsidRPr="00A37928">
        <w:rPr>
          <w:rFonts w:eastAsiaTheme="minorHAnsi"/>
          <w:b/>
          <w:szCs w:val="26"/>
          <w:lang w:eastAsia="en-US"/>
        </w:rPr>
        <w:t xml:space="preserve">должностных лиц администрации Арсеньевского городского округа </w:t>
      </w:r>
    </w:p>
    <w:p w:rsidR="00A37928" w:rsidRPr="00A37928" w:rsidRDefault="00A37928" w:rsidP="00A37928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Theme="minorHAnsi"/>
          <w:b/>
          <w:szCs w:val="26"/>
          <w:lang w:eastAsia="en-US"/>
        </w:rPr>
      </w:pPr>
      <w:r w:rsidRPr="00A37928">
        <w:rPr>
          <w:rFonts w:eastAsiaTheme="minorHAnsi"/>
          <w:b/>
          <w:szCs w:val="26"/>
          <w:lang w:eastAsia="en-US"/>
        </w:rPr>
        <w:t>закрепляемых за службами РСЧС городского округа</w:t>
      </w:r>
    </w:p>
    <w:p w:rsidR="00A37928" w:rsidRPr="00A37928" w:rsidRDefault="00A37928" w:rsidP="00A37928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Theme="minorHAnsi"/>
          <w:b/>
          <w:szCs w:val="26"/>
          <w:lang w:eastAsia="en-US"/>
        </w:rPr>
      </w:pPr>
      <w:r w:rsidRPr="00A37928">
        <w:rPr>
          <w:rFonts w:eastAsiaTheme="minorHAnsi"/>
          <w:b/>
          <w:szCs w:val="26"/>
          <w:lang w:eastAsia="en-US"/>
        </w:rPr>
        <w:t xml:space="preserve">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85"/>
        <w:gridCol w:w="4669"/>
        <w:gridCol w:w="4499"/>
      </w:tblGrid>
      <w:tr w:rsidR="00A37928" w:rsidRPr="00A37928" w:rsidTr="00DA73FD">
        <w:tc>
          <w:tcPr>
            <w:tcW w:w="704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379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379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885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службы РСЧС</w:t>
            </w:r>
          </w:p>
        </w:tc>
        <w:tc>
          <w:tcPr>
            <w:tcW w:w="4886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городского округа, курирующий службу РСЧС</w:t>
            </w:r>
          </w:p>
        </w:tc>
      </w:tr>
      <w:tr w:rsidR="00A37928" w:rsidRPr="00A37928" w:rsidTr="00DA73FD">
        <w:tc>
          <w:tcPr>
            <w:tcW w:w="704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Защиты и ликвидации ЧС на транспорте и объектах газового хозяйства</w:t>
            </w:r>
          </w:p>
        </w:tc>
        <w:tc>
          <w:tcPr>
            <w:tcW w:w="4886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A3792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37928" w:rsidRPr="00A37928" w:rsidTr="00DA73FD">
        <w:tc>
          <w:tcPr>
            <w:tcW w:w="704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5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Тушения пожаров</w:t>
            </w:r>
          </w:p>
        </w:tc>
        <w:tc>
          <w:tcPr>
            <w:tcW w:w="4886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A3792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37928" w:rsidRPr="00A37928" w:rsidTr="00DA73FD">
        <w:tc>
          <w:tcPr>
            <w:tcW w:w="704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5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Защиты и ликвидации ЧС на объектах жилищно-коммунального хозяйства и энергетики</w:t>
            </w:r>
          </w:p>
        </w:tc>
        <w:tc>
          <w:tcPr>
            <w:tcW w:w="4886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A3792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37928" w:rsidRPr="00A37928" w:rsidTr="00DA73FD">
        <w:tc>
          <w:tcPr>
            <w:tcW w:w="704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5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Защиты и ликвидации ЧС на объектах строительства</w:t>
            </w:r>
          </w:p>
        </w:tc>
        <w:tc>
          <w:tcPr>
            <w:tcW w:w="4886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A3792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37928" w:rsidRPr="00A37928" w:rsidTr="00DA73FD">
        <w:tc>
          <w:tcPr>
            <w:tcW w:w="704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5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Служба защиты лесов от пожаров, вредителей леса</w:t>
            </w:r>
          </w:p>
        </w:tc>
        <w:tc>
          <w:tcPr>
            <w:tcW w:w="4886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A3792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37928" w:rsidRPr="00A37928" w:rsidTr="00DA73FD">
        <w:tc>
          <w:tcPr>
            <w:tcW w:w="704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5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Медицинской защиты и противоэпидемиологических мероприятий</w:t>
            </w:r>
          </w:p>
        </w:tc>
        <w:tc>
          <w:tcPr>
            <w:tcW w:w="4886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Пуха Н.П.</w:t>
            </w:r>
          </w:p>
        </w:tc>
      </w:tr>
      <w:tr w:rsidR="00A37928" w:rsidRPr="00A37928" w:rsidTr="00DA73FD">
        <w:tc>
          <w:tcPr>
            <w:tcW w:w="704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5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Служба защиты агропромышленного комплекса, животных и растений</w:t>
            </w:r>
          </w:p>
        </w:tc>
        <w:tc>
          <w:tcPr>
            <w:tcW w:w="4886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A3792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37928" w:rsidRPr="00A37928" w:rsidTr="00DA73FD">
        <w:tc>
          <w:tcPr>
            <w:tcW w:w="704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5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886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A3792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37928" w:rsidRPr="00A37928" w:rsidTr="00DA73FD">
        <w:tc>
          <w:tcPr>
            <w:tcW w:w="704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5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Эвакуации и обеспечения функционирования ПВР</w:t>
            </w:r>
          </w:p>
        </w:tc>
        <w:tc>
          <w:tcPr>
            <w:tcW w:w="4886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Пуха Н.П.</w:t>
            </w:r>
          </w:p>
        </w:tc>
      </w:tr>
      <w:tr w:rsidR="00A37928" w:rsidRPr="00A37928" w:rsidTr="00DA73FD">
        <w:tc>
          <w:tcPr>
            <w:tcW w:w="704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5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Информирования и оповещения населения</w:t>
            </w:r>
          </w:p>
        </w:tc>
        <w:tc>
          <w:tcPr>
            <w:tcW w:w="4886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Пуха Н.П.</w:t>
            </w:r>
          </w:p>
        </w:tc>
      </w:tr>
      <w:tr w:rsidR="00A37928" w:rsidRPr="00A37928" w:rsidTr="00DA73FD">
        <w:tc>
          <w:tcPr>
            <w:tcW w:w="704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5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По оценке ущерба от ЧС и оказания социальной помощи населению</w:t>
            </w:r>
          </w:p>
        </w:tc>
        <w:tc>
          <w:tcPr>
            <w:tcW w:w="4886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администрации-начальник финансового управления </w:t>
            </w:r>
          </w:p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Черных С.Л.</w:t>
            </w:r>
          </w:p>
        </w:tc>
      </w:tr>
      <w:tr w:rsidR="00A37928" w:rsidRPr="00A37928" w:rsidTr="00DA73FD">
        <w:tc>
          <w:tcPr>
            <w:tcW w:w="704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5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Охраны общественного порядка и безопасности дорожного движения</w:t>
            </w:r>
          </w:p>
        </w:tc>
        <w:tc>
          <w:tcPr>
            <w:tcW w:w="4886" w:type="dxa"/>
          </w:tcPr>
          <w:p w:rsidR="00A37928" w:rsidRPr="00A37928" w:rsidRDefault="00A37928" w:rsidP="00A379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2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A37928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A3792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</w:tbl>
    <w:p w:rsidR="00244095" w:rsidRDefault="00244095" w:rsidP="00115D2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sectPr w:rsidR="00244095" w:rsidSect="00244095">
      <w:type w:val="continuous"/>
      <w:pgSz w:w="11906" w:h="16838" w:code="9"/>
      <w:pgMar w:top="1145" w:right="851" w:bottom="567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AE" w:rsidRDefault="005F7BAE">
      <w:r>
        <w:separator/>
      </w:r>
    </w:p>
  </w:endnote>
  <w:endnote w:type="continuationSeparator" w:id="0">
    <w:p w:rsidR="005F7BAE" w:rsidRDefault="005F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AE" w:rsidRDefault="005F7BAE">
      <w:r>
        <w:separator/>
      </w:r>
    </w:p>
  </w:footnote>
  <w:footnote w:type="continuationSeparator" w:id="0">
    <w:p w:rsidR="005F7BAE" w:rsidRDefault="005F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5F" w:rsidRDefault="00DA045F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5F" w:rsidRDefault="00DA045F" w:rsidP="007B2B5B">
    <w:pPr>
      <w:shd w:val="clear" w:color="auto" w:fill="FFFFFF"/>
      <w:ind w:firstLine="0"/>
      <w:jc w:val="center"/>
      <w:rPr>
        <w:color w:val="000000"/>
        <w:szCs w:val="26"/>
      </w:rPr>
    </w:pPr>
    <w:r w:rsidRPr="00DA045F">
      <w:rPr>
        <w:rFonts w:ascii="Calibri" w:hAnsi="Calibri"/>
        <w:noProof/>
        <w:color w:val="000000"/>
        <w:sz w:val="22"/>
        <w:szCs w:val="26"/>
      </w:rPr>
      <w:drawing>
        <wp:inline distT="0" distB="0" distL="0" distR="0" wp14:anchorId="68EE3C6D" wp14:editId="169122B4">
          <wp:extent cx="593725" cy="75057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149" w:rsidRDefault="00391149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F43F7"/>
    <w:multiLevelType w:val="hybridMultilevel"/>
    <w:tmpl w:val="5FA8123A"/>
    <w:lvl w:ilvl="0" w:tplc="775807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1A0BD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A8BEE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C938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EA9C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CE92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CA19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87E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EA2E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185AA9"/>
    <w:multiLevelType w:val="hybridMultilevel"/>
    <w:tmpl w:val="BA8077F0"/>
    <w:lvl w:ilvl="0" w:tplc="BD74C52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2FE8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E02B3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AA4EE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1C601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E20E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CCEAF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02834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A78B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E32340"/>
    <w:multiLevelType w:val="hybridMultilevel"/>
    <w:tmpl w:val="15220E2C"/>
    <w:lvl w:ilvl="0" w:tplc="11C89CAE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0C81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8BC3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0042B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0A57E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96A20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A890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C6E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CE02F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F02169"/>
    <w:multiLevelType w:val="hybridMultilevel"/>
    <w:tmpl w:val="C3840FCE"/>
    <w:lvl w:ilvl="0" w:tplc="A582E29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7A725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90CE7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D8970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AE09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32D9B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41A4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162F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163D0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5B0B86"/>
    <w:multiLevelType w:val="hybridMultilevel"/>
    <w:tmpl w:val="8ACE7F72"/>
    <w:lvl w:ilvl="0" w:tplc="DC345AE8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3C49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2A650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86D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0AFE0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A120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7A447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9895B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D076F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54"/>
    <w:rsid w:val="00000173"/>
    <w:rsid w:val="00001D21"/>
    <w:rsid w:val="00004FB8"/>
    <w:rsid w:val="00007B83"/>
    <w:rsid w:val="00012E93"/>
    <w:rsid w:val="00017CCC"/>
    <w:rsid w:val="000208EE"/>
    <w:rsid w:val="000239E4"/>
    <w:rsid w:val="00024E54"/>
    <w:rsid w:val="000327D9"/>
    <w:rsid w:val="00034815"/>
    <w:rsid w:val="0003537D"/>
    <w:rsid w:val="00035FD5"/>
    <w:rsid w:val="000536F6"/>
    <w:rsid w:val="0008485B"/>
    <w:rsid w:val="00091698"/>
    <w:rsid w:val="000926B7"/>
    <w:rsid w:val="000B49D9"/>
    <w:rsid w:val="000B6DA3"/>
    <w:rsid w:val="000C1DF9"/>
    <w:rsid w:val="000C5882"/>
    <w:rsid w:val="000E6330"/>
    <w:rsid w:val="001022D6"/>
    <w:rsid w:val="00115D2A"/>
    <w:rsid w:val="001229C6"/>
    <w:rsid w:val="001301A9"/>
    <w:rsid w:val="0013373E"/>
    <w:rsid w:val="001350A4"/>
    <w:rsid w:val="00150A68"/>
    <w:rsid w:val="00165CF4"/>
    <w:rsid w:val="00166D53"/>
    <w:rsid w:val="00173BD1"/>
    <w:rsid w:val="00196D58"/>
    <w:rsid w:val="001B2B0F"/>
    <w:rsid w:val="001B2BD6"/>
    <w:rsid w:val="001C12F8"/>
    <w:rsid w:val="001D210B"/>
    <w:rsid w:val="001D23FF"/>
    <w:rsid w:val="001E3F6D"/>
    <w:rsid w:val="001E4B62"/>
    <w:rsid w:val="001E4BCE"/>
    <w:rsid w:val="001E72F7"/>
    <w:rsid w:val="001F38B4"/>
    <w:rsid w:val="001F5E74"/>
    <w:rsid w:val="001F7ABE"/>
    <w:rsid w:val="001F7FE7"/>
    <w:rsid w:val="00200D5F"/>
    <w:rsid w:val="00206BE9"/>
    <w:rsid w:val="002157E7"/>
    <w:rsid w:val="00224443"/>
    <w:rsid w:val="00225030"/>
    <w:rsid w:val="002437CD"/>
    <w:rsid w:val="00244095"/>
    <w:rsid w:val="0025096D"/>
    <w:rsid w:val="00253B8D"/>
    <w:rsid w:val="00253FFE"/>
    <w:rsid w:val="002648AB"/>
    <w:rsid w:val="00276D98"/>
    <w:rsid w:val="00286612"/>
    <w:rsid w:val="00290BA4"/>
    <w:rsid w:val="00294FD6"/>
    <w:rsid w:val="002B1365"/>
    <w:rsid w:val="002B3F3A"/>
    <w:rsid w:val="002D345D"/>
    <w:rsid w:val="002D7564"/>
    <w:rsid w:val="002E5023"/>
    <w:rsid w:val="002E6268"/>
    <w:rsid w:val="002F27A0"/>
    <w:rsid w:val="002F5299"/>
    <w:rsid w:val="00300FA4"/>
    <w:rsid w:val="00303407"/>
    <w:rsid w:val="00317323"/>
    <w:rsid w:val="00327769"/>
    <w:rsid w:val="00332C1B"/>
    <w:rsid w:val="00332EBD"/>
    <w:rsid w:val="00334A15"/>
    <w:rsid w:val="003650F4"/>
    <w:rsid w:val="0036526D"/>
    <w:rsid w:val="00375180"/>
    <w:rsid w:val="00375A5D"/>
    <w:rsid w:val="00391149"/>
    <w:rsid w:val="003B0B88"/>
    <w:rsid w:val="003C1C52"/>
    <w:rsid w:val="003C4885"/>
    <w:rsid w:val="003C7484"/>
    <w:rsid w:val="003E15B4"/>
    <w:rsid w:val="003F5F54"/>
    <w:rsid w:val="00403018"/>
    <w:rsid w:val="00403441"/>
    <w:rsid w:val="00405EEE"/>
    <w:rsid w:val="00454238"/>
    <w:rsid w:val="00471E00"/>
    <w:rsid w:val="004F49EA"/>
    <w:rsid w:val="004F54F9"/>
    <w:rsid w:val="00514707"/>
    <w:rsid w:val="00514FB4"/>
    <w:rsid w:val="00523ED7"/>
    <w:rsid w:val="005308DF"/>
    <w:rsid w:val="00532202"/>
    <w:rsid w:val="00532D1B"/>
    <w:rsid w:val="0053337D"/>
    <w:rsid w:val="005469F7"/>
    <w:rsid w:val="00556FC3"/>
    <w:rsid w:val="00592A52"/>
    <w:rsid w:val="005A55C1"/>
    <w:rsid w:val="005B1942"/>
    <w:rsid w:val="005B2555"/>
    <w:rsid w:val="005B7B2A"/>
    <w:rsid w:val="005D020C"/>
    <w:rsid w:val="005F030D"/>
    <w:rsid w:val="005F45EB"/>
    <w:rsid w:val="005F621C"/>
    <w:rsid w:val="005F7BAE"/>
    <w:rsid w:val="00624356"/>
    <w:rsid w:val="00632F64"/>
    <w:rsid w:val="006454B4"/>
    <w:rsid w:val="006564A3"/>
    <w:rsid w:val="006623F4"/>
    <w:rsid w:val="00681EFD"/>
    <w:rsid w:val="00682006"/>
    <w:rsid w:val="006A0F3D"/>
    <w:rsid w:val="006A7761"/>
    <w:rsid w:val="006B0BC0"/>
    <w:rsid w:val="006B6F04"/>
    <w:rsid w:val="006C74BD"/>
    <w:rsid w:val="006E3865"/>
    <w:rsid w:val="006E5EA1"/>
    <w:rsid w:val="007076D8"/>
    <w:rsid w:val="007240A1"/>
    <w:rsid w:val="007522F9"/>
    <w:rsid w:val="00770554"/>
    <w:rsid w:val="0077066E"/>
    <w:rsid w:val="00773245"/>
    <w:rsid w:val="007772EA"/>
    <w:rsid w:val="00790808"/>
    <w:rsid w:val="007A4B34"/>
    <w:rsid w:val="007B2B5B"/>
    <w:rsid w:val="007F7A8E"/>
    <w:rsid w:val="00804BE1"/>
    <w:rsid w:val="00823339"/>
    <w:rsid w:val="008361D5"/>
    <w:rsid w:val="00841E54"/>
    <w:rsid w:val="008748FC"/>
    <w:rsid w:val="00882939"/>
    <w:rsid w:val="00891751"/>
    <w:rsid w:val="008932C0"/>
    <w:rsid w:val="008971A2"/>
    <w:rsid w:val="008A0F89"/>
    <w:rsid w:val="008B531D"/>
    <w:rsid w:val="008B6F7B"/>
    <w:rsid w:val="008C1CEF"/>
    <w:rsid w:val="008C22AD"/>
    <w:rsid w:val="008C51D3"/>
    <w:rsid w:val="008C558C"/>
    <w:rsid w:val="008C758D"/>
    <w:rsid w:val="008D0B42"/>
    <w:rsid w:val="008E0B13"/>
    <w:rsid w:val="008F47B0"/>
    <w:rsid w:val="008F6576"/>
    <w:rsid w:val="009031B8"/>
    <w:rsid w:val="00914070"/>
    <w:rsid w:val="00945284"/>
    <w:rsid w:val="00945785"/>
    <w:rsid w:val="00953EB0"/>
    <w:rsid w:val="00960014"/>
    <w:rsid w:val="00963339"/>
    <w:rsid w:val="009750B7"/>
    <w:rsid w:val="00987719"/>
    <w:rsid w:val="00990BD1"/>
    <w:rsid w:val="00992B48"/>
    <w:rsid w:val="00994D10"/>
    <w:rsid w:val="009A6FDC"/>
    <w:rsid w:val="009B6CA3"/>
    <w:rsid w:val="009C452A"/>
    <w:rsid w:val="009E19F5"/>
    <w:rsid w:val="009F4613"/>
    <w:rsid w:val="00A079B0"/>
    <w:rsid w:val="00A15BAB"/>
    <w:rsid w:val="00A36D1F"/>
    <w:rsid w:val="00A37928"/>
    <w:rsid w:val="00A446D6"/>
    <w:rsid w:val="00A47A1D"/>
    <w:rsid w:val="00A81822"/>
    <w:rsid w:val="00A90A27"/>
    <w:rsid w:val="00A94BC3"/>
    <w:rsid w:val="00AA2563"/>
    <w:rsid w:val="00AB533A"/>
    <w:rsid w:val="00AB6BB2"/>
    <w:rsid w:val="00AC5275"/>
    <w:rsid w:val="00AC796B"/>
    <w:rsid w:val="00AF6EA5"/>
    <w:rsid w:val="00B00DC3"/>
    <w:rsid w:val="00B4356A"/>
    <w:rsid w:val="00B44C3E"/>
    <w:rsid w:val="00B53139"/>
    <w:rsid w:val="00B7599F"/>
    <w:rsid w:val="00B77AA1"/>
    <w:rsid w:val="00B82F5E"/>
    <w:rsid w:val="00B87E73"/>
    <w:rsid w:val="00B90291"/>
    <w:rsid w:val="00B90A52"/>
    <w:rsid w:val="00B945F8"/>
    <w:rsid w:val="00BA10C1"/>
    <w:rsid w:val="00BA771C"/>
    <w:rsid w:val="00BB5081"/>
    <w:rsid w:val="00BC2356"/>
    <w:rsid w:val="00BC3DC5"/>
    <w:rsid w:val="00BE6D8D"/>
    <w:rsid w:val="00C05C09"/>
    <w:rsid w:val="00C106E0"/>
    <w:rsid w:val="00C12E1E"/>
    <w:rsid w:val="00C24525"/>
    <w:rsid w:val="00C27D0D"/>
    <w:rsid w:val="00C32434"/>
    <w:rsid w:val="00C32FE3"/>
    <w:rsid w:val="00C517CC"/>
    <w:rsid w:val="00C53553"/>
    <w:rsid w:val="00C7074E"/>
    <w:rsid w:val="00C7347D"/>
    <w:rsid w:val="00C86421"/>
    <w:rsid w:val="00C9623D"/>
    <w:rsid w:val="00C96E37"/>
    <w:rsid w:val="00CA6788"/>
    <w:rsid w:val="00CB48C1"/>
    <w:rsid w:val="00CB6C99"/>
    <w:rsid w:val="00CD66E5"/>
    <w:rsid w:val="00CF536D"/>
    <w:rsid w:val="00D03713"/>
    <w:rsid w:val="00D127D8"/>
    <w:rsid w:val="00D203CE"/>
    <w:rsid w:val="00D20650"/>
    <w:rsid w:val="00D21652"/>
    <w:rsid w:val="00D22DA8"/>
    <w:rsid w:val="00D44BD0"/>
    <w:rsid w:val="00D542D0"/>
    <w:rsid w:val="00D7375A"/>
    <w:rsid w:val="00D74BA2"/>
    <w:rsid w:val="00D86F2A"/>
    <w:rsid w:val="00D96501"/>
    <w:rsid w:val="00DA045F"/>
    <w:rsid w:val="00DA7226"/>
    <w:rsid w:val="00DA7337"/>
    <w:rsid w:val="00DA73FD"/>
    <w:rsid w:val="00DB35F3"/>
    <w:rsid w:val="00DB77E4"/>
    <w:rsid w:val="00DC1E0C"/>
    <w:rsid w:val="00DD32C1"/>
    <w:rsid w:val="00DE6725"/>
    <w:rsid w:val="00DE6AAF"/>
    <w:rsid w:val="00DF02F0"/>
    <w:rsid w:val="00DF13A2"/>
    <w:rsid w:val="00DF3A77"/>
    <w:rsid w:val="00E0057D"/>
    <w:rsid w:val="00E12B20"/>
    <w:rsid w:val="00E164CA"/>
    <w:rsid w:val="00E26D49"/>
    <w:rsid w:val="00E33EEF"/>
    <w:rsid w:val="00E34C53"/>
    <w:rsid w:val="00E353D2"/>
    <w:rsid w:val="00E53BA4"/>
    <w:rsid w:val="00E64EF2"/>
    <w:rsid w:val="00E77142"/>
    <w:rsid w:val="00E82A41"/>
    <w:rsid w:val="00E954C3"/>
    <w:rsid w:val="00EA1A2C"/>
    <w:rsid w:val="00EB059D"/>
    <w:rsid w:val="00EB4C47"/>
    <w:rsid w:val="00EC06E7"/>
    <w:rsid w:val="00EC6431"/>
    <w:rsid w:val="00ED612A"/>
    <w:rsid w:val="00EE4E40"/>
    <w:rsid w:val="00EE6E10"/>
    <w:rsid w:val="00EF340C"/>
    <w:rsid w:val="00EF6141"/>
    <w:rsid w:val="00F057D9"/>
    <w:rsid w:val="00F4530D"/>
    <w:rsid w:val="00F66375"/>
    <w:rsid w:val="00F7778A"/>
    <w:rsid w:val="00F85E0C"/>
    <w:rsid w:val="00FA31F5"/>
    <w:rsid w:val="00FB6759"/>
    <w:rsid w:val="00FC240E"/>
    <w:rsid w:val="00FC6774"/>
    <w:rsid w:val="00FD2DDD"/>
    <w:rsid w:val="00FE35E9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FD83647-1D63-44F6-A666-7901080B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5B7B2A"/>
    <w:pPr>
      <w:widowControl/>
      <w:autoSpaceDE/>
      <w:autoSpaceDN/>
      <w:adjustRightInd/>
      <w:ind w:left="993" w:right="5244" w:firstLine="0"/>
    </w:pPr>
  </w:style>
  <w:style w:type="paragraph" w:styleId="a9">
    <w:name w:val="Balloon Text"/>
    <w:basedOn w:val="a"/>
    <w:link w:val="aa"/>
    <w:uiPriority w:val="99"/>
    <w:rsid w:val="00DB35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DB35F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4FB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F49EA"/>
  </w:style>
  <w:style w:type="table" w:customStyle="1" w:styleId="10">
    <w:name w:val="Сетка таблицы1"/>
    <w:basedOn w:val="a1"/>
    <w:next w:val="a3"/>
    <w:uiPriority w:val="39"/>
    <w:rsid w:val="004F49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4F49EA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4F49EA"/>
    <w:rPr>
      <w:sz w:val="26"/>
    </w:rPr>
  </w:style>
  <w:style w:type="table" w:customStyle="1" w:styleId="2">
    <w:name w:val="Сетка таблицы2"/>
    <w:basedOn w:val="a1"/>
    <w:next w:val="a3"/>
    <w:uiPriority w:val="39"/>
    <w:rsid w:val="00375A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27D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C27D0D"/>
  </w:style>
  <w:style w:type="table" w:customStyle="1" w:styleId="4">
    <w:name w:val="Сетка таблицы4"/>
    <w:basedOn w:val="a1"/>
    <w:next w:val="a3"/>
    <w:uiPriority w:val="39"/>
    <w:rsid w:val="00C27D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A379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381</TotalTime>
  <Pages>16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Зоя Герасимова</dc:creator>
  <cp:keywords/>
  <cp:lastModifiedBy>Головко Олеся Михайловна</cp:lastModifiedBy>
  <cp:revision>76</cp:revision>
  <cp:lastPrinted>2017-12-17T23:43:00Z</cp:lastPrinted>
  <dcterms:created xsi:type="dcterms:W3CDTF">2017-10-31T23:04:00Z</dcterms:created>
  <dcterms:modified xsi:type="dcterms:W3CDTF">2018-01-11T07:07:00Z</dcterms:modified>
</cp:coreProperties>
</file>