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</w:t>
      </w:r>
      <w:r w:rsidR="00C4123B">
        <w:rPr>
          <w:b/>
          <w:bCs/>
          <w:spacing w:val="-1"/>
          <w:szCs w:val="26"/>
        </w:rPr>
        <w:t>7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административного регламента  предоставлени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</w:t>
      </w:r>
      <w:r w:rsidR="00C4123B">
        <w:rPr>
          <w:b/>
          <w:bCs/>
          <w:spacing w:val="-1"/>
          <w:szCs w:val="26"/>
        </w:rPr>
        <w:t>ввод объекта в эксплуатацию</w:t>
      </w:r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83B12" w:rsidRDefault="00983B12" w:rsidP="00875C34">
      <w:pPr>
        <w:ind w:firstLine="0"/>
        <w:rPr>
          <w:szCs w:val="26"/>
        </w:rPr>
      </w:pPr>
    </w:p>
    <w:p w:rsidR="0063255D" w:rsidRPr="00934E55" w:rsidRDefault="0063255D" w:rsidP="00875C34">
      <w:pPr>
        <w:ind w:firstLine="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83B12" w:rsidRDefault="00983B12" w:rsidP="00875C34">
      <w:pPr>
        <w:ind w:firstLine="0"/>
        <w:rPr>
          <w:szCs w:val="26"/>
        </w:rPr>
      </w:pPr>
    </w:p>
    <w:p w:rsidR="0063255D" w:rsidRPr="00934E55" w:rsidRDefault="0063255D" w:rsidP="00875C34">
      <w:pPr>
        <w:ind w:firstLine="0"/>
        <w:rPr>
          <w:szCs w:val="26"/>
        </w:rPr>
      </w:pPr>
    </w:p>
    <w:p w:rsidR="008D033F" w:rsidRDefault="008C141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63255D">
        <w:rPr>
          <w:rFonts w:eastAsia="Calibri"/>
          <w:bCs/>
          <w:szCs w:val="26"/>
        </w:rPr>
        <w:t xml:space="preserve">          </w:t>
      </w:r>
      <w:r w:rsidR="00955530" w:rsidRPr="0063255D">
        <w:rPr>
          <w:rFonts w:eastAsia="Calibri"/>
          <w:bCs/>
          <w:szCs w:val="26"/>
        </w:rPr>
        <w:t xml:space="preserve">1. Внести </w:t>
      </w:r>
      <w:r w:rsidR="00983B12" w:rsidRPr="0063255D">
        <w:rPr>
          <w:rFonts w:eastAsia="Calibri"/>
          <w:bCs/>
          <w:szCs w:val="26"/>
        </w:rPr>
        <w:t>в административный регламент  предоставлени</w:t>
      </w:r>
      <w:r w:rsidR="00841F13" w:rsidRPr="0063255D">
        <w:rPr>
          <w:rFonts w:eastAsia="Calibri"/>
          <w:bCs/>
          <w:szCs w:val="26"/>
        </w:rPr>
        <w:t>я</w:t>
      </w:r>
      <w:r w:rsidR="00983B12" w:rsidRPr="0063255D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 w:rsidRPr="0063255D">
        <w:rPr>
          <w:rFonts w:eastAsia="Calibri"/>
          <w:bCs/>
          <w:szCs w:val="26"/>
        </w:rPr>
        <w:t>я</w:t>
      </w:r>
      <w:r w:rsidR="00983B12" w:rsidRPr="0063255D">
        <w:rPr>
          <w:rFonts w:eastAsia="Calibri"/>
          <w:bCs/>
          <w:szCs w:val="26"/>
        </w:rPr>
        <w:t xml:space="preserve"> на </w:t>
      </w:r>
      <w:r w:rsidR="00C4123B" w:rsidRPr="0063255D">
        <w:rPr>
          <w:rFonts w:eastAsia="Calibri"/>
          <w:bCs/>
          <w:szCs w:val="26"/>
        </w:rPr>
        <w:t>ввод объекта в эксплуатацию</w:t>
      </w:r>
      <w:r w:rsidR="00983B12" w:rsidRPr="0063255D">
        <w:rPr>
          <w:rFonts w:eastAsia="Calibri"/>
          <w:bCs/>
          <w:szCs w:val="26"/>
        </w:rPr>
        <w:t xml:space="preserve">», утвержденный  </w:t>
      </w:r>
      <w:r w:rsidR="00955530" w:rsidRPr="0063255D">
        <w:rPr>
          <w:rFonts w:eastAsia="Calibri"/>
          <w:bCs/>
          <w:szCs w:val="26"/>
        </w:rPr>
        <w:t xml:space="preserve"> постановление</w:t>
      </w:r>
      <w:r w:rsidR="00983B12" w:rsidRPr="0063255D">
        <w:rPr>
          <w:rFonts w:eastAsia="Calibri"/>
          <w:bCs/>
          <w:szCs w:val="26"/>
        </w:rPr>
        <w:t>м</w:t>
      </w:r>
      <w:r w:rsidR="00955530" w:rsidRPr="0063255D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63255D">
        <w:rPr>
          <w:rFonts w:eastAsia="Calibri"/>
          <w:bCs/>
          <w:szCs w:val="26"/>
        </w:rPr>
        <w:t xml:space="preserve"> </w:t>
      </w:r>
      <w:r w:rsidR="00955530" w:rsidRPr="0063255D">
        <w:rPr>
          <w:rFonts w:eastAsia="Calibri"/>
          <w:bCs/>
          <w:szCs w:val="26"/>
        </w:rPr>
        <w:t>от 0</w:t>
      </w:r>
      <w:r w:rsidR="00841F13" w:rsidRPr="0063255D">
        <w:rPr>
          <w:rFonts w:eastAsia="Calibri"/>
          <w:bCs/>
          <w:szCs w:val="26"/>
        </w:rPr>
        <w:t>1</w:t>
      </w:r>
      <w:r w:rsidR="00955530" w:rsidRPr="0063255D">
        <w:rPr>
          <w:rFonts w:eastAsia="Calibri"/>
          <w:bCs/>
          <w:szCs w:val="26"/>
        </w:rPr>
        <w:t xml:space="preserve"> </w:t>
      </w:r>
      <w:r w:rsidR="00841F13" w:rsidRPr="0063255D">
        <w:rPr>
          <w:rFonts w:eastAsia="Calibri"/>
          <w:bCs/>
          <w:szCs w:val="26"/>
        </w:rPr>
        <w:t>ноября</w:t>
      </w:r>
      <w:r w:rsidR="00955530" w:rsidRPr="0063255D">
        <w:rPr>
          <w:rFonts w:eastAsia="Calibri"/>
          <w:bCs/>
          <w:szCs w:val="26"/>
        </w:rPr>
        <w:t xml:space="preserve"> 201</w:t>
      </w:r>
      <w:r w:rsidR="00841F13" w:rsidRPr="0063255D">
        <w:rPr>
          <w:rFonts w:eastAsia="Calibri"/>
          <w:bCs/>
          <w:szCs w:val="26"/>
        </w:rPr>
        <w:t>9</w:t>
      </w:r>
      <w:r w:rsidR="00955530" w:rsidRPr="0063255D">
        <w:rPr>
          <w:rFonts w:eastAsia="Calibri"/>
          <w:bCs/>
          <w:szCs w:val="26"/>
        </w:rPr>
        <w:t xml:space="preserve"> года № </w:t>
      </w:r>
      <w:r w:rsidR="00841F13" w:rsidRPr="0063255D">
        <w:rPr>
          <w:rFonts w:eastAsia="Calibri"/>
          <w:bCs/>
          <w:szCs w:val="26"/>
        </w:rPr>
        <w:t>78</w:t>
      </w:r>
      <w:r w:rsidR="00C4123B" w:rsidRPr="0063255D">
        <w:rPr>
          <w:rFonts w:eastAsia="Calibri"/>
          <w:bCs/>
          <w:szCs w:val="26"/>
        </w:rPr>
        <w:t>7</w:t>
      </w:r>
      <w:r w:rsidR="00955530" w:rsidRPr="0063255D">
        <w:rPr>
          <w:rFonts w:eastAsia="Calibri"/>
          <w:bCs/>
          <w:szCs w:val="26"/>
        </w:rPr>
        <w:t>-па</w:t>
      </w:r>
      <w:r w:rsidR="00386A94" w:rsidRPr="0063255D">
        <w:rPr>
          <w:rFonts w:eastAsia="Calibri"/>
          <w:bCs/>
          <w:szCs w:val="26"/>
        </w:rPr>
        <w:t xml:space="preserve"> (в редакции постановления администрации Арсеньевского городского округа от  </w:t>
      </w:r>
      <w:r w:rsidR="00875C34" w:rsidRPr="0063255D">
        <w:rPr>
          <w:rFonts w:eastAsia="Calibri"/>
          <w:bCs/>
          <w:szCs w:val="26"/>
        </w:rPr>
        <w:t>27 декабря 2019 года № 971-па</w:t>
      </w:r>
      <w:r w:rsidR="0063255D" w:rsidRPr="0063255D">
        <w:rPr>
          <w:rFonts w:eastAsia="Calibri"/>
          <w:bCs/>
          <w:szCs w:val="26"/>
        </w:rPr>
        <w:t>)</w:t>
      </w:r>
      <w:r w:rsidR="00386A94" w:rsidRPr="0063255D">
        <w:rPr>
          <w:rFonts w:eastAsia="Calibri"/>
          <w:bCs/>
          <w:szCs w:val="26"/>
        </w:rPr>
        <w:t>,  следующие изменения</w:t>
      </w:r>
      <w:r w:rsidR="008D033F">
        <w:rPr>
          <w:rFonts w:eastAsia="Calibri"/>
          <w:bCs/>
          <w:szCs w:val="26"/>
        </w:rPr>
        <w:t>:</w:t>
      </w:r>
    </w:p>
    <w:p w:rsidR="0063255D" w:rsidRPr="0063255D" w:rsidRDefault="008D033F" w:rsidP="00DD16C9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1.1.</w:t>
      </w:r>
      <w:r w:rsidR="0063255D" w:rsidRPr="0063255D">
        <w:rPr>
          <w:rFonts w:eastAsia="Calibri"/>
          <w:bCs/>
          <w:szCs w:val="26"/>
        </w:rPr>
        <w:t xml:space="preserve"> </w:t>
      </w:r>
      <w:r w:rsidR="00DD16C9">
        <w:rPr>
          <w:rFonts w:eastAsia="Calibri"/>
          <w:bCs/>
          <w:szCs w:val="26"/>
        </w:rPr>
        <w:t>Заменить по тексту подпункта 7.1 пункта 7  слова «в течение семи рабочих дней» словами «в течение пяти рабочих дней».</w:t>
      </w:r>
      <w:bookmarkStart w:id="0" w:name="_GoBack"/>
      <w:bookmarkEnd w:id="0"/>
    </w:p>
    <w:p w:rsidR="008D033F" w:rsidRDefault="008D033F" w:rsidP="0063255D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Заменить в подпункте 18.3 пункта 18 слова «не более трех рабочих дней» словами «не более двух рабочих д</w:t>
      </w:r>
      <w:r w:rsidR="00E97F54"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ей».</w:t>
      </w:r>
    </w:p>
    <w:p w:rsidR="005E61E8" w:rsidRPr="0063255D" w:rsidRDefault="005E61E8" w:rsidP="0063255D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Заменить по тексту подпункта 20.2 пункта 20 слова «в течение трех рабочих дней» словами «в течение  двух рабочих дней».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сайте </w:t>
      </w:r>
      <w:r w:rsidR="0077610F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Pr="000A4AE5">
        <w:rPr>
          <w:rFonts w:eastAsia="Calibri"/>
          <w:bCs/>
          <w:szCs w:val="26"/>
        </w:rPr>
        <w:t xml:space="preserve">настоящего </w:t>
      </w:r>
      <w:r w:rsidRPr="000A4AE5">
        <w:rPr>
          <w:rFonts w:eastAsia="Calibri"/>
          <w:bCs/>
          <w:szCs w:val="26"/>
        </w:rPr>
        <w:lastRenderedPageBreak/>
        <w:t>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8C141B" w:rsidRDefault="00955530" w:rsidP="00875C34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875C34" w:rsidRDefault="00875C34" w:rsidP="00875C34">
      <w:pPr>
        <w:tabs>
          <w:tab w:val="left" w:pos="709"/>
        </w:tabs>
        <w:spacing w:line="360" w:lineRule="auto"/>
        <w:rPr>
          <w:szCs w:val="26"/>
        </w:rPr>
      </w:pPr>
    </w:p>
    <w:p w:rsidR="00E730E1" w:rsidRDefault="00955530" w:rsidP="004E155F">
      <w:pPr>
        <w:tabs>
          <w:tab w:val="left" w:pos="709"/>
        </w:tabs>
        <w:ind w:firstLine="0"/>
        <w:rPr>
          <w:szCs w:val="26"/>
        </w:rPr>
      </w:pPr>
      <w:r w:rsidRPr="000A4AE5">
        <w:rPr>
          <w:szCs w:val="26"/>
        </w:rPr>
        <w:t xml:space="preserve">Врио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В.С.Пивен</w:t>
      </w:r>
      <w:r w:rsidR="00875C34">
        <w:rPr>
          <w:szCs w:val="26"/>
        </w:rPr>
        <w:t>ь</w:t>
      </w:r>
    </w:p>
    <w:p w:rsidR="00946E66" w:rsidRDefault="00946E66" w:rsidP="004E155F">
      <w:pPr>
        <w:tabs>
          <w:tab w:val="left" w:pos="709"/>
        </w:tabs>
        <w:ind w:firstLine="0"/>
        <w:rPr>
          <w:szCs w:val="26"/>
        </w:rPr>
      </w:pPr>
    </w:p>
    <w:sectPr w:rsidR="00946E66" w:rsidSect="00875C34">
      <w:type w:val="continuous"/>
      <w:pgSz w:w="11906" w:h="16838" w:code="9"/>
      <w:pgMar w:top="1146" w:right="851" w:bottom="42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39" w:rsidRDefault="00A04739">
      <w:r>
        <w:separator/>
      </w:r>
    </w:p>
  </w:endnote>
  <w:endnote w:type="continuationSeparator" w:id="0">
    <w:p w:rsidR="00A04739" w:rsidRDefault="00A0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39" w:rsidRDefault="00A04739">
      <w:r>
        <w:separator/>
      </w:r>
    </w:p>
  </w:footnote>
  <w:footnote w:type="continuationSeparator" w:id="0">
    <w:p w:rsidR="00A04739" w:rsidRDefault="00A0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C12F8"/>
    <w:rsid w:val="001D210B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1173C"/>
    <w:rsid w:val="00317FCB"/>
    <w:rsid w:val="00325A9D"/>
    <w:rsid w:val="003477CF"/>
    <w:rsid w:val="0038069E"/>
    <w:rsid w:val="00386A94"/>
    <w:rsid w:val="003B6413"/>
    <w:rsid w:val="003C7484"/>
    <w:rsid w:val="003F2F62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E61E8"/>
    <w:rsid w:val="005F45EB"/>
    <w:rsid w:val="005F621C"/>
    <w:rsid w:val="0063255D"/>
    <w:rsid w:val="006454B4"/>
    <w:rsid w:val="00681EFD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43D3D"/>
    <w:rsid w:val="0077066E"/>
    <w:rsid w:val="00773245"/>
    <w:rsid w:val="0077610F"/>
    <w:rsid w:val="00783F65"/>
    <w:rsid w:val="00791C55"/>
    <w:rsid w:val="007A351D"/>
    <w:rsid w:val="007B2B5B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75C34"/>
    <w:rsid w:val="00880972"/>
    <w:rsid w:val="00882939"/>
    <w:rsid w:val="00884127"/>
    <w:rsid w:val="008C141B"/>
    <w:rsid w:val="008C51D3"/>
    <w:rsid w:val="008D033F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0A85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04739"/>
    <w:rsid w:val="00A2783D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DC5"/>
    <w:rsid w:val="00BE2688"/>
    <w:rsid w:val="00BE6D8D"/>
    <w:rsid w:val="00BF6F4E"/>
    <w:rsid w:val="00C03769"/>
    <w:rsid w:val="00C115CA"/>
    <w:rsid w:val="00C14746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66E5"/>
    <w:rsid w:val="00CE2D58"/>
    <w:rsid w:val="00CE307B"/>
    <w:rsid w:val="00D00C04"/>
    <w:rsid w:val="00D03713"/>
    <w:rsid w:val="00D0577E"/>
    <w:rsid w:val="00D127D8"/>
    <w:rsid w:val="00D203CE"/>
    <w:rsid w:val="00D34BBE"/>
    <w:rsid w:val="00D7375A"/>
    <w:rsid w:val="00D74CFB"/>
    <w:rsid w:val="00D90E8A"/>
    <w:rsid w:val="00D96501"/>
    <w:rsid w:val="00DA06F7"/>
    <w:rsid w:val="00DD16C9"/>
    <w:rsid w:val="00DF02F0"/>
    <w:rsid w:val="00E0057D"/>
    <w:rsid w:val="00E14D87"/>
    <w:rsid w:val="00E26D49"/>
    <w:rsid w:val="00E41FA5"/>
    <w:rsid w:val="00E51CEB"/>
    <w:rsid w:val="00E70BBC"/>
    <w:rsid w:val="00E730E1"/>
    <w:rsid w:val="00E954C3"/>
    <w:rsid w:val="00E97F54"/>
    <w:rsid w:val="00EC2E3A"/>
    <w:rsid w:val="00EC6431"/>
    <w:rsid w:val="00EE6E10"/>
    <w:rsid w:val="00EF340C"/>
    <w:rsid w:val="00F057D9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185CA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783A-960E-42BB-A3D1-84BEBC1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806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Администрация Арсеньевская</cp:lastModifiedBy>
  <cp:revision>28</cp:revision>
  <cp:lastPrinted>2019-12-03T22:42:00Z</cp:lastPrinted>
  <dcterms:created xsi:type="dcterms:W3CDTF">2018-10-02T23:14:00Z</dcterms:created>
  <dcterms:modified xsi:type="dcterms:W3CDTF">2020-01-14T06:42:00Z</dcterms:modified>
</cp:coreProperties>
</file>