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 w:rsidSect="00F566EA">
          <w:headerReference w:type="first" r:id="rId8"/>
          <w:pgSz w:w="11906" w:h="16838"/>
          <w:pgMar w:top="567" w:right="567" w:bottom="1134" w:left="1134" w:header="329" w:footer="369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A475EC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сентября 2020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A475EC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547-па</w:t>
            </w:r>
          </w:p>
        </w:tc>
      </w:tr>
    </w:tbl>
    <w:p w:rsidR="008903D1" w:rsidRDefault="008903D1"/>
    <w:p w:rsidR="0004626C" w:rsidRDefault="0004626C">
      <w:pPr>
        <w:sectPr w:rsidR="0004626C" w:rsidSect="00424974">
          <w:type w:val="continuous"/>
          <w:pgSz w:w="11906" w:h="16838"/>
          <w:pgMar w:top="501" w:right="851" w:bottom="284" w:left="1418" w:header="330" w:footer="368" w:gutter="0"/>
          <w:cols w:space="720"/>
          <w:docGrid w:linePitch="360"/>
        </w:sectPr>
      </w:pPr>
    </w:p>
    <w:p w:rsidR="008903D1" w:rsidRPr="0004626C" w:rsidRDefault="008903D1">
      <w:pPr>
        <w:tabs>
          <w:tab w:val="left" w:pos="8041"/>
        </w:tabs>
        <w:spacing w:line="360" w:lineRule="auto"/>
        <w:ind w:firstLine="0"/>
        <w:jc w:val="center"/>
        <w:rPr>
          <w:b/>
          <w:sz w:val="16"/>
          <w:szCs w:val="16"/>
        </w:rPr>
      </w:pPr>
      <w:bookmarkStart w:id="0" w:name="_GoBack"/>
      <w:bookmarkEnd w:id="0"/>
    </w:p>
    <w:p w:rsidR="0004626C" w:rsidRPr="0004626C" w:rsidRDefault="0004626C" w:rsidP="00655EDE">
      <w:pPr>
        <w:tabs>
          <w:tab w:val="left" w:pos="8041"/>
        </w:tabs>
        <w:spacing w:line="360" w:lineRule="auto"/>
        <w:ind w:firstLine="0"/>
        <w:jc w:val="center"/>
        <w:rPr>
          <w:b/>
          <w:sz w:val="16"/>
          <w:szCs w:val="16"/>
        </w:rPr>
      </w:pPr>
    </w:p>
    <w:p w:rsidR="008903D1" w:rsidRDefault="008903D1" w:rsidP="00655EDE">
      <w:pPr>
        <w:tabs>
          <w:tab w:val="left" w:pos="8041"/>
        </w:tabs>
        <w:spacing w:line="360" w:lineRule="auto"/>
        <w:ind w:firstLine="0"/>
        <w:jc w:val="center"/>
        <w:rPr>
          <w:b/>
          <w:szCs w:val="26"/>
        </w:rPr>
      </w:pPr>
      <w:r w:rsidRPr="00655EDE">
        <w:rPr>
          <w:b/>
          <w:szCs w:val="26"/>
        </w:rPr>
        <w:t>Об ограничении движения транспорта</w:t>
      </w:r>
    </w:p>
    <w:p w:rsidR="0004626C" w:rsidRPr="00655EDE" w:rsidRDefault="0004626C" w:rsidP="0004626C">
      <w:pPr>
        <w:tabs>
          <w:tab w:val="left" w:pos="8041"/>
        </w:tabs>
        <w:ind w:firstLine="0"/>
        <w:jc w:val="center"/>
        <w:rPr>
          <w:szCs w:val="26"/>
        </w:rPr>
      </w:pPr>
    </w:p>
    <w:p w:rsidR="008903D1" w:rsidRPr="003A2479" w:rsidRDefault="008903D1" w:rsidP="00655EDE">
      <w:pPr>
        <w:tabs>
          <w:tab w:val="left" w:pos="8041"/>
        </w:tabs>
        <w:spacing w:line="360" w:lineRule="auto"/>
        <w:ind w:firstLine="0"/>
        <w:rPr>
          <w:sz w:val="16"/>
          <w:szCs w:val="16"/>
        </w:rPr>
      </w:pPr>
    </w:p>
    <w:p w:rsidR="008903D1" w:rsidRPr="00655EDE" w:rsidRDefault="008903D1" w:rsidP="00655EDE">
      <w:pPr>
        <w:tabs>
          <w:tab w:val="left" w:pos="8041"/>
        </w:tabs>
        <w:spacing w:line="360" w:lineRule="auto"/>
        <w:ind w:firstLine="993"/>
        <w:rPr>
          <w:szCs w:val="26"/>
        </w:rPr>
      </w:pPr>
      <w:r w:rsidRPr="00655EDE">
        <w:rPr>
          <w:szCs w:val="26"/>
        </w:rPr>
        <w:t>В связ</w:t>
      </w:r>
      <w:r w:rsidR="005F2D28" w:rsidRPr="00655EDE">
        <w:rPr>
          <w:szCs w:val="26"/>
        </w:rPr>
        <w:t>и с проведением</w:t>
      </w:r>
      <w:r w:rsidR="00655EDE" w:rsidRPr="00655EDE">
        <w:rPr>
          <w:szCs w:val="26"/>
        </w:rPr>
        <w:t xml:space="preserve"> </w:t>
      </w:r>
      <w:r w:rsidR="00917776">
        <w:rPr>
          <w:szCs w:val="26"/>
        </w:rPr>
        <w:t>праздничных культурно-массовых мероприятий</w:t>
      </w:r>
      <w:r w:rsidR="00655EDE" w:rsidRPr="00655EDE">
        <w:rPr>
          <w:szCs w:val="26"/>
        </w:rPr>
        <w:t>, посвященн</w:t>
      </w:r>
      <w:r w:rsidR="00917776">
        <w:rPr>
          <w:szCs w:val="26"/>
        </w:rPr>
        <w:t>ых</w:t>
      </w:r>
      <w:r w:rsidR="00655EDE" w:rsidRPr="00655EDE">
        <w:rPr>
          <w:szCs w:val="26"/>
        </w:rPr>
        <w:t xml:space="preserve"> </w:t>
      </w:r>
      <w:r w:rsidR="000E45BA">
        <w:rPr>
          <w:szCs w:val="26"/>
        </w:rPr>
        <w:t>118-летию</w:t>
      </w:r>
      <w:r w:rsidR="00917776">
        <w:rPr>
          <w:szCs w:val="26"/>
        </w:rPr>
        <w:t xml:space="preserve"> города</w:t>
      </w:r>
      <w:r w:rsidR="000E45BA">
        <w:rPr>
          <w:szCs w:val="26"/>
        </w:rPr>
        <w:t xml:space="preserve"> Арсеньева</w:t>
      </w:r>
      <w:r w:rsidR="00655EDE" w:rsidRPr="00655EDE">
        <w:rPr>
          <w:szCs w:val="26"/>
        </w:rPr>
        <w:t xml:space="preserve">, </w:t>
      </w:r>
      <w:r w:rsidRPr="00655EDE">
        <w:rPr>
          <w:szCs w:val="26"/>
        </w:rPr>
        <w:t>в целях обеспечения безопасности дорожного движения</w:t>
      </w:r>
      <w:r w:rsidR="00A132F1">
        <w:rPr>
          <w:szCs w:val="26"/>
        </w:rPr>
        <w:t>,</w:t>
      </w:r>
      <w:r w:rsidR="00166340" w:rsidRPr="00655EDE">
        <w:rPr>
          <w:szCs w:val="26"/>
        </w:rPr>
        <w:t xml:space="preserve"> </w:t>
      </w:r>
      <w:r w:rsidRPr="00655EDE">
        <w:rPr>
          <w:szCs w:val="26"/>
        </w:rPr>
        <w:t>в соотве</w:t>
      </w:r>
      <w:r w:rsidR="00917776">
        <w:rPr>
          <w:szCs w:val="26"/>
        </w:rPr>
        <w:t>тствии с Федеральным законом от</w:t>
      </w:r>
      <w:r w:rsidR="00D04138">
        <w:rPr>
          <w:szCs w:val="26"/>
        </w:rPr>
        <w:t xml:space="preserve"> </w:t>
      </w:r>
      <w:r w:rsidRPr="00655EDE">
        <w:rPr>
          <w:szCs w:val="26"/>
        </w:rPr>
        <w:t xml:space="preserve">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</w:t>
      </w:r>
      <w:r w:rsidR="00C52413" w:rsidRPr="00655EDE">
        <w:rPr>
          <w:szCs w:val="26"/>
        </w:rPr>
        <w:t xml:space="preserve">Арсеньевского </w:t>
      </w:r>
      <w:r w:rsidRPr="00655EDE">
        <w:rPr>
          <w:szCs w:val="26"/>
        </w:rPr>
        <w:t>городского округа</w:t>
      </w:r>
    </w:p>
    <w:p w:rsidR="008903D1" w:rsidRPr="0004626C" w:rsidRDefault="008903D1" w:rsidP="00655EDE">
      <w:pPr>
        <w:tabs>
          <w:tab w:val="left" w:pos="8041"/>
        </w:tabs>
        <w:spacing w:line="360" w:lineRule="auto"/>
        <w:ind w:firstLine="0"/>
        <w:rPr>
          <w:sz w:val="20"/>
        </w:rPr>
      </w:pPr>
    </w:p>
    <w:p w:rsidR="0004626C" w:rsidRPr="0004626C" w:rsidRDefault="0004626C" w:rsidP="00655EDE">
      <w:pPr>
        <w:tabs>
          <w:tab w:val="left" w:pos="8041"/>
        </w:tabs>
        <w:spacing w:line="360" w:lineRule="auto"/>
        <w:ind w:firstLine="0"/>
        <w:rPr>
          <w:sz w:val="20"/>
        </w:rPr>
      </w:pPr>
    </w:p>
    <w:p w:rsidR="008903D1" w:rsidRDefault="008903D1" w:rsidP="00655EDE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55EDE">
        <w:rPr>
          <w:szCs w:val="26"/>
        </w:rPr>
        <w:t>ПОСТАНОВЛЯЕТ:</w:t>
      </w:r>
    </w:p>
    <w:p w:rsidR="0004626C" w:rsidRPr="00655EDE" w:rsidRDefault="0004626C" w:rsidP="00655EDE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655EDE" w:rsidRPr="00917776" w:rsidRDefault="008903D1" w:rsidP="00BB00B2">
      <w:pPr>
        <w:pStyle w:val="af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917776">
        <w:rPr>
          <w:szCs w:val="26"/>
        </w:rPr>
        <w:t>Ограничить проезд транспортных средств</w:t>
      </w:r>
      <w:r w:rsidR="00BB00B2">
        <w:rPr>
          <w:szCs w:val="26"/>
        </w:rPr>
        <w:t xml:space="preserve"> </w:t>
      </w:r>
      <w:r w:rsidR="00BB00B2" w:rsidRPr="00BB00B2">
        <w:rPr>
          <w:szCs w:val="26"/>
        </w:rPr>
        <w:t xml:space="preserve">по ул. Калининская от перекрестка с ул. Жуковского до перекрестка ул. Новикова </w:t>
      </w:r>
      <w:r w:rsidR="00FB40D6">
        <w:rPr>
          <w:szCs w:val="26"/>
        </w:rPr>
        <w:t>с 19</w:t>
      </w:r>
      <w:r w:rsidR="00655EDE" w:rsidRPr="00917776">
        <w:rPr>
          <w:szCs w:val="26"/>
        </w:rPr>
        <w:t>:</w:t>
      </w:r>
      <w:r w:rsidR="00D10256">
        <w:rPr>
          <w:szCs w:val="26"/>
        </w:rPr>
        <w:t>0</w:t>
      </w:r>
      <w:r w:rsidR="00655EDE" w:rsidRPr="00917776">
        <w:rPr>
          <w:szCs w:val="26"/>
        </w:rPr>
        <w:t xml:space="preserve">0 до </w:t>
      </w:r>
      <w:r w:rsidR="003F2ED6" w:rsidRPr="00917776">
        <w:rPr>
          <w:szCs w:val="26"/>
        </w:rPr>
        <w:t>2</w:t>
      </w:r>
      <w:r w:rsidR="000E45BA">
        <w:rPr>
          <w:szCs w:val="26"/>
        </w:rPr>
        <w:t>1</w:t>
      </w:r>
      <w:r w:rsidR="00917776">
        <w:rPr>
          <w:szCs w:val="26"/>
        </w:rPr>
        <w:t>:0</w:t>
      </w:r>
      <w:r w:rsidR="00655EDE" w:rsidRPr="00917776">
        <w:rPr>
          <w:szCs w:val="26"/>
        </w:rPr>
        <w:t>0 часов</w:t>
      </w:r>
      <w:r w:rsidR="00BB00B2">
        <w:rPr>
          <w:szCs w:val="26"/>
        </w:rPr>
        <w:t xml:space="preserve"> </w:t>
      </w:r>
      <w:r w:rsidR="000E45BA">
        <w:rPr>
          <w:szCs w:val="26"/>
        </w:rPr>
        <w:t>19</w:t>
      </w:r>
      <w:r w:rsidR="00BB00B2" w:rsidRPr="00917776">
        <w:rPr>
          <w:szCs w:val="26"/>
        </w:rPr>
        <w:t xml:space="preserve"> сентября </w:t>
      </w:r>
      <w:r w:rsidR="00BB00B2">
        <w:rPr>
          <w:szCs w:val="26"/>
        </w:rPr>
        <w:t xml:space="preserve">                    </w:t>
      </w:r>
      <w:r w:rsidR="00BB00B2" w:rsidRPr="00917776">
        <w:rPr>
          <w:szCs w:val="26"/>
        </w:rPr>
        <w:t>20</w:t>
      </w:r>
      <w:r w:rsidR="000E45BA">
        <w:rPr>
          <w:szCs w:val="26"/>
        </w:rPr>
        <w:t>20</w:t>
      </w:r>
      <w:r w:rsidR="00BB00B2" w:rsidRPr="00917776">
        <w:rPr>
          <w:szCs w:val="26"/>
        </w:rPr>
        <w:t xml:space="preserve"> года</w:t>
      </w:r>
      <w:r w:rsidR="00BB00B2">
        <w:rPr>
          <w:szCs w:val="26"/>
        </w:rPr>
        <w:t>.</w:t>
      </w:r>
    </w:p>
    <w:p w:rsidR="008903D1" w:rsidRPr="00F63114" w:rsidRDefault="008903D1" w:rsidP="00F63114">
      <w:pPr>
        <w:pStyle w:val="af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F63114">
        <w:rPr>
          <w:szCs w:val="26"/>
        </w:rPr>
        <w:t>Рекомендовать Межрайонному отделу МВД России «Арсеньевский» (</w:t>
      </w:r>
      <w:proofErr w:type="spellStart"/>
      <w:r w:rsidRPr="00F63114">
        <w:rPr>
          <w:szCs w:val="26"/>
        </w:rPr>
        <w:t>Дулов</w:t>
      </w:r>
      <w:proofErr w:type="spellEnd"/>
      <w:r w:rsidRPr="00F63114">
        <w:rPr>
          <w:szCs w:val="26"/>
        </w:rPr>
        <w:t xml:space="preserve">) </w:t>
      </w:r>
      <w:r w:rsidR="003F2ED6" w:rsidRPr="00F63114">
        <w:rPr>
          <w:szCs w:val="26"/>
        </w:rPr>
        <w:lastRenderedPageBreak/>
        <w:t>принять к сведению пункт 1 настоящего постановления</w:t>
      </w:r>
      <w:r w:rsidRPr="00F63114">
        <w:rPr>
          <w:szCs w:val="26"/>
        </w:rPr>
        <w:t>.</w:t>
      </w:r>
    </w:p>
    <w:p w:rsidR="003F2ED6" w:rsidRPr="00917776" w:rsidRDefault="003F2ED6" w:rsidP="00BB00B2">
      <w:pPr>
        <w:pStyle w:val="af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3F2ED6">
        <w:rPr>
          <w:szCs w:val="26"/>
        </w:rPr>
        <w:t xml:space="preserve"> </w:t>
      </w:r>
      <w:r w:rsidR="00BB00B2" w:rsidRPr="00BB00B2">
        <w:rPr>
          <w:szCs w:val="26"/>
        </w:rPr>
        <w:t>МБУ «Специализированная служба Арсеньевского городского округа» (Шёлков)</w:t>
      </w:r>
      <w:r w:rsidR="00BB00B2">
        <w:rPr>
          <w:szCs w:val="26"/>
        </w:rPr>
        <w:t xml:space="preserve"> </w:t>
      </w:r>
      <w:r w:rsidR="00917776" w:rsidRPr="00917776">
        <w:rPr>
          <w:szCs w:val="26"/>
        </w:rPr>
        <w:t>у</w:t>
      </w:r>
      <w:r w:rsidRPr="00917776">
        <w:rPr>
          <w:szCs w:val="26"/>
        </w:rPr>
        <w:t xml:space="preserve">становить </w:t>
      </w:r>
      <w:proofErr w:type="spellStart"/>
      <w:r w:rsidRPr="00917776">
        <w:rPr>
          <w:szCs w:val="26"/>
        </w:rPr>
        <w:t>леерные</w:t>
      </w:r>
      <w:proofErr w:type="spellEnd"/>
      <w:r w:rsidRPr="00917776">
        <w:rPr>
          <w:szCs w:val="26"/>
        </w:rPr>
        <w:t xml:space="preserve"> ограждения </w:t>
      </w:r>
      <w:r w:rsidR="00F63114" w:rsidRPr="00917776">
        <w:rPr>
          <w:szCs w:val="26"/>
        </w:rPr>
        <w:t xml:space="preserve">с запрещающими знаками 3.2 - «Движение запрещено» </w:t>
      </w:r>
      <w:r w:rsidR="00BB00B2" w:rsidRPr="00BB00B2">
        <w:rPr>
          <w:szCs w:val="26"/>
        </w:rPr>
        <w:t xml:space="preserve">по ул. Калининская со стороны перекрестков с ул. Жуковского и с </w:t>
      </w:r>
      <w:r w:rsidR="00BB00B2">
        <w:rPr>
          <w:szCs w:val="26"/>
        </w:rPr>
        <w:t xml:space="preserve">                          </w:t>
      </w:r>
      <w:r w:rsidR="00BB00B2" w:rsidRPr="00BB00B2">
        <w:rPr>
          <w:szCs w:val="26"/>
        </w:rPr>
        <w:t>ул. Новикова</w:t>
      </w:r>
      <w:r w:rsidR="00D10256">
        <w:rPr>
          <w:szCs w:val="26"/>
        </w:rPr>
        <w:t xml:space="preserve"> с </w:t>
      </w:r>
      <w:r w:rsidR="00FB40D6">
        <w:rPr>
          <w:szCs w:val="26"/>
        </w:rPr>
        <w:t>19</w:t>
      </w:r>
      <w:r w:rsidR="00F63114" w:rsidRPr="00917776">
        <w:rPr>
          <w:szCs w:val="26"/>
        </w:rPr>
        <w:t>:</w:t>
      </w:r>
      <w:r w:rsidR="00D10256">
        <w:rPr>
          <w:szCs w:val="26"/>
        </w:rPr>
        <w:t>0</w:t>
      </w:r>
      <w:r w:rsidR="00F63114" w:rsidRPr="00917776">
        <w:rPr>
          <w:szCs w:val="26"/>
        </w:rPr>
        <w:t>0 до 2</w:t>
      </w:r>
      <w:r w:rsidR="000E45BA">
        <w:rPr>
          <w:szCs w:val="26"/>
        </w:rPr>
        <w:t>1</w:t>
      </w:r>
      <w:r w:rsidR="00F63114" w:rsidRPr="00917776">
        <w:rPr>
          <w:szCs w:val="26"/>
        </w:rPr>
        <w:t>:</w:t>
      </w:r>
      <w:r w:rsidR="00917776">
        <w:rPr>
          <w:szCs w:val="26"/>
        </w:rPr>
        <w:t>0</w:t>
      </w:r>
      <w:r w:rsidR="00F63114" w:rsidRPr="00917776">
        <w:rPr>
          <w:szCs w:val="26"/>
        </w:rPr>
        <w:t>0 часов</w:t>
      </w:r>
      <w:r w:rsidR="000E45BA">
        <w:rPr>
          <w:szCs w:val="26"/>
        </w:rPr>
        <w:t xml:space="preserve"> 19</w:t>
      </w:r>
      <w:r w:rsidR="00BB00B2">
        <w:rPr>
          <w:szCs w:val="26"/>
        </w:rPr>
        <w:t xml:space="preserve"> сентября 20</w:t>
      </w:r>
      <w:r w:rsidR="000E45BA">
        <w:rPr>
          <w:szCs w:val="26"/>
        </w:rPr>
        <w:t>20</w:t>
      </w:r>
      <w:r w:rsidR="00BB00B2">
        <w:rPr>
          <w:szCs w:val="26"/>
        </w:rPr>
        <w:t xml:space="preserve"> года</w:t>
      </w:r>
      <w:r w:rsidRPr="00917776">
        <w:rPr>
          <w:szCs w:val="26"/>
        </w:rPr>
        <w:t>.</w:t>
      </w:r>
    </w:p>
    <w:p w:rsidR="00F63114" w:rsidRDefault="003F2ED6" w:rsidP="00917776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4.</w:t>
      </w:r>
      <w:r>
        <w:rPr>
          <w:szCs w:val="26"/>
        </w:rPr>
        <w:tab/>
      </w:r>
      <w:r w:rsidR="008903D1" w:rsidRPr="00655EDE">
        <w:rPr>
          <w:szCs w:val="26"/>
        </w:rPr>
        <w:t>Управлению жизнеобеспечения администрации городского округа (Голомидов)</w:t>
      </w:r>
      <w:r w:rsidR="00917776">
        <w:rPr>
          <w:szCs w:val="26"/>
        </w:rPr>
        <w:t xml:space="preserve"> в</w:t>
      </w:r>
      <w:r w:rsidR="008903D1" w:rsidRPr="00655EDE">
        <w:rPr>
          <w:szCs w:val="26"/>
        </w:rPr>
        <w:t>нести изменения в маршрут дв</w:t>
      </w:r>
      <w:r w:rsidR="005F2D28" w:rsidRPr="00655EDE">
        <w:rPr>
          <w:szCs w:val="26"/>
        </w:rPr>
        <w:t xml:space="preserve">ижения общественного </w:t>
      </w:r>
      <w:r w:rsidR="00074AA4" w:rsidRPr="00655EDE">
        <w:rPr>
          <w:szCs w:val="26"/>
        </w:rPr>
        <w:t>транспорта</w:t>
      </w:r>
      <w:r w:rsidR="00074AA4">
        <w:rPr>
          <w:szCs w:val="26"/>
        </w:rPr>
        <w:t xml:space="preserve">, </w:t>
      </w:r>
      <w:r w:rsidR="00917776">
        <w:rPr>
          <w:szCs w:val="26"/>
        </w:rPr>
        <w:t xml:space="preserve">                         </w:t>
      </w:r>
      <w:r w:rsidR="00622CFF" w:rsidRPr="00622CFF">
        <w:rPr>
          <w:szCs w:val="26"/>
        </w:rPr>
        <w:t>а именно: движение автобусов, следующих по муниципальн</w:t>
      </w:r>
      <w:r w:rsidR="00622CFF">
        <w:rPr>
          <w:szCs w:val="26"/>
        </w:rPr>
        <w:t>ому маршруту</w:t>
      </w:r>
      <w:r w:rsidR="00622CFF" w:rsidRPr="00622CFF">
        <w:rPr>
          <w:szCs w:val="26"/>
        </w:rPr>
        <w:t xml:space="preserve"> регулярных перевозок пассажиров и багажа</w:t>
      </w:r>
      <w:r w:rsidR="00622CFF">
        <w:rPr>
          <w:szCs w:val="26"/>
        </w:rPr>
        <w:t xml:space="preserve"> № 2 «</w:t>
      </w:r>
      <w:r w:rsidR="00622CFF" w:rsidRPr="00622CFF">
        <w:rPr>
          <w:szCs w:val="26"/>
        </w:rPr>
        <w:t xml:space="preserve">Приморская </w:t>
      </w:r>
      <w:r w:rsidR="00622CFF">
        <w:rPr>
          <w:szCs w:val="26"/>
        </w:rPr>
        <w:t>–</w:t>
      </w:r>
      <w:r w:rsidR="00622CFF" w:rsidRPr="00622CFF">
        <w:rPr>
          <w:szCs w:val="26"/>
        </w:rPr>
        <w:t xml:space="preserve"> </w:t>
      </w:r>
      <w:proofErr w:type="spellStart"/>
      <w:r w:rsidR="00622CFF" w:rsidRPr="00622CFF">
        <w:rPr>
          <w:szCs w:val="26"/>
        </w:rPr>
        <w:t>Гортоп</w:t>
      </w:r>
      <w:proofErr w:type="spellEnd"/>
      <w:r w:rsidR="00622CFF">
        <w:rPr>
          <w:szCs w:val="26"/>
        </w:rPr>
        <w:t xml:space="preserve">», </w:t>
      </w:r>
      <w:r w:rsidR="00622CFF" w:rsidRPr="00622CFF">
        <w:rPr>
          <w:szCs w:val="26"/>
        </w:rPr>
        <w:t>по дорогам Арсеньевского городского округа в следующем порядке:</w:t>
      </w:r>
      <w:r w:rsidR="005655FC">
        <w:rPr>
          <w:szCs w:val="26"/>
        </w:rPr>
        <w:t xml:space="preserve">     </w:t>
      </w:r>
      <w:r w:rsidR="0004626C">
        <w:rPr>
          <w:szCs w:val="26"/>
        </w:rPr>
        <w:br/>
      </w:r>
      <w:r w:rsidR="00622CFF">
        <w:rPr>
          <w:szCs w:val="26"/>
        </w:rPr>
        <w:t>ул.</w:t>
      </w:r>
      <w:r w:rsidR="00622CFF" w:rsidRPr="00622CFF">
        <w:rPr>
          <w:szCs w:val="26"/>
        </w:rPr>
        <w:t xml:space="preserve"> </w:t>
      </w:r>
      <w:r w:rsidR="00622CFF">
        <w:rPr>
          <w:szCs w:val="26"/>
        </w:rPr>
        <w:t xml:space="preserve">Приморская </w:t>
      </w:r>
      <w:r w:rsidR="00622CFF" w:rsidRPr="00622CFF">
        <w:rPr>
          <w:szCs w:val="26"/>
        </w:rPr>
        <w:t>- ул.</w:t>
      </w:r>
      <w:r w:rsidR="00622CFF">
        <w:rPr>
          <w:szCs w:val="26"/>
        </w:rPr>
        <w:t xml:space="preserve"> </w:t>
      </w:r>
      <w:proofErr w:type="spellStart"/>
      <w:r w:rsidR="00622CFF" w:rsidRPr="00622CFF">
        <w:rPr>
          <w:szCs w:val="26"/>
        </w:rPr>
        <w:t>Суличевского</w:t>
      </w:r>
      <w:proofErr w:type="spellEnd"/>
      <w:r w:rsidR="00622CFF" w:rsidRPr="00622CFF">
        <w:rPr>
          <w:szCs w:val="26"/>
        </w:rPr>
        <w:t xml:space="preserve"> -</w:t>
      </w:r>
      <w:r w:rsidR="003A2479" w:rsidRPr="003A2479">
        <w:rPr>
          <w:szCs w:val="26"/>
        </w:rPr>
        <w:t xml:space="preserve"> </w:t>
      </w:r>
      <w:r w:rsidR="00622CFF">
        <w:rPr>
          <w:szCs w:val="26"/>
        </w:rPr>
        <w:t>ул. Калининская – ул. Жуковского –</w:t>
      </w:r>
      <w:r w:rsidR="00D04138">
        <w:rPr>
          <w:szCs w:val="26"/>
        </w:rPr>
        <w:t xml:space="preserve"> </w:t>
      </w:r>
      <w:r w:rsidR="00622CFF">
        <w:rPr>
          <w:szCs w:val="26"/>
        </w:rPr>
        <w:t xml:space="preserve">ул. Ленинская – ул. Новикова, </w:t>
      </w:r>
      <w:r w:rsidR="00622CFF" w:rsidRPr="00622CFF">
        <w:rPr>
          <w:szCs w:val="26"/>
        </w:rPr>
        <w:t xml:space="preserve">далее – по маршруту следования; аналогично в обратном направлении </w:t>
      </w:r>
      <w:r w:rsidR="00F63114">
        <w:rPr>
          <w:szCs w:val="26"/>
        </w:rPr>
        <w:t xml:space="preserve">на время проведения </w:t>
      </w:r>
      <w:r w:rsidR="003A2479">
        <w:rPr>
          <w:szCs w:val="26"/>
        </w:rPr>
        <w:t xml:space="preserve">праздничных </w:t>
      </w:r>
      <w:r w:rsidR="00F63114">
        <w:rPr>
          <w:szCs w:val="26"/>
        </w:rPr>
        <w:t>мероприяти</w:t>
      </w:r>
      <w:r w:rsidR="003A2479">
        <w:rPr>
          <w:szCs w:val="26"/>
        </w:rPr>
        <w:t>й</w:t>
      </w:r>
      <w:r w:rsidR="00F63114">
        <w:rPr>
          <w:szCs w:val="26"/>
        </w:rPr>
        <w:t xml:space="preserve"> </w:t>
      </w:r>
      <w:r w:rsidR="000E45BA">
        <w:rPr>
          <w:szCs w:val="26"/>
        </w:rPr>
        <w:t>с 1</w:t>
      </w:r>
      <w:r w:rsidR="00FB40D6">
        <w:rPr>
          <w:szCs w:val="26"/>
        </w:rPr>
        <w:t>9</w:t>
      </w:r>
      <w:r w:rsidR="005655FC">
        <w:rPr>
          <w:szCs w:val="26"/>
        </w:rPr>
        <w:t>:</w:t>
      </w:r>
      <w:r w:rsidR="00D10256">
        <w:rPr>
          <w:szCs w:val="26"/>
        </w:rPr>
        <w:t>0</w:t>
      </w:r>
      <w:r w:rsidR="005655FC">
        <w:rPr>
          <w:szCs w:val="26"/>
        </w:rPr>
        <w:t>0 до 2</w:t>
      </w:r>
      <w:r w:rsidR="000E45BA">
        <w:rPr>
          <w:szCs w:val="26"/>
        </w:rPr>
        <w:t>1</w:t>
      </w:r>
      <w:r w:rsidR="005655FC">
        <w:rPr>
          <w:szCs w:val="26"/>
        </w:rPr>
        <w:t>:0</w:t>
      </w:r>
      <w:r w:rsidR="00F63114" w:rsidRPr="00F63114">
        <w:rPr>
          <w:szCs w:val="26"/>
        </w:rPr>
        <w:t>0 часов</w:t>
      </w:r>
      <w:r w:rsidR="00BB00B2">
        <w:rPr>
          <w:szCs w:val="26"/>
        </w:rPr>
        <w:t xml:space="preserve"> </w:t>
      </w:r>
      <w:r w:rsidR="000E45BA">
        <w:rPr>
          <w:szCs w:val="26"/>
        </w:rPr>
        <w:t>19 сентября 2020</w:t>
      </w:r>
      <w:r w:rsidR="00BB00B2" w:rsidRPr="00105736">
        <w:rPr>
          <w:szCs w:val="26"/>
        </w:rPr>
        <w:t xml:space="preserve"> года</w:t>
      </w:r>
      <w:r w:rsidR="00166340" w:rsidRPr="00655EDE">
        <w:rPr>
          <w:szCs w:val="26"/>
        </w:rPr>
        <w:t>.</w:t>
      </w:r>
    </w:p>
    <w:p w:rsidR="008903D1" w:rsidRPr="00655EDE" w:rsidRDefault="003F2ED6" w:rsidP="00105736">
      <w:pPr>
        <w:tabs>
          <w:tab w:val="left" w:pos="1134"/>
        </w:tabs>
        <w:spacing w:line="360" w:lineRule="auto"/>
        <w:rPr>
          <w:szCs w:val="26"/>
        </w:rPr>
      </w:pPr>
      <w:r>
        <w:rPr>
          <w:color w:val="000000"/>
          <w:szCs w:val="26"/>
        </w:rPr>
        <w:t>5</w:t>
      </w:r>
      <w:r w:rsidR="008903D1" w:rsidRPr="00655EDE">
        <w:rPr>
          <w:color w:val="000000"/>
          <w:szCs w:val="26"/>
        </w:rPr>
        <w:t>. О</w:t>
      </w:r>
      <w:r w:rsidR="008903D1" w:rsidRPr="00655EDE">
        <w:rPr>
          <w:szCs w:val="26"/>
        </w:rPr>
        <w:t xml:space="preserve">рганизационному управлению администрации Арсеньевского городского округа </w:t>
      </w:r>
      <w:r w:rsidRPr="003F2ED6">
        <w:rPr>
          <w:szCs w:val="26"/>
        </w:rPr>
        <w:t xml:space="preserve">(Абрамова) </w:t>
      </w:r>
      <w:r w:rsidR="00BB00B2" w:rsidRPr="00BB00B2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5655FC" w:rsidRPr="005655FC">
        <w:rPr>
          <w:szCs w:val="26"/>
        </w:rPr>
        <w:t>.</w:t>
      </w:r>
    </w:p>
    <w:p w:rsidR="009C4D56" w:rsidRPr="00655EDE" w:rsidRDefault="009C4D56" w:rsidP="00655EDE">
      <w:pPr>
        <w:tabs>
          <w:tab w:val="left" w:pos="935"/>
        </w:tabs>
        <w:spacing w:line="360" w:lineRule="auto"/>
        <w:ind w:firstLine="1010"/>
        <w:rPr>
          <w:szCs w:val="26"/>
        </w:rPr>
        <w:sectPr w:rsidR="009C4D56" w:rsidRPr="00655EDE" w:rsidSect="00F566EA">
          <w:type w:val="continuous"/>
          <w:pgSz w:w="11906" w:h="16838"/>
          <w:pgMar w:top="851" w:right="851" w:bottom="709" w:left="1418" w:header="720" w:footer="720" w:gutter="0"/>
          <w:cols w:space="720"/>
          <w:docGrid w:linePitch="360"/>
        </w:sectPr>
      </w:pPr>
    </w:p>
    <w:p w:rsidR="008903D1" w:rsidRPr="00655EDE" w:rsidRDefault="003F2ED6" w:rsidP="00CA35C2">
      <w:pPr>
        <w:tabs>
          <w:tab w:val="left" w:pos="935"/>
        </w:tabs>
        <w:spacing w:line="360" w:lineRule="auto"/>
        <w:ind w:firstLine="993"/>
        <w:rPr>
          <w:szCs w:val="26"/>
        </w:rPr>
      </w:pPr>
      <w:r>
        <w:rPr>
          <w:szCs w:val="26"/>
        </w:rPr>
        <w:t>6</w:t>
      </w:r>
      <w:r w:rsidR="008903D1" w:rsidRPr="00655EDE">
        <w:rPr>
          <w:szCs w:val="26"/>
        </w:rPr>
        <w:t xml:space="preserve">. </w:t>
      </w:r>
      <w:r w:rsidR="005655FC" w:rsidRPr="005655FC">
        <w:rPr>
          <w:szCs w:val="26"/>
        </w:rPr>
        <w:t>Контроль за исполнением настоящего постановления оставляю за собой.</w:t>
      </w:r>
    </w:p>
    <w:p w:rsidR="00105736" w:rsidRDefault="00105736" w:rsidP="00655EDE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04626C" w:rsidRDefault="0004626C" w:rsidP="00655EDE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8903D1" w:rsidRDefault="00ED749E" w:rsidP="00655EDE">
      <w:pPr>
        <w:tabs>
          <w:tab w:val="left" w:pos="935"/>
        </w:tabs>
        <w:spacing w:line="360" w:lineRule="auto"/>
        <w:ind w:firstLine="0"/>
      </w:pPr>
      <w:r w:rsidRPr="00655EDE">
        <w:rPr>
          <w:szCs w:val="26"/>
        </w:rPr>
        <w:t>Глав</w:t>
      </w:r>
      <w:r w:rsidR="000E45BA">
        <w:rPr>
          <w:szCs w:val="26"/>
        </w:rPr>
        <w:t>а</w:t>
      </w:r>
      <w:r w:rsidR="00744AB0" w:rsidRPr="00655EDE">
        <w:rPr>
          <w:szCs w:val="26"/>
        </w:rPr>
        <w:t xml:space="preserve"> </w:t>
      </w:r>
      <w:r w:rsidR="008903D1" w:rsidRPr="00655EDE">
        <w:rPr>
          <w:szCs w:val="26"/>
        </w:rPr>
        <w:t xml:space="preserve">городского округа                             </w:t>
      </w:r>
      <w:r w:rsidRPr="00655EDE">
        <w:rPr>
          <w:szCs w:val="26"/>
        </w:rPr>
        <w:t xml:space="preserve">              </w:t>
      </w:r>
      <w:r w:rsidR="005655FC">
        <w:rPr>
          <w:szCs w:val="26"/>
        </w:rPr>
        <w:t xml:space="preserve">      </w:t>
      </w:r>
      <w:r w:rsidR="003F2ED6">
        <w:rPr>
          <w:szCs w:val="26"/>
        </w:rPr>
        <w:t xml:space="preserve">       </w:t>
      </w:r>
      <w:r w:rsidR="000E45BA">
        <w:rPr>
          <w:szCs w:val="26"/>
        </w:rPr>
        <w:t xml:space="preserve">         </w:t>
      </w:r>
      <w:r w:rsidRPr="00655EDE">
        <w:rPr>
          <w:szCs w:val="26"/>
        </w:rPr>
        <w:t xml:space="preserve">      </w:t>
      </w:r>
      <w:r w:rsidR="004D1AC3" w:rsidRPr="00655EDE">
        <w:rPr>
          <w:szCs w:val="26"/>
        </w:rPr>
        <w:t xml:space="preserve"> </w:t>
      </w:r>
      <w:r w:rsidR="005E0D35" w:rsidRPr="00655EDE">
        <w:rPr>
          <w:szCs w:val="26"/>
        </w:rPr>
        <w:t xml:space="preserve">     </w:t>
      </w:r>
      <w:r w:rsidR="00AA0D37">
        <w:rPr>
          <w:szCs w:val="26"/>
        </w:rPr>
        <w:t xml:space="preserve">   </w:t>
      </w:r>
      <w:r w:rsidR="005E0D35" w:rsidRPr="00655EDE">
        <w:rPr>
          <w:szCs w:val="26"/>
        </w:rPr>
        <w:t xml:space="preserve">       </w:t>
      </w:r>
      <w:r w:rsidRPr="00655EDE">
        <w:rPr>
          <w:szCs w:val="26"/>
        </w:rPr>
        <w:t xml:space="preserve"> </w:t>
      </w:r>
      <w:r w:rsidR="005655FC">
        <w:rPr>
          <w:szCs w:val="26"/>
        </w:rPr>
        <w:t xml:space="preserve">В.С. </w:t>
      </w:r>
      <w:proofErr w:type="spellStart"/>
      <w:r w:rsidR="005655FC">
        <w:rPr>
          <w:szCs w:val="26"/>
        </w:rPr>
        <w:t>Пивень</w:t>
      </w:r>
      <w:proofErr w:type="spellEnd"/>
    </w:p>
    <w:sectPr w:rsidR="008903D1" w:rsidSect="00424974">
      <w:type w:val="continuous"/>
      <w:pgSz w:w="11906" w:h="16838"/>
      <w:pgMar w:top="567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E0" w:rsidRDefault="00AC09E0">
      <w:r>
        <w:separator/>
      </w:r>
    </w:p>
  </w:endnote>
  <w:endnote w:type="continuationSeparator" w:id="0">
    <w:p w:rsidR="00AC09E0" w:rsidRDefault="00AC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E0" w:rsidRDefault="00AC09E0">
      <w:r>
        <w:separator/>
      </w:r>
    </w:p>
  </w:footnote>
  <w:footnote w:type="continuationSeparator" w:id="0">
    <w:p w:rsidR="00AC09E0" w:rsidRDefault="00AC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104F"/>
    <w:multiLevelType w:val="multilevel"/>
    <w:tmpl w:val="C626197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54E4A6C"/>
    <w:multiLevelType w:val="multilevel"/>
    <w:tmpl w:val="C220B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52504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4626C"/>
    <w:rsid w:val="00073258"/>
    <w:rsid w:val="00074AA4"/>
    <w:rsid w:val="000E45BA"/>
    <w:rsid w:val="000F49AD"/>
    <w:rsid w:val="00105736"/>
    <w:rsid w:val="00166340"/>
    <w:rsid w:val="00170CD3"/>
    <w:rsid w:val="00196581"/>
    <w:rsid w:val="0022420B"/>
    <w:rsid w:val="002814A8"/>
    <w:rsid w:val="0028193D"/>
    <w:rsid w:val="003137E6"/>
    <w:rsid w:val="0038311D"/>
    <w:rsid w:val="003947A2"/>
    <w:rsid w:val="003A2479"/>
    <w:rsid w:val="003F2ED6"/>
    <w:rsid w:val="00424974"/>
    <w:rsid w:val="004A56D2"/>
    <w:rsid w:val="004C73C9"/>
    <w:rsid w:val="004D1AC3"/>
    <w:rsid w:val="00540728"/>
    <w:rsid w:val="005655FC"/>
    <w:rsid w:val="005E0D35"/>
    <w:rsid w:val="005F2D28"/>
    <w:rsid w:val="006223B6"/>
    <w:rsid w:val="00622CFF"/>
    <w:rsid w:val="00645EC0"/>
    <w:rsid w:val="00655EDE"/>
    <w:rsid w:val="006A267C"/>
    <w:rsid w:val="006D5E29"/>
    <w:rsid w:val="006F0B14"/>
    <w:rsid w:val="007315FF"/>
    <w:rsid w:val="00744AB0"/>
    <w:rsid w:val="00750ECC"/>
    <w:rsid w:val="007511AF"/>
    <w:rsid w:val="00774723"/>
    <w:rsid w:val="007906B9"/>
    <w:rsid w:val="007C6C6F"/>
    <w:rsid w:val="00866D18"/>
    <w:rsid w:val="008903D1"/>
    <w:rsid w:val="008B41F4"/>
    <w:rsid w:val="008B7C94"/>
    <w:rsid w:val="008C27C8"/>
    <w:rsid w:val="00912505"/>
    <w:rsid w:val="00917776"/>
    <w:rsid w:val="00952AB8"/>
    <w:rsid w:val="0098310F"/>
    <w:rsid w:val="009C4D56"/>
    <w:rsid w:val="009D7EB6"/>
    <w:rsid w:val="00A132F1"/>
    <w:rsid w:val="00A22DDC"/>
    <w:rsid w:val="00A3384C"/>
    <w:rsid w:val="00A475EC"/>
    <w:rsid w:val="00A757F6"/>
    <w:rsid w:val="00A82DE6"/>
    <w:rsid w:val="00AA0D37"/>
    <w:rsid w:val="00AC09E0"/>
    <w:rsid w:val="00B11780"/>
    <w:rsid w:val="00B21E3E"/>
    <w:rsid w:val="00B845E7"/>
    <w:rsid w:val="00BA1AAD"/>
    <w:rsid w:val="00BA281D"/>
    <w:rsid w:val="00BB00B2"/>
    <w:rsid w:val="00BC39AE"/>
    <w:rsid w:val="00C5032B"/>
    <w:rsid w:val="00C52413"/>
    <w:rsid w:val="00C77594"/>
    <w:rsid w:val="00CA35C2"/>
    <w:rsid w:val="00D00935"/>
    <w:rsid w:val="00D04138"/>
    <w:rsid w:val="00D10256"/>
    <w:rsid w:val="00D23EAB"/>
    <w:rsid w:val="00D742D8"/>
    <w:rsid w:val="00DC5EFC"/>
    <w:rsid w:val="00DE5FF0"/>
    <w:rsid w:val="00EC2D4B"/>
    <w:rsid w:val="00ED749E"/>
    <w:rsid w:val="00F00BC3"/>
    <w:rsid w:val="00F566EA"/>
    <w:rsid w:val="00F63114"/>
    <w:rsid w:val="00FA37C4"/>
    <w:rsid w:val="00FB40D6"/>
    <w:rsid w:val="00FB685F"/>
    <w:rsid w:val="00FC62DA"/>
    <w:rsid w:val="00FC7A30"/>
    <w:rsid w:val="00FF17A0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698386"/>
  <w15:docId w15:val="{5F10DE32-7064-4910-AED5-4E7030B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FB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9D563-8A72-44E1-9DC1-FF9E7FFE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Герасимова Зоя Николаевна</cp:lastModifiedBy>
  <cp:revision>3</cp:revision>
  <cp:lastPrinted>2018-09-19T23:12:00Z</cp:lastPrinted>
  <dcterms:created xsi:type="dcterms:W3CDTF">2020-09-15T05:40:00Z</dcterms:created>
  <dcterms:modified xsi:type="dcterms:W3CDTF">2020-09-15T05:41:00Z</dcterms:modified>
</cp:coreProperties>
</file>