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39" w:rsidRPr="0081502D" w:rsidRDefault="00B5158E" w:rsidP="007076D8">
      <w:pPr>
        <w:tabs>
          <w:tab w:val="left" w:pos="8041"/>
        </w:tabs>
        <w:ind w:firstLine="748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>АДМИНИСТРАЦИЯ 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="00B53139"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 </w:t>
      </w:r>
      <w:r w:rsidR="00B53139" w:rsidRPr="0081502D">
        <w:rPr>
          <w:b/>
          <w:bCs/>
          <w:color w:val="000000"/>
          <w:spacing w:val="20"/>
          <w:sz w:val="32"/>
          <w:szCs w:val="32"/>
        </w:rPr>
        <w:t>ПРИМОРСКОГО КРАЯ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F65F5C">
      <w:pPr>
        <w:shd w:val="clear" w:color="auto" w:fill="FFFFFF"/>
        <w:ind w:firstLine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323557" w:rsidTr="0032355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323557" w:rsidRDefault="00925D4D" w:rsidP="00323557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31 января 2018г.</w:t>
            </w:r>
          </w:p>
        </w:tc>
        <w:tc>
          <w:tcPr>
            <w:tcW w:w="5101" w:type="dxa"/>
          </w:tcPr>
          <w:p w:rsidR="00B53139" w:rsidRPr="00323557" w:rsidRDefault="00B53139" w:rsidP="00323557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323557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323557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323557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323557" w:rsidRDefault="00B53139" w:rsidP="00323557">
            <w:pPr>
              <w:ind w:firstLine="0"/>
              <w:rPr>
                <w:color w:val="000000"/>
                <w:sz w:val="24"/>
                <w:szCs w:val="24"/>
              </w:rPr>
            </w:pPr>
            <w:r w:rsidRPr="0032355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323557" w:rsidRDefault="00925D4D" w:rsidP="00323557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8F0D9D" w:rsidRPr="00284F1A" w:rsidRDefault="00E61EB6" w:rsidP="00F65F5C">
      <w:pPr>
        <w:tabs>
          <w:tab w:val="left" w:pos="709"/>
          <w:tab w:val="left" w:pos="8041"/>
        </w:tabs>
        <w:ind w:firstLine="748"/>
        <w:jc w:val="center"/>
        <w:outlineLvl w:val="0"/>
        <w:rPr>
          <w:b/>
          <w:sz w:val="25"/>
          <w:szCs w:val="25"/>
        </w:rPr>
      </w:pPr>
      <w:r w:rsidRPr="00284F1A">
        <w:rPr>
          <w:b/>
          <w:sz w:val="25"/>
          <w:szCs w:val="25"/>
        </w:rPr>
        <w:t>Об утверждении планов</w:t>
      </w:r>
      <w:r w:rsidR="008F0D9D" w:rsidRPr="00284F1A">
        <w:rPr>
          <w:b/>
          <w:sz w:val="25"/>
          <w:szCs w:val="25"/>
        </w:rPr>
        <w:t xml:space="preserve"> мероприятий («Дорожная карта»)</w:t>
      </w:r>
    </w:p>
    <w:p w:rsidR="008F0D9D" w:rsidRPr="00284F1A" w:rsidRDefault="008F0D9D" w:rsidP="008F0D9D">
      <w:pPr>
        <w:tabs>
          <w:tab w:val="left" w:pos="8041"/>
        </w:tabs>
        <w:ind w:firstLine="748"/>
        <w:jc w:val="center"/>
        <w:rPr>
          <w:b/>
          <w:sz w:val="25"/>
          <w:szCs w:val="25"/>
        </w:rPr>
      </w:pPr>
      <w:r w:rsidRPr="00284F1A">
        <w:rPr>
          <w:b/>
          <w:sz w:val="25"/>
          <w:szCs w:val="25"/>
        </w:rPr>
        <w:t>«</w:t>
      </w:r>
      <w:r w:rsidR="00C53D44" w:rsidRPr="00284F1A">
        <w:rPr>
          <w:b/>
          <w:sz w:val="25"/>
          <w:szCs w:val="25"/>
        </w:rPr>
        <w:t>Обеспечение земельных участков проездами к земельным</w:t>
      </w:r>
      <w:r w:rsidRPr="00284F1A">
        <w:rPr>
          <w:b/>
          <w:sz w:val="25"/>
          <w:szCs w:val="25"/>
        </w:rPr>
        <w:t xml:space="preserve"> участк</w:t>
      </w:r>
      <w:r w:rsidR="00C53D44" w:rsidRPr="00284F1A">
        <w:rPr>
          <w:b/>
          <w:sz w:val="25"/>
          <w:szCs w:val="25"/>
        </w:rPr>
        <w:t>ам</w:t>
      </w:r>
      <w:r w:rsidRPr="00284F1A">
        <w:rPr>
          <w:b/>
          <w:sz w:val="25"/>
          <w:szCs w:val="25"/>
        </w:rPr>
        <w:t>, предоставленных (предоставляемых) для жилищного строительства гражданам,</w:t>
      </w:r>
    </w:p>
    <w:p w:rsidR="008F0D9D" w:rsidRPr="00284F1A" w:rsidRDefault="008F0D9D" w:rsidP="008F0D9D">
      <w:pPr>
        <w:tabs>
          <w:tab w:val="left" w:pos="8041"/>
        </w:tabs>
        <w:ind w:firstLine="748"/>
        <w:jc w:val="center"/>
        <w:rPr>
          <w:b/>
          <w:sz w:val="25"/>
          <w:szCs w:val="25"/>
        </w:rPr>
      </w:pPr>
      <w:r w:rsidRPr="00284F1A">
        <w:rPr>
          <w:b/>
          <w:sz w:val="25"/>
          <w:szCs w:val="25"/>
        </w:rPr>
        <w:t xml:space="preserve"> имеющим трех и более детей» на территории </w:t>
      </w:r>
    </w:p>
    <w:p w:rsidR="008F0D9D" w:rsidRPr="00284F1A" w:rsidRDefault="008F0D9D" w:rsidP="00284F1A">
      <w:pPr>
        <w:tabs>
          <w:tab w:val="left" w:pos="8041"/>
        </w:tabs>
        <w:ind w:firstLine="748"/>
        <w:jc w:val="center"/>
        <w:rPr>
          <w:sz w:val="25"/>
          <w:szCs w:val="25"/>
        </w:rPr>
      </w:pPr>
      <w:r w:rsidRPr="00284F1A">
        <w:rPr>
          <w:b/>
          <w:sz w:val="25"/>
          <w:szCs w:val="25"/>
        </w:rPr>
        <w:t>Арсеньевского городского округа</w:t>
      </w:r>
    </w:p>
    <w:p w:rsidR="008F0D9D" w:rsidRPr="00284F1A" w:rsidRDefault="008F0D9D" w:rsidP="008F0D9D">
      <w:pPr>
        <w:tabs>
          <w:tab w:val="left" w:pos="8041"/>
        </w:tabs>
        <w:ind w:firstLine="748"/>
        <w:jc w:val="center"/>
        <w:rPr>
          <w:sz w:val="25"/>
          <w:szCs w:val="25"/>
        </w:rPr>
      </w:pPr>
    </w:p>
    <w:p w:rsidR="008F0D9D" w:rsidRPr="00284F1A" w:rsidRDefault="008F0D9D" w:rsidP="008F0D9D">
      <w:pPr>
        <w:tabs>
          <w:tab w:val="left" w:pos="8041"/>
        </w:tabs>
        <w:spacing w:line="360" w:lineRule="auto"/>
        <w:ind w:firstLine="748"/>
        <w:rPr>
          <w:sz w:val="25"/>
          <w:szCs w:val="25"/>
        </w:rPr>
      </w:pPr>
      <w:r w:rsidRPr="00284F1A">
        <w:rPr>
          <w:sz w:val="25"/>
          <w:szCs w:val="25"/>
        </w:rPr>
        <w:t xml:space="preserve">В соответствии </w:t>
      </w:r>
      <w:r w:rsidR="00516476" w:rsidRPr="00284F1A">
        <w:rPr>
          <w:sz w:val="25"/>
          <w:szCs w:val="25"/>
        </w:rPr>
        <w:t>с указом Президента Российской Федерации от 07.05.2012</w:t>
      </w:r>
      <w:r w:rsidR="00AB3DC6" w:rsidRPr="00284F1A">
        <w:rPr>
          <w:sz w:val="25"/>
          <w:szCs w:val="25"/>
        </w:rPr>
        <w:t xml:space="preserve"> года</w:t>
      </w:r>
      <w:r w:rsidR="00516476" w:rsidRPr="00284F1A">
        <w:rPr>
          <w:sz w:val="25"/>
          <w:szCs w:val="25"/>
        </w:rPr>
        <w:t xml:space="preserve">       № 600 "О мерах по обеспечению граждан Российской Федерации доступным и комфортным ж</w:t>
      </w:r>
      <w:r w:rsidR="00AB3DC6" w:rsidRPr="00284F1A">
        <w:rPr>
          <w:sz w:val="25"/>
          <w:szCs w:val="25"/>
        </w:rPr>
        <w:t>ильем и повышению качества жилищ</w:t>
      </w:r>
      <w:r w:rsidR="00516476" w:rsidRPr="00284F1A">
        <w:rPr>
          <w:sz w:val="25"/>
          <w:szCs w:val="25"/>
        </w:rPr>
        <w:t>но-коммунальных услуг</w:t>
      </w:r>
      <w:r w:rsidR="00AB3DC6" w:rsidRPr="00284F1A">
        <w:rPr>
          <w:sz w:val="25"/>
          <w:szCs w:val="25"/>
        </w:rPr>
        <w:t>»</w:t>
      </w:r>
      <w:r w:rsidR="00516476" w:rsidRPr="00284F1A">
        <w:rPr>
          <w:sz w:val="25"/>
          <w:szCs w:val="25"/>
        </w:rPr>
        <w:t xml:space="preserve">, </w:t>
      </w:r>
      <w:r w:rsidRPr="00284F1A">
        <w:rPr>
          <w:sz w:val="25"/>
          <w:szCs w:val="25"/>
        </w:rPr>
        <w:t>со статьей 16 Федерального закона от 06 октября 2003 года</w:t>
      </w:r>
      <w:r w:rsidR="00EE49D1" w:rsidRPr="00284F1A">
        <w:rPr>
          <w:sz w:val="25"/>
          <w:szCs w:val="25"/>
        </w:rPr>
        <w:t xml:space="preserve"> </w:t>
      </w:r>
      <w:r w:rsidRPr="00284F1A">
        <w:rPr>
          <w:sz w:val="25"/>
          <w:szCs w:val="25"/>
        </w:rPr>
        <w:t>№ 131-ФЗ «Об общих принципах организации местного самоуправления в Российской Фед</w:t>
      </w:r>
      <w:r w:rsidR="0092560E" w:rsidRPr="00284F1A">
        <w:rPr>
          <w:sz w:val="25"/>
          <w:szCs w:val="25"/>
        </w:rPr>
        <w:t>ерации»</w:t>
      </w:r>
      <w:r w:rsidRPr="00284F1A">
        <w:rPr>
          <w:sz w:val="25"/>
          <w:szCs w:val="25"/>
        </w:rPr>
        <w:t>, руководствуясь статьями 45, 59 Устава Арсеньевского городского округа, администрация Арсеньевского городского округа</w:t>
      </w:r>
    </w:p>
    <w:p w:rsidR="008F0D9D" w:rsidRPr="00284F1A" w:rsidRDefault="008F0D9D" w:rsidP="008F0D9D">
      <w:pPr>
        <w:tabs>
          <w:tab w:val="left" w:pos="8041"/>
        </w:tabs>
        <w:ind w:firstLine="748"/>
        <w:rPr>
          <w:sz w:val="25"/>
          <w:szCs w:val="25"/>
        </w:rPr>
      </w:pPr>
    </w:p>
    <w:p w:rsidR="008F0D9D" w:rsidRPr="00284F1A" w:rsidRDefault="008F0D9D" w:rsidP="00F65F5C">
      <w:pPr>
        <w:tabs>
          <w:tab w:val="left" w:pos="8041"/>
        </w:tabs>
        <w:spacing w:line="360" w:lineRule="auto"/>
        <w:ind w:firstLine="0"/>
        <w:jc w:val="left"/>
        <w:outlineLvl w:val="0"/>
        <w:rPr>
          <w:sz w:val="25"/>
          <w:szCs w:val="25"/>
        </w:rPr>
      </w:pPr>
      <w:r w:rsidRPr="00284F1A">
        <w:rPr>
          <w:sz w:val="25"/>
          <w:szCs w:val="25"/>
        </w:rPr>
        <w:t>ПОСТАНОВЛЯЕТ:</w:t>
      </w:r>
    </w:p>
    <w:p w:rsidR="008F0D9D" w:rsidRPr="00284F1A" w:rsidRDefault="008F0D9D" w:rsidP="008F0D9D">
      <w:pPr>
        <w:tabs>
          <w:tab w:val="left" w:pos="8041"/>
        </w:tabs>
        <w:ind w:firstLine="0"/>
        <w:jc w:val="left"/>
        <w:rPr>
          <w:sz w:val="25"/>
          <w:szCs w:val="25"/>
        </w:rPr>
      </w:pPr>
    </w:p>
    <w:p w:rsidR="00E61EB6" w:rsidRPr="00284F1A" w:rsidRDefault="00E61EB6" w:rsidP="00E61EB6">
      <w:pPr>
        <w:tabs>
          <w:tab w:val="left" w:pos="748"/>
          <w:tab w:val="left" w:pos="8041"/>
        </w:tabs>
        <w:spacing w:line="360" w:lineRule="auto"/>
        <w:rPr>
          <w:sz w:val="25"/>
          <w:szCs w:val="25"/>
        </w:rPr>
      </w:pPr>
      <w:r w:rsidRPr="00284F1A">
        <w:rPr>
          <w:sz w:val="25"/>
          <w:szCs w:val="25"/>
        </w:rPr>
        <w:t xml:space="preserve">1. Утвердить прилагаемые </w:t>
      </w:r>
      <w:r w:rsidR="008F0D9D" w:rsidRPr="00284F1A">
        <w:rPr>
          <w:sz w:val="25"/>
          <w:szCs w:val="25"/>
        </w:rPr>
        <w:t>план</w:t>
      </w:r>
      <w:r w:rsidRPr="00284F1A">
        <w:rPr>
          <w:sz w:val="25"/>
          <w:szCs w:val="25"/>
        </w:rPr>
        <w:t>ы</w:t>
      </w:r>
      <w:r w:rsidR="008F0D9D" w:rsidRPr="00284F1A">
        <w:rPr>
          <w:sz w:val="25"/>
          <w:szCs w:val="25"/>
        </w:rPr>
        <w:t xml:space="preserve"> мероприятий («Доро</w:t>
      </w:r>
      <w:r w:rsidR="0092560E" w:rsidRPr="00284F1A">
        <w:rPr>
          <w:sz w:val="25"/>
          <w:szCs w:val="25"/>
        </w:rPr>
        <w:t>жная карта») «О</w:t>
      </w:r>
      <w:r w:rsidR="008F0D9D" w:rsidRPr="00284F1A">
        <w:rPr>
          <w:sz w:val="25"/>
          <w:szCs w:val="25"/>
        </w:rPr>
        <w:t>беспечение земельных участков</w:t>
      </w:r>
      <w:r w:rsidR="0092560E" w:rsidRPr="00284F1A">
        <w:rPr>
          <w:sz w:val="25"/>
          <w:szCs w:val="25"/>
        </w:rPr>
        <w:t xml:space="preserve"> проездами к земельным участкам</w:t>
      </w:r>
      <w:r w:rsidR="008F0D9D" w:rsidRPr="00284F1A">
        <w:rPr>
          <w:sz w:val="25"/>
          <w:szCs w:val="25"/>
        </w:rPr>
        <w:t>, предоставленных (предоставляемых) для жилищного строительства гражданам, имеющим трех и более детей»</w:t>
      </w:r>
      <w:r w:rsidRPr="00284F1A">
        <w:rPr>
          <w:sz w:val="25"/>
          <w:szCs w:val="25"/>
        </w:rPr>
        <w:t>:</w:t>
      </w:r>
    </w:p>
    <w:p w:rsidR="008F0D9D" w:rsidRPr="00284F1A" w:rsidRDefault="00E61EB6" w:rsidP="00E61EB6">
      <w:pPr>
        <w:tabs>
          <w:tab w:val="left" w:pos="748"/>
          <w:tab w:val="left" w:pos="8041"/>
        </w:tabs>
        <w:spacing w:line="360" w:lineRule="auto"/>
        <w:rPr>
          <w:sz w:val="25"/>
          <w:szCs w:val="25"/>
        </w:rPr>
      </w:pPr>
      <w:r w:rsidRPr="00284F1A">
        <w:rPr>
          <w:sz w:val="25"/>
          <w:szCs w:val="25"/>
        </w:rPr>
        <w:t>-</w:t>
      </w:r>
      <w:r w:rsidR="0092560E" w:rsidRPr="00284F1A">
        <w:rPr>
          <w:sz w:val="25"/>
          <w:szCs w:val="25"/>
        </w:rPr>
        <w:t xml:space="preserve">в </w:t>
      </w:r>
      <w:proofErr w:type="spellStart"/>
      <w:r w:rsidR="0092560E" w:rsidRPr="00284F1A">
        <w:rPr>
          <w:sz w:val="25"/>
          <w:szCs w:val="25"/>
        </w:rPr>
        <w:t>жилмассиве</w:t>
      </w:r>
      <w:proofErr w:type="spellEnd"/>
      <w:r w:rsidR="0092560E" w:rsidRPr="00284F1A">
        <w:rPr>
          <w:sz w:val="25"/>
          <w:szCs w:val="25"/>
        </w:rPr>
        <w:t xml:space="preserve"> «</w:t>
      </w:r>
      <w:proofErr w:type="spellStart"/>
      <w:r w:rsidR="0092560E" w:rsidRPr="00284F1A">
        <w:rPr>
          <w:sz w:val="25"/>
          <w:szCs w:val="25"/>
        </w:rPr>
        <w:t>Кирзавод</w:t>
      </w:r>
      <w:proofErr w:type="spellEnd"/>
      <w:r w:rsidR="0092560E" w:rsidRPr="00284F1A">
        <w:rPr>
          <w:sz w:val="25"/>
          <w:szCs w:val="25"/>
        </w:rPr>
        <w:t>» в районе ул.</w:t>
      </w:r>
      <w:r w:rsidR="00C342AA" w:rsidRPr="00284F1A">
        <w:rPr>
          <w:sz w:val="25"/>
          <w:szCs w:val="25"/>
        </w:rPr>
        <w:t xml:space="preserve"> </w:t>
      </w:r>
      <w:r w:rsidR="0092560E" w:rsidRPr="00284F1A">
        <w:rPr>
          <w:sz w:val="25"/>
          <w:szCs w:val="25"/>
        </w:rPr>
        <w:t>Целинная</w:t>
      </w:r>
      <w:r w:rsidR="00645AE3" w:rsidRPr="00284F1A">
        <w:rPr>
          <w:sz w:val="25"/>
          <w:szCs w:val="25"/>
        </w:rPr>
        <w:t>;</w:t>
      </w:r>
    </w:p>
    <w:p w:rsidR="0092560E" w:rsidRPr="00284F1A" w:rsidRDefault="0092560E" w:rsidP="00E61EB6">
      <w:pPr>
        <w:tabs>
          <w:tab w:val="left" w:pos="748"/>
          <w:tab w:val="left" w:pos="8041"/>
        </w:tabs>
        <w:spacing w:line="360" w:lineRule="auto"/>
        <w:rPr>
          <w:sz w:val="25"/>
          <w:szCs w:val="25"/>
        </w:rPr>
      </w:pPr>
      <w:r w:rsidRPr="00284F1A">
        <w:rPr>
          <w:sz w:val="25"/>
          <w:szCs w:val="25"/>
        </w:rPr>
        <w:t xml:space="preserve">-в </w:t>
      </w:r>
      <w:proofErr w:type="spellStart"/>
      <w:r w:rsidRPr="00284F1A">
        <w:rPr>
          <w:sz w:val="25"/>
          <w:szCs w:val="25"/>
        </w:rPr>
        <w:t>жилмассиве</w:t>
      </w:r>
      <w:proofErr w:type="spellEnd"/>
      <w:r w:rsidRPr="00284F1A">
        <w:rPr>
          <w:sz w:val="25"/>
          <w:szCs w:val="25"/>
        </w:rPr>
        <w:t xml:space="preserve"> </w:t>
      </w:r>
      <w:r w:rsidR="00C342AA" w:rsidRPr="00284F1A">
        <w:rPr>
          <w:sz w:val="25"/>
          <w:szCs w:val="25"/>
        </w:rPr>
        <w:t xml:space="preserve">в районе </w:t>
      </w:r>
      <w:r w:rsidRPr="00284F1A">
        <w:rPr>
          <w:sz w:val="25"/>
          <w:szCs w:val="25"/>
        </w:rPr>
        <w:t>ул.</w:t>
      </w:r>
      <w:r w:rsidR="00C53D44" w:rsidRPr="00284F1A">
        <w:rPr>
          <w:sz w:val="25"/>
          <w:szCs w:val="25"/>
        </w:rPr>
        <w:t xml:space="preserve"> </w:t>
      </w:r>
      <w:r w:rsidRPr="00284F1A">
        <w:rPr>
          <w:sz w:val="25"/>
          <w:szCs w:val="25"/>
        </w:rPr>
        <w:t>Осоковая</w:t>
      </w:r>
      <w:r w:rsidR="00C047A3" w:rsidRPr="00284F1A">
        <w:rPr>
          <w:sz w:val="25"/>
          <w:szCs w:val="25"/>
        </w:rPr>
        <w:t>;</w:t>
      </w:r>
    </w:p>
    <w:p w:rsidR="00982776" w:rsidRPr="00284F1A" w:rsidRDefault="00645AE3" w:rsidP="00982776">
      <w:pPr>
        <w:pStyle w:val="a9"/>
        <w:tabs>
          <w:tab w:val="left" w:pos="7938"/>
        </w:tabs>
        <w:spacing w:line="360" w:lineRule="auto"/>
        <w:jc w:val="both"/>
        <w:rPr>
          <w:b w:val="0"/>
          <w:sz w:val="25"/>
          <w:szCs w:val="25"/>
        </w:rPr>
      </w:pPr>
      <w:r w:rsidRPr="00284F1A">
        <w:rPr>
          <w:b w:val="0"/>
          <w:sz w:val="25"/>
          <w:szCs w:val="25"/>
        </w:rPr>
        <w:t xml:space="preserve">          - </w:t>
      </w:r>
      <w:r w:rsidR="00982776" w:rsidRPr="00284F1A">
        <w:rPr>
          <w:b w:val="0"/>
          <w:sz w:val="25"/>
          <w:szCs w:val="25"/>
        </w:rPr>
        <w:t xml:space="preserve">в </w:t>
      </w:r>
      <w:proofErr w:type="spellStart"/>
      <w:r w:rsidR="00982776" w:rsidRPr="00284F1A">
        <w:rPr>
          <w:b w:val="0"/>
          <w:sz w:val="25"/>
          <w:szCs w:val="25"/>
        </w:rPr>
        <w:t>жилмассиве</w:t>
      </w:r>
      <w:proofErr w:type="spellEnd"/>
      <w:r w:rsidR="00982776" w:rsidRPr="00284F1A">
        <w:rPr>
          <w:b w:val="0"/>
          <w:sz w:val="25"/>
          <w:szCs w:val="25"/>
        </w:rPr>
        <w:t xml:space="preserve"> в районе </w:t>
      </w:r>
      <w:r w:rsidR="0092560E" w:rsidRPr="00284F1A">
        <w:rPr>
          <w:b w:val="0"/>
          <w:sz w:val="25"/>
          <w:szCs w:val="25"/>
        </w:rPr>
        <w:t xml:space="preserve">улиц </w:t>
      </w:r>
      <w:r w:rsidR="00982776" w:rsidRPr="00284F1A">
        <w:rPr>
          <w:b w:val="0"/>
          <w:sz w:val="25"/>
          <w:szCs w:val="25"/>
        </w:rPr>
        <w:t>Пограничная, 25 лет Арсеньеву, Партизанская;</w:t>
      </w:r>
    </w:p>
    <w:p w:rsidR="00645AE3" w:rsidRPr="00284F1A" w:rsidRDefault="00982776" w:rsidP="00E61EB6">
      <w:pPr>
        <w:pStyle w:val="a9"/>
        <w:tabs>
          <w:tab w:val="left" w:pos="709"/>
          <w:tab w:val="left" w:pos="7938"/>
        </w:tabs>
        <w:spacing w:line="360" w:lineRule="auto"/>
        <w:jc w:val="both"/>
        <w:rPr>
          <w:b w:val="0"/>
          <w:sz w:val="25"/>
          <w:szCs w:val="25"/>
        </w:rPr>
      </w:pPr>
      <w:r w:rsidRPr="00284F1A">
        <w:rPr>
          <w:b w:val="0"/>
          <w:sz w:val="25"/>
          <w:szCs w:val="25"/>
        </w:rPr>
        <w:t xml:space="preserve">          -  в </w:t>
      </w:r>
      <w:proofErr w:type="spellStart"/>
      <w:r w:rsidRPr="00284F1A">
        <w:rPr>
          <w:b w:val="0"/>
          <w:sz w:val="25"/>
          <w:szCs w:val="25"/>
        </w:rPr>
        <w:t>жилмассиве</w:t>
      </w:r>
      <w:proofErr w:type="spellEnd"/>
      <w:r w:rsidRPr="00284F1A">
        <w:rPr>
          <w:b w:val="0"/>
          <w:sz w:val="25"/>
          <w:szCs w:val="25"/>
        </w:rPr>
        <w:t xml:space="preserve"> «Дачный»</w:t>
      </w:r>
      <w:r w:rsidR="0092560E" w:rsidRPr="00284F1A">
        <w:rPr>
          <w:b w:val="0"/>
          <w:sz w:val="25"/>
          <w:szCs w:val="25"/>
        </w:rPr>
        <w:t>;</w:t>
      </w:r>
    </w:p>
    <w:p w:rsidR="0092560E" w:rsidRPr="00284F1A" w:rsidRDefault="0092560E" w:rsidP="00E61EB6">
      <w:pPr>
        <w:pStyle w:val="a9"/>
        <w:tabs>
          <w:tab w:val="left" w:pos="709"/>
          <w:tab w:val="left" w:pos="7938"/>
        </w:tabs>
        <w:spacing w:line="360" w:lineRule="auto"/>
        <w:jc w:val="both"/>
        <w:rPr>
          <w:b w:val="0"/>
          <w:sz w:val="25"/>
          <w:szCs w:val="25"/>
        </w:rPr>
      </w:pPr>
      <w:r w:rsidRPr="00284F1A">
        <w:rPr>
          <w:b w:val="0"/>
          <w:sz w:val="25"/>
          <w:szCs w:val="25"/>
        </w:rPr>
        <w:t xml:space="preserve">          - в </w:t>
      </w:r>
      <w:proofErr w:type="spellStart"/>
      <w:r w:rsidRPr="00284F1A">
        <w:rPr>
          <w:b w:val="0"/>
          <w:sz w:val="25"/>
          <w:szCs w:val="25"/>
        </w:rPr>
        <w:t>жилмассиве</w:t>
      </w:r>
      <w:proofErr w:type="spellEnd"/>
      <w:r w:rsidRPr="00284F1A">
        <w:rPr>
          <w:b w:val="0"/>
          <w:sz w:val="25"/>
          <w:szCs w:val="25"/>
        </w:rPr>
        <w:t xml:space="preserve"> «Интернат» (западный)</w:t>
      </w:r>
      <w:r w:rsidR="000C1CFD" w:rsidRPr="00284F1A">
        <w:rPr>
          <w:b w:val="0"/>
          <w:sz w:val="25"/>
          <w:szCs w:val="25"/>
        </w:rPr>
        <w:t>.</w:t>
      </w:r>
    </w:p>
    <w:p w:rsidR="000C1CFD" w:rsidRDefault="008F0D9D" w:rsidP="00982776">
      <w:pPr>
        <w:tabs>
          <w:tab w:val="left" w:pos="8041"/>
        </w:tabs>
        <w:spacing w:line="360" w:lineRule="auto"/>
        <w:ind w:firstLine="748"/>
        <w:rPr>
          <w:sz w:val="25"/>
          <w:szCs w:val="25"/>
        </w:rPr>
      </w:pPr>
      <w:r w:rsidRPr="00284F1A">
        <w:rPr>
          <w:sz w:val="25"/>
          <w:szCs w:val="25"/>
        </w:rPr>
        <w:t>2. Контроль за исполнением настоящего постановления возложить на первого заместителя главы администрац</w:t>
      </w:r>
      <w:r w:rsidR="0092560E" w:rsidRPr="00284F1A">
        <w:rPr>
          <w:sz w:val="25"/>
          <w:szCs w:val="25"/>
        </w:rPr>
        <w:t>ии городского округа В.С.</w:t>
      </w:r>
      <w:r w:rsidR="000C1CFD" w:rsidRPr="00284F1A">
        <w:rPr>
          <w:sz w:val="25"/>
          <w:szCs w:val="25"/>
        </w:rPr>
        <w:t xml:space="preserve"> </w:t>
      </w:r>
      <w:proofErr w:type="spellStart"/>
      <w:r w:rsidR="0092560E" w:rsidRPr="00284F1A">
        <w:rPr>
          <w:sz w:val="25"/>
          <w:szCs w:val="25"/>
        </w:rPr>
        <w:t>Пивень</w:t>
      </w:r>
      <w:proofErr w:type="spellEnd"/>
      <w:r w:rsidRPr="00284F1A">
        <w:rPr>
          <w:sz w:val="25"/>
          <w:szCs w:val="25"/>
        </w:rPr>
        <w:t>.</w:t>
      </w:r>
    </w:p>
    <w:p w:rsidR="00284F1A" w:rsidRPr="00284F1A" w:rsidRDefault="00284F1A" w:rsidP="00982776">
      <w:pPr>
        <w:tabs>
          <w:tab w:val="left" w:pos="8041"/>
        </w:tabs>
        <w:spacing w:line="360" w:lineRule="auto"/>
        <w:ind w:firstLine="748"/>
        <w:rPr>
          <w:sz w:val="25"/>
          <w:szCs w:val="25"/>
        </w:rPr>
      </w:pPr>
    </w:p>
    <w:p w:rsidR="00227ED1" w:rsidRPr="00284F1A" w:rsidRDefault="0092560E" w:rsidP="0092560E">
      <w:pPr>
        <w:tabs>
          <w:tab w:val="left" w:pos="748"/>
          <w:tab w:val="left" w:pos="8041"/>
        </w:tabs>
        <w:spacing w:line="360" w:lineRule="auto"/>
        <w:ind w:firstLine="0"/>
        <w:jc w:val="left"/>
        <w:rPr>
          <w:sz w:val="25"/>
          <w:szCs w:val="25"/>
        </w:rPr>
        <w:sectPr w:rsidR="00227ED1" w:rsidRPr="00284F1A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  <w:r w:rsidRPr="00284F1A">
        <w:rPr>
          <w:sz w:val="25"/>
          <w:szCs w:val="25"/>
        </w:rPr>
        <w:t>Глава</w:t>
      </w:r>
      <w:r w:rsidR="008F0D9D" w:rsidRPr="00284F1A">
        <w:rPr>
          <w:sz w:val="25"/>
          <w:szCs w:val="25"/>
        </w:rPr>
        <w:t xml:space="preserve"> городского округа                                                                    </w:t>
      </w:r>
      <w:r w:rsidR="00210230">
        <w:rPr>
          <w:sz w:val="25"/>
          <w:szCs w:val="25"/>
        </w:rPr>
        <w:t xml:space="preserve">         </w:t>
      </w:r>
      <w:r w:rsidR="008F0D9D" w:rsidRPr="00284F1A">
        <w:rPr>
          <w:sz w:val="25"/>
          <w:szCs w:val="25"/>
        </w:rPr>
        <w:t xml:space="preserve"> </w:t>
      </w:r>
      <w:r w:rsidR="00B74D38" w:rsidRPr="00284F1A">
        <w:rPr>
          <w:sz w:val="25"/>
          <w:szCs w:val="25"/>
        </w:rPr>
        <w:t xml:space="preserve">  </w:t>
      </w:r>
      <w:r w:rsidRPr="00284F1A">
        <w:rPr>
          <w:sz w:val="25"/>
          <w:szCs w:val="25"/>
        </w:rPr>
        <w:t xml:space="preserve">            </w:t>
      </w:r>
      <w:proofErr w:type="spellStart"/>
      <w:r w:rsidRPr="00284F1A">
        <w:rPr>
          <w:sz w:val="25"/>
          <w:szCs w:val="25"/>
        </w:rPr>
        <w:t>А.В.Коваль</w:t>
      </w:r>
      <w:proofErr w:type="spellEnd"/>
    </w:p>
    <w:p w:rsidR="0062018C" w:rsidRPr="00D93611" w:rsidRDefault="0062018C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4"/>
          <w:szCs w:val="24"/>
        </w:rPr>
      </w:pPr>
      <w:r w:rsidRPr="00D93611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E37EFA">
        <w:rPr>
          <w:b w:val="0"/>
          <w:sz w:val="24"/>
          <w:szCs w:val="24"/>
        </w:rPr>
        <w:tab/>
      </w:r>
      <w:r w:rsidR="00E37EFA">
        <w:rPr>
          <w:b w:val="0"/>
          <w:sz w:val="24"/>
          <w:szCs w:val="24"/>
        </w:rPr>
        <w:tab/>
      </w:r>
      <w:r w:rsidRPr="00D93611">
        <w:rPr>
          <w:b w:val="0"/>
          <w:sz w:val="24"/>
          <w:szCs w:val="24"/>
        </w:rPr>
        <w:t xml:space="preserve"> </w:t>
      </w:r>
      <w:r w:rsidR="00925D4D">
        <w:rPr>
          <w:b w:val="0"/>
          <w:sz w:val="24"/>
          <w:szCs w:val="24"/>
        </w:rPr>
        <w:t xml:space="preserve">           </w:t>
      </w:r>
      <w:bookmarkStart w:id="0" w:name="_GoBack"/>
      <w:bookmarkEnd w:id="0"/>
      <w:r w:rsidRPr="00D93611">
        <w:rPr>
          <w:b w:val="0"/>
          <w:sz w:val="24"/>
          <w:szCs w:val="24"/>
        </w:rPr>
        <w:t>Приложение № 1</w:t>
      </w:r>
    </w:p>
    <w:p w:rsidR="0062018C" w:rsidRPr="00D93611" w:rsidRDefault="0062018C" w:rsidP="0062018C">
      <w:pPr>
        <w:pStyle w:val="a9"/>
        <w:tabs>
          <w:tab w:val="left" w:pos="7938"/>
          <w:tab w:val="left" w:pos="9800"/>
        </w:tabs>
        <w:jc w:val="both"/>
        <w:rPr>
          <w:b w:val="0"/>
          <w:sz w:val="24"/>
          <w:szCs w:val="24"/>
        </w:rPr>
      </w:pPr>
      <w:r w:rsidRPr="00D9361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93611">
        <w:rPr>
          <w:b w:val="0"/>
          <w:sz w:val="24"/>
          <w:szCs w:val="24"/>
        </w:rPr>
        <w:tab/>
      </w:r>
      <w:r w:rsidRPr="00D93611">
        <w:rPr>
          <w:b w:val="0"/>
          <w:sz w:val="24"/>
          <w:szCs w:val="24"/>
        </w:rPr>
        <w:t xml:space="preserve"> </w:t>
      </w:r>
      <w:r w:rsidR="00925D4D">
        <w:rPr>
          <w:b w:val="0"/>
          <w:sz w:val="24"/>
          <w:szCs w:val="24"/>
        </w:rPr>
        <w:tab/>
        <w:t xml:space="preserve">         </w:t>
      </w:r>
      <w:r w:rsidRPr="00D93611">
        <w:rPr>
          <w:b w:val="0"/>
          <w:sz w:val="24"/>
          <w:szCs w:val="24"/>
        </w:rPr>
        <w:t xml:space="preserve"> к постановлению администрации </w:t>
      </w:r>
    </w:p>
    <w:p w:rsidR="0062018C" w:rsidRPr="00D93611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D9361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925D4D">
        <w:rPr>
          <w:b w:val="0"/>
          <w:sz w:val="24"/>
          <w:szCs w:val="24"/>
        </w:rPr>
        <w:tab/>
        <w:t xml:space="preserve">          </w:t>
      </w:r>
      <w:r w:rsidRPr="00D93611">
        <w:rPr>
          <w:b w:val="0"/>
          <w:sz w:val="24"/>
          <w:szCs w:val="24"/>
        </w:rPr>
        <w:t>Арсеньевского городского округа</w:t>
      </w:r>
    </w:p>
    <w:p w:rsidR="0062018C" w:rsidRPr="00D93611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D9361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227ED1" w:rsidRPr="00D93611">
        <w:rPr>
          <w:b w:val="0"/>
          <w:sz w:val="24"/>
          <w:szCs w:val="24"/>
        </w:rPr>
        <w:t xml:space="preserve">               </w:t>
      </w:r>
      <w:r w:rsidR="00925D4D">
        <w:rPr>
          <w:b w:val="0"/>
          <w:sz w:val="24"/>
          <w:szCs w:val="24"/>
        </w:rPr>
        <w:tab/>
        <w:t xml:space="preserve">          от </w:t>
      </w:r>
      <w:proofErr w:type="gramStart"/>
      <w:r w:rsidR="00925D4D">
        <w:rPr>
          <w:b w:val="0"/>
          <w:sz w:val="24"/>
          <w:szCs w:val="24"/>
        </w:rPr>
        <w:t>«</w:t>
      </w:r>
      <w:r w:rsidR="00C342AA" w:rsidRPr="00D93611">
        <w:rPr>
          <w:b w:val="0"/>
          <w:sz w:val="24"/>
          <w:szCs w:val="24"/>
        </w:rPr>
        <w:t xml:space="preserve"> </w:t>
      </w:r>
      <w:r w:rsidR="00925D4D">
        <w:rPr>
          <w:b w:val="0"/>
          <w:sz w:val="24"/>
          <w:szCs w:val="24"/>
        </w:rPr>
        <w:t>31</w:t>
      </w:r>
      <w:proofErr w:type="gramEnd"/>
      <w:r w:rsidRPr="00D93611">
        <w:rPr>
          <w:b w:val="0"/>
          <w:sz w:val="24"/>
          <w:szCs w:val="24"/>
        </w:rPr>
        <w:t xml:space="preserve"> » </w:t>
      </w:r>
      <w:r w:rsidR="00925D4D">
        <w:rPr>
          <w:b w:val="0"/>
          <w:sz w:val="24"/>
          <w:szCs w:val="24"/>
        </w:rPr>
        <w:t>января</w:t>
      </w:r>
      <w:r w:rsidRPr="00D93611">
        <w:rPr>
          <w:b w:val="0"/>
          <w:sz w:val="24"/>
          <w:szCs w:val="24"/>
        </w:rPr>
        <w:t xml:space="preserve"> </w:t>
      </w:r>
      <w:r w:rsidR="00C342AA" w:rsidRPr="00D93611">
        <w:rPr>
          <w:b w:val="0"/>
          <w:sz w:val="24"/>
          <w:szCs w:val="24"/>
        </w:rPr>
        <w:t xml:space="preserve">    </w:t>
      </w:r>
      <w:r w:rsidRPr="00D93611">
        <w:rPr>
          <w:b w:val="0"/>
          <w:sz w:val="24"/>
          <w:szCs w:val="24"/>
          <w:u w:val="single"/>
        </w:rPr>
        <w:t xml:space="preserve"> 201</w:t>
      </w:r>
      <w:r w:rsidR="00C342AA" w:rsidRPr="00D93611">
        <w:rPr>
          <w:b w:val="0"/>
          <w:sz w:val="24"/>
          <w:szCs w:val="24"/>
          <w:u w:val="single"/>
        </w:rPr>
        <w:t>8</w:t>
      </w:r>
      <w:r w:rsidR="00465C4B" w:rsidRPr="00D93611">
        <w:rPr>
          <w:b w:val="0"/>
          <w:sz w:val="24"/>
          <w:szCs w:val="24"/>
          <w:u w:val="single"/>
        </w:rPr>
        <w:t xml:space="preserve"> </w:t>
      </w:r>
      <w:r w:rsidRPr="00D93611">
        <w:rPr>
          <w:b w:val="0"/>
          <w:sz w:val="24"/>
          <w:szCs w:val="24"/>
          <w:u w:val="single"/>
        </w:rPr>
        <w:t>г</w:t>
      </w:r>
      <w:r w:rsidRPr="00D93611">
        <w:rPr>
          <w:b w:val="0"/>
          <w:sz w:val="24"/>
          <w:szCs w:val="24"/>
        </w:rPr>
        <w:t xml:space="preserve">. № </w:t>
      </w:r>
      <w:r w:rsidRPr="00D93611">
        <w:rPr>
          <w:b w:val="0"/>
          <w:sz w:val="24"/>
          <w:szCs w:val="24"/>
          <w:u w:val="single"/>
        </w:rPr>
        <w:t xml:space="preserve"> </w:t>
      </w:r>
      <w:r w:rsidR="00925D4D">
        <w:rPr>
          <w:b w:val="0"/>
          <w:sz w:val="24"/>
          <w:szCs w:val="24"/>
          <w:u w:val="single"/>
        </w:rPr>
        <w:t>70-па</w:t>
      </w:r>
      <w:r w:rsidR="00C342AA" w:rsidRPr="00D93611">
        <w:rPr>
          <w:b w:val="0"/>
          <w:sz w:val="24"/>
          <w:szCs w:val="24"/>
          <w:u w:val="single"/>
        </w:rPr>
        <w:t xml:space="preserve">      </w:t>
      </w:r>
      <w:r w:rsidRPr="00D93611">
        <w:rPr>
          <w:b w:val="0"/>
          <w:sz w:val="24"/>
          <w:szCs w:val="24"/>
        </w:rPr>
        <w:t xml:space="preserve">      </w:t>
      </w:r>
    </w:p>
    <w:p w:rsidR="0062018C" w:rsidRPr="00D93611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Pr="00140E62" w:rsidRDefault="0062018C" w:rsidP="00925D4D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</w:p>
    <w:p w:rsidR="00C26C5B" w:rsidRPr="00C26C5B" w:rsidRDefault="0062018C" w:rsidP="007377BA">
      <w:pPr>
        <w:pStyle w:val="a9"/>
        <w:tabs>
          <w:tab w:val="left" w:pos="7938"/>
        </w:tabs>
        <w:rPr>
          <w:sz w:val="26"/>
          <w:szCs w:val="26"/>
        </w:rPr>
      </w:pPr>
      <w:r w:rsidRPr="00140E62">
        <w:rPr>
          <w:sz w:val="26"/>
          <w:szCs w:val="26"/>
        </w:rPr>
        <w:t>План мероприятий («Дорожная карта»)</w:t>
      </w:r>
    </w:p>
    <w:p w:rsidR="0062018C" w:rsidRPr="00140E62" w:rsidRDefault="00AC4AC1" w:rsidP="0062018C">
      <w:pPr>
        <w:pStyle w:val="a9"/>
        <w:tabs>
          <w:tab w:val="left" w:pos="7938"/>
        </w:tabs>
        <w:rPr>
          <w:sz w:val="26"/>
          <w:szCs w:val="26"/>
        </w:rPr>
      </w:pPr>
      <w:r w:rsidRPr="00AC4AC1">
        <w:rPr>
          <w:sz w:val="26"/>
          <w:szCs w:val="26"/>
        </w:rPr>
        <w:t>«Обеспечение земельных участков проездами к земельным участкам, предоставленных (предоставляемых) для жилищного строительства гражданам,</w:t>
      </w:r>
      <w:r w:rsidR="00D93611">
        <w:rPr>
          <w:sz w:val="26"/>
          <w:szCs w:val="26"/>
        </w:rPr>
        <w:t xml:space="preserve"> </w:t>
      </w:r>
      <w:r w:rsidRPr="00AC4AC1">
        <w:rPr>
          <w:sz w:val="26"/>
          <w:szCs w:val="26"/>
        </w:rPr>
        <w:t>имеющим трех и более детей»</w:t>
      </w:r>
      <w:r w:rsidR="00C26C5B" w:rsidRPr="00C26C5B">
        <w:rPr>
          <w:sz w:val="26"/>
          <w:szCs w:val="26"/>
        </w:rPr>
        <w:t>:</w:t>
      </w:r>
      <w:r w:rsidR="00D93611">
        <w:rPr>
          <w:sz w:val="26"/>
          <w:szCs w:val="26"/>
        </w:rPr>
        <w:t xml:space="preserve"> </w:t>
      </w:r>
      <w:r w:rsidR="0062018C">
        <w:rPr>
          <w:sz w:val="26"/>
          <w:szCs w:val="26"/>
        </w:rPr>
        <w:t xml:space="preserve">в </w:t>
      </w:r>
      <w:proofErr w:type="spellStart"/>
      <w:r w:rsidR="007377BA">
        <w:rPr>
          <w:sz w:val="26"/>
          <w:szCs w:val="26"/>
        </w:rPr>
        <w:t>ж</w:t>
      </w:r>
      <w:r w:rsidR="0062018C">
        <w:rPr>
          <w:sz w:val="26"/>
          <w:szCs w:val="26"/>
        </w:rPr>
        <w:t>илмассив</w:t>
      </w:r>
      <w:r w:rsidR="007377BA">
        <w:rPr>
          <w:sz w:val="26"/>
          <w:szCs w:val="26"/>
        </w:rPr>
        <w:t>е</w:t>
      </w:r>
      <w:proofErr w:type="spellEnd"/>
      <w:r w:rsidR="0062018C">
        <w:rPr>
          <w:sz w:val="26"/>
          <w:szCs w:val="26"/>
        </w:rPr>
        <w:t xml:space="preserve"> «</w:t>
      </w:r>
      <w:proofErr w:type="spellStart"/>
      <w:r w:rsidR="0062018C">
        <w:rPr>
          <w:sz w:val="26"/>
          <w:szCs w:val="26"/>
        </w:rPr>
        <w:t>Кирзавод</w:t>
      </w:r>
      <w:proofErr w:type="spellEnd"/>
      <w:r w:rsidR="0062018C">
        <w:rPr>
          <w:sz w:val="26"/>
          <w:szCs w:val="26"/>
        </w:rPr>
        <w:t>»</w:t>
      </w:r>
      <w:r w:rsidR="000E6A3A">
        <w:rPr>
          <w:sz w:val="26"/>
          <w:szCs w:val="26"/>
        </w:rPr>
        <w:t xml:space="preserve"> в </w:t>
      </w:r>
      <w:r w:rsidR="0062018C">
        <w:rPr>
          <w:sz w:val="26"/>
          <w:szCs w:val="26"/>
        </w:rPr>
        <w:t>район</w:t>
      </w:r>
      <w:r w:rsidR="000E6A3A">
        <w:rPr>
          <w:sz w:val="26"/>
          <w:szCs w:val="26"/>
        </w:rPr>
        <w:t>е</w:t>
      </w:r>
      <w:r w:rsidR="0062018C">
        <w:rPr>
          <w:sz w:val="26"/>
          <w:szCs w:val="26"/>
        </w:rPr>
        <w:t xml:space="preserve"> </w:t>
      </w:r>
      <w:r w:rsidR="0062018C" w:rsidRPr="00140E62">
        <w:rPr>
          <w:sz w:val="26"/>
          <w:szCs w:val="26"/>
        </w:rPr>
        <w:t>ул. Целинная</w:t>
      </w:r>
      <w:r w:rsidR="007377BA">
        <w:rPr>
          <w:sz w:val="26"/>
          <w:szCs w:val="26"/>
        </w:rPr>
        <w:t xml:space="preserve"> </w:t>
      </w:r>
    </w:p>
    <w:p w:rsidR="0062018C" w:rsidRPr="00140E62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</w:p>
    <w:p w:rsidR="0062018C" w:rsidRPr="00140E62" w:rsidRDefault="0062018C" w:rsidP="00F65F5C">
      <w:pPr>
        <w:pStyle w:val="a9"/>
        <w:tabs>
          <w:tab w:val="left" w:pos="7938"/>
        </w:tabs>
        <w:jc w:val="both"/>
        <w:outlineLvl w:val="0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 xml:space="preserve">Земельный массив из земель: </w:t>
      </w:r>
      <w:r w:rsidRPr="00140E62">
        <w:rPr>
          <w:sz w:val="26"/>
          <w:szCs w:val="26"/>
        </w:rPr>
        <w:t>земли населенных пунктов</w:t>
      </w: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>С кадастровыми кварталами:</w:t>
      </w:r>
      <w:r>
        <w:rPr>
          <w:sz w:val="26"/>
          <w:szCs w:val="26"/>
        </w:rPr>
        <w:t xml:space="preserve"> 25:26:010207; </w:t>
      </w:r>
      <w:r w:rsidR="00EC18D5">
        <w:rPr>
          <w:sz w:val="26"/>
          <w:szCs w:val="26"/>
        </w:rPr>
        <w:t>2</w:t>
      </w:r>
      <w:r>
        <w:rPr>
          <w:sz w:val="26"/>
          <w:szCs w:val="26"/>
        </w:rPr>
        <w:t>5:26:0102</w:t>
      </w:r>
      <w:r w:rsidR="00DC2341">
        <w:rPr>
          <w:sz w:val="26"/>
          <w:szCs w:val="26"/>
        </w:rPr>
        <w:t>08</w:t>
      </w: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 xml:space="preserve">Расположенный по адресу: </w:t>
      </w:r>
      <w:proofErr w:type="spellStart"/>
      <w:r w:rsidRPr="00140E62">
        <w:rPr>
          <w:sz w:val="26"/>
          <w:szCs w:val="26"/>
        </w:rPr>
        <w:t>жилмассив</w:t>
      </w:r>
      <w:proofErr w:type="spellEnd"/>
      <w:r w:rsidR="000E6A3A">
        <w:rPr>
          <w:sz w:val="26"/>
          <w:szCs w:val="26"/>
        </w:rPr>
        <w:t xml:space="preserve"> </w:t>
      </w:r>
      <w:r w:rsidR="000E6A3A" w:rsidRPr="000E6A3A">
        <w:rPr>
          <w:sz w:val="26"/>
          <w:szCs w:val="26"/>
        </w:rPr>
        <w:t>«</w:t>
      </w:r>
      <w:proofErr w:type="spellStart"/>
      <w:r w:rsidR="000E6A3A" w:rsidRPr="000E6A3A">
        <w:rPr>
          <w:sz w:val="26"/>
          <w:szCs w:val="26"/>
        </w:rPr>
        <w:t>Кирзавод</w:t>
      </w:r>
      <w:proofErr w:type="spellEnd"/>
      <w:r w:rsidR="000E6A3A" w:rsidRPr="000E6A3A">
        <w:rPr>
          <w:sz w:val="26"/>
          <w:szCs w:val="26"/>
        </w:rPr>
        <w:t>» в районе ул. Целинная</w:t>
      </w:r>
      <w:r w:rsidR="00D93611">
        <w:rPr>
          <w:sz w:val="26"/>
          <w:szCs w:val="26"/>
        </w:rPr>
        <w:t>, г. Арсеньев, Приморский край</w:t>
      </w:r>
    </w:p>
    <w:p w:rsidR="000C1CFD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  <w:r w:rsidRPr="00140E62">
        <w:rPr>
          <w:b w:val="0"/>
          <w:sz w:val="26"/>
          <w:szCs w:val="26"/>
        </w:rPr>
        <w:t xml:space="preserve">Предоставлено: </w:t>
      </w:r>
      <w:r w:rsidR="000E6A3A">
        <w:rPr>
          <w:sz w:val="26"/>
          <w:szCs w:val="26"/>
        </w:rPr>
        <w:t xml:space="preserve">по состоянию на </w:t>
      </w:r>
      <w:r w:rsidR="00E337DD">
        <w:rPr>
          <w:sz w:val="26"/>
          <w:szCs w:val="26"/>
        </w:rPr>
        <w:t>0</w:t>
      </w:r>
      <w:r w:rsidR="000E6A3A">
        <w:rPr>
          <w:sz w:val="26"/>
          <w:szCs w:val="26"/>
        </w:rPr>
        <w:t>1</w:t>
      </w:r>
      <w:r w:rsidRPr="00140E62">
        <w:rPr>
          <w:sz w:val="26"/>
          <w:szCs w:val="26"/>
        </w:rPr>
        <w:t>.0</w:t>
      </w:r>
      <w:r w:rsidR="000E6A3A">
        <w:rPr>
          <w:sz w:val="26"/>
          <w:szCs w:val="26"/>
        </w:rPr>
        <w:t>1.2018</w:t>
      </w:r>
      <w:r w:rsidRPr="00140E62">
        <w:rPr>
          <w:sz w:val="26"/>
          <w:szCs w:val="26"/>
        </w:rPr>
        <w:t xml:space="preserve"> года</w:t>
      </w:r>
      <w:r w:rsidRPr="00140E62">
        <w:rPr>
          <w:b w:val="0"/>
          <w:sz w:val="26"/>
          <w:szCs w:val="26"/>
        </w:rPr>
        <w:t xml:space="preserve"> </w:t>
      </w:r>
      <w:r w:rsidR="007377BA" w:rsidRPr="00A915ED">
        <w:rPr>
          <w:sz w:val="26"/>
          <w:szCs w:val="26"/>
        </w:rPr>
        <w:t>1</w:t>
      </w:r>
      <w:r w:rsidR="000E6A3A" w:rsidRPr="00A915ED">
        <w:rPr>
          <w:sz w:val="26"/>
          <w:szCs w:val="26"/>
        </w:rPr>
        <w:t>7</w:t>
      </w:r>
      <w:r w:rsidRPr="00A915ED">
        <w:rPr>
          <w:sz w:val="26"/>
          <w:szCs w:val="26"/>
        </w:rPr>
        <w:t xml:space="preserve"> </w:t>
      </w:r>
      <w:r w:rsidRPr="00140E62">
        <w:rPr>
          <w:sz w:val="26"/>
          <w:szCs w:val="26"/>
        </w:rPr>
        <w:t>земельных участк</w:t>
      </w:r>
      <w:r w:rsidR="000E6A3A">
        <w:rPr>
          <w:sz w:val="26"/>
          <w:szCs w:val="26"/>
        </w:rPr>
        <w:t>ов</w:t>
      </w:r>
      <w:r w:rsidRPr="00140E62">
        <w:rPr>
          <w:sz w:val="26"/>
          <w:szCs w:val="26"/>
        </w:rPr>
        <w:t xml:space="preserve"> </w:t>
      </w:r>
      <w:r w:rsidR="00A52F42">
        <w:rPr>
          <w:sz w:val="26"/>
          <w:szCs w:val="26"/>
        </w:rPr>
        <w:t xml:space="preserve">предоставлено </w:t>
      </w:r>
      <w:r w:rsidRPr="00140E62">
        <w:rPr>
          <w:sz w:val="26"/>
          <w:szCs w:val="26"/>
        </w:rPr>
        <w:t>семьям, имеющим трех и более детей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600"/>
        <w:gridCol w:w="36"/>
        <w:gridCol w:w="3364"/>
        <w:gridCol w:w="1958"/>
        <w:gridCol w:w="1842"/>
      </w:tblGrid>
      <w:tr w:rsidR="0046780E" w:rsidRPr="0062018C" w:rsidTr="00BD4F9C">
        <w:tc>
          <w:tcPr>
            <w:tcW w:w="908" w:type="dxa"/>
            <w:vMerge w:val="restart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№ №</w:t>
            </w:r>
          </w:p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636" w:type="dxa"/>
            <w:gridSpan w:val="2"/>
            <w:vMerge w:val="restart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364" w:type="dxa"/>
            <w:vMerge w:val="restart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00" w:type="dxa"/>
            <w:gridSpan w:val="2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Срок реализации мероприятий</w:t>
            </w:r>
          </w:p>
        </w:tc>
      </w:tr>
      <w:tr w:rsidR="0046780E" w:rsidRPr="0062018C" w:rsidTr="00BD4F9C">
        <w:tc>
          <w:tcPr>
            <w:tcW w:w="908" w:type="dxa"/>
            <w:vMerge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36" w:type="dxa"/>
            <w:gridSpan w:val="2"/>
            <w:vMerge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планируемый</w:t>
            </w:r>
          </w:p>
        </w:tc>
        <w:tc>
          <w:tcPr>
            <w:tcW w:w="1842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фактический</w:t>
            </w:r>
          </w:p>
        </w:tc>
      </w:tr>
      <w:tr w:rsidR="0046780E" w:rsidRPr="0062018C" w:rsidTr="00BD4F9C">
        <w:tc>
          <w:tcPr>
            <w:tcW w:w="90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36" w:type="dxa"/>
            <w:gridSpan w:val="2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4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5</w:t>
            </w:r>
          </w:p>
        </w:tc>
      </w:tr>
      <w:tr w:rsidR="0046780E" w:rsidRPr="0062018C" w:rsidTr="00BD4F9C">
        <w:tc>
          <w:tcPr>
            <w:tcW w:w="90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00" w:type="dxa"/>
          </w:tcPr>
          <w:p w:rsidR="0046780E" w:rsidRPr="0062018C" w:rsidRDefault="0046780E" w:rsidP="0046780E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3400" w:type="dxa"/>
            <w:gridSpan w:val="2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46780E" w:rsidRPr="0062018C" w:rsidRDefault="007662AB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BD4F9C">
              <w:rPr>
                <w:b w:val="0"/>
                <w:sz w:val="24"/>
                <w:szCs w:val="24"/>
              </w:rPr>
              <w:t xml:space="preserve">оябрь </w:t>
            </w:r>
            <w:r w:rsidR="0046780E" w:rsidRPr="0062018C">
              <w:rPr>
                <w:b w:val="0"/>
                <w:sz w:val="24"/>
                <w:szCs w:val="24"/>
              </w:rPr>
              <w:t>20</w:t>
            </w:r>
            <w:r w:rsidR="0046780E">
              <w:rPr>
                <w:b w:val="0"/>
                <w:sz w:val="24"/>
                <w:szCs w:val="24"/>
              </w:rPr>
              <w:t>2</w:t>
            </w:r>
            <w:r w:rsidR="00BD4F9C">
              <w:rPr>
                <w:b w:val="0"/>
                <w:sz w:val="24"/>
                <w:szCs w:val="24"/>
              </w:rPr>
              <w:t>0</w:t>
            </w:r>
          </w:p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46780E" w:rsidRPr="0062018C" w:rsidTr="00BD4F9C">
        <w:tc>
          <w:tcPr>
            <w:tcW w:w="90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00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Подготовка (уточнение) плана-графика закупок товаров, работ, услуг для обеспечения муниципальных нужд</w:t>
            </w:r>
          </w:p>
        </w:tc>
        <w:tc>
          <w:tcPr>
            <w:tcW w:w="3400" w:type="dxa"/>
            <w:gridSpan w:val="2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46780E" w:rsidRPr="0062018C" w:rsidRDefault="00BD4F9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  <w:r w:rsidR="0046780E" w:rsidRPr="0062018C">
              <w:rPr>
                <w:b w:val="0"/>
                <w:sz w:val="24"/>
                <w:szCs w:val="24"/>
              </w:rPr>
              <w:t xml:space="preserve"> 20</w:t>
            </w:r>
            <w:r w:rsidR="0046780E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46780E" w:rsidRPr="0062018C" w:rsidTr="00BD4F9C">
        <w:tc>
          <w:tcPr>
            <w:tcW w:w="90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00" w:type="dxa"/>
          </w:tcPr>
          <w:p w:rsidR="0046780E" w:rsidRPr="007C72B5" w:rsidRDefault="00811A91" w:rsidP="00890AD6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  <w:r w:rsidRPr="007C72B5">
              <w:rPr>
                <w:sz w:val="26"/>
                <w:szCs w:val="26"/>
              </w:rPr>
              <w:t>Проектирование</w:t>
            </w:r>
          </w:p>
        </w:tc>
        <w:tc>
          <w:tcPr>
            <w:tcW w:w="3400" w:type="dxa"/>
            <w:gridSpan w:val="2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46780E" w:rsidRPr="0062018C" w:rsidTr="00BD4F9C">
        <w:tc>
          <w:tcPr>
            <w:tcW w:w="90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6600" w:type="dxa"/>
          </w:tcPr>
          <w:p w:rsidR="0046780E" w:rsidRPr="0062018C" w:rsidRDefault="0046780E" w:rsidP="00540C10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</w:t>
            </w:r>
            <w:r w:rsidR="00890AD6">
              <w:rPr>
                <w:b w:val="0"/>
                <w:sz w:val="24"/>
                <w:szCs w:val="24"/>
              </w:rPr>
              <w:t>роектная документация разработана</w:t>
            </w:r>
            <w:r w:rsidR="00811A9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gridSpan w:val="2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46780E" w:rsidRPr="0062018C" w:rsidRDefault="00BD4F9C" w:rsidP="00A9214A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9214A">
              <w:rPr>
                <w:b w:val="0"/>
                <w:sz w:val="24"/>
                <w:szCs w:val="24"/>
              </w:rPr>
              <w:t>2016</w:t>
            </w:r>
          </w:p>
        </w:tc>
      </w:tr>
      <w:tr w:rsidR="00540C10" w:rsidRPr="0062018C" w:rsidTr="00BD4F9C">
        <w:tc>
          <w:tcPr>
            <w:tcW w:w="908" w:type="dxa"/>
          </w:tcPr>
          <w:p w:rsidR="00540C10" w:rsidRPr="0062018C" w:rsidRDefault="00540C10" w:rsidP="00B72B37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72B37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00" w:type="dxa"/>
          </w:tcPr>
          <w:p w:rsidR="00540C10" w:rsidRPr="0062018C" w:rsidRDefault="00292D8A" w:rsidP="00D665AE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Положительное заключение э</w:t>
            </w:r>
            <w:r w:rsidR="00540C10" w:rsidRPr="0062018C">
              <w:rPr>
                <w:b w:val="0"/>
                <w:sz w:val="24"/>
                <w:szCs w:val="24"/>
              </w:rPr>
              <w:t>кспертиз</w:t>
            </w:r>
            <w:r>
              <w:rPr>
                <w:b w:val="0"/>
                <w:sz w:val="24"/>
                <w:szCs w:val="24"/>
              </w:rPr>
              <w:t>ы</w:t>
            </w:r>
            <w:r w:rsidR="00540C10" w:rsidRPr="0062018C">
              <w:rPr>
                <w:b w:val="0"/>
                <w:sz w:val="24"/>
                <w:szCs w:val="24"/>
              </w:rPr>
              <w:t xml:space="preserve"> проектной документации</w:t>
            </w:r>
            <w:r>
              <w:rPr>
                <w:b w:val="0"/>
                <w:sz w:val="24"/>
                <w:szCs w:val="24"/>
              </w:rPr>
              <w:t xml:space="preserve"> от 19.12.2016 № 25-1-1-3-0170-16</w:t>
            </w:r>
            <w:r w:rsidR="00540C10" w:rsidRPr="0062018C">
              <w:rPr>
                <w:b w:val="0"/>
                <w:sz w:val="24"/>
                <w:szCs w:val="24"/>
              </w:rPr>
              <w:t>,</w:t>
            </w:r>
            <w:r w:rsidR="00D665AE">
              <w:rPr>
                <w:b w:val="0"/>
                <w:sz w:val="24"/>
                <w:szCs w:val="24"/>
              </w:rPr>
              <w:t xml:space="preserve"> положительное заключение о</w:t>
            </w:r>
            <w:r w:rsidR="00540C10" w:rsidRPr="0062018C">
              <w:rPr>
                <w:b w:val="0"/>
                <w:sz w:val="24"/>
                <w:szCs w:val="24"/>
              </w:rPr>
              <w:t xml:space="preserve"> достоверности </w:t>
            </w:r>
            <w:r w:rsidR="00D665AE">
              <w:rPr>
                <w:b w:val="0"/>
                <w:sz w:val="24"/>
                <w:szCs w:val="24"/>
              </w:rPr>
              <w:t xml:space="preserve">определения </w:t>
            </w:r>
            <w:r w:rsidR="00540C10" w:rsidRPr="0062018C">
              <w:rPr>
                <w:b w:val="0"/>
                <w:sz w:val="24"/>
                <w:szCs w:val="24"/>
              </w:rPr>
              <w:t xml:space="preserve">сметной стоимости </w:t>
            </w:r>
            <w:r>
              <w:rPr>
                <w:b w:val="0"/>
                <w:sz w:val="24"/>
                <w:szCs w:val="24"/>
              </w:rPr>
              <w:t>от 19.12.2016 №25-1-1</w:t>
            </w:r>
            <w:r w:rsidR="001342A2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0025-16</w:t>
            </w:r>
          </w:p>
        </w:tc>
        <w:tc>
          <w:tcPr>
            <w:tcW w:w="3400" w:type="dxa"/>
            <w:gridSpan w:val="2"/>
          </w:tcPr>
          <w:p w:rsidR="00540C10" w:rsidRPr="0062018C" w:rsidRDefault="00540C10" w:rsidP="00540C10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540C10" w:rsidRPr="0062018C" w:rsidRDefault="00540C10" w:rsidP="00540C10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540C10" w:rsidRPr="0062018C" w:rsidRDefault="00A9214A" w:rsidP="00A9214A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</w:tr>
      <w:tr w:rsidR="0046780E" w:rsidRPr="0062018C" w:rsidTr="00BD4F9C">
        <w:tc>
          <w:tcPr>
            <w:tcW w:w="90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6600" w:type="dxa"/>
          </w:tcPr>
          <w:p w:rsidR="0046780E" w:rsidRPr="007C72B5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  <w:r w:rsidRPr="007C72B5">
              <w:rPr>
                <w:sz w:val="26"/>
                <w:szCs w:val="26"/>
              </w:rPr>
              <w:t xml:space="preserve">Строительство </w:t>
            </w:r>
          </w:p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400" w:type="dxa"/>
            <w:gridSpan w:val="2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46780E" w:rsidRPr="0062018C" w:rsidTr="00BD4F9C">
        <w:tc>
          <w:tcPr>
            <w:tcW w:w="90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600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Проведение торгов на строительно-монтажные работы</w:t>
            </w:r>
          </w:p>
        </w:tc>
        <w:tc>
          <w:tcPr>
            <w:tcW w:w="3400" w:type="dxa"/>
            <w:gridSpan w:val="2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46780E" w:rsidRPr="0062018C" w:rsidRDefault="007662AB" w:rsidP="00811A91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</w:t>
            </w:r>
            <w:r w:rsidR="00BD4F9C">
              <w:rPr>
                <w:b w:val="0"/>
                <w:sz w:val="24"/>
                <w:szCs w:val="24"/>
              </w:rPr>
              <w:t xml:space="preserve">нварь </w:t>
            </w:r>
            <w:r w:rsidR="0046780E" w:rsidRPr="0062018C">
              <w:rPr>
                <w:b w:val="0"/>
                <w:sz w:val="24"/>
                <w:szCs w:val="24"/>
              </w:rPr>
              <w:t>20</w:t>
            </w:r>
            <w:r w:rsidR="00811A91">
              <w:rPr>
                <w:b w:val="0"/>
                <w:sz w:val="24"/>
                <w:szCs w:val="24"/>
              </w:rPr>
              <w:t>2</w:t>
            </w:r>
            <w:r w:rsidR="0046780E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46780E" w:rsidRPr="0062018C" w:rsidTr="00BD4F9C">
        <w:tc>
          <w:tcPr>
            <w:tcW w:w="90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6600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3400" w:type="dxa"/>
            <w:gridSpan w:val="2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46780E" w:rsidRPr="0062018C" w:rsidRDefault="007662AB" w:rsidP="00811A91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</w:t>
            </w:r>
            <w:r w:rsidR="00BD4F9C">
              <w:rPr>
                <w:b w:val="0"/>
                <w:sz w:val="24"/>
                <w:szCs w:val="24"/>
              </w:rPr>
              <w:t xml:space="preserve">евраль </w:t>
            </w:r>
            <w:r w:rsidR="0046780E" w:rsidRPr="0062018C">
              <w:rPr>
                <w:b w:val="0"/>
                <w:sz w:val="24"/>
                <w:szCs w:val="24"/>
              </w:rPr>
              <w:t>20</w:t>
            </w:r>
            <w:r w:rsidR="00811A91">
              <w:rPr>
                <w:b w:val="0"/>
                <w:sz w:val="24"/>
                <w:szCs w:val="24"/>
              </w:rPr>
              <w:t>2</w:t>
            </w:r>
            <w:r w:rsidR="0046780E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46780E" w:rsidRPr="0062018C" w:rsidTr="00BD4F9C">
        <w:tc>
          <w:tcPr>
            <w:tcW w:w="90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6600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Получение разрешения на производство строительно-монтажных работ </w:t>
            </w:r>
          </w:p>
        </w:tc>
        <w:tc>
          <w:tcPr>
            <w:tcW w:w="3400" w:type="dxa"/>
            <w:gridSpan w:val="2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46780E" w:rsidRPr="0062018C" w:rsidRDefault="007662AB" w:rsidP="00811A91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</w:t>
            </w:r>
            <w:r w:rsidR="00BD4F9C">
              <w:rPr>
                <w:b w:val="0"/>
                <w:sz w:val="24"/>
                <w:szCs w:val="24"/>
              </w:rPr>
              <w:t xml:space="preserve">евраль </w:t>
            </w:r>
            <w:r w:rsidR="0046780E" w:rsidRPr="0062018C">
              <w:rPr>
                <w:b w:val="0"/>
                <w:sz w:val="24"/>
                <w:szCs w:val="24"/>
              </w:rPr>
              <w:t>20</w:t>
            </w:r>
            <w:r w:rsidR="00811A91">
              <w:rPr>
                <w:b w:val="0"/>
                <w:sz w:val="24"/>
                <w:szCs w:val="24"/>
              </w:rPr>
              <w:t>2</w:t>
            </w:r>
            <w:r w:rsidR="0046780E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46780E" w:rsidRPr="0062018C" w:rsidTr="00BD4F9C">
        <w:tc>
          <w:tcPr>
            <w:tcW w:w="90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6600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Организация строительно-монтажных работ </w:t>
            </w:r>
          </w:p>
        </w:tc>
        <w:tc>
          <w:tcPr>
            <w:tcW w:w="3400" w:type="dxa"/>
            <w:gridSpan w:val="2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 </w:t>
            </w:r>
          </w:p>
          <w:p w:rsidR="0046780E" w:rsidRPr="0062018C" w:rsidRDefault="007662AB" w:rsidP="00A070FE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401EB1">
              <w:rPr>
                <w:b w:val="0"/>
                <w:sz w:val="24"/>
                <w:szCs w:val="24"/>
              </w:rPr>
              <w:t>арт-</w:t>
            </w:r>
            <w:r w:rsidR="00A070FE">
              <w:rPr>
                <w:b w:val="0"/>
                <w:sz w:val="24"/>
                <w:szCs w:val="24"/>
              </w:rPr>
              <w:t>август</w:t>
            </w:r>
            <w:r w:rsidR="00401EB1">
              <w:rPr>
                <w:b w:val="0"/>
                <w:sz w:val="24"/>
                <w:szCs w:val="24"/>
              </w:rPr>
              <w:t xml:space="preserve"> </w:t>
            </w:r>
            <w:r w:rsidR="0046780E" w:rsidRPr="0062018C">
              <w:rPr>
                <w:b w:val="0"/>
                <w:sz w:val="24"/>
                <w:szCs w:val="24"/>
              </w:rPr>
              <w:t>20</w:t>
            </w:r>
            <w:r w:rsidR="00811A91">
              <w:rPr>
                <w:b w:val="0"/>
                <w:sz w:val="24"/>
                <w:szCs w:val="24"/>
              </w:rPr>
              <w:t>2</w:t>
            </w:r>
            <w:r w:rsidR="0046780E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46780E" w:rsidRPr="0062018C" w:rsidTr="00BD4F9C">
        <w:tc>
          <w:tcPr>
            <w:tcW w:w="90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4.5</w:t>
            </w:r>
          </w:p>
        </w:tc>
        <w:tc>
          <w:tcPr>
            <w:tcW w:w="6600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3400" w:type="dxa"/>
            <w:gridSpan w:val="2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46780E" w:rsidRPr="0062018C" w:rsidRDefault="007662AB" w:rsidP="00811A91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401EB1">
              <w:rPr>
                <w:b w:val="0"/>
                <w:sz w:val="24"/>
                <w:szCs w:val="24"/>
              </w:rPr>
              <w:t xml:space="preserve">ентябрь </w:t>
            </w:r>
            <w:r w:rsidR="0046780E" w:rsidRPr="0062018C">
              <w:rPr>
                <w:b w:val="0"/>
                <w:sz w:val="24"/>
                <w:szCs w:val="24"/>
              </w:rPr>
              <w:t>20</w:t>
            </w:r>
            <w:r w:rsidR="00811A91">
              <w:rPr>
                <w:b w:val="0"/>
                <w:sz w:val="24"/>
                <w:szCs w:val="24"/>
              </w:rPr>
              <w:t>2</w:t>
            </w:r>
            <w:r w:rsidR="0046780E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46780E" w:rsidRPr="0062018C" w:rsidTr="00BD4F9C">
        <w:tc>
          <w:tcPr>
            <w:tcW w:w="90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4.6</w:t>
            </w:r>
          </w:p>
        </w:tc>
        <w:tc>
          <w:tcPr>
            <w:tcW w:w="6600" w:type="dxa"/>
          </w:tcPr>
          <w:p w:rsidR="0046780E" w:rsidRPr="0062018C" w:rsidRDefault="0046780E" w:rsidP="00811A91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Государственная регистрация права собственности муниципального образования на объект строительства</w:t>
            </w:r>
          </w:p>
        </w:tc>
        <w:tc>
          <w:tcPr>
            <w:tcW w:w="3400" w:type="dxa"/>
            <w:gridSpan w:val="2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46780E" w:rsidRPr="0062018C" w:rsidRDefault="00C962A0" w:rsidP="00811A91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  <w:r w:rsidR="00401EB1">
              <w:rPr>
                <w:b w:val="0"/>
                <w:sz w:val="24"/>
                <w:szCs w:val="24"/>
              </w:rPr>
              <w:t xml:space="preserve"> </w:t>
            </w:r>
            <w:r w:rsidR="0046780E" w:rsidRPr="0062018C">
              <w:rPr>
                <w:b w:val="0"/>
                <w:sz w:val="24"/>
                <w:szCs w:val="24"/>
              </w:rPr>
              <w:t>20</w:t>
            </w:r>
            <w:r w:rsidR="00811A91">
              <w:rPr>
                <w:b w:val="0"/>
                <w:sz w:val="24"/>
                <w:szCs w:val="24"/>
              </w:rPr>
              <w:t>2</w:t>
            </w:r>
            <w:r w:rsidR="0046780E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46780E" w:rsidRPr="0062018C" w:rsidTr="00BD4F9C">
        <w:tc>
          <w:tcPr>
            <w:tcW w:w="90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4.7</w:t>
            </w:r>
          </w:p>
        </w:tc>
        <w:tc>
          <w:tcPr>
            <w:tcW w:w="6600" w:type="dxa"/>
          </w:tcPr>
          <w:p w:rsidR="0046780E" w:rsidRPr="0062018C" w:rsidRDefault="0046780E" w:rsidP="00D01B2F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Включение объекта строительства в муниципальн</w:t>
            </w:r>
            <w:r w:rsidR="00D01B2F">
              <w:rPr>
                <w:b w:val="0"/>
                <w:sz w:val="24"/>
                <w:szCs w:val="24"/>
              </w:rPr>
              <w:t>ую</w:t>
            </w:r>
            <w:r w:rsidRPr="0062018C">
              <w:rPr>
                <w:b w:val="0"/>
                <w:sz w:val="24"/>
                <w:szCs w:val="24"/>
              </w:rPr>
              <w:t xml:space="preserve"> </w:t>
            </w:r>
            <w:r w:rsidR="00D01B2F">
              <w:rPr>
                <w:b w:val="0"/>
                <w:sz w:val="24"/>
                <w:szCs w:val="24"/>
              </w:rPr>
              <w:t>казну</w:t>
            </w:r>
          </w:p>
        </w:tc>
        <w:tc>
          <w:tcPr>
            <w:tcW w:w="3400" w:type="dxa"/>
            <w:gridSpan w:val="2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46780E" w:rsidRPr="0062018C" w:rsidRDefault="00401EB1" w:rsidP="00811A91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ноябрь </w:t>
            </w:r>
            <w:r w:rsidR="0046780E" w:rsidRPr="0062018C">
              <w:rPr>
                <w:b w:val="0"/>
                <w:sz w:val="24"/>
                <w:szCs w:val="24"/>
              </w:rPr>
              <w:t>20</w:t>
            </w:r>
            <w:r w:rsidR="00811A91">
              <w:rPr>
                <w:b w:val="0"/>
                <w:sz w:val="24"/>
                <w:szCs w:val="24"/>
              </w:rPr>
              <w:t>2</w:t>
            </w:r>
            <w:r w:rsidR="0046780E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46780E" w:rsidRPr="0062018C" w:rsidTr="00BD4F9C">
        <w:tc>
          <w:tcPr>
            <w:tcW w:w="90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4.8</w:t>
            </w:r>
          </w:p>
        </w:tc>
        <w:tc>
          <w:tcPr>
            <w:tcW w:w="6600" w:type="dxa"/>
          </w:tcPr>
          <w:p w:rsidR="0046780E" w:rsidRPr="0062018C" w:rsidRDefault="0046780E" w:rsidP="00811A91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Передача построенн</w:t>
            </w:r>
            <w:r w:rsidR="00811A91">
              <w:rPr>
                <w:b w:val="0"/>
                <w:sz w:val="24"/>
                <w:szCs w:val="24"/>
              </w:rPr>
              <w:t>ого</w:t>
            </w:r>
            <w:r w:rsidRPr="0062018C">
              <w:rPr>
                <w:b w:val="0"/>
                <w:sz w:val="24"/>
                <w:szCs w:val="24"/>
              </w:rPr>
              <w:t xml:space="preserve"> объект</w:t>
            </w:r>
            <w:r w:rsidR="00811A91">
              <w:rPr>
                <w:b w:val="0"/>
                <w:sz w:val="24"/>
                <w:szCs w:val="24"/>
              </w:rPr>
              <w:t>а</w:t>
            </w:r>
            <w:r w:rsidRPr="0062018C">
              <w:rPr>
                <w:b w:val="0"/>
                <w:sz w:val="24"/>
                <w:szCs w:val="24"/>
              </w:rPr>
              <w:t xml:space="preserve"> эксплуатирующим организациям</w:t>
            </w:r>
          </w:p>
        </w:tc>
        <w:tc>
          <w:tcPr>
            <w:tcW w:w="3400" w:type="dxa"/>
            <w:gridSpan w:val="2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46780E" w:rsidRPr="0062018C" w:rsidRDefault="00401EB1" w:rsidP="00811A91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ноябрь </w:t>
            </w:r>
            <w:r w:rsidR="0046780E" w:rsidRPr="0062018C">
              <w:rPr>
                <w:b w:val="0"/>
                <w:sz w:val="24"/>
                <w:szCs w:val="24"/>
              </w:rPr>
              <w:t>20</w:t>
            </w:r>
            <w:r w:rsidR="00811A91">
              <w:rPr>
                <w:b w:val="0"/>
                <w:sz w:val="24"/>
                <w:szCs w:val="24"/>
              </w:rPr>
              <w:t>2</w:t>
            </w:r>
            <w:r w:rsidR="0046780E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780E" w:rsidRPr="0062018C" w:rsidRDefault="0046780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</w:tbl>
    <w:p w:rsidR="00E37EFA" w:rsidRDefault="00E37EFA" w:rsidP="00811A91">
      <w:pPr>
        <w:pStyle w:val="a9"/>
        <w:tabs>
          <w:tab w:val="left" w:pos="7938"/>
        </w:tabs>
        <w:jc w:val="left"/>
        <w:outlineLvl w:val="0"/>
        <w:rPr>
          <w:b w:val="0"/>
          <w:sz w:val="24"/>
          <w:szCs w:val="24"/>
        </w:rPr>
      </w:pPr>
    </w:p>
    <w:p w:rsidR="00811A91" w:rsidRDefault="00811A91" w:rsidP="00811A91">
      <w:pPr>
        <w:pStyle w:val="a9"/>
        <w:tabs>
          <w:tab w:val="left" w:pos="7938"/>
        </w:tabs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управления архитектуры</w:t>
      </w:r>
    </w:p>
    <w:p w:rsidR="00E37EFA" w:rsidRDefault="00811A91" w:rsidP="003D6D05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4"/>
          <w:szCs w:val="24"/>
        </w:rPr>
        <w:t xml:space="preserve">и градостроительства АГО                                                                                     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Г.В.Гулак</w:t>
      </w:r>
      <w:proofErr w:type="spellEnd"/>
      <w:r w:rsidR="003D6D05">
        <w:rPr>
          <w:b w:val="0"/>
          <w:sz w:val="26"/>
          <w:szCs w:val="26"/>
        </w:rPr>
        <w:tab/>
      </w:r>
      <w:r w:rsidR="003D6D05">
        <w:rPr>
          <w:b w:val="0"/>
          <w:sz w:val="26"/>
          <w:szCs w:val="26"/>
        </w:rPr>
        <w:tab/>
      </w:r>
    </w:p>
    <w:p w:rsidR="00E37EFA" w:rsidRDefault="00E37EFA" w:rsidP="003D6D05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5148A0" w:rsidRDefault="005148A0" w:rsidP="003D6D05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5148A0" w:rsidRDefault="005148A0" w:rsidP="003D6D05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3D6D05" w:rsidRPr="00E37EFA" w:rsidRDefault="00E37EFA" w:rsidP="003D6D05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="003D6D05" w:rsidRPr="00D93611">
        <w:rPr>
          <w:b w:val="0"/>
          <w:sz w:val="24"/>
          <w:szCs w:val="24"/>
        </w:rPr>
        <w:t xml:space="preserve">Приложение № </w:t>
      </w:r>
      <w:r w:rsidR="00BB1DAF" w:rsidRPr="00D93611">
        <w:rPr>
          <w:b w:val="0"/>
          <w:sz w:val="24"/>
          <w:szCs w:val="24"/>
        </w:rPr>
        <w:t>2</w:t>
      </w:r>
    </w:p>
    <w:p w:rsidR="003D6D05" w:rsidRPr="00D93611" w:rsidRDefault="003D6D05" w:rsidP="003D6D05">
      <w:pPr>
        <w:pStyle w:val="a9"/>
        <w:tabs>
          <w:tab w:val="left" w:pos="7938"/>
          <w:tab w:val="left" w:pos="9800"/>
        </w:tabs>
        <w:jc w:val="both"/>
        <w:rPr>
          <w:b w:val="0"/>
          <w:sz w:val="24"/>
          <w:szCs w:val="24"/>
        </w:rPr>
      </w:pPr>
      <w:r w:rsidRPr="00D9361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D93611">
        <w:rPr>
          <w:b w:val="0"/>
          <w:sz w:val="24"/>
          <w:szCs w:val="24"/>
        </w:rPr>
        <w:tab/>
      </w:r>
      <w:r w:rsidR="00D93611">
        <w:rPr>
          <w:b w:val="0"/>
          <w:sz w:val="24"/>
          <w:szCs w:val="24"/>
        </w:rPr>
        <w:tab/>
      </w:r>
      <w:r w:rsidR="00D93611">
        <w:rPr>
          <w:b w:val="0"/>
          <w:sz w:val="24"/>
          <w:szCs w:val="24"/>
        </w:rPr>
        <w:tab/>
      </w:r>
      <w:r w:rsidRPr="00D93611">
        <w:rPr>
          <w:b w:val="0"/>
          <w:sz w:val="24"/>
          <w:szCs w:val="24"/>
        </w:rPr>
        <w:t xml:space="preserve">к постановлению администрации </w:t>
      </w:r>
    </w:p>
    <w:p w:rsidR="003D6D05" w:rsidRPr="00D93611" w:rsidRDefault="003D6D05" w:rsidP="003D6D05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D9361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93611">
        <w:rPr>
          <w:b w:val="0"/>
          <w:sz w:val="24"/>
          <w:szCs w:val="24"/>
        </w:rPr>
        <w:tab/>
      </w:r>
      <w:r w:rsidR="00D93611">
        <w:rPr>
          <w:b w:val="0"/>
          <w:sz w:val="24"/>
          <w:szCs w:val="24"/>
        </w:rPr>
        <w:tab/>
      </w:r>
      <w:r w:rsidR="00D93611">
        <w:rPr>
          <w:b w:val="0"/>
          <w:sz w:val="24"/>
          <w:szCs w:val="24"/>
        </w:rPr>
        <w:tab/>
      </w:r>
      <w:r w:rsidRPr="00D93611">
        <w:rPr>
          <w:b w:val="0"/>
          <w:sz w:val="24"/>
          <w:szCs w:val="24"/>
        </w:rPr>
        <w:t>Арсеньевского городского округа</w:t>
      </w:r>
    </w:p>
    <w:p w:rsidR="003D6D05" w:rsidRPr="00D93611" w:rsidRDefault="003D6D05" w:rsidP="003D6D05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D9361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D93611">
        <w:rPr>
          <w:b w:val="0"/>
          <w:sz w:val="24"/>
          <w:szCs w:val="24"/>
        </w:rPr>
        <w:tab/>
      </w:r>
      <w:r w:rsidR="00D93611">
        <w:rPr>
          <w:b w:val="0"/>
          <w:sz w:val="24"/>
          <w:szCs w:val="24"/>
        </w:rPr>
        <w:tab/>
      </w:r>
      <w:r w:rsidRPr="00D93611">
        <w:rPr>
          <w:b w:val="0"/>
          <w:sz w:val="24"/>
          <w:szCs w:val="24"/>
        </w:rPr>
        <w:t xml:space="preserve">от </w:t>
      </w:r>
      <w:proofErr w:type="gramStart"/>
      <w:r w:rsidRPr="00D93611">
        <w:rPr>
          <w:b w:val="0"/>
          <w:sz w:val="24"/>
          <w:szCs w:val="24"/>
        </w:rPr>
        <w:t xml:space="preserve">«  </w:t>
      </w:r>
      <w:proofErr w:type="gramEnd"/>
      <w:r w:rsidRPr="00D93611">
        <w:rPr>
          <w:b w:val="0"/>
          <w:sz w:val="24"/>
          <w:szCs w:val="24"/>
        </w:rPr>
        <w:t xml:space="preserve">    »        </w:t>
      </w:r>
      <w:r w:rsidRPr="00D93611">
        <w:rPr>
          <w:b w:val="0"/>
          <w:sz w:val="24"/>
          <w:szCs w:val="24"/>
          <w:u w:val="single"/>
        </w:rPr>
        <w:t xml:space="preserve"> 2018 г</w:t>
      </w:r>
      <w:r w:rsidRPr="00D93611">
        <w:rPr>
          <w:b w:val="0"/>
          <w:sz w:val="24"/>
          <w:szCs w:val="24"/>
        </w:rPr>
        <w:t xml:space="preserve">. № </w:t>
      </w:r>
      <w:r w:rsidRPr="00D93611">
        <w:rPr>
          <w:b w:val="0"/>
          <w:sz w:val="24"/>
          <w:szCs w:val="24"/>
          <w:u w:val="single"/>
        </w:rPr>
        <w:t xml:space="preserve">        -па</w:t>
      </w:r>
      <w:r w:rsidRPr="00D93611">
        <w:rPr>
          <w:b w:val="0"/>
          <w:sz w:val="24"/>
          <w:szCs w:val="24"/>
        </w:rPr>
        <w:t xml:space="preserve">        </w:t>
      </w:r>
    </w:p>
    <w:p w:rsidR="003D6D05" w:rsidRPr="00140E62" w:rsidRDefault="003D6D05" w:rsidP="003D6D05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</w:p>
    <w:p w:rsidR="003D6D05" w:rsidRPr="00140E62" w:rsidRDefault="003D6D05" w:rsidP="003D6D05">
      <w:pPr>
        <w:pStyle w:val="a9"/>
        <w:tabs>
          <w:tab w:val="left" w:pos="7938"/>
        </w:tabs>
        <w:rPr>
          <w:b w:val="0"/>
          <w:sz w:val="26"/>
          <w:szCs w:val="26"/>
        </w:rPr>
      </w:pPr>
    </w:p>
    <w:p w:rsidR="003D6D05" w:rsidRPr="00C26C5B" w:rsidRDefault="003D6D05" w:rsidP="003D6D05">
      <w:pPr>
        <w:pStyle w:val="a9"/>
        <w:tabs>
          <w:tab w:val="left" w:pos="7938"/>
        </w:tabs>
        <w:rPr>
          <w:sz w:val="26"/>
          <w:szCs w:val="26"/>
        </w:rPr>
      </w:pPr>
      <w:r w:rsidRPr="00140E62">
        <w:rPr>
          <w:sz w:val="26"/>
          <w:szCs w:val="26"/>
        </w:rPr>
        <w:t>План мероприятий («Дорожная карта»)</w:t>
      </w:r>
    </w:p>
    <w:p w:rsidR="003D6D05" w:rsidRPr="00140E62" w:rsidRDefault="003D6D05" w:rsidP="003D6D05">
      <w:pPr>
        <w:pStyle w:val="a9"/>
        <w:tabs>
          <w:tab w:val="left" w:pos="7938"/>
        </w:tabs>
        <w:rPr>
          <w:sz w:val="26"/>
          <w:szCs w:val="26"/>
        </w:rPr>
      </w:pPr>
      <w:r w:rsidRPr="00AC4AC1">
        <w:rPr>
          <w:sz w:val="26"/>
          <w:szCs w:val="26"/>
        </w:rPr>
        <w:t>«Обеспечение земельных участков проездами к земельным участкам, предоставленных (предоставляемых) для жилищного строительства гражданам,</w:t>
      </w:r>
      <w:r w:rsidR="00D93611">
        <w:rPr>
          <w:sz w:val="26"/>
          <w:szCs w:val="26"/>
        </w:rPr>
        <w:t xml:space="preserve"> </w:t>
      </w:r>
      <w:r w:rsidRPr="00AC4AC1">
        <w:rPr>
          <w:sz w:val="26"/>
          <w:szCs w:val="26"/>
        </w:rPr>
        <w:t>имеющим трех и более детей»</w:t>
      </w:r>
      <w:r w:rsidRPr="00C26C5B">
        <w:rPr>
          <w:sz w:val="26"/>
          <w:szCs w:val="26"/>
        </w:rPr>
        <w:t>:</w:t>
      </w:r>
      <w:r w:rsidR="00D936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жилмассиве</w:t>
      </w:r>
      <w:proofErr w:type="spellEnd"/>
      <w:r>
        <w:rPr>
          <w:sz w:val="26"/>
          <w:szCs w:val="26"/>
        </w:rPr>
        <w:t xml:space="preserve"> в районе </w:t>
      </w:r>
      <w:r w:rsidRPr="00140E62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Осоковая </w:t>
      </w:r>
    </w:p>
    <w:p w:rsidR="003D6D05" w:rsidRPr="00140E62" w:rsidRDefault="003D6D05" w:rsidP="003D6D05">
      <w:pPr>
        <w:pStyle w:val="a9"/>
        <w:tabs>
          <w:tab w:val="left" w:pos="7938"/>
        </w:tabs>
        <w:rPr>
          <w:sz w:val="26"/>
          <w:szCs w:val="26"/>
        </w:rPr>
      </w:pPr>
    </w:p>
    <w:p w:rsidR="003D6D05" w:rsidRPr="00140E62" w:rsidRDefault="003D6D05" w:rsidP="003D6D05">
      <w:pPr>
        <w:pStyle w:val="a9"/>
        <w:tabs>
          <w:tab w:val="left" w:pos="7938"/>
        </w:tabs>
        <w:rPr>
          <w:sz w:val="26"/>
          <w:szCs w:val="26"/>
        </w:rPr>
      </w:pPr>
    </w:p>
    <w:p w:rsidR="003D6D05" w:rsidRPr="00140E62" w:rsidRDefault="003D6D05" w:rsidP="003D6D05">
      <w:pPr>
        <w:pStyle w:val="a9"/>
        <w:tabs>
          <w:tab w:val="left" w:pos="7938"/>
        </w:tabs>
        <w:jc w:val="both"/>
        <w:outlineLvl w:val="0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 xml:space="preserve">Земельный массив из земель: </w:t>
      </w:r>
      <w:r w:rsidRPr="00140E62">
        <w:rPr>
          <w:sz w:val="26"/>
          <w:szCs w:val="26"/>
        </w:rPr>
        <w:t>земли населенных пунктов</w:t>
      </w:r>
    </w:p>
    <w:p w:rsidR="003D6D05" w:rsidRPr="00140E62" w:rsidRDefault="003D6D05" w:rsidP="003D6D05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>С кадастровыми кварталами:</w:t>
      </w:r>
      <w:r>
        <w:rPr>
          <w:sz w:val="26"/>
          <w:szCs w:val="26"/>
        </w:rPr>
        <w:t xml:space="preserve"> </w:t>
      </w:r>
      <w:r w:rsidR="002465A0" w:rsidRPr="002465A0">
        <w:rPr>
          <w:sz w:val="26"/>
          <w:szCs w:val="26"/>
        </w:rPr>
        <w:t>25:26:01021</w:t>
      </w:r>
      <w:r w:rsidR="002465A0">
        <w:rPr>
          <w:sz w:val="26"/>
          <w:szCs w:val="26"/>
        </w:rPr>
        <w:t>2,</w:t>
      </w:r>
      <w:r w:rsidR="002465A0" w:rsidRPr="002465A0">
        <w:t xml:space="preserve"> </w:t>
      </w:r>
      <w:r w:rsidR="002465A0" w:rsidRPr="002465A0">
        <w:rPr>
          <w:sz w:val="26"/>
          <w:szCs w:val="26"/>
        </w:rPr>
        <w:t>25:26:01021</w:t>
      </w:r>
      <w:r w:rsidR="002465A0">
        <w:rPr>
          <w:sz w:val="26"/>
          <w:szCs w:val="26"/>
        </w:rPr>
        <w:t xml:space="preserve">3, </w:t>
      </w:r>
      <w:r>
        <w:rPr>
          <w:sz w:val="26"/>
          <w:szCs w:val="26"/>
        </w:rPr>
        <w:t>25:26:0102</w:t>
      </w:r>
      <w:r w:rsidR="00431FCD">
        <w:rPr>
          <w:sz w:val="26"/>
          <w:szCs w:val="26"/>
        </w:rPr>
        <w:t>14</w:t>
      </w:r>
      <w:r>
        <w:rPr>
          <w:sz w:val="26"/>
          <w:szCs w:val="26"/>
        </w:rPr>
        <w:t>; 25:26:0102</w:t>
      </w:r>
      <w:r w:rsidR="00431FCD">
        <w:rPr>
          <w:sz w:val="26"/>
          <w:szCs w:val="26"/>
        </w:rPr>
        <w:t>15,</w:t>
      </w:r>
      <w:r w:rsidR="00431FCD" w:rsidRPr="00431FCD">
        <w:t xml:space="preserve"> </w:t>
      </w:r>
      <w:r w:rsidR="00431FCD" w:rsidRPr="00431FCD">
        <w:rPr>
          <w:sz w:val="26"/>
          <w:szCs w:val="26"/>
        </w:rPr>
        <w:t>25:26:01021</w:t>
      </w:r>
      <w:r w:rsidR="00431FCD">
        <w:rPr>
          <w:sz w:val="26"/>
          <w:szCs w:val="26"/>
        </w:rPr>
        <w:t>6</w:t>
      </w:r>
    </w:p>
    <w:p w:rsidR="003D6D05" w:rsidRPr="00140E62" w:rsidRDefault="003D6D05" w:rsidP="003D6D05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 xml:space="preserve">Расположенный по адресу: </w:t>
      </w:r>
      <w:proofErr w:type="spellStart"/>
      <w:r w:rsidRPr="00140E62">
        <w:rPr>
          <w:sz w:val="26"/>
          <w:szCs w:val="26"/>
        </w:rPr>
        <w:t>жилмассив</w:t>
      </w:r>
      <w:proofErr w:type="spellEnd"/>
      <w:r>
        <w:rPr>
          <w:sz w:val="26"/>
          <w:szCs w:val="26"/>
        </w:rPr>
        <w:t xml:space="preserve"> </w:t>
      </w:r>
      <w:r w:rsidRPr="000E6A3A">
        <w:rPr>
          <w:sz w:val="26"/>
          <w:szCs w:val="26"/>
        </w:rPr>
        <w:t xml:space="preserve">в районе ул. </w:t>
      </w:r>
      <w:r>
        <w:rPr>
          <w:sz w:val="26"/>
          <w:szCs w:val="26"/>
        </w:rPr>
        <w:t>Осоковая</w:t>
      </w:r>
      <w:r w:rsidR="00D93611">
        <w:rPr>
          <w:sz w:val="26"/>
          <w:szCs w:val="26"/>
        </w:rPr>
        <w:t>, г. Арсеньев, Приморский край</w:t>
      </w:r>
    </w:p>
    <w:p w:rsidR="003D6D05" w:rsidRPr="00140E62" w:rsidRDefault="003D6D05" w:rsidP="003D6D05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 xml:space="preserve">Предоставлено: </w:t>
      </w:r>
      <w:r>
        <w:rPr>
          <w:sz w:val="26"/>
          <w:szCs w:val="26"/>
        </w:rPr>
        <w:t xml:space="preserve">по состоянию на </w:t>
      </w:r>
      <w:r w:rsidR="00E337DD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140E62">
        <w:rPr>
          <w:sz w:val="26"/>
          <w:szCs w:val="26"/>
        </w:rPr>
        <w:t>.0</w:t>
      </w:r>
      <w:r>
        <w:rPr>
          <w:sz w:val="26"/>
          <w:szCs w:val="26"/>
        </w:rPr>
        <w:t>1.2018</w:t>
      </w:r>
      <w:r w:rsidRPr="00140E62">
        <w:rPr>
          <w:sz w:val="26"/>
          <w:szCs w:val="26"/>
        </w:rPr>
        <w:t xml:space="preserve"> года</w:t>
      </w:r>
      <w:r w:rsidRPr="00140E62">
        <w:rPr>
          <w:b w:val="0"/>
          <w:sz w:val="26"/>
          <w:szCs w:val="26"/>
        </w:rPr>
        <w:t xml:space="preserve"> </w:t>
      </w:r>
      <w:r w:rsidR="00A915ED" w:rsidRPr="00A915ED">
        <w:rPr>
          <w:sz w:val="26"/>
          <w:szCs w:val="26"/>
        </w:rPr>
        <w:t>6</w:t>
      </w:r>
      <w:r w:rsidR="00B51EBE">
        <w:rPr>
          <w:sz w:val="26"/>
          <w:szCs w:val="26"/>
        </w:rPr>
        <w:t>8</w:t>
      </w:r>
      <w:r w:rsidRPr="00A915ED">
        <w:rPr>
          <w:sz w:val="26"/>
          <w:szCs w:val="26"/>
        </w:rPr>
        <w:t xml:space="preserve"> </w:t>
      </w:r>
      <w:r w:rsidRPr="00140E62">
        <w:rPr>
          <w:sz w:val="26"/>
          <w:szCs w:val="26"/>
        </w:rPr>
        <w:t>земельных участк</w:t>
      </w:r>
      <w:r>
        <w:rPr>
          <w:sz w:val="26"/>
          <w:szCs w:val="26"/>
        </w:rPr>
        <w:t>ов</w:t>
      </w:r>
      <w:r w:rsidRPr="00140E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предоставлено </w:t>
      </w:r>
      <w:r w:rsidRPr="00140E62">
        <w:rPr>
          <w:sz w:val="26"/>
          <w:szCs w:val="26"/>
        </w:rPr>
        <w:t>семьям</w:t>
      </w:r>
      <w:r w:rsidR="00E337DD">
        <w:rPr>
          <w:sz w:val="26"/>
          <w:szCs w:val="26"/>
        </w:rPr>
        <w:t xml:space="preserve"> </w:t>
      </w:r>
      <w:r w:rsidR="00E337DD" w:rsidRPr="00E337DD">
        <w:rPr>
          <w:sz w:val="26"/>
          <w:szCs w:val="26"/>
        </w:rPr>
        <w:t>(планируется к предоставлению)</w:t>
      </w:r>
      <w:r w:rsidRPr="00140E62">
        <w:rPr>
          <w:sz w:val="26"/>
          <w:szCs w:val="26"/>
        </w:rPr>
        <w:t>, имеющим трех и более детей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600"/>
        <w:gridCol w:w="36"/>
        <w:gridCol w:w="3364"/>
        <w:gridCol w:w="1958"/>
        <w:gridCol w:w="1842"/>
      </w:tblGrid>
      <w:tr w:rsidR="00540C10" w:rsidRPr="00140E62" w:rsidTr="00BD4F9C">
        <w:tc>
          <w:tcPr>
            <w:tcW w:w="908" w:type="dxa"/>
            <w:vMerge w:val="restart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№ №</w:t>
            </w:r>
          </w:p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636" w:type="dxa"/>
            <w:gridSpan w:val="2"/>
            <w:vMerge w:val="restart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364" w:type="dxa"/>
            <w:vMerge w:val="restart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Срок реализации мероприятий</w:t>
            </w:r>
          </w:p>
        </w:tc>
      </w:tr>
      <w:tr w:rsidR="00540C10" w:rsidRPr="00140E62" w:rsidTr="00BD4F9C">
        <w:tc>
          <w:tcPr>
            <w:tcW w:w="908" w:type="dxa"/>
            <w:vMerge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36" w:type="dxa"/>
            <w:gridSpan w:val="2"/>
            <w:vMerge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планируемый</w:t>
            </w: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фактический</w:t>
            </w: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36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4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5</w:t>
            </w: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00" w:type="dxa"/>
          </w:tcPr>
          <w:p w:rsidR="00540C10" w:rsidRPr="0062018C" w:rsidRDefault="00540C10" w:rsidP="007C72B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34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540C10" w:rsidRPr="0062018C" w:rsidRDefault="00A070F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ноябрь </w:t>
            </w:r>
            <w:r w:rsidR="00540C10">
              <w:rPr>
                <w:b w:val="0"/>
                <w:sz w:val="24"/>
                <w:szCs w:val="24"/>
              </w:rPr>
              <w:t>2</w:t>
            </w:r>
            <w:r w:rsidR="00540C10" w:rsidRPr="0062018C">
              <w:rPr>
                <w:b w:val="0"/>
                <w:sz w:val="24"/>
                <w:szCs w:val="24"/>
              </w:rPr>
              <w:t>0</w:t>
            </w:r>
            <w:r w:rsidR="00D01B2F">
              <w:rPr>
                <w:b w:val="0"/>
                <w:sz w:val="24"/>
                <w:szCs w:val="24"/>
              </w:rPr>
              <w:t>20</w:t>
            </w:r>
          </w:p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00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Подготовка (уточнение) плана-графика закупок товаров, работ, услуг для обеспечения муниципальных нужд</w:t>
            </w:r>
          </w:p>
        </w:tc>
        <w:tc>
          <w:tcPr>
            <w:tcW w:w="34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540C10" w:rsidRPr="0062018C" w:rsidRDefault="00A070FE" w:rsidP="00D01B2F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декабрь </w:t>
            </w:r>
            <w:r w:rsidR="00540C10" w:rsidRPr="0062018C">
              <w:rPr>
                <w:b w:val="0"/>
                <w:sz w:val="24"/>
                <w:szCs w:val="24"/>
              </w:rPr>
              <w:t>20</w:t>
            </w:r>
            <w:r w:rsidR="00D01B2F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00" w:type="dxa"/>
          </w:tcPr>
          <w:p w:rsidR="00540C10" w:rsidRPr="0062018C" w:rsidRDefault="00540C10" w:rsidP="00540C10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  <w:r w:rsidRPr="0062018C">
              <w:rPr>
                <w:sz w:val="26"/>
                <w:szCs w:val="26"/>
              </w:rPr>
              <w:t xml:space="preserve">Проектирование </w:t>
            </w:r>
          </w:p>
        </w:tc>
        <w:tc>
          <w:tcPr>
            <w:tcW w:w="34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6600" w:type="dxa"/>
          </w:tcPr>
          <w:p w:rsidR="00540C10" w:rsidRPr="0062018C" w:rsidRDefault="00540C10" w:rsidP="00BB1DAF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Получение технических условий </w:t>
            </w:r>
            <w:r>
              <w:rPr>
                <w:b w:val="0"/>
                <w:sz w:val="24"/>
                <w:szCs w:val="24"/>
              </w:rPr>
              <w:t>на присоединение</w:t>
            </w:r>
            <w:r w:rsidRPr="0062018C">
              <w:rPr>
                <w:b w:val="0"/>
                <w:sz w:val="24"/>
                <w:szCs w:val="24"/>
              </w:rPr>
              <w:t xml:space="preserve"> </w:t>
            </w:r>
            <w:r w:rsidR="00BB1DAF">
              <w:rPr>
                <w:b w:val="0"/>
                <w:sz w:val="24"/>
                <w:szCs w:val="24"/>
              </w:rPr>
              <w:t>к существующей улично-дорожной сети</w:t>
            </w:r>
          </w:p>
        </w:tc>
        <w:tc>
          <w:tcPr>
            <w:tcW w:w="34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540C10" w:rsidRPr="0062018C" w:rsidRDefault="00A070FE" w:rsidP="00540C10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январь </w:t>
            </w:r>
            <w:r w:rsidR="00540C10" w:rsidRPr="0062018C">
              <w:rPr>
                <w:b w:val="0"/>
                <w:sz w:val="24"/>
                <w:szCs w:val="24"/>
              </w:rPr>
              <w:t>20</w:t>
            </w:r>
            <w:r w:rsidR="00540C10">
              <w:rPr>
                <w:b w:val="0"/>
                <w:sz w:val="24"/>
                <w:szCs w:val="24"/>
              </w:rPr>
              <w:t>2</w:t>
            </w:r>
            <w:r w:rsidR="00D01B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6600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Проведение торгов на выполнение инженерных изысканий (геодезические, геологические), на разработку проектно-сметной документации </w:t>
            </w:r>
          </w:p>
        </w:tc>
        <w:tc>
          <w:tcPr>
            <w:tcW w:w="34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540C10" w:rsidRPr="0062018C" w:rsidRDefault="00A070FE" w:rsidP="00D01B2F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январь </w:t>
            </w:r>
            <w:r w:rsidR="00540C10" w:rsidRPr="0062018C">
              <w:rPr>
                <w:b w:val="0"/>
                <w:sz w:val="24"/>
                <w:szCs w:val="24"/>
              </w:rPr>
              <w:t>20</w:t>
            </w:r>
            <w:r w:rsidR="00540C10">
              <w:rPr>
                <w:b w:val="0"/>
                <w:sz w:val="24"/>
                <w:szCs w:val="24"/>
              </w:rPr>
              <w:t>2</w:t>
            </w:r>
            <w:r w:rsidR="00D01B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6600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Заключение муниципального контракта на выполнение </w:t>
            </w:r>
            <w:r w:rsidRPr="0062018C">
              <w:rPr>
                <w:b w:val="0"/>
                <w:sz w:val="24"/>
                <w:szCs w:val="24"/>
              </w:rPr>
              <w:lastRenderedPageBreak/>
              <w:t xml:space="preserve">инженерных изысканий (геодезические, геологические), на разработку проектно-сметной документации </w:t>
            </w:r>
          </w:p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lastRenderedPageBreak/>
              <w:t xml:space="preserve">управления экономики и </w:t>
            </w:r>
            <w:r w:rsidRPr="0062018C">
              <w:rPr>
                <w:b w:val="0"/>
                <w:sz w:val="24"/>
                <w:szCs w:val="24"/>
              </w:rPr>
              <w:lastRenderedPageBreak/>
              <w:t>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540C10" w:rsidRPr="0062018C" w:rsidRDefault="00A070FE" w:rsidP="00D01B2F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февраль </w:t>
            </w:r>
            <w:r w:rsidR="00540C10" w:rsidRPr="0062018C">
              <w:rPr>
                <w:b w:val="0"/>
                <w:sz w:val="24"/>
                <w:szCs w:val="24"/>
              </w:rPr>
              <w:t>20</w:t>
            </w:r>
            <w:r w:rsidR="00540C10">
              <w:rPr>
                <w:b w:val="0"/>
                <w:sz w:val="24"/>
                <w:szCs w:val="24"/>
              </w:rPr>
              <w:t>2</w:t>
            </w:r>
            <w:r w:rsidR="00D01B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6600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Проведение работ по выполнению инженерных изысканий (геодезические, геологические), по разработке проектно-сметной документации</w:t>
            </w:r>
          </w:p>
        </w:tc>
        <w:tc>
          <w:tcPr>
            <w:tcW w:w="34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540C10" w:rsidRPr="0062018C" w:rsidRDefault="00A070FE" w:rsidP="00D01B2F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март-апрель </w:t>
            </w:r>
            <w:r w:rsidR="00540C10" w:rsidRPr="0062018C">
              <w:rPr>
                <w:b w:val="0"/>
                <w:sz w:val="24"/>
                <w:szCs w:val="24"/>
              </w:rPr>
              <w:t>20</w:t>
            </w:r>
            <w:r w:rsidR="00540C10">
              <w:rPr>
                <w:b w:val="0"/>
                <w:sz w:val="24"/>
                <w:szCs w:val="24"/>
              </w:rPr>
              <w:t>2</w:t>
            </w:r>
            <w:r w:rsidR="00D01B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3.5</w:t>
            </w:r>
          </w:p>
        </w:tc>
        <w:tc>
          <w:tcPr>
            <w:tcW w:w="6600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Экспертиза проектной документации</w:t>
            </w:r>
            <w:r w:rsidR="00D01B2F">
              <w:rPr>
                <w:b w:val="0"/>
                <w:sz w:val="24"/>
                <w:szCs w:val="24"/>
              </w:rPr>
              <w:t xml:space="preserve"> и инженерных изысканий</w:t>
            </w:r>
            <w:r w:rsidRPr="0062018C">
              <w:rPr>
                <w:b w:val="0"/>
                <w:sz w:val="24"/>
                <w:szCs w:val="24"/>
              </w:rPr>
              <w:t>, определение достоверности сметной стоимости объекта</w:t>
            </w:r>
          </w:p>
        </w:tc>
        <w:tc>
          <w:tcPr>
            <w:tcW w:w="34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540C10" w:rsidRPr="0062018C" w:rsidRDefault="00A070FE" w:rsidP="00D01B2F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май </w:t>
            </w:r>
            <w:r w:rsidR="00540C10" w:rsidRPr="0062018C">
              <w:rPr>
                <w:b w:val="0"/>
                <w:sz w:val="24"/>
                <w:szCs w:val="24"/>
              </w:rPr>
              <w:t>20</w:t>
            </w:r>
            <w:r w:rsidR="00540C10">
              <w:rPr>
                <w:b w:val="0"/>
                <w:sz w:val="24"/>
                <w:szCs w:val="24"/>
              </w:rPr>
              <w:t>2</w:t>
            </w:r>
            <w:r w:rsidR="00D01B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6600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  <w:r w:rsidRPr="0062018C">
              <w:rPr>
                <w:sz w:val="26"/>
                <w:szCs w:val="26"/>
              </w:rPr>
              <w:t xml:space="preserve">Строительство </w:t>
            </w:r>
          </w:p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4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6600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Проведение торгов на строительно-монтажные работы</w:t>
            </w:r>
          </w:p>
        </w:tc>
        <w:tc>
          <w:tcPr>
            <w:tcW w:w="34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540C10" w:rsidRPr="0062018C" w:rsidRDefault="00D01B2F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</w:t>
            </w:r>
            <w:r w:rsidR="00A070FE">
              <w:rPr>
                <w:b w:val="0"/>
                <w:sz w:val="24"/>
                <w:szCs w:val="24"/>
              </w:rPr>
              <w:t xml:space="preserve">ь </w:t>
            </w:r>
            <w:r w:rsidR="007C72B5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6600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34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540C10" w:rsidRPr="0062018C" w:rsidRDefault="00D01B2F" w:rsidP="007C72B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</w:t>
            </w:r>
            <w:r w:rsidR="00A070FE">
              <w:rPr>
                <w:b w:val="0"/>
                <w:sz w:val="24"/>
                <w:szCs w:val="24"/>
              </w:rPr>
              <w:t xml:space="preserve">ль </w:t>
            </w:r>
            <w:r w:rsidR="00540C10" w:rsidRPr="0062018C">
              <w:rPr>
                <w:b w:val="0"/>
                <w:sz w:val="24"/>
                <w:szCs w:val="24"/>
              </w:rPr>
              <w:t>20</w:t>
            </w:r>
            <w:r w:rsidR="007C72B5">
              <w:rPr>
                <w:b w:val="0"/>
                <w:sz w:val="24"/>
                <w:szCs w:val="24"/>
              </w:rPr>
              <w:t>2</w:t>
            </w:r>
            <w:r w:rsidR="00540C10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6600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Получение разрешения на производство строительно-монтажных работ </w:t>
            </w:r>
          </w:p>
        </w:tc>
        <w:tc>
          <w:tcPr>
            <w:tcW w:w="34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540C10" w:rsidRPr="0062018C" w:rsidRDefault="00D01B2F" w:rsidP="007C72B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</w:t>
            </w:r>
            <w:r w:rsidR="00A070FE">
              <w:rPr>
                <w:b w:val="0"/>
                <w:sz w:val="24"/>
                <w:szCs w:val="24"/>
              </w:rPr>
              <w:t xml:space="preserve">ль </w:t>
            </w:r>
            <w:r w:rsidR="00540C10" w:rsidRPr="0062018C">
              <w:rPr>
                <w:b w:val="0"/>
                <w:sz w:val="24"/>
                <w:szCs w:val="24"/>
              </w:rPr>
              <w:t>20</w:t>
            </w:r>
            <w:r w:rsidR="007C72B5">
              <w:rPr>
                <w:b w:val="0"/>
                <w:sz w:val="24"/>
                <w:szCs w:val="24"/>
              </w:rPr>
              <w:t>2</w:t>
            </w:r>
            <w:r w:rsidR="00540C10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6600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Организация строительно-монтажных работ </w:t>
            </w:r>
          </w:p>
        </w:tc>
        <w:tc>
          <w:tcPr>
            <w:tcW w:w="34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540C10" w:rsidRPr="0062018C" w:rsidRDefault="00D01B2F" w:rsidP="00A070FE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июль-октябрь</w:t>
            </w:r>
            <w:r w:rsidR="00A070FE">
              <w:rPr>
                <w:b w:val="0"/>
                <w:sz w:val="24"/>
                <w:szCs w:val="24"/>
              </w:rPr>
              <w:t xml:space="preserve"> </w:t>
            </w:r>
            <w:r w:rsidR="00540C10" w:rsidRPr="0062018C">
              <w:rPr>
                <w:b w:val="0"/>
                <w:sz w:val="24"/>
                <w:szCs w:val="24"/>
              </w:rPr>
              <w:t>20</w:t>
            </w:r>
            <w:r w:rsidR="007C72B5">
              <w:rPr>
                <w:b w:val="0"/>
                <w:sz w:val="24"/>
                <w:szCs w:val="24"/>
              </w:rPr>
              <w:t>2</w:t>
            </w:r>
            <w:r w:rsidR="00540C10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4.5</w:t>
            </w:r>
          </w:p>
        </w:tc>
        <w:tc>
          <w:tcPr>
            <w:tcW w:w="6600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34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540C10" w:rsidRPr="0062018C" w:rsidRDefault="00D01B2F" w:rsidP="007C72B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</w:t>
            </w:r>
            <w:r w:rsidR="00A070FE">
              <w:rPr>
                <w:b w:val="0"/>
                <w:sz w:val="24"/>
                <w:szCs w:val="24"/>
              </w:rPr>
              <w:t xml:space="preserve">ябрь </w:t>
            </w:r>
            <w:r w:rsidR="00540C10" w:rsidRPr="0062018C">
              <w:rPr>
                <w:b w:val="0"/>
                <w:sz w:val="24"/>
                <w:szCs w:val="24"/>
              </w:rPr>
              <w:t>20</w:t>
            </w:r>
            <w:r w:rsidR="007C72B5">
              <w:rPr>
                <w:b w:val="0"/>
                <w:sz w:val="24"/>
                <w:szCs w:val="24"/>
              </w:rPr>
              <w:t>2</w:t>
            </w:r>
            <w:r w:rsidR="00540C10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4.6</w:t>
            </w:r>
          </w:p>
        </w:tc>
        <w:tc>
          <w:tcPr>
            <w:tcW w:w="6600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Государственная регистрация права собственности муниципального образования на объекты строительства</w:t>
            </w:r>
          </w:p>
        </w:tc>
        <w:tc>
          <w:tcPr>
            <w:tcW w:w="34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540C10" w:rsidRPr="0062018C" w:rsidRDefault="00D01B2F" w:rsidP="007C72B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</w:t>
            </w:r>
            <w:r w:rsidR="00C962A0">
              <w:rPr>
                <w:b w:val="0"/>
                <w:sz w:val="24"/>
                <w:szCs w:val="24"/>
              </w:rPr>
              <w:t>т</w:t>
            </w:r>
            <w:r w:rsidR="00A070FE">
              <w:rPr>
                <w:b w:val="0"/>
                <w:sz w:val="24"/>
                <w:szCs w:val="24"/>
              </w:rPr>
              <w:t xml:space="preserve">ябрь </w:t>
            </w:r>
            <w:r w:rsidR="00540C10" w:rsidRPr="0062018C">
              <w:rPr>
                <w:b w:val="0"/>
                <w:sz w:val="24"/>
                <w:szCs w:val="24"/>
              </w:rPr>
              <w:t>20</w:t>
            </w:r>
            <w:r w:rsidR="007C72B5">
              <w:rPr>
                <w:b w:val="0"/>
                <w:sz w:val="24"/>
                <w:szCs w:val="24"/>
              </w:rPr>
              <w:t>2</w:t>
            </w:r>
            <w:r w:rsidR="00540C10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4.7</w:t>
            </w:r>
          </w:p>
        </w:tc>
        <w:tc>
          <w:tcPr>
            <w:tcW w:w="6600" w:type="dxa"/>
          </w:tcPr>
          <w:p w:rsidR="00540C10" w:rsidRPr="0062018C" w:rsidRDefault="00D01B2F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Включение объекта строительства в муниципальн</w:t>
            </w:r>
            <w:r>
              <w:rPr>
                <w:b w:val="0"/>
                <w:sz w:val="24"/>
                <w:szCs w:val="24"/>
              </w:rPr>
              <w:t>ую</w:t>
            </w:r>
            <w:r w:rsidRPr="0062018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казну</w:t>
            </w:r>
          </w:p>
        </w:tc>
        <w:tc>
          <w:tcPr>
            <w:tcW w:w="34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540C10" w:rsidRPr="0062018C" w:rsidRDefault="00A070FE" w:rsidP="007C72B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ноябрь </w:t>
            </w:r>
            <w:r w:rsidR="00540C10" w:rsidRPr="0062018C">
              <w:rPr>
                <w:b w:val="0"/>
                <w:sz w:val="24"/>
                <w:szCs w:val="24"/>
              </w:rPr>
              <w:t>20</w:t>
            </w:r>
            <w:r w:rsidR="007C72B5">
              <w:rPr>
                <w:b w:val="0"/>
                <w:sz w:val="24"/>
                <w:szCs w:val="24"/>
              </w:rPr>
              <w:t>2</w:t>
            </w:r>
            <w:r w:rsidR="00540C10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540C10" w:rsidRPr="00140E62" w:rsidTr="00BD4F9C">
        <w:tc>
          <w:tcPr>
            <w:tcW w:w="908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4.8</w:t>
            </w:r>
          </w:p>
        </w:tc>
        <w:tc>
          <w:tcPr>
            <w:tcW w:w="6600" w:type="dxa"/>
          </w:tcPr>
          <w:p w:rsidR="00540C10" w:rsidRPr="0062018C" w:rsidRDefault="00540C10" w:rsidP="007C72B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Передача построенн</w:t>
            </w:r>
            <w:r w:rsidR="007C72B5">
              <w:rPr>
                <w:b w:val="0"/>
                <w:sz w:val="24"/>
                <w:szCs w:val="24"/>
              </w:rPr>
              <w:t xml:space="preserve">ого </w:t>
            </w:r>
            <w:r w:rsidRPr="0062018C">
              <w:rPr>
                <w:b w:val="0"/>
                <w:sz w:val="24"/>
                <w:szCs w:val="24"/>
              </w:rPr>
              <w:t>объект</w:t>
            </w:r>
            <w:r w:rsidR="007C72B5">
              <w:rPr>
                <w:b w:val="0"/>
                <w:sz w:val="24"/>
                <w:szCs w:val="24"/>
              </w:rPr>
              <w:t xml:space="preserve">а </w:t>
            </w:r>
            <w:r w:rsidRPr="0062018C">
              <w:rPr>
                <w:b w:val="0"/>
                <w:sz w:val="24"/>
                <w:szCs w:val="24"/>
              </w:rPr>
              <w:t xml:space="preserve">эксплуатирующим </w:t>
            </w:r>
            <w:r w:rsidRPr="0062018C">
              <w:rPr>
                <w:b w:val="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3400" w:type="dxa"/>
            <w:gridSpan w:val="2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lastRenderedPageBreak/>
              <w:t xml:space="preserve">Управление имущественных </w:t>
            </w:r>
            <w:r w:rsidRPr="0062018C">
              <w:rPr>
                <w:b w:val="0"/>
                <w:sz w:val="24"/>
                <w:szCs w:val="24"/>
              </w:rPr>
              <w:lastRenderedPageBreak/>
              <w:t>отношений администрации АГО</w:t>
            </w:r>
          </w:p>
        </w:tc>
        <w:tc>
          <w:tcPr>
            <w:tcW w:w="1958" w:type="dxa"/>
          </w:tcPr>
          <w:p w:rsidR="00540C10" w:rsidRPr="0062018C" w:rsidRDefault="00A070FE" w:rsidP="007C72B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ноябрь </w:t>
            </w:r>
            <w:r w:rsidR="00540C10" w:rsidRPr="0062018C">
              <w:rPr>
                <w:b w:val="0"/>
                <w:sz w:val="24"/>
                <w:szCs w:val="24"/>
              </w:rPr>
              <w:t>20</w:t>
            </w:r>
            <w:r w:rsidR="007C72B5">
              <w:rPr>
                <w:b w:val="0"/>
                <w:sz w:val="24"/>
                <w:szCs w:val="24"/>
              </w:rPr>
              <w:t>2</w:t>
            </w:r>
            <w:r w:rsidR="00540C10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0C10" w:rsidRPr="0062018C" w:rsidRDefault="00540C1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</w:tbl>
    <w:p w:rsidR="00540C10" w:rsidRPr="00140E62" w:rsidRDefault="00540C10" w:rsidP="00540C10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540C10" w:rsidRDefault="00540C10" w:rsidP="00540C10">
      <w:pPr>
        <w:pStyle w:val="a9"/>
        <w:tabs>
          <w:tab w:val="left" w:pos="7938"/>
        </w:tabs>
        <w:jc w:val="left"/>
        <w:rPr>
          <w:b w:val="0"/>
          <w:sz w:val="24"/>
          <w:szCs w:val="24"/>
        </w:rPr>
      </w:pPr>
    </w:p>
    <w:p w:rsidR="00540C10" w:rsidRPr="00140E62" w:rsidRDefault="00540C10" w:rsidP="00540C10">
      <w:pPr>
        <w:pStyle w:val="a9"/>
        <w:tabs>
          <w:tab w:val="left" w:pos="7938"/>
        </w:tabs>
        <w:jc w:val="left"/>
        <w:outlineLvl w:val="0"/>
        <w:rPr>
          <w:b w:val="0"/>
          <w:sz w:val="24"/>
          <w:szCs w:val="24"/>
        </w:rPr>
      </w:pPr>
      <w:r w:rsidRPr="00140E62">
        <w:rPr>
          <w:b w:val="0"/>
          <w:sz w:val="24"/>
          <w:szCs w:val="24"/>
        </w:rPr>
        <w:t>Начальник управления архитектуры</w:t>
      </w:r>
      <w:r>
        <w:rPr>
          <w:b w:val="0"/>
          <w:sz w:val="24"/>
          <w:szCs w:val="24"/>
        </w:rPr>
        <w:t xml:space="preserve">     </w:t>
      </w:r>
    </w:p>
    <w:p w:rsidR="00540C10" w:rsidRPr="00140E62" w:rsidRDefault="00540C10" w:rsidP="00540C10">
      <w:pPr>
        <w:pStyle w:val="a9"/>
        <w:tabs>
          <w:tab w:val="left" w:pos="7938"/>
        </w:tabs>
        <w:jc w:val="left"/>
        <w:rPr>
          <w:b w:val="0"/>
          <w:sz w:val="24"/>
          <w:szCs w:val="24"/>
        </w:rPr>
      </w:pPr>
      <w:r w:rsidRPr="00140E62">
        <w:rPr>
          <w:b w:val="0"/>
          <w:sz w:val="24"/>
          <w:szCs w:val="24"/>
        </w:rPr>
        <w:t xml:space="preserve">и градостроительства АГО        </w:t>
      </w:r>
      <w:r>
        <w:rPr>
          <w:b w:val="0"/>
          <w:sz w:val="24"/>
          <w:szCs w:val="24"/>
        </w:rPr>
        <w:t xml:space="preserve">     </w:t>
      </w:r>
      <w:r w:rsidRPr="00140E62"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</w:t>
      </w:r>
      <w:r w:rsidRPr="00140E62">
        <w:rPr>
          <w:b w:val="0"/>
          <w:sz w:val="24"/>
          <w:szCs w:val="24"/>
        </w:rPr>
        <w:t xml:space="preserve">                                     </w:t>
      </w:r>
      <w:proofErr w:type="spellStart"/>
      <w:r w:rsidRPr="00140E62">
        <w:rPr>
          <w:b w:val="0"/>
          <w:sz w:val="24"/>
          <w:szCs w:val="24"/>
        </w:rPr>
        <w:t>Г.В.Гулак</w:t>
      </w:r>
      <w:proofErr w:type="spellEnd"/>
    </w:p>
    <w:p w:rsidR="00540C10" w:rsidRPr="00140E62" w:rsidRDefault="00540C10" w:rsidP="00540C10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3D6D05" w:rsidRDefault="003D6D05" w:rsidP="003D6D05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p w:rsidR="00D718F7" w:rsidRDefault="00D718F7" w:rsidP="00D718F7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D718F7" w:rsidRDefault="00D718F7" w:rsidP="00D718F7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3D6D05" w:rsidRDefault="003D6D05" w:rsidP="003D6D05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p w:rsidR="00A7234A" w:rsidRPr="00140E62" w:rsidRDefault="00A7234A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Default="0062018C" w:rsidP="0062018C"/>
    <w:p w:rsidR="001B75D6" w:rsidRDefault="0062018C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1B75D6" w:rsidRDefault="001B75D6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1B75D6" w:rsidRDefault="001B75D6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1B75D6" w:rsidRDefault="001B75D6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1B75D6" w:rsidRDefault="001B75D6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1B75D6" w:rsidRDefault="001B75D6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1B75D6" w:rsidRDefault="001B75D6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1B75D6" w:rsidRDefault="001B75D6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1B75D6" w:rsidRDefault="001B75D6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5148A0" w:rsidRDefault="001B75D6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="0062018C">
        <w:rPr>
          <w:b w:val="0"/>
          <w:sz w:val="26"/>
          <w:szCs w:val="26"/>
        </w:rPr>
        <w:t xml:space="preserve">                 </w:t>
      </w:r>
    </w:p>
    <w:p w:rsidR="005148A0" w:rsidRDefault="005148A0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743601" w:rsidRDefault="0062018C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</w:p>
    <w:p w:rsidR="00743601" w:rsidRDefault="00743601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3C3728" w:rsidRDefault="0062018C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743601">
        <w:rPr>
          <w:b w:val="0"/>
          <w:sz w:val="26"/>
          <w:szCs w:val="26"/>
        </w:rPr>
        <w:tab/>
      </w:r>
      <w:r w:rsidR="00743601">
        <w:rPr>
          <w:b w:val="0"/>
          <w:sz w:val="26"/>
          <w:szCs w:val="26"/>
        </w:rPr>
        <w:tab/>
      </w:r>
      <w:r w:rsidR="00743601">
        <w:rPr>
          <w:b w:val="0"/>
          <w:sz w:val="26"/>
          <w:szCs w:val="26"/>
        </w:rPr>
        <w:tab/>
      </w:r>
      <w:r w:rsidR="00743601">
        <w:rPr>
          <w:b w:val="0"/>
          <w:sz w:val="26"/>
          <w:szCs w:val="26"/>
        </w:rPr>
        <w:tab/>
      </w:r>
      <w:r w:rsidR="00743601">
        <w:rPr>
          <w:b w:val="0"/>
          <w:sz w:val="26"/>
          <w:szCs w:val="26"/>
        </w:rPr>
        <w:tab/>
      </w:r>
      <w:r w:rsidR="00743601">
        <w:rPr>
          <w:b w:val="0"/>
          <w:sz w:val="26"/>
          <w:szCs w:val="26"/>
        </w:rPr>
        <w:tab/>
      </w:r>
    </w:p>
    <w:p w:rsidR="0062018C" w:rsidRPr="00743601" w:rsidRDefault="003C3728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lastRenderedPageBreak/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="0062018C" w:rsidRPr="00743601">
        <w:rPr>
          <w:b w:val="0"/>
          <w:sz w:val="24"/>
          <w:szCs w:val="24"/>
        </w:rPr>
        <w:t xml:space="preserve">Приложение № </w:t>
      </w:r>
      <w:r w:rsidR="00FA0B0D" w:rsidRPr="00743601">
        <w:rPr>
          <w:b w:val="0"/>
          <w:sz w:val="24"/>
          <w:szCs w:val="24"/>
        </w:rPr>
        <w:t>3</w:t>
      </w:r>
    </w:p>
    <w:p w:rsidR="0062018C" w:rsidRPr="00743601" w:rsidRDefault="0062018C" w:rsidP="0062018C">
      <w:pPr>
        <w:pStyle w:val="a9"/>
        <w:tabs>
          <w:tab w:val="left" w:pos="7938"/>
          <w:tab w:val="left" w:pos="9800"/>
        </w:tabs>
        <w:jc w:val="both"/>
        <w:rPr>
          <w:b w:val="0"/>
          <w:sz w:val="24"/>
          <w:szCs w:val="24"/>
        </w:rPr>
      </w:pPr>
      <w:r w:rsidRPr="0074360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43601">
        <w:rPr>
          <w:b w:val="0"/>
          <w:sz w:val="24"/>
          <w:szCs w:val="24"/>
        </w:rPr>
        <w:tab/>
      </w:r>
      <w:r w:rsidR="00743601">
        <w:rPr>
          <w:b w:val="0"/>
          <w:sz w:val="24"/>
          <w:szCs w:val="24"/>
        </w:rPr>
        <w:tab/>
      </w:r>
      <w:r w:rsidR="00743601">
        <w:rPr>
          <w:b w:val="0"/>
          <w:sz w:val="24"/>
          <w:szCs w:val="24"/>
        </w:rPr>
        <w:tab/>
      </w:r>
      <w:r w:rsidRPr="00743601">
        <w:rPr>
          <w:b w:val="0"/>
          <w:sz w:val="24"/>
          <w:szCs w:val="24"/>
        </w:rPr>
        <w:t xml:space="preserve">к постановлению администрации </w:t>
      </w:r>
    </w:p>
    <w:p w:rsidR="0062018C" w:rsidRPr="00743601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74360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43601">
        <w:rPr>
          <w:b w:val="0"/>
          <w:sz w:val="24"/>
          <w:szCs w:val="24"/>
        </w:rPr>
        <w:tab/>
      </w:r>
      <w:r w:rsidR="00743601">
        <w:rPr>
          <w:b w:val="0"/>
          <w:sz w:val="24"/>
          <w:szCs w:val="24"/>
        </w:rPr>
        <w:tab/>
      </w:r>
      <w:r w:rsidRPr="00743601">
        <w:rPr>
          <w:b w:val="0"/>
          <w:sz w:val="24"/>
          <w:szCs w:val="24"/>
        </w:rPr>
        <w:t>Арсеньевского городского округа</w:t>
      </w:r>
    </w:p>
    <w:p w:rsidR="0062018C" w:rsidRPr="00743601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74360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27ED1" w:rsidRPr="00743601">
        <w:rPr>
          <w:b w:val="0"/>
          <w:sz w:val="24"/>
          <w:szCs w:val="24"/>
        </w:rPr>
        <w:t xml:space="preserve">                             </w:t>
      </w:r>
      <w:r w:rsidR="00743601">
        <w:rPr>
          <w:b w:val="0"/>
          <w:sz w:val="24"/>
          <w:szCs w:val="24"/>
        </w:rPr>
        <w:tab/>
      </w:r>
      <w:r w:rsidR="00743601">
        <w:rPr>
          <w:b w:val="0"/>
          <w:sz w:val="24"/>
          <w:szCs w:val="24"/>
        </w:rPr>
        <w:tab/>
      </w:r>
      <w:r w:rsidR="00227ED1" w:rsidRPr="00743601">
        <w:rPr>
          <w:b w:val="0"/>
          <w:sz w:val="24"/>
          <w:szCs w:val="24"/>
        </w:rPr>
        <w:t xml:space="preserve"> </w:t>
      </w:r>
      <w:r w:rsidR="00743601">
        <w:rPr>
          <w:b w:val="0"/>
          <w:sz w:val="24"/>
          <w:szCs w:val="24"/>
        </w:rPr>
        <w:tab/>
      </w:r>
      <w:r w:rsidRPr="00743601">
        <w:rPr>
          <w:b w:val="0"/>
          <w:sz w:val="24"/>
          <w:szCs w:val="24"/>
        </w:rPr>
        <w:t xml:space="preserve">от </w:t>
      </w:r>
      <w:proofErr w:type="gramStart"/>
      <w:r w:rsidRPr="00743601">
        <w:rPr>
          <w:b w:val="0"/>
          <w:sz w:val="24"/>
          <w:szCs w:val="24"/>
        </w:rPr>
        <w:t xml:space="preserve">« </w:t>
      </w:r>
      <w:r w:rsidR="00AC4AC1" w:rsidRPr="00743601">
        <w:rPr>
          <w:b w:val="0"/>
          <w:sz w:val="24"/>
          <w:szCs w:val="24"/>
        </w:rPr>
        <w:t xml:space="preserve"> </w:t>
      </w:r>
      <w:proofErr w:type="gramEnd"/>
      <w:r w:rsidR="00AC4AC1" w:rsidRPr="00743601">
        <w:rPr>
          <w:b w:val="0"/>
          <w:sz w:val="24"/>
          <w:szCs w:val="24"/>
        </w:rPr>
        <w:t xml:space="preserve">   </w:t>
      </w:r>
      <w:r w:rsidRPr="00743601">
        <w:rPr>
          <w:b w:val="0"/>
          <w:sz w:val="24"/>
          <w:szCs w:val="24"/>
        </w:rPr>
        <w:t xml:space="preserve"> » </w:t>
      </w:r>
      <w:r w:rsidR="00AC4AC1" w:rsidRPr="00743601">
        <w:rPr>
          <w:b w:val="0"/>
          <w:sz w:val="24"/>
          <w:szCs w:val="24"/>
        </w:rPr>
        <w:t xml:space="preserve">                    </w:t>
      </w:r>
      <w:r w:rsidRPr="00743601">
        <w:rPr>
          <w:b w:val="0"/>
          <w:sz w:val="24"/>
          <w:szCs w:val="24"/>
          <w:u w:val="single"/>
        </w:rPr>
        <w:t>г</w:t>
      </w:r>
      <w:r w:rsidRPr="00743601">
        <w:rPr>
          <w:b w:val="0"/>
          <w:sz w:val="24"/>
          <w:szCs w:val="24"/>
        </w:rPr>
        <w:t xml:space="preserve">. № </w:t>
      </w:r>
      <w:r w:rsidR="00AC4AC1" w:rsidRPr="00743601">
        <w:rPr>
          <w:b w:val="0"/>
          <w:sz w:val="24"/>
          <w:szCs w:val="24"/>
        </w:rPr>
        <w:t xml:space="preserve">     </w:t>
      </w:r>
      <w:r w:rsidRPr="00743601">
        <w:rPr>
          <w:b w:val="0"/>
          <w:sz w:val="24"/>
          <w:szCs w:val="24"/>
          <w:u w:val="single"/>
        </w:rPr>
        <w:t xml:space="preserve"> -па</w:t>
      </w:r>
      <w:r w:rsidRPr="00743601">
        <w:rPr>
          <w:b w:val="0"/>
          <w:sz w:val="24"/>
          <w:szCs w:val="24"/>
        </w:rPr>
        <w:t xml:space="preserve">        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</w:p>
    <w:p w:rsidR="00AC4AC1" w:rsidRPr="00AC4AC1" w:rsidRDefault="0062018C" w:rsidP="00AC4AC1">
      <w:pPr>
        <w:pStyle w:val="a9"/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>План мероприятий («Дорожная карта») «</w:t>
      </w:r>
      <w:r w:rsidR="00AC4AC1" w:rsidRPr="00AC4AC1">
        <w:rPr>
          <w:sz w:val="26"/>
          <w:szCs w:val="26"/>
        </w:rPr>
        <w:t>Обеспечение земельных участков проездами к земельным участкам, предоставленных (предоставляемых) для жилищного строительства гражданам,</w:t>
      </w:r>
    </w:p>
    <w:p w:rsidR="0062018C" w:rsidRDefault="00AC4AC1" w:rsidP="0062018C">
      <w:pPr>
        <w:pStyle w:val="a9"/>
        <w:tabs>
          <w:tab w:val="left" w:pos="7938"/>
        </w:tabs>
        <w:rPr>
          <w:sz w:val="26"/>
          <w:szCs w:val="26"/>
        </w:rPr>
      </w:pPr>
      <w:r w:rsidRPr="00AC4AC1">
        <w:rPr>
          <w:sz w:val="26"/>
          <w:szCs w:val="26"/>
        </w:rPr>
        <w:t xml:space="preserve"> имеющим трех и более детей»</w:t>
      </w:r>
    </w:p>
    <w:p w:rsidR="0062018C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жилмассиве</w:t>
      </w:r>
      <w:proofErr w:type="spellEnd"/>
      <w:r>
        <w:rPr>
          <w:sz w:val="26"/>
          <w:szCs w:val="26"/>
        </w:rPr>
        <w:t xml:space="preserve"> в районе ул.</w:t>
      </w:r>
      <w:r w:rsidR="00A52F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Пограничная, 25 лет Арсеньеву, Партизанская </w:t>
      </w:r>
    </w:p>
    <w:p w:rsidR="0062018C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</w:p>
    <w:p w:rsidR="0062018C" w:rsidRDefault="0062018C" w:rsidP="00F65F5C">
      <w:pPr>
        <w:pStyle w:val="a9"/>
        <w:tabs>
          <w:tab w:val="left" w:pos="7938"/>
        </w:tabs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Земельный массив из земель: </w:t>
      </w:r>
      <w:r>
        <w:rPr>
          <w:sz w:val="26"/>
          <w:szCs w:val="26"/>
        </w:rPr>
        <w:t>земли населенных пунктов</w:t>
      </w:r>
    </w:p>
    <w:p w:rsidR="0062018C" w:rsidRDefault="0062018C" w:rsidP="00F65F5C">
      <w:pPr>
        <w:pStyle w:val="a9"/>
        <w:tabs>
          <w:tab w:val="left" w:pos="7938"/>
        </w:tabs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 кадастровыми кварталами: </w:t>
      </w:r>
      <w:r>
        <w:rPr>
          <w:sz w:val="26"/>
          <w:szCs w:val="26"/>
        </w:rPr>
        <w:t>25:26:010</w:t>
      </w:r>
      <w:r w:rsidR="002465A0">
        <w:rPr>
          <w:sz w:val="26"/>
          <w:szCs w:val="26"/>
        </w:rPr>
        <w:t>3</w:t>
      </w:r>
      <w:r w:rsidR="00A52F42">
        <w:rPr>
          <w:sz w:val="26"/>
          <w:szCs w:val="26"/>
        </w:rPr>
        <w:t>2</w:t>
      </w:r>
      <w:r w:rsidR="002465A0">
        <w:rPr>
          <w:sz w:val="26"/>
          <w:szCs w:val="26"/>
        </w:rPr>
        <w:t>5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Расположенный по адресу: </w:t>
      </w:r>
      <w:proofErr w:type="spellStart"/>
      <w:r>
        <w:rPr>
          <w:sz w:val="26"/>
          <w:szCs w:val="26"/>
        </w:rPr>
        <w:t>жилмассив</w:t>
      </w:r>
      <w:proofErr w:type="spellEnd"/>
      <w:r>
        <w:rPr>
          <w:sz w:val="26"/>
          <w:szCs w:val="26"/>
        </w:rPr>
        <w:t xml:space="preserve"> в районе ул.</w:t>
      </w:r>
      <w:r w:rsidR="00AC4AC1">
        <w:rPr>
          <w:sz w:val="26"/>
          <w:szCs w:val="26"/>
        </w:rPr>
        <w:t xml:space="preserve"> </w:t>
      </w:r>
      <w:r>
        <w:rPr>
          <w:sz w:val="26"/>
          <w:szCs w:val="26"/>
        </w:rPr>
        <w:t>Пограничная, 25 лет Арсеньеву, Партизанская</w:t>
      </w:r>
      <w:r w:rsidR="00C02534">
        <w:rPr>
          <w:sz w:val="26"/>
          <w:szCs w:val="26"/>
        </w:rPr>
        <w:t>, г. Арсеньев, Приморский край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 w:val="26"/>
          <w:szCs w:val="26"/>
        </w:rPr>
        <w:t xml:space="preserve">Предоставлено: </w:t>
      </w:r>
      <w:r>
        <w:rPr>
          <w:sz w:val="26"/>
          <w:szCs w:val="26"/>
        </w:rPr>
        <w:t xml:space="preserve">по состоянию на </w:t>
      </w:r>
      <w:r w:rsidR="00E337DD">
        <w:rPr>
          <w:sz w:val="26"/>
          <w:szCs w:val="26"/>
        </w:rPr>
        <w:t>0</w:t>
      </w:r>
      <w:r w:rsidR="00A52F42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A52F42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A52F42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E337DD">
        <w:rPr>
          <w:sz w:val="26"/>
          <w:szCs w:val="26"/>
        </w:rPr>
        <w:t>1</w:t>
      </w:r>
      <w:r>
        <w:rPr>
          <w:sz w:val="26"/>
          <w:szCs w:val="26"/>
        </w:rPr>
        <w:t xml:space="preserve"> земельны</w:t>
      </w:r>
      <w:r w:rsidR="00284F1A">
        <w:rPr>
          <w:sz w:val="26"/>
          <w:szCs w:val="26"/>
        </w:rPr>
        <w:t>й</w:t>
      </w:r>
      <w:r>
        <w:rPr>
          <w:sz w:val="26"/>
          <w:szCs w:val="26"/>
        </w:rPr>
        <w:t xml:space="preserve"> участ</w:t>
      </w:r>
      <w:r w:rsidR="00284F1A">
        <w:rPr>
          <w:sz w:val="26"/>
          <w:szCs w:val="26"/>
        </w:rPr>
        <w:t>о</w:t>
      </w:r>
      <w:r>
        <w:rPr>
          <w:sz w:val="26"/>
          <w:szCs w:val="26"/>
        </w:rPr>
        <w:t>к пред</w:t>
      </w:r>
      <w:r w:rsidR="00AC4AC1">
        <w:rPr>
          <w:sz w:val="26"/>
          <w:szCs w:val="26"/>
        </w:rPr>
        <w:t>оставлен</w:t>
      </w:r>
      <w:r>
        <w:rPr>
          <w:sz w:val="26"/>
          <w:szCs w:val="26"/>
        </w:rPr>
        <w:t xml:space="preserve"> семьям</w:t>
      </w:r>
      <w:r w:rsidR="00E337DD">
        <w:rPr>
          <w:sz w:val="26"/>
          <w:szCs w:val="26"/>
        </w:rPr>
        <w:t xml:space="preserve"> (планируется к предоставлению)</w:t>
      </w:r>
      <w:r>
        <w:rPr>
          <w:sz w:val="26"/>
          <w:szCs w:val="26"/>
        </w:rPr>
        <w:t>, имеющим трех и более детей</w:t>
      </w:r>
      <w:r>
        <w:rPr>
          <w:b w:val="0"/>
          <w:sz w:val="26"/>
          <w:szCs w:val="26"/>
        </w:rPr>
        <w:t xml:space="preserve"> 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600"/>
        <w:gridCol w:w="36"/>
        <w:gridCol w:w="3364"/>
        <w:gridCol w:w="1958"/>
        <w:gridCol w:w="1842"/>
      </w:tblGrid>
      <w:tr w:rsidR="00461336" w:rsidRPr="0062018C" w:rsidTr="00BD4F9C">
        <w:tc>
          <w:tcPr>
            <w:tcW w:w="908" w:type="dxa"/>
            <w:vMerge w:val="restart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№ №</w:t>
            </w:r>
          </w:p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636" w:type="dxa"/>
            <w:gridSpan w:val="2"/>
            <w:vMerge w:val="restart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364" w:type="dxa"/>
            <w:vMerge w:val="restart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00" w:type="dxa"/>
            <w:gridSpan w:val="2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Срок реализации мероприятий</w:t>
            </w:r>
          </w:p>
        </w:tc>
      </w:tr>
      <w:tr w:rsidR="00461336" w:rsidRPr="0062018C" w:rsidTr="00BD4F9C">
        <w:tc>
          <w:tcPr>
            <w:tcW w:w="908" w:type="dxa"/>
            <w:vMerge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36" w:type="dxa"/>
            <w:gridSpan w:val="2"/>
            <w:vMerge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планируемый</w:t>
            </w:r>
          </w:p>
        </w:tc>
        <w:tc>
          <w:tcPr>
            <w:tcW w:w="1842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фактический</w:t>
            </w:r>
          </w:p>
        </w:tc>
      </w:tr>
      <w:tr w:rsidR="00461336" w:rsidRPr="0062018C" w:rsidTr="00BD4F9C">
        <w:tc>
          <w:tcPr>
            <w:tcW w:w="90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36" w:type="dxa"/>
            <w:gridSpan w:val="2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4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5</w:t>
            </w:r>
          </w:p>
        </w:tc>
      </w:tr>
      <w:tr w:rsidR="00461336" w:rsidRPr="0062018C" w:rsidTr="00BD4F9C">
        <w:tc>
          <w:tcPr>
            <w:tcW w:w="90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00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3400" w:type="dxa"/>
            <w:gridSpan w:val="2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461336" w:rsidRPr="0062018C" w:rsidRDefault="00F64AC2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ноябрь </w:t>
            </w:r>
            <w:r w:rsidR="00461336" w:rsidRPr="0062018C">
              <w:rPr>
                <w:b w:val="0"/>
                <w:sz w:val="24"/>
                <w:szCs w:val="24"/>
              </w:rPr>
              <w:t>20</w:t>
            </w:r>
            <w:r w:rsidR="00BA4D6E">
              <w:rPr>
                <w:b w:val="0"/>
                <w:sz w:val="24"/>
                <w:szCs w:val="24"/>
              </w:rPr>
              <w:t>20</w:t>
            </w:r>
          </w:p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461336" w:rsidRPr="0062018C" w:rsidTr="00BD4F9C">
        <w:tc>
          <w:tcPr>
            <w:tcW w:w="90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00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Подготовка (уточнение) плана-графика закупок товаров, работ, услуг для обеспечения муниципальных нужд</w:t>
            </w:r>
          </w:p>
        </w:tc>
        <w:tc>
          <w:tcPr>
            <w:tcW w:w="3400" w:type="dxa"/>
            <w:gridSpan w:val="2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461336" w:rsidRPr="0062018C" w:rsidRDefault="00461336" w:rsidP="00BA4D6E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 </w:t>
            </w:r>
            <w:r w:rsidR="00F64AC2">
              <w:rPr>
                <w:b w:val="0"/>
                <w:sz w:val="24"/>
                <w:szCs w:val="24"/>
              </w:rPr>
              <w:t xml:space="preserve">декабрь </w:t>
            </w:r>
            <w:r w:rsidRPr="0062018C">
              <w:rPr>
                <w:b w:val="0"/>
                <w:sz w:val="24"/>
                <w:szCs w:val="24"/>
              </w:rPr>
              <w:t>20</w:t>
            </w:r>
            <w:r w:rsidR="00BA4D6E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461336" w:rsidRPr="0062018C" w:rsidTr="00BD4F9C">
        <w:tc>
          <w:tcPr>
            <w:tcW w:w="90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00" w:type="dxa"/>
          </w:tcPr>
          <w:p w:rsidR="00461336" w:rsidRPr="007C72B5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  <w:r w:rsidRPr="007C72B5">
              <w:rPr>
                <w:sz w:val="26"/>
                <w:szCs w:val="26"/>
              </w:rPr>
              <w:t>Проектирование</w:t>
            </w:r>
          </w:p>
        </w:tc>
        <w:tc>
          <w:tcPr>
            <w:tcW w:w="3400" w:type="dxa"/>
            <w:gridSpan w:val="2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461336" w:rsidRPr="0062018C" w:rsidTr="00BD4F9C">
        <w:tc>
          <w:tcPr>
            <w:tcW w:w="90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6600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 xml:space="preserve">роектная документация разработана </w:t>
            </w:r>
          </w:p>
        </w:tc>
        <w:tc>
          <w:tcPr>
            <w:tcW w:w="3400" w:type="dxa"/>
            <w:gridSpan w:val="2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461336" w:rsidRPr="0062018C" w:rsidRDefault="00A070FE" w:rsidP="00A070FE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9214A">
              <w:rPr>
                <w:b w:val="0"/>
                <w:sz w:val="24"/>
                <w:szCs w:val="24"/>
              </w:rPr>
              <w:t>2016</w:t>
            </w:r>
          </w:p>
        </w:tc>
      </w:tr>
      <w:tr w:rsidR="00461336" w:rsidRPr="0062018C" w:rsidTr="00BD4F9C">
        <w:tc>
          <w:tcPr>
            <w:tcW w:w="90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3,2</w:t>
            </w:r>
          </w:p>
        </w:tc>
        <w:tc>
          <w:tcPr>
            <w:tcW w:w="6600" w:type="dxa"/>
          </w:tcPr>
          <w:p w:rsidR="00461336" w:rsidRPr="0062018C" w:rsidRDefault="00CC0322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Положительное заключение э</w:t>
            </w:r>
            <w:r w:rsidRPr="0062018C">
              <w:rPr>
                <w:b w:val="0"/>
                <w:sz w:val="24"/>
                <w:szCs w:val="24"/>
              </w:rPr>
              <w:t>кспертиз</w:t>
            </w:r>
            <w:r>
              <w:rPr>
                <w:b w:val="0"/>
                <w:sz w:val="24"/>
                <w:szCs w:val="24"/>
              </w:rPr>
              <w:t>ы</w:t>
            </w:r>
            <w:r w:rsidRPr="0062018C">
              <w:rPr>
                <w:b w:val="0"/>
                <w:sz w:val="24"/>
                <w:szCs w:val="24"/>
              </w:rPr>
              <w:t xml:space="preserve"> проектной документации</w:t>
            </w:r>
            <w:r>
              <w:rPr>
                <w:b w:val="0"/>
                <w:sz w:val="24"/>
                <w:szCs w:val="24"/>
              </w:rPr>
              <w:t xml:space="preserve"> от 19.12.2016 № 25-1-1-3-0170-16</w:t>
            </w:r>
            <w:r w:rsidRPr="0062018C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положительное заключение о</w:t>
            </w:r>
            <w:r w:rsidRPr="0062018C">
              <w:rPr>
                <w:b w:val="0"/>
                <w:sz w:val="24"/>
                <w:szCs w:val="24"/>
              </w:rPr>
              <w:t xml:space="preserve"> достоверности </w:t>
            </w:r>
            <w:r>
              <w:rPr>
                <w:b w:val="0"/>
                <w:sz w:val="24"/>
                <w:szCs w:val="24"/>
              </w:rPr>
              <w:t xml:space="preserve">определения </w:t>
            </w:r>
            <w:r w:rsidRPr="0062018C">
              <w:rPr>
                <w:b w:val="0"/>
                <w:sz w:val="24"/>
                <w:szCs w:val="24"/>
              </w:rPr>
              <w:lastRenderedPageBreak/>
              <w:t xml:space="preserve">сметной стоимости </w:t>
            </w:r>
            <w:r>
              <w:rPr>
                <w:b w:val="0"/>
                <w:sz w:val="24"/>
                <w:szCs w:val="24"/>
              </w:rPr>
              <w:t>от 19.12.2016 №25-1-1-0025-16</w:t>
            </w:r>
          </w:p>
        </w:tc>
        <w:tc>
          <w:tcPr>
            <w:tcW w:w="3400" w:type="dxa"/>
            <w:gridSpan w:val="2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lastRenderedPageBreak/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461336" w:rsidRPr="0062018C" w:rsidRDefault="00A070FE" w:rsidP="00A9214A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9214A">
              <w:rPr>
                <w:b w:val="0"/>
                <w:sz w:val="24"/>
                <w:szCs w:val="24"/>
              </w:rPr>
              <w:t>2016</w:t>
            </w:r>
          </w:p>
        </w:tc>
      </w:tr>
      <w:tr w:rsidR="00461336" w:rsidRPr="0062018C" w:rsidTr="00BD4F9C">
        <w:tc>
          <w:tcPr>
            <w:tcW w:w="90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6600" w:type="dxa"/>
          </w:tcPr>
          <w:p w:rsidR="00461336" w:rsidRPr="007C72B5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  <w:r w:rsidRPr="007C72B5">
              <w:rPr>
                <w:sz w:val="26"/>
                <w:szCs w:val="26"/>
              </w:rPr>
              <w:t xml:space="preserve">Строительство </w:t>
            </w:r>
          </w:p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400" w:type="dxa"/>
            <w:gridSpan w:val="2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461336" w:rsidRPr="0062018C" w:rsidTr="00BD4F9C">
        <w:tc>
          <w:tcPr>
            <w:tcW w:w="90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6600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Проведение торгов на строительно-монтажные работы</w:t>
            </w:r>
          </w:p>
        </w:tc>
        <w:tc>
          <w:tcPr>
            <w:tcW w:w="3400" w:type="dxa"/>
            <w:gridSpan w:val="2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461336" w:rsidRPr="0062018C" w:rsidRDefault="00A070F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январь </w:t>
            </w:r>
            <w:r w:rsidR="00461336" w:rsidRPr="0062018C">
              <w:rPr>
                <w:b w:val="0"/>
                <w:sz w:val="24"/>
                <w:szCs w:val="24"/>
              </w:rPr>
              <w:t>20</w:t>
            </w:r>
            <w:r w:rsidR="00461336">
              <w:rPr>
                <w:b w:val="0"/>
                <w:sz w:val="24"/>
                <w:szCs w:val="24"/>
              </w:rPr>
              <w:t>2</w:t>
            </w:r>
            <w:r w:rsidR="00461336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461336" w:rsidRPr="0062018C" w:rsidTr="00BD4F9C">
        <w:tc>
          <w:tcPr>
            <w:tcW w:w="90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6600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3400" w:type="dxa"/>
            <w:gridSpan w:val="2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461336" w:rsidRPr="0062018C" w:rsidRDefault="00A070F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февраль </w:t>
            </w:r>
            <w:r w:rsidR="00461336" w:rsidRPr="0062018C">
              <w:rPr>
                <w:b w:val="0"/>
                <w:sz w:val="24"/>
                <w:szCs w:val="24"/>
              </w:rPr>
              <w:t>20</w:t>
            </w:r>
            <w:r w:rsidR="00461336">
              <w:rPr>
                <w:b w:val="0"/>
                <w:sz w:val="24"/>
                <w:szCs w:val="24"/>
              </w:rPr>
              <w:t>2</w:t>
            </w:r>
            <w:r w:rsidR="00461336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461336" w:rsidRPr="0062018C" w:rsidTr="00BD4F9C">
        <w:tc>
          <w:tcPr>
            <w:tcW w:w="90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6600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Получение разрешения на производство строительно-монтажных работ </w:t>
            </w:r>
          </w:p>
        </w:tc>
        <w:tc>
          <w:tcPr>
            <w:tcW w:w="3400" w:type="dxa"/>
            <w:gridSpan w:val="2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461336" w:rsidRPr="0062018C" w:rsidRDefault="00A070F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февраль </w:t>
            </w:r>
            <w:r w:rsidR="00461336" w:rsidRPr="0062018C">
              <w:rPr>
                <w:b w:val="0"/>
                <w:sz w:val="24"/>
                <w:szCs w:val="24"/>
              </w:rPr>
              <w:t>20</w:t>
            </w:r>
            <w:r w:rsidR="00461336">
              <w:rPr>
                <w:b w:val="0"/>
                <w:sz w:val="24"/>
                <w:szCs w:val="24"/>
              </w:rPr>
              <w:t>2</w:t>
            </w:r>
            <w:r w:rsidR="00461336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461336" w:rsidRPr="0062018C" w:rsidTr="00BD4F9C">
        <w:tc>
          <w:tcPr>
            <w:tcW w:w="90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6600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Организация строительно-монтажных работ </w:t>
            </w:r>
          </w:p>
        </w:tc>
        <w:tc>
          <w:tcPr>
            <w:tcW w:w="3400" w:type="dxa"/>
            <w:gridSpan w:val="2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 </w:t>
            </w:r>
          </w:p>
          <w:p w:rsidR="00461336" w:rsidRPr="0062018C" w:rsidRDefault="00C962A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A070FE">
              <w:rPr>
                <w:b w:val="0"/>
                <w:sz w:val="24"/>
                <w:szCs w:val="24"/>
              </w:rPr>
              <w:t xml:space="preserve">арт-август </w:t>
            </w:r>
            <w:r w:rsidR="00461336" w:rsidRPr="0062018C">
              <w:rPr>
                <w:b w:val="0"/>
                <w:sz w:val="24"/>
                <w:szCs w:val="24"/>
              </w:rPr>
              <w:t>20</w:t>
            </w:r>
            <w:r w:rsidR="00461336">
              <w:rPr>
                <w:b w:val="0"/>
                <w:sz w:val="24"/>
                <w:szCs w:val="24"/>
              </w:rPr>
              <w:t>2</w:t>
            </w:r>
            <w:r w:rsidR="00461336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461336" w:rsidRPr="0062018C" w:rsidTr="00BD4F9C">
        <w:tc>
          <w:tcPr>
            <w:tcW w:w="90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4.5</w:t>
            </w:r>
          </w:p>
        </w:tc>
        <w:tc>
          <w:tcPr>
            <w:tcW w:w="6600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3400" w:type="dxa"/>
            <w:gridSpan w:val="2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461336" w:rsidRPr="0062018C" w:rsidRDefault="00A070F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сентябрь </w:t>
            </w:r>
            <w:r w:rsidR="00461336" w:rsidRPr="0062018C">
              <w:rPr>
                <w:b w:val="0"/>
                <w:sz w:val="24"/>
                <w:szCs w:val="24"/>
              </w:rPr>
              <w:t>20</w:t>
            </w:r>
            <w:r w:rsidR="00461336">
              <w:rPr>
                <w:b w:val="0"/>
                <w:sz w:val="24"/>
                <w:szCs w:val="24"/>
              </w:rPr>
              <w:t>2</w:t>
            </w:r>
            <w:r w:rsidR="00461336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461336" w:rsidRPr="0062018C" w:rsidTr="00BD4F9C">
        <w:tc>
          <w:tcPr>
            <w:tcW w:w="90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4.6</w:t>
            </w:r>
          </w:p>
        </w:tc>
        <w:tc>
          <w:tcPr>
            <w:tcW w:w="6600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Государственная регистрация права собственности муниципального образования на объект строительства</w:t>
            </w:r>
          </w:p>
        </w:tc>
        <w:tc>
          <w:tcPr>
            <w:tcW w:w="3400" w:type="dxa"/>
            <w:gridSpan w:val="2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461336" w:rsidRPr="0062018C" w:rsidRDefault="00A070FE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сентябрь </w:t>
            </w:r>
            <w:r w:rsidR="00461336" w:rsidRPr="0062018C">
              <w:rPr>
                <w:b w:val="0"/>
                <w:sz w:val="24"/>
                <w:szCs w:val="24"/>
              </w:rPr>
              <w:t>20</w:t>
            </w:r>
            <w:r w:rsidR="00461336">
              <w:rPr>
                <w:b w:val="0"/>
                <w:sz w:val="24"/>
                <w:szCs w:val="24"/>
              </w:rPr>
              <w:t>2</w:t>
            </w:r>
            <w:r w:rsidR="00461336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461336" w:rsidRPr="0062018C" w:rsidTr="00BD4F9C">
        <w:tc>
          <w:tcPr>
            <w:tcW w:w="90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4.7</w:t>
            </w:r>
          </w:p>
        </w:tc>
        <w:tc>
          <w:tcPr>
            <w:tcW w:w="6600" w:type="dxa"/>
          </w:tcPr>
          <w:p w:rsidR="00461336" w:rsidRPr="0062018C" w:rsidRDefault="00D01B2F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Включение объекта строительства в муниципальн</w:t>
            </w:r>
            <w:r>
              <w:rPr>
                <w:b w:val="0"/>
                <w:sz w:val="24"/>
                <w:szCs w:val="24"/>
              </w:rPr>
              <w:t>ую</w:t>
            </w:r>
            <w:r w:rsidRPr="0062018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казну</w:t>
            </w:r>
          </w:p>
        </w:tc>
        <w:tc>
          <w:tcPr>
            <w:tcW w:w="3400" w:type="dxa"/>
            <w:gridSpan w:val="2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461336" w:rsidRPr="0062018C" w:rsidRDefault="0058681F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</w:t>
            </w:r>
            <w:r w:rsidR="00C962A0">
              <w:rPr>
                <w:b w:val="0"/>
                <w:sz w:val="24"/>
                <w:szCs w:val="24"/>
              </w:rPr>
              <w:t xml:space="preserve">ябрь </w:t>
            </w:r>
            <w:r w:rsidR="00461336" w:rsidRPr="0062018C">
              <w:rPr>
                <w:b w:val="0"/>
                <w:sz w:val="24"/>
                <w:szCs w:val="24"/>
              </w:rPr>
              <w:t>20</w:t>
            </w:r>
            <w:r w:rsidR="00461336">
              <w:rPr>
                <w:b w:val="0"/>
                <w:sz w:val="24"/>
                <w:szCs w:val="24"/>
              </w:rPr>
              <w:t>2</w:t>
            </w:r>
            <w:r w:rsidR="00461336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461336" w:rsidRPr="0062018C" w:rsidTr="00BD4F9C">
        <w:tc>
          <w:tcPr>
            <w:tcW w:w="90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4.8</w:t>
            </w:r>
          </w:p>
        </w:tc>
        <w:tc>
          <w:tcPr>
            <w:tcW w:w="6600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Передача построенн</w:t>
            </w:r>
            <w:r>
              <w:rPr>
                <w:b w:val="0"/>
                <w:sz w:val="24"/>
                <w:szCs w:val="24"/>
              </w:rPr>
              <w:t>ого</w:t>
            </w:r>
            <w:r w:rsidRPr="0062018C">
              <w:rPr>
                <w:b w:val="0"/>
                <w:sz w:val="24"/>
                <w:szCs w:val="24"/>
              </w:rPr>
              <w:t xml:space="preserve"> объект</w:t>
            </w:r>
            <w:r>
              <w:rPr>
                <w:b w:val="0"/>
                <w:sz w:val="24"/>
                <w:szCs w:val="24"/>
              </w:rPr>
              <w:t>а</w:t>
            </w:r>
            <w:r w:rsidRPr="0062018C">
              <w:rPr>
                <w:b w:val="0"/>
                <w:sz w:val="24"/>
                <w:szCs w:val="24"/>
              </w:rPr>
              <w:t xml:space="preserve"> эксплуатирующим организациям</w:t>
            </w:r>
          </w:p>
        </w:tc>
        <w:tc>
          <w:tcPr>
            <w:tcW w:w="3400" w:type="dxa"/>
            <w:gridSpan w:val="2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461336" w:rsidRPr="0062018C" w:rsidRDefault="00C962A0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ноябрь </w:t>
            </w:r>
            <w:r w:rsidR="00461336" w:rsidRPr="0062018C">
              <w:rPr>
                <w:b w:val="0"/>
                <w:sz w:val="24"/>
                <w:szCs w:val="24"/>
              </w:rPr>
              <w:t>20</w:t>
            </w:r>
            <w:r w:rsidR="00461336">
              <w:rPr>
                <w:b w:val="0"/>
                <w:sz w:val="24"/>
                <w:szCs w:val="24"/>
              </w:rPr>
              <w:t>2</w:t>
            </w:r>
            <w:r w:rsidR="00461336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1336" w:rsidRPr="0062018C" w:rsidRDefault="00461336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</w:tbl>
    <w:p w:rsidR="00461336" w:rsidRDefault="00461336" w:rsidP="00461336">
      <w:pPr>
        <w:pStyle w:val="a9"/>
        <w:tabs>
          <w:tab w:val="left" w:pos="7938"/>
        </w:tabs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управления архитектуры</w:t>
      </w:r>
    </w:p>
    <w:p w:rsidR="0062018C" w:rsidRDefault="00461336" w:rsidP="00461336">
      <w:pPr>
        <w:pStyle w:val="a9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 w:val="24"/>
          <w:szCs w:val="24"/>
        </w:rPr>
        <w:t xml:space="preserve">и градостроительства АГО                                                                                     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Г.В.Гулак</w:t>
      </w:r>
      <w:proofErr w:type="spellEnd"/>
      <w:r>
        <w:rPr>
          <w:b w:val="0"/>
          <w:sz w:val="26"/>
          <w:szCs w:val="26"/>
        </w:rPr>
        <w:tab/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5148A0" w:rsidRDefault="005148A0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5148A0" w:rsidRDefault="005148A0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5148A0" w:rsidRDefault="005148A0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Pr="003C3728" w:rsidRDefault="0062018C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4"/>
          <w:szCs w:val="24"/>
        </w:rPr>
      </w:pPr>
      <w:r w:rsidRPr="003C3728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3C3728">
        <w:rPr>
          <w:b w:val="0"/>
          <w:sz w:val="24"/>
          <w:szCs w:val="24"/>
        </w:rPr>
        <w:tab/>
      </w:r>
      <w:r w:rsidR="003C3728">
        <w:rPr>
          <w:b w:val="0"/>
          <w:sz w:val="24"/>
          <w:szCs w:val="24"/>
        </w:rPr>
        <w:tab/>
      </w:r>
      <w:r w:rsidR="003C3728">
        <w:rPr>
          <w:b w:val="0"/>
          <w:sz w:val="24"/>
          <w:szCs w:val="24"/>
        </w:rPr>
        <w:tab/>
      </w:r>
      <w:r w:rsidRPr="003C3728">
        <w:rPr>
          <w:b w:val="0"/>
          <w:sz w:val="24"/>
          <w:szCs w:val="24"/>
        </w:rPr>
        <w:t xml:space="preserve">  Приложение № </w:t>
      </w:r>
      <w:r w:rsidR="00FA0B0D" w:rsidRPr="003C3728">
        <w:rPr>
          <w:b w:val="0"/>
          <w:sz w:val="24"/>
          <w:szCs w:val="24"/>
        </w:rPr>
        <w:t>4</w:t>
      </w:r>
    </w:p>
    <w:p w:rsidR="0062018C" w:rsidRPr="003C3728" w:rsidRDefault="0062018C" w:rsidP="0062018C">
      <w:pPr>
        <w:pStyle w:val="a9"/>
        <w:tabs>
          <w:tab w:val="left" w:pos="7938"/>
          <w:tab w:val="left" w:pos="9800"/>
        </w:tabs>
        <w:jc w:val="both"/>
        <w:rPr>
          <w:b w:val="0"/>
          <w:sz w:val="24"/>
          <w:szCs w:val="24"/>
        </w:rPr>
      </w:pPr>
      <w:r w:rsidRPr="003C3728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3C3728">
        <w:rPr>
          <w:b w:val="0"/>
          <w:sz w:val="24"/>
          <w:szCs w:val="24"/>
        </w:rPr>
        <w:tab/>
      </w:r>
      <w:r w:rsidR="003C3728">
        <w:rPr>
          <w:b w:val="0"/>
          <w:sz w:val="24"/>
          <w:szCs w:val="24"/>
        </w:rPr>
        <w:tab/>
      </w:r>
      <w:r w:rsidRPr="003C3728">
        <w:rPr>
          <w:b w:val="0"/>
          <w:sz w:val="24"/>
          <w:szCs w:val="24"/>
        </w:rPr>
        <w:t xml:space="preserve"> </w:t>
      </w:r>
      <w:r w:rsidR="003C3728">
        <w:rPr>
          <w:b w:val="0"/>
          <w:sz w:val="24"/>
          <w:szCs w:val="24"/>
        </w:rPr>
        <w:tab/>
      </w:r>
      <w:r w:rsidRPr="003C3728">
        <w:rPr>
          <w:b w:val="0"/>
          <w:sz w:val="24"/>
          <w:szCs w:val="24"/>
        </w:rPr>
        <w:t xml:space="preserve">к постановлению администрации </w:t>
      </w:r>
    </w:p>
    <w:p w:rsidR="0062018C" w:rsidRPr="003C3728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3C3728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27ED1" w:rsidRPr="003C3728">
        <w:rPr>
          <w:b w:val="0"/>
          <w:sz w:val="24"/>
          <w:szCs w:val="24"/>
        </w:rPr>
        <w:t xml:space="preserve">        </w:t>
      </w:r>
      <w:r w:rsidR="003C3728">
        <w:rPr>
          <w:b w:val="0"/>
          <w:sz w:val="24"/>
          <w:szCs w:val="24"/>
        </w:rPr>
        <w:tab/>
      </w:r>
      <w:r w:rsidR="003C3728">
        <w:rPr>
          <w:b w:val="0"/>
          <w:sz w:val="24"/>
          <w:szCs w:val="24"/>
        </w:rPr>
        <w:tab/>
      </w:r>
      <w:r w:rsidRPr="003C3728">
        <w:rPr>
          <w:b w:val="0"/>
          <w:sz w:val="24"/>
          <w:szCs w:val="24"/>
        </w:rPr>
        <w:t>Арсеньевского городского округа</w:t>
      </w:r>
    </w:p>
    <w:p w:rsidR="0062018C" w:rsidRPr="003C3728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3C3728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27ED1" w:rsidRPr="003C3728">
        <w:rPr>
          <w:b w:val="0"/>
          <w:sz w:val="24"/>
          <w:szCs w:val="24"/>
        </w:rPr>
        <w:t xml:space="preserve">                          </w:t>
      </w:r>
      <w:r w:rsidR="003C3728">
        <w:rPr>
          <w:b w:val="0"/>
          <w:sz w:val="24"/>
          <w:szCs w:val="24"/>
        </w:rPr>
        <w:tab/>
      </w:r>
      <w:r w:rsidR="003C3728">
        <w:rPr>
          <w:b w:val="0"/>
          <w:sz w:val="24"/>
          <w:szCs w:val="24"/>
        </w:rPr>
        <w:tab/>
      </w:r>
      <w:r w:rsidR="003C3728">
        <w:rPr>
          <w:b w:val="0"/>
          <w:sz w:val="24"/>
          <w:szCs w:val="24"/>
        </w:rPr>
        <w:tab/>
      </w:r>
      <w:r w:rsidR="00227ED1" w:rsidRPr="003C3728">
        <w:rPr>
          <w:b w:val="0"/>
          <w:sz w:val="24"/>
          <w:szCs w:val="24"/>
        </w:rPr>
        <w:t xml:space="preserve"> </w:t>
      </w:r>
      <w:r w:rsidRPr="003C3728">
        <w:rPr>
          <w:b w:val="0"/>
          <w:sz w:val="24"/>
          <w:szCs w:val="24"/>
        </w:rPr>
        <w:t xml:space="preserve">от </w:t>
      </w:r>
      <w:proofErr w:type="gramStart"/>
      <w:r w:rsidRPr="003C3728">
        <w:rPr>
          <w:b w:val="0"/>
          <w:sz w:val="24"/>
          <w:szCs w:val="24"/>
        </w:rPr>
        <w:t xml:space="preserve">« </w:t>
      </w:r>
      <w:r w:rsidR="00AC4AC1" w:rsidRPr="003C3728">
        <w:rPr>
          <w:b w:val="0"/>
          <w:sz w:val="24"/>
          <w:szCs w:val="24"/>
        </w:rPr>
        <w:t xml:space="preserve"> </w:t>
      </w:r>
      <w:proofErr w:type="gramEnd"/>
      <w:r w:rsidR="00AC4AC1" w:rsidRPr="003C3728">
        <w:rPr>
          <w:b w:val="0"/>
          <w:sz w:val="24"/>
          <w:szCs w:val="24"/>
        </w:rPr>
        <w:t xml:space="preserve">     </w:t>
      </w:r>
      <w:r w:rsidRPr="003C3728">
        <w:rPr>
          <w:b w:val="0"/>
          <w:sz w:val="24"/>
          <w:szCs w:val="24"/>
        </w:rPr>
        <w:t xml:space="preserve">» </w:t>
      </w:r>
      <w:r w:rsidR="00AC4AC1" w:rsidRPr="003C3728">
        <w:rPr>
          <w:b w:val="0"/>
          <w:sz w:val="24"/>
          <w:szCs w:val="24"/>
        </w:rPr>
        <w:t xml:space="preserve">        </w:t>
      </w:r>
      <w:r w:rsidR="00AC4AC1" w:rsidRPr="003C3728">
        <w:rPr>
          <w:b w:val="0"/>
          <w:sz w:val="24"/>
          <w:szCs w:val="24"/>
          <w:u w:val="single"/>
        </w:rPr>
        <w:t xml:space="preserve">       2018</w:t>
      </w:r>
      <w:r w:rsidRPr="003C3728">
        <w:rPr>
          <w:b w:val="0"/>
          <w:sz w:val="24"/>
          <w:szCs w:val="24"/>
          <w:u w:val="single"/>
        </w:rPr>
        <w:t>г</w:t>
      </w:r>
      <w:r w:rsidRPr="003C3728">
        <w:rPr>
          <w:b w:val="0"/>
          <w:sz w:val="24"/>
          <w:szCs w:val="24"/>
        </w:rPr>
        <w:t xml:space="preserve">. № </w:t>
      </w:r>
      <w:r w:rsidRPr="003C3728">
        <w:rPr>
          <w:b w:val="0"/>
          <w:sz w:val="24"/>
          <w:szCs w:val="24"/>
          <w:u w:val="single"/>
        </w:rPr>
        <w:t>- па</w:t>
      </w:r>
      <w:r w:rsidRPr="003C3728">
        <w:rPr>
          <w:b w:val="0"/>
          <w:sz w:val="24"/>
          <w:szCs w:val="24"/>
        </w:rPr>
        <w:t xml:space="preserve">        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</w:p>
    <w:p w:rsidR="0062018C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(«Дорожная карта») </w:t>
      </w:r>
      <w:r w:rsidR="00AC4AC1" w:rsidRPr="00AC4AC1">
        <w:rPr>
          <w:sz w:val="26"/>
          <w:szCs w:val="26"/>
        </w:rPr>
        <w:t>«Обеспечение земельных участков проездами к земельным участкам, предоставленных (предоставляемых) для жилищного строительства гражданам,</w:t>
      </w:r>
      <w:r w:rsidR="006F1347">
        <w:rPr>
          <w:sz w:val="26"/>
          <w:szCs w:val="26"/>
        </w:rPr>
        <w:t xml:space="preserve"> </w:t>
      </w:r>
      <w:r w:rsidR="00AC4AC1" w:rsidRPr="00AC4AC1">
        <w:rPr>
          <w:sz w:val="26"/>
          <w:szCs w:val="26"/>
        </w:rPr>
        <w:t>имеющим трех и более детей»</w:t>
      </w:r>
      <w:r w:rsidR="006F13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жилмассиве</w:t>
      </w:r>
      <w:proofErr w:type="spellEnd"/>
      <w:r>
        <w:rPr>
          <w:sz w:val="26"/>
          <w:szCs w:val="26"/>
        </w:rPr>
        <w:t xml:space="preserve"> «Дачный»</w:t>
      </w:r>
    </w:p>
    <w:p w:rsidR="0062018C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</w:p>
    <w:p w:rsidR="0062018C" w:rsidRDefault="0062018C" w:rsidP="00F65F5C">
      <w:pPr>
        <w:pStyle w:val="a9"/>
        <w:tabs>
          <w:tab w:val="left" w:pos="7938"/>
        </w:tabs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Земельный массив из земель: </w:t>
      </w:r>
      <w:r>
        <w:rPr>
          <w:sz w:val="26"/>
          <w:szCs w:val="26"/>
        </w:rPr>
        <w:t>земли населенных пунктов</w:t>
      </w:r>
    </w:p>
    <w:p w:rsidR="0062018C" w:rsidRDefault="0062018C" w:rsidP="00F65F5C">
      <w:pPr>
        <w:pStyle w:val="a9"/>
        <w:tabs>
          <w:tab w:val="left" w:pos="7938"/>
        </w:tabs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 кадастровыми кварталами: </w:t>
      </w:r>
      <w:r>
        <w:rPr>
          <w:sz w:val="26"/>
          <w:szCs w:val="26"/>
        </w:rPr>
        <w:t>25:26:030</w:t>
      </w:r>
      <w:r w:rsidR="00337076">
        <w:rPr>
          <w:sz w:val="26"/>
          <w:szCs w:val="26"/>
        </w:rPr>
        <w:t>212</w:t>
      </w:r>
    </w:p>
    <w:p w:rsidR="0062018C" w:rsidRDefault="0062018C" w:rsidP="00F65F5C">
      <w:pPr>
        <w:pStyle w:val="a9"/>
        <w:tabs>
          <w:tab w:val="left" w:pos="7938"/>
        </w:tabs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Расположенный по адресу: </w:t>
      </w:r>
      <w:proofErr w:type="spellStart"/>
      <w:r>
        <w:rPr>
          <w:sz w:val="26"/>
          <w:szCs w:val="26"/>
        </w:rPr>
        <w:t>жилмассив</w:t>
      </w:r>
      <w:proofErr w:type="spellEnd"/>
      <w:r>
        <w:rPr>
          <w:sz w:val="26"/>
          <w:szCs w:val="26"/>
        </w:rPr>
        <w:t xml:space="preserve"> «Дачный»</w:t>
      </w:r>
      <w:r w:rsidR="006F1347">
        <w:rPr>
          <w:sz w:val="26"/>
          <w:szCs w:val="26"/>
        </w:rPr>
        <w:t>,</w:t>
      </w:r>
      <w:r w:rsidR="00906F2F">
        <w:rPr>
          <w:sz w:val="26"/>
          <w:szCs w:val="26"/>
        </w:rPr>
        <w:t xml:space="preserve"> </w:t>
      </w:r>
      <w:r w:rsidR="006F1347">
        <w:rPr>
          <w:sz w:val="26"/>
          <w:szCs w:val="26"/>
        </w:rPr>
        <w:t>г. Арсеньев, Приморский край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 w:val="26"/>
          <w:szCs w:val="26"/>
        </w:rPr>
        <w:t xml:space="preserve">Предоставлено: </w:t>
      </w:r>
      <w:r>
        <w:rPr>
          <w:sz w:val="26"/>
          <w:szCs w:val="26"/>
        </w:rPr>
        <w:t xml:space="preserve">по состоянию на </w:t>
      </w:r>
      <w:r w:rsidR="00A52A6E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A52A6E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542866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28 земельных участков предоставлено семьям, имеющим трех и более детей</w:t>
      </w:r>
      <w:r>
        <w:rPr>
          <w:b w:val="0"/>
          <w:sz w:val="26"/>
          <w:szCs w:val="26"/>
        </w:rPr>
        <w:t xml:space="preserve"> 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600"/>
        <w:gridCol w:w="36"/>
        <w:gridCol w:w="3364"/>
        <w:gridCol w:w="1958"/>
        <w:gridCol w:w="1842"/>
      </w:tblGrid>
      <w:tr w:rsidR="00731E9A" w:rsidRPr="0062018C" w:rsidTr="00BD4F9C">
        <w:tc>
          <w:tcPr>
            <w:tcW w:w="908" w:type="dxa"/>
            <w:vMerge w:val="restart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№ №</w:t>
            </w:r>
          </w:p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636" w:type="dxa"/>
            <w:gridSpan w:val="2"/>
            <w:vMerge w:val="restart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364" w:type="dxa"/>
            <w:vMerge w:val="restart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00" w:type="dxa"/>
            <w:gridSpan w:val="2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Срок реализации мероприятий</w:t>
            </w:r>
          </w:p>
        </w:tc>
      </w:tr>
      <w:tr w:rsidR="00731E9A" w:rsidRPr="0062018C" w:rsidTr="00BD4F9C">
        <w:tc>
          <w:tcPr>
            <w:tcW w:w="908" w:type="dxa"/>
            <w:vMerge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36" w:type="dxa"/>
            <w:gridSpan w:val="2"/>
            <w:vMerge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планируемый</w:t>
            </w:r>
          </w:p>
        </w:tc>
        <w:tc>
          <w:tcPr>
            <w:tcW w:w="1842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фактический</w:t>
            </w:r>
          </w:p>
        </w:tc>
      </w:tr>
      <w:tr w:rsidR="00731E9A" w:rsidRPr="0062018C" w:rsidTr="00BD4F9C">
        <w:tc>
          <w:tcPr>
            <w:tcW w:w="90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36" w:type="dxa"/>
            <w:gridSpan w:val="2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4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5</w:t>
            </w:r>
          </w:p>
        </w:tc>
      </w:tr>
      <w:tr w:rsidR="00731E9A" w:rsidRPr="0062018C" w:rsidTr="00BD4F9C">
        <w:tc>
          <w:tcPr>
            <w:tcW w:w="90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00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3400" w:type="dxa"/>
            <w:gridSpan w:val="2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731E9A" w:rsidRPr="0062018C" w:rsidRDefault="0050747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ноябрь </w:t>
            </w:r>
            <w:r w:rsidR="00731E9A" w:rsidRPr="0062018C">
              <w:rPr>
                <w:b w:val="0"/>
                <w:sz w:val="24"/>
                <w:szCs w:val="24"/>
              </w:rPr>
              <w:t>20</w:t>
            </w:r>
            <w:r w:rsidR="0058681F">
              <w:rPr>
                <w:b w:val="0"/>
                <w:sz w:val="24"/>
                <w:szCs w:val="24"/>
              </w:rPr>
              <w:t>20</w:t>
            </w:r>
          </w:p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731E9A" w:rsidRPr="0062018C" w:rsidTr="00BD4F9C">
        <w:tc>
          <w:tcPr>
            <w:tcW w:w="90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00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Подготовка (уточнение) плана-графика закупок товаров, работ, услуг для обеспечения муниципальных нужд</w:t>
            </w:r>
          </w:p>
        </w:tc>
        <w:tc>
          <w:tcPr>
            <w:tcW w:w="3400" w:type="dxa"/>
            <w:gridSpan w:val="2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731E9A" w:rsidRPr="0062018C" w:rsidRDefault="0050747A" w:rsidP="0058681F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декабрь </w:t>
            </w:r>
            <w:r w:rsidR="00731E9A" w:rsidRPr="0062018C">
              <w:rPr>
                <w:b w:val="0"/>
                <w:sz w:val="24"/>
                <w:szCs w:val="24"/>
              </w:rPr>
              <w:t>20</w:t>
            </w:r>
            <w:r w:rsidR="00731E9A">
              <w:rPr>
                <w:b w:val="0"/>
                <w:sz w:val="24"/>
                <w:szCs w:val="24"/>
              </w:rPr>
              <w:t>2</w:t>
            </w:r>
            <w:r w:rsidR="0058681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731E9A" w:rsidRPr="0062018C" w:rsidTr="00BD4F9C">
        <w:tc>
          <w:tcPr>
            <w:tcW w:w="90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00" w:type="dxa"/>
          </w:tcPr>
          <w:p w:rsidR="00731E9A" w:rsidRPr="007C72B5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  <w:r w:rsidRPr="007C72B5">
              <w:rPr>
                <w:sz w:val="26"/>
                <w:szCs w:val="26"/>
              </w:rPr>
              <w:t>Проектирование</w:t>
            </w:r>
          </w:p>
        </w:tc>
        <w:tc>
          <w:tcPr>
            <w:tcW w:w="3400" w:type="dxa"/>
            <w:gridSpan w:val="2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731E9A" w:rsidRPr="0062018C" w:rsidTr="00BD4F9C">
        <w:tc>
          <w:tcPr>
            <w:tcW w:w="90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6600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 xml:space="preserve">роектная документация разработана </w:t>
            </w:r>
          </w:p>
        </w:tc>
        <w:tc>
          <w:tcPr>
            <w:tcW w:w="3400" w:type="dxa"/>
            <w:gridSpan w:val="2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731E9A" w:rsidRPr="0062018C" w:rsidRDefault="00C97AAC" w:rsidP="00C97AA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</w:tr>
      <w:tr w:rsidR="00731E9A" w:rsidRPr="0062018C" w:rsidTr="00BD4F9C">
        <w:tc>
          <w:tcPr>
            <w:tcW w:w="90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3,2</w:t>
            </w:r>
          </w:p>
        </w:tc>
        <w:tc>
          <w:tcPr>
            <w:tcW w:w="6600" w:type="dxa"/>
          </w:tcPr>
          <w:p w:rsidR="00731E9A" w:rsidRPr="0062018C" w:rsidRDefault="00CC0322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Положительное заключение э</w:t>
            </w:r>
            <w:r w:rsidRPr="0062018C">
              <w:rPr>
                <w:b w:val="0"/>
                <w:sz w:val="24"/>
                <w:szCs w:val="24"/>
              </w:rPr>
              <w:t>кспертиз</w:t>
            </w:r>
            <w:r>
              <w:rPr>
                <w:b w:val="0"/>
                <w:sz w:val="24"/>
                <w:szCs w:val="24"/>
              </w:rPr>
              <w:t>ы</w:t>
            </w:r>
            <w:r w:rsidRPr="0062018C">
              <w:rPr>
                <w:b w:val="0"/>
                <w:sz w:val="24"/>
                <w:szCs w:val="24"/>
              </w:rPr>
              <w:t xml:space="preserve"> проектной документации</w:t>
            </w:r>
            <w:r>
              <w:rPr>
                <w:b w:val="0"/>
                <w:sz w:val="24"/>
                <w:szCs w:val="24"/>
              </w:rPr>
              <w:t xml:space="preserve"> от 19.12.2016 № 25-1-1-3-0170-16</w:t>
            </w:r>
            <w:r w:rsidRPr="0062018C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положительное заключение о</w:t>
            </w:r>
            <w:r w:rsidRPr="0062018C">
              <w:rPr>
                <w:b w:val="0"/>
                <w:sz w:val="24"/>
                <w:szCs w:val="24"/>
              </w:rPr>
              <w:t xml:space="preserve"> достоверности </w:t>
            </w:r>
            <w:r>
              <w:rPr>
                <w:b w:val="0"/>
                <w:sz w:val="24"/>
                <w:szCs w:val="24"/>
              </w:rPr>
              <w:t xml:space="preserve">определения </w:t>
            </w:r>
            <w:r w:rsidRPr="0062018C">
              <w:rPr>
                <w:b w:val="0"/>
                <w:sz w:val="24"/>
                <w:szCs w:val="24"/>
              </w:rPr>
              <w:t xml:space="preserve">сметной стоимости </w:t>
            </w:r>
            <w:r>
              <w:rPr>
                <w:b w:val="0"/>
                <w:sz w:val="24"/>
                <w:szCs w:val="24"/>
              </w:rPr>
              <w:t>от 19.12.2016 №25-1-1-0025-16</w:t>
            </w:r>
          </w:p>
        </w:tc>
        <w:tc>
          <w:tcPr>
            <w:tcW w:w="3400" w:type="dxa"/>
            <w:gridSpan w:val="2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731E9A" w:rsidRPr="0062018C" w:rsidRDefault="00C962A0" w:rsidP="00C97AA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C97AAC">
              <w:rPr>
                <w:b w:val="0"/>
                <w:sz w:val="24"/>
                <w:szCs w:val="24"/>
              </w:rPr>
              <w:t>2016</w:t>
            </w:r>
          </w:p>
        </w:tc>
      </w:tr>
      <w:tr w:rsidR="00731E9A" w:rsidRPr="0062018C" w:rsidTr="00BD4F9C">
        <w:tc>
          <w:tcPr>
            <w:tcW w:w="90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6600" w:type="dxa"/>
          </w:tcPr>
          <w:p w:rsidR="00731E9A" w:rsidRPr="007C72B5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  <w:r w:rsidRPr="007C72B5">
              <w:rPr>
                <w:sz w:val="26"/>
                <w:szCs w:val="26"/>
              </w:rPr>
              <w:t xml:space="preserve">Строительство </w:t>
            </w:r>
          </w:p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400" w:type="dxa"/>
            <w:gridSpan w:val="2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731E9A" w:rsidRPr="0062018C" w:rsidTr="00BD4F9C">
        <w:tc>
          <w:tcPr>
            <w:tcW w:w="90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600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Проведение торгов на строительно-монтажные работы</w:t>
            </w:r>
          </w:p>
        </w:tc>
        <w:tc>
          <w:tcPr>
            <w:tcW w:w="3400" w:type="dxa"/>
            <w:gridSpan w:val="2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731E9A" w:rsidRPr="0062018C" w:rsidRDefault="0050747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январь </w:t>
            </w:r>
            <w:r w:rsidR="00731E9A" w:rsidRPr="0062018C">
              <w:rPr>
                <w:b w:val="0"/>
                <w:sz w:val="24"/>
                <w:szCs w:val="24"/>
              </w:rPr>
              <w:t>20</w:t>
            </w:r>
            <w:r w:rsidR="00731E9A">
              <w:rPr>
                <w:b w:val="0"/>
                <w:sz w:val="24"/>
                <w:szCs w:val="24"/>
              </w:rPr>
              <w:t>2</w:t>
            </w:r>
            <w:r w:rsidR="00731E9A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731E9A" w:rsidRPr="0062018C" w:rsidTr="00BD4F9C">
        <w:tc>
          <w:tcPr>
            <w:tcW w:w="90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6600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3400" w:type="dxa"/>
            <w:gridSpan w:val="2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731E9A" w:rsidRPr="0062018C" w:rsidRDefault="0050747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февраль </w:t>
            </w:r>
            <w:r w:rsidR="00731E9A" w:rsidRPr="0062018C">
              <w:rPr>
                <w:b w:val="0"/>
                <w:sz w:val="24"/>
                <w:szCs w:val="24"/>
              </w:rPr>
              <w:t>20</w:t>
            </w:r>
            <w:r w:rsidR="00731E9A">
              <w:rPr>
                <w:b w:val="0"/>
                <w:sz w:val="24"/>
                <w:szCs w:val="24"/>
              </w:rPr>
              <w:t>2</w:t>
            </w:r>
            <w:r w:rsidR="00731E9A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731E9A" w:rsidRPr="0062018C" w:rsidTr="00BD4F9C">
        <w:tc>
          <w:tcPr>
            <w:tcW w:w="90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6600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Получение разрешения на производство строительно-монтажных работ </w:t>
            </w:r>
          </w:p>
        </w:tc>
        <w:tc>
          <w:tcPr>
            <w:tcW w:w="3400" w:type="dxa"/>
            <w:gridSpan w:val="2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731E9A" w:rsidRPr="0062018C" w:rsidRDefault="0050747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февраль </w:t>
            </w:r>
            <w:r w:rsidR="00731E9A" w:rsidRPr="0062018C">
              <w:rPr>
                <w:b w:val="0"/>
                <w:sz w:val="24"/>
                <w:szCs w:val="24"/>
              </w:rPr>
              <w:t>20</w:t>
            </w:r>
            <w:r w:rsidR="00731E9A">
              <w:rPr>
                <w:b w:val="0"/>
                <w:sz w:val="24"/>
                <w:szCs w:val="24"/>
              </w:rPr>
              <w:t>2</w:t>
            </w:r>
            <w:r w:rsidR="00731E9A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731E9A" w:rsidRPr="0062018C" w:rsidTr="00BD4F9C">
        <w:tc>
          <w:tcPr>
            <w:tcW w:w="90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6600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Организация строительно-монтажных работ </w:t>
            </w:r>
          </w:p>
        </w:tc>
        <w:tc>
          <w:tcPr>
            <w:tcW w:w="3400" w:type="dxa"/>
            <w:gridSpan w:val="2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 </w:t>
            </w:r>
          </w:p>
          <w:p w:rsidR="00731E9A" w:rsidRPr="0062018C" w:rsidRDefault="0050747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март-август </w:t>
            </w:r>
            <w:r w:rsidR="00731E9A" w:rsidRPr="0062018C">
              <w:rPr>
                <w:b w:val="0"/>
                <w:sz w:val="24"/>
                <w:szCs w:val="24"/>
              </w:rPr>
              <w:t>20</w:t>
            </w:r>
            <w:r w:rsidR="00731E9A">
              <w:rPr>
                <w:b w:val="0"/>
                <w:sz w:val="24"/>
                <w:szCs w:val="24"/>
              </w:rPr>
              <w:t>2</w:t>
            </w:r>
            <w:r w:rsidR="00731E9A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731E9A" w:rsidRPr="0062018C" w:rsidTr="00BD4F9C">
        <w:tc>
          <w:tcPr>
            <w:tcW w:w="90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4.5</w:t>
            </w:r>
          </w:p>
        </w:tc>
        <w:tc>
          <w:tcPr>
            <w:tcW w:w="6600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3400" w:type="dxa"/>
            <w:gridSpan w:val="2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731E9A" w:rsidRPr="0062018C" w:rsidRDefault="0050747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сентябрь </w:t>
            </w:r>
            <w:r w:rsidR="00731E9A" w:rsidRPr="0062018C">
              <w:rPr>
                <w:b w:val="0"/>
                <w:sz w:val="24"/>
                <w:szCs w:val="24"/>
              </w:rPr>
              <w:t>20</w:t>
            </w:r>
            <w:r w:rsidR="00731E9A">
              <w:rPr>
                <w:b w:val="0"/>
                <w:sz w:val="24"/>
                <w:szCs w:val="24"/>
              </w:rPr>
              <w:t>2</w:t>
            </w:r>
            <w:r w:rsidR="00731E9A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731E9A" w:rsidRPr="0062018C" w:rsidTr="00BD4F9C">
        <w:tc>
          <w:tcPr>
            <w:tcW w:w="90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4.6</w:t>
            </w:r>
          </w:p>
        </w:tc>
        <w:tc>
          <w:tcPr>
            <w:tcW w:w="6600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Государственная регистрация права собственности муниципального образования на объект строительства</w:t>
            </w:r>
          </w:p>
        </w:tc>
        <w:tc>
          <w:tcPr>
            <w:tcW w:w="3400" w:type="dxa"/>
            <w:gridSpan w:val="2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731E9A" w:rsidRPr="0062018C" w:rsidRDefault="0050747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сентябрь </w:t>
            </w:r>
            <w:r w:rsidR="00731E9A" w:rsidRPr="0062018C">
              <w:rPr>
                <w:b w:val="0"/>
                <w:sz w:val="24"/>
                <w:szCs w:val="24"/>
              </w:rPr>
              <w:t>20</w:t>
            </w:r>
            <w:r w:rsidR="00731E9A">
              <w:rPr>
                <w:b w:val="0"/>
                <w:sz w:val="24"/>
                <w:szCs w:val="24"/>
              </w:rPr>
              <w:t>2</w:t>
            </w:r>
            <w:r w:rsidR="00731E9A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731E9A" w:rsidRPr="0062018C" w:rsidTr="00BD4F9C">
        <w:tc>
          <w:tcPr>
            <w:tcW w:w="90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4.7</w:t>
            </w:r>
          </w:p>
        </w:tc>
        <w:tc>
          <w:tcPr>
            <w:tcW w:w="6600" w:type="dxa"/>
          </w:tcPr>
          <w:p w:rsidR="00731E9A" w:rsidRPr="0062018C" w:rsidRDefault="00D01B2F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Включение объекта строительства в муниципальн</w:t>
            </w:r>
            <w:r>
              <w:rPr>
                <w:b w:val="0"/>
                <w:sz w:val="24"/>
                <w:szCs w:val="24"/>
              </w:rPr>
              <w:t>ую</w:t>
            </w:r>
            <w:r w:rsidRPr="0062018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казну</w:t>
            </w:r>
          </w:p>
        </w:tc>
        <w:tc>
          <w:tcPr>
            <w:tcW w:w="3400" w:type="dxa"/>
            <w:gridSpan w:val="2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731E9A" w:rsidRPr="0062018C" w:rsidRDefault="0050747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октябрь </w:t>
            </w:r>
            <w:r w:rsidR="00731E9A" w:rsidRPr="0062018C">
              <w:rPr>
                <w:b w:val="0"/>
                <w:sz w:val="24"/>
                <w:szCs w:val="24"/>
              </w:rPr>
              <w:t>20</w:t>
            </w:r>
            <w:r w:rsidR="00731E9A">
              <w:rPr>
                <w:b w:val="0"/>
                <w:sz w:val="24"/>
                <w:szCs w:val="24"/>
              </w:rPr>
              <w:t>2</w:t>
            </w:r>
            <w:r w:rsidR="00731E9A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731E9A" w:rsidRPr="0062018C" w:rsidTr="00BD4F9C">
        <w:tc>
          <w:tcPr>
            <w:tcW w:w="90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4.8</w:t>
            </w:r>
          </w:p>
        </w:tc>
        <w:tc>
          <w:tcPr>
            <w:tcW w:w="6600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Передача построенн</w:t>
            </w:r>
            <w:r>
              <w:rPr>
                <w:b w:val="0"/>
                <w:sz w:val="24"/>
                <w:szCs w:val="24"/>
              </w:rPr>
              <w:t>ого</w:t>
            </w:r>
            <w:r w:rsidRPr="0062018C">
              <w:rPr>
                <w:b w:val="0"/>
                <w:sz w:val="24"/>
                <w:szCs w:val="24"/>
              </w:rPr>
              <w:t xml:space="preserve"> объект</w:t>
            </w:r>
            <w:r>
              <w:rPr>
                <w:b w:val="0"/>
                <w:sz w:val="24"/>
                <w:szCs w:val="24"/>
              </w:rPr>
              <w:t>а</w:t>
            </w:r>
            <w:r w:rsidRPr="0062018C">
              <w:rPr>
                <w:b w:val="0"/>
                <w:sz w:val="24"/>
                <w:szCs w:val="24"/>
              </w:rPr>
              <w:t xml:space="preserve"> эксплуатирующим организациям</w:t>
            </w:r>
          </w:p>
        </w:tc>
        <w:tc>
          <w:tcPr>
            <w:tcW w:w="3400" w:type="dxa"/>
            <w:gridSpan w:val="2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731E9A" w:rsidRPr="0062018C" w:rsidRDefault="0050747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ноябрь </w:t>
            </w:r>
            <w:r w:rsidR="00731E9A" w:rsidRPr="0062018C">
              <w:rPr>
                <w:b w:val="0"/>
                <w:sz w:val="24"/>
                <w:szCs w:val="24"/>
              </w:rPr>
              <w:t>20</w:t>
            </w:r>
            <w:r w:rsidR="00731E9A">
              <w:rPr>
                <w:b w:val="0"/>
                <w:sz w:val="24"/>
                <w:szCs w:val="24"/>
              </w:rPr>
              <w:t>2</w:t>
            </w:r>
            <w:r w:rsidR="00731E9A"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31E9A" w:rsidRPr="0062018C" w:rsidRDefault="00731E9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</w:tbl>
    <w:p w:rsidR="00731E9A" w:rsidRDefault="00731E9A" w:rsidP="00731E9A">
      <w:pPr>
        <w:pStyle w:val="a9"/>
        <w:tabs>
          <w:tab w:val="left" w:pos="7938"/>
        </w:tabs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управления архитектуры</w:t>
      </w:r>
    </w:p>
    <w:p w:rsidR="0062018C" w:rsidRDefault="00731E9A" w:rsidP="00731E9A">
      <w:pPr>
        <w:pStyle w:val="a9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 w:val="24"/>
          <w:szCs w:val="24"/>
        </w:rPr>
        <w:t xml:space="preserve">и градостроительства АГО                                                                                     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Г.В.Гулак</w:t>
      </w:r>
      <w:proofErr w:type="spellEnd"/>
    </w:p>
    <w:p w:rsidR="000C1CFD" w:rsidRDefault="00AC4AC1" w:rsidP="00AC4AC1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</w:p>
    <w:p w:rsidR="00906F2F" w:rsidRDefault="000C1CFD" w:rsidP="00AC4AC1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</w:p>
    <w:p w:rsidR="00906F2F" w:rsidRDefault="00906F2F" w:rsidP="00AC4AC1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5148A0" w:rsidRDefault="005148A0" w:rsidP="00AC4AC1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5148A0" w:rsidRDefault="005148A0" w:rsidP="00AC4AC1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AC4AC1" w:rsidRPr="00906F2F" w:rsidRDefault="00906F2F" w:rsidP="00AC4AC1">
      <w:pPr>
        <w:pStyle w:val="a9"/>
        <w:tabs>
          <w:tab w:val="left" w:pos="7938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lastRenderedPageBreak/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="00AC4AC1" w:rsidRPr="00906F2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C4AC1" w:rsidRPr="00906F2F">
        <w:rPr>
          <w:b w:val="0"/>
          <w:sz w:val="24"/>
          <w:szCs w:val="24"/>
        </w:rPr>
        <w:t xml:space="preserve">Приложение № </w:t>
      </w:r>
      <w:r w:rsidR="00FA0B0D" w:rsidRPr="00906F2F">
        <w:rPr>
          <w:b w:val="0"/>
          <w:sz w:val="24"/>
          <w:szCs w:val="24"/>
        </w:rPr>
        <w:t>5</w:t>
      </w:r>
    </w:p>
    <w:p w:rsidR="00AC4AC1" w:rsidRPr="00906F2F" w:rsidRDefault="00AC4AC1" w:rsidP="00AC4AC1">
      <w:pPr>
        <w:pStyle w:val="a9"/>
        <w:tabs>
          <w:tab w:val="left" w:pos="7938"/>
          <w:tab w:val="left" w:pos="9800"/>
        </w:tabs>
        <w:jc w:val="both"/>
        <w:rPr>
          <w:b w:val="0"/>
          <w:sz w:val="24"/>
          <w:szCs w:val="24"/>
        </w:rPr>
      </w:pPr>
      <w:r w:rsidRPr="00906F2F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06F2F">
        <w:rPr>
          <w:b w:val="0"/>
          <w:sz w:val="24"/>
          <w:szCs w:val="24"/>
        </w:rPr>
        <w:tab/>
      </w:r>
      <w:r w:rsidR="00906F2F">
        <w:rPr>
          <w:b w:val="0"/>
          <w:sz w:val="24"/>
          <w:szCs w:val="24"/>
        </w:rPr>
        <w:tab/>
      </w:r>
      <w:r w:rsidRPr="00906F2F">
        <w:rPr>
          <w:b w:val="0"/>
          <w:sz w:val="24"/>
          <w:szCs w:val="24"/>
        </w:rPr>
        <w:t xml:space="preserve"> </w:t>
      </w:r>
      <w:r w:rsidR="00906F2F">
        <w:rPr>
          <w:b w:val="0"/>
          <w:sz w:val="24"/>
          <w:szCs w:val="24"/>
        </w:rPr>
        <w:tab/>
      </w:r>
      <w:r w:rsidRPr="00906F2F">
        <w:rPr>
          <w:b w:val="0"/>
          <w:sz w:val="24"/>
          <w:szCs w:val="24"/>
        </w:rPr>
        <w:t xml:space="preserve">к постановлению администрации </w:t>
      </w:r>
    </w:p>
    <w:p w:rsidR="00AC4AC1" w:rsidRPr="00906F2F" w:rsidRDefault="00AC4AC1" w:rsidP="00AC4AC1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906F2F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06F2F">
        <w:rPr>
          <w:b w:val="0"/>
          <w:sz w:val="24"/>
          <w:szCs w:val="24"/>
        </w:rPr>
        <w:tab/>
      </w:r>
      <w:r w:rsidR="00906F2F">
        <w:rPr>
          <w:b w:val="0"/>
          <w:sz w:val="24"/>
          <w:szCs w:val="24"/>
        </w:rPr>
        <w:tab/>
      </w:r>
      <w:r w:rsidR="00906F2F">
        <w:rPr>
          <w:b w:val="0"/>
          <w:sz w:val="24"/>
          <w:szCs w:val="24"/>
        </w:rPr>
        <w:tab/>
      </w:r>
      <w:r w:rsidRPr="00906F2F">
        <w:rPr>
          <w:b w:val="0"/>
          <w:sz w:val="24"/>
          <w:szCs w:val="24"/>
        </w:rPr>
        <w:t>Арсеньевского городского округа</w:t>
      </w:r>
    </w:p>
    <w:p w:rsidR="00AC4AC1" w:rsidRPr="00906F2F" w:rsidRDefault="00AC4AC1" w:rsidP="00AC4AC1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906F2F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906F2F">
        <w:rPr>
          <w:b w:val="0"/>
          <w:sz w:val="24"/>
          <w:szCs w:val="24"/>
        </w:rPr>
        <w:tab/>
      </w:r>
      <w:r w:rsidR="00906F2F">
        <w:rPr>
          <w:b w:val="0"/>
          <w:sz w:val="24"/>
          <w:szCs w:val="24"/>
        </w:rPr>
        <w:tab/>
      </w:r>
      <w:r w:rsidRPr="00906F2F">
        <w:rPr>
          <w:b w:val="0"/>
          <w:sz w:val="24"/>
          <w:szCs w:val="24"/>
        </w:rPr>
        <w:t xml:space="preserve">от </w:t>
      </w:r>
      <w:proofErr w:type="gramStart"/>
      <w:r w:rsidRPr="00906F2F">
        <w:rPr>
          <w:b w:val="0"/>
          <w:sz w:val="24"/>
          <w:szCs w:val="24"/>
        </w:rPr>
        <w:t xml:space="preserve">«  </w:t>
      </w:r>
      <w:proofErr w:type="gramEnd"/>
      <w:r w:rsidRPr="00906F2F">
        <w:rPr>
          <w:b w:val="0"/>
          <w:sz w:val="24"/>
          <w:szCs w:val="24"/>
        </w:rPr>
        <w:t xml:space="preserve">     »         </w:t>
      </w:r>
      <w:r w:rsidRPr="00906F2F">
        <w:rPr>
          <w:b w:val="0"/>
          <w:sz w:val="24"/>
          <w:szCs w:val="24"/>
          <w:u w:val="single"/>
        </w:rPr>
        <w:t xml:space="preserve">       2018г</w:t>
      </w:r>
      <w:r w:rsidRPr="00906F2F">
        <w:rPr>
          <w:b w:val="0"/>
          <w:sz w:val="24"/>
          <w:szCs w:val="24"/>
        </w:rPr>
        <w:t xml:space="preserve">. № </w:t>
      </w:r>
      <w:r w:rsidRPr="00906F2F">
        <w:rPr>
          <w:b w:val="0"/>
          <w:sz w:val="24"/>
          <w:szCs w:val="24"/>
          <w:u w:val="single"/>
        </w:rPr>
        <w:t>- па</w:t>
      </w:r>
    </w:p>
    <w:p w:rsidR="00AC4AC1" w:rsidRDefault="00AC4AC1" w:rsidP="00AC4AC1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</w:p>
    <w:p w:rsidR="00AC4AC1" w:rsidRDefault="00AC4AC1" w:rsidP="00AC4AC1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</w:p>
    <w:p w:rsidR="00AC4AC1" w:rsidRDefault="00AC4AC1" w:rsidP="00AC4AC1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</w:p>
    <w:p w:rsidR="00AC4AC1" w:rsidRDefault="00AC4AC1" w:rsidP="00AC4AC1">
      <w:pPr>
        <w:pStyle w:val="a9"/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(«Дорожная карта») </w:t>
      </w:r>
      <w:r w:rsidRPr="00AC4AC1">
        <w:rPr>
          <w:sz w:val="26"/>
          <w:szCs w:val="26"/>
        </w:rPr>
        <w:t>«Обеспечение земельных участков проездами к земельным участкам, предоставленных (предоставляемых) для жилищного строительства гражданам,</w:t>
      </w:r>
      <w:r w:rsidR="00906F2F">
        <w:rPr>
          <w:sz w:val="26"/>
          <w:szCs w:val="26"/>
        </w:rPr>
        <w:t xml:space="preserve"> </w:t>
      </w:r>
      <w:r w:rsidRPr="00AC4AC1">
        <w:rPr>
          <w:sz w:val="26"/>
          <w:szCs w:val="26"/>
        </w:rPr>
        <w:t>имеющим трех и более детей»</w:t>
      </w:r>
    </w:p>
    <w:p w:rsidR="00AC4AC1" w:rsidRDefault="00AC4AC1" w:rsidP="00AC4AC1">
      <w:pPr>
        <w:pStyle w:val="a9"/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жилмассиве</w:t>
      </w:r>
      <w:proofErr w:type="spellEnd"/>
      <w:r>
        <w:rPr>
          <w:sz w:val="26"/>
          <w:szCs w:val="26"/>
        </w:rPr>
        <w:t xml:space="preserve"> «Интернат» (западный)  </w:t>
      </w:r>
    </w:p>
    <w:p w:rsidR="00AC4AC1" w:rsidRDefault="00AC4AC1" w:rsidP="00AC4AC1">
      <w:pPr>
        <w:pStyle w:val="a9"/>
        <w:tabs>
          <w:tab w:val="left" w:pos="7938"/>
        </w:tabs>
        <w:rPr>
          <w:sz w:val="26"/>
          <w:szCs w:val="26"/>
        </w:rPr>
      </w:pPr>
    </w:p>
    <w:p w:rsidR="00AC4AC1" w:rsidRDefault="00AC4AC1" w:rsidP="00AC4AC1">
      <w:pPr>
        <w:pStyle w:val="a9"/>
        <w:tabs>
          <w:tab w:val="left" w:pos="7938"/>
        </w:tabs>
        <w:rPr>
          <w:sz w:val="26"/>
          <w:szCs w:val="26"/>
        </w:rPr>
      </w:pPr>
    </w:p>
    <w:p w:rsidR="00AC4AC1" w:rsidRDefault="00AC4AC1" w:rsidP="00AC4AC1">
      <w:pPr>
        <w:pStyle w:val="a9"/>
        <w:tabs>
          <w:tab w:val="left" w:pos="7938"/>
        </w:tabs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Земельный массив из земель: </w:t>
      </w:r>
      <w:r>
        <w:rPr>
          <w:sz w:val="26"/>
          <w:szCs w:val="26"/>
        </w:rPr>
        <w:t>земли населенных пунктов</w:t>
      </w:r>
    </w:p>
    <w:p w:rsidR="00AC4AC1" w:rsidRDefault="00AC4AC1" w:rsidP="00AC4AC1">
      <w:pPr>
        <w:pStyle w:val="a9"/>
        <w:tabs>
          <w:tab w:val="left" w:pos="7938"/>
        </w:tabs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 кадастровыми кварталами: </w:t>
      </w:r>
      <w:r>
        <w:rPr>
          <w:sz w:val="26"/>
          <w:szCs w:val="26"/>
        </w:rPr>
        <w:t>25:26:030402,</w:t>
      </w:r>
      <w:r w:rsidRPr="00A52F42">
        <w:t xml:space="preserve"> </w:t>
      </w:r>
      <w:r w:rsidRPr="00A52F42">
        <w:rPr>
          <w:sz w:val="26"/>
          <w:szCs w:val="26"/>
        </w:rPr>
        <w:t>25:26:03040</w:t>
      </w:r>
      <w:r>
        <w:rPr>
          <w:sz w:val="26"/>
          <w:szCs w:val="26"/>
        </w:rPr>
        <w:t>3</w:t>
      </w:r>
    </w:p>
    <w:p w:rsidR="00AC4AC1" w:rsidRDefault="00AC4AC1" w:rsidP="00AC4AC1">
      <w:pPr>
        <w:pStyle w:val="a9"/>
        <w:tabs>
          <w:tab w:val="left" w:pos="7938"/>
        </w:tabs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Расположенный по адресу: </w:t>
      </w:r>
      <w:proofErr w:type="spellStart"/>
      <w:r>
        <w:rPr>
          <w:sz w:val="26"/>
          <w:szCs w:val="26"/>
        </w:rPr>
        <w:t>жилмассив</w:t>
      </w:r>
      <w:proofErr w:type="spellEnd"/>
      <w:r>
        <w:rPr>
          <w:sz w:val="26"/>
          <w:szCs w:val="26"/>
        </w:rPr>
        <w:t xml:space="preserve"> </w:t>
      </w:r>
      <w:r w:rsidRPr="00AC4AC1">
        <w:rPr>
          <w:sz w:val="26"/>
          <w:szCs w:val="26"/>
        </w:rPr>
        <w:t>«Инт</w:t>
      </w:r>
      <w:r w:rsidR="00906F2F">
        <w:rPr>
          <w:sz w:val="26"/>
          <w:szCs w:val="26"/>
        </w:rPr>
        <w:t>ернат» (западный), г. Арсеньев, Приморский край</w:t>
      </w:r>
      <w:r w:rsidRPr="00AC4AC1">
        <w:rPr>
          <w:sz w:val="26"/>
          <w:szCs w:val="26"/>
        </w:rPr>
        <w:t xml:space="preserve"> </w:t>
      </w:r>
    </w:p>
    <w:p w:rsidR="00AC4AC1" w:rsidRDefault="00AC4AC1" w:rsidP="001452B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t xml:space="preserve">Предоставлено: </w:t>
      </w:r>
      <w:r>
        <w:rPr>
          <w:sz w:val="26"/>
          <w:szCs w:val="26"/>
        </w:rPr>
        <w:t xml:space="preserve">по состоянию на </w:t>
      </w:r>
      <w:r w:rsidR="00A52A6E">
        <w:rPr>
          <w:sz w:val="26"/>
          <w:szCs w:val="26"/>
        </w:rPr>
        <w:t>0</w:t>
      </w:r>
      <w:r>
        <w:rPr>
          <w:sz w:val="26"/>
          <w:szCs w:val="26"/>
        </w:rPr>
        <w:t>1.01.2018 года</w:t>
      </w:r>
      <w:r>
        <w:rPr>
          <w:b w:val="0"/>
          <w:sz w:val="26"/>
          <w:szCs w:val="26"/>
        </w:rPr>
        <w:t xml:space="preserve"> </w:t>
      </w:r>
      <w:r w:rsidR="00B51EBE" w:rsidRPr="00B51EBE">
        <w:rPr>
          <w:sz w:val="26"/>
          <w:szCs w:val="26"/>
        </w:rPr>
        <w:t>185</w:t>
      </w:r>
      <w:r w:rsidRPr="00B51EBE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земельных участков предоставлено</w:t>
      </w:r>
      <w:r w:rsidR="0058681F">
        <w:rPr>
          <w:sz w:val="26"/>
          <w:szCs w:val="26"/>
        </w:rPr>
        <w:t xml:space="preserve"> (планируется к предоставлению)</w:t>
      </w:r>
      <w:r>
        <w:rPr>
          <w:sz w:val="26"/>
          <w:szCs w:val="26"/>
        </w:rPr>
        <w:t xml:space="preserve"> семьям, имеющим трех и более детей</w:t>
      </w:r>
      <w:r>
        <w:rPr>
          <w:b w:val="0"/>
          <w:sz w:val="26"/>
          <w:szCs w:val="26"/>
        </w:rPr>
        <w:t xml:space="preserve"> </w:t>
      </w:r>
    </w:p>
    <w:p w:rsidR="006B1F9B" w:rsidRDefault="006B1F9B" w:rsidP="0062018C">
      <w:pPr>
        <w:pStyle w:val="a9"/>
        <w:tabs>
          <w:tab w:val="left" w:pos="7938"/>
        </w:tabs>
        <w:jc w:val="left"/>
        <w:rPr>
          <w:b w:val="0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600"/>
        <w:gridCol w:w="36"/>
        <w:gridCol w:w="3364"/>
        <w:gridCol w:w="1958"/>
        <w:gridCol w:w="1842"/>
      </w:tblGrid>
      <w:tr w:rsidR="001452BC" w:rsidRPr="00140E62" w:rsidTr="00BD4F9C">
        <w:tc>
          <w:tcPr>
            <w:tcW w:w="908" w:type="dxa"/>
            <w:vMerge w:val="restart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№ №</w:t>
            </w:r>
          </w:p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636" w:type="dxa"/>
            <w:gridSpan w:val="2"/>
            <w:vMerge w:val="restart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364" w:type="dxa"/>
            <w:vMerge w:val="restart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Срок реализации мероприятий</w:t>
            </w:r>
          </w:p>
        </w:tc>
      </w:tr>
      <w:tr w:rsidR="001452BC" w:rsidRPr="00140E62" w:rsidTr="00BD4F9C">
        <w:tc>
          <w:tcPr>
            <w:tcW w:w="908" w:type="dxa"/>
            <w:vMerge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36" w:type="dxa"/>
            <w:gridSpan w:val="2"/>
            <w:vMerge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планируемый</w:t>
            </w: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фактический</w:t>
            </w:r>
          </w:p>
        </w:tc>
      </w:tr>
      <w:tr w:rsidR="001452BC" w:rsidRPr="00140E62" w:rsidTr="00BD4F9C"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36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4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5</w:t>
            </w:r>
          </w:p>
        </w:tc>
      </w:tr>
      <w:tr w:rsidR="001452BC" w:rsidRPr="00140E62" w:rsidTr="00BD4F9C"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00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34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1452BC" w:rsidRPr="0062018C" w:rsidRDefault="0050747A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ноябрь </w:t>
            </w:r>
            <w:r w:rsidR="001452BC">
              <w:rPr>
                <w:b w:val="0"/>
                <w:sz w:val="24"/>
                <w:szCs w:val="24"/>
              </w:rPr>
              <w:t>2</w:t>
            </w:r>
            <w:r w:rsidR="001452BC" w:rsidRPr="0062018C">
              <w:rPr>
                <w:b w:val="0"/>
                <w:sz w:val="24"/>
                <w:szCs w:val="24"/>
              </w:rPr>
              <w:t>0</w:t>
            </w:r>
            <w:r w:rsidR="001452BC">
              <w:rPr>
                <w:b w:val="0"/>
                <w:sz w:val="24"/>
                <w:szCs w:val="24"/>
              </w:rPr>
              <w:t>2</w:t>
            </w:r>
            <w:r w:rsidR="0058681F">
              <w:rPr>
                <w:b w:val="0"/>
                <w:sz w:val="24"/>
                <w:szCs w:val="24"/>
              </w:rPr>
              <w:t>3</w:t>
            </w:r>
          </w:p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1452BC" w:rsidRPr="00140E62" w:rsidTr="00BD4F9C"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00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Подготовка (уточнение) плана-графика закупок товаров, работ, услуг для обеспечения муниципальных нужд</w:t>
            </w:r>
          </w:p>
        </w:tc>
        <w:tc>
          <w:tcPr>
            <w:tcW w:w="34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1452BC" w:rsidRPr="0062018C" w:rsidRDefault="0050747A" w:rsidP="0058681F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  <w:r w:rsidR="001452BC" w:rsidRPr="0062018C">
              <w:rPr>
                <w:b w:val="0"/>
                <w:sz w:val="24"/>
                <w:szCs w:val="24"/>
              </w:rPr>
              <w:t xml:space="preserve"> 20</w:t>
            </w:r>
            <w:r w:rsidR="001452BC">
              <w:rPr>
                <w:b w:val="0"/>
                <w:sz w:val="24"/>
                <w:szCs w:val="24"/>
              </w:rPr>
              <w:t>2</w:t>
            </w:r>
            <w:r w:rsidR="0058681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1452BC" w:rsidRPr="00140E62" w:rsidTr="00BD4F9C"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00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  <w:r w:rsidRPr="0062018C">
              <w:rPr>
                <w:sz w:val="26"/>
                <w:szCs w:val="26"/>
              </w:rPr>
              <w:t xml:space="preserve">Проектирование </w:t>
            </w:r>
          </w:p>
        </w:tc>
        <w:tc>
          <w:tcPr>
            <w:tcW w:w="34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1452BC" w:rsidRPr="00140E62" w:rsidTr="00BD4F9C"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6600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Получение технических условий </w:t>
            </w:r>
            <w:r>
              <w:rPr>
                <w:b w:val="0"/>
                <w:sz w:val="24"/>
                <w:szCs w:val="24"/>
              </w:rPr>
              <w:t>на присоединение</w:t>
            </w:r>
            <w:r w:rsidRPr="0062018C">
              <w:rPr>
                <w:b w:val="0"/>
                <w:sz w:val="24"/>
                <w:szCs w:val="24"/>
              </w:rPr>
              <w:t xml:space="preserve"> </w:t>
            </w:r>
            <w:r w:rsidR="00BB1DAF" w:rsidRPr="00BB1DAF">
              <w:rPr>
                <w:b w:val="0"/>
                <w:sz w:val="24"/>
                <w:szCs w:val="24"/>
              </w:rPr>
              <w:t>к существующей улично-дорожной сети</w:t>
            </w:r>
          </w:p>
        </w:tc>
        <w:tc>
          <w:tcPr>
            <w:tcW w:w="34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1452BC" w:rsidRPr="0062018C" w:rsidRDefault="0050747A" w:rsidP="0058681F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январь </w:t>
            </w:r>
            <w:r w:rsidR="001452BC" w:rsidRPr="0062018C">
              <w:rPr>
                <w:b w:val="0"/>
                <w:sz w:val="24"/>
                <w:szCs w:val="24"/>
              </w:rPr>
              <w:t>20</w:t>
            </w:r>
            <w:r w:rsidR="001452BC">
              <w:rPr>
                <w:b w:val="0"/>
                <w:sz w:val="24"/>
                <w:szCs w:val="24"/>
              </w:rPr>
              <w:t>2</w:t>
            </w:r>
            <w:r w:rsidR="0058681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1452BC" w:rsidRPr="00140E62" w:rsidTr="00BD4F9C"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6600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Проведение торгов на выполнение инженерных изысканий (геодезические, геологические), на разработку проектно-сметной документации </w:t>
            </w:r>
          </w:p>
        </w:tc>
        <w:tc>
          <w:tcPr>
            <w:tcW w:w="34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управления экономики и инвестиций, архитектуры и градостроительства </w:t>
            </w:r>
            <w:r w:rsidRPr="0062018C">
              <w:rPr>
                <w:b w:val="0"/>
                <w:sz w:val="24"/>
                <w:szCs w:val="24"/>
              </w:rPr>
              <w:lastRenderedPageBreak/>
              <w:t>администрации АГО</w:t>
            </w:r>
          </w:p>
        </w:tc>
        <w:tc>
          <w:tcPr>
            <w:tcW w:w="195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1452BC" w:rsidRPr="0062018C" w:rsidRDefault="0050747A" w:rsidP="0058681F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февраль </w:t>
            </w:r>
            <w:r w:rsidR="001452BC" w:rsidRPr="0062018C">
              <w:rPr>
                <w:b w:val="0"/>
                <w:sz w:val="24"/>
                <w:szCs w:val="24"/>
              </w:rPr>
              <w:t>20</w:t>
            </w:r>
            <w:r w:rsidR="001452BC">
              <w:rPr>
                <w:b w:val="0"/>
                <w:sz w:val="24"/>
                <w:szCs w:val="24"/>
              </w:rPr>
              <w:t>2</w:t>
            </w:r>
            <w:r w:rsidR="0058681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1452BC" w:rsidRPr="00140E62" w:rsidTr="00BD4F9C"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6600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Заключение муниципального контракта на выполнение инженерных изысканий (геодезические, геологические), на разработку проектно-сметной документации </w:t>
            </w:r>
          </w:p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1452BC" w:rsidRPr="0062018C" w:rsidRDefault="0050747A" w:rsidP="0058681F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февраль </w:t>
            </w:r>
            <w:r w:rsidR="001452BC" w:rsidRPr="0062018C">
              <w:rPr>
                <w:b w:val="0"/>
                <w:sz w:val="24"/>
                <w:szCs w:val="24"/>
              </w:rPr>
              <w:t>20</w:t>
            </w:r>
            <w:r w:rsidR="001452BC">
              <w:rPr>
                <w:b w:val="0"/>
                <w:sz w:val="24"/>
                <w:szCs w:val="24"/>
              </w:rPr>
              <w:t>2</w:t>
            </w:r>
            <w:r w:rsidR="0058681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1452BC" w:rsidRPr="00140E62" w:rsidTr="00BD4F9C"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6600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Проведение работ по выполнению инженерных изысканий (геодезические, геологические), по разработке проектно-сметной документации</w:t>
            </w:r>
          </w:p>
        </w:tc>
        <w:tc>
          <w:tcPr>
            <w:tcW w:w="34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1452BC" w:rsidRPr="0062018C" w:rsidRDefault="0050747A" w:rsidP="0058681F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март-</w:t>
            </w:r>
            <w:r w:rsidR="0058681F">
              <w:rPr>
                <w:b w:val="0"/>
                <w:sz w:val="24"/>
                <w:szCs w:val="24"/>
              </w:rPr>
              <w:t>апрель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1452BC" w:rsidRPr="0062018C">
              <w:rPr>
                <w:b w:val="0"/>
                <w:sz w:val="24"/>
                <w:szCs w:val="24"/>
              </w:rPr>
              <w:t>20</w:t>
            </w:r>
            <w:r w:rsidR="001452BC">
              <w:rPr>
                <w:b w:val="0"/>
                <w:sz w:val="24"/>
                <w:szCs w:val="24"/>
              </w:rPr>
              <w:t>2</w:t>
            </w:r>
            <w:r w:rsidR="0058681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1452BC" w:rsidRPr="00140E62" w:rsidTr="00BD4F9C"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3.5</w:t>
            </w:r>
          </w:p>
        </w:tc>
        <w:tc>
          <w:tcPr>
            <w:tcW w:w="6600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Экспертиза проектной документации</w:t>
            </w:r>
            <w:r w:rsidR="00D01B2F">
              <w:rPr>
                <w:b w:val="0"/>
                <w:sz w:val="24"/>
                <w:szCs w:val="24"/>
              </w:rPr>
              <w:t xml:space="preserve"> и инженерных изысканий</w:t>
            </w:r>
            <w:r w:rsidRPr="0062018C">
              <w:rPr>
                <w:b w:val="0"/>
                <w:sz w:val="24"/>
                <w:szCs w:val="24"/>
              </w:rPr>
              <w:t>, определение достоверности сметной стоимости объекта</w:t>
            </w:r>
          </w:p>
        </w:tc>
        <w:tc>
          <w:tcPr>
            <w:tcW w:w="34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1452BC" w:rsidRPr="0062018C" w:rsidRDefault="0058681F" w:rsidP="0058681F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</w:t>
            </w:r>
            <w:r w:rsidR="0050747A">
              <w:rPr>
                <w:b w:val="0"/>
                <w:sz w:val="24"/>
                <w:szCs w:val="24"/>
              </w:rPr>
              <w:t xml:space="preserve"> </w:t>
            </w:r>
            <w:r w:rsidR="001452BC" w:rsidRPr="0062018C">
              <w:rPr>
                <w:b w:val="0"/>
                <w:sz w:val="24"/>
                <w:szCs w:val="24"/>
              </w:rPr>
              <w:t>20</w:t>
            </w:r>
            <w:r w:rsidR="001452BC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1452BC" w:rsidRPr="00140E62" w:rsidTr="00BD4F9C"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6600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  <w:r w:rsidRPr="0062018C">
              <w:rPr>
                <w:sz w:val="26"/>
                <w:szCs w:val="26"/>
              </w:rPr>
              <w:t xml:space="preserve">Строительство </w:t>
            </w:r>
          </w:p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4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1452BC" w:rsidRPr="00140E62" w:rsidTr="00BD4F9C"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6600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Проведение торгов на строительно-монтажные работы</w:t>
            </w:r>
          </w:p>
        </w:tc>
        <w:tc>
          <w:tcPr>
            <w:tcW w:w="34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1452BC" w:rsidRPr="0062018C" w:rsidRDefault="0058681F" w:rsidP="001452B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</w:t>
            </w:r>
            <w:r w:rsidR="001A5E54">
              <w:rPr>
                <w:b w:val="0"/>
                <w:sz w:val="24"/>
                <w:szCs w:val="24"/>
              </w:rPr>
              <w:t xml:space="preserve"> </w:t>
            </w:r>
            <w:r w:rsidR="001452BC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1452BC" w:rsidRPr="00140E62" w:rsidTr="00BD4F9C"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6600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34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1452BC" w:rsidRPr="0062018C" w:rsidRDefault="0058681F" w:rsidP="001452B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</w:t>
            </w:r>
            <w:r w:rsidR="001A5E54">
              <w:rPr>
                <w:b w:val="0"/>
                <w:sz w:val="24"/>
                <w:szCs w:val="24"/>
              </w:rPr>
              <w:t xml:space="preserve">ль </w:t>
            </w:r>
            <w:r w:rsidR="001452BC" w:rsidRPr="0062018C">
              <w:rPr>
                <w:b w:val="0"/>
                <w:sz w:val="24"/>
                <w:szCs w:val="24"/>
              </w:rPr>
              <w:t>20</w:t>
            </w:r>
            <w:r w:rsidR="001452BC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1452BC" w:rsidRPr="00140E62" w:rsidTr="00BD4F9C"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6600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Получение разрешения на производство строительно-монтажных работ </w:t>
            </w:r>
          </w:p>
        </w:tc>
        <w:tc>
          <w:tcPr>
            <w:tcW w:w="34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1452BC" w:rsidRPr="0062018C" w:rsidRDefault="0058681F" w:rsidP="001452B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</w:t>
            </w:r>
            <w:r w:rsidR="001A5E54">
              <w:rPr>
                <w:b w:val="0"/>
                <w:sz w:val="24"/>
                <w:szCs w:val="24"/>
              </w:rPr>
              <w:t xml:space="preserve">ль </w:t>
            </w:r>
            <w:r w:rsidR="001452BC" w:rsidRPr="0062018C">
              <w:rPr>
                <w:b w:val="0"/>
                <w:sz w:val="24"/>
                <w:szCs w:val="24"/>
              </w:rPr>
              <w:t>20</w:t>
            </w:r>
            <w:r w:rsidR="001452BC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1452BC" w:rsidRPr="00140E62" w:rsidTr="00BD4F9C"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6600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Организация строительно-монтажных работ </w:t>
            </w:r>
          </w:p>
        </w:tc>
        <w:tc>
          <w:tcPr>
            <w:tcW w:w="34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1452BC" w:rsidRPr="0062018C" w:rsidRDefault="0058681F" w:rsidP="0058681F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июль</w:t>
            </w:r>
            <w:r w:rsidR="001A5E54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октябрь</w:t>
            </w:r>
            <w:r w:rsidR="001A5E54">
              <w:rPr>
                <w:b w:val="0"/>
                <w:sz w:val="24"/>
                <w:szCs w:val="24"/>
              </w:rPr>
              <w:t xml:space="preserve"> </w:t>
            </w:r>
            <w:r w:rsidR="001452BC" w:rsidRPr="0062018C">
              <w:rPr>
                <w:b w:val="0"/>
                <w:sz w:val="24"/>
                <w:szCs w:val="24"/>
              </w:rPr>
              <w:t>20</w:t>
            </w:r>
            <w:r w:rsidR="001452BC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1452BC" w:rsidRPr="00140E62" w:rsidTr="00BD4F9C"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4.5</w:t>
            </w:r>
          </w:p>
        </w:tc>
        <w:tc>
          <w:tcPr>
            <w:tcW w:w="6600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34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1452BC" w:rsidRPr="0062018C" w:rsidRDefault="0058681F" w:rsidP="001452B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</w:t>
            </w:r>
            <w:r w:rsidR="001A5E54">
              <w:rPr>
                <w:b w:val="0"/>
                <w:sz w:val="24"/>
                <w:szCs w:val="24"/>
              </w:rPr>
              <w:t xml:space="preserve">ябрь </w:t>
            </w:r>
            <w:r w:rsidR="001452BC" w:rsidRPr="0062018C">
              <w:rPr>
                <w:b w:val="0"/>
                <w:sz w:val="24"/>
                <w:szCs w:val="24"/>
              </w:rPr>
              <w:t>20</w:t>
            </w:r>
            <w:r w:rsidR="001452BC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1452BC" w:rsidRPr="00140E62" w:rsidTr="00D01B2F">
        <w:trPr>
          <w:trHeight w:val="698"/>
        </w:trPr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4.6</w:t>
            </w:r>
          </w:p>
        </w:tc>
        <w:tc>
          <w:tcPr>
            <w:tcW w:w="6600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Государственная регистрация права собственности муниципального образования на объекты строительства</w:t>
            </w:r>
          </w:p>
        </w:tc>
        <w:tc>
          <w:tcPr>
            <w:tcW w:w="34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1452BC" w:rsidRPr="0062018C" w:rsidRDefault="0058681F" w:rsidP="001A5E54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</w:t>
            </w:r>
            <w:r w:rsidR="001A5E54">
              <w:rPr>
                <w:b w:val="0"/>
                <w:sz w:val="24"/>
                <w:szCs w:val="24"/>
              </w:rPr>
              <w:t xml:space="preserve">рь </w:t>
            </w:r>
            <w:r w:rsidR="001452BC" w:rsidRPr="0062018C">
              <w:rPr>
                <w:b w:val="0"/>
                <w:sz w:val="24"/>
                <w:szCs w:val="24"/>
              </w:rPr>
              <w:t>20</w:t>
            </w:r>
            <w:r w:rsidR="001452BC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1452BC" w:rsidRPr="00140E62" w:rsidTr="00BD4F9C"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4.7</w:t>
            </w:r>
          </w:p>
        </w:tc>
        <w:tc>
          <w:tcPr>
            <w:tcW w:w="6600" w:type="dxa"/>
          </w:tcPr>
          <w:p w:rsidR="001452BC" w:rsidRPr="0062018C" w:rsidRDefault="00D01B2F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Включение объекта строительства в муниципальн</w:t>
            </w:r>
            <w:r>
              <w:rPr>
                <w:b w:val="0"/>
                <w:sz w:val="24"/>
                <w:szCs w:val="24"/>
              </w:rPr>
              <w:t>ую</w:t>
            </w:r>
            <w:r w:rsidRPr="0062018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казну</w:t>
            </w:r>
          </w:p>
        </w:tc>
        <w:tc>
          <w:tcPr>
            <w:tcW w:w="34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Управление имущественных отношений администрации </w:t>
            </w:r>
            <w:r w:rsidRPr="0062018C">
              <w:rPr>
                <w:b w:val="0"/>
                <w:sz w:val="24"/>
                <w:szCs w:val="24"/>
              </w:rPr>
              <w:lastRenderedPageBreak/>
              <w:t>АГО</w:t>
            </w:r>
          </w:p>
        </w:tc>
        <w:tc>
          <w:tcPr>
            <w:tcW w:w="195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1452BC" w:rsidRPr="0062018C" w:rsidRDefault="0058681F" w:rsidP="001452B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</w:t>
            </w:r>
            <w:r w:rsidR="001A5E54">
              <w:rPr>
                <w:b w:val="0"/>
                <w:sz w:val="24"/>
                <w:szCs w:val="24"/>
              </w:rPr>
              <w:t xml:space="preserve">брь </w:t>
            </w:r>
            <w:r w:rsidR="001452BC" w:rsidRPr="0062018C">
              <w:rPr>
                <w:b w:val="0"/>
                <w:sz w:val="24"/>
                <w:szCs w:val="24"/>
              </w:rPr>
              <w:t>20</w:t>
            </w:r>
            <w:r w:rsidR="001452BC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1452BC" w:rsidRPr="00140E62" w:rsidTr="00BD4F9C">
        <w:tc>
          <w:tcPr>
            <w:tcW w:w="908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4.8</w:t>
            </w:r>
          </w:p>
        </w:tc>
        <w:tc>
          <w:tcPr>
            <w:tcW w:w="6600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Передача построенн</w:t>
            </w:r>
            <w:r>
              <w:rPr>
                <w:b w:val="0"/>
                <w:sz w:val="24"/>
                <w:szCs w:val="24"/>
              </w:rPr>
              <w:t xml:space="preserve">ого </w:t>
            </w:r>
            <w:r w:rsidRPr="0062018C">
              <w:rPr>
                <w:b w:val="0"/>
                <w:sz w:val="24"/>
                <w:szCs w:val="24"/>
              </w:rPr>
              <w:t>объект</w:t>
            </w:r>
            <w:r>
              <w:rPr>
                <w:b w:val="0"/>
                <w:sz w:val="24"/>
                <w:szCs w:val="24"/>
              </w:rPr>
              <w:t xml:space="preserve">а </w:t>
            </w:r>
            <w:r w:rsidRPr="0062018C">
              <w:rPr>
                <w:b w:val="0"/>
                <w:sz w:val="24"/>
                <w:szCs w:val="24"/>
              </w:rPr>
              <w:t>эксплуатирующим организациям</w:t>
            </w:r>
          </w:p>
        </w:tc>
        <w:tc>
          <w:tcPr>
            <w:tcW w:w="3400" w:type="dxa"/>
            <w:gridSpan w:val="2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1452BC" w:rsidRPr="0062018C" w:rsidRDefault="001A5E54" w:rsidP="001452B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ноябрь </w:t>
            </w:r>
            <w:r w:rsidR="001452BC" w:rsidRPr="0062018C">
              <w:rPr>
                <w:b w:val="0"/>
                <w:sz w:val="24"/>
                <w:szCs w:val="24"/>
              </w:rPr>
              <w:t>20</w:t>
            </w:r>
            <w:r w:rsidR="001452BC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1452BC" w:rsidRPr="0062018C" w:rsidRDefault="001452BC" w:rsidP="00BD4F9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</w:tbl>
    <w:p w:rsidR="001452BC" w:rsidRPr="00140E62" w:rsidRDefault="001452BC" w:rsidP="001452B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1452BC" w:rsidRDefault="001452BC" w:rsidP="001452BC">
      <w:pPr>
        <w:pStyle w:val="a9"/>
        <w:tabs>
          <w:tab w:val="left" w:pos="7938"/>
        </w:tabs>
        <w:jc w:val="left"/>
        <w:rPr>
          <w:b w:val="0"/>
          <w:sz w:val="24"/>
          <w:szCs w:val="24"/>
        </w:rPr>
      </w:pPr>
    </w:p>
    <w:p w:rsidR="001452BC" w:rsidRPr="00140E62" w:rsidRDefault="001452BC" w:rsidP="001452BC">
      <w:pPr>
        <w:pStyle w:val="a9"/>
        <w:tabs>
          <w:tab w:val="left" w:pos="7938"/>
        </w:tabs>
        <w:jc w:val="left"/>
        <w:outlineLvl w:val="0"/>
        <w:rPr>
          <w:b w:val="0"/>
          <w:sz w:val="24"/>
          <w:szCs w:val="24"/>
        </w:rPr>
      </w:pPr>
      <w:r w:rsidRPr="00140E62">
        <w:rPr>
          <w:b w:val="0"/>
          <w:sz w:val="24"/>
          <w:szCs w:val="24"/>
        </w:rPr>
        <w:t>Начальник управления архитектуры</w:t>
      </w:r>
      <w:r>
        <w:rPr>
          <w:b w:val="0"/>
          <w:sz w:val="24"/>
          <w:szCs w:val="24"/>
        </w:rPr>
        <w:t xml:space="preserve">     </w:t>
      </w:r>
    </w:p>
    <w:p w:rsidR="001452BC" w:rsidRPr="00140E62" w:rsidRDefault="001452BC" w:rsidP="001452BC">
      <w:pPr>
        <w:pStyle w:val="a9"/>
        <w:tabs>
          <w:tab w:val="left" w:pos="7938"/>
        </w:tabs>
        <w:jc w:val="left"/>
        <w:rPr>
          <w:b w:val="0"/>
          <w:sz w:val="24"/>
          <w:szCs w:val="24"/>
        </w:rPr>
      </w:pPr>
      <w:r w:rsidRPr="00140E62">
        <w:rPr>
          <w:b w:val="0"/>
          <w:sz w:val="24"/>
          <w:szCs w:val="24"/>
        </w:rPr>
        <w:t xml:space="preserve">и градостроительства АГО        </w:t>
      </w:r>
      <w:r>
        <w:rPr>
          <w:b w:val="0"/>
          <w:sz w:val="24"/>
          <w:szCs w:val="24"/>
        </w:rPr>
        <w:t xml:space="preserve">     </w:t>
      </w:r>
      <w:r w:rsidRPr="00140E62"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</w:t>
      </w:r>
      <w:r w:rsidRPr="00140E62">
        <w:rPr>
          <w:b w:val="0"/>
          <w:sz w:val="24"/>
          <w:szCs w:val="24"/>
        </w:rPr>
        <w:t xml:space="preserve">                                     </w:t>
      </w:r>
      <w:proofErr w:type="spellStart"/>
      <w:r w:rsidRPr="00140E62">
        <w:rPr>
          <w:b w:val="0"/>
          <w:sz w:val="24"/>
          <w:szCs w:val="24"/>
        </w:rPr>
        <w:t>Г.В.Гулак</w:t>
      </w:r>
      <w:proofErr w:type="spellEnd"/>
    </w:p>
    <w:p w:rsidR="006B1F9B" w:rsidRDefault="006B1F9B" w:rsidP="0062018C">
      <w:pPr>
        <w:pStyle w:val="a9"/>
        <w:tabs>
          <w:tab w:val="left" w:pos="7938"/>
        </w:tabs>
        <w:jc w:val="left"/>
        <w:rPr>
          <w:b w:val="0"/>
          <w:sz w:val="24"/>
          <w:szCs w:val="24"/>
        </w:rPr>
      </w:pPr>
    </w:p>
    <w:p w:rsidR="006B1F9B" w:rsidRDefault="006B1F9B" w:rsidP="0062018C">
      <w:pPr>
        <w:pStyle w:val="a9"/>
        <w:tabs>
          <w:tab w:val="left" w:pos="7938"/>
        </w:tabs>
        <w:jc w:val="left"/>
        <w:rPr>
          <w:b w:val="0"/>
          <w:sz w:val="24"/>
          <w:szCs w:val="24"/>
        </w:rPr>
      </w:pPr>
    </w:p>
    <w:p w:rsidR="006B1F9B" w:rsidRDefault="006B1F9B" w:rsidP="006B1F9B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B1F9B" w:rsidRDefault="006B1F9B" w:rsidP="0062018C">
      <w:pPr>
        <w:pStyle w:val="a9"/>
        <w:tabs>
          <w:tab w:val="left" w:pos="7938"/>
        </w:tabs>
        <w:jc w:val="left"/>
        <w:rPr>
          <w:b w:val="0"/>
          <w:sz w:val="24"/>
          <w:szCs w:val="24"/>
        </w:rPr>
      </w:pPr>
    </w:p>
    <w:p w:rsidR="006B1F9B" w:rsidRDefault="006B1F9B" w:rsidP="0062018C">
      <w:pPr>
        <w:pStyle w:val="a9"/>
        <w:tabs>
          <w:tab w:val="left" w:pos="7938"/>
        </w:tabs>
        <w:jc w:val="left"/>
        <w:rPr>
          <w:b w:val="0"/>
          <w:sz w:val="24"/>
          <w:szCs w:val="24"/>
        </w:rPr>
      </w:pPr>
    </w:p>
    <w:p w:rsidR="006B1F9B" w:rsidRDefault="006B1F9B" w:rsidP="0062018C">
      <w:pPr>
        <w:pStyle w:val="a9"/>
        <w:tabs>
          <w:tab w:val="left" w:pos="7938"/>
        </w:tabs>
        <w:jc w:val="left"/>
        <w:rPr>
          <w:b w:val="0"/>
          <w:sz w:val="24"/>
          <w:szCs w:val="24"/>
        </w:rPr>
      </w:pPr>
    </w:p>
    <w:sectPr w:rsidR="006B1F9B" w:rsidSect="005148A0">
      <w:headerReference w:type="first" r:id="rId10"/>
      <w:pgSz w:w="16838" w:h="11906" w:orient="landscape" w:code="9"/>
      <w:pgMar w:top="709" w:right="851" w:bottom="1134" w:left="1701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8E" w:rsidRDefault="00B5158E">
      <w:r>
        <w:separator/>
      </w:r>
    </w:p>
  </w:endnote>
  <w:endnote w:type="continuationSeparator" w:id="0">
    <w:p w:rsidR="00B5158E" w:rsidRDefault="00B5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8E" w:rsidRDefault="00B5158E">
      <w:r>
        <w:separator/>
      </w:r>
    </w:p>
  </w:footnote>
  <w:footnote w:type="continuationSeparator" w:id="0">
    <w:p w:rsidR="00B5158E" w:rsidRDefault="00B51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1A" w:rsidRDefault="00284F1A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1A" w:rsidRDefault="00B5158E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color w:val="000000"/>
        <w:sz w:val="24"/>
        <w:szCs w:val="24"/>
      </w:rPr>
    </w:r>
    <w:r>
      <w:rPr>
        <w:color w:val="000000"/>
        <w:sz w:val="24"/>
        <w:szCs w:val="24"/>
      </w:rPr>
      <w:pict>
        <v:group id="_x0000_s2122" editas="canvas" style="width:45.65pt;height:59.6pt;mso-position-horizontal-relative:char;mso-position-vertical-relative:line" coordorigin=",-212" coordsize="630,823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3" type="#_x0000_t75" style="position:absolute;top:-212;width:630;height:823" o:preferrelative="f">
            <v:fill o:detectmouseclick="t"/>
            <v:path o:extrusionok="t" o:connecttype="none"/>
            <o:lock v:ext="edit" text="t"/>
          </v:shape>
          <v:shape id="_x0000_s2124" style="position:absolute;top:-212;width:622;height:815" coordsize="3736,4894" path="m,3999l,,3736,r,3999l3732,4036r-6,36l3720,4106r-8,33l3709,4146r-3,8l3702,4169r-11,30l3678,4227r-13,27l3649,4275r-16,20l3623,4303r-9,10l3595,4331r-21,16l3553,4362r-13,7l3529,4377r-24,13l3491,4394r-13,6l3464,4404r-14,6l3421,4419r-16,3l3391,4427r-16,2l3359,4432r-33,6l3291,4441r-35,3l2422,4444r-52,4l2321,4458r-24,7l2272,4475r-45,26l2186,4529r-39,34l2110,4603r-34,47l2041,4701r-32,59l1978,4823r-29,71l1753,4894r-20,-56l1722,4812r-10,-25l1690,4740r-22,-44l1644,4655r-25,-36l1592,4585r-26,-29l1536,4529r-31,-22l1489,4495r-15,-8l1442,4472r-18,-8l1408,4459r-36,-8l1336,4446r-37,-2l470,4444r-10,l458,4444r-56,-4l351,4433r-50,-10l278,4417r-21,-6l235,4402r-20,-8l196,4384r-18,-8l144,4352r-30,-25l87,4297,64,4265,53,4246r-9,-18l35,4208r-6,-19l21,4167r-6,-21l10,4123,7,4100,1,4050,,3999xe" fillcolor="#bbb" stroked="f">
            <v:path arrowok="t"/>
          </v:shape>
          <v:shape id="_x0000_s2125" style="position:absolute;left:546;top:501;width:68;height:31" coordsize="409,190" path="m409,l392,22,376,44,357,64r-10,9l338,83r-11,8l317,99r-22,16l283,122r-11,7l248,143r-14,4l221,153r-15,4l193,163r-15,3l164,170r-16,4l134,178r-32,5l69,187r-34,2l,190r35,-3l70,184r33,-6l119,175r16,-2l149,168r16,-3l194,156r14,-6l222,146r13,-6l249,136r24,-13l284,115r13,-7l318,93,339,77,358,59r9,-10l377,41,393,21,409,xe" fillcolor="#999" stroked="f">
            <v:path arrowok="t"/>
          </v:shape>
          <v:shape id="_x0000_s2126" style="position:absolute;left:4;top:-208;width:622;height:815" coordsize="3736,4894" path="m458,4444r-56,-4l351,4433r-50,-10l278,4417r-21,-6l235,4402r-20,-8l196,4384r-18,-8l144,4352r-30,-25l87,4297,64,4265,53,4246r-9,-18l35,4208r-6,-19l21,4167r-6,-21l10,4123,7,4100,1,4050,,3999,,,3736,r,3999l3732,4036r-6,36l3720,4106r-8,33l3709,4146r-3,8l3702,4169r-11,30l3678,4227r-13,27l3649,4275r-16,20l3623,4303r-9,10l3595,4331r-21,16l3553,4362r-13,7l3529,4377r-24,13l3491,4394r-13,6l3464,4404r-14,6l3421,4419r-16,3l3391,4427r-16,2l3359,4432r-33,6l3291,4441r-35,3l2422,4444r-52,4l2321,4458r-24,7l2272,4475r-45,26l2186,4529r-39,34l2110,4603r-34,47l2041,4701r-32,59l1978,4823r-29,71l1753,4894r-20,-56l1722,4812r-10,-25l1690,4740r-22,-44l1644,4655r-25,-36l1592,4585r-26,-29l1536,4529r-31,-22l1489,4495r-15,-8l1442,4472r-18,-8l1408,4459r-36,-8l1336,4446r-37,-2l470,4444r-10,e" filled="f" strokeweight="1pt">
            <v:path arrowok="t"/>
          </v:shape>
          <v:shape id="_x0000_s2127" style="position:absolute;left:526;top:143;width:11;height:35" coordsize="65,213" path="m3,190r,23l,177,1,145,4,115,11,87,20,61,32,38,46,17,65,,49,15,37,34,26,55,19,78r-8,23l7,129,3,158r,32xe" fillcolor="#999" stroked="f">
            <v:path arrowok="t"/>
          </v:shape>
          <v:shape id="_x0000_s2128" style="position:absolute;left:356;top:-70;width:1;height:24" coordsize="11,144" path="m2,r,57l2,79r2,23l7,123r4,21l7,128,4,111,1,77,,39,,19,2,xe" fillcolor="#999" stroked="f">
            <v:path arrowok="t"/>
          </v:shape>
          <v:shape id="_x0000_s2129" style="position:absolute;left:256;top:-73;width:32;height:52" coordsize="196,316" path="m193,76r,-14l193,47r,-22l194,r,17l196,35r,33l193,98r-2,14l190,128r-2,5l187,140r-2,13l180,165r-3,14l171,190r-4,12l164,207r-2,5l157,223r-14,18l138,244r-3,5l129,258r-9,6l115,268r-3,4l93,285r-11,5l77,292r-4,3l49,304r-24,7l12,313r-7,1l,316r11,-3l23,311r22,-6l65,298r20,-8l101,279r17,-11l132,254r13,-13l156,224r4,-9l163,211r1,-2l166,208r,-4l167,202r2,-4l174,189r7,-20l186,147r4,-23l192,100r1,-24xe" fillcolor="#999" stroked="f">
            <v:path arrowok="t"/>
          </v:shape>
          <v:shape id="_x0000_s2130" style="position:absolute;left:151;top:-4;width:16;height:50" coordsize="94,302" path="m71,302r4,-16l80,272r3,-16l88,241r1,-18l91,206r,-10l92,188r1,-18l89,148,85,137,83,127,74,104,64,84,50,62,36,42,18,20,,,16,16,32,33,45,51,57,69,67,87r8,17l83,122r6,20l92,160r2,20l94,200r-1,20l90,240r-5,20l79,280r-8,22xe" fillcolor="#999" stroked="f">
            <v:path arrowok="t"/>
          </v:shape>
          <v:shape id="_x0000_s2131" style="position:absolute;left:133;top:53;width:26;height:14" coordsize="159,87" path="m,87l17,82r9,-2l30,79r6,l39,77r5,-2l52,73,69,69,79,66,90,58r12,-7l113,43r11,-6l133,28r10,-9l143,17r,-1l144,16r2,-3l150,9,159,,144,18,128,34,111,49r-6,2l101,54r-9,7l81,66,71,70,49,78,25,83,12,84,,87xe" fillcolor="#999" stroked="f">
            <v:path arrowok="t"/>
          </v:shape>
          <v:shape id="_x0000_s2132" style="position:absolute;left:88;top:133;width:26;height:44" coordsize="159,269" path="m,l21,7r20,9l60,25,77,37,93,49r14,15l119,78r11,17l138,111r7,19l151,149r4,22l158,193r1,25l158,242r-3,27l155,259r1,-9l158,232r-2,-23l154,188r-6,-39l141,130r-6,-16l127,98,118,84,107,69,95,56,82,44,69,34,52,23,36,14,18,6,,xe" fillcolor="#999" stroked="f">
            <v:path arrowok="t"/>
          </v:shape>
          <v:shape id="_x0000_s2133" style="position:absolute;left:77;top:-73;width:487;height:367" coordsize="2921,2204" path="m148,810r87,26l279,848r28,-1l335,845r12,-3l360,841r24,-5l406,828r10,-4l427,819r9,-7l440,809r6,-2l463,792r16,-16l494,758r8,-13l503,745r14,-29l525,694r6,-20l536,654r3,-20l540,614r,-20l538,574r-3,-18l529,536r-8,-18l513,501,503,483,491,465,478,447,462,430,446,414,781,170r6,18l795,204r9,16l815,235r10,14l837,261r27,22l877,291r16,8l909,305r18,6l963,318r20,2l1004,321r38,-1l1071,316r1,l1077,314r7,-1l1097,311r24,-7l1145,295r4,-3l1154,290r11,-5l1184,272r3,-4l1192,264r9,-6l1207,249r3,-5l1215,241r14,-18l1234,212r2,-5l1239,202r4,-12l1249,179r3,-14l1257,153r2,-13l1260,133r2,-5l1263,112r2,-14l1268,68r,-33l1266,17r,-17l1674,19r-2,19l1672,58r1,38l1676,130r3,17l1683,163r8,26l1701,213r12,21l1729,254r8,8l1747,271r21,14l1791,298r25,10l1838,313r25,5l1888,320r29,1l1937,320r20,-2l1974,314r9,-2l1987,311r6,l1996,309r4,-1l2009,305r17,-6l2032,294r4,-2l2040,291r15,-8l2068,272r13,-11l2092,249r12,-14l2114,220r10,-16l2127,195r4,-7l2140,170r354,263l2478,451r-29,40l2426,533r-4,9l2409,572r-9,31l2400,628r,29l2405,686r8,29l2426,746r2,4l2433,762r8,13l2449,786r10,12l2468,807r10,10l2502,833r25,13l2540,850r15,6l2570,859r16,3l2620,867r22,l2655,866r16,-3l2703,857r16,-6l2737,845r36,-16l2921,1244r-26,l2871,1247r-23,4l2828,1257r-21,7l2789,1274r-16,10l2760,1298r-19,17l2727,1336r-12,23l2706,1385r-7,28l2696,1443r-1,32l2698,1511r,2l2699,1534r5,21l2709,1575r8,20l2725,1612r10,17l2746,1645r14,15l2773,1672r16,13l2807,1696r21,10l2848,1713r23,8l2895,1728r26,5l2121,2092r-10,2l2103,2097r-18,7l2049,2117r-39,11l1972,2140r-41,8l1910,2153r-19,5l1869,2162r-21,4l1805,2175r-46,6l1713,2187r-48,5l1618,2196r-50,2l1517,2202r-26,l1477,2202r-6,l1465,2203r-26,l1426,2203r-7,l1414,2204r-56,-1l1305,2202r-53,-4l1203,2196r-50,-4l1107,2187r-46,-6l1018,2175r-44,-9l934,2158r-40,-10l858,2140r-37,-12l787,2117r-33,-13l725,2092,,1733r24,-5l47,1721r22,-8l79,1709r11,-3l108,1695r18,-12l141,1671r16,-12l169,1644r5,-9l181,1627r10,-18l200,1591r6,-20l213,1550r4,-22l220,1506r3,-27l224,1455r-1,-25l220,1408r-4,-22l210,1367r-7,-19l195,1332r-11,-17l172,1301r-14,-15l142,1274r-17,-12l106,1253r-20,-9l65,1237,18,1225,148,810xe" fillcolor="#ddd" stroked="f">
            <v:path arrowok="t"/>
          </v:shape>
          <v:shape id="_x0000_s2134" style="position:absolute;left:244;top:-21;width:11;height:1" coordsize="67,5" path="m,5l38,4,67,e" filled="f" strokeweight="0">
            <v:path arrowok="t"/>
          </v:shape>
          <v:shape id="_x0000_s2135" style="position:absolute;left:151;top:-45;width:93;height:96" coordsize="558,575" path="m57,575l71,546r8,-22l85,504r5,-20l93,464r1,-20l94,424,92,404,89,386,83,366,75,348,67,331,57,313,45,295,32,277,16,260,,244,335,r7,17l352,33r21,31l396,89r28,22l437,119r15,7l484,140r17,3l519,146r39,5e" filled="f" strokeweight="0">
            <v:path arrowok="t"/>
          </v:shape>
          <v:shape id="_x0000_s2136" style="position:absolute;left:77;top:177;width:37;height:38" coordsize="220,227" path="m,227r24,-5l47,215r22,-8l79,203r11,-3l108,189r18,-12l141,165r16,-12l169,138r5,-9l181,121r10,-18l200,85r6,-20l213,44r4,-22l220,e" filled="f" strokeweight="0">
            <v:path arrowok="t"/>
          </v:shape>
          <v:shape id="_x0000_s2137" style="position:absolute;left:256;top:-73;width:124;height:52" coordsize="744,316" path="m,316r5,-2l12,313r13,-2l49,304r24,-9l77,292r5,-2l93,285r19,-13l115,268r5,-4l129,258r6,-9l138,244r5,-3l157,223r5,-11l164,207r3,-5l171,190r6,-11l180,165r5,-12l187,140r1,-7l190,128r1,-16l193,98r3,-30l196,35,194,17,194,,602,19r-2,19l600,58r1,38l604,130r3,17l611,163r8,26l629,213r12,21l657,254r8,8l675,271r21,14l719,298r25,10e" filled="f" strokeweight="0">
            <v:path arrowok="t"/>
          </v:shape>
          <v:shape id="_x0000_s2138" style="position:absolute;left:380;top:-45;width:113;height:96" coordsize="678,576" path="m,138r22,5l47,148r25,2l101,151r20,-1l141,148r17,-4l167,142r4,-1l177,141r3,-2l184,138r9,-3l210,129r6,-5l220,122r4,-1l239,113r13,-11l265,91,276,79,288,65,298,50,308,34r3,-9l315,18,324,,678,263r-16,18l633,321r-23,42l606,372r-9,20l591,414r-5,22l584,458r,29l589,516r8,29l610,576e" filled="f" strokeweight="0">
            <v:path arrowok="t"/>
          </v:shape>
          <v:shape id="_x0000_s2139" style="position:absolute;left:482;top:52;width:82;height:126" coordsize="493,761" path="m,l5,12r8,13l21,36,31,48r9,9l50,67,74,83,99,96r13,4l127,106r15,3l158,112r34,5l226,112r38,-6l302,95,345,79,493,494r-26,l443,497r-23,4l400,507r-21,7l361,524r-16,10l332,548r-19,17l299,586r-12,23l278,635r-7,28l268,693r-1,32l270,761e" filled="f" strokeweight="0">
            <v:path arrowok="t"/>
          </v:shape>
          <v:shape id="_x0000_s2140" style="position:absolute;left:527;top:179;width:37;height:36" coordsize="223,220" path="m,l1,21,6,42r5,20l19,82r8,17l37,116r11,16l62,147r13,12l91,172r18,11l130,193r20,7l173,208r24,7l223,220e" filled="f" strokeweight="0">
            <v:path arrowok="t"/>
          </v:shape>
          <v:shape id="_x0000_s2142" style="position:absolute;left:164;top:128;width:291;height:207" coordsize="1745,1238" path="m45,l28,64,17,132,9,202,7,274r,46l10,368r6,46l23,460r10,45l45,549r15,42l76,635r17,39l114,716r23,38l162,793r25,37l217,868r32,35l283,940r34,32l352,1004r36,28l427,1060r37,23l504,1106r40,21l586,1146r41,16l670,1176r44,12l759,1198r45,8l850,1212r47,3l946,1216r11,-1l970,1215r24,l1017,1213r24,-1l1087,1206r46,-8l1177,1188r44,-12l1231,1172r11,-4l1264,1162r43,-16l1346,1127r20,-11l1371,1113r5,-2l1387,1106r9,-7l1400,1096r6,-2l1426,1083r39,-23l1502,1032r38,-28l1575,972r18,-17l1611,940r18,-21l1648,899r35,-40l1715,816r30,-42l1713,821r-34,47l1642,912r-41,44l1583,972r-18,16l1546,1004r-17,17l1491,1051r-18,13l1455,1078r-39,26l1396,1115r-6,2l1386,1121r-9,6l1338,1148r-40,19l1256,1184r-41,14l1193,1204r-21,6l1150,1215r-11,2l1133,1218r-4,2l1122,1220r-5,2l1106,1224r-22,4l1040,1234r-12,l1017,1235r-22,2l972,1237r-22,1l900,1237r-47,-3l806,1228r-45,-8l715,1210r-44,-12l628,1184r-42,-17l544,1148r-40,-21l464,1104r-38,-26l387,1051r-37,-30l314,988,279,956,245,920,214,883,184,845,156,808,131,768,108,729,87,689,70,649,53,607,39,565,27,521,17,478,9,433,4,388,,342,,296,3,217,6,178r5,-36l25,70,45,xe" stroked="f">
            <v:path arrowok="t"/>
          </v:shape>
          <v:shape id="_x0000_s2143" style="position:absolute;left:165;top:17;width:313;height:314" coordsize="1879,1884" path="m,942l2,870r8,-70l21,732,38,668,55,612,77,560r24,-52l130,459r30,-49l196,364r37,-46l276,275r69,-66l381,180r39,-26l457,128r40,-22l537,85,579,69,620,52,663,37,752,16,797,9,843,3,890,r49,l987,r47,3l1080,9r46,7l1170,25r44,12l1257,52r43,17l1339,85r41,21l1419,128r39,26l1495,180r38,29l1568,241r36,34l1636,309r32,36l1697,381r27,38l1747,457r23,40l1791,537r19,42l1825,620r14,43l1851,708r10,45l1869,799r6,46l1878,893r1,49l1878,949r,7l1878,972r-1,31l1875,1017r-2,16l1871,1064r-9,60l1856,1153r-7,30l1773,1382r-35,60l1708,1484r-32,43l1641,1567r-19,20l1604,1608r-18,15l1568,1640r-35,32l1495,1700r-37,28l1419,1751r-20,11l1393,1764r-4,3l1380,1774r-11,5l1364,1781r-5,3l1339,1795r-39,19l1257,1830r-22,6l1224,1840r-10,4l1170,1856r-44,10l1080,1874r-46,6l1010,1881r-23,2l963,1883r-13,l939,1884r-49,-1l843,1880r-46,-6l752,1866r-45,-10l663,1844r-43,-14l579,1814r-42,-19l497,1774r-40,-23l420,1728r-39,-28l345,1672r-35,-32l276,1608r-34,-37l210,1536r-30,-38l155,1461r-25,-39l107,1384,86,1342,69,1303,53,1259,38,1217,26,1173,16,1128,9,1082,3,1036,,988,,942xe" stroked="f">
            <v:path arrowok="t"/>
          </v:shape>
          <v:shape id="_x0000_s2144" style="position:absolute;left:165;top:37;width:313;height:294" coordsize="1879,1884" path="m38,668l55,612,77,560r24,-52l130,459r30,-49l196,364r37,-46l276,275r69,-66l381,180r39,-26l457,128r40,-22l537,85,579,69,620,52,663,37,752,16,797,9,843,3,890,r49,l987,r47,3l1080,9r46,7l1170,25r44,12l1257,52r43,17l1339,85r41,21l1419,128r39,26l1495,180r38,29l1568,241r36,34l1636,309r32,36l1697,381r27,38l1747,457r23,40l1791,537r19,42l1825,620r14,43l1851,708r10,45l1869,799r6,46l1878,893r1,49l1878,949r,7l1878,972r-1,31l1875,1017r-2,16l1871,1064r-9,60l1856,1153r-7,30l1773,1382r-35,60l1708,1484r-32,43l1641,1567r-19,20l1604,1608r-18,15l1568,1640r-35,32l1495,1700r-37,28l1419,1751r-20,11l1393,1764r-4,3l1380,1774r-11,5l1364,1781r-5,3l1339,1795r-39,19l1257,1830r-22,6l1224,1840r-10,4l1170,1856r-44,10l1080,1874r-46,6l1010,1881r-23,2l963,1883r-13,l939,1884r-49,-1l843,1880r-46,-6l752,1866r-45,-10l663,1844r-43,-14l579,1814r-42,-19l497,1774r-40,-23l420,1728r-39,-28l345,1672r-35,-32l276,1608r-34,-37l210,1536r-30,-38l155,1461r-25,-39l107,1384,86,1342,69,1303,53,1259,38,1217,26,1173,16,1128,9,1082,3,1036,,988,,942,2,870r8,-70l21,732,38,668e" filled="f" strokeweight="0">
            <v:path arrowok="t"/>
          </v:shape>
          <v:shape id="_x0000_s2145" style="position:absolute;left:254;top:49;width:12;height:82" coordsize="75,490" path="m37,l75,490,,490,37,xe" fillcolor="#ddd" stroked="f">
            <v:path arrowok="t"/>
          </v:shape>
          <v:shape id="_x0000_s2146" style="position:absolute;left:254;top:49;width:12;height:82" coordsize="75,490" path="m75,490l,490,37,,75,490e" filled="f" strokeweight="0">
            <v:path arrowok="t"/>
          </v:shape>
          <v:shape id="_x0000_s2147" style="position:absolute;left:74;top:184;width:149;height:225" coordsize="894,1348" path="m201,717l177,674,156,633,135,591,117,550,99,506,83,463,68,418,56,375,43,328,33,283,23,236,16,191,9,143,4,96,1,48,,,4,57r7,58l19,171r9,55l38,279r13,54l66,385r16,52l98,486r18,50l136,583r22,48l180,677r25,45l231,765r28,44l287,850r30,41l348,930r34,39l416,1005r37,37l490,1076r39,36l569,1144r42,32l654,1207r46,31l745,1266r48,29l843,1321r51,27l834,1320r-58,-30l717,1256r-55,-36l607,1180r-52,-42l503,1093r-49,-48l427,1017,393,981,362,945,332,907,303,871,275,832,249,794,201,717xe" fillcolor="#666" stroked="f">
            <v:path arrowok="t"/>
          </v:shape>
          <v:shape id="_x0000_s2148" style="position:absolute;left:482;top:365;width:2;height:2" coordsize="11,9" path="m,9l11,,,9xe" fillcolor="#666" stroked="f">
            <v:path arrowok="t"/>
          </v:shape>
          <v:shape id="_x0000_s2149" style="position:absolute;left:223;top:367;width:259;height:59" coordsize="1555,354" path="m1555,r-17,12l1521,26r-34,26l1461,69r-26,18l1409,103r-25,18l1356,137r-26,16l1277,183r-43,20l1193,222r-44,18l1106,258r-23,6l1061,272r-44,15l971,299r-12,2l948,304r-22,7l878,320r-47,9l783,336r-47,7l686,348r-48,3l587,353r-25,l538,354r-74,-2l394,348r-69,-9l258,328,190,312,126,295,62,274,,251r49,17l99,283r101,27l249,320r50,9l323,332r26,4l399,343r49,3l497,349r48,1l596,350r48,-2l668,345r13,-1l694,344r48,-5l793,332r47,-9l888,313r49,-12l985,288r47,-16l1081,255r96,-37l1223,196r49,-24l1295,159r24,-12l1367,121r46,-29l1461,63r46,-31l1555,xe" fillcolor="#666" stroked="f">
            <v:path arrowok="t"/>
          </v:shape>
          <v:shape id="_x0000_s2150" style="position:absolute;left:74;top:124;width:490;height:301" coordsize="2940,1805" path="m895,1706r-1,l843,1679r-50,-26l745,1624r-45,-28l654,1565r-43,-31l569,1502r-40,-32l490,1434r-37,-34l416,1363r-34,-36l348,1288r-31,-39l287,1208r-28,-41l231,1123r-26,-43l180,1035,158,989,136,941,116,894,98,844,82,795,66,743,51,691,38,637,28,584,19,529,11,473,4,415,,358,1116,r727,414l2234,301r390,208l2940,509r-2,16l2937,543r-2,36l2927,647r-5,34l2919,688r-1,9l2916,715r-13,67l2893,813r-9,32l2873,876r-5,16l2863,908r-6,15l2851,938r-12,31l2812,1029r-9,13l2799,1049r-4,8l2780,1086r-35,55l2725,1168r-10,13l2706,1196r-40,53l2619,1300r-24,24l2571,1350r-26,23l2519,1398r-53,46l2461,1446r-11,9l2402,1487r-46,31l2308,1547r-46,29l2214,1602r-24,12l2167,1627r-49,24l2072,1673r-96,37l1927,1727r-47,16l1832,1756r-49,12l1735,1778r-47,9l1637,1794r-48,5l1576,1799r-13,1l1539,1803r-48,2l1440,1805r-48,-1l1343,1801r-49,-3l1244,1791r-26,-4l1194,1784r-50,-9l1095,1765,994,1738r-50,-15l895,1706xe" fillcolor="#888" stroked="f">
            <v:path arrowok="t"/>
          </v:shape>
          <v:line id="_x0000_s2151" style="position:absolute" from="511,209" to="564,210" strokeweight="0"/>
          <v:shape id="_x0000_s2152" style="position:absolute;left:482;top:209;width:82;height:158" coordsize="490,946" path="m,946r11,-9l16,935,69,889,95,864r26,-23l145,815r24,-24l216,740r40,-53l265,672r10,-13l295,632r35,-55l345,548r4,-8l353,533r9,-13l389,460r12,-31l407,414r6,-15l418,383r5,-16l434,336r9,-32l453,273r13,-67l468,188r1,-9l472,172r5,-34l485,70r2,-36l488,16,490,e" filled="f" strokeweight="0">
            <v:path arrowok="t"/>
          </v:shape>
          <v:shape id="_x0000_s2153" style="position:absolute;left:223;top:367;width:259;height:58" coordsize="1555,350" path="m1555,r-48,32l1461,63r-48,29l1367,121r-48,26l1295,159r-23,13l1223,196r-46,22l1081,255r-49,17l985,288r-48,13l888,313r-48,10l793,332r-51,7l694,344r-13,l668,345r-24,3l596,350r-51,l497,349r-49,-3l399,343r-50,-7l323,332r-24,-3l249,320,200,310,99,283,49,268,,251e" filled="f" strokeweight="0">
            <v:path arrowok="t"/>
          </v:shape>
          <v:shape id="_x0000_s2154" style="position:absolute;left:74;top:124;width:437;height:285" coordsize="2624,1706" path="m894,1706r-51,-27l793,1653r-48,-29l700,1596r-46,-31l611,1534r-42,-32l529,1470r-39,-36l453,1400r-37,-37l382,1327r-34,-39l317,1249r-30,-41l259,1167r-28,-44l205,1080r-25,-45l158,989,136,941,116,894,98,844,82,795,66,743,51,691,38,637,28,584,19,529,11,473,4,415,,358,1116,r727,414l2234,301r390,208e" filled="f" strokeweight="0">
            <v:path arrowok="t"/>
          </v:shape>
          <v:shape id="_x0000_s2155" style="position:absolute;left:235;top:175;width:326;height:229" coordsize="1954,1376" path="m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l1228,867r-6,l1205,865r-16,-3l1169,859r-11,-2l1156,856r-1,l1153,856r-5,l1124,850r-13,-3l1099,845r-15,-5l1071,837r-15,-5l1048,830r-6,-1l1031,816r-9,-16l1013,778r-9,-24l1025,763r30,8l1091,780r21,5l1135,791,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xe" fillcolor="#ddd" stroked="f">
            <v:path arrowok="t"/>
          </v:shape>
          <v:line id="_x0000_s2156" style="position:absolute" from="439,319" to="440,320" strokeweight="0"/>
          <v:shape id="_x0000_s2157" style="position:absolute;left:235;top:175;width:326;height:229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  <w10:wrap type="none"/>
          <w10:anchorlock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1A" w:rsidRPr="00227ED1" w:rsidRDefault="00284F1A" w:rsidP="00227ED1">
    <w:pPr>
      <w:pStyle w:val="a4"/>
      <w:rPr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1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ACF"/>
    <w:rsid w:val="00023DA0"/>
    <w:rsid w:val="0002509F"/>
    <w:rsid w:val="00045557"/>
    <w:rsid w:val="00056769"/>
    <w:rsid w:val="00086175"/>
    <w:rsid w:val="0009035F"/>
    <w:rsid w:val="000B49D9"/>
    <w:rsid w:val="000C1CFD"/>
    <w:rsid w:val="000E4F67"/>
    <w:rsid w:val="000E6A3A"/>
    <w:rsid w:val="000F0BEA"/>
    <w:rsid w:val="0010137F"/>
    <w:rsid w:val="00101D2A"/>
    <w:rsid w:val="00104B56"/>
    <w:rsid w:val="00132A68"/>
    <w:rsid w:val="001342A2"/>
    <w:rsid w:val="001452BC"/>
    <w:rsid w:val="00150A68"/>
    <w:rsid w:val="00157624"/>
    <w:rsid w:val="00157B4C"/>
    <w:rsid w:val="00161184"/>
    <w:rsid w:val="001759E7"/>
    <w:rsid w:val="0018757E"/>
    <w:rsid w:val="0019046D"/>
    <w:rsid w:val="001A5E54"/>
    <w:rsid w:val="001B4103"/>
    <w:rsid w:val="001B75D6"/>
    <w:rsid w:val="001C12F8"/>
    <w:rsid w:val="001D210B"/>
    <w:rsid w:val="001E2EF7"/>
    <w:rsid w:val="001F38B4"/>
    <w:rsid w:val="001F7ABE"/>
    <w:rsid w:val="00203DF7"/>
    <w:rsid w:val="00206BE9"/>
    <w:rsid w:val="00210230"/>
    <w:rsid w:val="00215C50"/>
    <w:rsid w:val="00223FF9"/>
    <w:rsid w:val="00227ED1"/>
    <w:rsid w:val="00235550"/>
    <w:rsid w:val="002465A0"/>
    <w:rsid w:val="0025096D"/>
    <w:rsid w:val="00253EDD"/>
    <w:rsid w:val="0026597A"/>
    <w:rsid w:val="00273430"/>
    <w:rsid w:val="00274289"/>
    <w:rsid w:val="00284F1A"/>
    <w:rsid w:val="00286612"/>
    <w:rsid w:val="00292B46"/>
    <w:rsid w:val="00292D8A"/>
    <w:rsid w:val="002B1CC5"/>
    <w:rsid w:val="002B7A27"/>
    <w:rsid w:val="002C09CF"/>
    <w:rsid w:val="002F299A"/>
    <w:rsid w:val="002F4656"/>
    <w:rsid w:val="002F5299"/>
    <w:rsid w:val="00300F3B"/>
    <w:rsid w:val="00300FA4"/>
    <w:rsid w:val="00314522"/>
    <w:rsid w:val="00323557"/>
    <w:rsid w:val="003241CA"/>
    <w:rsid w:val="00337076"/>
    <w:rsid w:val="003627B0"/>
    <w:rsid w:val="00363A5A"/>
    <w:rsid w:val="00385D83"/>
    <w:rsid w:val="00387F1F"/>
    <w:rsid w:val="003932B5"/>
    <w:rsid w:val="0039664F"/>
    <w:rsid w:val="003B74AD"/>
    <w:rsid w:val="003C3728"/>
    <w:rsid w:val="003C65A8"/>
    <w:rsid w:val="003D6D05"/>
    <w:rsid w:val="003E7241"/>
    <w:rsid w:val="003F235E"/>
    <w:rsid w:val="00401EB1"/>
    <w:rsid w:val="00403018"/>
    <w:rsid w:val="00416B3B"/>
    <w:rsid w:val="00425F0A"/>
    <w:rsid w:val="00431FCD"/>
    <w:rsid w:val="00432652"/>
    <w:rsid w:val="00461336"/>
    <w:rsid w:val="00464D53"/>
    <w:rsid w:val="00465C4B"/>
    <w:rsid w:val="0046780E"/>
    <w:rsid w:val="004B3384"/>
    <w:rsid w:val="004C3C54"/>
    <w:rsid w:val="004D56EE"/>
    <w:rsid w:val="004E071E"/>
    <w:rsid w:val="004E4EDF"/>
    <w:rsid w:val="004F5733"/>
    <w:rsid w:val="00506504"/>
    <w:rsid w:val="0050747A"/>
    <w:rsid w:val="005148A0"/>
    <w:rsid w:val="00516476"/>
    <w:rsid w:val="00521A31"/>
    <w:rsid w:val="00532868"/>
    <w:rsid w:val="00540C10"/>
    <w:rsid w:val="00541827"/>
    <w:rsid w:val="00542866"/>
    <w:rsid w:val="00554406"/>
    <w:rsid w:val="00571331"/>
    <w:rsid w:val="00573CBD"/>
    <w:rsid w:val="0058681F"/>
    <w:rsid w:val="005935A1"/>
    <w:rsid w:val="0059496F"/>
    <w:rsid w:val="005A3E40"/>
    <w:rsid w:val="005A55C1"/>
    <w:rsid w:val="005A6987"/>
    <w:rsid w:val="005E37DB"/>
    <w:rsid w:val="005E40C3"/>
    <w:rsid w:val="005F45EB"/>
    <w:rsid w:val="005F621C"/>
    <w:rsid w:val="005F7B36"/>
    <w:rsid w:val="00612084"/>
    <w:rsid w:val="0062018C"/>
    <w:rsid w:val="006454B4"/>
    <w:rsid w:val="00645AE3"/>
    <w:rsid w:val="00661733"/>
    <w:rsid w:val="00674415"/>
    <w:rsid w:val="00685ACF"/>
    <w:rsid w:val="006A6D00"/>
    <w:rsid w:val="006A7761"/>
    <w:rsid w:val="006B1F9B"/>
    <w:rsid w:val="006C2B6A"/>
    <w:rsid w:val="006C4166"/>
    <w:rsid w:val="006C74BD"/>
    <w:rsid w:val="006D1A01"/>
    <w:rsid w:val="006D389D"/>
    <w:rsid w:val="006D7633"/>
    <w:rsid w:val="006E5EA1"/>
    <w:rsid w:val="006F1347"/>
    <w:rsid w:val="00706858"/>
    <w:rsid w:val="007076D8"/>
    <w:rsid w:val="00707754"/>
    <w:rsid w:val="0071700E"/>
    <w:rsid w:val="0072091C"/>
    <w:rsid w:val="00724D6C"/>
    <w:rsid w:val="00731E9A"/>
    <w:rsid w:val="007377BA"/>
    <w:rsid w:val="00742D76"/>
    <w:rsid w:val="00743601"/>
    <w:rsid w:val="00752164"/>
    <w:rsid w:val="00752400"/>
    <w:rsid w:val="00761687"/>
    <w:rsid w:val="007662AB"/>
    <w:rsid w:val="00767E92"/>
    <w:rsid w:val="00771C84"/>
    <w:rsid w:val="00790C9E"/>
    <w:rsid w:val="007B187F"/>
    <w:rsid w:val="007B2B5B"/>
    <w:rsid w:val="007B7419"/>
    <w:rsid w:val="007C72B5"/>
    <w:rsid w:val="007D1AEE"/>
    <w:rsid w:val="007E1339"/>
    <w:rsid w:val="007E7044"/>
    <w:rsid w:val="00811A91"/>
    <w:rsid w:val="008146E6"/>
    <w:rsid w:val="0081537D"/>
    <w:rsid w:val="00822E7D"/>
    <w:rsid w:val="00837920"/>
    <w:rsid w:val="00852BCD"/>
    <w:rsid w:val="00883EB3"/>
    <w:rsid w:val="00890AD6"/>
    <w:rsid w:val="00892154"/>
    <w:rsid w:val="008A4FAE"/>
    <w:rsid w:val="008C51D3"/>
    <w:rsid w:val="008F0D9D"/>
    <w:rsid w:val="008F4E76"/>
    <w:rsid w:val="008F5788"/>
    <w:rsid w:val="009037B7"/>
    <w:rsid w:val="00906F2F"/>
    <w:rsid w:val="0092560E"/>
    <w:rsid w:val="00925D4D"/>
    <w:rsid w:val="00927400"/>
    <w:rsid w:val="00933572"/>
    <w:rsid w:val="00940236"/>
    <w:rsid w:val="00965276"/>
    <w:rsid w:val="00965694"/>
    <w:rsid w:val="00970085"/>
    <w:rsid w:val="00977805"/>
    <w:rsid w:val="009812A2"/>
    <w:rsid w:val="009819B2"/>
    <w:rsid w:val="00982776"/>
    <w:rsid w:val="00994D10"/>
    <w:rsid w:val="009B6CA3"/>
    <w:rsid w:val="009B6DBC"/>
    <w:rsid w:val="009D1498"/>
    <w:rsid w:val="00A070FE"/>
    <w:rsid w:val="00A077F5"/>
    <w:rsid w:val="00A247B2"/>
    <w:rsid w:val="00A27178"/>
    <w:rsid w:val="00A52A6E"/>
    <w:rsid w:val="00A52F42"/>
    <w:rsid w:val="00A6621D"/>
    <w:rsid w:val="00A7234A"/>
    <w:rsid w:val="00A731E6"/>
    <w:rsid w:val="00A915ED"/>
    <w:rsid w:val="00A9214A"/>
    <w:rsid w:val="00A93AF0"/>
    <w:rsid w:val="00AA0008"/>
    <w:rsid w:val="00AB3DC6"/>
    <w:rsid w:val="00AB6BB2"/>
    <w:rsid w:val="00AB704E"/>
    <w:rsid w:val="00AC4AC1"/>
    <w:rsid w:val="00AE21E9"/>
    <w:rsid w:val="00B06572"/>
    <w:rsid w:val="00B1163C"/>
    <w:rsid w:val="00B35236"/>
    <w:rsid w:val="00B5158E"/>
    <w:rsid w:val="00B51EBE"/>
    <w:rsid w:val="00B53139"/>
    <w:rsid w:val="00B556B2"/>
    <w:rsid w:val="00B72B37"/>
    <w:rsid w:val="00B74D38"/>
    <w:rsid w:val="00BA4D6E"/>
    <w:rsid w:val="00BB1DAF"/>
    <w:rsid w:val="00BB5081"/>
    <w:rsid w:val="00BC332B"/>
    <w:rsid w:val="00BC3DC5"/>
    <w:rsid w:val="00BC3FDF"/>
    <w:rsid w:val="00BC7BDC"/>
    <w:rsid w:val="00BD4F9C"/>
    <w:rsid w:val="00BF3DBF"/>
    <w:rsid w:val="00C02534"/>
    <w:rsid w:val="00C047A3"/>
    <w:rsid w:val="00C07517"/>
    <w:rsid w:val="00C164DD"/>
    <w:rsid w:val="00C227FD"/>
    <w:rsid w:val="00C26C5B"/>
    <w:rsid w:val="00C342AA"/>
    <w:rsid w:val="00C44AEC"/>
    <w:rsid w:val="00C53553"/>
    <w:rsid w:val="00C53D44"/>
    <w:rsid w:val="00C80194"/>
    <w:rsid w:val="00C962A0"/>
    <w:rsid w:val="00C97AAC"/>
    <w:rsid w:val="00CB01B5"/>
    <w:rsid w:val="00CC0322"/>
    <w:rsid w:val="00CD30FC"/>
    <w:rsid w:val="00CE432B"/>
    <w:rsid w:val="00CE5C5D"/>
    <w:rsid w:val="00D01B2F"/>
    <w:rsid w:val="00D203CE"/>
    <w:rsid w:val="00D30326"/>
    <w:rsid w:val="00D30907"/>
    <w:rsid w:val="00D375F9"/>
    <w:rsid w:val="00D665AE"/>
    <w:rsid w:val="00D718F7"/>
    <w:rsid w:val="00D75BCD"/>
    <w:rsid w:val="00D76C30"/>
    <w:rsid w:val="00D84B5F"/>
    <w:rsid w:val="00D87DF6"/>
    <w:rsid w:val="00D93611"/>
    <w:rsid w:val="00DA4D6E"/>
    <w:rsid w:val="00DA7F7F"/>
    <w:rsid w:val="00DB4456"/>
    <w:rsid w:val="00DB5837"/>
    <w:rsid w:val="00DC2341"/>
    <w:rsid w:val="00DC248B"/>
    <w:rsid w:val="00DC53AB"/>
    <w:rsid w:val="00DD2BBE"/>
    <w:rsid w:val="00E0057D"/>
    <w:rsid w:val="00E16D84"/>
    <w:rsid w:val="00E26D49"/>
    <w:rsid w:val="00E27AE9"/>
    <w:rsid w:val="00E337DD"/>
    <w:rsid w:val="00E37EFA"/>
    <w:rsid w:val="00E5737A"/>
    <w:rsid w:val="00E61EB6"/>
    <w:rsid w:val="00E753B9"/>
    <w:rsid w:val="00E8183F"/>
    <w:rsid w:val="00E849F0"/>
    <w:rsid w:val="00E866F1"/>
    <w:rsid w:val="00E9330C"/>
    <w:rsid w:val="00EB2A09"/>
    <w:rsid w:val="00EC18D5"/>
    <w:rsid w:val="00EE49D1"/>
    <w:rsid w:val="00EF340C"/>
    <w:rsid w:val="00F057D9"/>
    <w:rsid w:val="00F079CA"/>
    <w:rsid w:val="00F16496"/>
    <w:rsid w:val="00F1718B"/>
    <w:rsid w:val="00F211C7"/>
    <w:rsid w:val="00F23694"/>
    <w:rsid w:val="00F304B6"/>
    <w:rsid w:val="00F30780"/>
    <w:rsid w:val="00F50D57"/>
    <w:rsid w:val="00F5773A"/>
    <w:rsid w:val="00F64AC2"/>
    <w:rsid w:val="00F65F5C"/>
    <w:rsid w:val="00F66375"/>
    <w:rsid w:val="00F7314E"/>
    <w:rsid w:val="00F84521"/>
    <w:rsid w:val="00F87FEE"/>
    <w:rsid w:val="00FA0B0D"/>
    <w:rsid w:val="00FA189C"/>
    <w:rsid w:val="00FA31F5"/>
    <w:rsid w:val="00FA3B1A"/>
    <w:rsid w:val="00FB41F7"/>
    <w:rsid w:val="00FE22C9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8"/>
    <o:shapelayout v:ext="edit">
      <o:idmap v:ext="edit" data="1"/>
    </o:shapelayout>
  </w:shapeDefaults>
  <w:decimalSymbol w:val=","/>
  <w:listSeparator w:val=";"/>
  <w15:docId w15:val="{5C5A93EB-8850-41B8-86BB-B0356AE1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BC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semiHidden/>
    <w:rsid w:val="00416B3B"/>
    <w:pPr>
      <w:autoSpaceDE/>
      <w:autoSpaceDN/>
      <w:spacing w:before="100" w:beforeAutospacing="1" w:after="100" w:afterAutospacing="1" w:line="360" w:lineRule="atLeast"/>
      <w:ind w:firstLine="0"/>
    </w:pPr>
    <w:rPr>
      <w:rFonts w:ascii="Tahoma" w:hAnsi="Tahoma"/>
      <w:sz w:val="20"/>
      <w:lang w:val="en-US" w:eastAsia="en-US"/>
    </w:rPr>
  </w:style>
  <w:style w:type="paragraph" w:styleId="a7">
    <w:name w:val="No Spacing"/>
    <w:uiPriority w:val="1"/>
    <w:qFormat/>
    <w:rsid w:val="002F4656"/>
    <w:pPr>
      <w:jc w:val="both"/>
    </w:pPr>
    <w:rPr>
      <w:rFonts w:ascii="Calibri" w:hAnsi="Calibri"/>
      <w:sz w:val="22"/>
      <w:szCs w:val="22"/>
    </w:rPr>
  </w:style>
  <w:style w:type="character" w:styleId="a8">
    <w:name w:val="Hyperlink"/>
    <w:basedOn w:val="a0"/>
    <w:rsid w:val="006D1A01"/>
    <w:rPr>
      <w:color w:val="0000FF"/>
      <w:u w:val="single"/>
    </w:rPr>
  </w:style>
  <w:style w:type="paragraph" w:styleId="a9">
    <w:name w:val="Body Text"/>
    <w:basedOn w:val="a"/>
    <w:link w:val="aa"/>
    <w:rsid w:val="00645AE3"/>
    <w:pPr>
      <w:widowControl/>
      <w:autoSpaceDE/>
      <w:autoSpaceDN/>
      <w:adjustRightInd/>
      <w:ind w:firstLine="0"/>
      <w:jc w:val="center"/>
    </w:pPr>
    <w:rPr>
      <w:b/>
      <w:sz w:val="28"/>
    </w:rPr>
  </w:style>
  <w:style w:type="character" w:customStyle="1" w:styleId="aa">
    <w:name w:val="Основной текст Знак"/>
    <w:basedOn w:val="a0"/>
    <w:link w:val="a9"/>
    <w:rsid w:val="00645AE3"/>
    <w:rPr>
      <w:b/>
      <w:sz w:val="28"/>
    </w:rPr>
  </w:style>
  <w:style w:type="paragraph" w:styleId="ab">
    <w:name w:val="Document Map"/>
    <w:basedOn w:val="a"/>
    <w:link w:val="ac"/>
    <w:rsid w:val="00F65F5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F65F5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semiHidden/>
    <w:unhideWhenUsed/>
    <w:rsid w:val="0020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203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vgulak\&#1056;&#1072;&#1073;&#1086;&#1095;&#1080;&#1081;%20&#1089;&#1090;&#1086;&#1083;\&#1055;&#1040;&#1055;&#1050;&#1040;%20&#1043;&#1059;&#1051;&#1040;&#1050;\&#1055;&#1054;&#1057;&#1058;,&#1056;&#1040;&#1057;&#1055;\&#1054;%20&#1089;&#1086;&#1079;&#1076;&#1072;&#1085;&#1080;&#1080;%20&#1082;&#1086;&#1084;&#1080;&#1089;&#1089;&#1080;&#1080;%20&#1087;&#1086;%20&#1078;&#1080;&#1083;&#1086;&#1084;&#1091;%20&#1076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Стандартные свойства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0AAC-430A-42FC-BFFE-1029E761F45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F6E8126-4978-4AB2-ACA7-436491FF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создании комиссии по жилому дому</Template>
  <TotalTime>576</TotalTime>
  <Pages>13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Гулак</dc:creator>
  <cp:lastModifiedBy>Администрация Арсеньевская</cp:lastModifiedBy>
  <cp:revision>125</cp:revision>
  <cp:lastPrinted>2018-01-22T06:02:00Z</cp:lastPrinted>
  <dcterms:created xsi:type="dcterms:W3CDTF">2016-07-28T06:37:00Z</dcterms:created>
  <dcterms:modified xsi:type="dcterms:W3CDTF">2018-04-09T06:12:00Z</dcterms:modified>
</cp:coreProperties>
</file>