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1A234C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E54691">
      <w:pPr>
        <w:shd w:val="clear" w:color="auto" w:fill="FFFFFF"/>
        <w:tabs>
          <w:tab w:val="left" w:pos="4536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36921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0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8933A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января 2018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8933AA" w:rsidRDefault="008933AA" w:rsidP="008933AA">
            <w:pPr>
              <w:ind w:left="-108" w:right="-132" w:firstLine="0"/>
              <w:rPr>
                <w:color w:val="000000"/>
                <w:sz w:val="24"/>
                <w:szCs w:val="24"/>
              </w:rPr>
            </w:pPr>
            <w:r w:rsidRPr="008933AA">
              <w:rPr>
                <w:color w:val="000000"/>
                <w:sz w:val="24"/>
                <w:szCs w:val="24"/>
              </w:rPr>
              <w:t xml:space="preserve">     51-</w:t>
            </w:r>
            <w:r>
              <w:rPr>
                <w:color w:val="000000"/>
                <w:sz w:val="24"/>
                <w:szCs w:val="24"/>
              </w:rPr>
              <w:t xml:space="preserve">па 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titlePg/>
          <w:docGrid w:linePitch="360"/>
        </w:sectPr>
      </w:pPr>
    </w:p>
    <w:p w:rsidR="00652D79" w:rsidRPr="007F7A47" w:rsidRDefault="002153DC" w:rsidP="00652D79">
      <w:pPr>
        <w:jc w:val="center"/>
        <w:rPr>
          <w:b/>
          <w:sz w:val="28"/>
          <w:szCs w:val="28"/>
        </w:rPr>
      </w:pPr>
      <w:r w:rsidRPr="007F7A47">
        <w:rPr>
          <w:b/>
          <w:sz w:val="28"/>
          <w:szCs w:val="28"/>
        </w:rPr>
        <w:t xml:space="preserve">О закреплении образовательных организаций за территориями </w:t>
      </w:r>
      <w:bookmarkStart w:id="0" w:name="_GoBack"/>
      <w:bookmarkEnd w:id="0"/>
      <w:r w:rsidRPr="007F7A47">
        <w:rPr>
          <w:b/>
          <w:sz w:val="28"/>
          <w:szCs w:val="28"/>
        </w:rPr>
        <w:t>Арсеньевского городского округа</w:t>
      </w:r>
    </w:p>
    <w:p w:rsidR="00DF4D39" w:rsidRPr="007F7A47" w:rsidRDefault="00DF4D39" w:rsidP="00DF4D39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652D79" w:rsidRPr="007F7A47" w:rsidRDefault="00652D79" w:rsidP="00652D79">
      <w:pPr>
        <w:spacing w:line="360" w:lineRule="auto"/>
        <w:rPr>
          <w:sz w:val="28"/>
          <w:szCs w:val="28"/>
        </w:rPr>
      </w:pPr>
      <w:r w:rsidRPr="007F7A47">
        <w:rPr>
          <w:sz w:val="28"/>
          <w:szCs w:val="28"/>
        </w:rPr>
        <w:t>В соответствии с Федеральным Законом от 29 декабря 2012 года №</w:t>
      </w:r>
      <w:r w:rsidR="00994E16" w:rsidRPr="007F7A47">
        <w:rPr>
          <w:sz w:val="28"/>
          <w:szCs w:val="28"/>
        </w:rPr>
        <w:t xml:space="preserve"> </w:t>
      </w:r>
      <w:r w:rsidRPr="007F7A47">
        <w:rPr>
          <w:sz w:val="28"/>
          <w:szCs w:val="28"/>
        </w:rPr>
        <w:t xml:space="preserve">273-ФЗ «Об образовании в Российской Федерации»»,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="008339C4" w:rsidRPr="007F7A47">
        <w:rPr>
          <w:sz w:val="28"/>
          <w:szCs w:val="28"/>
        </w:rPr>
        <w:t>руководствуясь ст. 45,51 Устава Арсеньевского городского округа</w:t>
      </w:r>
      <w:r w:rsidRPr="007F7A47">
        <w:rPr>
          <w:sz w:val="28"/>
          <w:szCs w:val="28"/>
        </w:rPr>
        <w:t xml:space="preserve">, администрация Арсеньевского городского округа </w:t>
      </w:r>
    </w:p>
    <w:p w:rsidR="00652D79" w:rsidRPr="007F7A47" w:rsidRDefault="00652D79" w:rsidP="00652D79">
      <w:pPr>
        <w:tabs>
          <w:tab w:val="left" w:pos="5985"/>
        </w:tabs>
        <w:spacing w:line="360" w:lineRule="auto"/>
        <w:rPr>
          <w:bCs/>
          <w:sz w:val="28"/>
          <w:szCs w:val="28"/>
        </w:rPr>
      </w:pPr>
      <w:r w:rsidRPr="007F7A47">
        <w:rPr>
          <w:bCs/>
          <w:sz w:val="28"/>
          <w:szCs w:val="28"/>
        </w:rPr>
        <w:tab/>
      </w:r>
    </w:p>
    <w:p w:rsidR="00652D79" w:rsidRPr="007F7A47" w:rsidRDefault="00652D79" w:rsidP="004C0EED">
      <w:pPr>
        <w:spacing w:line="360" w:lineRule="auto"/>
        <w:ind w:firstLine="0"/>
        <w:rPr>
          <w:caps/>
          <w:sz w:val="28"/>
          <w:szCs w:val="28"/>
        </w:rPr>
      </w:pPr>
      <w:r w:rsidRPr="007F7A47">
        <w:rPr>
          <w:caps/>
          <w:sz w:val="28"/>
          <w:szCs w:val="28"/>
        </w:rPr>
        <w:t>ПОСТАНОВЛЯЕТ:</w:t>
      </w:r>
    </w:p>
    <w:p w:rsidR="00652D79" w:rsidRPr="007F7A47" w:rsidRDefault="00652D79" w:rsidP="00652D79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7F7A47" w:rsidRPr="007F7A47" w:rsidRDefault="004C0EED" w:rsidP="007F7A47">
      <w:pPr>
        <w:pStyle w:val="a7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A47">
        <w:rPr>
          <w:rFonts w:ascii="Times New Roman" w:hAnsi="Times New Roman"/>
          <w:sz w:val="28"/>
          <w:szCs w:val="28"/>
        </w:rPr>
        <w:t xml:space="preserve"> З</w:t>
      </w:r>
      <w:r w:rsidR="008339C4" w:rsidRPr="007F7A47">
        <w:rPr>
          <w:rFonts w:ascii="Times New Roman" w:hAnsi="Times New Roman"/>
          <w:sz w:val="28"/>
          <w:szCs w:val="28"/>
        </w:rPr>
        <w:t xml:space="preserve">акрепить </w:t>
      </w:r>
      <w:r w:rsidR="00036921" w:rsidRPr="007F7A47">
        <w:rPr>
          <w:rFonts w:ascii="Times New Roman" w:hAnsi="Times New Roman"/>
          <w:sz w:val="28"/>
          <w:szCs w:val="28"/>
        </w:rPr>
        <w:t>образовательные организации за территориями Арсеньевского городского округа</w:t>
      </w:r>
      <w:r w:rsidR="007F7A47" w:rsidRPr="007F7A47">
        <w:rPr>
          <w:rFonts w:ascii="Times New Roman" w:hAnsi="Times New Roman"/>
          <w:sz w:val="28"/>
          <w:szCs w:val="28"/>
        </w:rPr>
        <w:t>:</w:t>
      </w:r>
    </w:p>
    <w:p w:rsidR="007F7A47" w:rsidRPr="007F7A47" w:rsidRDefault="007F7A47" w:rsidP="007F7A47">
      <w:pPr>
        <w:pStyle w:val="a7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A47">
        <w:rPr>
          <w:rFonts w:ascii="Times New Roman" w:hAnsi="Times New Roman"/>
          <w:sz w:val="28"/>
          <w:szCs w:val="28"/>
        </w:rPr>
        <w:t>Общеобразовательные организации, согласно Приложению № 1 к настоящему постановлению;</w:t>
      </w:r>
    </w:p>
    <w:p w:rsidR="007F7A47" w:rsidRPr="007F7A47" w:rsidRDefault="007F7A47" w:rsidP="007F7A47">
      <w:pPr>
        <w:pStyle w:val="a7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7A47">
        <w:rPr>
          <w:rFonts w:ascii="Times New Roman" w:hAnsi="Times New Roman"/>
          <w:sz w:val="28"/>
          <w:szCs w:val="28"/>
        </w:rPr>
        <w:t>Дошкольные образовательные организации, согласно Приложению № 2 к настоящему постановлению;</w:t>
      </w:r>
    </w:p>
    <w:p w:rsidR="00652D79" w:rsidRPr="007F7A47" w:rsidRDefault="00662ED3" w:rsidP="00652D79">
      <w:pPr>
        <w:pStyle w:val="a7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A47">
        <w:rPr>
          <w:rFonts w:ascii="Times New Roman" w:hAnsi="Times New Roman"/>
          <w:sz w:val="28"/>
          <w:szCs w:val="28"/>
        </w:rPr>
        <w:t>Признать утратившим силу п</w:t>
      </w:r>
      <w:r w:rsidR="00652D79" w:rsidRPr="007F7A47">
        <w:rPr>
          <w:rFonts w:ascii="Times New Roman" w:hAnsi="Times New Roman"/>
          <w:sz w:val="28"/>
          <w:szCs w:val="28"/>
        </w:rPr>
        <w:t xml:space="preserve">остановление администрации  Арсеньевского городского округа от </w:t>
      </w:r>
      <w:r w:rsidR="008559D8" w:rsidRPr="007F7A47">
        <w:rPr>
          <w:rFonts w:ascii="Times New Roman" w:hAnsi="Times New Roman"/>
          <w:sz w:val="28"/>
          <w:szCs w:val="28"/>
        </w:rPr>
        <w:t>30</w:t>
      </w:r>
      <w:r w:rsidR="00652D79" w:rsidRPr="007F7A47">
        <w:rPr>
          <w:rFonts w:ascii="Times New Roman" w:hAnsi="Times New Roman"/>
          <w:sz w:val="28"/>
          <w:szCs w:val="28"/>
        </w:rPr>
        <w:t xml:space="preserve"> </w:t>
      </w:r>
      <w:r w:rsidR="009571C1" w:rsidRPr="007F7A47">
        <w:rPr>
          <w:rFonts w:ascii="Times New Roman" w:hAnsi="Times New Roman"/>
          <w:sz w:val="28"/>
          <w:szCs w:val="28"/>
        </w:rPr>
        <w:t>января</w:t>
      </w:r>
      <w:r w:rsidR="00652D79" w:rsidRPr="007F7A47">
        <w:rPr>
          <w:rFonts w:ascii="Times New Roman" w:hAnsi="Times New Roman"/>
          <w:sz w:val="28"/>
          <w:szCs w:val="28"/>
        </w:rPr>
        <w:t xml:space="preserve"> 201</w:t>
      </w:r>
      <w:r w:rsidR="008559D8" w:rsidRPr="007F7A47">
        <w:rPr>
          <w:rFonts w:ascii="Times New Roman" w:hAnsi="Times New Roman"/>
          <w:sz w:val="28"/>
          <w:szCs w:val="28"/>
        </w:rPr>
        <w:t>7</w:t>
      </w:r>
      <w:r w:rsidR="00652D79" w:rsidRPr="007F7A47">
        <w:rPr>
          <w:rFonts w:ascii="Times New Roman" w:hAnsi="Times New Roman"/>
          <w:sz w:val="28"/>
          <w:szCs w:val="28"/>
        </w:rPr>
        <w:t xml:space="preserve"> года № </w:t>
      </w:r>
      <w:r w:rsidR="009571C1" w:rsidRPr="007F7A47">
        <w:rPr>
          <w:rFonts w:ascii="Times New Roman" w:hAnsi="Times New Roman"/>
          <w:sz w:val="28"/>
          <w:szCs w:val="28"/>
        </w:rPr>
        <w:t>5</w:t>
      </w:r>
      <w:r w:rsidR="008559D8" w:rsidRPr="007F7A47">
        <w:rPr>
          <w:rFonts w:ascii="Times New Roman" w:hAnsi="Times New Roman"/>
          <w:sz w:val="28"/>
          <w:szCs w:val="28"/>
        </w:rPr>
        <w:t>7</w:t>
      </w:r>
      <w:r w:rsidR="00652D79" w:rsidRPr="007F7A47">
        <w:rPr>
          <w:rFonts w:ascii="Times New Roman" w:hAnsi="Times New Roman"/>
          <w:sz w:val="28"/>
          <w:szCs w:val="28"/>
        </w:rPr>
        <w:t>-па «</w:t>
      </w:r>
      <w:r w:rsidR="008339C4" w:rsidRPr="007F7A47">
        <w:rPr>
          <w:rFonts w:ascii="Times New Roman" w:hAnsi="Times New Roman"/>
          <w:sz w:val="28"/>
          <w:szCs w:val="28"/>
        </w:rPr>
        <w:t xml:space="preserve">О закреплении </w:t>
      </w:r>
      <w:r w:rsidR="009571C1" w:rsidRPr="007F7A47">
        <w:rPr>
          <w:rFonts w:ascii="Times New Roman" w:hAnsi="Times New Roman"/>
          <w:sz w:val="28"/>
          <w:szCs w:val="28"/>
        </w:rPr>
        <w:t>образовательных организаций за территориями Арсеньевского городского округа</w:t>
      </w:r>
      <w:r w:rsidR="00652D79" w:rsidRPr="007F7A47">
        <w:rPr>
          <w:rFonts w:ascii="Times New Roman" w:hAnsi="Times New Roman"/>
          <w:sz w:val="28"/>
          <w:szCs w:val="28"/>
        </w:rPr>
        <w:t>».</w:t>
      </w:r>
    </w:p>
    <w:p w:rsidR="00652D79" w:rsidRPr="007F7A47" w:rsidRDefault="00662ED3" w:rsidP="00652D79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7F7A47">
        <w:rPr>
          <w:sz w:val="28"/>
          <w:szCs w:val="28"/>
        </w:rPr>
        <w:lastRenderedPageBreak/>
        <w:t xml:space="preserve">Организационному управлению администрации городского округа </w:t>
      </w:r>
      <w:r w:rsidR="00A762C9" w:rsidRPr="007F7A47">
        <w:rPr>
          <w:sz w:val="28"/>
          <w:szCs w:val="28"/>
        </w:rPr>
        <w:t>разместить настоящее постан</w:t>
      </w:r>
      <w:r w:rsidRPr="007F7A47">
        <w:rPr>
          <w:sz w:val="28"/>
          <w:szCs w:val="28"/>
        </w:rPr>
        <w:t>овление</w:t>
      </w:r>
      <w:r w:rsidR="00652D79" w:rsidRPr="007F7A47">
        <w:rPr>
          <w:sz w:val="28"/>
          <w:szCs w:val="28"/>
        </w:rPr>
        <w:t xml:space="preserve"> на официальном сайте администрации Арсеньевского городского округа.</w:t>
      </w:r>
    </w:p>
    <w:p w:rsidR="00652D79" w:rsidRPr="007F7A47" w:rsidRDefault="00652D79" w:rsidP="00652D79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7F7A47">
        <w:rPr>
          <w:sz w:val="28"/>
          <w:szCs w:val="28"/>
        </w:rPr>
        <w:t>Контроль за исполнением настоящего постановления возложить на заместителя главы Арсеньевского городского округа Н.П. Пуха.</w:t>
      </w:r>
    </w:p>
    <w:p w:rsidR="00036921" w:rsidRPr="007F7A47" w:rsidRDefault="00036921" w:rsidP="00652D79">
      <w:pPr>
        <w:spacing w:line="360" w:lineRule="auto"/>
        <w:ind w:firstLine="0"/>
        <w:rPr>
          <w:sz w:val="28"/>
          <w:szCs w:val="28"/>
        </w:rPr>
      </w:pPr>
    </w:p>
    <w:p w:rsidR="00F96759" w:rsidRPr="007F7A47" w:rsidRDefault="008559D8" w:rsidP="00036921">
      <w:pPr>
        <w:spacing w:line="360" w:lineRule="auto"/>
        <w:ind w:firstLine="0"/>
        <w:rPr>
          <w:sz w:val="28"/>
          <w:szCs w:val="28"/>
        </w:rPr>
      </w:pPr>
      <w:r w:rsidRPr="007F7A47">
        <w:rPr>
          <w:sz w:val="28"/>
          <w:szCs w:val="28"/>
        </w:rPr>
        <w:t>Г</w:t>
      </w:r>
      <w:r w:rsidR="00652D79" w:rsidRPr="007F7A47">
        <w:rPr>
          <w:sz w:val="28"/>
          <w:szCs w:val="28"/>
        </w:rPr>
        <w:t>лав</w:t>
      </w:r>
      <w:r w:rsidRPr="007F7A47">
        <w:rPr>
          <w:sz w:val="28"/>
          <w:szCs w:val="28"/>
        </w:rPr>
        <w:t>а</w:t>
      </w:r>
      <w:r w:rsidR="00652D79" w:rsidRPr="007F7A47">
        <w:rPr>
          <w:sz w:val="28"/>
          <w:szCs w:val="28"/>
        </w:rPr>
        <w:t xml:space="preserve"> городского округа                                                                         А.</w:t>
      </w:r>
      <w:r w:rsidRPr="007F7A47">
        <w:rPr>
          <w:sz w:val="28"/>
          <w:szCs w:val="28"/>
        </w:rPr>
        <w:t>В</w:t>
      </w:r>
      <w:r w:rsidR="00652D79" w:rsidRPr="007F7A47">
        <w:rPr>
          <w:sz w:val="28"/>
          <w:szCs w:val="28"/>
        </w:rPr>
        <w:t xml:space="preserve">. </w:t>
      </w:r>
      <w:r w:rsidRPr="007F7A47">
        <w:rPr>
          <w:sz w:val="28"/>
          <w:szCs w:val="28"/>
        </w:rPr>
        <w:t>Коваль</w:t>
      </w:r>
    </w:p>
    <w:p w:rsidR="00395C5C" w:rsidRPr="007F7A47" w:rsidRDefault="00395C5C" w:rsidP="00036921">
      <w:pPr>
        <w:spacing w:line="360" w:lineRule="auto"/>
        <w:ind w:firstLine="0"/>
        <w:rPr>
          <w:sz w:val="28"/>
          <w:szCs w:val="28"/>
        </w:rPr>
      </w:pPr>
    </w:p>
    <w:p w:rsidR="00395C5C" w:rsidRPr="007F7A47" w:rsidRDefault="00395C5C" w:rsidP="00036921">
      <w:pPr>
        <w:spacing w:line="360" w:lineRule="auto"/>
        <w:ind w:firstLine="0"/>
        <w:rPr>
          <w:sz w:val="28"/>
          <w:szCs w:val="28"/>
        </w:rPr>
      </w:pPr>
    </w:p>
    <w:p w:rsidR="007F7A47" w:rsidRP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P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7F7A47">
      <w:pPr>
        <w:ind w:firstLine="0"/>
        <w:rPr>
          <w:sz w:val="28"/>
          <w:szCs w:val="28"/>
        </w:rPr>
      </w:pPr>
    </w:p>
    <w:p w:rsidR="007F7A47" w:rsidRDefault="007F7A47" w:rsidP="007F7A47">
      <w:pPr>
        <w:ind w:firstLine="0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395C5C" w:rsidRDefault="00395C5C" w:rsidP="00395C5C">
      <w:pPr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F7A47">
        <w:rPr>
          <w:sz w:val="28"/>
          <w:szCs w:val="28"/>
        </w:rPr>
        <w:t xml:space="preserve"> № 1</w:t>
      </w:r>
    </w:p>
    <w:p w:rsidR="00395C5C" w:rsidRPr="0040257C" w:rsidRDefault="00395C5C" w:rsidP="00395C5C">
      <w:pPr>
        <w:ind w:left="4820" w:firstLine="0"/>
        <w:jc w:val="center"/>
        <w:rPr>
          <w:sz w:val="16"/>
          <w:szCs w:val="28"/>
        </w:rPr>
      </w:pPr>
    </w:p>
    <w:p w:rsidR="00395C5C" w:rsidRDefault="00395C5C" w:rsidP="00395C5C">
      <w:pPr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Арсеньевского городского округа </w:t>
      </w:r>
    </w:p>
    <w:p w:rsidR="00395C5C" w:rsidRPr="00A90818" w:rsidRDefault="00395C5C" w:rsidP="00395C5C">
      <w:pPr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CF1">
        <w:rPr>
          <w:sz w:val="28"/>
          <w:szCs w:val="28"/>
          <w:u w:val="single"/>
        </w:rPr>
        <w:t>26 января 2018 г.</w:t>
      </w:r>
      <w:r>
        <w:rPr>
          <w:sz w:val="28"/>
          <w:szCs w:val="28"/>
        </w:rPr>
        <w:t xml:space="preserve">№ </w:t>
      </w:r>
      <w:r w:rsidR="00D83CF1">
        <w:rPr>
          <w:sz w:val="28"/>
          <w:szCs w:val="28"/>
          <w:u w:val="single"/>
        </w:rPr>
        <w:t xml:space="preserve">51-па </w:t>
      </w:r>
    </w:p>
    <w:p w:rsidR="00395C5C" w:rsidRDefault="00395C5C" w:rsidP="00395C5C">
      <w:pPr>
        <w:jc w:val="center"/>
        <w:rPr>
          <w:sz w:val="28"/>
          <w:szCs w:val="28"/>
        </w:rPr>
      </w:pPr>
    </w:p>
    <w:p w:rsidR="00395C5C" w:rsidRDefault="00395C5C" w:rsidP="00395C5C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7F7A47">
        <w:rPr>
          <w:sz w:val="28"/>
          <w:szCs w:val="28"/>
        </w:rPr>
        <w:t>щеоб</w:t>
      </w:r>
      <w:r>
        <w:rPr>
          <w:sz w:val="28"/>
          <w:szCs w:val="28"/>
        </w:rPr>
        <w:t>разовательные организации, закрепленные за территориями Арсеньевского городского округа</w:t>
      </w:r>
    </w:p>
    <w:p w:rsidR="00395C5C" w:rsidRDefault="00395C5C" w:rsidP="00395C5C">
      <w:pPr>
        <w:jc w:val="center"/>
        <w:rPr>
          <w:sz w:val="28"/>
          <w:szCs w:val="2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735"/>
      </w:tblGrid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Арсеньевского городского округа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1, 1а, 1б, 7, 9, 11, 12, 13, 14, 14-1, 14-2, 14-3, 14-4, 14-5, 14-6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5, 7, 11, 13, 15, 17, 19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15, 17, 19, 21, 25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Колхозный с1 по 35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пер.Колхозный</w:t>
            </w:r>
            <w:proofErr w:type="gramEnd"/>
            <w:r>
              <w:rPr>
                <w:sz w:val="24"/>
                <w:szCs w:val="24"/>
              </w:rPr>
              <w:t xml:space="preserve"> с 1 по 21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ул.2-я Боевая с 1 по 35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 Боевая с 1 по 38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пер.Жуковского</w:t>
            </w:r>
            <w:proofErr w:type="gramEnd"/>
            <w:r>
              <w:rPr>
                <w:sz w:val="24"/>
                <w:szCs w:val="24"/>
              </w:rPr>
              <w:t xml:space="preserve"> с 10 по 41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с 10 по 46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ул.Линейная с 2 по 23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ул.Заводская с 5 по 24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ул.Слесарная с 3 по 18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ул.Луговая с 23б по 30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Первомайская,108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27, 31, 33, 35, 37, 39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16, 18, 20, 22, 24, 26, 28а, 28б, 30, 30а, 32, 19-2, 18-1, 15</w:t>
            </w:r>
            <w:r w:rsidR="00512558">
              <w:rPr>
                <w:sz w:val="24"/>
                <w:szCs w:val="24"/>
              </w:rPr>
              <w:t>, 19/1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ул.Калининская 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6, 8, 10, 12, 14, 16, 18, 20, 22, 24, 9, 11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ул.Металлистов с 1 по 15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ул.Луговая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ул.Таежная с 1 по 17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ул.Некрасова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пер.Новый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пер.Зеленый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пер.Угловой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5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4, 6, 14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41, 43, 45, 47, 49, 51, 57, 59, 59-1, частный сектор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ул.25 лет Арсеньева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ул.Пограничная 72, 74, частный сектор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82, 84, 80, 74, 74-1, 76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Косой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пер.Береговой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пер.Зеленый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ул.Лазо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ул.Жданова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ул.Кирова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ул.Партизанская с 1 по 160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ул.Арсеньева с 1 по 105</w:t>
            </w:r>
          </w:p>
          <w:p w:rsidR="00512558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ул.Социалистическая 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Мебельная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пер.Островского</w:t>
            </w:r>
            <w:proofErr w:type="gramEnd"/>
            <w:r>
              <w:rPr>
                <w:sz w:val="24"/>
                <w:szCs w:val="24"/>
              </w:rPr>
              <w:t xml:space="preserve"> до 38</w:t>
            </w:r>
          </w:p>
          <w:p w:rsidR="008559D8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пер.Рабочий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пер.Танкистов</w:t>
            </w:r>
            <w:proofErr w:type="gramEnd"/>
            <w:r>
              <w:rPr>
                <w:sz w:val="24"/>
                <w:szCs w:val="24"/>
              </w:rPr>
              <w:t xml:space="preserve"> до 14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пер.Батарейный</w:t>
            </w:r>
            <w:proofErr w:type="gramEnd"/>
            <w:r>
              <w:rPr>
                <w:sz w:val="24"/>
                <w:szCs w:val="24"/>
              </w:rPr>
              <w:t xml:space="preserve"> до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пер.Хабарова</w:t>
            </w:r>
            <w:proofErr w:type="gramEnd"/>
            <w:r>
              <w:rPr>
                <w:sz w:val="24"/>
                <w:szCs w:val="24"/>
              </w:rPr>
              <w:t xml:space="preserve"> до 12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пер.Маслова</w:t>
            </w:r>
            <w:proofErr w:type="gramEnd"/>
            <w:r>
              <w:rPr>
                <w:sz w:val="24"/>
                <w:szCs w:val="24"/>
              </w:rPr>
              <w:t xml:space="preserve"> до 12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ул.Комсомольская до 52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пер.Дзержинского</w:t>
            </w:r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пер.Менжинского</w:t>
            </w:r>
            <w:proofErr w:type="gramEnd"/>
            <w:r>
              <w:rPr>
                <w:sz w:val="24"/>
                <w:szCs w:val="24"/>
              </w:rPr>
              <w:t xml:space="preserve"> до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пер.Горный</w:t>
            </w:r>
            <w:proofErr w:type="gramEnd"/>
            <w:r>
              <w:rPr>
                <w:sz w:val="24"/>
                <w:szCs w:val="24"/>
              </w:rPr>
              <w:t xml:space="preserve"> до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пер.Гастелло</w:t>
            </w:r>
            <w:proofErr w:type="gramEnd"/>
            <w:r>
              <w:rPr>
                <w:sz w:val="24"/>
                <w:szCs w:val="24"/>
              </w:rPr>
              <w:t xml:space="preserve"> до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пер.Озерный</w:t>
            </w:r>
            <w:proofErr w:type="gramEnd"/>
            <w:r>
              <w:rPr>
                <w:sz w:val="24"/>
                <w:szCs w:val="24"/>
              </w:rPr>
              <w:t xml:space="preserve"> до 18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пер.Гвардейский</w:t>
            </w:r>
            <w:proofErr w:type="gramEnd"/>
            <w:r>
              <w:rPr>
                <w:sz w:val="24"/>
                <w:szCs w:val="24"/>
              </w:rPr>
              <w:t xml:space="preserve"> до 16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пер.Шевченко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пер.Омельяненко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пер.Чехова</w:t>
            </w:r>
            <w:proofErr w:type="gramEnd"/>
            <w:r>
              <w:rPr>
                <w:sz w:val="24"/>
                <w:szCs w:val="24"/>
              </w:rPr>
              <w:t xml:space="preserve"> до 50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пер.Вишневый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пер.Матросова</w:t>
            </w:r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пер.Калиновый</w:t>
            </w:r>
            <w:proofErr w:type="gramEnd"/>
            <w:r>
              <w:rPr>
                <w:sz w:val="24"/>
                <w:szCs w:val="24"/>
              </w:rPr>
              <w:t xml:space="preserve">  до 10а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пер.Пржевальского</w:t>
            </w:r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512558" w:rsidRDefault="00395C5C" w:rsidP="00512558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пер.Чернышевского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5C5C" w:rsidRDefault="00512558" w:rsidP="00512558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95C5C">
              <w:rPr>
                <w:sz w:val="24"/>
                <w:szCs w:val="24"/>
              </w:rPr>
              <w:t>ер.Пархоменко 2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5»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ул.Садовая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1, 3, 7, 9, 11, 13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ул.Калининская 10а, 14а, 18а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33а, 35, 35/1, 37, 39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42, 44, 48, 15, 17, 19, 23, 25,</w:t>
            </w:r>
            <w:r w:rsidR="00512558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27, 31</w:t>
            </w:r>
            <w:r w:rsidR="00512558">
              <w:rPr>
                <w:sz w:val="24"/>
                <w:szCs w:val="24"/>
              </w:rPr>
              <w:t>,52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ул.Щербакова 49-71, 50-58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ул.Ударная 17-39, 16-42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ул.Димитрова </w:t>
            </w:r>
            <w:r w:rsidR="005125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-40 (четная сторона)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9-28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пер.Яблоневый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пер.Почтовый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пер.Амурский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пер.Щорса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пер.Дубовый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пер.Станиславского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пер.Восточный (левая сторона)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6»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ул.Стахановская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ул.Лермонтова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ул.Пушкинская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ул.Тимирязева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пер.Черняховского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ул.Крестьянская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ул.Совхозная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ул.Мичурина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ул.Докучаева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 с 81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с 121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ул.Речная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ул.Лысенко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ул.Лесная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ул.Базовая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ул.Ключевая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ул.Клиновая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ул.Ручейная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ул.Шоссейная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ул.Балабина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ул.Сазыкина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ул.Виноградная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ул.Солнечная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ул.Малиновая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ул.Ягодная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ул.Снеговая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ул.8 Марта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ул.Дерсу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Узала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ул.З.Космодемьянской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ул.Космонавтов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ул.Кедровая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ул.Зеленая роща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ул.Верхняя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ул.Тихоокеанская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ул.Еловая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ул.Сосновая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ул.Весенняя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ул.Черемуховая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ул.Абрикосовая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ул.Березовая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ул.Тенистая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ул.Светлая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ул.Тихая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 № 7»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4/1, 7, 8, 8-1, 12, 15, 16, 16-1, 17, 18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70, 72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8»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ул.Калининская 3, 5, 9, 11, 2, 4, 4а, 6, 8, 8а, 10, 12, 14, 16, 18, 20, 22, 24, </w:t>
            </w:r>
            <w:r w:rsidR="00512558">
              <w:rPr>
                <w:sz w:val="24"/>
                <w:szCs w:val="24"/>
              </w:rPr>
              <w:t>26,</w:t>
            </w:r>
            <w:r>
              <w:rPr>
                <w:sz w:val="24"/>
                <w:szCs w:val="24"/>
              </w:rPr>
              <w:t>77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6, 12, 12а</w:t>
            </w:r>
          </w:p>
          <w:p w:rsidR="00F779EC" w:rsidRDefault="00F779E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Щербакова 40,42,44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21, 23,</w:t>
            </w:r>
            <w:r w:rsidR="008559D8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31, 31а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Ирьянова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559D8">
              <w:rPr>
                <w:sz w:val="24"/>
                <w:szCs w:val="24"/>
              </w:rPr>
              <w:t>1,2,3,</w:t>
            </w:r>
            <w:r>
              <w:rPr>
                <w:sz w:val="24"/>
                <w:szCs w:val="24"/>
              </w:rPr>
              <w:t>7, 8, 10,11, 12, 9, 13, 14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Заовражная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ул.Камышовая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ул.Малиновского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ул.Нижняя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ул.Верхняя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«Лицей № 9»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37, 39, 43, 45, 47, 49, 51, 51а, 53, 55-1, 55-2, 55-3, 61, 61-1, 61-2, 61-3, 63-1, 42, 44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1, 3, 3а, 5, 5а, 5-1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ул.Щербакова  2а, 4, 6, 6а, 1, 3, 3а, 5, 7-1, 9, 11, 11а, 13, 13а, 15, 17, 27, 29, 31,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 6,  8, 10, частный сектор с 12 по 49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 62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пер.Школьный с 1 по 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ул.Чкалова с 1 по 29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ул.Ударная с 1 по 37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258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 1, 3,</w:t>
            </w:r>
            <w:r w:rsidR="00B71F30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6,9</w:t>
            </w:r>
            <w:r w:rsidR="005125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26, частный сектор 45, 48, 50, 51, 52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ул.Тельмана с 22 по 46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Банивура</w:t>
            </w:r>
            <w:proofErr w:type="spellEnd"/>
            <w:r>
              <w:rPr>
                <w:sz w:val="24"/>
                <w:szCs w:val="24"/>
              </w:rPr>
              <w:t xml:space="preserve"> 4, частный сектор с 21 по 57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Широкий</w:t>
            </w:r>
          </w:p>
        </w:tc>
      </w:tr>
      <w:tr w:rsidR="00395C5C" w:rsidTr="000447D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10»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ул.Станционная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ул.Володарского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пер.Северный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пер.Овражный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ул.Котовского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ул.Кирпичная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Суличевского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ул.Приморская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ул.Чапаева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ул.Нагорная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ул.Репина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Кирзаводская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ул.Фрунзе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ул.Пионерская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Дундича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ул.Целинная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ул.Маяковского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ул.Кочубея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пер.Пархоменко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пер.Кутузова 3, 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пер.Печной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пер.Железнодорожный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 с 1 по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Ватутинский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пер.Виноградный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ул.Калининская с 52 по 80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пер.Бородино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пер.Украинский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пер.Курский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пер.Шахтерский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пер.Семеновский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пер.Станиславского 61, 63, 65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ул.Островского </w:t>
            </w:r>
            <w:r w:rsidR="00512558">
              <w:rPr>
                <w:sz w:val="24"/>
                <w:szCs w:val="24"/>
              </w:rPr>
              <w:t>10,12,14,15,16,17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ул.Кошевого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ул.9 Мая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ул.Декабристов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ул.Уссурийская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58, 78, 80, 82, 84-88, 92, 92/1,94, 96, 98-1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ул.Ленинская от ул. </w:t>
            </w:r>
            <w:proofErr w:type="spellStart"/>
            <w:r>
              <w:rPr>
                <w:sz w:val="24"/>
                <w:szCs w:val="24"/>
              </w:rPr>
              <w:t>Бонивура</w:t>
            </w:r>
            <w:proofErr w:type="spellEnd"/>
            <w:r>
              <w:rPr>
                <w:sz w:val="24"/>
                <w:szCs w:val="24"/>
              </w:rPr>
              <w:t xml:space="preserve"> до ул.9 Мая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пер.Строителей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пер.Нестерова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Сухановская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ул.Сафонова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ул.Пограничная до 72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пер.Тупиковый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пер.Загородный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пер.Родниковый</w:t>
            </w:r>
          </w:p>
        </w:tc>
      </w:tr>
    </w:tbl>
    <w:p w:rsidR="00395C5C" w:rsidRDefault="00395C5C" w:rsidP="00395C5C">
      <w:pPr>
        <w:jc w:val="center"/>
        <w:rPr>
          <w:sz w:val="28"/>
          <w:szCs w:val="28"/>
        </w:rPr>
      </w:pPr>
    </w:p>
    <w:p w:rsidR="00395C5C" w:rsidRDefault="00395C5C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CE4E09">
      <w:pPr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F7A47">
        <w:rPr>
          <w:sz w:val="28"/>
          <w:szCs w:val="28"/>
        </w:rPr>
        <w:t xml:space="preserve"> № 2</w:t>
      </w:r>
    </w:p>
    <w:p w:rsidR="00CE4E09" w:rsidRPr="0040257C" w:rsidRDefault="00CE4E09" w:rsidP="00CE4E09">
      <w:pPr>
        <w:ind w:left="4820" w:firstLine="0"/>
        <w:jc w:val="center"/>
        <w:rPr>
          <w:sz w:val="16"/>
          <w:szCs w:val="28"/>
        </w:rPr>
      </w:pPr>
    </w:p>
    <w:p w:rsidR="00CE4E09" w:rsidRDefault="00CE4E09" w:rsidP="00CE4E09">
      <w:pPr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Арсеньевского городского округа </w:t>
      </w:r>
    </w:p>
    <w:p w:rsidR="00CE4E09" w:rsidRPr="00A90818" w:rsidRDefault="00CE4E09" w:rsidP="00CE4E09">
      <w:pPr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CF1">
        <w:rPr>
          <w:sz w:val="28"/>
          <w:szCs w:val="28"/>
          <w:u w:val="single"/>
        </w:rPr>
        <w:t>26 января 2018 г.</w:t>
      </w:r>
      <w:r>
        <w:rPr>
          <w:sz w:val="28"/>
          <w:szCs w:val="28"/>
        </w:rPr>
        <w:t xml:space="preserve">№ </w:t>
      </w:r>
      <w:r w:rsidR="00D83CF1">
        <w:rPr>
          <w:sz w:val="28"/>
          <w:szCs w:val="28"/>
          <w:u w:val="single"/>
        </w:rPr>
        <w:t xml:space="preserve">51-па </w:t>
      </w:r>
    </w:p>
    <w:p w:rsidR="00CE4E09" w:rsidRPr="00A57F95" w:rsidRDefault="00CE4E09" w:rsidP="00CE4E09">
      <w:pPr>
        <w:tabs>
          <w:tab w:val="left" w:pos="5954"/>
        </w:tabs>
        <w:rPr>
          <w:szCs w:val="26"/>
        </w:rPr>
      </w:pPr>
    </w:p>
    <w:p w:rsidR="00CE4E09" w:rsidRDefault="00CE4E09" w:rsidP="00CE4E09">
      <w:pPr>
        <w:tabs>
          <w:tab w:val="left" w:pos="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Дошкольные образовательные организации, закрепленные за территориями </w:t>
      </w:r>
    </w:p>
    <w:p w:rsidR="00CE4E09" w:rsidRDefault="00CE4E09" w:rsidP="00CE4E09">
      <w:pPr>
        <w:tabs>
          <w:tab w:val="left" w:pos="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Арсеньевского городского округа</w:t>
      </w:r>
    </w:p>
    <w:p w:rsidR="00CE4E09" w:rsidRPr="00A57F95" w:rsidRDefault="00CE4E09" w:rsidP="00CE4E09">
      <w:pPr>
        <w:tabs>
          <w:tab w:val="left" w:pos="0"/>
        </w:tabs>
        <w:ind w:firstLine="0"/>
        <w:jc w:val="center"/>
        <w:rPr>
          <w:sz w:val="24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375"/>
        <w:gridCol w:w="5383"/>
      </w:tblGrid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CE4E09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дошкольного образовательного бюджетного учреждения</w:t>
            </w:r>
          </w:p>
        </w:tc>
        <w:tc>
          <w:tcPr>
            <w:tcW w:w="5383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Арсеньевского городского округа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 «Березка»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25 лет Арсеньеву 9,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27,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31,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33,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35;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Ломоносова 80, 82, 84, частный сектор с 30 по 59;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Пограничная 72, 74,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ул.Лазо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ул.Жданова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ул.Кирова</w:t>
            </w:r>
          </w:p>
          <w:p w:rsidR="00CE4E09" w:rsidRPr="009075FB" w:rsidRDefault="00CE4E09" w:rsidP="006B6ECF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Партизанская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Дзержинского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Менжинского</w:t>
            </w:r>
          </w:p>
          <w:p w:rsidR="00CE4E09" w:rsidRPr="009075FB" w:rsidRDefault="00CE4E09" w:rsidP="006B6ECF">
            <w:pPr>
              <w:tabs>
                <w:tab w:val="center" w:pos="2759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Горный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Гастелло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Озерный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Гвардейский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Шевченко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Омельяненко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Чехова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Вишневый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Матросова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Калиновый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Пржевальского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Чернышевского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Подгорная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Мебельная</w:t>
            </w:r>
          </w:p>
          <w:p w:rsidR="00CE4E09" w:rsidRPr="009075FB" w:rsidRDefault="00CE4E09" w:rsidP="006B6ECF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Косой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9 «Елочка»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Садовая, 2, 3, 4, 5, 5-а, 7, 8, 8-а, 9, 9-а, </w:t>
            </w:r>
            <w:r w:rsidRPr="007A112F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 xml:space="preserve"> 13, </w:t>
            </w:r>
            <w:r w:rsidRPr="009075FB">
              <w:rPr>
                <w:sz w:val="24"/>
                <w:szCs w:val="24"/>
              </w:rPr>
              <w:t>15,</w:t>
            </w:r>
            <w:r w:rsidRPr="007A112F">
              <w:rPr>
                <w:sz w:val="24"/>
                <w:szCs w:val="24"/>
              </w:rPr>
              <w:t>16,</w:t>
            </w:r>
            <w:r w:rsidRPr="009075FB">
              <w:rPr>
                <w:sz w:val="24"/>
                <w:szCs w:val="24"/>
              </w:rPr>
              <w:t xml:space="preserve"> 15-а, 17-а,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</w:t>
            </w:r>
            <w:r>
              <w:rPr>
                <w:sz w:val="24"/>
                <w:szCs w:val="24"/>
              </w:rPr>
              <w:t xml:space="preserve">вского, 33, 35, </w:t>
            </w:r>
            <w:r w:rsidRPr="009075FB">
              <w:rPr>
                <w:sz w:val="24"/>
                <w:szCs w:val="24"/>
              </w:rPr>
              <w:t>37, 39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10 «Вишенка»</w:t>
            </w:r>
          </w:p>
        </w:tc>
        <w:tc>
          <w:tcPr>
            <w:tcW w:w="5383" w:type="dxa"/>
          </w:tcPr>
          <w:p w:rsidR="00CE4E09" w:rsidRPr="00F616D0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Ломоносова, 15, 17, 19, </w:t>
            </w:r>
          </w:p>
          <w:p w:rsidR="00CE4E09" w:rsidRPr="00F616D0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Калининская, 8-а, 9, 10-а, 11, 12, 14, 14-а, 16, 18, </w:t>
            </w:r>
            <w:r>
              <w:rPr>
                <w:sz w:val="24"/>
                <w:szCs w:val="24"/>
              </w:rPr>
              <w:t xml:space="preserve">20, </w:t>
            </w:r>
            <w:r w:rsidRPr="00F616D0">
              <w:rPr>
                <w:sz w:val="24"/>
                <w:szCs w:val="24"/>
              </w:rPr>
              <w:t>24, 26</w:t>
            </w:r>
          </w:p>
          <w:p w:rsidR="00CE4E09" w:rsidRPr="00F616D0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E4E09"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12 «Золотой ключик»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Жуковского 19, 21, 23, 29, 31, 31-а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Калининская</w:t>
            </w:r>
            <w:r w:rsidRPr="009075FB">
              <w:rPr>
                <w:sz w:val="24"/>
                <w:szCs w:val="24"/>
              </w:rPr>
              <w:t xml:space="preserve"> 2, 3, 4, 4-а, 5, 6, 7, 8, 10</w:t>
            </w:r>
          </w:p>
          <w:p w:rsidR="00CE4E09" w:rsidRPr="009075FB" w:rsidRDefault="00CE4E09" w:rsidP="006B6ECF">
            <w:pPr>
              <w:tabs>
                <w:tab w:val="left" w:pos="2666"/>
                <w:tab w:val="left" w:pos="480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Ленинская</w:t>
            </w:r>
            <w:r w:rsidRPr="009075FB">
              <w:rPr>
                <w:sz w:val="24"/>
                <w:szCs w:val="24"/>
              </w:rPr>
              <w:t xml:space="preserve"> 6, 12, 12-а, 15, 17, 25</w:t>
            </w:r>
            <w:r w:rsidRPr="009075FB">
              <w:rPr>
                <w:sz w:val="24"/>
                <w:szCs w:val="24"/>
              </w:rPr>
              <w:tab/>
            </w:r>
          </w:p>
        </w:tc>
      </w:tr>
      <w:tr w:rsidR="00CE4E09" w:rsidRPr="00A57F95" w:rsidTr="006B6ECF">
        <w:trPr>
          <w:trHeight w:val="840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4E09"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13 «Теремок»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1, 1а, 1б, 7, 9, 11, 12, 13, 14, 14-1, 14-2, 14-3, 14-4, 14-5, 14-6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Жуковского 5, 7, 11, 13, 15, 17, 10 - </w:t>
            </w:r>
            <w:r>
              <w:rPr>
                <w:sz w:val="24"/>
                <w:szCs w:val="24"/>
              </w:rPr>
              <w:t>46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проезд Жуковского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Жуковского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19, 21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Колхозная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проезд Колхозный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Колхозный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2-я Боевая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1-я Боевая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Линейная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Заводская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Слесарная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Луговая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Линейная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Павлова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Первомайская, 108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14 «Солнышко»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27, 31, 33, 35, 37, 39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15,</w:t>
            </w:r>
            <w:r w:rsidRPr="007A112F">
              <w:rPr>
                <w:sz w:val="24"/>
                <w:szCs w:val="24"/>
              </w:rPr>
              <w:t xml:space="preserve">16, </w:t>
            </w:r>
            <w:r w:rsidRPr="009075FB">
              <w:rPr>
                <w:sz w:val="24"/>
                <w:szCs w:val="24"/>
              </w:rPr>
              <w:t>20, 22, 24, 26, 28-а, 28б, 30, 30-а, 32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Ломоносова 6, 8, 10, 12, 14, 16, 18, 20, 22, 24, 9, 11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пр. Горького 1, 3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20 «Родничок»</w:t>
            </w:r>
          </w:p>
        </w:tc>
        <w:tc>
          <w:tcPr>
            <w:tcW w:w="5383" w:type="dxa"/>
          </w:tcPr>
          <w:p w:rsidR="00CE4E09" w:rsidRPr="00F616D0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</w:t>
            </w:r>
            <w:r w:rsidRPr="00F616D0">
              <w:rPr>
                <w:sz w:val="24"/>
                <w:szCs w:val="24"/>
              </w:rPr>
              <w:t xml:space="preserve"> 12, 14, 16, 18, 19, 19-а, 21, 21-а</w:t>
            </w:r>
          </w:p>
          <w:p w:rsidR="00CE4E09" w:rsidRPr="00F616D0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>ул. Ломоносова 23, 25, 27, 29, 42, 44, 48</w:t>
            </w:r>
          </w:p>
          <w:p w:rsidR="00CE4E09" w:rsidRPr="00F616D0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21 «Светлячок»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Садовая 23,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25, 29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075FB">
              <w:rPr>
                <w:sz w:val="24"/>
                <w:szCs w:val="24"/>
              </w:rPr>
              <w:t>38,;</w:t>
            </w:r>
            <w:proofErr w:type="gramEnd"/>
            <w:r w:rsidRPr="009075FB">
              <w:rPr>
                <w:sz w:val="24"/>
                <w:szCs w:val="24"/>
              </w:rPr>
              <w:t xml:space="preserve"> частный сектор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Щербакова </w:t>
            </w:r>
            <w:r>
              <w:rPr>
                <w:sz w:val="24"/>
                <w:szCs w:val="24"/>
              </w:rPr>
              <w:t>40</w:t>
            </w:r>
            <w:r w:rsidRPr="009075FB">
              <w:rPr>
                <w:sz w:val="24"/>
                <w:szCs w:val="24"/>
              </w:rPr>
              <w:t>-71, 50-58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Ударная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Димитрова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пр-кт</w:t>
            </w:r>
            <w:proofErr w:type="spellEnd"/>
            <w:r w:rsidRPr="009075FB">
              <w:rPr>
                <w:sz w:val="24"/>
                <w:szCs w:val="24"/>
              </w:rPr>
              <w:t xml:space="preserve"> Горького </w:t>
            </w:r>
            <w:r w:rsidRPr="007A112F">
              <w:rPr>
                <w:sz w:val="24"/>
                <w:szCs w:val="24"/>
              </w:rPr>
              <w:t>4,</w:t>
            </w:r>
            <w:r w:rsidRPr="009075FB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8,</w:t>
            </w:r>
            <w:r w:rsidRPr="009075FB">
              <w:rPr>
                <w:sz w:val="24"/>
                <w:szCs w:val="24"/>
              </w:rPr>
              <w:t xml:space="preserve"> 9-25, 10-28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Яблоневый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Почтовый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Амурский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Щорса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Дубовый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Станиславского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Восточный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Фрунзе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Пионерская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О.Дундича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Целинная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Кочубея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пер. Дальневосточный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Дубовый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Курский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Мира частный сектор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Молодежная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Пархоменко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Семеновский</w:t>
            </w:r>
          </w:p>
          <w:p w:rsidR="00CE4E09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Шахтерский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24 «Улыбка»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19,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19/1,1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9/2,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37, 39, 43, 45, 47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Ломоносова 1, 3, 3а, 5, 5а, 5-1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Щербакова 1,2, 2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3, 3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4,5, 6, 6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 xml:space="preserve">а, 7, 8,9, 11, 11а, 13, 13а, 15, 17,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Мира 4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6, 6-а, 8, 10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Луговая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Некрасова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Угловой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Заводской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Луговой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ул.1 и 2 Таежная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Таежная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Мостовая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1-ая Сплавная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2-я Сплавная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Мостовой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4E09"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25 «</w:t>
            </w:r>
            <w:proofErr w:type="spellStart"/>
            <w:r w:rsidRPr="00BC717D">
              <w:rPr>
                <w:sz w:val="24"/>
                <w:szCs w:val="24"/>
              </w:rPr>
              <w:t>Журавушка</w:t>
            </w:r>
            <w:proofErr w:type="spellEnd"/>
            <w:r w:rsidRPr="00BC717D">
              <w:rPr>
                <w:sz w:val="24"/>
                <w:szCs w:val="24"/>
              </w:rPr>
              <w:t>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Жуковского 41, 43, 45, 47, 49, 51, 57, 59, 59-1, частный сектор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25 лет Арсеньеву 1, 3, 5, 9, 7, 10, 11, 17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Островского 1, 3, </w:t>
            </w:r>
            <w:r>
              <w:rPr>
                <w:sz w:val="24"/>
                <w:szCs w:val="24"/>
              </w:rPr>
              <w:t xml:space="preserve">4, </w:t>
            </w:r>
            <w:r w:rsidRPr="009075FB">
              <w:rPr>
                <w:sz w:val="24"/>
                <w:szCs w:val="24"/>
              </w:rPr>
              <w:t>4/1, 6, 8, 8/1, 12, 14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Береговой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Советская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Арсеньева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Социалистическая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Кирова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Пархоменко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E4E09"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26 «Росинка»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Островского </w:t>
            </w:r>
            <w:r>
              <w:rPr>
                <w:sz w:val="24"/>
                <w:szCs w:val="24"/>
              </w:rPr>
              <w:t xml:space="preserve">6, </w:t>
            </w:r>
            <w:r w:rsidRPr="009075FB">
              <w:rPr>
                <w:sz w:val="24"/>
                <w:szCs w:val="24"/>
              </w:rPr>
              <w:t>7, 9, 11, 13, 15, 16, 16/1, 17, 18, 19, 25, 33, 35; частный сектор;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Ломоносова 29,31,50, 52, 70, 72, 74, 74/1, 76,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Зеленый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Рабочий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Танкистов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Батарейный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Хабарова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Комсомольская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Песочный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Боткинский</w:t>
            </w:r>
            <w:proofErr w:type="spellEnd"/>
          </w:p>
          <w:p w:rsidR="00CE4E09" w:rsidRPr="00F616D0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Островского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CE4E09" w:rsidP="005724AA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lastRenderedPageBreak/>
              <w:t>1</w:t>
            </w:r>
            <w:r w:rsidR="005724AA">
              <w:rPr>
                <w:sz w:val="24"/>
                <w:szCs w:val="24"/>
              </w:rPr>
              <w:t>2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27</w:t>
            </w:r>
            <w:r>
              <w:rPr>
                <w:sz w:val="24"/>
                <w:szCs w:val="24"/>
              </w:rPr>
              <w:t xml:space="preserve"> </w:t>
            </w:r>
            <w:r w:rsidRPr="00BC717D">
              <w:rPr>
                <w:sz w:val="24"/>
                <w:szCs w:val="24"/>
              </w:rPr>
              <w:t>«</w:t>
            </w:r>
            <w:proofErr w:type="spellStart"/>
            <w:r w:rsidRPr="00BC717D">
              <w:rPr>
                <w:sz w:val="24"/>
                <w:szCs w:val="24"/>
              </w:rPr>
              <w:t>Дюймовочка</w:t>
            </w:r>
            <w:proofErr w:type="spellEnd"/>
            <w:r w:rsidRPr="00BC717D">
              <w:rPr>
                <w:sz w:val="24"/>
                <w:szCs w:val="24"/>
              </w:rPr>
              <w:t>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Станционная 2-76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Володарского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Северный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Овражный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Котовского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Кирпичная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Суличевского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Приморская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Чапаева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Нагорная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Репина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  <w:r w:rsidRPr="009075FB">
              <w:rPr>
                <w:sz w:val="24"/>
                <w:szCs w:val="24"/>
              </w:rPr>
              <w:t xml:space="preserve">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Молодежная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Пионерская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Кутузова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Печной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Железнодорожный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Первомайская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Школьный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Тельмана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2, 4, частный сектор с 21 по 57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Ватутинский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Виноградный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Бородино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Хасанский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Калининская с 52 по 80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Бородино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Украинский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Курский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Семеновский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Станиславского 61, 63, 65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Олега Кошевого с 3 по 21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9 Мая с 1 по 41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Декабристов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Уссурийская с 23 по 37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Вокзальная с 4 по 20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Октябрьская 78, 80, 82,84,88, 92,94,96, 98/1, 98/2; частный сектор с 58 по 101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- частный сектор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Строителей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с  21 по 75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Нестерова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Сухановская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Сафонова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Пограничная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Чкалова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Ударная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Красноармейская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ул.Маяковского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Нестерова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Победы частный сектор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Сиреневый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пер. Школьный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Репина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Заднепровского</w:t>
            </w:r>
          </w:p>
        </w:tc>
      </w:tr>
      <w:tr w:rsidR="00CE4E09" w:rsidRPr="00A57F95" w:rsidTr="006B6ECF">
        <w:trPr>
          <w:trHeight w:val="415"/>
          <w:jc w:val="center"/>
        </w:trPr>
        <w:tc>
          <w:tcPr>
            <w:tcW w:w="574" w:type="dxa"/>
          </w:tcPr>
          <w:p w:rsidR="00CE4E09" w:rsidRPr="00BC717D" w:rsidRDefault="00CE4E09" w:rsidP="005724AA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lastRenderedPageBreak/>
              <w:t>1</w:t>
            </w:r>
            <w:r w:rsidR="005724AA">
              <w:rPr>
                <w:sz w:val="24"/>
                <w:szCs w:val="24"/>
              </w:rPr>
              <w:t>3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28 «Фламинго»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Стахановская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Лермонтова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Пушкинская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Тимирязева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Лесная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Черняховского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Крестьянская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Совхозная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Мичурина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Докучаева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Солнечная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Речная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Дальний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Короткий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Светлая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Тенистая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Базовая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Ключевая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Клиновая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Ручейная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Шоссейная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Балабина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Сазыкина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Виноградная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Солнечная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Малиновая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Ягодная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Снеговая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8 Марта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Дерсу</w:t>
            </w:r>
            <w:proofErr w:type="spellEnd"/>
            <w:r w:rsidRPr="009075FB">
              <w:rPr>
                <w:sz w:val="24"/>
                <w:szCs w:val="24"/>
              </w:rPr>
              <w:t xml:space="preserve"> </w:t>
            </w:r>
            <w:proofErr w:type="spellStart"/>
            <w:r w:rsidRPr="009075FB">
              <w:rPr>
                <w:sz w:val="24"/>
                <w:szCs w:val="24"/>
              </w:rPr>
              <w:t>Узала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Зои Космодемьянской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Космонавтов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Кедровая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Зеленая роща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Верхняя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Тихоокеанская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Еловая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Сосновая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Весенняя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Черемуховая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Абрикосовая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Афганская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Доброй Надежды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Березовая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Лазурная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Лысенко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Авиационная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Каськова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Лазурная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Осоковая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Тихая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Цветочная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Центральная</w:t>
            </w:r>
          </w:p>
        </w:tc>
      </w:tr>
      <w:tr w:rsidR="00CE4E09" w:rsidRPr="00A57F95" w:rsidTr="006B6ECF">
        <w:trPr>
          <w:trHeight w:val="1304"/>
          <w:jc w:val="center"/>
        </w:trPr>
        <w:tc>
          <w:tcPr>
            <w:tcW w:w="574" w:type="dxa"/>
          </w:tcPr>
          <w:p w:rsidR="00CE4E09" w:rsidRPr="00BC717D" w:rsidRDefault="005724AA" w:rsidP="006B6ECF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CE4E09"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30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«Лесная сказка»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49, 51, 51а, 53, 55-1, 55-2, 55-3, 59-а, 59-б, 61, 61-1, 61-2, 61-3, 63-1, 42, 44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Первомайская 62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Победы 1, 3, </w:t>
            </w:r>
            <w:r>
              <w:rPr>
                <w:sz w:val="24"/>
                <w:szCs w:val="24"/>
              </w:rPr>
              <w:t xml:space="preserve">5, </w:t>
            </w:r>
            <w:r w:rsidRPr="009075FB">
              <w:rPr>
                <w:sz w:val="24"/>
                <w:szCs w:val="24"/>
              </w:rPr>
              <w:t xml:space="preserve">6, </w:t>
            </w:r>
            <w:r>
              <w:rPr>
                <w:sz w:val="24"/>
                <w:szCs w:val="24"/>
              </w:rPr>
              <w:t xml:space="preserve">9, </w:t>
            </w:r>
            <w:r w:rsidRPr="009075FB">
              <w:rPr>
                <w:sz w:val="24"/>
                <w:szCs w:val="24"/>
              </w:rPr>
              <w:t>26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Станционная с 77 по 120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Широкий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Загородный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Родниковый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 Трудовой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Рябова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с 5 по 17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Сафонова с 4 по 19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Тупиковый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Уссурийская нечетная до 21, четная до 18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Вокзальная с 22 по 42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О.Кошевого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Трудовой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Олега Кошевого четная сторона  с 26 по 36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нечетная сторона с 21 по 27</w:t>
            </w:r>
          </w:p>
        </w:tc>
      </w:tr>
      <w:tr w:rsidR="00CE4E09" w:rsidRPr="00A57F95" w:rsidTr="006B6ECF">
        <w:trPr>
          <w:trHeight w:val="557"/>
          <w:jc w:val="center"/>
        </w:trPr>
        <w:tc>
          <w:tcPr>
            <w:tcW w:w="574" w:type="dxa"/>
          </w:tcPr>
          <w:p w:rsidR="00CE4E09" w:rsidRPr="00BC717D" w:rsidRDefault="00CE4E09" w:rsidP="005724AA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1</w:t>
            </w:r>
            <w:r w:rsidR="005724AA">
              <w:rPr>
                <w:sz w:val="24"/>
                <w:szCs w:val="24"/>
              </w:rPr>
              <w:t>5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CE4E09" w:rsidRPr="00BC717D" w:rsidRDefault="00CE4E09" w:rsidP="006B6ECF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31«Ладушки»</w:t>
            </w:r>
          </w:p>
        </w:tc>
        <w:tc>
          <w:tcPr>
            <w:tcW w:w="5383" w:type="dxa"/>
          </w:tcPr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proofErr w:type="gramStart"/>
            <w:r w:rsidRPr="009075FB">
              <w:rPr>
                <w:sz w:val="24"/>
                <w:szCs w:val="24"/>
              </w:rPr>
              <w:t>пер.Ирьянова</w:t>
            </w:r>
            <w:proofErr w:type="spellEnd"/>
            <w:proofErr w:type="gramEnd"/>
            <w:r w:rsidRPr="009075FB">
              <w:rPr>
                <w:sz w:val="24"/>
                <w:szCs w:val="24"/>
              </w:rPr>
              <w:t xml:space="preserve"> 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Заовражная</w:t>
            </w:r>
            <w:proofErr w:type="spellEnd"/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Камышовая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Малиновского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Нижняя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Новикова</w:t>
            </w:r>
          </w:p>
          <w:p w:rsidR="00CE4E09" w:rsidRPr="009075FB" w:rsidRDefault="00CE4E09" w:rsidP="006B6ECF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Смирнова</w:t>
            </w:r>
          </w:p>
        </w:tc>
      </w:tr>
    </w:tbl>
    <w:p w:rsidR="00CE4E09" w:rsidRPr="00A57F95" w:rsidRDefault="00CE4E09" w:rsidP="00CE4E09">
      <w:pPr>
        <w:tabs>
          <w:tab w:val="left" w:pos="2666"/>
        </w:tabs>
        <w:rPr>
          <w:szCs w:val="24"/>
        </w:rPr>
      </w:pPr>
    </w:p>
    <w:p w:rsidR="00CE4E09" w:rsidRPr="00A57F95" w:rsidRDefault="00CE4E09" w:rsidP="00CE4E09">
      <w:pPr>
        <w:tabs>
          <w:tab w:val="left" w:pos="2666"/>
        </w:tabs>
        <w:jc w:val="center"/>
      </w:pPr>
      <w:r w:rsidRPr="00A57F95">
        <w:t>_________________</w:t>
      </w:r>
    </w:p>
    <w:p w:rsidR="00CE4E09" w:rsidRPr="00A57F95" w:rsidRDefault="00CE4E09" w:rsidP="00CE4E09">
      <w:pPr>
        <w:rPr>
          <w:sz w:val="18"/>
          <w:szCs w:val="18"/>
        </w:rPr>
      </w:pPr>
    </w:p>
    <w:p w:rsidR="00CE4E09" w:rsidRPr="00A57F95" w:rsidRDefault="00CE4E09" w:rsidP="00CE4E09">
      <w:pPr>
        <w:rPr>
          <w:sz w:val="24"/>
          <w:szCs w:val="24"/>
        </w:rPr>
      </w:pPr>
    </w:p>
    <w:p w:rsidR="00CE4E09" w:rsidRDefault="00CE4E09" w:rsidP="00CE4E09"/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395C5C" w:rsidRDefault="00395C5C" w:rsidP="00395C5C"/>
    <w:p w:rsidR="00395C5C" w:rsidRPr="00A762C9" w:rsidRDefault="00395C5C" w:rsidP="00036921">
      <w:pPr>
        <w:spacing w:line="360" w:lineRule="auto"/>
        <w:ind w:firstLine="0"/>
        <w:rPr>
          <w:szCs w:val="26"/>
        </w:rPr>
      </w:pPr>
    </w:p>
    <w:sectPr w:rsidR="00395C5C" w:rsidRPr="00A762C9" w:rsidSect="0067431B">
      <w:headerReference w:type="first" r:id="rId10"/>
      <w:type w:val="continuous"/>
      <w:pgSz w:w="11906" w:h="16838" w:code="9"/>
      <w:pgMar w:top="1134" w:right="851" w:bottom="1134" w:left="1418" w:header="39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4C" w:rsidRDefault="001A234C">
      <w:r>
        <w:separator/>
      </w:r>
    </w:p>
  </w:endnote>
  <w:endnote w:type="continuationSeparator" w:id="0">
    <w:p w:rsidR="001A234C" w:rsidRDefault="001A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4C" w:rsidRDefault="001A234C">
      <w:r>
        <w:separator/>
      </w:r>
    </w:p>
  </w:footnote>
  <w:footnote w:type="continuationSeparator" w:id="0">
    <w:p w:rsidR="001A234C" w:rsidRDefault="001A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36" w:rsidRDefault="0014723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C1" w:rsidRDefault="003104F9" w:rsidP="00E54691">
    <w:pPr>
      <w:pStyle w:val="a4"/>
      <w:tabs>
        <w:tab w:val="clear" w:pos="4677"/>
      </w:tabs>
      <w:jc w:val="center"/>
    </w:pPr>
    <w:r>
      <w:rPr>
        <w:noProof/>
        <w:color w:val="000000"/>
        <w:szCs w:val="26"/>
      </w:rPr>
      <w:drawing>
        <wp:inline distT="0" distB="0" distL="0" distR="0">
          <wp:extent cx="593725" cy="748030"/>
          <wp:effectExtent l="1905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C1" w:rsidRDefault="004000C1" w:rsidP="004000C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C8"/>
    <w:multiLevelType w:val="multilevel"/>
    <w:tmpl w:val="C6727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54"/>
    <w:rsid w:val="00011499"/>
    <w:rsid w:val="00012E93"/>
    <w:rsid w:val="00022854"/>
    <w:rsid w:val="00024E54"/>
    <w:rsid w:val="00036921"/>
    <w:rsid w:val="000447D7"/>
    <w:rsid w:val="0008485B"/>
    <w:rsid w:val="00090C75"/>
    <w:rsid w:val="000A1997"/>
    <w:rsid w:val="000B49D9"/>
    <w:rsid w:val="000F4653"/>
    <w:rsid w:val="001004EE"/>
    <w:rsid w:val="0014248E"/>
    <w:rsid w:val="00147236"/>
    <w:rsid w:val="00150A68"/>
    <w:rsid w:val="00165BAE"/>
    <w:rsid w:val="00175E78"/>
    <w:rsid w:val="001A234C"/>
    <w:rsid w:val="001C12F8"/>
    <w:rsid w:val="001D210B"/>
    <w:rsid w:val="001F38B4"/>
    <w:rsid w:val="001F5360"/>
    <w:rsid w:val="001F5E74"/>
    <w:rsid w:val="001F7ABE"/>
    <w:rsid w:val="00206BE9"/>
    <w:rsid w:val="002153DC"/>
    <w:rsid w:val="002258BC"/>
    <w:rsid w:val="0025096D"/>
    <w:rsid w:val="00251711"/>
    <w:rsid w:val="00286612"/>
    <w:rsid w:val="00294131"/>
    <w:rsid w:val="002A394B"/>
    <w:rsid w:val="002D2292"/>
    <w:rsid w:val="002F5299"/>
    <w:rsid w:val="00300FA4"/>
    <w:rsid w:val="00303407"/>
    <w:rsid w:val="003104F9"/>
    <w:rsid w:val="003118DC"/>
    <w:rsid w:val="003559D2"/>
    <w:rsid w:val="00361555"/>
    <w:rsid w:val="003829C1"/>
    <w:rsid w:val="00395C5C"/>
    <w:rsid w:val="003B3BD5"/>
    <w:rsid w:val="003C7484"/>
    <w:rsid w:val="003E41B2"/>
    <w:rsid w:val="003F5F54"/>
    <w:rsid w:val="004000C1"/>
    <w:rsid w:val="00403018"/>
    <w:rsid w:val="00427107"/>
    <w:rsid w:val="00454238"/>
    <w:rsid w:val="00471E00"/>
    <w:rsid w:val="0049756B"/>
    <w:rsid w:val="004C0EED"/>
    <w:rsid w:val="004C5CAA"/>
    <w:rsid w:val="00512558"/>
    <w:rsid w:val="00514707"/>
    <w:rsid w:val="00533045"/>
    <w:rsid w:val="0055119A"/>
    <w:rsid w:val="005621A2"/>
    <w:rsid w:val="005724AA"/>
    <w:rsid w:val="0057408F"/>
    <w:rsid w:val="00583F35"/>
    <w:rsid w:val="00592A52"/>
    <w:rsid w:val="005A4953"/>
    <w:rsid w:val="005A55C1"/>
    <w:rsid w:val="005A6164"/>
    <w:rsid w:val="005F45EB"/>
    <w:rsid w:val="005F621C"/>
    <w:rsid w:val="005F7E30"/>
    <w:rsid w:val="00610CC3"/>
    <w:rsid w:val="006454B4"/>
    <w:rsid w:val="00646F9F"/>
    <w:rsid w:val="00652D79"/>
    <w:rsid w:val="00662ED3"/>
    <w:rsid w:val="0067431B"/>
    <w:rsid w:val="00681EFD"/>
    <w:rsid w:val="006A7761"/>
    <w:rsid w:val="006C74BD"/>
    <w:rsid w:val="006E3865"/>
    <w:rsid w:val="006E5EA1"/>
    <w:rsid w:val="007076D8"/>
    <w:rsid w:val="007240A1"/>
    <w:rsid w:val="00730E6B"/>
    <w:rsid w:val="00732660"/>
    <w:rsid w:val="0073426F"/>
    <w:rsid w:val="007500CD"/>
    <w:rsid w:val="0077066E"/>
    <w:rsid w:val="00773245"/>
    <w:rsid w:val="007B2B5B"/>
    <w:rsid w:val="007C57A8"/>
    <w:rsid w:val="007E35A6"/>
    <w:rsid w:val="007F7A47"/>
    <w:rsid w:val="00804BE1"/>
    <w:rsid w:val="008312ED"/>
    <w:rsid w:val="008339C4"/>
    <w:rsid w:val="008559D8"/>
    <w:rsid w:val="00873AFF"/>
    <w:rsid w:val="00874DCC"/>
    <w:rsid w:val="00882939"/>
    <w:rsid w:val="008933AA"/>
    <w:rsid w:val="008943BC"/>
    <w:rsid w:val="008A4232"/>
    <w:rsid w:val="008B4A08"/>
    <w:rsid w:val="008C51D3"/>
    <w:rsid w:val="008E0B13"/>
    <w:rsid w:val="009031B8"/>
    <w:rsid w:val="009375D5"/>
    <w:rsid w:val="009571C1"/>
    <w:rsid w:val="00957E2F"/>
    <w:rsid w:val="0096340E"/>
    <w:rsid w:val="009750B7"/>
    <w:rsid w:val="00987D46"/>
    <w:rsid w:val="00990BD1"/>
    <w:rsid w:val="00992B48"/>
    <w:rsid w:val="00994D10"/>
    <w:rsid w:val="00994E16"/>
    <w:rsid w:val="009A7572"/>
    <w:rsid w:val="009B6CA3"/>
    <w:rsid w:val="009C01EC"/>
    <w:rsid w:val="009C1965"/>
    <w:rsid w:val="009C452A"/>
    <w:rsid w:val="00A00E35"/>
    <w:rsid w:val="00A31E6D"/>
    <w:rsid w:val="00A54F0B"/>
    <w:rsid w:val="00A762C9"/>
    <w:rsid w:val="00A90A27"/>
    <w:rsid w:val="00AB6BB2"/>
    <w:rsid w:val="00AB71E0"/>
    <w:rsid w:val="00AC5275"/>
    <w:rsid w:val="00AC6A43"/>
    <w:rsid w:val="00AD4340"/>
    <w:rsid w:val="00AE0058"/>
    <w:rsid w:val="00AE1B67"/>
    <w:rsid w:val="00B07845"/>
    <w:rsid w:val="00B23395"/>
    <w:rsid w:val="00B4356A"/>
    <w:rsid w:val="00B53139"/>
    <w:rsid w:val="00B619F4"/>
    <w:rsid w:val="00B65EC6"/>
    <w:rsid w:val="00B71F30"/>
    <w:rsid w:val="00B90291"/>
    <w:rsid w:val="00B945F8"/>
    <w:rsid w:val="00BA10C1"/>
    <w:rsid w:val="00BB5081"/>
    <w:rsid w:val="00BC3DC5"/>
    <w:rsid w:val="00BD02F2"/>
    <w:rsid w:val="00BD453A"/>
    <w:rsid w:val="00BE2B45"/>
    <w:rsid w:val="00BE6D8D"/>
    <w:rsid w:val="00BF0E61"/>
    <w:rsid w:val="00BF12FB"/>
    <w:rsid w:val="00C3180A"/>
    <w:rsid w:val="00C53553"/>
    <w:rsid w:val="00C578D9"/>
    <w:rsid w:val="00C7074E"/>
    <w:rsid w:val="00C86421"/>
    <w:rsid w:val="00C92FC0"/>
    <w:rsid w:val="00CD66E5"/>
    <w:rsid w:val="00CE4E09"/>
    <w:rsid w:val="00D03713"/>
    <w:rsid w:val="00D127D8"/>
    <w:rsid w:val="00D14721"/>
    <w:rsid w:val="00D203CE"/>
    <w:rsid w:val="00D278CE"/>
    <w:rsid w:val="00D321A5"/>
    <w:rsid w:val="00D471EC"/>
    <w:rsid w:val="00D63D9F"/>
    <w:rsid w:val="00D7375A"/>
    <w:rsid w:val="00D8154B"/>
    <w:rsid w:val="00D83CF1"/>
    <w:rsid w:val="00D901E8"/>
    <w:rsid w:val="00D96501"/>
    <w:rsid w:val="00DE2B22"/>
    <w:rsid w:val="00DE6690"/>
    <w:rsid w:val="00DF02F0"/>
    <w:rsid w:val="00DF4D39"/>
    <w:rsid w:val="00E0057D"/>
    <w:rsid w:val="00E07732"/>
    <w:rsid w:val="00E077FF"/>
    <w:rsid w:val="00E26D49"/>
    <w:rsid w:val="00E53F2C"/>
    <w:rsid w:val="00E54691"/>
    <w:rsid w:val="00E77E13"/>
    <w:rsid w:val="00E954C3"/>
    <w:rsid w:val="00EB4720"/>
    <w:rsid w:val="00EC614F"/>
    <w:rsid w:val="00EC6431"/>
    <w:rsid w:val="00EC6D9A"/>
    <w:rsid w:val="00ED26FA"/>
    <w:rsid w:val="00EE2337"/>
    <w:rsid w:val="00EE3D8B"/>
    <w:rsid w:val="00EE6E10"/>
    <w:rsid w:val="00EF340C"/>
    <w:rsid w:val="00F057D9"/>
    <w:rsid w:val="00F076F7"/>
    <w:rsid w:val="00F218FD"/>
    <w:rsid w:val="00F66375"/>
    <w:rsid w:val="00F75A53"/>
    <w:rsid w:val="00F7778A"/>
    <w:rsid w:val="00F779EC"/>
    <w:rsid w:val="00F94D7A"/>
    <w:rsid w:val="00F96759"/>
    <w:rsid w:val="00FA31F5"/>
    <w:rsid w:val="00FC6D8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5091A"/>
  <w15:docId w15:val="{D4D08D37-6FEE-409D-BCAF-5E372AF4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link w:val="10"/>
    <w:qFormat/>
    <w:rsid w:val="005330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578D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8"/>
    </w:rPr>
  </w:style>
  <w:style w:type="paragraph" w:customStyle="1" w:styleId="20">
    <w:name w:val="Знак2"/>
    <w:basedOn w:val="a"/>
    <w:rsid w:val="00C578D9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E77E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nhideWhenUsed/>
    <w:rsid w:val="00E77E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2D7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A7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7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5C5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65A79-62BC-4407-B155-929900C8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119</TotalTime>
  <Pages>13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Кубанова Елена Николаевна</cp:lastModifiedBy>
  <cp:revision>15</cp:revision>
  <cp:lastPrinted>2018-01-24T03:55:00Z</cp:lastPrinted>
  <dcterms:created xsi:type="dcterms:W3CDTF">2017-01-25T03:04:00Z</dcterms:created>
  <dcterms:modified xsi:type="dcterms:W3CDTF">2018-01-29T00:12:00Z</dcterms:modified>
</cp:coreProperties>
</file>