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7"/>
          <w:foot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228E6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 2019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228E6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Pr="006C29E1" w:rsidRDefault="00471704" w:rsidP="00F850BB">
      <w:pPr>
        <w:tabs>
          <w:tab w:val="left" w:pos="8041"/>
        </w:tabs>
        <w:ind w:firstLine="0"/>
        <w:jc w:val="center"/>
        <w:rPr>
          <w:szCs w:val="26"/>
        </w:rPr>
      </w:pPr>
      <w:r w:rsidRPr="00471704">
        <w:rPr>
          <w:b/>
          <w:szCs w:val="26"/>
        </w:rPr>
        <w:t>О внесении изменений в постановление администрации Арсе</w:t>
      </w:r>
      <w:r>
        <w:rPr>
          <w:b/>
          <w:szCs w:val="26"/>
        </w:rPr>
        <w:t xml:space="preserve">ньевского городского округа от </w:t>
      </w:r>
      <w:r w:rsidR="00CA7459">
        <w:rPr>
          <w:b/>
          <w:szCs w:val="26"/>
        </w:rPr>
        <w:t>15</w:t>
      </w:r>
      <w:r w:rsidR="00834428">
        <w:rPr>
          <w:b/>
          <w:szCs w:val="26"/>
        </w:rPr>
        <w:t xml:space="preserve"> августа</w:t>
      </w:r>
      <w:r w:rsidRPr="00471704">
        <w:rPr>
          <w:b/>
          <w:szCs w:val="26"/>
        </w:rPr>
        <w:t xml:space="preserve"> 201</w:t>
      </w:r>
      <w:r w:rsidR="00834428">
        <w:rPr>
          <w:b/>
          <w:szCs w:val="26"/>
        </w:rPr>
        <w:t>9</w:t>
      </w:r>
      <w:r w:rsidRPr="00471704">
        <w:rPr>
          <w:b/>
          <w:szCs w:val="26"/>
        </w:rPr>
        <w:t xml:space="preserve"> года № </w:t>
      </w:r>
      <w:r w:rsidR="00834428">
        <w:rPr>
          <w:b/>
          <w:szCs w:val="26"/>
        </w:rPr>
        <w:t>6</w:t>
      </w:r>
      <w:r w:rsidR="00CA7459">
        <w:rPr>
          <w:b/>
          <w:szCs w:val="26"/>
        </w:rPr>
        <w:t>01</w:t>
      </w:r>
      <w:r w:rsidRPr="00471704">
        <w:rPr>
          <w:b/>
          <w:szCs w:val="26"/>
        </w:rPr>
        <w:t xml:space="preserve">-па </w:t>
      </w:r>
      <w:r>
        <w:rPr>
          <w:b/>
          <w:szCs w:val="26"/>
        </w:rPr>
        <w:t>«</w:t>
      </w:r>
      <w:r w:rsidR="008903D1" w:rsidRPr="006C29E1">
        <w:rPr>
          <w:b/>
          <w:szCs w:val="26"/>
        </w:rPr>
        <w:t>О</w:t>
      </w:r>
      <w:r w:rsidR="00834428">
        <w:rPr>
          <w:b/>
          <w:szCs w:val="26"/>
        </w:rPr>
        <w:t>б ограничении движения транспорта</w:t>
      </w:r>
      <w:r>
        <w:rPr>
          <w:b/>
          <w:szCs w:val="26"/>
        </w:rPr>
        <w:t>»</w:t>
      </w:r>
    </w:p>
    <w:p w:rsidR="00F850BB" w:rsidRDefault="00F850BB" w:rsidP="00F850BB">
      <w:pPr>
        <w:tabs>
          <w:tab w:val="left" w:pos="8041"/>
        </w:tabs>
        <w:rPr>
          <w:szCs w:val="26"/>
        </w:rPr>
      </w:pPr>
    </w:p>
    <w:p w:rsidR="008903D1" w:rsidRPr="006C29E1" w:rsidRDefault="00471704" w:rsidP="00F850BB">
      <w:pPr>
        <w:tabs>
          <w:tab w:val="left" w:pos="8041"/>
        </w:tabs>
        <w:spacing w:line="360" w:lineRule="auto"/>
        <w:rPr>
          <w:szCs w:val="26"/>
        </w:rPr>
      </w:pPr>
      <w:r w:rsidRPr="00471704">
        <w:rPr>
          <w:szCs w:val="26"/>
        </w:rPr>
        <w:t xml:space="preserve">В связи с </w:t>
      </w:r>
      <w:r w:rsidR="00834428">
        <w:rPr>
          <w:szCs w:val="26"/>
        </w:rPr>
        <w:t>продлением</w:t>
      </w:r>
      <w:r w:rsidRPr="00471704">
        <w:rPr>
          <w:szCs w:val="26"/>
        </w:rPr>
        <w:t xml:space="preserve"> сроков проведения ремонтных работ на тепловой сети </w:t>
      </w:r>
      <w:r w:rsidR="008333C9">
        <w:rPr>
          <w:szCs w:val="26"/>
        </w:rPr>
        <w:t>в р</w:t>
      </w:r>
      <w:r w:rsidR="00834428">
        <w:rPr>
          <w:szCs w:val="26"/>
        </w:rPr>
        <w:t xml:space="preserve">айоне </w:t>
      </w:r>
      <w:r w:rsidR="00A3144E">
        <w:rPr>
          <w:szCs w:val="26"/>
        </w:rPr>
        <w:t>МКД № 19 по ул. Жуковского</w:t>
      </w:r>
      <w:r w:rsidR="008353F4">
        <w:rPr>
          <w:szCs w:val="26"/>
        </w:rPr>
        <w:t>,</w:t>
      </w:r>
      <w:r w:rsidR="00561133" w:rsidRPr="006C29E1">
        <w:rPr>
          <w:szCs w:val="26"/>
        </w:rPr>
        <w:t xml:space="preserve"> </w:t>
      </w:r>
      <w:r w:rsidR="008903D1" w:rsidRPr="006C29E1">
        <w:rPr>
          <w:szCs w:val="26"/>
        </w:rPr>
        <w:t>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903D1" w:rsidRDefault="008903D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8903D1" w:rsidRPr="006C29E1" w:rsidRDefault="008903D1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02506F" w:rsidRDefault="008903D1">
      <w:pPr>
        <w:tabs>
          <w:tab w:val="left" w:pos="8041"/>
        </w:tabs>
        <w:spacing w:line="360" w:lineRule="auto"/>
        <w:ind w:firstLine="0"/>
        <w:rPr>
          <w:sz w:val="20"/>
        </w:rPr>
      </w:pPr>
    </w:p>
    <w:p w:rsidR="00471704" w:rsidRPr="00471704" w:rsidRDefault="00471704" w:rsidP="00471704">
      <w:pPr>
        <w:tabs>
          <w:tab w:val="left" w:pos="935"/>
        </w:tabs>
        <w:spacing w:line="360" w:lineRule="auto"/>
        <w:rPr>
          <w:szCs w:val="26"/>
        </w:rPr>
      </w:pPr>
      <w:r w:rsidRPr="00471704">
        <w:rPr>
          <w:szCs w:val="26"/>
        </w:rPr>
        <w:t>1.</w:t>
      </w:r>
      <w:r w:rsidRPr="00471704">
        <w:rPr>
          <w:szCs w:val="26"/>
        </w:rPr>
        <w:tab/>
        <w:t xml:space="preserve">Внести следующие изменения в постановление администрации Арсеньевского городского округа от </w:t>
      </w:r>
      <w:r w:rsidR="00A3144E">
        <w:rPr>
          <w:szCs w:val="26"/>
        </w:rPr>
        <w:t>15</w:t>
      </w:r>
      <w:r w:rsidR="00834428">
        <w:rPr>
          <w:szCs w:val="26"/>
        </w:rPr>
        <w:t xml:space="preserve"> августа</w:t>
      </w:r>
      <w:r w:rsidRPr="00471704">
        <w:rPr>
          <w:szCs w:val="26"/>
        </w:rPr>
        <w:t xml:space="preserve"> 201</w:t>
      </w:r>
      <w:r w:rsidR="00834428">
        <w:rPr>
          <w:szCs w:val="26"/>
        </w:rPr>
        <w:t>9</w:t>
      </w:r>
      <w:r w:rsidRPr="00471704">
        <w:rPr>
          <w:szCs w:val="26"/>
        </w:rPr>
        <w:t xml:space="preserve"> года № </w:t>
      </w:r>
      <w:r w:rsidR="00834428">
        <w:rPr>
          <w:szCs w:val="26"/>
        </w:rPr>
        <w:t>6</w:t>
      </w:r>
      <w:r w:rsidR="00A3144E">
        <w:rPr>
          <w:szCs w:val="26"/>
        </w:rPr>
        <w:t>0</w:t>
      </w:r>
      <w:r w:rsidR="00834428">
        <w:rPr>
          <w:szCs w:val="26"/>
        </w:rPr>
        <w:t>1</w:t>
      </w:r>
      <w:r w:rsidRPr="00471704">
        <w:rPr>
          <w:szCs w:val="26"/>
        </w:rPr>
        <w:t xml:space="preserve">-па </w:t>
      </w:r>
      <w:r w:rsidRPr="00CA7459">
        <w:rPr>
          <w:szCs w:val="26"/>
        </w:rPr>
        <w:t>«</w:t>
      </w:r>
      <w:r w:rsidR="00CE1805" w:rsidRPr="00CA7459">
        <w:rPr>
          <w:szCs w:val="26"/>
        </w:rPr>
        <w:t>Об ограничении движения транспорта</w:t>
      </w:r>
      <w:r w:rsidRPr="00CA7459">
        <w:rPr>
          <w:szCs w:val="26"/>
        </w:rPr>
        <w:t>» (далее – постановление</w:t>
      </w:r>
      <w:r w:rsidRPr="00471704">
        <w:rPr>
          <w:szCs w:val="26"/>
        </w:rPr>
        <w:t>):</w:t>
      </w:r>
    </w:p>
    <w:p w:rsidR="00471704" w:rsidRDefault="00F850BB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471704" w:rsidRPr="00471704">
        <w:rPr>
          <w:szCs w:val="26"/>
        </w:rPr>
        <w:t>заменить в пункте 1 постановления слова «</w:t>
      </w:r>
      <w:r w:rsidR="00CA7459">
        <w:rPr>
          <w:szCs w:val="26"/>
        </w:rPr>
        <w:t xml:space="preserve">до 21:00 часов </w:t>
      </w:r>
      <w:r w:rsidR="00A3144E">
        <w:rPr>
          <w:szCs w:val="26"/>
        </w:rPr>
        <w:t>29</w:t>
      </w:r>
      <w:r w:rsidR="00CA7459">
        <w:rPr>
          <w:szCs w:val="26"/>
        </w:rPr>
        <w:t xml:space="preserve"> августа 2019 года</w:t>
      </w:r>
      <w:r w:rsidR="00471704" w:rsidRPr="00471704">
        <w:rPr>
          <w:szCs w:val="26"/>
        </w:rPr>
        <w:t>» словами «</w:t>
      </w:r>
      <w:r w:rsidR="00CA7459">
        <w:rPr>
          <w:szCs w:val="26"/>
        </w:rPr>
        <w:t>до 21:00 часов 03 сентября 2019 года</w:t>
      </w:r>
      <w:r w:rsidR="00A3144E">
        <w:rPr>
          <w:szCs w:val="26"/>
        </w:rPr>
        <w:t>».</w:t>
      </w:r>
    </w:p>
    <w:p w:rsidR="008903D1" w:rsidRDefault="00471704" w:rsidP="00471704">
      <w:pPr>
        <w:tabs>
          <w:tab w:val="left" w:pos="935"/>
        </w:tabs>
        <w:spacing w:line="360" w:lineRule="auto"/>
        <w:rPr>
          <w:szCs w:val="26"/>
        </w:rPr>
      </w:pPr>
      <w:r>
        <w:rPr>
          <w:color w:val="000000"/>
          <w:szCs w:val="26"/>
        </w:rPr>
        <w:t>2</w:t>
      </w:r>
      <w:r w:rsidR="008903D1" w:rsidRPr="006C29E1">
        <w:rPr>
          <w:color w:val="000000"/>
          <w:szCs w:val="26"/>
        </w:rPr>
        <w:t>. О</w:t>
      </w:r>
      <w:r w:rsidR="008903D1" w:rsidRPr="006C29E1">
        <w:rPr>
          <w:szCs w:val="26"/>
        </w:rPr>
        <w:t>рганизационному управлению администрации Арсеньевского городского округа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>разместить настоящее постановление на официальном сайте администрации Арсеньевского городского округа.</w:t>
      </w:r>
    </w:p>
    <w:p w:rsidR="006C29E1" w:rsidRPr="006C29E1" w:rsidRDefault="006C29E1" w:rsidP="00A01871">
      <w:pPr>
        <w:tabs>
          <w:tab w:val="left" w:pos="935"/>
        </w:tabs>
        <w:spacing w:line="360" w:lineRule="auto"/>
        <w:rPr>
          <w:szCs w:val="26"/>
        </w:rPr>
        <w:sectPr w:rsidR="006C29E1" w:rsidRPr="006C29E1">
          <w:type w:val="continuous"/>
          <w:pgSz w:w="11906" w:h="16838"/>
          <w:pgMar w:top="570" w:right="851" w:bottom="293" w:left="1418" w:header="720" w:footer="720" w:gutter="0"/>
          <w:cols w:space="720"/>
          <w:docGrid w:linePitch="360"/>
        </w:sectPr>
      </w:pPr>
    </w:p>
    <w:p w:rsidR="0002506F" w:rsidRDefault="00471704" w:rsidP="00F850BB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8903D1" w:rsidRPr="006C29E1">
        <w:rPr>
          <w:szCs w:val="26"/>
        </w:rPr>
        <w:t xml:space="preserve">. Контроль за исполнением настоящего постановления </w:t>
      </w:r>
      <w:r w:rsidR="00CA7459">
        <w:rPr>
          <w:szCs w:val="26"/>
        </w:rPr>
        <w:t>оставляю за собой</w:t>
      </w:r>
      <w:r w:rsidR="008903D1" w:rsidRPr="006C29E1">
        <w:rPr>
          <w:szCs w:val="26"/>
        </w:rPr>
        <w:t>.</w:t>
      </w:r>
    </w:p>
    <w:p w:rsidR="00F850BB" w:rsidRDefault="00F850BB" w:rsidP="00A35181">
      <w:pPr>
        <w:tabs>
          <w:tab w:val="left" w:pos="935"/>
        </w:tabs>
        <w:ind w:firstLine="0"/>
        <w:rPr>
          <w:szCs w:val="26"/>
        </w:rPr>
      </w:pPr>
    </w:p>
    <w:p w:rsidR="00A3144E" w:rsidRDefault="00A3144E" w:rsidP="00A35181">
      <w:pPr>
        <w:tabs>
          <w:tab w:val="left" w:pos="935"/>
        </w:tabs>
        <w:ind w:firstLine="0"/>
        <w:rPr>
          <w:szCs w:val="26"/>
        </w:rPr>
      </w:pPr>
    </w:p>
    <w:p w:rsidR="008903D1" w:rsidRDefault="00CA7459" w:rsidP="00A35181">
      <w:pPr>
        <w:tabs>
          <w:tab w:val="left" w:pos="935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ED749E" w:rsidRPr="006C29E1">
        <w:rPr>
          <w:szCs w:val="26"/>
        </w:rPr>
        <w:t>Глав</w:t>
      </w:r>
      <w:r>
        <w:rPr>
          <w:szCs w:val="26"/>
        </w:rPr>
        <w:t>ы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>городского</w:t>
      </w:r>
      <w:r w:rsidR="00A35181">
        <w:rPr>
          <w:szCs w:val="26"/>
        </w:rPr>
        <w:t xml:space="preserve"> </w:t>
      </w:r>
      <w:r w:rsidR="008903D1" w:rsidRPr="006C29E1">
        <w:rPr>
          <w:szCs w:val="26"/>
        </w:rPr>
        <w:t xml:space="preserve">округа     </w:t>
      </w:r>
      <w:r w:rsidR="00A35181">
        <w:rPr>
          <w:szCs w:val="26"/>
        </w:rPr>
        <w:t xml:space="preserve">   </w:t>
      </w:r>
      <w:r w:rsidR="00ED749E" w:rsidRPr="006C29E1">
        <w:rPr>
          <w:szCs w:val="26"/>
        </w:rPr>
        <w:t xml:space="preserve">        </w:t>
      </w:r>
      <w:r w:rsidR="00561133" w:rsidRPr="006C29E1">
        <w:rPr>
          <w:szCs w:val="26"/>
        </w:rPr>
        <w:t xml:space="preserve"> </w:t>
      </w:r>
      <w:r w:rsidR="00ED749E" w:rsidRPr="006C29E1">
        <w:rPr>
          <w:szCs w:val="26"/>
        </w:rPr>
        <w:t xml:space="preserve">     </w:t>
      </w:r>
      <w:r w:rsidR="00416D0A" w:rsidRPr="006C29E1">
        <w:rPr>
          <w:szCs w:val="26"/>
        </w:rPr>
        <w:t xml:space="preserve">  </w:t>
      </w:r>
      <w:r w:rsidR="00ED749E" w:rsidRPr="006C29E1">
        <w:rPr>
          <w:szCs w:val="26"/>
        </w:rPr>
        <w:t xml:space="preserve">   </w:t>
      </w:r>
      <w:r w:rsidR="006C29E1">
        <w:rPr>
          <w:szCs w:val="26"/>
        </w:rPr>
        <w:t xml:space="preserve">        </w:t>
      </w:r>
      <w:r w:rsidR="00A35181">
        <w:rPr>
          <w:szCs w:val="26"/>
        </w:rPr>
        <w:t xml:space="preserve">                             </w:t>
      </w:r>
      <w:r w:rsidR="006C29E1">
        <w:rPr>
          <w:szCs w:val="26"/>
        </w:rPr>
        <w:t xml:space="preserve">       </w:t>
      </w:r>
      <w:r w:rsidR="00ED749E" w:rsidRPr="006C29E1">
        <w:rPr>
          <w:szCs w:val="26"/>
        </w:rPr>
        <w:t xml:space="preserve">    </w:t>
      </w:r>
      <w:r w:rsidR="004D1AC3" w:rsidRPr="006C29E1">
        <w:rPr>
          <w:szCs w:val="26"/>
        </w:rPr>
        <w:t xml:space="preserve">  </w:t>
      </w:r>
      <w:r w:rsidR="00BA182B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CA7459" w:rsidRPr="006C29E1" w:rsidRDefault="00CA7459" w:rsidP="00A35181">
      <w:pPr>
        <w:tabs>
          <w:tab w:val="left" w:pos="935"/>
        </w:tabs>
        <w:ind w:firstLine="0"/>
        <w:rPr>
          <w:szCs w:val="26"/>
        </w:rPr>
      </w:pPr>
    </w:p>
    <w:sectPr w:rsidR="00CA7459" w:rsidRPr="006C29E1" w:rsidSect="00F850BB">
      <w:type w:val="continuous"/>
      <w:pgSz w:w="11906" w:h="16838"/>
      <w:pgMar w:top="567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4" w:rsidRDefault="00F52DC4">
      <w:r>
        <w:separator/>
      </w:r>
    </w:p>
  </w:endnote>
  <w:endnote w:type="continuationSeparator" w:id="0">
    <w:p w:rsidR="00F52DC4" w:rsidRDefault="00F5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4" w:rsidRDefault="00F52DC4">
      <w:r>
        <w:separator/>
      </w:r>
    </w:p>
  </w:footnote>
  <w:footnote w:type="continuationSeparator" w:id="0">
    <w:p w:rsidR="00F52DC4" w:rsidRDefault="00F5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F49AD"/>
    <w:rsid w:val="001843C4"/>
    <w:rsid w:val="0018535C"/>
    <w:rsid w:val="0028193D"/>
    <w:rsid w:val="003228E6"/>
    <w:rsid w:val="00325B7B"/>
    <w:rsid w:val="00373B2D"/>
    <w:rsid w:val="003A489F"/>
    <w:rsid w:val="00416D0A"/>
    <w:rsid w:val="00471704"/>
    <w:rsid w:val="004A56D2"/>
    <w:rsid w:val="004C73C9"/>
    <w:rsid w:val="004D1AC3"/>
    <w:rsid w:val="004D4E8C"/>
    <w:rsid w:val="004F05A5"/>
    <w:rsid w:val="004F6F07"/>
    <w:rsid w:val="00541EF4"/>
    <w:rsid w:val="00561133"/>
    <w:rsid w:val="00580DD8"/>
    <w:rsid w:val="00587A2B"/>
    <w:rsid w:val="005E3F3A"/>
    <w:rsid w:val="005F2D28"/>
    <w:rsid w:val="00656A54"/>
    <w:rsid w:val="006C29E1"/>
    <w:rsid w:val="007002FF"/>
    <w:rsid w:val="00731438"/>
    <w:rsid w:val="00744AB0"/>
    <w:rsid w:val="00774723"/>
    <w:rsid w:val="007B67C4"/>
    <w:rsid w:val="007C6C6F"/>
    <w:rsid w:val="007F5454"/>
    <w:rsid w:val="008333C9"/>
    <w:rsid w:val="00834428"/>
    <w:rsid w:val="008353F4"/>
    <w:rsid w:val="00866D18"/>
    <w:rsid w:val="008903D1"/>
    <w:rsid w:val="00896C49"/>
    <w:rsid w:val="008B41F4"/>
    <w:rsid w:val="008B7C94"/>
    <w:rsid w:val="0098310F"/>
    <w:rsid w:val="00A01871"/>
    <w:rsid w:val="00A3144E"/>
    <w:rsid w:val="00A35181"/>
    <w:rsid w:val="00A757F6"/>
    <w:rsid w:val="00A82DE6"/>
    <w:rsid w:val="00A85D7D"/>
    <w:rsid w:val="00AC2B55"/>
    <w:rsid w:val="00AC7C7E"/>
    <w:rsid w:val="00B70B40"/>
    <w:rsid w:val="00BA182B"/>
    <w:rsid w:val="00BA281D"/>
    <w:rsid w:val="00BA5C91"/>
    <w:rsid w:val="00BC5C06"/>
    <w:rsid w:val="00BE5E51"/>
    <w:rsid w:val="00C77594"/>
    <w:rsid w:val="00CA7459"/>
    <w:rsid w:val="00CB12F5"/>
    <w:rsid w:val="00CE1805"/>
    <w:rsid w:val="00D23EAB"/>
    <w:rsid w:val="00D27972"/>
    <w:rsid w:val="00DA10FD"/>
    <w:rsid w:val="00DF0782"/>
    <w:rsid w:val="00E766AA"/>
    <w:rsid w:val="00ED749E"/>
    <w:rsid w:val="00F00BC3"/>
    <w:rsid w:val="00F52DC4"/>
    <w:rsid w:val="00F610FF"/>
    <w:rsid w:val="00F850BB"/>
    <w:rsid w:val="00FC62DA"/>
    <w:rsid w:val="00FC78B7"/>
    <w:rsid w:val="00FC7A30"/>
    <w:rsid w:val="00FD7997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88C97"/>
  <w15:docId w15:val="{395E0FC6-BCA9-4907-9675-9F1CEDED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934-0260-40F5-B2D1-9819CB4C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5</cp:revision>
  <cp:lastPrinted>2019-08-30T04:33:00Z</cp:lastPrinted>
  <dcterms:created xsi:type="dcterms:W3CDTF">2019-08-30T04:23:00Z</dcterms:created>
  <dcterms:modified xsi:type="dcterms:W3CDTF">2019-08-30T06:09:00Z</dcterms:modified>
</cp:coreProperties>
</file>