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2725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65B1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  <w:r w:rsidR="0022725B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09 февраля 2016 года № 97-па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>Арсеньевского городского округа» на 2016 -202</w:t>
      </w:r>
      <w:r>
        <w:rPr>
          <w:b/>
          <w:szCs w:val="26"/>
        </w:rPr>
        <w:t>1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C85DCF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На основании Указа Президента Российской Федерации от 29 июня 2018 года </w:t>
      </w:r>
      <w:r>
        <w:rPr>
          <w:szCs w:val="26"/>
        </w:rPr>
        <w:br/>
        <w:t>№ 378 «О национальном плане противодействия коррупции на 2018 – 2020 годы»,</w:t>
      </w:r>
      <w:r w:rsidRPr="00420167">
        <w:rPr>
          <w:b/>
          <w:szCs w:val="26"/>
        </w:rPr>
        <w:t xml:space="preserve"> </w:t>
      </w:r>
      <w:r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416274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Арсеньевского городского округа» на 2016 – 202</w:t>
      </w:r>
      <w:r w:rsidR="00C85DCF">
        <w:rPr>
          <w:szCs w:val="26"/>
        </w:rPr>
        <w:t>1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09 февраля 2016 года № 97-па</w:t>
      </w:r>
      <w:r>
        <w:rPr>
          <w:szCs w:val="26"/>
        </w:rPr>
        <w:t xml:space="preserve"> (в редакции постановлений администрации Арсеньевского городского округа от 17 мая 2016 года № 387-па, от 29 ноября 2016 года № 943-па, от 19 июля 2018 года № 454-па, </w:t>
      </w:r>
      <w:r w:rsidR="00F14DBC">
        <w:rPr>
          <w:szCs w:val="26"/>
        </w:rPr>
        <w:t>от</w:t>
      </w:r>
      <w:r>
        <w:rPr>
          <w:szCs w:val="26"/>
        </w:rPr>
        <w:t xml:space="preserve"> 07</w:t>
      </w:r>
      <w:r w:rsidR="00F14DBC">
        <w:rPr>
          <w:szCs w:val="26"/>
        </w:rPr>
        <w:t xml:space="preserve"> сентября </w:t>
      </w:r>
      <w:r>
        <w:rPr>
          <w:szCs w:val="26"/>
        </w:rPr>
        <w:t>2018</w:t>
      </w:r>
      <w:r w:rsidR="00F14DBC">
        <w:rPr>
          <w:szCs w:val="26"/>
        </w:rPr>
        <w:t xml:space="preserve"> года</w:t>
      </w:r>
      <w:r>
        <w:rPr>
          <w:szCs w:val="26"/>
        </w:rPr>
        <w:t xml:space="preserve"> № 577-па</w:t>
      </w:r>
      <w:r w:rsidR="00AB47BE">
        <w:rPr>
          <w:szCs w:val="26"/>
        </w:rPr>
        <w:t>, от 12</w:t>
      </w:r>
      <w:r w:rsidR="00AC728C">
        <w:rPr>
          <w:szCs w:val="26"/>
        </w:rPr>
        <w:t xml:space="preserve"> ноября </w:t>
      </w:r>
      <w:r w:rsidR="00AB47BE">
        <w:rPr>
          <w:szCs w:val="26"/>
        </w:rPr>
        <w:t>2018</w:t>
      </w:r>
      <w:r w:rsidR="00AC728C">
        <w:rPr>
          <w:szCs w:val="26"/>
        </w:rPr>
        <w:t xml:space="preserve"> года</w:t>
      </w:r>
      <w:r w:rsidR="00AB47BE">
        <w:rPr>
          <w:szCs w:val="26"/>
        </w:rPr>
        <w:t xml:space="preserve"> № 743-па</w:t>
      </w:r>
      <w:r w:rsidR="00AC728C">
        <w:rPr>
          <w:szCs w:val="26"/>
        </w:rPr>
        <w:t>, от 19 июня 2019 года № 423-па</w:t>
      </w:r>
      <w:r>
        <w:rPr>
          <w:szCs w:val="26"/>
        </w:rPr>
        <w:t xml:space="preserve">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D47D27" w:rsidRPr="00D47D27">
        <w:rPr>
          <w:szCs w:val="26"/>
        </w:rPr>
        <w:t xml:space="preserve"> </w:t>
      </w:r>
      <w:r w:rsidR="00416274">
        <w:rPr>
          <w:szCs w:val="26"/>
        </w:rPr>
        <w:t xml:space="preserve">следующие </w:t>
      </w:r>
      <w:r w:rsidR="00D47D27" w:rsidRPr="00420167">
        <w:rPr>
          <w:szCs w:val="26"/>
        </w:rPr>
        <w:t>изменения</w:t>
      </w:r>
      <w:r w:rsidR="00416274">
        <w:rPr>
          <w:szCs w:val="26"/>
        </w:rPr>
        <w:t>:</w:t>
      </w:r>
    </w:p>
    <w:p w:rsidR="003A36E2" w:rsidRDefault="00416274" w:rsidP="003A36E2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</w:t>
      </w:r>
      <w:r w:rsidR="003A36E2">
        <w:rPr>
          <w:szCs w:val="26"/>
        </w:rPr>
        <w:t>Изложить раздел «Паспорт программы» в редакции приложения № 1 к настоящему постановлению.</w:t>
      </w:r>
    </w:p>
    <w:p w:rsidR="003A36E2" w:rsidRDefault="003A36E2" w:rsidP="003A36E2">
      <w:pPr>
        <w:spacing w:line="360" w:lineRule="auto"/>
        <w:rPr>
          <w:szCs w:val="26"/>
        </w:rPr>
      </w:pPr>
      <w:r>
        <w:rPr>
          <w:szCs w:val="26"/>
        </w:rPr>
        <w:t xml:space="preserve">1.2. </w:t>
      </w:r>
      <w:r w:rsidRPr="00C43DFF">
        <w:rPr>
          <w:szCs w:val="26"/>
        </w:rPr>
        <w:t>Изложить пункт</w:t>
      </w:r>
      <w:r>
        <w:rPr>
          <w:szCs w:val="26"/>
        </w:rPr>
        <w:t xml:space="preserve"> 4</w:t>
      </w:r>
      <w:r w:rsidRPr="00C43DFF">
        <w:rPr>
          <w:szCs w:val="26"/>
        </w:rPr>
        <w:t xml:space="preserve"> раздела </w:t>
      </w:r>
      <w:r>
        <w:rPr>
          <w:szCs w:val="26"/>
        </w:rPr>
        <w:t>Ӏ</w:t>
      </w:r>
      <w:r w:rsidRPr="00C43DFF">
        <w:rPr>
          <w:szCs w:val="26"/>
        </w:rPr>
        <w:t>ІӀ «</w:t>
      </w:r>
      <w:r>
        <w:rPr>
          <w:szCs w:val="26"/>
        </w:rPr>
        <w:t xml:space="preserve">Целевые индикаторы и показатели </w:t>
      </w:r>
      <w:r w:rsidRPr="00C43DFF">
        <w:rPr>
          <w:szCs w:val="26"/>
        </w:rPr>
        <w:t xml:space="preserve">Программы» </w:t>
      </w:r>
      <w:r>
        <w:rPr>
          <w:szCs w:val="26"/>
        </w:rPr>
        <w:t xml:space="preserve">в </w:t>
      </w:r>
      <w:r w:rsidRPr="00C43DFF">
        <w:rPr>
          <w:szCs w:val="26"/>
        </w:rPr>
        <w:t>следующей редакции:</w:t>
      </w:r>
    </w:p>
    <w:tbl>
      <w:tblPr>
        <w:tblW w:w="112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3"/>
        <w:gridCol w:w="3811"/>
        <w:gridCol w:w="1027"/>
        <w:gridCol w:w="736"/>
        <w:gridCol w:w="736"/>
        <w:gridCol w:w="784"/>
        <w:gridCol w:w="736"/>
        <w:gridCol w:w="736"/>
        <w:gridCol w:w="804"/>
        <w:gridCol w:w="499"/>
        <w:gridCol w:w="499"/>
      </w:tblGrid>
      <w:tr w:rsidR="003A36E2" w:rsidRPr="008D59BB" w:rsidTr="00AB3D46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A36E2" w:rsidRPr="008D59BB" w:rsidRDefault="003A36E2" w:rsidP="00AB3D46">
            <w:pPr>
              <w:ind w:hanging="74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«</w:t>
            </w:r>
          </w:p>
        </w:tc>
        <w:tc>
          <w:tcPr>
            <w:tcW w:w="613" w:type="dxa"/>
            <w:shd w:val="clear" w:color="auto" w:fill="auto"/>
          </w:tcPr>
          <w:p w:rsidR="003A36E2" w:rsidRPr="008D59BB" w:rsidRDefault="003A36E2" w:rsidP="00AB3D46">
            <w:pPr>
              <w:ind w:hanging="26"/>
              <w:jc w:val="left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4.</w:t>
            </w:r>
          </w:p>
        </w:tc>
        <w:tc>
          <w:tcPr>
            <w:tcW w:w="3811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Количество муниципальных служащих органов местного самоуправления Арсеньевского городского округа, прошедших обучение по вопросам противодействия коррупции</w:t>
            </w: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</w:tc>
        <w:tc>
          <w:tcPr>
            <w:tcW w:w="1027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Ед.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C728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C728C">
              <w:rPr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</w:tc>
      </w:tr>
    </w:tbl>
    <w:p w:rsidR="003A36E2" w:rsidRDefault="003A36E2" w:rsidP="003A36E2">
      <w:pPr>
        <w:jc w:val="left"/>
        <w:outlineLvl w:val="1"/>
        <w:rPr>
          <w:b/>
          <w:szCs w:val="26"/>
        </w:rPr>
      </w:pPr>
    </w:p>
    <w:p w:rsidR="003A36E2" w:rsidRDefault="003A36E2" w:rsidP="00B465F3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B465F3">
        <w:rPr>
          <w:szCs w:val="26"/>
        </w:rPr>
        <w:t xml:space="preserve">Заменить в </w:t>
      </w:r>
      <w:r>
        <w:rPr>
          <w:szCs w:val="26"/>
        </w:rPr>
        <w:t>р</w:t>
      </w:r>
      <w:r w:rsidRPr="00420167">
        <w:rPr>
          <w:szCs w:val="26"/>
        </w:rPr>
        <w:t>аздел</w:t>
      </w:r>
      <w:r w:rsidR="00AB3D46">
        <w:rPr>
          <w:szCs w:val="26"/>
        </w:rPr>
        <w:t>е</w:t>
      </w:r>
      <w:r w:rsidRPr="00420167">
        <w:rPr>
          <w:szCs w:val="26"/>
        </w:rPr>
        <w:t xml:space="preserve"> VІӀ «Ресурсное обеспечение Программы» </w:t>
      </w:r>
      <w:r w:rsidR="00AB3D46" w:rsidRPr="00AB3D46">
        <w:rPr>
          <w:szCs w:val="26"/>
        </w:rPr>
        <w:t>слова</w:t>
      </w:r>
      <w:r w:rsidR="00AB3D46">
        <w:rPr>
          <w:szCs w:val="26"/>
        </w:rPr>
        <w:t xml:space="preserve"> «</w:t>
      </w:r>
      <w:r w:rsidR="00AC728C">
        <w:rPr>
          <w:b/>
          <w:szCs w:val="26"/>
        </w:rPr>
        <w:t>327</w:t>
      </w:r>
      <w:r w:rsidRPr="008224A8">
        <w:rPr>
          <w:b/>
          <w:szCs w:val="26"/>
        </w:rPr>
        <w:t>, 00 тыс. руб.,</w:t>
      </w:r>
      <w:r w:rsidR="00AB3D46">
        <w:rPr>
          <w:b/>
          <w:szCs w:val="26"/>
        </w:rPr>
        <w:t xml:space="preserve">» </w:t>
      </w:r>
      <w:r w:rsidR="00AB3D46" w:rsidRPr="00AB3D46">
        <w:rPr>
          <w:szCs w:val="26"/>
        </w:rPr>
        <w:t>словами</w:t>
      </w:r>
      <w:r w:rsidR="00AB3D46">
        <w:rPr>
          <w:b/>
          <w:szCs w:val="26"/>
        </w:rPr>
        <w:t xml:space="preserve"> «3</w:t>
      </w:r>
      <w:r w:rsidR="00AC728C">
        <w:rPr>
          <w:b/>
          <w:szCs w:val="26"/>
        </w:rPr>
        <w:t>34</w:t>
      </w:r>
      <w:r w:rsidR="00AB3D46">
        <w:rPr>
          <w:b/>
          <w:szCs w:val="26"/>
        </w:rPr>
        <w:t>,00 тыс. руб.,</w:t>
      </w:r>
      <w:proofErr w:type="gramStart"/>
      <w:r w:rsidR="00AB3D46">
        <w:rPr>
          <w:b/>
          <w:szCs w:val="26"/>
        </w:rPr>
        <w:t>»</w:t>
      </w:r>
      <w:r w:rsidR="00B465F3">
        <w:rPr>
          <w:b/>
          <w:szCs w:val="26"/>
        </w:rPr>
        <w:t xml:space="preserve">, </w:t>
      </w:r>
      <w:r w:rsidR="00AC728C">
        <w:rPr>
          <w:szCs w:val="26"/>
        </w:rPr>
        <w:t xml:space="preserve"> </w:t>
      </w:r>
      <w:r w:rsidR="00135646">
        <w:rPr>
          <w:szCs w:val="26"/>
        </w:rPr>
        <w:t>слова</w:t>
      </w:r>
      <w:proofErr w:type="gramEnd"/>
      <w:r w:rsidR="00135646">
        <w:rPr>
          <w:szCs w:val="26"/>
        </w:rPr>
        <w:t xml:space="preserve"> </w:t>
      </w:r>
      <w:r w:rsidR="00AC728C">
        <w:rPr>
          <w:szCs w:val="26"/>
        </w:rPr>
        <w:t>«2019 год - 137</w:t>
      </w:r>
      <w:r w:rsidR="00B465F3">
        <w:rPr>
          <w:szCs w:val="26"/>
        </w:rPr>
        <w:t xml:space="preserve">,0 тыс. руб.;» словами </w:t>
      </w:r>
      <w:r w:rsidR="00AB3D46">
        <w:rPr>
          <w:szCs w:val="26"/>
        </w:rPr>
        <w:t>«</w:t>
      </w:r>
      <w:r>
        <w:rPr>
          <w:szCs w:val="26"/>
        </w:rPr>
        <w:t>2019 год</w:t>
      </w:r>
      <w:r w:rsidR="00B465F3">
        <w:rPr>
          <w:szCs w:val="26"/>
        </w:rPr>
        <w:t xml:space="preserve"> </w:t>
      </w:r>
      <w:r>
        <w:rPr>
          <w:szCs w:val="26"/>
        </w:rPr>
        <w:t>- 1</w:t>
      </w:r>
      <w:r w:rsidR="00AC728C">
        <w:rPr>
          <w:szCs w:val="26"/>
        </w:rPr>
        <w:t>44</w:t>
      </w:r>
      <w:r>
        <w:rPr>
          <w:szCs w:val="26"/>
        </w:rPr>
        <w:t>,0 тыс. руб.;</w:t>
      </w:r>
      <w:r w:rsidR="00AB3D46">
        <w:rPr>
          <w:szCs w:val="26"/>
        </w:rPr>
        <w:t>».</w:t>
      </w:r>
    </w:p>
    <w:p w:rsidR="007D4E42" w:rsidRDefault="00AB3D46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</w:t>
      </w:r>
      <w:r w:rsidR="00AC728C">
        <w:rPr>
          <w:szCs w:val="26"/>
        </w:rPr>
        <w:t>Изложить приложение № 2 к программе</w:t>
      </w:r>
      <w:r w:rsidR="00AC728C" w:rsidRPr="00C63473">
        <w:rPr>
          <w:szCs w:val="26"/>
        </w:rPr>
        <w:t xml:space="preserve"> </w:t>
      </w:r>
      <w:r w:rsidR="00AC728C">
        <w:rPr>
          <w:szCs w:val="26"/>
        </w:rPr>
        <w:t>«</w:t>
      </w:r>
      <w:r w:rsidR="00AC728C" w:rsidRPr="00C63473">
        <w:rPr>
          <w:szCs w:val="26"/>
        </w:rPr>
        <w:t>Информация о ресурсном обеспечении программы за счет средств бюджета городского округа</w:t>
      </w:r>
      <w:r w:rsidR="00AC728C">
        <w:rPr>
          <w:szCs w:val="26"/>
        </w:rPr>
        <w:t>» в редакции приложения № 2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420167">
        <w:rPr>
          <w:szCs w:val="26"/>
        </w:rPr>
        <w:t>Глав</w:t>
      </w:r>
      <w:r>
        <w:rPr>
          <w:szCs w:val="26"/>
        </w:rPr>
        <w:t>ы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В.С. </w:t>
      </w:r>
      <w:proofErr w:type="spellStart"/>
      <w:r>
        <w:rPr>
          <w:szCs w:val="26"/>
        </w:rPr>
        <w:t>Пивень</w:t>
      </w:r>
      <w:proofErr w:type="spellEnd"/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7324" w:rsidRDefault="007D7324" w:rsidP="0058297B">
      <w:pPr>
        <w:spacing w:line="360" w:lineRule="auto"/>
        <w:ind w:firstLine="0"/>
        <w:rPr>
          <w:szCs w:val="26"/>
        </w:rPr>
      </w:pPr>
    </w:p>
    <w:p w:rsidR="00AB3D46" w:rsidRPr="00861812" w:rsidRDefault="00AB3D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AB3D46" w:rsidP="00AB3D46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3B349F">
        <w:rPr>
          <w:szCs w:val="26"/>
          <w:u w:val="single"/>
        </w:rPr>
        <w:t>27 декабря 2019</w:t>
      </w:r>
      <w:r>
        <w:rPr>
          <w:szCs w:val="26"/>
        </w:rPr>
        <w:t xml:space="preserve">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 w:rsidR="00C65B12">
        <w:rPr>
          <w:szCs w:val="26"/>
          <w:u w:val="single"/>
        </w:rPr>
        <w:t>969</w:t>
      </w:r>
      <w:r w:rsidR="003B349F">
        <w:rPr>
          <w:szCs w:val="26"/>
          <w:u w:val="single"/>
        </w:rPr>
        <w:t>-па</w:t>
      </w:r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E17">
        <w:rPr>
          <w:rFonts w:ascii="Times New Roman" w:hAnsi="Times New Roman" w:cs="Times New Roman"/>
          <w:b/>
          <w:sz w:val="26"/>
          <w:szCs w:val="26"/>
        </w:rPr>
        <w:t xml:space="preserve"> НА 2016 - 202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Наименование программы</w:t>
            </w:r>
          </w:p>
        </w:tc>
        <w:tc>
          <w:tcPr>
            <w:tcW w:w="5840" w:type="dxa"/>
          </w:tcPr>
          <w:p w:rsidR="00AB3D46" w:rsidRPr="00861812" w:rsidRDefault="00AB3D46" w:rsidP="00AB3D46">
            <w:pPr>
              <w:spacing w:after="240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Муниципальная </w:t>
            </w:r>
            <w:hyperlink w:anchor="Par34" w:history="1">
              <w:r w:rsidRPr="00861812">
                <w:rPr>
                  <w:szCs w:val="26"/>
                </w:rPr>
                <w:t>программ</w:t>
              </w:r>
            </w:hyperlink>
            <w:r w:rsidRPr="00861812">
              <w:rPr>
                <w:szCs w:val="26"/>
              </w:rPr>
              <w:t>а «Противодействие коррупции в органах местного самоуправления Арсеньевского городского округа» на 2016 – 202</w:t>
            </w:r>
            <w:r>
              <w:rPr>
                <w:szCs w:val="26"/>
              </w:rPr>
              <w:t>1</w:t>
            </w:r>
            <w:r w:rsidRPr="00861812">
              <w:rPr>
                <w:szCs w:val="26"/>
              </w:rPr>
              <w:t xml:space="preserve"> годы» (далее - Программа)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AB3D46" w:rsidRPr="00861812" w:rsidRDefault="00AB3D46" w:rsidP="00AB3D46">
            <w:pPr>
              <w:spacing w:after="240"/>
              <w:ind w:firstLine="33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861812">
              <w:rPr>
                <w:color w:val="000000"/>
                <w:szCs w:val="26"/>
              </w:rPr>
              <w:t xml:space="preserve"> 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AB3D46" w:rsidRPr="00861812" w:rsidRDefault="00AB3D46" w:rsidP="00AB3D46">
            <w:pPr>
              <w:outlineLvl w:val="1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Структурные подразделения администрации городского округа, функциональные (отраслевые) органы администрации городского округа.</w:t>
            </w:r>
          </w:p>
          <w:p w:rsidR="00AB3D46" w:rsidRPr="00861812" w:rsidRDefault="00AB3D46" w:rsidP="00AB3D46">
            <w:pPr>
              <w:spacing w:after="240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Администрация Арсеньевского городского округа, Дума Арсеньевского городского округа (по согласованию), </w:t>
            </w:r>
            <w:r w:rsidRPr="00861812">
              <w:rPr>
                <w:szCs w:val="26"/>
              </w:rPr>
              <w:t>Контрольно–счетная палата Арсеньевского городского округа</w:t>
            </w:r>
            <w:r w:rsidRPr="00861812">
              <w:rPr>
                <w:color w:val="000000"/>
                <w:szCs w:val="26"/>
              </w:rPr>
              <w:t xml:space="preserve"> (по согласованию) (далее - органы местного самоуправления Арсеньевского городского округа)</w:t>
            </w:r>
            <w:r w:rsidRPr="00861812">
              <w:rPr>
                <w:szCs w:val="26"/>
              </w:rPr>
              <w:t>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Структура Программы</w:t>
            </w:r>
          </w:p>
        </w:tc>
        <w:tc>
          <w:tcPr>
            <w:tcW w:w="5840" w:type="dxa"/>
          </w:tcPr>
          <w:p w:rsidR="007D7324" w:rsidRDefault="007D7324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мероприятия:</w:t>
            </w:r>
          </w:p>
          <w:p w:rsidR="00AB3D46" w:rsidRPr="00861812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-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AB3D46" w:rsidRPr="00861812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- Обучение муниципальных служащих по антикоррупционной тематике;</w:t>
            </w:r>
          </w:p>
          <w:p w:rsidR="00AB3D46" w:rsidRPr="00861812" w:rsidRDefault="00AB3D46" w:rsidP="00AB3D46">
            <w:pPr>
              <w:ind w:firstLine="0"/>
              <w:outlineLvl w:val="1"/>
              <w:rPr>
                <w:color w:val="000000"/>
                <w:szCs w:val="26"/>
              </w:rPr>
            </w:pPr>
            <w:r w:rsidRPr="00861812">
              <w:rPr>
                <w:szCs w:val="26"/>
              </w:rPr>
              <w:t>- Изготовление информационной продукции по антикоррупционной тематике.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Цели программы</w:t>
            </w:r>
          </w:p>
        </w:tc>
        <w:tc>
          <w:tcPr>
            <w:tcW w:w="5840" w:type="dxa"/>
          </w:tcPr>
          <w:p w:rsidR="007D7324" w:rsidRDefault="00AB3D46" w:rsidP="007D7324">
            <w:pPr>
              <w:spacing w:line="270" w:lineRule="atLeast"/>
              <w:ind w:firstLine="317"/>
              <w:rPr>
                <w:rFonts w:eastAsia="Calibri"/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- </w:t>
            </w:r>
            <w:r w:rsidR="007D7324">
              <w:rPr>
                <w:color w:val="000000"/>
                <w:szCs w:val="26"/>
              </w:rPr>
              <w:t>О</w:t>
            </w:r>
            <w:r w:rsidRPr="00861812">
              <w:rPr>
                <w:rFonts w:eastAsia="Calibri"/>
                <w:szCs w:val="26"/>
              </w:rPr>
              <w:t>беспечение защиты прав и законных интересов граждан, обще</w:t>
            </w:r>
            <w:r w:rsidR="007D7324">
              <w:rPr>
                <w:rFonts w:eastAsia="Calibri"/>
                <w:szCs w:val="26"/>
              </w:rPr>
              <w:t>ства и государства от коррупции;</w:t>
            </w:r>
          </w:p>
          <w:p w:rsidR="007D7324" w:rsidRDefault="007D7324" w:rsidP="007D7324">
            <w:pPr>
              <w:spacing w:line="270" w:lineRule="atLeast"/>
              <w:ind w:firstLine="317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</w:t>
            </w:r>
            <w:r w:rsidR="00AB3D46" w:rsidRPr="00861812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Н</w:t>
            </w:r>
            <w:r w:rsidR="00AB3D46" w:rsidRPr="00861812">
              <w:rPr>
                <w:rFonts w:eastAsia="Calibri"/>
                <w:szCs w:val="26"/>
              </w:rPr>
              <w:t>едопущение случаев коррупции при предоставлении органами местного самоуправления Арсеньевского городс</w:t>
            </w:r>
            <w:r>
              <w:rPr>
                <w:rFonts w:eastAsia="Calibri"/>
                <w:szCs w:val="26"/>
              </w:rPr>
              <w:t xml:space="preserve">кого округа </w:t>
            </w:r>
            <w:r>
              <w:rPr>
                <w:rFonts w:eastAsia="Calibri"/>
                <w:szCs w:val="26"/>
              </w:rPr>
              <w:lastRenderedPageBreak/>
              <w:t>муниципальных услуг;</w:t>
            </w:r>
          </w:p>
          <w:p w:rsidR="00AB3D46" w:rsidRPr="00861812" w:rsidRDefault="007D7324" w:rsidP="007D7324">
            <w:pPr>
              <w:spacing w:line="270" w:lineRule="atLeast"/>
              <w:ind w:firstLine="317"/>
              <w:rPr>
                <w:szCs w:val="26"/>
              </w:rPr>
            </w:pPr>
            <w:r>
              <w:rPr>
                <w:rFonts w:eastAsia="Calibri"/>
                <w:szCs w:val="26"/>
              </w:rPr>
              <w:t>- У</w:t>
            </w:r>
            <w:r w:rsidR="00AB3D46" w:rsidRPr="00861812">
              <w:rPr>
                <w:rFonts w:eastAsia="Calibri"/>
                <w:szCs w:val="26"/>
              </w:rPr>
              <w:t>странение причин и условий, порождающих коррупцию,</w:t>
            </w:r>
            <w:r w:rsidR="00AB3D46" w:rsidRPr="00861812">
              <w:rPr>
                <w:szCs w:val="26"/>
              </w:rPr>
              <w:t xml:space="preserve"> формирование антикоррупционного общественного сознания, нетерпимости к проявлениям коррупции.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5840" w:type="dxa"/>
          </w:tcPr>
          <w:p w:rsidR="00AB3D46" w:rsidRPr="007D7324" w:rsidRDefault="00AB3D46" w:rsidP="00AB3D46">
            <w:pPr>
              <w:ind w:firstLine="31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совершенствование механизма контроля соблюдения обязанностей, ограничений и запретов, связанных с прохождением муниципальной службы, требований к служебному поведению и урегулированию конфликта интересов;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противодействие коррупции в сфере закупок товаров, работ, услуг для обеспечения муниципальных нужд;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AB3D46" w:rsidRPr="007D7324" w:rsidRDefault="00AB3D46" w:rsidP="00AB3D46">
            <w:pPr>
              <w:ind w:firstLine="540"/>
              <w:rPr>
                <w:color w:val="000000"/>
                <w:szCs w:val="26"/>
              </w:rPr>
            </w:pPr>
            <w:r w:rsidRPr="007D7324">
              <w:rPr>
                <w:rFonts w:eastAsia="Calibri"/>
                <w:szCs w:val="26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840" w:type="dxa"/>
          </w:tcPr>
          <w:p w:rsidR="00AB3D46" w:rsidRPr="007D7324" w:rsidRDefault="00AB3D46" w:rsidP="00AB558E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62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Оценка ожидаемой эффективности определяется по следующим критериям: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color w:val="000000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  <w:r w:rsidRPr="007D7324">
              <w:rPr>
                <w:szCs w:val="26"/>
              </w:rPr>
              <w:t>(%.).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color w:val="000000"/>
                <w:szCs w:val="26"/>
              </w:rPr>
              <w:t>Доля муниципальных служащих и руководителей муниципальных учреждений,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  <w:r w:rsidRPr="007D7324">
              <w:rPr>
                <w:szCs w:val="26"/>
              </w:rPr>
              <w:t xml:space="preserve"> (%).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color w:val="000000"/>
                <w:szCs w:val="26"/>
              </w:rPr>
              <w:t xml:space="preserve">Доля установленных фактов несоблюдения муниципальными служащими обязанностей, ограничений, запретов, требований к служебному поведению и урегулированию конфликта интересов </w:t>
            </w:r>
            <w:r w:rsidRPr="007D7324">
              <w:rPr>
                <w:szCs w:val="26"/>
              </w:rPr>
              <w:t>(%).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 xml:space="preserve"> Количество муниципальных служащих </w:t>
            </w:r>
            <w:r w:rsidRPr="007D7324">
              <w:rPr>
                <w:szCs w:val="26"/>
              </w:rPr>
              <w:lastRenderedPageBreak/>
              <w:t>органов местного самоуправления Арсеньевского городского округа, прошедших обучение по вопросам противодействия коррупции (ед.).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 xml:space="preserve"> Уровень удовлетворенности граждан качеством предоставления государственных и муниципальных услуг (%).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 xml:space="preserve"> Количество нарушений действующего законодательства при исполнении бюджетных средств (ед.).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>Количество проверок, проведенных в рамках осуществления муниципального жилищного контроля (%).</w:t>
            </w:r>
          </w:p>
          <w:p w:rsidR="00AB3D46" w:rsidRPr="007D7324" w:rsidRDefault="00AB3D46" w:rsidP="00AB3D46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 xml:space="preserve"> 8.  Доля установленных фактов несоблюдения условий договоров использования муниципального имущества Арсеньевского городского округа (%).</w:t>
            </w:r>
          </w:p>
          <w:p w:rsidR="00AB3D46" w:rsidRPr="007D7324" w:rsidRDefault="00AB3D46" w:rsidP="00AB3D46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изготовленной информационной продукции по антикоррупционной тематике (ед.).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40" w:type="dxa"/>
          </w:tcPr>
          <w:p w:rsidR="00AB3D46" w:rsidRPr="007D7324" w:rsidRDefault="00AB3D46" w:rsidP="00AB3D46">
            <w:pPr>
              <w:jc w:val="center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>2016- 2021 годы в один этап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840" w:type="dxa"/>
          </w:tcPr>
          <w:p w:rsidR="00AB3D46" w:rsidRPr="007D7324" w:rsidRDefault="00AB3D46" w:rsidP="00AB558E">
            <w:pPr>
              <w:tabs>
                <w:tab w:val="left" w:pos="8041"/>
              </w:tabs>
              <w:suppressAutoHyphens/>
              <w:ind w:firstLine="62"/>
              <w:rPr>
                <w:szCs w:val="26"/>
              </w:rPr>
            </w:pPr>
            <w:r w:rsidRPr="007D7324">
              <w:rPr>
                <w:szCs w:val="26"/>
              </w:rPr>
              <w:t>Всего на реализацию Программы предусматривается выделение средств бюджета городского округа в размере 3</w:t>
            </w:r>
            <w:r w:rsidR="00AC728C" w:rsidRPr="007D7324">
              <w:rPr>
                <w:szCs w:val="26"/>
              </w:rPr>
              <w:t>34</w:t>
            </w:r>
            <w:r w:rsidRPr="007D7324">
              <w:rPr>
                <w:szCs w:val="26"/>
              </w:rPr>
              <w:t xml:space="preserve"> тыс. рублей, в том числе: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 xml:space="preserve">- в 2016 году   30 тыс. рублей; 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2017 году   30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2018 году   70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 xml:space="preserve">- в 2019 году </w:t>
            </w:r>
            <w:r w:rsidR="00AC728C" w:rsidRPr="007D7324">
              <w:rPr>
                <w:color w:val="000000"/>
                <w:sz w:val="26"/>
                <w:szCs w:val="26"/>
              </w:rPr>
              <w:t>144</w:t>
            </w:r>
            <w:r w:rsidRPr="007D732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2020 году   30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2021 году   30 тыс. рублей.</w:t>
            </w:r>
          </w:p>
          <w:p w:rsidR="00AB558E" w:rsidRPr="007D7324" w:rsidRDefault="00AB558E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7D7324">
              <w:rPr>
                <w:sz w:val="26"/>
                <w:szCs w:val="26"/>
              </w:rPr>
      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840" w:type="dxa"/>
          </w:tcPr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Ожидаются следующие результаты реализации Программы: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1) повышение качества муниципальных правовых актов за счет проведения антикоррупционной экспертизы, совершенствование правовой базы;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2) формирование системы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 повышение профессионального уровня муниципальных служащих Арсеньевского городского округа в вопросах противодействия коррупции;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4) предупреждение и выявление коррупционных правонарушений в ходе исполнения местного бюджета Арсеньевского городского округа;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5) экономия средств бюджета городского округа при проведении процедуры муниципальных закупок на поставки товаров, выполнение работ и оказание услуг для муниципальных нужд Арсеньевского городского округа;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6) повышение степени удовлетворенности граждан и организаций качеством и доступностью муниципальных услуг, предоставляемых администрацией городского округа и подведомственными организациями населению городского округа, в том числе в электронном виде;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7) повышение доверия граждан к муниципальным служащим городского округа и сотрудникам подведомственных организаций;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8) повышение мотивации муниципальных служащих и работников бюджетной сферы городского округа к добросовестному исполнению своих должностных обязанностей.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D46" w:rsidRPr="00861812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1A0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  <w:sectPr w:rsidR="00AB3D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E5918" w:rsidRPr="009450B3" w:rsidRDefault="00EE5918" w:rsidP="00EE5918">
      <w:pPr>
        <w:tabs>
          <w:tab w:val="left" w:pos="10490"/>
        </w:tabs>
        <w:ind w:left="10490" w:firstLine="0"/>
        <w:jc w:val="center"/>
        <w:rPr>
          <w:szCs w:val="26"/>
        </w:rPr>
      </w:pPr>
      <w:r w:rsidRPr="009450B3">
        <w:rPr>
          <w:szCs w:val="26"/>
        </w:rPr>
        <w:lastRenderedPageBreak/>
        <w:t xml:space="preserve">Приложение № </w:t>
      </w:r>
      <w:r w:rsidR="00AC728C">
        <w:rPr>
          <w:szCs w:val="26"/>
        </w:rPr>
        <w:t>2</w:t>
      </w:r>
    </w:p>
    <w:p w:rsidR="00EE5918" w:rsidRPr="009450B3" w:rsidRDefault="00EE5918" w:rsidP="00EE5918">
      <w:pPr>
        <w:tabs>
          <w:tab w:val="left" w:pos="10490"/>
        </w:tabs>
        <w:ind w:left="10490" w:firstLine="0"/>
        <w:rPr>
          <w:szCs w:val="26"/>
        </w:rPr>
      </w:pPr>
      <w:r w:rsidRPr="009450B3">
        <w:rPr>
          <w:szCs w:val="26"/>
        </w:rPr>
        <w:t xml:space="preserve">к постановлению администрации Арсеньевского городского округа </w:t>
      </w:r>
    </w:p>
    <w:p w:rsidR="00EE5918" w:rsidRPr="009450B3" w:rsidRDefault="00EE5918" w:rsidP="00EE5918">
      <w:pPr>
        <w:tabs>
          <w:tab w:val="left" w:pos="10490"/>
        </w:tabs>
        <w:ind w:left="10490" w:firstLine="0"/>
        <w:rPr>
          <w:szCs w:val="26"/>
        </w:rPr>
      </w:pPr>
      <w:r w:rsidRPr="009450B3">
        <w:rPr>
          <w:szCs w:val="26"/>
        </w:rPr>
        <w:t xml:space="preserve">от </w:t>
      </w:r>
      <w:r w:rsidR="00AB49A0">
        <w:rPr>
          <w:szCs w:val="26"/>
          <w:u w:val="single"/>
        </w:rPr>
        <w:t>27 декабря 2019</w:t>
      </w:r>
      <w:r w:rsidRPr="009450B3">
        <w:rPr>
          <w:szCs w:val="26"/>
        </w:rPr>
        <w:t xml:space="preserve"> г.  № </w:t>
      </w:r>
      <w:r w:rsidR="00C65B12">
        <w:rPr>
          <w:szCs w:val="26"/>
          <w:u w:val="single"/>
        </w:rPr>
        <w:t>969</w:t>
      </w:r>
      <w:bookmarkStart w:id="0" w:name="_GoBack"/>
      <w:bookmarkEnd w:id="0"/>
      <w:r w:rsidR="00AB49A0">
        <w:rPr>
          <w:szCs w:val="26"/>
          <w:u w:val="single"/>
        </w:rPr>
        <w:t>-па</w:t>
      </w:r>
    </w:p>
    <w:p w:rsidR="00EE5918" w:rsidRPr="00EE5918" w:rsidRDefault="00EE5918" w:rsidP="00EE5918">
      <w:pPr>
        <w:spacing w:line="360" w:lineRule="auto"/>
        <w:ind w:left="10490" w:firstLine="0"/>
        <w:rPr>
          <w:szCs w:val="26"/>
        </w:rPr>
      </w:pPr>
    </w:p>
    <w:p w:rsidR="00EE5918" w:rsidRPr="00EE5918" w:rsidRDefault="00EE5918" w:rsidP="00EE5918">
      <w:pPr>
        <w:ind w:firstLine="0"/>
        <w:jc w:val="center"/>
        <w:rPr>
          <w:b/>
          <w:szCs w:val="26"/>
        </w:rPr>
      </w:pPr>
      <w:r w:rsidRPr="00EE5918">
        <w:rPr>
          <w:b/>
          <w:szCs w:val="26"/>
        </w:rPr>
        <w:t>Информация</w:t>
      </w:r>
    </w:p>
    <w:p w:rsidR="00EE5918" w:rsidRPr="00EE5918" w:rsidRDefault="00EE5918" w:rsidP="00EE5918">
      <w:pPr>
        <w:ind w:firstLine="0"/>
        <w:jc w:val="center"/>
        <w:rPr>
          <w:b/>
          <w:szCs w:val="26"/>
        </w:rPr>
      </w:pPr>
      <w:r w:rsidRPr="00EE5918">
        <w:rPr>
          <w:b/>
          <w:szCs w:val="26"/>
        </w:rPr>
        <w:t>о ресурсном обеспечении программы за счет средств бюджета городского округа</w:t>
      </w:r>
    </w:p>
    <w:p w:rsidR="007D4E42" w:rsidRDefault="007D4E42" w:rsidP="0058297B">
      <w:pPr>
        <w:ind w:left="5103"/>
        <w:jc w:val="center"/>
        <w:rPr>
          <w:szCs w:val="26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793"/>
        <w:gridCol w:w="862"/>
        <w:gridCol w:w="851"/>
        <w:gridCol w:w="850"/>
        <w:gridCol w:w="851"/>
        <w:gridCol w:w="850"/>
      </w:tblGrid>
      <w:tr w:rsidR="00EE5918" w:rsidTr="00D15F4B">
        <w:tc>
          <w:tcPr>
            <w:tcW w:w="704" w:type="dxa"/>
            <w:vMerge w:val="restart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№ п/п</w:t>
            </w:r>
          </w:p>
        </w:tc>
        <w:tc>
          <w:tcPr>
            <w:tcW w:w="7796" w:type="dxa"/>
            <w:vMerge w:val="restart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Всего по программе</w:t>
            </w:r>
          </w:p>
        </w:tc>
        <w:tc>
          <w:tcPr>
            <w:tcW w:w="5057" w:type="dxa"/>
            <w:gridSpan w:val="6"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Объем финансирования, тыс. руб.</w:t>
            </w:r>
          </w:p>
        </w:tc>
      </w:tr>
      <w:tr w:rsidR="00EE5918" w:rsidTr="00D15F4B">
        <w:tc>
          <w:tcPr>
            <w:tcW w:w="704" w:type="dxa"/>
            <w:vMerge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7796" w:type="dxa"/>
            <w:vMerge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793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2016</w:t>
            </w:r>
          </w:p>
        </w:tc>
        <w:tc>
          <w:tcPr>
            <w:tcW w:w="862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2017</w:t>
            </w:r>
          </w:p>
        </w:tc>
        <w:tc>
          <w:tcPr>
            <w:tcW w:w="851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2018</w:t>
            </w:r>
          </w:p>
        </w:tc>
        <w:tc>
          <w:tcPr>
            <w:tcW w:w="850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2021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color w:val="000000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7,8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7,8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color w:val="000000"/>
                <w:szCs w:val="26"/>
              </w:rPr>
              <w:t>Обучение муниципальных служащих по антикоррупционной тематике (повышение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поступающих на муниципальную службу), в том числе</w:t>
            </w:r>
          </w:p>
        </w:tc>
        <w:tc>
          <w:tcPr>
            <w:tcW w:w="1418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3A36E2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="003A36E2">
              <w:rPr>
                <w:szCs w:val="26"/>
              </w:rPr>
              <w:t>,2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60,0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EE5918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134</w:t>
            </w:r>
            <w:r w:rsidR="00EE5918" w:rsidRPr="009B0809">
              <w:rPr>
                <w:szCs w:val="26"/>
              </w:rPr>
              <w:t>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2.1.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Администрация АГО</w:t>
            </w:r>
          </w:p>
        </w:tc>
        <w:tc>
          <w:tcPr>
            <w:tcW w:w="1418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195,2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2.2.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Финансовое управление</w:t>
            </w:r>
          </w:p>
        </w:tc>
        <w:tc>
          <w:tcPr>
            <w:tcW w:w="1418" w:type="dxa"/>
          </w:tcPr>
          <w:p w:rsidR="00EE5918" w:rsidRPr="009B0809" w:rsidRDefault="00D15F4B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EE5918" w:rsidRPr="009B0809">
              <w:rPr>
                <w:szCs w:val="26"/>
              </w:rPr>
              <w:t>,0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850" w:type="dxa"/>
          </w:tcPr>
          <w:p w:rsidR="00EE5918" w:rsidRPr="009B0809" w:rsidRDefault="00D15F4B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2.3.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:rsidR="00AC728C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2.4.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Управление образования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15,0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15,0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2.5.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Управление культуры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2.6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Дума АГО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  <w:r w:rsidRPr="009B0809">
              <w:rPr>
                <w:szCs w:val="26"/>
              </w:rPr>
              <w:t>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34"/>
              <w:rPr>
                <w:szCs w:val="26"/>
              </w:rPr>
            </w:pPr>
            <w:r w:rsidRPr="009B0809">
              <w:rPr>
                <w:szCs w:val="26"/>
              </w:rPr>
              <w:t>Контрольно – счетная палата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29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3.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56,0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jc w:val="center"/>
              <w:rPr>
                <w:szCs w:val="26"/>
              </w:rPr>
            </w:pP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Всего</w:t>
            </w:r>
          </w:p>
        </w:tc>
        <w:tc>
          <w:tcPr>
            <w:tcW w:w="1418" w:type="dxa"/>
          </w:tcPr>
          <w:p w:rsidR="00AC728C" w:rsidRPr="009B0809" w:rsidRDefault="00AC728C" w:rsidP="00AB558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AB558E">
              <w:rPr>
                <w:szCs w:val="26"/>
              </w:rPr>
              <w:t>34</w:t>
            </w:r>
            <w:r>
              <w:rPr>
                <w:szCs w:val="26"/>
              </w:rPr>
              <w:t>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7D4E42" w:rsidRDefault="007D4E42" w:rsidP="005479BB">
      <w:pPr>
        <w:ind w:firstLine="0"/>
        <w:jc w:val="center"/>
        <w:rPr>
          <w:szCs w:val="26"/>
        </w:rPr>
      </w:pPr>
    </w:p>
    <w:p w:rsidR="005479BB" w:rsidRDefault="005479BB" w:rsidP="005479BB">
      <w:pPr>
        <w:ind w:firstLine="0"/>
        <w:jc w:val="center"/>
        <w:rPr>
          <w:szCs w:val="26"/>
        </w:rPr>
      </w:pPr>
    </w:p>
    <w:p w:rsidR="005479BB" w:rsidRDefault="005479BB" w:rsidP="005479BB">
      <w:pPr>
        <w:ind w:firstLine="0"/>
        <w:jc w:val="center"/>
        <w:rPr>
          <w:szCs w:val="26"/>
        </w:rPr>
      </w:pPr>
      <w:r>
        <w:rPr>
          <w:szCs w:val="26"/>
        </w:rPr>
        <w:t>_________________________________</w:t>
      </w:r>
    </w:p>
    <w:sectPr w:rsidR="005479BB" w:rsidSect="00EE5918">
      <w:pgSz w:w="16838" w:h="11906" w:orient="landscape" w:code="9"/>
      <w:pgMar w:top="1418" w:right="1146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6F" w:rsidRDefault="0009266F">
      <w:r>
        <w:separator/>
      </w:r>
    </w:p>
  </w:endnote>
  <w:endnote w:type="continuationSeparator" w:id="0">
    <w:p w:rsidR="0009266F" w:rsidRDefault="000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6F" w:rsidRDefault="0009266F">
      <w:r>
        <w:separator/>
      </w:r>
    </w:p>
  </w:footnote>
  <w:footnote w:type="continuationSeparator" w:id="0">
    <w:p w:rsidR="0009266F" w:rsidRDefault="0009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E1" w:rsidRDefault="00E92BE1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E1" w:rsidRDefault="00E92BE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12E93"/>
    <w:rsid w:val="0008485B"/>
    <w:rsid w:val="00091475"/>
    <w:rsid w:val="0009266F"/>
    <w:rsid w:val="000B49D9"/>
    <w:rsid w:val="000D1042"/>
    <w:rsid w:val="000E266E"/>
    <w:rsid w:val="000F0704"/>
    <w:rsid w:val="00135646"/>
    <w:rsid w:val="00150A68"/>
    <w:rsid w:val="00172EB3"/>
    <w:rsid w:val="001C12F8"/>
    <w:rsid w:val="001C4412"/>
    <w:rsid w:val="001D210B"/>
    <w:rsid w:val="001E55AA"/>
    <w:rsid w:val="001F38B4"/>
    <w:rsid w:val="001F5E74"/>
    <w:rsid w:val="001F7ABE"/>
    <w:rsid w:val="00206BE9"/>
    <w:rsid w:val="002113C4"/>
    <w:rsid w:val="00214F7E"/>
    <w:rsid w:val="0022725B"/>
    <w:rsid w:val="00235937"/>
    <w:rsid w:val="002375DB"/>
    <w:rsid w:val="00237F02"/>
    <w:rsid w:val="0025096D"/>
    <w:rsid w:val="00286612"/>
    <w:rsid w:val="002972EA"/>
    <w:rsid w:val="002F2513"/>
    <w:rsid w:val="002F5299"/>
    <w:rsid w:val="00300FA4"/>
    <w:rsid w:val="00303407"/>
    <w:rsid w:val="003438D8"/>
    <w:rsid w:val="00355C49"/>
    <w:rsid w:val="0036355F"/>
    <w:rsid w:val="0036473F"/>
    <w:rsid w:val="003A36E2"/>
    <w:rsid w:val="003B349F"/>
    <w:rsid w:val="003C7484"/>
    <w:rsid w:val="003F5F54"/>
    <w:rsid w:val="003F7CC8"/>
    <w:rsid w:val="00403018"/>
    <w:rsid w:val="004117CC"/>
    <w:rsid w:val="0041423E"/>
    <w:rsid w:val="00416274"/>
    <w:rsid w:val="0044350D"/>
    <w:rsid w:val="00454238"/>
    <w:rsid w:val="00471E00"/>
    <w:rsid w:val="00514707"/>
    <w:rsid w:val="005479BB"/>
    <w:rsid w:val="00555493"/>
    <w:rsid w:val="00572F81"/>
    <w:rsid w:val="0058297B"/>
    <w:rsid w:val="00592A52"/>
    <w:rsid w:val="005A55C1"/>
    <w:rsid w:val="005C6CB0"/>
    <w:rsid w:val="005C6F71"/>
    <w:rsid w:val="005F45EB"/>
    <w:rsid w:val="005F621C"/>
    <w:rsid w:val="006454B4"/>
    <w:rsid w:val="00681EFD"/>
    <w:rsid w:val="006A7761"/>
    <w:rsid w:val="006B4046"/>
    <w:rsid w:val="006C74BD"/>
    <w:rsid w:val="006E3865"/>
    <w:rsid w:val="006E5EA1"/>
    <w:rsid w:val="007076D8"/>
    <w:rsid w:val="00720EDC"/>
    <w:rsid w:val="007240A1"/>
    <w:rsid w:val="0073699C"/>
    <w:rsid w:val="0074241B"/>
    <w:rsid w:val="00745F78"/>
    <w:rsid w:val="0075612C"/>
    <w:rsid w:val="0077066E"/>
    <w:rsid w:val="00773245"/>
    <w:rsid w:val="007B2B5B"/>
    <w:rsid w:val="007D4E42"/>
    <w:rsid w:val="007D5072"/>
    <w:rsid w:val="007D7324"/>
    <w:rsid w:val="00804BE1"/>
    <w:rsid w:val="008224A8"/>
    <w:rsid w:val="00833642"/>
    <w:rsid w:val="00857F71"/>
    <w:rsid w:val="00882939"/>
    <w:rsid w:val="008B7305"/>
    <w:rsid w:val="008C51D3"/>
    <w:rsid w:val="008D0F2B"/>
    <w:rsid w:val="008E0B13"/>
    <w:rsid w:val="008E5926"/>
    <w:rsid w:val="00900D4C"/>
    <w:rsid w:val="009031B8"/>
    <w:rsid w:val="009750B7"/>
    <w:rsid w:val="00985CF0"/>
    <w:rsid w:val="00992B48"/>
    <w:rsid w:val="00994D10"/>
    <w:rsid w:val="009A2B1E"/>
    <w:rsid w:val="009B6CA3"/>
    <w:rsid w:val="009C452A"/>
    <w:rsid w:val="009D4567"/>
    <w:rsid w:val="009D5907"/>
    <w:rsid w:val="00A118D1"/>
    <w:rsid w:val="00A66A37"/>
    <w:rsid w:val="00A90A27"/>
    <w:rsid w:val="00AB3D46"/>
    <w:rsid w:val="00AB47BE"/>
    <w:rsid w:val="00AB49A0"/>
    <w:rsid w:val="00AB558E"/>
    <w:rsid w:val="00AB6BB2"/>
    <w:rsid w:val="00AC5275"/>
    <w:rsid w:val="00AC5EC8"/>
    <w:rsid w:val="00AC728C"/>
    <w:rsid w:val="00AF2058"/>
    <w:rsid w:val="00B3347B"/>
    <w:rsid w:val="00B4356A"/>
    <w:rsid w:val="00B465F3"/>
    <w:rsid w:val="00B53139"/>
    <w:rsid w:val="00B62990"/>
    <w:rsid w:val="00B90291"/>
    <w:rsid w:val="00B945F8"/>
    <w:rsid w:val="00B96BAE"/>
    <w:rsid w:val="00BA10C1"/>
    <w:rsid w:val="00BB5081"/>
    <w:rsid w:val="00BC3DC5"/>
    <w:rsid w:val="00BE6D8D"/>
    <w:rsid w:val="00C53553"/>
    <w:rsid w:val="00C63473"/>
    <w:rsid w:val="00C65B12"/>
    <w:rsid w:val="00C85DCF"/>
    <w:rsid w:val="00C86421"/>
    <w:rsid w:val="00CD66E5"/>
    <w:rsid w:val="00CE0D42"/>
    <w:rsid w:val="00CE36E1"/>
    <w:rsid w:val="00D03713"/>
    <w:rsid w:val="00D05B32"/>
    <w:rsid w:val="00D05F83"/>
    <w:rsid w:val="00D06F70"/>
    <w:rsid w:val="00D127D8"/>
    <w:rsid w:val="00D15F4B"/>
    <w:rsid w:val="00D203CE"/>
    <w:rsid w:val="00D33586"/>
    <w:rsid w:val="00D47D27"/>
    <w:rsid w:val="00D61D62"/>
    <w:rsid w:val="00D7375A"/>
    <w:rsid w:val="00D96501"/>
    <w:rsid w:val="00DF02F0"/>
    <w:rsid w:val="00E0057D"/>
    <w:rsid w:val="00E26D49"/>
    <w:rsid w:val="00E32392"/>
    <w:rsid w:val="00E35BF7"/>
    <w:rsid w:val="00E60BE1"/>
    <w:rsid w:val="00E92BE1"/>
    <w:rsid w:val="00E954C3"/>
    <w:rsid w:val="00EC6431"/>
    <w:rsid w:val="00EC75B1"/>
    <w:rsid w:val="00EE08CA"/>
    <w:rsid w:val="00EE5918"/>
    <w:rsid w:val="00EE6A1C"/>
    <w:rsid w:val="00EE6E10"/>
    <w:rsid w:val="00EF340C"/>
    <w:rsid w:val="00F057D9"/>
    <w:rsid w:val="00F14DBC"/>
    <w:rsid w:val="00F30F4E"/>
    <w:rsid w:val="00F601DC"/>
    <w:rsid w:val="00F66375"/>
    <w:rsid w:val="00F7778A"/>
    <w:rsid w:val="00FA31F5"/>
    <w:rsid w:val="00FB6BE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46099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EDE7-58A0-43AA-9678-CA75C85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41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12</cp:revision>
  <cp:lastPrinted>2019-12-26T06:20:00Z</cp:lastPrinted>
  <dcterms:created xsi:type="dcterms:W3CDTF">2019-11-29T04:31:00Z</dcterms:created>
  <dcterms:modified xsi:type="dcterms:W3CDTF">2019-12-30T00:03:00Z</dcterms:modified>
</cp:coreProperties>
</file>