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67C23" w14:textId="77777777" w:rsidR="00882939" w:rsidRDefault="00F12165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B3E22" wp14:editId="302B5294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3970" t="17145" r="19685" b="1079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B14E43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77A509CD" w14:textId="77777777"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14:paraId="1175FB6E" w14:textId="77777777"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763B6B79" w14:textId="77777777"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6096E9DB" w14:textId="77777777"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18965BCA" w14:textId="77777777"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5B4C1711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111DDA58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14:paraId="5B68ABD3" w14:textId="7777777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414E1C6A" w14:textId="5D9FFD1A" w:rsidR="00B53139" w:rsidRPr="001F6B4B" w:rsidRDefault="004B20F0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 февраля 2021 г.</w:t>
            </w:r>
            <w:bookmarkStart w:id="0" w:name="_GoBack"/>
            <w:bookmarkEnd w:id="0"/>
          </w:p>
        </w:tc>
        <w:tc>
          <w:tcPr>
            <w:tcW w:w="5101" w:type="dxa"/>
          </w:tcPr>
          <w:p w14:paraId="6CA4DC0E" w14:textId="77777777"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0B9B0538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5523D9D5" w14:textId="1A30CFC8" w:rsidR="00B53139" w:rsidRPr="009C452A" w:rsidRDefault="004B20F0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64-па</w:t>
            </w:r>
          </w:p>
        </w:tc>
      </w:tr>
    </w:tbl>
    <w:p w14:paraId="5994A99F" w14:textId="77777777"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373C2F26" w14:textId="77777777" w:rsidR="00B53139" w:rsidRDefault="00B53139" w:rsidP="00F66375">
      <w:pPr>
        <w:tabs>
          <w:tab w:val="left" w:pos="8041"/>
        </w:tabs>
        <w:ind w:firstLine="748"/>
      </w:pPr>
    </w:p>
    <w:p w14:paraId="1AE99E59" w14:textId="77777777" w:rsidR="00BB5081" w:rsidRDefault="00BB5081" w:rsidP="00F66375">
      <w:pPr>
        <w:tabs>
          <w:tab w:val="left" w:pos="8041"/>
        </w:tabs>
        <w:ind w:firstLine="748"/>
      </w:pPr>
    </w:p>
    <w:p w14:paraId="0F6C7222" w14:textId="77777777"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14:paraId="4F4A9D1B" w14:textId="77777777" w:rsidR="003D7CF4" w:rsidRDefault="00B35987" w:rsidP="003D7CF4">
      <w:pPr>
        <w:ind w:firstLine="0"/>
        <w:jc w:val="center"/>
        <w:rPr>
          <w:b/>
          <w:szCs w:val="26"/>
        </w:rPr>
      </w:pPr>
      <w:bookmarkStart w:id="1" w:name="_Hlk40360431"/>
      <w:bookmarkStart w:id="2" w:name="_Hlk40193099"/>
      <w:r w:rsidRPr="004A7412">
        <w:rPr>
          <w:b/>
          <w:szCs w:val="26"/>
        </w:rPr>
        <w:lastRenderedPageBreak/>
        <w:t>О</w:t>
      </w:r>
      <w:r w:rsidR="003D7CF4">
        <w:rPr>
          <w:b/>
          <w:szCs w:val="26"/>
        </w:rPr>
        <w:t>б обеспечении предоставления дополнительных мер</w:t>
      </w:r>
    </w:p>
    <w:p w14:paraId="6FB1F421" w14:textId="771A8419" w:rsidR="00502150" w:rsidRDefault="003D7CF4" w:rsidP="003D7CF4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 поддержки по концессионным соглашениям</w:t>
      </w:r>
      <w:bookmarkEnd w:id="1"/>
      <w:bookmarkEnd w:id="2"/>
    </w:p>
    <w:p w14:paraId="18EF95BE" w14:textId="77777777" w:rsidR="00311813" w:rsidRDefault="00311813" w:rsidP="003D7CF4">
      <w:pPr>
        <w:ind w:firstLine="0"/>
        <w:jc w:val="center"/>
        <w:rPr>
          <w:b/>
          <w:szCs w:val="26"/>
        </w:rPr>
      </w:pPr>
    </w:p>
    <w:p w14:paraId="3A506853" w14:textId="77777777" w:rsidR="004A7412" w:rsidRPr="00E51C92" w:rsidRDefault="004A7412" w:rsidP="00BB3589">
      <w:pPr>
        <w:ind w:firstLine="0"/>
        <w:jc w:val="center"/>
        <w:rPr>
          <w:b/>
          <w:szCs w:val="26"/>
        </w:rPr>
      </w:pPr>
    </w:p>
    <w:p w14:paraId="39BF0AE0" w14:textId="0684EC8E" w:rsidR="00BB3589" w:rsidRPr="004A7412" w:rsidRDefault="004A7412" w:rsidP="00257DB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3D7CF4">
        <w:rPr>
          <w:rFonts w:ascii="Times New Roman" w:hAnsi="Times New Roman" w:cs="Times New Roman"/>
          <w:sz w:val="26"/>
          <w:szCs w:val="26"/>
        </w:rPr>
        <w:t xml:space="preserve"> связи со сложившейся </w:t>
      </w:r>
      <w:r w:rsidR="003D7E00">
        <w:rPr>
          <w:rFonts w:ascii="Times New Roman" w:hAnsi="Times New Roman" w:cs="Times New Roman"/>
          <w:sz w:val="26"/>
          <w:szCs w:val="26"/>
        </w:rPr>
        <w:t>в Р</w:t>
      </w:r>
      <w:r w:rsidR="007D298C">
        <w:rPr>
          <w:rFonts w:ascii="Times New Roman" w:hAnsi="Times New Roman" w:cs="Times New Roman"/>
          <w:sz w:val="26"/>
          <w:szCs w:val="26"/>
        </w:rPr>
        <w:t xml:space="preserve">оссийской Федерации ситуацией по распространению коронавирусной инфекции  </w:t>
      </w:r>
      <w:r w:rsidR="007D298C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7D298C" w:rsidRPr="007D298C">
        <w:rPr>
          <w:rFonts w:ascii="Times New Roman" w:hAnsi="Times New Roman" w:cs="Times New Roman"/>
          <w:sz w:val="26"/>
          <w:szCs w:val="26"/>
        </w:rPr>
        <w:t>-19</w:t>
      </w:r>
      <w:r w:rsidR="007D298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298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целях недопущения массового закрытия бизнеса и оказания помощи предпринимателям, в </w:t>
      </w:r>
      <w:r w:rsidR="009F0A61" w:rsidRPr="00E51C92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Гражданским кодексом Российской Федерации, </w:t>
      </w:r>
      <w:r w:rsidR="004A7195" w:rsidRPr="00E51C92">
        <w:rPr>
          <w:rFonts w:ascii="Times New Roman" w:hAnsi="Times New Roman" w:cs="Times New Roman"/>
          <w:sz w:val="26"/>
          <w:szCs w:val="26"/>
        </w:rPr>
        <w:t>Федеральным закон</w:t>
      </w:r>
      <w:r w:rsidR="001E59C3" w:rsidRPr="00E51C92">
        <w:rPr>
          <w:rFonts w:ascii="Times New Roman" w:hAnsi="Times New Roman" w:cs="Times New Roman"/>
          <w:sz w:val="26"/>
          <w:szCs w:val="26"/>
        </w:rPr>
        <w:t>ом</w:t>
      </w:r>
      <w:r w:rsidR="004A7195" w:rsidRPr="00E51C92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от </w:t>
      </w:r>
      <w:r w:rsidR="00514CEC" w:rsidRPr="00E51C92">
        <w:rPr>
          <w:rFonts w:ascii="Times New Roman" w:hAnsi="Times New Roman" w:cs="Times New Roman"/>
          <w:sz w:val="26"/>
          <w:szCs w:val="26"/>
        </w:rPr>
        <w:t>06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 </w:t>
      </w:r>
      <w:r w:rsidR="00514CEC" w:rsidRPr="00E51C92">
        <w:rPr>
          <w:rFonts w:ascii="Times New Roman" w:hAnsi="Times New Roman" w:cs="Times New Roman"/>
          <w:sz w:val="26"/>
          <w:szCs w:val="26"/>
        </w:rPr>
        <w:t>октябр</w:t>
      </w:r>
      <w:r w:rsidR="00BB3589" w:rsidRPr="00E51C92">
        <w:rPr>
          <w:rFonts w:ascii="Times New Roman" w:hAnsi="Times New Roman" w:cs="Times New Roman"/>
          <w:sz w:val="26"/>
          <w:szCs w:val="26"/>
        </w:rPr>
        <w:t>я 200</w:t>
      </w:r>
      <w:r w:rsidR="00514CEC" w:rsidRPr="00E51C92">
        <w:rPr>
          <w:rFonts w:ascii="Times New Roman" w:hAnsi="Times New Roman" w:cs="Times New Roman"/>
          <w:sz w:val="26"/>
          <w:szCs w:val="26"/>
        </w:rPr>
        <w:t>3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 года № 13</w:t>
      </w:r>
      <w:r w:rsidR="00514CEC" w:rsidRPr="00E51C92">
        <w:rPr>
          <w:rFonts w:ascii="Times New Roman" w:hAnsi="Times New Roman" w:cs="Times New Roman"/>
          <w:sz w:val="26"/>
          <w:szCs w:val="26"/>
        </w:rPr>
        <w:t>1</w:t>
      </w:r>
      <w:r w:rsidR="00BB3589" w:rsidRPr="00E51C92">
        <w:rPr>
          <w:rFonts w:ascii="Times New Roman" w:hAnsi="Times New Roman" w:cs="Times New Roman"/>
          <w:sz w:val="26"/>
          <w:szCs w:val="26"/>
        </w:rPr>
        <w:t>-ФЗ «О</w:t>
      </w:r>
      <w:r w:rsidR="00514CEC" w:rsidRPr="00E51C92">
        <w:rPr>
          <w:rFonts w:ascii="Times New Roman" w:hAnsi="Times New Roman" w:cs="Times New Roman"/>
          <w:sz w:val="26"/>
          <w:szCs w:val="26"/>
        </w:rPr>
        <w:t>б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 </w:t>
      </w:r>
      <w:r w:rsidR="00514CEC" w:rsidRPr="00E51C92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 Федерации</w:t>
      </w:r>
      <w:r w:rsidR="00BB3589" w:rsidRPr="00E51C92">
        <w:rPr>
          <w:rFonts w:ascii="Times New Roman" w:hAnsi="Times New Roman" w:cs="Times New Roman"/>
          <w:sz w:val="26"/>
          <w:szCs w:val="26"/>
        </w:rPr>
        <w:t>»,</w:t>
      </w:r>
      <w:r w:rsidR="000C11D5" w:rsidRPr="000C11D5">
        <w:rPr>
          <w:rFonts w:ascii="Times New Roman" w:hAnsi="Times New Roman" w:cs="Times New Roman"/>
          <w:sz w:val="26"/>
          <w:szCs w:val="26"/>
        </w:rPr>
        <w:t xml:space="preserve"> </w:t>
      </w:r>
      <w:r w:rsidR="000C11D5" w:rsidRPr="004A7412"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</w:t>
      </w:r>
      <w:bookmarkStart w:id="3" w:name="_Hlk40192850"/>
      <w:r w:rsidR="000C11D5" w:rsidRPr="004A7412">
        <w:rPr>
          <w:rFonts w:ascii="Times New Roman" w:hAnsi="Times New Roman" w:cs="Times New Roman"/>
          <w:sz w:val="26"/>
          <w:szCs w:val="26"/>
        </w:rPr>
        <w:t xml:space="preserve">Приморского края от </w:t>
      </w:r>
      <w:bookmarkEnd w:id="3"/>
      <w:r w:rsidR="000C11D5" w:rsidRPr="004A7412">
        <w:rPr>
          <w:rFonts w:ascii="Times New Roman" w:hAnsi="Times New Roman" w:cs="Times New Roman"/>
          <w:sz w:val="26"/>
          <w:szCs w:val="26"/>
        </w:rPr>
        <w:t>0</w:t>
      </w:r>
      <w:r w:rsidR="000C11D5">
        <w:rPr>
          <w:rFonts w:ascii="Times New Roman" w:hAnsi="Times New Roman" w:cs="Times New Roman"/>
          <w:sz w:val="26"/>
          <w:szCs w:val="26"/>
        </w:rPr>
        <w:t>7</w:t>
      </w:r>
      <w:r w:rsidR="000C11D5" w:rsidRPr="004A7412">
        <w:rPr>
          <w:rFonts w:ascii="Times New Roman" w:hAnsi="Times New Roman" w:cs="Times New Roman"/>
          <w:sz w:val="26"/>
          <w:szCs w:val="26"/>
        </w:rPr>
        <w:t xml:space="preserve"> </w:t>
      </w:r>
      <w:r w:rsidR="000C11D5">
        <w:rPr>
          <w:rFonts w:ascii="Times New Roman" w:hAnsi="Times New Roman" w:cs="Times New Roman"/>
          <w:sz w:val="26"/>
          <w:szCs w:val="26"/>
        </w:rPr>
        <w:t>мая</w:t>
      </w:r>
      <w:r w:rsidR="000C11D5" w:rsidRPr="004A7412">
        <w:rPr>
          <w:rFonts w:ascii="Times New Roman" w:hAnsi="Times New Roman" w:cs="Times New Roman"/>
          <w:sz w:val="26"/>
          <w:szCs w:val="26"/>
        </w:rPr>
        <w:t xml:space="preserve"> 2020 года № 1</w:t>
      </w:r>
      <w:r w:rsidR="000C11D5">
        <w:rPr>
          <w:rFonts w:ascii="Times New Roman" w:hAnsi="Times New Roman" w:cs="Times New Roman"/>
          <w:sz w:val="26"/>
          <w:szCs w:val="26"/>
        </w:rPr>
        <w:t>82</w:t>
      </w:r>
      <w:r w:rsidR="000C11D5" w:rsidRPr="004A7412">
        <w:rPr>
          <w:rFonts w:ascii="Times New Roman" w:hAnsi="Times New Roman" w:cs="Times New Roman"/>
          <w:sz w:val="26"/>
          <w:szCs w:val="26"/>
        </w:rPr>
        <w:t>-рп</w:t>
      </w:r>
      <w:r w:rsidR="000C11D5">
        <w:rPr>
          <w:rFonts w:ascii="Times New Roman" w:hAnsi="Times New Roman" w:cs="Times New Roman"/>
          <w:sz w:val="26"/>
          <w:szCs w:val="26"/>
        </w:rPr>
        <w:t xml:space="preserve"> «О внесении изменений в распоряжение Правительства </w:t>
      </w:r>
      <w:r w:rsidR="000C11D5" w:rsidRPr="004A7412">
        <w:rPr>
          <w:rFonts w:ascii="Times New Roman" w:hAnsi="Times New Roman" w:cs="Times New Roman"/>
          <w:sz w:val="26"/>
          <w:szCs w:val="26"/>
        </w:rPr>
        <w:t>Приморского края от</w:t>
      </w:r>
      <w:r w:rsidR="000C11D5">
        <w:rPr>
          <w:rFonts w:ascii="Times New Roman" w:hAnsi="Times New Roman" w:cs="Times New Roman"/>
          <w:sz w:val="26"/>
          <w:szCs w:val="26"/>
        </w:rPr>
        <w:t xml:space="preserve"> 1 апреля 2020 года № 106-рп</w:t>
      </w:r>
      <w:r w:rsidR="000C11D5" w:rsidRPr="004A7412">
        <w:rPr>
          <w:rFonts w:ascii="Times New Roman" w:hAnsi="Times New Roman" w:cs="Times New Roman"/>
          <w:sz w:val="26"/>
          <w:szCs w:val="26"/>
        </w:rPr>
        <w:t xml:space="preserve"> «О</w:t>
      </w:r>
      <w:r w:rsidR="000C11D5">
        <w:rPr>
          <w:rFonts w:ascii="Times New Roman" w:hAnsi="Times New Roman" w:cs="Times New Roman"/>
          <w:sz w:val="26"/>
          <w:szCs w:val="26"/>
        </w:rPr>
        <w:t>б</w:t>
      </w:r>
      <w:r w:rsidR="000C11D5" w:rsidRPr="004A7412">
        <w:rPr>
          <w:rFonts w:ascii="Times New Roman" w:hAnsi="Times New Roman" w:cs="Times New Roman"/>
          <w:sz w:val="26"/>
          <w:szCs w:val="26"/>
        </w:rPr>
        <w:t xml:space="preserve"> </w:t>
      </w:r>
      <w:r w:rsidR="000C11D5" w:rsidRPr="004A7412">
        <w:rPr>
          <w:rFonts w:ascii="Times New Roman" w:hAnsi="Times New Roman" w:cs="Times New Roman"/>
          <w:sz w:val="26"/>
          <w:szCs w:val="26"/>
        </w:rPr>
        <w:lastRenderedPageBreak/>
        <w:t>обеспечении предоставления дополнительных мер поддержки по договорам аренды недвижимого имущества, находящегося в собственности Приморского края»</w:t>
      </w:r>
      <w:r w:rsidR="000C11D5">
        <w:rPr>
          <w:rFonts w:ascii="Times New Roman" w:hAnsi="Times New Roman" w:cs="Times New Roman"/>
          <w:sz w:val="26"/>
          <w:szCs w:val="26"/>
        </w:rPr>
        <w:t>,</w:t>
      </w:r>
      <w:r w:rsidR="00BB3589" w:rsidRPr="00E51C92">
        <w:rPr>
          <w:rFonts w:ascii="Times New Roman" w:hAnsi="Times New Roman" w:cs="Times New Roman"/>
          <w:sz w:val="26"/>
          <w:szCs w:val="26"/>
        </w:rPr>
        <w:t xml:space="preserve"> </w:t>
      </w:r>
      <w:r w:rsidR="00514CEC" w:rsidRPr="004A7412">
        <w:rPr>
          <w:rFonts w:ascii="Times New Roman" w:hAnsi="Times New Roman" w:cs="Times New Roman"/>
          <w:sz w:val="26"/>
          <w:szCs w:val="26"/>
        </w:rPr>
        <w:t>руководствуясь Уставом Арсеньевского городского округа</w:t>
      </w:r>
      <w:r w:rsidR="00F9797E" w:rsidRPr="004A7412">
        <w:rPr>
          <w:rFonts w:ascii="Times New Roman" w:hAnsi="Times New Roman" w:cs="Times New Roman"/>
          <w:sz w:val="26"/>
          <w:szCs w:val="26"/>
        </w:rPr>
        <w:t xml:space="preserve">, </w:t>
      </w:r>
      <w:r w:rsidR="00BB3589" w:rsidRPr="004A7412">
        <w:rPr>
          <w:rFonts w:ascii="Times New Roman" w:hAnsi="Times New Roman" w:cs="Times New Roman"/>
          <w:sz w:val="26"/>
          <w:szCs w:val="26"/>
        </w:rPr>
        <w:t>администрация Арсеньевского городского округа</w:t>
      </w:r>
    </w:p>
    <w:p w14:paraId="7110FB3B" w14:textId="77777777" w:rsidR="00BB3589" w:rsidRDefault="00BB3589" w:rsidP="00C96977">
      <w:pPr>
        <w:rPr>
          <w:szCs w:val="26"/>
        </w:rPr>
      </w:pPr>
    </w:p>
    <w:p w14:paraId="3382E7B1" w14:textId="77777777" w:rsidR="00C96977" w:rsidRPr="00E51C92" w:rsidRDefault="00C96977" w:rsidP="00C96977">
      <w:pPr>
        <w:rPr>
          <w:szCs w:val="26"/>
        </w:rPr>
      </w:pPr>
    </w:p>
    <w:p w14:paraId="3FFF4273" w14:textId="77777777" w:rsidR="00BB3589" w:rsidRPr="00E51C92" w:rsidRDefault="00BB3589" w:rsidP="00932B2E">
      <w:pPr>
        <w:spacing w:line="360" w:lineRule="auto"/>
        <w:ind w:firstLine="0"/>
        <w:rPr>
          <w:szCs w:val="26"/>
        </w:rPr>
      </w:pPr>
      <w:r w:rsidRPr="00E51C92">
        <w:rPr>
          <w:szCs w:val="26"/>
        </w:rPr>
        <w:t>ПОСТАНОВЛЯЕТ:</w:t>
      </w:r>
    </w:p>
    <w:p w14:paraId="3EA504C1" w14:textId="77777777" w:rsidR="00BB3589" w:rsidRDefault="00BB3589" w:rsidP="00C96977">
      <w:pPr>
        <w:ind w:firstLine="0"/>
        <w:rPr>
          <w:szCs w:val="26"/>
        </w:rPr>
      </w:pPr>
    </w:p>
    <w:p w14:paraId="5BB424D2" w14:textId="77777777" w:rsidR="00C96977" w:rsidRPr="00E51C92" w:rsidRDefault="00C96977" w:rsidP="00C96977">
      <w:pPr>
        <w:ind w:firstLine="0"/>
        <w:rPr>
          <w:szCs w:val="26"/>
        </w:rPr>
      </w:pPr>
    </w:p>
    <w:p w14:paraId="3BEAF7B0" w14:textId="7D378C45" w:rsidR="007D298C" w:rsidRDefault="006A698A" w:rsidP="004D40DB">
      <w:pPr>
        <w:pStyle w:val="a6"/>
        <w:tabs>
          <w:tab w:val="left" w:pos="8080"/>
        </w:tabs>
        <w:spacing w:line="360" w:lineRule="auto"/>
        <w:ind w:firstLine="709"/>
        <w:jc w:val="both"/>
        <w:rPr>
          <w:bCs/>
          <w:szCs w:val="26"/>
        </w:rPr>
      </w:pPr>
      <w:r w:rsidRPr="00E51C92">
        <w:rPr>
          <w:szCs w:val="26"/>
        </w:rPr>
        <w:lastRenderedPageBreak/>
        <w:t>1.</w:t>
      </w:r>
      <w:r w:rsidR="001F6B4B">
        <w:rPr>
          <w:szCs w:val="26"/>
        </w:rPr>
        <w:t xml:space="preserve"> </w:t>
      </w:r>
      <w:r w:rsidR="006C19B4">
        <w:rPr>
          <w:szCs w:val="26"/>
        </w:rPr>
        <w:t xml:space="preserve">Обеспечить на период с </w:t>
      </w:r>
      <w:r w:rsidR="00502B24">
        <w:rPr>
          <w:szCs w:val="26"/>
        </w:rPr>
        <w:t>01</w:t>
      </w:r>
      <w:r w:rsidR="006C19B4">
        <w:rPr>
          <w:szCs w:val="26"/>
        </w:rPr>
        <w:t xml:space="preserve"> </w:t>
      </w:r>
      <w:r w:rsidR="00502B24">
        <w:rPr>
          <w:szCs w:val="26"/>
        </w:rPr>
        <w:t>января 2021</w:t>
      </w:r>
      <w:r w:rsidR="006C19B4">
        <w:rPr>
          <w:szCs w:val="26"/>
        </w:rPr>
        <w:t xml:space="preserve"> года до 3</w:t>
      </w:r>
      <w:r w:rsidR="00502B24">
        <w:rPr>
          <w:szCs w:val="26"/>
        </w:rPr>
        <w:t>0</w:t>
      </w:r>
      <w:r w:rsidR="006C19B4">
        <w:rPr>
          <w:szCs w:val="26"/>
        </w:rPr>
        <w:t xml:space="preserve"> </w:t>
      </w:r>
      <w:r w:rsidR="00502B24">
        <w:rPr>
          <w:szCs w:val="26"/>
        </w:rPr>
        <w:t>июн</w:t>
      </w:r>
      <w:r w:rsidR="006C19B4">
        <w:rPr>
          <w:szCs w:val="26"/>
        </w:rPr>
        <w:t>я 202</w:t>
      </w:r>
      <w:r w:rsidR="00502B24">
        <w:rPr>
          <w:szCs w:val="26"/>
        </w:rPr>
        <w:t>1</w:t>
      </w:r>
      <w:r w:rsidR="006C19B4">
        <w:rPr>
          <w:szCs w:val="26"/>
        </w:rPr>
        <w:t xml:space="preserve"> года включительно освобождение от внесения концессионной платы по концессионным соглашениям по обращениям </w:t>
      </w:r>
      <w:r w:rsidR="004D40DB">
        <w:rPr>
          <w:szCs w:val="26"/>
        </w:rPr>
        <w:t>концессионеров.</w:t>
      </w:r>
    </w:p>
    <w:p w14:paraId="0615320E" w14:textId="63B66B08" w:rsidR="00800CB2" w:rsidRDefault="00800CB2" w:rsidP="00257DB7">
      <w:pPr>
        <w:spacing w:line="360" w:lineRule="auto"/>
        <w:rPr>
          <w:szCs w:val="26"/>
        </w:rPr>
      </w:pPr>
      <w:r>
        <w:rPr>
          <w:szCs w:val="26"/>
        </w:rPr>
        <w:t xml:space="preserve">2. Организационному управлению администрации Арсеньевского городского округа (Абрамова) обеспечить </w:t>
      </w:r>
      <w:r w:rsidR="007542AE">
        <w:rPr>
          <w:szCs w:val="26"/>
        </w:rPr>
        <w:t>размещение на официальном сайте администрации Арсеньевского городского округа</w:t>
      </w:r>
      <w:r>
        <w:rPr>
          <w:szCs w:val="26"/>
        </w:rPr>
        <w:t xml:space="preserve"> настояще</w:t>
      </w:r>
      <w:r w:rsidR="009920D9">
        <w:rPr>
          <w:szCs w:val="26"/>
        </w:rPr>
        <w:t>го</w:t>
      </w:r>
      <w:r>
        <w:rPr>
          <w:szCs w:val="26"/>
        </w:rPr>
        <w:t xml:space="preserve"> постановлени</w:t>
      </w:r>
      <w:r w:rsidR="009920D9">
        <w:rPr>
          <w:szCs w:val="26"/>
        </w:rPr>
        <w:t>я</w:t>
      </w:r>
      <w:r>
        <w:rPr>
          <w:szCs w:val="26"/>
        </w:rPr>
        <w:t>.</w:t>
      </w:r>
    </w:p>
    <w:p w14:paraId="762E01F3" w14:textId="570D2C00" w:rsidR="00BB3589" w:rsidRPr="00E51C92" w:rsidRDefault="00800CB2" w:rsidP="00257DB7">
      <w:pPr>
        <w:spacing w:line="360" w:lineRule="auto"/>
        <w:rPr>
          <w:szCs w:val="26"/>
        </w:rPr>
      </w:pPr>
      <w:r>
        <w:rPr>
          <w:szCs w:val="26"/>
        </w:rPr>
        <w:t>3</w:t>
      </w:r>
      <w:r w:rsidR="00BB3589" w:rsidRPr="00E51C92">
        <w:rPr>
          <w:szCs w:val="26"/>
        </w:rPr>
        <w:t xml:space="preserve">. Контроль за исполнением настоящего постановления </w:t>
      </w:r>
      <w:r w:rsidR="007025C4" w:rsidRPr="00E51C92">
        <w:rPr>
          <w:szCs w:val="26"/>
        </w:rPr>
        <w:t xml:space="preserve">возложить на </w:t>
      </w:r>
      <w:r w:rsidR="007025C4" w:rsidRPr="00E51C92">
        <w:rPr>
          <w:szCs w:val="26"/>
        </w:rPr>
        <w:lastRenderedPageBreak/>
        <w:t xml:space="preserve">заместителя главы администрации </w:t>
      </w:r>
      <w:r w:rsidR="005A0FD7" w:rsidRPr="00E51C92">
        <w:rPr>
          <w:szCs w:val="26"/>
        </w:rPr>
        <w:t>– начальника финансового управления Черных</w:t>
      </w:r>
      <w:r w:rsidR="007542AE" w:rsidRPr="007542AE">
        <w:rPr>
          <w:szCs w:val="26"/>
        </w:rPr>
        <w:t xml:space="preserve"> </w:t>
      </w:r>
      <w:r w:rsidR="007542AE" w:rsidRPr="00E51C92">
        <w:rPr>
          <w:szCs w:val="26"/>
        </w:rPr>
        <w:t>С.Л</w:t>
      </w:r>
      <w:r w:rsidR="00BB3589" w:rsidRPr="00E51C92">
        <w:rPr>
          <w:szCs w:val="26"/>
        </w:rPr>
        <w:t>.</w:t>
      </w:r>
    </w:p>
    <w:p w14:paraId="5E0DB053" w14:textId="77777777" w:rsidR="001A3B85" w:rsidRDefault="001A3B85" w:rsidP="00BB3589">
      <w:pPr>
        <w:pStyle w:val="a6"/>
        <w:spacing w:line="360" w:lineRule="auto"/>
        <w:ind w:firstLine="748"/>
        <w:jc w:val="both"/>
        <w:rPr>
          <w:szCs w:val="26"/>
        </w:rPr>
      </w:pPr>
    </w:p>
    <w:p w14:paraId="4E325377" w14:textId="77777777" w:rsidR="00E51C92" w:rsidRPr="00E51C92" w:rsidRDefault="00E51C92" w:rsidP="00BB3589">
      <w:pPr>
        <w:pStyle w:val="a6"/>
        <w:spacing w:line="360" w:lineRule="auto"/>
        <w:ind w:firstLine="748"/>
        <w:jc w:val="both"/>
        <w:rPr>
          <w:szCs w:val="26"/>
        </w:rPr>
      </w:pPr>
    </w:p>
    <w:p w14:paraId="7BB8EAF9" w14:textId="2B578D9D" w:rsidR="00400119" w:rsidRPr="00E51C92" w:rsidRDefault="002E2CD1" w:rsidP="00513AE4">
      <w:pPr>
        <w:pStyle w:val="a6"/>
        <w:tabs>
          <w:tab w:val="decimal" w:pos="0"/>
        </w:tabs>
        <w:spacing w:line="360" w:lineRule="auto"/>
        <w:jc w:val="both"/>
        <w:rPr>
          <w:szCs w:val="26"/>
        </w:rPr>
      </w:pPr>
      <w:r w:rsidRPr="00E51C92">
        <w:rPr>
          <w:szCs w:val="26"/>
        </w:rPr>
        <w:t xml:space="preserve"> </w:t>
      </w:r>
      <w:r w:rsidR="00932B2E" w:rsidRPr="00E51C92">
        <w:rPr>
          <w:szCs w:val="26"/>
        </w:rPr>
        <w:t>Г</w:t>
      </w:r>
      <w:r w:rsidR="00BB3589" w:rsidRPr="00E51C92">
        <w:rPr>
          <w:szCs w:val="26"/>
        </w:rPr>
        <w:t>лав</w:t>
      </w:r>
      <w:r w:rsidR="004D40DB">
        <w:rPr>
          <w:szCs w:val="26"/>
        </w:rPr>
        <w:t>а</w:t>
      </w:r>
      <w:r w:rsidR="00BB3589" w:rsidRPr="00E51C92">
        <w:rPr>
          <w:szCs w:val="26"/>
        </w:rPr>
        <w:t xml:space="preserve"> городского округа       </w:t>
      </w:r>
      <w:r w:rsidR="00F06669" w:rsidRPr="00E51C92">
        <w:rPr>
          <w:szCs w:val="26"/>
        </w:rPr>
        <w:t xml:space="preserve"> </w:t>
      </w:r>
      <w:r w:rsidR="00BB3589" w:rsidRPr="00E51C92">
        <w:rPr>
          <w:szCs w:val="26"/>
        </w:rPr>
        <w:t xml:space="preserve">                   </w:t>
      </w:r>
      <w:r w:rsidR="004D40DB">
        <w:rPr>
          <w:szCs w:val="26"/>
        </w:rPr>
        <w:t xml:space="preserve">           </w:t>
      </w:r>
      <w:r w:rsidR="00BB3589" w:rsidRPr="00E51C92">
        <w:rPr>
          <w:szCs w:val="26"/>
        </w:rPr>
        <w:t xml:space="preserve">                       </w:t>
      </w:r>
      <w:r w:rsidR="007444EB" w:rsidRPr="00E51C92">
        <w:rPr>
          <w:szCs w:val="26"/>
        </w:rPr>
        <w:t xml:space="preserve"> </w:t>
      </w:r>
      <w:r w:rsidR="008D2437" w:rsidRPr="00E51C92">
        <w:rPr>
          <w:szCs w:val="26"/>
        </w:rPr>
        <w:t xml:space="preserve">    </w:t>
      </w:r>
      <w:r w:rsidR="007444EB" w:rsidRPr="00E51C92">
        <w:rPr>
          <w:szCs w:val="26"/>
        </w:rPr>
        <w:t xml:space="preserve">    </w:t>
      </w:r>
      <w:r w:rsidR="00310FD1" w:rsidRPr="00E51C92">
        <w:rPr>
          <w:szCs w:val="26"/>
        </w:rPr>
        <w:t xml:space="preserve">   </w:t>
      </w:r>
      <w:r w:rsidR="00092618" w:rsidRPr="00E51C92">
        <w:rPr>
          <w:szCs w:val="26"/>
        </w:rPr>
        <w:t xml:space="preserve">  </w:t>
      </w:r>
      <w:r w:rsidR="00AD20E2" w:rsidRPr="00E51C92">
        <w:rPr>
          <w:szCs w:val="26"/>
        </w:rPr>
        <w:t xml:space="preserve">     </w:t>
      </w:r>
      <w:r w:rsidRPr="00E51C92">
        <w:rPr>
          <w:szCs w:val="26"/>
        </w:rPr>
        <w:t xml:space="preserve">    </w:t>
      </w:r>
      <w:r w:rsidR="000C6B98" w:rsidRPr="00E51C92">
        <w:rPr>
          <w:szCs w:val="26"/>
        </w:rPr>
        <w:t>В.</w:t>
      </w:r>
      <w:r w:rsidRPr="00E51C92">
        <w:rPr>
          <w:szCs w:val="26"/>
        </w:rPr>
        <w:t xml:space="preserve">С. </w:t>
      </w:r>
      <w:proofErr w:type="spellStart"/>
      <w:r w:rsidRPr="00E51C92">
        <w:rPr>
          <w:szCs w:val="26"/>
        </w:rPr>
        <w:t>Пивень</w:t>
      </w:r>
      <w:proofErr w:type="spellEnd"/>
    </w:p>
    <w:sectPr w:rsidR="00400119" w:rsidRPr="00E51C92" w:rsidSect="00180EEE">
      <w:type w:val="continuous"/>
      <w:pgSz w:w="11906" w:h="16838" w:code="9"/>
      <w:pgMar w:top="719" w:right="849" w:bottom="71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886B5" w14:textId="77777777" w:rsidR="00972A4F" w:rsidRDefault="00972A4F">
      <w:r>
        <w:separator/>
      </w:r>
    </w:p>
  </w:endnote>
  <w:endnote w:type="continuationSeparator" w:id="0">
    <w:p w14:paraId="25717AC9" w14:textId="77777777" w:rsidR="00972A4F" w:rsidRDefault="0097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167A7" w14:textId="77777777" w:rsidR="00972A4F" w:rsidRDefault="00972A4F">
      <w:r>
        <w:separator/>
      </w:r>
    </w:p>
  </w:footnote>
  <w:footnote w:type="continuationSeparator" w:id="0">
    <w:p w14:paraId="24254984" w14:textId="77777777" w:rsidR="00972A4F" w:rsidRDefault="0097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ED72F" w14:textId="77777777" w:rsidR="005A0FD7" w:rsidRDefault="005A0FD7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C2B71" w14:textId="77777777" w:rsidR="005A0FD7" w:rsidRDefault="00F12165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 wp14:anchorId="1157BAFE" wp14:editId="6DAD67F4">
          <wp:extent cx="594360" cy="754380"/>
          <wp:effectExtent l="0" t="0" r="0" b="762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B77EB"/>
    <w:multiLevelType w:val="hybridMultilevel"/>
    <w:tmpl w:val="B64891D4"/>
    <w:lvl w:ilvl="0" w:tplc="6590B67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54"/>
    <w:rsid w:val="00012E93"/>
    <w:rsid w:val="00024E54"/>
    <w:rsid w:val="00045C70"/>
    <w:rsid w:val="0006072B"/>
    <w:rsid w:val="00060BF3"/>
    <w:rsid w:val="00074FF9"/>
    <w:rsid w:val="0008485B"/>
    <w:rsid w:val="00092618"/>
    <w:rsid w:val="000B49D9"/>
    <w:rsid w:val="000C11D5"/>
    <w:rsid w:val="000C6B98"/>
    <w:rsid w:val="000E53A6"/>
    <w:rsid w:val="000F4092"/>
    <w:rsid w:val="000F4C11"/>
    <w:rsid w:val="00112F07"/>
    <w:rsid w:val="001160CD"/>
    <w:rsid w:val="00123C11"/>
    <w:rsid w:val="00150A68"/>
    <w:rsid w:val="001537F2"/>
    <w:rsid w:val="00163595"/>
    <w:rsid w:val="001635C4"/>
    <w:rsid w:val="001644E0"/>
    <w:rsid w:val="00165C11"/>
    <w:rsid w:val="00167899"/>
    <w:rsid w:val="0017185C"/>
    <w:rsid w:val="00180EEE"/>
    <w:rsid w:val="001A1045"/>
    <w:rsid w:val="001A3B85"/>
    <w:rsid w:val="001A4C1D"/>
    <w:rsid w:val="001C12F8"/>
    <w:rsid w:val="001C6E6C"/>
    <w:rsid w:val="001D210B"/>
    <w:rsid w:val="001E1926"/>
    <w:rsid w:val="001E59C3"/>
    <w:rsid w:val="001F38B4"/>
    <w:rsid w:val="001F5E74"/>
    <w:rsid w:val="001F6B4B"/>
    <w:rsid w:val="001F7ABE"/>
    <w:rsid w:val="0020241E"/>
    <w:rsid w:val="00206BE9"/>
    <w:rsid w:val="00231341"/>
    <w:rsid w:val="0023189F"/>
    <w:rsid w:val="002334BC"/>
    <w:rsid w:val="00243154"/>
    <w:rsid w:val="0025096D"/>
    <w:rsid w:val="00257DB7"/>
    <w:rsid w:val="0028371A"/>
    <w:rsid w:val="00286612"/>
    <w:rsid w:val="002931E3"/>
    <w:rsid w:val="00297B37"/>
    <w:rsid w:val="002A0858"/>
    <w:rsid w:val="002A0872"/>
    <w:rsid w:val="002A619F"/>
    <w:rsid w:val="002A7BF6"/>
    <w:rsid w:val="002B4CF2"/>
    <w:rsid w:val="002D6A8A"/>
    <w:rsid w:val="002E2CD1"/>
    <w:rsid w:val="002E3D4A"/>
    <w:rsid w:val="002E7991"/>
    <w:rsid w:val="002F5299"/>
    <w:rsid w:val="00300FA4"/>
    <w:rsid w:val="003031B5"/>
    <w:rsid w:val="00303407"/>
    <w:rsid w:val="00310FD1"/>
    <w:rsid w:val="00311813"/>
    <w:rsid w:val="00330BD7"/>
    <w:rsid w:val="00336735"/>
    <w:rsid w:val="003437B9"/>
    <w:rsid w:val="00362128"/>
    <w:rsid w:val="003629E6"/>
    <w:rsid w:val="00387756"/>
    <w:rsid w:val="003A1204"/>
    <w:rsid w:val="003A4D09"/>
    <w:rsid w:val="003A702B"/>
    <w:rsid w:val="003B372B"/>
    <w:rsid w:val="003B62B9"/>
    <w:rsid w:val="003C1DEC"/>
    <w:rsid w:val="003C5FFF"/>
    <w:rsid w:val="003C7484"/>
    <w:rsid w:val="003D54F3"/>
    <w:rsid w:val="003D7CF4"/>
    <w:rsid w:val="003D7E00"/>
    <w:rsid w:val="003E08F6"/>
    <w:rsid w:val="003F2F94"/>
    <w:rsid w:val="003F5F54"/>
    <w:rsid w:val="003F71B2"/>
    <w:rsid w:val="00400119"/>
    <w:rsid w:val="00403018"/>
    <w:rsid w:val="00420A2F"/>
    <w:rsid w:val="00420D70"/>
    <w:rsid w:val="00435157"/>
    <w:rsid w:val="00436DE8"/>
    <w:rsid w:val="00454238"/>
    <w:rsid w:val="00454C49"/>
    <w:rsid w:val="0046196A"/>
    <w:rsid w:val="00471E00"/>
    <w:rsid w:val="004A7195"/>
    <w:rsid w:val="004A7412"/>
    <w:rsid w:val="004B20F0"/>
    <w:rsid w:val="004D40DB"/>
    <w:rsid w:val="00502150"/>
    <w:rsid w:val="00502B24"/>
    <w:rsid w:val="00505071"/>
    <w:rsid w:val="005105BB"/>
    <w:rsid w:val="00513AE4"/>
    <w:rsid w:val="00514707"/>
    <w:rsid w:val="00514CEC"/>
    <w:rsid w:val="00515357"/>
    <w:rsid w:val="00532373"/>
    <w:rsid w:val="00554EB6"/>
    <w:rsid w:val="00561FDA"/>
    <w:rsid w:val="00567512"/>
    <w:rsid w:val="0057341C"/>
    <w:rsid w:val="00592A52"/>
    <w:rsid w:val="005A0FD7"/>
    <w:rsid w:val="005A55C1"/>
    <w:rsid w:val="005A7632"/>
    <w:rsid w:val="005C72B7"/>
    <w:rsid w:val="005D1935"/>
    <w:rsid w:val="005E2048"/>
    <w:rsid w:val="005E20A8"/>
    <w:rsid w:val="005F45EB"/>
    <w:rsid w:val="005F621C"/>
    <w:rsid w:val="006075F2"/>
    <w:rsid w:val="00637D8A"/>
    <w:rsid w:val="006454B4"/>
    <w:rsid w:val="00672B1E"/>
    <w:rsid w:val="006806B9"/>
    <w:rsid w:val="00681EFD"/>
    <w:rsid w:val="00686D37"/>
    <w:rsid w:val="006A698A"/>
    <w:rsid w:val="006A7761"/>
    <w:rsid w:val="006B2CA2"/>
    <w:rsid w:val="006B4A67"/>
    <w:rsid w:val="006C19B4"/>
    <w:rsid w:val="006C4A8D"/>
    <w:rsid w:val="006C74BD"/>
    <w:rsid w:val="006C7CE4"/>
    <w:rsid w:val="006E147D"/>
    <w:rsid w:val="006E3865"/>
    <w:rsid w:val="006E4946"/>
    <w:rsid w:val="006E5EA1"/>
    <w:rsid w:val="00701015"/>
    <w:rsid w:val="007025C4"/>
    <w:rsid w:val="007076D8"/>
    <w:rsid w:val="00707A8A"/>
    <w:rsid w:val="007202E8"/>
    <w:rsid w:val="007240A1"/>
    <w:rsid w:val="00740BAB"/>
    <w:rsid w:val="007444EB"/>
    <w:rsid w:val="00752F3C"/>
    <w:rsid w:val="007542AE"/>
    <w:rsid w:val="0077066E"/>
    <w:rsid w:val="00773245"/>
    <w:rsid w:val="007B2B5B"/>
    <w:rsid w:val="007D298C"/>
    <w:rsid w:val="007E77E2"/>
    <w:rsid w:val="00800CB2"/>
    <w:rsid w:val="008042B8"/>
    <w:rsid w:val="00804BE1"/>
    <w:rsid w:val="00822A01"/>
    <w:rsid w:val="00830FC8"/>
    <w:rsid w:val="00857507"/>
    <w:rsid w:val="0086098C"/>
    <w:rsid w:val="008710CF"/>
    <w:rsid w:val="00880561"/>
    <w:rsid w:val="0088259C"/>
    <w:rsid w:val="00882939"/>
    <w:rsid w:val="008A3784"/>
    <w:rsid w:val="008C51D3"/>
    <w:rsid w:val="008C642B"/>
    <w:rsid w:val="008D2437"/>
    <w:rsid w:val="008E0B13"/>
    <w:rsid w:val="008F71C2"/>
    <w:rsid w:val="009031B8"/>
    <w:rsid w:val="00905982"/>
    <w:rsid w:val="00911D23"/>
    <w:rsid w:val="00932B2E"/>
    <w:rsid w:val="009504AA"/>
    <w:rsid w:val="00961858"/>
    <w:rsid w:val="00965BA9"/>
    <w:rsid w:val="00972A4F"/>
    <w:rsid w:val="009750B7"/>
    <w:rsid w:val="009765C2"/>
    <w:rsid w:val="00990BD1"/>
    <w:rsid w:val="009920D9"/>
    <w:rsid w:val="00992B48"/>
    <w:rsid w:val="00994D10"/>
    <w:rsid w:val="009A0EB2"/>
    <w:rsid w:val="009B6CA3"/>
    <w:rsid w:val="009C3159"/>
    <w:rsid w:val="009C452A"/>
    <w:rsid w:val="009C5070"/>
    <w:rsid w:val="009E064C"/>
    <w:rsid w:val="009E7B4F"/>
    <w:rsid w:val="009F0A61"/>
    <w:rsid w:val="00A36C0D"/>
    <w:rsid w:val="00A70BDD"/>
    <w:rsid w:val="00A801C0"/>
    <w:rsid w:val="00A82EEA"/>
    <w:rsid w:val="00A90A27"/>
    <w:rsid w:val="00AB6BB2"/>
    <w:rsid w:val="00AC5275"/>
    <w:rsid w:val="00AD1130"/>
    <w:rsid w:val="00AD20E2"/>
    <w:rsid w:val="00AD40BB"/>
    <w:rsid w:val="00AF1B7A"/>
    <w:rsid w:val="00AF293F"/>
    <w:rsid w:val="00AF6377"/>
    <w:rsid w:val="00B175B8"/>
    <w:rsid w:val="00B21C4A"/>
    <w:rsid w:val="00B30F0F"/>
    <w:rsid w:val="00B35987"/>
    <w:rsid w:val="00B4356A"/>
    <w:rsid w:val="00B50B26"/>
    <w:rsid w:val="00B517FE"/>
    <w:rsid w:val="00B51C8E"/>
    <w:rsid w:val="00B53139"/>
    <w:rsid w:val="00B90291"/>
    <w:rsid w:val="00B945F8"/>
    <w:rsid w:val="00B94A5B"/>
    <w:rsid w:val="00BA10C1"/>
    <w:rsid w:val="00BB24B0"/>
    <w:rsid w:val="00BB3589"/>
    <w:rsid w:val="00BB5081"/>
    <w:rsid w:val="00BB5EF3"/>
    <w:rsid w:val="00BC16A3"/>
    <w:rsid w:val="00BC342C"/>
    <w:rsid w:val="00BC3DC5"/>
    <w:rsid w:val="00BD5D5B"/>
    <w:rsid w:val="00BE6D8D"/>
    <w:rsid w:val="00C34CF0"/>
    <w:rsid w:val="00C51E83"/>
    <w:rsid w:val="00C53553"/>
    <w:rsid w:val="00C613E8"/>
    <w:rsid w:val="00C7074E"/>
    <w:rsid w:val="00C86421"/>
    <w:rsid w:val="00C96977"/>
    <w:rsid w:val="00C97C03"/>
    <w:rsid w:val="00CB27F8"/>
    <w:rsid w:val="00CD66E5"/>
    <w:rsid w:val="00CD7492"/>
    <w:rsid w:val="00CE0CF4"/>
    <w:rsid w:val="00CF2556"/>
    <w:rsid w:val="00D03713"/>
    <w:rsid w:val="00D127D8"/>
    <w:rsid w:val="00D203CE"/>
    <w:rsid w:val="00D37D7F"/>
    <w:rsid w:val="00D44CA5"/>
    <w:rsid w:val="00D46957"/>
    <w:rsid w:val="00D64BAA"/>
    <w:rsid w:val="00D7375A"/>
    <w:rsid w:val="00D96501"/>
    <w:rsid w:val="00D97B43"/>
    <w:rsid w:val="00DF02F0"/>
    <w:rsid w:val="00DF59C6"/>
    <w:rsid w:val="00E0057D"/>
    <w:rsid w:val="00E032F1"/>
    <w:rsid w:val="00E124C9"/>
    <w:rsid w:val="00E26D49"/>
    <w:rsid w:val="00E3730A"/>
    <w:rsid w:val="00E4275F"/>
    <w:rsid w:val="00E45A08"/>
    <w:rsid w:val="00E51743"/>
    <w:rsid w:val="00E51C92"/>
    <w:rsid w:val="00E55E70"/>
    <w:rsid w:val="00E954C3"/>
    <w:rsid w:val="00EC6431"/>
    <w:rsid w:val="00ED3430"/>
    <w:rsid w:val="00EE6A02"/>
    <w:rsid w:val="00EE6E10"/>
    <w:rsid w:val="00EF340C"/>
    <w:rsid w:val="00F057D9"/>
    <w:rsid w:val="00F06669"/>
    <w:rsid w:val="00F12165"/>
    <w:rsid w:val="00F129D6"/>
    <w:rsid w:val="00F13C03"/>
    <w:rsid w:val="00F170DA"/>
    <w:rsid w:val="00F20AEE"/>
    <w:rsid w:val="00F52828"/>
    <w:rsid w:val="00F65A07"/>
    <w:rsid w:val="00F66375"/>
    <w:rsid w:val="00F730C8"/>
    <w:rsid w:val="00F7778A"/>
    <w:rsid w:val="00F9797E"/>
    <w:rsid w:val="00FA31F5"/>
    <w:rsid w:val="00FA5FFD"/>
    <w:rsid w:val="00FB5DF3"/>
    <w:rsid w:val="00FE3BD9"/>
    <w:rsid w:val="00FE612F"/>
    <w:rsid w:val="00FE7D83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522421"/>
  <w15:docId w15:val="{5339E650-BE2D-4FB2-9AFA-6AD80520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BB3589"/>
    <w:pPr>
      <w:widowControl/>
      <w:autoSpaceDE/>
      <w:autoSpaceDN/>
      <w:adjustRightInd/>
      <w:ind w:firstLine="0"/>
      <w:jc w:val="left"/>
    </w:pPr>
  </w:style>
  <w:style w:type="paragraph" w:customStyle="1" w:styleId="ConsPlusNormal">
    <w:name w:val="ConsPlusNormal"/>
    <w:rsid w:val="00BB3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BB3589"/>
    <w:pPr>
      <w:spacing w:after="120" w:line="480" w:lineRule="auto"/>
      <w:ind w:left="283"/>
    </w:pPr>
  </w:style>
  <w:style w:type="paragraph" w:customStyle="1" w:styleId="1">
    <w:name w:val="1"/>
    <w:basedOn w:val="a"/>
    <w:rsid w:val="00932B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8">
    <w:name w:val="Balloon Text"/>
    <w:basedOn w:val="a"/>
    <w:link w:val="a9"/>
    <w:rsid w:val="00E124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E124C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A7195"/>
    <w:pPr>
      <w:ind w:left="720"/>
      <w:contextualSpacing/>
    </w:pPr>
  </w:style>
  <w:style w:type="paragraph" w:customStyle="1" w:styleId="20">
    <w:name w:val="Знак2"/>
    <w:basedOn w:val="a"/>
    <w:rsid w:val="00E51743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7">
    <w:name w:val="Основной текст Знак"/>
    <w:basedOn w:val="a0"/>
    <w:link w:val="a6"/>
    <w:rsid w:val="006C19B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6BF44-5ED6-402C-874D-5506E835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16</TotalTime>
  <Pages>2</Pages>
  <Words>201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Головко Олеся Михайловна</cp:lastModifiedBy>
  <cp:revision>5</cp:revision>
  <cp:lastPrinted>2021-02-09T04:57:00Z</cp:lastPrinted>
  <dcterms:created xsi:type="dcterms:W3CDTF">2021-02-09T01:08:00Z</dcterms:created>
  <dcterms:modified xsi:type="dcterms:W3CDTF">2021-02-12T00:51:00Z</dcterms:modified>
</cp:coreProperties>
</file>