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EF3FC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апреля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F3FC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E82AC8" w:rsidRDefault="00542D74" w:rsidP="00E82AC8">
      <w:pPr>
        <w:ind w:firstLine="0"/>
        <w:jc w:val="center"/>
        <w:rPr>
          <w:b/>
          <w:szCs w:val="26"/>
        </w:rPr>
      </w:pPr>
      <w:r w:rsidRPr="008A5668">
        <w:rPr>
          <w:b/>
          <w:szCs w:val="26"/>
        </w:rPr>
        <w:t>О</w:t>
      </w:r>
      <w:r w:rsidR="00E82AC8">
        <w:rPr>
          <w:b/>
          <w:szCs w:val="26"/>
        </w:rPr>
        <w:t xml:space="preserve"> представлении сведений о доходах, расходах, </w:t>
      </w:r>
    </w:p>
    <w:p w:rsidR="00E82AC8" w:rsidRDefault="00E82AC8" w:rsidP="00E82AC8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об имуществе и обязательствах имущественного характера</w:t>
      </w:r>
    </w:p>
    <w:p w:rsidR="00E82AC8" w:rsidRPr="008A5668" w:rsidRDefault="00E82AC8" w:rsidP="00E82AC8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за отчетный период с 1 января по 31 декабря 2019 года</w:t>
      </w:r>
      <w:r w:rsidR="00542D74" w:rsidRPr="008A5668">
        <w:rPr>
          <w:b/>
          <w:szCs w:val="26"/>
        </w:rPr>
        <w:t xml:space="preserve">  </w:t>
      </w:r>
    </w:p>
    <w:p w:rsidR="00542D74" w:rsidRPr="008A5668" w:rsidRDefault="00542D74" w:rsidP="00542D74">
      <w:pPr>
        <w:ind w:firstLine="0"/>
        <w:jc w:val="center"/>
        <w:rPr>
          <w:b/>
          <w:szCs w:val="26"/>
        </w:rPr>
      </w:pPr>
    </w:p>
    <w:p w:rsidR="00542D74" w:rsidRPr="0082175D" w:rsidRDefault="00542D74" w:rsidP="00542D74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82175D" w:rsidRPr="0082175D" w:rsidRDefault="0082175D" w:rsidP="00542D74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42D74" w:rsidRPr="008A5668" w:rsidRDefault="00542D74" w:rsidP="00037953">
      <w:pPr>
        <w:spacing w:line="360" w:lineRule="auto"/>
        <w:rPr>
          <w:szCs w:val="26"/>
        </w:rPr>
      </w:pPr>
      <w:r>
        <w:rPr>
          <w:szCs w:val="26"/>
        </w:rPr>
        <w:t>В</w:t>
      </w:r>
      <w:r w:rsidRPr="008A5668">
        <w:rPr>
          <w:szCs w:val="26"/>
        </w:rPr>
        <w:t xml:space="preserve"> </w:t>
      </w:r>
      <w:r w:rsidR="00E82AC8">
        <w:rPr>
          <w:szCs w:val="26"/>
        </w:rPr>
        <w:t xml:space="preserve">связи с </w:t>
      </w:r>
      <w:r w:rsidR="00936757">
        <w:rPr>
          <w:szCs w:val="26"/>
        </w:rPr>
        <w:t>реализацией</w:t>
      </w:r>
      <w:r w:rsidR="00E82AC8">
        <w:rPr>
          <w:szCs w:val="26"/>
        </w:rPr>
        <w:t xml:space="preserve"> на территории Российской Федерации комплекса ограничительных и иных мероприятий, направленных на обеспечение </w:t>
      </w:r>
      <w:proofErr w:type="spellStart"/>
      <w:r w:rsidR="00E82AC8">
        <w:rPr>
          <w:szCs w:val="26"/>
        </w:rPr>
        <w:t>санитарно</w:t>
      </w:r>
      <w:proofErr w:type="spellEnd"/>
      <w:r w:rsidR="00E82AC8">
        <w:rPr>
          <w:szCs w:val="26"/>
        </w:rPr>
        <w:t xml:space="preserve"> – эпидемиологического благополучия населения в связи с распространение</w:t>
      </w:r>
      <w:r w:rsidR="00936757">
        <w:rPr>
          <w:szCs w:val="26"/>
        </w:rPr>
        <w:t>м</w:t>
      </w:r>
      <w:r w:rsidR="00E82AC8">
        <w:rPr>
          <w:szCs w:val="26"/>
        </w:rPr>
        <w:t xml:space="preserve"> новой </w:t>
      </w:r>
      <w:r w:rsidR="00936757">
        <w:rPr>
          <w:szCs w:val="26"/>
        </w:rPr>
        <w:t>коронавирусной инфекции (</w:t>
      </w:r>
      <w:r w:rsidR="00936757">
        <w:rPr>
          <w:szCs w:val="26"/>
          <w:lang w:val="en-US"/>
        </w:rPr>
        <w:t>COVID</w:t>
      </w:r>
      <w:r w:rsidR="00037953">
        <w:rPr>
          <w:szCs w:val="26"/>
        </w:rPr>
        <w:t>-19</w:t>
      </w:r>
      <w:r w:rsidR="00936757">
        <w:rPr>
          <w:szCs w:val="26"/>
        </w:rPr>
        <w:t>)</w:t>
      </w:r>
      <w:r w:rsidR="00037953">
        <w:rPr>
          <w:szCs w:val="26"/>
        </w:rPr>
        <w:t xml:space="preserve">, </w:t>
      </w:r>
      <w:r w:rsidR="00CB05CE" w:rsidRPr="00CB05CE">
        <w:rPr>
          <w:szCs w:val="26"/>
        </w:rPr>
        <w:t xml:space="preserve">руководствуясь Федеральными законами от </w:t>
      </w:r>
      <w:r w:rsidR="00D25198">
        <w:rPr>
          <w:szCs w:val="26"/>
        </w:rPr>
        <w:br/>
      </w:r>
      <w:r w:rsidR="00CB05CE" w:rsidRPr="00CB05CE">
        <w:rPr>
          <w:szCs w:val="26"/>
        </w:rPr>
        <w:t>06</w:t>
      </w:r>
      <w:r w:rsidR="00D25198">
        <w:rPr>
          <w:szCs w:val="26"/>
        </w:rPr>
        <w:t xml:space="preserve"> октября </w:t>
      </w:r>
      <w:r w:rsidR="00CB05CE" w:rsidRPr="00CB05CE">
        <w:rPr>
          <w:szCs w:val="26"/>
        </w:rPr>
        <w:t>2003</w:t>
      </w:r>
      <w:r w:rsidR="00D25198">
        <w:rPr>
          <w:szCs w:val="26"/>
        </w:rPr>
        <w:t xml:space="preserve"> года</w:t>
      </w:r>
      <w:r w:rsidR="00CB05CE" w:rsidRPr="00CB05CE">
        <w:rPr>
          <w:szCs w:val="26"/>
        </w:rPr>
        <w:t xml:space="preserve"> </w:t>
      </w:r>
      <w:hyperlink r:id="rId11" w:history="1">
        <w:r w:rsidR="00CB05CE" w:rsidRPr="00CB05CE">
          <w:rPr>
            <w:szCs w:val="26"/>
          </w:rPr>
          <w:t>№ 131-</w:t>
        </w:r>
      </w:hyperlink>
      <w:r w:rsidR="00CB05CE" w:rsidRPr="00CB05CE">
        <w:rPr>
          <w:szCs w:val="26"/>
        </w:rPr>
        <w:t>ФЗ «Об общих принципах организации местного самоуправления в Российской Федерации», от 25</w:t>
      </w:r>
      <w:r w:rsidR="00D25198">
        <w:rPr>
          <w:szCs w:val="26"/>
        </w:rPr>
        <w:t xml:space="preserve"> декабря </w:t>
      </w:r>
      <w:r w:rsidR="00CB05CE" w:rsidRPr="00CB05CE">
        <w:rPr>
          <w:szCs w:val="26"/>
        </w:rPr>
        <w:t>2008</w:t>
      </w:r>
      <w:r w:rsidR="00D25198">
        <w:rPr>
          <w:szCs w:val="26"/>
        </w:rPr>
        <w:t xml:space="preserve"> года</w:t>
      </w:r>
      <w:r w:rsidR="00CB05CE" w:rsidRPr="00CB05CE">
        <w:rPr>
          <w:szCs w:val="26"/>
        </w:rPr>
        <w:t xml:space="preserve"> </w:t>
      </w:r>
      <w:hyperlink r:id="rId12" w:history="1">
        <w:r w:rsidR="00CB05CE" w:rsidRPr="00CB05CE">
          <w:rPr>
            <w:szCs w:val="26"/>
          </w:rPr>
          <w:t>№ 273-ФЗ</w:t>
        </w:r>
      </w:hyperlink>
      <w:r w:rsidR="00CB05CE" w:rsidRPr="00CB05CE">
        <w:rPr>
          <w:szCs w:val="26"/>
        </w:rPr>
        <w:t xml:space="preserve"> «О противодействии коррупции», Указом Президента Российской Федерации от 17</w:t>
      </w:r>
      <w:r w:rsidR="00D25198">
        <w:rPr>
          <w:szCs w:val="26"/>
        </w:rPr>
        <w:t xml:space="preserve"> апреля 2</w:t>
      </w:r>
      <w:r w:rsidR="00CB05CE" w:rsidRPr="00CB05CE">
        <w:rPr>
          <w:szCs w:val="26"/>
        </w:rPr>
        <w:t>020</w:t>
      </w:r>
      <w:r w:rsidR="00D25198">
        <w:rPr>
          <w:szCs w:val="26"/>
        </w:rPr>
        <w:t xml:space="preserve"> года </w:t>
      </w:r>
      <w:r w:rsidR="00CB05CE" w:rsidRPr="00CB05CE">
        <w:rPr>
          <w:szCs w:val="26"/>
        </w:rPr>
        <w:t xml:space="preserve">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8A5668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42D74" w:rsidRPr="008A5668" w:rsidRDefault="00542D74" w:rsidP="00542D74">
      <w:pPr>
        <w:tabs>
          <w:tab w:val="left" w:pos="8041"/>
        </w:tabs>
        <w:ind w:firstLine="748"/>
        <w:rPr>
          <w:szCs w:val="26"/>
        </w:rPr>
      </w:pPr>
    </w:p>
    <w:p w:rsidR="00542D74" w:rsidRPr="008A5668" w:rsidRDefault="00542D74" w:rsidP="00542D74">
      <w:pPr>
        <w:tabs>
          <w:tab w:val="left" w:pos="8041"/>
        </w:tabs>
        <w:rPr>
          <w:szCs w:val="26"/>
        </w:rPr>
      </w:pPr>
    </w:p>
    <w:p w:rsidR="00542D74" w:rsidRDefault="00542D74" w:rsidP="00542D74">
      <w:pPr>
        <w:tabs>
          <w:tab w:val="left" w:pos="8041"/>
        </w:tabs>
        <w:spacing w:line="420" w:lineRule="exact"/>
        <w:ind w:firstLine="0"/>
        <w:rPr>
          <w:szCs w:val="26"/>
        </w:rPr>
      </w:pPr>
      <w:r w:rsidRPr="008A5668">
        <w:rPr>
          <w:szCs w:val="26"/>
        </w:rPr>
        <w:t>ПОСТАНОВЛЯЕТ:</w:t>
      </w:r>
    </w:p>
    <w:p w:rsidR="00F622F3" w:rsidRPr="008A5668" w:rsidRDefault="00F622F3" w:rsidP="00542D74">
      <w:pPr>
        <w:tabs>
          <w:tab w:val="left" w:pos="8041"/>
        </w:tabs>
        <w:spacing w:line="420" w:lineRule="exact"/>
        <w:ind w:firstLine="0"/>
        <w:rPr>
          <w:szCs w:val="26"/>
        </w:rPr>
      </w:pPr>
    </w:p>
    <w:p w:rsidR="00CB05CE" w:rsidRPr="00CB05CE" w:rsidRDefault="00CB05CE" w:rsidP="00CB05CE">
      <w:pPr>
        <w:spacing w:line="360" w:lineRule="auto"/>
        <w:rPr>
          <w:szCs w:val="26"/>
        </w:rPr>
      </w:pPr>
      <w:r w:rsidRPr="00CB05CE">
        <w:rPr>
          <w:szCs w:val="26"/>
        </w:rPr>
        <w:t xml:space="preserve">1. Установить, что сведения о доходах, об имуществе и обязательствах имущественного характера за отчетный период с 1 января по 31 декабря 2019 </w:t>
      </w:r>
      <w:r w:rsidR="00D25198">
        <w:rPr>
          <w:szCs w:val="26"/>
        </w:rPr>
        <w:t>года</w:t>
      </w:r>
      <w:r w:rsidRPr="00CB05CE">
        <w:rPr>
          <w:szCs w:val="26"/>
        </w:rPr>
        <w:t>, срок подачи которых предусмотрен постановлением администрации Арсеньевского городского округа от 23</w:t>
      </w:r>
      <w:r>
        <w:rPr>
          <w:szCs w:val="26"/>
        </w:rPr>
        <w:t xml:space="preserve"> ноября </w:t>
      </w:r>
      <w:r w:rsidRPr="00CB05CE">
        <w:rPr>
          <w:szCs w:val="26"/>
        </w:rPr>
        <w:t>2015</w:t>
      </w:r>
      <w:r>
        <w:rPr>
          <w:szCs w:val="26"/>
        </w:rPr>
        <w:t xml:space="preserve"> года</w:t>
      </w:r>
      <w:r w:rsidRPr="00CB05CE">
        <w:rPr>
          <w:szCs w:val="26"/>
        </w:rPr>
        <w:t xml:space="preserve"> № 846-па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</w:t>
      </w:r>
      <w:r w:rsidRPr="00CB05CE">
        <w:rPr>
          <w:szCs w:val="26"/>
        </w:rPr>
        <w:lastRenderedPageBreak/>
        <w:t>и о доходах, об имуществе и обязательствах имущественного характера своих супруга (супруги) и несовершеннолетних детей»</w:t>
      </w:r>
      <w:r w:rsidR="00D25198">
        <w:rPr>
          <w:szCs w:val="26"/>
        </w:rPr>
        <w:t xml:space="preserve">, </w:t>
      </w:r>
      <w:r w:rsidRPr="00CB05CE">
        <w:rPr>
          <w:szCs w:val="26"/>
        </w:rPr>
        <w:t>руководителями муниципальных учреждений Арсеньевского городского округа представляются до 1 августа 2020 г</w:t>
      </w:r>
      <w:r w:rsidR="00D25198">
        <w:rPr>
          <w:szCs w:val="26"/>
        </w:rPr>
        <w:t>ода</w:t>
      </w:r>
      <w:r w:rsidRPr="00CB05CE">
        <w:rPr>
          <w:szCs w:val="26"/>
        </w:rPr>
        <w:t xml:space="preserve"> включительно.</w:t>
      </w:r>
    </w:p>
    <w:p w:rsidR="00CB05CE" w:rsidRPr="00CB05CE" w:rsidRDefault="00CB05CE" w:rsidP="008D117E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2. </w:t>
      </w:r>
      <w:r w:rsidRPr="00CB05CE">
        <w:rPr>
          <w:szCs w:val="26"/>
        </w:rPr>
        <w:t xml:space="preserve">Организационному управлению администрации </w:t>
      </w:r>
      <w:r>
        <w:rPr>
          <w:szCs w:val="26"/>
        </w:rPr>
        <w:t xml:space="preserve">Арсеньевского </w:t>
      </w:r>
      <w:r w:rsidRPr="00CB05CE">
        <w:rPr>
          <w:szCs w:val="26"/>
        </w:rPr>
        <w:t>городского округа</w:t>
      </w:r>
      <w:r>
        <w:rPr>
          <w:szCs w:val="26"/>
        </w:rPr>
        <w:t xml:space="preserve"> (Абрамова) </w:t>
      </w:r>
      <w:r w:rsidRPr="00CB05CE">
        <w:rPr>
          <w:szCs w:val="26"/>
        </w:rPr>
        <w:t>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542D74" w:rsidRPr="008A5668" w:rsidRDefault="00E70AC6" w:rsidP="008D117E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="008D117E">
        <w:rPr>
          <w:szCs w:val="26"/>
        </w:rPr>
        <w:t xml:space="preserve">. </w:t>
      </w:r>
      <w:r w:rsidR="00542D74" w:rsidRPr="008A5668">
        <w:rPr>
          <w:szCs w:val="26"/>
        </w:rPr>
        <w:t xml:space="preserve">Контроль за исполнением настоящего постановления возложить на </w:t>
      </w:r>
      <w:r w:rsidR="00542D74">
        <w:rPr>
          <w:szCs w:val="26"/>
        </w:rPr>
        <w:t>руководителя аппарата</w:t>
      </w:r>
      <w:r w:rsidR="00542D74" w:rsidRPr="008A5668">
        <w:rPr>
          <w:szCs w:val="26"/>
        </w:rPr>
        <w:t xml:space="preserve"> администрации Арсеньевского городского округа</w:t>
      </w:r>
      <w:r w:rsidR="00542D74">
        <w:rPr>
          <w:szCs w:val="26"/>
        </w:rPr>
        <w:t xml:space="preserve"> Н.П. Пуха</w:t>
      </w:r>
      <w:r w:rsidR="00542D74" w:rsidRPr="008A5668">
        <w:rPr>
          <w:szCs w:val="26"/>
        </w:rPr>
        <w:t>.</w:t>
      </w:r>
    </w:p>
    <w:p w:rsidR="00542D74" w:rsidRPr="000D6AA3" w:rsidRDefault="00542D74" w:rsidP="00F622F3">
      <w:pPr>
        <w:tabs>
          <w:tab w:val="left" w:pos="8041"/>
        </w:tabs>
        <w:rPr>
          <w:sz w:val="24"/>
          <w:szCs w:val="24"/>
        </w:rPr>
      </w:pPr>
    </w:p>
    <w:p w:rsidR="00542D74" w:rsidRDefault="00542D74" w:rsidP="00F622F3">
      <w:pPr>
        <w:tabs>
          <w:tab w:val="left" w:pos="8041"/>
        </w:tabs>
        <w:ind w:firstLine="0"/>
        <w:rPr>
          <w:szCs w:val="26"/>
        </w:rPr>
      </w:pPr>
    </w:p>
    <w:p w:rsidR="00C93349" w:rsidRDefault="00C93349" w:rsidP="00F622F3">
      <w:pPr>
        <w:tabs>
          <w:tab w:val="left" w:pos="8041"/>
        </w:tabs>
        <w:ind w:firstLine="0"/>
        <w:rPr>
          <w:szCs w:val="26"/>
        </w:rPr>
      </w:pPr>
    </w:p>
    <w:p w:rsidR="00542D74" w:rsidRPr="008A5668" w:rsidRDefault="00542D74" w:rsidP="00F622F3">
      <w:pPr>
        <w:tabs>
          <w:tab w:val="left" w:pos="8041"/>
        </w:tabs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Pr="008A5668">
        <w:rPr>
          <w:szCs w:val="26"/>
        </w:rPr>
        <w:t>Глав</w:t>
      </w:r>
      <w:r>
        <w:rPr>
          <w:szCs w:val="26"/>
        </w:rPr>
        <w:t>ы</w:t>
      </w:r>
      <w:r w:rsidRPr="008A5668">
        <w:rPr>
          <w:szCs w:val="26"/>
        </w:rPr>
        <w:t xml:space="preserve"> городского округа</w:t>
      </w:r>
      <w:r w:rsidRPr="008A5668">
        <w:rPr>
          <w:szCs w:val="26"/>
        </w:rPr>
        <w:tab/>
      </w:r>
      <w:r>
        <w:rPr>
          <w:szCs w:val="26"/>
        </w:rPr>
        <w:t xml:space="preserve"> В.С. </w:t>
      </w:r>
      <w:proofErr w:type="spellStart"/>
      <w:r>
        <w:rPr>
          <w:szCs w:val="26"/>
        </w:rPr>
        <w:t>Пивень</w:t>
      </w:r>
      <w:proofErr w:type="spellEnd"/>
    </w:p>
    <w:sectPr w:rsidR="00542D74" w:rsidRPr="008A5668" w:rsidSect="00F622F3">
      <w:type w:val="continuous"/>
      <w:pgSz w:w="11906" w:h="16838" w:code="9"/>
      <w:pgMar w:top="1146" w:right="851" w:bottom="993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69" w:rsidRDefault="00E04569">
      <w:r>
        <w:separator/>
      </w:r>
    </w:p>
  </w:endnote>
  <w:endnote w:type="continuationSeparator" w:id="0">
    <w:p w:rsidR="00E04569" w:rsidRDefault="00E0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69" w:rsidRDefault="00E04569">
      <w:r>
        <w:separator/>
      </w:r>
    </w:p>
  </w:footnote>
  <w:footnote w:type="continuationSeparator" w:id="0">
    <w:p w:rsidR="00E04569" w:rsidRDefault="00E0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C8" w:rsidRDefault="00E82AC8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C8" w:rsidRDefault="00E82AC8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2DDF"/>
    <w:rsid w:val="00012E93"/>
    <w:rsid w:val="000167C3"/>
    <w:rsid w:val="00037234"/>
    <w:rsid w:val="00037953"/>
    <w:rsid w:val="000454D9"/>
    <w:rsid w:val="00050CBD"/>
    <w:rsid w:val="000613A2"/>
    <w:rsid w:val="000657D1"/>
    <w:rsid w:val="0008485B"/>
    <w:rsid w:val="00091475"/>
    <w:rsid w:val="000B1976"/>
    <w:rsid w:val="000B49D9"/>
    <w:rsid w:val="000C68EA"/>
    <w:rsid w:val="000D1042"/>
    <w:rsid w:val="000E2640"/>
    <w:rsid w:val="000E266E"/>
    <w:rsid w:val="000F0704"/>
    <w:rsid w:val="000F2CC7"/>
    <w:rsid w:val="00104EC0"/>
    <w:rsid w:val="00130E12"/>
    <w:rsid w:val="001361EA"/>
    <w:rsid w:val="0014181A"/>
    <w:rsid w:val="00150A68"/>
    <w:rsid w:val="00161705"/>
    <w:rsid w:val="00167C69"/>
    <w:rsid w:val="00172EB3"/>
    <w:rsid w:val="001746B9"/>
    <w:rsid w:val="001A703E"/>
    <w:rsid w:val="001C12F8"/>
    <w:rsid w:val="001C29AD"/>
    <w:rsid w:val="001C4412"/>
    <w:rsid w:val="001D210B"/>
    <w:rsid w:val="001E55AA"/>
    <w:rsid w:val="001F38B4"/>
    <w:rsid w:val="001F5E74"/>
    <w:rsid w:val="001F7ABE"/>
    <w:rsid w:val="002022C2"/>
    <w:rsid w:val="002052D2"/>
    <w:rsid w:val="00206BE9"/>
    <w:rsid w:val="002113C4"/>
    <w:rsid w:val="00214F7E"/>
    <w:rsid w:val="0022036D"/>
    <w:rsid w:val="00235937"/>
    <w:rsid w:val="002375DB"/>
    <w:rsid w:val="00237F02"/>
    <w:rsid w:val="0025096D"/>
    <w:rsid w:val="002714D9"/>
    <w:rsid w:val="00272DD9"/>
    <w:rsid w:val="00284267"/>
    <w:rsid w:val="00286612"/>
    <w:rsid w:val="00295133"/>
    <w:rsid w:val="002972EA"/>
    <w:rsid w:val="002B4F93"/>
    <w:rsid w:val="002C4819"/>
    <w:rsid w:val="002D3DAA"/>
    <w:rsid w:val="002D6A35"/>
    <w:rsid w:val="002E7181"/>
    <w:rsid w:val="002F2513"/>
    <w:rsid w:val="002F5299"/>
    <w:rsid w:val="00300FA4"/>
    <w:rsid w:val="00303407"/>
    <w:rsid w:val="00326F37"/>
    <w:rsid w:val="003438D8"/>
    <w:rsid w:val="003555B4"/>
    <w:rsid w:val="00355C49"/>
    <w:rsid w:val="0036355F"/>
    <w:rsid w:val="0036473F"/>
    <w:rsid w:val="00364E40"/>
    <w:rsid w:val="003A36E2"/>
    <w:rsid w:val="003C7484"/>
    <w:rsid w:val="003E4EBB"/>
    <w:rsid w:val="003F5F54"/>
    <w:rsid w:val="003F7CC8"/>
    <w:rsid w:val="00403018"/>
    <w:rsid w:val="004117CC"/>
    <w:rsid w:val="0041423E"/>
    <w:rsid w:val="00416274"/>
    <w:rsid w:val="0044350D"/>
    <w:rsid w:val="00454238"/>
    <w:rsid w:val="0045456B"/>
    <w:rsid w:val="00466178"/>
    <w:rsid w:val="00471E00"/>
    <w:rsid w:val="0047766A"/>
    <w:rsid w:val="004E6A4C"/>
    <w:rsid w:val="004F22D2"/>
    <w:rsid w:val="00503142"/>
    <w:rsid w:val="005033D7"/>
    <w:rsid w:val="00510138"/>
    <w:rsid w:val="00514707"/>
    <w:rsid w:val="00522C46"/>
    <w:rsid w:val="00542D74"/>
    <w:rsid w:val="005479BB"/>
    <w:rsid w:val="00555493"/>
    <w:rsid w:val="005555C6"/>
    <w:rsid w:val="00572AA7"/>
    <w:rsid w:val="00572F81"/>
    <w:rsid w:val="005827D5"/>
    <w:rsid w:val="0058297B"/>
    <w:rsid w:val="00590924"/>
    <w:rsid w:val="00592A52"/>
    <w:rsid w:val="005A55C1"/>
    <w:rsid w:val="005C480B"/>
    <w:rsid w:val="005C5ABF"/>
    <w:rsid w:val="005C6CB0"/>
    <w:rsid w:val="005C6F71"/>
    <w:rsid w:val="005F45EB"/>
    <w:rsid w:val="005F621C"/>
    <w:rsid w:val="006204CA"/>
    <w:rsid w:val="006454B4"/>
    <w:rsid w:val="00654513"/>
    <w:rsid w:val="006646A4"/>
    <w:rsid w:val="00681EFD"/>
    <w:rsid w:val="006A1A55"/>
    <w:rsid w:val="006A7761"/>
    <w:rsid w:val="006B4046"/>
    <w:rsid w:val="006C10BC"/>
    <w:rsid w:val="006C7184"/>
    <w:rsid w:val="006C74BD"/>
    <w:rsid w:val="006E23A5"/>
    <w:rsid w:val="006E3865"/>
    <w:rsid w:val="006E5EA1"/>
    <w:rsid w:val="006F20CB"/>
    <w:rsid w:val="006F30DF"/>
    <w:rsid w:val="007076D8"/>
    <w:rsid w:val="00713899"/>
    <w:rsid w:val="00713F82"/>
    <w:rsid w:val="00717CBA"/>
    <w:rsid w:val="007240A1"/>
    <w:rsid w:val="007315EE"/>
    <w:rsid w:val="00734032"/>
    <w:rsid w:val="0073699C"/>
    <w:rsid w:val="0074241B"/>
    <w:rsid w:val="00745F78"/>
    <w:rsid w:val="00746674"/>
    <w:rsid w:val="00747702"/>
    <w:rsid w:val="007550F2"/>
    <w:rsid w:val="0075612C"/>
    <w:rsid w:val="007619FC"/>
    <w:rsid w:val="00762F01"/>
    <w:rsid w:val="00764C48"/>
    <w:rsid w:val="0077066E"/>
    <w:rsid w:val="00771D41"/>
    <w:rsid w:val="00772A32"/>
    <w:rsid w:val="00773245"/>
    <w:rsid w:val="00777D71"/>
    <w:rsid w:val="007917CF"/>
    <w:rsid w:val="007A7680"/>
    <w:rsid w:val="007B2B5B"/>
    <w:rsid w:val="007B3FD5"/>
    <w:rsid w:val="007D14F3"/>
    <w:rsid w:val="007D4E42"/>
    <w:rsid w:val="007D5072"/>
    <w:rsid w:val="007D6AF7"/>
    <w:rsid w:val="00804BE1"/>
    <w:rsid w:val="0082175D"/>
    <w:rsid w:val="008224A8"/>
    <w:rsid w:val="00833642"/>
    <w:rsid w:val="00835007"/>
    <w:rsid w:val="00847592"/>
    <w:rsid w:val="0085795A"/>
    <w:rsid w:val="00862B0B"/>
    <w:rsid w:val="0087095F"/>
    <w:rsid w:val="0087413D"/>
    <w:rsid w:val="00882939"/>
    <w:rsid w:val="008B7305"/>
    <w:rsid w:val="008C51D3"/>
    <w:rsid w:val="008D0F2B"/>
    <w:rsid w:val="008D117E"/>
    <w:rsid w:val="008E0B13"/>
    <w:rsid w:val="008F41C3"/>
    <w:rsid w:val="008F50A9"/>
    <w:rsid w:val="00900D4C"/>
    <w:rsid w:val="00900E48"/>
    <w:rsid w:val="009031B8"/>
    <w:rsid w:val="009061DA"/>
    <w:rsid w:val="00932036"/>
    <w:rsid w:val="00936757"/>
    <w:rsid w:val="009750B7"/>
    <w:rsid w:val="009835D7"/>
    <w:rsid w:val="00985CF0"/>
    <w:rsid w:val="00992B48"/>
    <w:rsid w:val="00994D10"/>
    <w:rsid w:val="0099615D"/>
    <w:rsid w:val="009A2B1E"/>
    <w:rsid w:val="009B25B7"/>
    <w:rsid w:val="009B6CA3"/>
    <w:rsid w:val="009C452A"/>
    <w:rsid w:val="009C61A4"/>
    <w:rsid w:val="009D1672"/>
    <w:rsid w:val="009D1A8E"/>
    <w:rsid w:val="009D4567"/>
    <w:rsid w:val="009D5907"/>
    <w:rsid w:val="009E2D5B"/>
    <w:rsid w:val="009E42DB"/>
    <w:rsid w:val="009E43B1"/>
    <w:rsid w:val="009E63B5"/>
    <w:rsid w:val="009E7989"/>
    <w:rsid w:val="009E7E26"/>
    <w:rsid w:val="00A118D1"/>
    <w:rsid w:val="00A11B94"/>
    <w:rsid w:val="00A66A37"/>
    <w:rsid w:val="00A72F2B"/>
    <w:rsid w:val="00A808BB"/>
    <w:rsid w:val="00A82134"/>
    <w:rsid w:val="00A90A27"/>
    <w:rsid w:val="00AA15DD"/>
    <w:rsid w:val="00AB3D46"/>
    <w:rsid w:val="00AB47BE"/>
    <w:rsid w:val="00AB6BB2"/>
    <w:rsid w:val="00AC5275"/>
    <w:rsid w:val="00AD36E7"/>
    <w:rsid w:val="00AE4794"/>
    <w:rsid w:val="00B00AFC"/>
    <w:rsid w:val="00B23015"/>
    <w:rsid w:val="00B239FE"/>
    <w:rsid w:val="00B3347B"/>
    <w:rsid w:val="00B4356A"/>
    <w:rsid w:val="00B465F3"/>
    <w:rsid w:val="00B53139"/>
    <w:rsid w:val="00B62990"/>
    <w:rsid w:val="00B71061"/>
    <w:rsid w:val="00B752AF"/>
    <w:rsid w:val="00B86180"/>
    <w:rsid w:val="00B90291"/>
    <w:rsid w:val="00B945F8"/>
    <w:rsid w:val="00B95E59"/>
    <w:rsid w:val="00B96BAE"/>
    <w:rsid w:val="00BA10C1"/>
    <w:rsid w:val="00BA375D"/>
    <w:rsid w:val="00BB5081"/>
    <w:rsid w:val="00BC3DC5"/>
    <w:rsid w:val="00BC7271"/>
    <w:rsid w:val="00BC7D29"/>
    <w:rsid w:val="00BD4B0A"/>
    <w:rsid w:val="00BE5F5B"/>
    <w:rsid w:val="00BE6D8D"/>
    <w:rsid w:val="00BF666A"/>
    <w:rsid w:val="00C12653"/>
    <w:rsid w:val="00C13DD2"/>
    <w:rsid w:val="00C24726"/>
    <w:rsid w:val="00C25137"/>
    <w:rsid w:val="00C36B4D"/>
    <w:rsid w:val="00C40F63"/>
    <w:rsid w:val="00C43F96"/>
    <w:rsid w:val="00C53553"/>
    <w:rsid w:val="00C63473"/>
    <w:rsid w:val="00C73722"/>
    <w:rsid w:val="00C85DCF"/>
    <w:rsid w:val="00C86421"/>
    <w:rsid w:val="00C93349"/>
    <w:rsid w:val="00C95CEE"/>
    <w:rsid w:val="00C97571"/>
    <w:rsid w:val="00CB05CE"/>
    <w:rsid w:val="00CC0BD6"/>
    <w:rsid w:val="00CD66E5"/>
    <w:rsid w:val="00CD796E"/>
    <w:rsid w:val="00CE04ED"/>
    <w:rsid w:val="00CE0D42"/>
    <w:rsid w:val="00CE36E1"/>
    <w:rsid w:val="00CF56E5"/>
    <w:rsid w:val="00D03713"/>
    <w:rsid w:val="00D05B32"/>
    <w:rsid w:val="00D06F70"/>
    <w:rsid w:val="00D10975"/>
    <w:rsid w:val="00D127D8"/>
    <w:rsid w:val="00D15F4B"/>
    <w:rsid w:val="00D203CE"/>
    <w:rsid w:val="00D25198"/>
    <w:rsid w:val="00D258F3"/>
    <w:rsid w:val="00D33586"/>
    <w:rsid w:val="00D47D27"/>
    <w:rsid w:val="00D53B87"/>
    <w:rsid w:val="00D53EB6"/>
    <w:rsid w:val="00D61D62"/>
    <w:rsid w:val="00D6582A"/>
    <w:rsid w:val="00D7375A"/>
    <w:rsid w:val="00D906FC"/>
    <w:rsid w:val="00D96501"/>
    <w:rsid w:val="00DA58F6"/>
    <w:rsid w:val="00DC0B1D"/>
    <w:rsid w:val="00DC3048"/>
    <w:rsid w:val="00DD244F"/>
    <w:rsid w:val="00DE5C43"/>
    <w:rsid w:val="00DF02F0"/>
    <w:rsid w:val="00E0057D"/>
    <w:rsid w:val="00E00E1E"/>
    <w:rsid w:val="00E04569"/>
    <w:rsid w:val="00E16B2D"/>
    <w:rsid w:val="00E17BD0"/>
    <w:rsid w:val="00E26D49"/>
    <w:rsid w:val="00E32392"/>
    <w:rsid w:val="00E35BF7"/>
    <w:rsid w:val="00E52125"/>
    <w:rsid w:val="00E5695E"/>
    <w:rsid w:val="00E60BE1"/>
    <w:rsid w:val="00E63DE9"/>
    <w:rsid w:val="00E70AC6"/>
    <w:rsid w:val="00E82AC8"/>
    <w:rsid w:val="00E92BE1"/>
    <w:rsid w:val="00E954C3"/>
    <w:rsid w:val="00E9699A"/>
    <w:rsid w:val="00EA14F6"/>
    <w:rsid w:val="00EA3EAD"/>
    <w:rsid w:val="00EA7B4C"/>
    <w:rsid w:val="00EB408B"/>
    <w:rsid w:val="00EB76EC"/>
    <w:rsid w:val="00EB7D1D"/>
    <w:rsid w:val="00EC6431"/>
    <w:rsid w:val="00EC75B1"/>
    <w:rsid w:val="00ED70E6"/>
    <w:rsid w:val="00EE08CA"/>
    <w:rsid w:val="00EE294A"/>
    <w:rsid w:val="00EE5918"/>
    <w:rsid w:val="00EE6A1C"/>
    <w:rsid w:val="00EE6AD3"/>
    <w:rsid w:val="00EE6E10"/>
    <w:rsid w:val="00EF340C"/>
    <w:rsid w:val="00EF3FC0"/>
    <w:rsid w:val="00F057D9"/>
    <w:rsid w:val="00F14A54"/>
    <w:rsid w:val="00F14DBC"/>
    <w:rsid w:val="00F601DC"/>
    <w:rsid w:val="00F622F3"/>
    <w:rsid w:val="00F66375"/>
    <w:rsid w:val="00F70AEC"/>
    <w:rsid w:val="00F7778A"/>
    <w:rsid w:val="00F77EF5"/>
    <w:rsid w:val="00FA31F5"/>
    <w:rsid w:val="00FA4137"/>
    <w:rsid w:val="00FB6BE1"/>
    <w:rsid w:val="00FD39C3"/>
    <w:rsid w:val="00FE1734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CAD8F0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rsid w:val="002F25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F251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Знак Знак2 Знак Знак Знак Знак Знак Знак Знак Знак Знак Знак Знак Знак Знак Знак"/>
    <w:basedOn w:val="a"/>
    <w:rsid w:val="00572AA7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a">
    <w:name w:val="Hyperlink"/>
    <w:rsid w:val="009E4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1BAE7CA470766D4D174F08E1D3A71B652E6AEB0CD2FA1860318A96576B51EEA5F28346685695BF26DBC39F74B4M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BAE7CA470766D4D174F08E1D3A71B652C6DEF0CD4FA1860318A96576B51EEA5F28346685695BF26DBC39F74B4MB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2122-89BD-4852-816A-17A1D24F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83</TotalTime>
  <Pages>2</Pages>
  <Words>286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8</cp:revision>
  <cp:lastPrinted>2020-04-24T06:16:00Z</cp:lastPrinted>
  <dcterms:created xsi:type="dcterms:W3CDTF">2020-04-22T23:19:00Z</dcterms:created>
  <dcterms:modified xsi:type="dcterms:W3CDTF">2020-04-29T00:29:00Z</dcterms:modified>
</cp:coreProperties>
</file>