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E16563" w:rsidRPr="00FA30B2">
        <w:trPr>
          <w:trHeight w:val="85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16563" w:rsidRPr="003E7D82" w:rsidRDefault="00E16563" w:rsidP="005D3097">
            <w:pPr>
              <w:tabs>
                <w:tab w:val="left" w:pos="7505"/>
              </w:tabs>
              <w:ind w:right="4379"/>
              <w:jc w:val="both"/>
              <w:rPr>
                <w:sz w:val="24"/>
                <w:szCs w:val="24"/>
              </w:rPr>
            </w:pPr>
          </w:p>
          <w:p w:rsidR="00E16563" w:rsidRDefault="00E16563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63" w:rsidRDefault="00E16563" w:rsidP="00D64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E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3" o:spid="_x0000_i1025" type="#_x0000_t75" style="width:51pt;height:64.5pt;visibility:visible">
                  <v:imagedata r:id="rId5" o:title=""/>
                </v:shape>
              </w:pict>
            </w:r>
          </w:p>
          <w:p w:rsidR="00E16563" w:rsidRPr="003E7D82" w:rsidRDefault="00E16563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E16563" w:rsidRPr="003E7D82" w:rsidRDefault="00E16563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16563" w:rsidRPr="006A3903" w:rsidRDefault="00E16563" w:rsidP="00DC0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ПРАВОВОЙ АКТ</w:t>
            </w:r>
          </w:p>
          <w:p w:rsidR="00E16563" w:rsidRPr="006A3903" w:rsidRDefault="00E16563" w:rsidP="00DC0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9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АРСЕНЬЕВСКОГО ГОРОДСКОГО ОКРУГА</w:t>
            </w:r>
          </w:p>
          <w:p w:rsidR="00E16563" w:rsidRPr="006A3903" w:rsidRDefault="00E16563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6563" w:rsidRPr="003E7D82" w:rsidRDefault="00E16563" w:rsidP="00DC0708">
            <w:pPr>
              <w:pStyle w:val="ConsPlusNormal"/>
              <w:widowControl/>
              <w:ind w:right="-10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Принят  Думой</w:t>
            </w:r>
          </w:p>
          <w:p w:rsidR="00E16563" w:rsidRPr="003E7D82" w:rsidRDefault="00E16563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Арсеньевского городского  округа              </w:t>
            </w:r>
          </w:p>
          <w:p w:rsidR="00E16563" w:rsidRPr="003E7D82" w:rsidRDefault="00E16563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16563" w:rsidRPr="003E7D82" w:rsidRDefault="00E16563" w:rsidP="00F435E3">
            <w:pPr>
              <w:jc w:val="both"/>
              <w:rPr>
                <w:sz w:val="24"/>
                <w:szCs w:val="24"/>
              </w:rPr>
            </w:pPr>
          </w:p>
          <w:p w:rsidR="00E16563" w:rsidRDefault="00E16563" w:rsidP="00901AB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6A709F">
              <w:rPr>
                <w:b/>
                <w:bCs/>
                <w:sz w:val="26"/>
                <w:szCs w:val="26"/>
              </w:rPr>
              <w:t>Стоимость платных услуг для населения, оказываемых муниципальным автономным учреждением «Центр туризма и отдыха «Салют»</w:t>
            </w:r>
            <w:r w:rsidRPr="006A709F">
              <w:rPr>
                <w:sz w:val="26"/>
                <w:szCs w:val="26"/>
              </w:rPr>
              <w:t xml:space="preserve"> </w:t>
            </w:r>
          </w:p>
          <w:p w:rsidR="00E16563" w:rsidRPr="006A709F" w:rsidRDefault="00E16563" w:rsidP="00901ABB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A709F">
              <w:rPr>
                <w:b/>
                <w:bCs/>
                <w:sz w:val="26"/>
                <w:szCs w:val="26"/>
              </w:rPr>
              <w:t>Арсеньевского городского округа»</w:t>
            </w:r>
          </w:p>
          <w:p w:rsidR="00E16563" w:rsidRDefault="00E16563" w:rsidP="000D0500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E16563" w:rsidRDefault="00E16563" w:rsidP="006A709F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6A709F">
              <w:rPr>
                <w:sz w:val="26"/>
                <w:szCs w:val="26"/>
              </w:rPr>
              <w:t>1.Установить стоимость платных услуг для населения, оказываемых муниципальным автономным учреждением «Центр туризма и отдыха «Салют» Арсеньевского городского округа в редакции Приложения к настоящем</w:t>
            </w:r>
            <w:r>
              <w:rPr>
                <w:sz w:val="26"/>
                <w:szCs w:val="26"/>
              </w:rPr>
              <w:t>у муниципальному правовому акту.</w:t>
            </w:r>
          </w:p>
          <w:p w:rsidR="00E16563" w:rsidRDefault="00E16563" w:rsidP="006A709F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6A709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6A709F">
              <w:rPr>
                <w:sz w:val="26"/>
                <w:szCs w:val="26"/>
              </w:rPr>
              <w:t xml:space="preserve">Признать утратившим силу муниципальный правовой акт Арсеньевского городского округа от 25 ноября </w:t>
            </w:r>
            <w:r>
              <w:rPr>
                <w:sz w:val="26"/>
                <w:szCs w:val="26"/>
              </w:rPr>
              <w:t xml:space="preserve">2009 года № 239-МПА </w:t>
            </w:r>
            <w:r w:rsidRPr="006A709F">
              <w:rPr>
                <w:sz w:val="26"/>
                <w:szCs w:val="26"/>
              </w:rPr>
              <w:t>«Стоимость платных услуг, оказываемых муниципальным учреждением «Детский оздоровительный центр «Салют».</w:t>
            </w:r>
          </w:p>
          <w:p w:rsidR="00E16563" w:rsidRPr="006A709F" w:rsidRDefault="00E16563" w:rsidP="006A709F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6A709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</w:t>
            </w:r>
            <w:r w:rsidRPr="006A709F">
              <w:rPr>
                <w:sz w:val="26"/>
                <w:szCs w:val="26"/>
              </w:rPr>
              <w:t>Настоящий муниципальный правовой акт вступает в силу после его официального опубликования.</w:t>
            </w:r>
          </w:p>
          <w:p w:rsidR="00E16563" w:rsidRPr="006A709F" w:rsidRDefault="00E16563" w:rsidP="009020C6">
            <w:pPr>
              <w:jc w:val="both"/>
              <w:rPr>
                <w:sz w:val="26"/>
                <w:szCs w:val="26"/>
              </w:rPr>
            </w:pPr>
          </w:p>
          <w:p w:rsidR="00E16563" w:rsidRPr="006A709F" w:rsidRDefault="00E16563" w:rsidP="009020C6">
            <w:pPr>
              <w:jc w:val="both"/>
              <w:rPr>
                <w:sz w:val="26"/>
                <w:szCs w:val="26"/>
              </w:rPr>
            </w:pPr>
          </w:p>
          <w:p w:rsidR="00E16563" w:rsidRPr="006A709F" w:rsidRDefault="00E16563" w:rsidP="00976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Pr="006A709F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Pr="006A70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городского </w:t>
            </w:r>
            <w:r w:rsidRPr="006A709F">
              <w:rPr>
                <w:sz w:val="26"/>
                <w:szCs w:val="26"/>
              </w:rPr>
              <w:t xml:space="preserve">округа        </w:t>
            </w:r>
            <w:r>
              <w:rPr>
                <w:sz w:val="26"/>
                <w:szCs w:val="26"/>
              </w:rPr>
              <w:t xml:space="preserve">                                                                    В.С. Пивень</w:t>
            </w:r>
            <w:r w:rsidRPr="006A709F"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</w:p>
          <w:p w:rsidR="00E16563" w:rsidRDefault="00E16563" w:rsidP="009020C6">
            <w:pPr>
              <w:jc w:val="both"/>
              <w:rPr>
                <w:sz w:val="26"/>
                <w:szCs w:val="26"/>
              </w:rPr>
            </w:pPr>
          </w:p>
          <w:p w:rsidR="00E16563" w:rsidRPr="006A709F" w:rsidRDefault="00E16563" w:rsidP="009020C6">
            <w:pPr>
              <w:jc w:val="both"/>
              <w:rPr>
                <w:sz w:val="26"/>
                <w:szCs w:val="26"/>
              </w:rPr>
            </w:pPr>
            <w:r w:rsidRPr="006A70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«01»  июня   2018 г.</w:t>
            </w:r>
          </w:p>
          <w:p w:rsidR="00E16563" w:rsidRDefault="00E16563" w:rsidP="009020C6">
            <w:pPr>
              <w:pStyle w:val="BodyTextIndent2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6A709F">
              <w:rPr>
                <w:sz w:val="26"/>
                <w:szCs w:val="26"/>
              </w:rPr>
              <w:t xml:space="preserve"> </w:t>
            </w:r>
          </w:p>
          <w:p w:rsidR="00E16563" w:rsidRDefault="00E16563" w:rsidP="009020C6">
            <w:pPr>
              <w:pStyle w:val="BodyTextIndent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A709F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</w:rPr>
              <w:t>56</w:t>
            </w:r>
            <w:r w:rsidRPr="006A709F">
              <w:rPr>
                <w:sz w:val="26"/>
                <w:szCs w:val="26"/>
              </w:rPr>
              <w:t xml:space="preserve">    - МПА</w:t>
            </w:r>
            <w:r w:rsidRPr="003E7D82">
              <w:rPr>
                <w:sz w:val="24"/>
                <w:szCs w:val="24"/>
              </w:rPr>
              <w:t xml:space="preserve">              </w:t>
            </w:r>
          </w:p>
          <w:p w:rsidR="00E16563" w:rsidRDefault="00E16563" w:rsidP="009020C6">
            <w:pPr>
              <w:pStyle w:val="BodyTextIndent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16563" w:rsidRDefault="00E16563" w:rsidP="009020C6">
            <w:pPr>
              <w:pStyle w:val="BodyTextIndent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16563" w:rsidRDefault="00E16563" w:rsidP="009020C6">
            <w:pPr>
              <w:pStyle w:val="BodyTextIndent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16563" w:rsidRDefault="00E16563" w:rsidP="009020C6">
            <w:pPr>
              <w:pStyle w:val="BodyTextIndent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16563" w:rsidRDefault="00E16563" w:rsidP="009020C6">
            <w:pPr>
              <w:pStyle w:val="BodyTextIndent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16563" w:rsidRDefault="00E16563" w:rsidP="009020C6">
            <w:pPr>
              <w:pStyle w:val="BodyTextIndent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16563" w:rsidRDefault="00E16563" w:rsidP="009020C6">
            <w:pPr>
              <w:pStyle w:val="BodyTextIndent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16563" w:rsidRDefault="00E16563" w:rsidP="009020C6">
            <w:pPr>
              <w:pStyle w:val="BodyTextIndent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16563" w:rsidRDefault="00E16563" w:rsidP="00014E79">
            <w:pPr>
              <w:tabs>
                <w:tab w:val="left" w:pos="5940"/>
              </w:tabs>
              <w:ind w:left="5472"/>
              <w:jc w:val="both"/>
              <w:rPr>
                <w:sz w:val="24"/>
                <w:szCs w:val="24"/>
              </w:rPr>
            </w:pPr>
          </w:p>
          <w:p w:rsidR="00E16563" w:rsidRPr="006A3903" w:rsidRDefault="00E16563" w:rsidP="00014E79">
            <w:pPr>
              <w:tabs>
                <w:tab w:val="left" w:pos="5940"/>
              </w:tabs>
              <w:ind w:left="5472"/>
              <w:jc w:val="both"/>
              <w:rPr>
                <w:sz w:val="24"/>
                <w:szCs w:val="24"/>
              </w:rPr>
            </w:pPr>
            <w:r w:rsidRPr="006A3903">
              <w:rPr>
                <w:sz w:val="24"/>
                <w:szCs w:val="24"/>
              </w:rPr>
              <w:t>Приложение</w:t>
            </w:r>
          </w:p>
          <w:p w:rsidR="00E16563" w:rsidRDefault="00E16563" w:rsidP="00014E79">
            <w:pPr>
              <w:tabs>
                <w:tab w:val="left" w:pos="5940"/>
              </w:tabs>
              <w:ind w:left="5472"/>
              <w:jc w:val="both"/>
              <w:rPr>
                <w:sz w:val="24"/>
                <w:szCs w:val="24"/>
              </w:rPr>
            </w:pPr>
            <w:r w:rsidRPr="006A3903">
              <w:rPr>
                <w:sz w:val="24"/>
                <w:szCs w:val="24"/>
              </w:rPr>
              <w:t xml:space="preserve">к муниципальному правовому акту </w:t>
            </w:r>
          </w:p>
          <w:p w:rsidR="00E16563" w:rsidRDefault="00E16563" w:rsidP="00014E79">
            <w:pPr>
              <w:pStyle w:val="BodyTextIndent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6A3903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01» июня</w:t>
            </w:r>
            <w:r w:rsidRPr="006A3903">
              <w:rPr>
                <w:sz w:val="24"/>
                <w:szCs w:val="24"/>
              </w:rPr>
              <w:t xml:space="preserve"> 2018 г. №  </w:t>
            </w:r>
            <w:r>
              <w:rPr>
                <w:sz w:val="24"/>
                <w:szCs w:val="24"/>
              </w:rPr>
              <w:t>56</w:t>
            </w:r>
            <w:r w:rsidRPr="006A3903">
              <w:rPr>
                <w:sz w:val="24"/>
                <w:szCs w:val="24"/>
              </w:rPr>
              <w:t>-МПА</w:t>
            </w:r>
          </w:p>
          <w:p w:rsidR="00E16563" w:rsidRDefault="00E16563" w:rsidP="006A3903">
            <w:pPr>
              <w:tabs>
                <w:tab w:val="left" w:pos="5940"/>
              </w:tabs>
              <w:jc w:val="center"/>
              <w:rPr>
                <w:color w:val="000000"/>
                <w:spacing w:val="5"/>
                <w:sz w:val="26"/>
                <w:szCs w:val="26"/>
              </w:rPr>
            </w:pPr>
            <w:bookmarkStart w:id="1" w:name="_Hlk508617881"/>
          </w:p>
          <w:p w:rsidR="00E16563" w:rsidRDefault="00E16563" w:rsidP="006A3903">
            <w:pPr>
              <w:tabs>
                <w:tab w:val="left" w:pos="5940"/>
              </w:tabs>
              <w:jc w:val="center"/>
              <w:rPr>
                <w:color w:val="000000"/>
                <w:spacing w:val="5"/>
                <w:sz w:val="26"/>
                <w:szCs w:val="26"/>
              </w:rPr>
            </w:pPr>
          </w:p>
          <w:p w:rsidR="00E16563" w:rsidRPr="00F358B9" w:rsidRDefault="00E16563" w:rsidP="006A3903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F358B9">
              <w:rPr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F358B9">
              <w:rPr>
                <w:color w:val="000000"/>
                <w:spacing w:val="2"/>
                <w:sz w:val="26"/>
                <w:szCs w:val="26"/>
              </w:rPr>
              <w:t>услуг,</w:t>
            </w:r>
          </w:p>
          <w:p w:rsidR="00E16563" w:rsidRPr="00F358B9" w:rsidRDefault="00E16563" w:rsidP="006A3903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F358B9">
              <w:rPr>
                <w:color w:val="000000"/>
                <w:spacing w:val="-3"/>
                <w:sz w:val="26"/>
                <w:szCs w:val="26"/>
              </w:rPr>
              <w:t>оказываемых</w:t>
            </w:r>
            <w:r w:rsidRPr="00F358B9">
              <w:rPr>
                <w:color w:val="000000"/>
                <w:sz w:val="26"/>
                <w:szCs w:val="26"/>
              </w:rPr>
              <w:t xml:space="preserve"> </w:t>
            </w:r>
            <w:r w:rsidRPr="00F358B9">
              <w:rPr>
                <w:color w:val="000000"/>
                <w:spacing w:val="-1"/>
                <w:sz w:val="26"/>
                <w:szCs w:val="26"/>
              </w:rPr>
              <w:t>муниципальным автономным учреждением «Центр туризма и отдыха «Салют» Арсеньевского городского округа.</w:t>
            </w:r>
          </w:p>
          <w:bookmarkEnd w:id="1"/>
          <w:p w:rsidR="00E16563" w:rsidRPr="00F358B9" w:rsidRDefault="00E16563" w:rsidP="006A3903">
            <w:pPr>
              <w:ind w:left="360"/>
              <w:rPr>
                <w:sz w:val="26"/>
                <w:szCs w:val="26"/>
              </w:rPr>
            </w:pPr>
          </w:p>
          <w:tbl>
            <w:tblPr>
              <w:tblW w:w="978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4"/>
              <w:gridCol w:w="6361"/>
              <w:gridCol w:w="2566"/>
            </w:tblGrid>
            <w:tr w:rsidR="00E16563" w:rsidRPr="00F358B9">
              <w:trPr>
                <w:trHeight w:val="827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№</w:t>
                  </w:r>
                </w:p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Стоимость услуги,</w:t>
                  </w:r>
                </w:p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 xml:space="preserve"> рублей</w:t>
                  </w:r>
                </w:p>
              </w:tc>
            </w:tr>
            <w:tr w:rsidR="00E16563" w:rsidRPr="00F358B9">
              <w:trPr>
                <w:trHeight w:val="226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E16563" w:rsidRPr="00F358B9">
              <w:trPr>
                <w:trHeight w:val="273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sz w:val="26"/>
                      <w:szCs w:val="26"/>
                    </w:rPr>
                  </w:pPr>
                  <w:r w:rsidRPr="00060304">
                    <w:rPr>
                      <w:color w:val="000000"/>
                      <w:sz w:val="26"/>
                      <w:szCs w:val="26"/>
                    </w:rPr>
                    <w:t>Проживание 1 человека сутки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500-00</w:t>
                  </w:r>
                </w:p>
              </w:tc>
            </w:tr>
            <w:tr w:rsidR="00E16563" w:rsidRPr="00F358B9">
              <w:trPr>
                <w:trHeight w:val="381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sz w:val="26"/>
                      <w:szCs w:val="26"/>
                    </w:rPr>
                  </w:pPr>
                  <w:r w:rsidRPr="00060304">
                    <w:rPr>
                      <w:color w:val="000000"/>
                      <w:sz w:val="26"/>
                      <w:szCs w:val="26"/>
                    </w:rPr>
                    <w:t>Питание проживающих (завтрак обед и ужин на 1человека)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ind w:firstLine="708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500-00</w:t>
                  </w:r>
                </w:p>
              </w:tc>
            </w:tr>
            <w:tr w:rsidR="00E16563" w:rsidRPr="00F358B9">
              <w:trPr>
                <w:trHeight w:val="612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060304">
                    <w:rPr>
                      <w:color w:val="000000"/>
                      <w:sz w:val="26"/>
                      <w:szCs w:val="26"/>
                    </w:rPr>
                    <w:t>Проживание с питанием (завтрак обед и ужин на 1человека)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1000-00</w:t>
                  </w:r>
                </w:p>
              </w:tc>
            </w:tr>
            <w:tr w:rsidR="00E16563" w:rsidRPr="00F358B9">
              <w:trPr>
                <w:trHeight w:val="564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 xml:space="preserve"> </w:t>
                  </w:r>
                  <w:r w:rsidRPr="00060304">
                    <w:rPr>
                      <w:color w:val="000000"/>
                      <w:sz w:val="26"/>
                      <w:szCs w:val="26"/>
                    </w:rPr>
                    <w:t>Размещение автомобилей гостей, проживающих на территории МАУ «ЦТО Салют" за 1 ед. в сутки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tabs>
                      <w:tab w:val="left" w:pos="634"/>
                    </w:tabs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ab/>
                    <w:t>100-00</w:t>
                  </w:r>
                </w:p>
              </w:tc>
            </w:tr>
            <w:tr w:rsidR="00E16563" w:rsidRPr="00F358B9">
              <w:trPr>
                <w:trHeight w:val="659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sz w:val="26"/>
                      <w:szCs w:val="26"/>
                    </w:rPr>
                  </w:pPr>
                  <w:r w:rsidRPr="00060304">
                    <w:rPr>
                      <w:color w:val="000000"/>
                      <w:sz w:val="26"/>
                      <w:szCs w:val="26"/>
                    </w:rPr>
                    <w:t>Предоставление территории для проведения спортивных мероприятий с 1 человека.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tabs>
                      <w:tab w:val="center" w:pos="1092"/>
                    </w:tabs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 xml:space="preserve"> </w:t>
                  </w:r>
                  <w:r w:rsidRPr="00060304">
                    <w:rPr>
                      <w:sz w:val="26"/>
                      <w:szCs w:val="26"/>
                    </w:rPr>
                    <w:tab/>
                    <w:t>50-00</w:t>
                  </w:r>
                </w:p>
              </w:tc>
            </w:tr>
            <w:tr w:rsidR="00E16563" w:rsidRPr="00F358B9">
              <w:trPr>
                <w:trHeight w:val="307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sz w:val="26"/>
                      <w:szCs w:val="26"/>
                    </w:rPr>
                  </w:pPr>
                  <w:r w:rsidRPr="00060304">
                    <w:rPr>
                      <w:color w:val="000000"/>
                      <w:sz w:val="26"/>
                      <w:szCs w:val="26"/>
                    </w:rPr>
                    <w:t>Предоставление помещения для проведения торжественных мероприятий: свадеб, юбилеев и т.д. за 1 человека.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ind w:firstLine="708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100-00</w:t>
                  </w:r>
                </w:p>
              </w:tc>
            </w:tr>
            <w:tr w:rsidR="00E16563" w:rsidRPr="00F358B9">
              <w:trPr>
                <w:trHeight w:val="935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sz w:val="26"/>
                      <w:szCs w:val="26"/>
                    </w:rPr>
                  </w:pPr>
                  <w:r w:rsidRPr="00060304">
                    <w:rPr>
                      <w:color w:val="000000"/>
                      <w:sz w:val="26"/>
                      <w:szCs w:val="26"/>
                    </w:rPr>
                    <w:t>Предоставление специально оборудованных мест (столы, скамейки) для отдыха на территории МАУ «ЦТО «Салют» за 1 обращение.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tabs>
                      <w:tab w:val="left" w:pos="622"/>
                    </w:tabs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ab/>
                    <w:t>50-00</w:t>
                  </w:r>
                </w:p>
              </w:tc>
            </w:tr>
            <w:tr w:rsidR="00E16563" w:rsidRPr="00F358B9">
              <w:trPr>
                <w:trHeight w:val="353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sz w:val="26"/>
                      <w:szCs w:val="26"/>
                    </w:rPr>
                  </w:pPr>
                  <w:r w:rsidRPr="00060304">
                    <w:rPr>
                      <w:color w:val="000000"/>
                      <w:sz w:val="26"/>
                      <w:szCs w:val="26"/>
                    </w:rPr>
                    <w:t>Предоставление инвентаря для отдыха (мангал) за 1 обращение.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 xml:space="preserve">                 300-00</w:t>
                  </w:r>
                </w:p>
              </w:tc>
            </w:tr>
            <w:tr w:rsidR="00E16563" w:rsidRPr="00F358B9">
              <w:tblPrEx>
                <w:tblLook w:val="00A0"/>
              </w:tblPrEx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sz w:val="26"/>
                      <w:szCs w:val="26"/>
                    </w:rPr>
                  </w:pPr>
                  <w:r w:rsidRPr="00060304">
                    <w:rPr>
                      <w:color w:val="000000"/>
                      <w:sz w:val="26"/>
                      <w:szCs w:val="26"/>
                    </w:rPr>
                    <w:t>Предоставление зимнего спортивного инвентаря (лыжи) за 1 обращение (1,5часа)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 xml:space="preserve">            150-00</w:t>
                  </w:r>
                </w:p>
              </w:tc>
            </w:tr>
            <w:tr w:rsidR="00E16563" w:rsidRPr="00F358B9">
              <w:tblPrEx>
                <w:tblLook w:val="00A0"/>
              </w:tblPrEx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jc w:val="center"/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6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sz w:val="26"/>
                      <w:szCs w:val="26"/>
                    </w:rPr>
                  </w:pPr>
                  <w:r w:rsidRPr="00060304">
                    <w:rPr>
                      <w:color w:val="000000"/>
                      <w:sz w:val="26"/>
                      <w:szCs w:val="26"/>
                    </w:rPr>
                    <w:t>Предоставление зимнего спортивного инвентаря (тюбинги) за 1 обращение (1,5часа)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63" w:rsidRPr="00060304" w:rsidRDefault="00E16563" w:rsidP="000725BE">
                  <w:pPr>
                    <w:rPr>
                      <w:sz w:val="26"/>
                      <w:szCs w:val="26"/>
                    </w:rPr>
                  </w:pPr>
                  <w:r w:rsidRPr="00060304">
                    <w:rPr>
                      <w:sz w:val="26"/>
                      <w:szCs w:val="26"/>
                    </w:rPr>
                    <w:t xml:space="preserve">            140-00</w:t>
                  </w:r>
                </w:p>
              </w:tc>
            </w:tr>
          </w:tbl>
          <w:p w:rsidR="00E16563" w:rsidRPr="00575A56" w:rsidRDefault="00E16563" w:rsidP="006A3903">
            <w:pPr>
              <w:rPr>
                <w:sz w:val="26"/>
                <w:szCs w:val="26"/>
              </w:rPr>
            </w:pPr>
            <w:r w:rsidRPr="00575A56">
              <w:rPr>
                <w:sz w:val="26"/>
                <w:szCs w:val="26"/>
              </w:rPr>
              <w:t>Примечание:</w:t>
            </w:r>
          </w:p>
          <w:p w:rsidR="00E16563" w:rsidRPr="00E25E28" w:rsidRDefault="00E16563" w:rsidP="006A39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E25E28">
              <w:rPr>
                <w:sz w:val="26"/>
                <w:szCs w:val="26"/>
              </w:rPr>
              <w:t>Установить льготы на стоимость платных услуг, оказываемых муниципальным автономным учреждением «Центр туризма и отдыха «Салют» Арсеньевского городского округа для следующих категорий граждан:</w:t>
            </w:r>
          </w:p>
          <w:p w:rsidR="00E16563" w:rsidRPr="00E25E28" w:rsidRDefault="00E16563" w:rsidP="006A39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в размере 3</w:t>
            </w:r>
            <w:r w:rsidRPr="00E25E2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E25E28">
              <w:rPr>
                <w:sz w:val="26"/>
                <w:szCs w:val="26"/>
              </w:rPr>
              <w:t>%:</w:t>
            </w:r>
          </w:p>
          <w:p w:rsidR="00E16563" w:rsidRPr="00E25E28" w:rsidRDefault="00E16563" w:rsidP="006A3903">
            <w:pPr>
              <w:rPr>
                <w:sz w:val="26"/>
                <w:szCs w:val="26"/>
              </w:rPr>
            </w:pPr>
            <w:r w:rsidRPr="00E25E28">
              <w:rPr>
                <w:sz w:val="26"/>
                <w:szCs w:val="26"/>
              </w:rPr>
              <w:t>- для детей из многодетных семей;</w:t>
            </w:r>
          </w:p>
          <w:p w:rsidR="00E16563" w:rsidRPr="00E25E28" w:rsidRDefault="00E16563" w:rsidP="006A3903">
            <w:pPr>
              <w:rPr>
                <w:sz w:val="26"/>
                <w:szCs w:val="26"/>
              </w:rPr>
            </w:pPr>
            <w:r w:rsidRPr="00E25E28">
              <w:rPr>
                <w:sz w:val="26"/>
                <w:szCs w:val="26"/>
              </w:rPr>
              <w:t>- для детей из малоимущих семей;</w:t>
            </w:r>
          </w:p>
          <w:p w:rsidR="00E16563" w:rsidRPr="00E25E28" w:rsidRDefault="00E16563" w:rsidP="006A3903">
            <w:pPr>
              <w:rPr>
                <w:sz w:val="26"/>
                <w:szCs w:val="26"/>
              </w:rPr>
            </w:pPr>
            <w:r w:rsidRPr="00E25E28">
              <w:rPr>
                <w:sz w:val="26"/>
                <w:szCs w:val="26"/>
              </w:rPr>
              <w:t>- для пенсионеров.</w:t>
            </w:r>
          </w:p>
          <w:p w:rsidR="00E16563" w:rsidRPr="00E25E28" w:rsidRDefault="00E16563" w:rsidP="006A3903">
            <w:pPr>
              <w:rPr>
                <w:sz w:val="26"/>
                <w:szCs w:val="26"/>
              </w:rPr>
            </w:pPr>
            <w:r w:rsidRPr="00E25E28">
              <w:rPr>
                <w:sz w:val="26"/>
                <w:szCs w:val="26"/>
              </w:rPr>
              <w:t>- для инвалидов.</w:t>
            </w:r>
          </w:p>
          <w:p w:rsidR="00E16563" w:rsidRPr="00E25E28" w:rsidRDefault="00E16563" w:rsidP="006A39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в размере 5</w:t>
            </w:r>
            <w:r w:rsidRPr="00E25E2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E25E28">
              <w:rPr>
                <w:sz w:val="26"/>
                <w:szCs w:val="26"/>
              </w:rPr>
              <w:t>%:</w:t>
            </w:r>
          </w:p>
          <w:p w:rsidR="00E16563" w:rsidRPr="00E25E28" w:rsidRDefault="00E16563" w:rsidP="006A3903">
            <w:pPr>
              <w:rPr>
                <w:sz w:val="26"/>
                <w:szCs w:val="26"/>
              </w:rPr>
            </w:pPr>
            <w:r w:rsidRPr="00E25E28">
              <w:rPr>
                <w:sz w:val="26"/>
                <w:szCs w:val="26"/>
              </w:rPr>
              <w:t>- дети, оставшиеся без попечения родителей;</w:t>
            </w:r>
          </w:p>
          <w:p w:rsidR="00E16563" w:rsidRPr="00E25E28" w:rsidRDefault="00E16563" w:rsidP="006A3903">
            <w:pPr>
              <w:rPr>
                <w:sz w:val="26"/>
                <w:szCs w:val="26"/>
              </w:rPr>
            </w:pPr>
            <w:r w:rsidRPr="00E25E28">
              <w:rPr>
                <w:sz w:val="26"/>
                <w:szCs w:val="26"/>
              </w:rPr>
              <w:t>- дети сироты;</w:t>
            </w:r>
          </w:p>
          <w:p w:rsidR="00E16563" w:rsidRPr="00E25E28" w:rsidRDefault="00E16563" w:rsidP="006A39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дети, </w:t>
            </w:r>
            <w:r w:rsidRPr="00E25E28">
              <w:rPr>
                <w:sz w:val="26"/>
                <w:szCs w:val="26"/>
              </w:rPr>
              <w:t>находящиеся под опекой.</w:t>
            </w:r>
          </w:p>
          <w:p w:rsidR="00E16563" w:rsidRDefault="00E16563" w:rsidP="006A3903">
            <w:pPr>
              <w:rPr>
                <w:sz w:val="26"/>
                <w:szCs w:val="26"/>
              </w:rPr>
            </w:pPr>
            <w:r w:rsidRPr="00E25E28">
              <w:rPr>
                <w:sz w:val="26"/>
                <w:szCs w:val="26"/>
              </w:rPr>
              <w:t>*(Льготы предоставляются на основании подтверждающих документов)</w:t>
            </w:r>
          </w:p>
          <w:p w:rsidR="00E16563" w:rsidRPr="003E7D82" w:rsidRDefault="00E16563" w:rsidP="009020C6">
            <w:pPr>
              <w:pStyle w:val="BodyTextIndent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575A56">
              <w:rPr>
                <w:sz w:val="26"/>
                <w:szCs w:val="26"/>
              </w:rPr>
              <w:t>Для организаций льготы не распространяются.</w:t>
            </w:r>
          </w:p>
        </w:tc>
      </w:tr>
    </w:tbl>
    <w:p w:rsidR="00E16563" w:rsidRPr="00FA30B2" w:rsidRDefault="00E16563" w:rsidP="003F242E">
      <w:pPr>
        <w:pStyle w:val="ConsPlusNormal"/>
        <w:widowControl/>
        <w:ind w:firstLine="0"/>
        <w:jc w:val="center"/>
        <w:rPr>
          <w:sz w:val="26"/>
          <w:szCs w:val="26"/>
        </w:rPr>
      </w:pPr>
    </w:p>
    <w:sectPr w:rsidR="00E16563" w:rsidRPr="00FA30B2" w:rsidSect="000E3F69">
      <w:pgSz w:w="11906" w:h="16838"/>
      <w:pgMar w:top="720" w:right="851" w:bottom="5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545"/>
    <w:multiLevelType w:val="hybridMultilevel"/>
    <w:tmpl w:val="62F6E746"/>
    <w:lvl w:ilvl="0" w:tplc="E692267A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3F13429"/>
    <w:multiLevelType w:val="hybridMultilevel"/>
    <w:tmpl w:val="67409C42"/>
    <w:lvl w:ilvl="0" w:tplc="CB5C27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708"/>
    <w:rsid w:val="0000341A"/>
    <w:rsid w:val="00014E79"/>
    <w:rsid w:val="00041D49"/>
    <w:rsid w:val="00051C18"/>
    <w:rsid w:val="000526C9"/>
    <w:rsid w:val="00060304"/>
    <w:rsid w:val="00061321"/>
    <w:rsid w:val="0007046B"/>
    <w:rsid w:val="000725BE"/>
    <w:rsid w:val="000B5206"/>
    <w:rsid w:val="000B6F66"/>
    <w:rsid w:val="000C2C52"/>
    <w:rsid w:val="000D0500"/>
    <w:rsid w:val="000E3F69"/>
    <w:rsid w:val="000F597D"/>
    <w:rsid w:val="001013B7"/>
    <w:rsid w:val="00102398"/>
    <w:rsid w:val="00111FC4"/>
    <w:rsid w:val="00136A21"/>
    <w:rsid w:val="00151CA7"/>
    <w:rsid w:val="0016232E"/>
    <w:rsid w:val="00183A66"/>
    <w:rsid w:val="00197303"/>
    <w:rsid w:val="001B00EF"/>
    <w:rsid w:val="001B44BF"/>
    <w:rsid w:val="001C4EB4"/>
    <w:rsid w:val="001E1442"/>
    <w:rsid w:val="001E59D8"/>
    <w:rsid w:val="001F575D"/>
    <w:rsid w:val="001F5E98"/>
    <w:rsid w:val="002065AE"/>
    <w:rsid w:val="00211BE0"/>
    <w:rsid w:val="002130C0"/>
    <w:rsid w:val="00216626"/>
    <w:rsid w:val="00216964"/>
    <w:rsid w:val="00217963"/>
    <w:rsid w:val="0022197B"/>
    <w:rsid w:val="002518FD"/>
    <w:rsid w:val="002570D6"/>
    <w:rsid w:val="00260AE1"/>
    <w:rsid w:val="0026120D"/>
    <w:rsid w:val="002707EF"/>
    <w:rsid w:val="00271EDD"/>
    <w:rsid w:val="002B1722"/>
    <w:rsid w:val="002C23E3"/>
    <w:rsid w:val="002D5AA4"/>
    <w:rsid w:val="002E0D5E"/>
    <w:rsid w:val="00306252"/>
    <w:rsid w:val="003067E3"/>
    <w:rsid w:val="00314FEC"/>
    <w:rsid w:val="00322ABC"/>
    <w:rsid w:val="00325CA7"/>
    <w:rsid w:val="00335601"/>
    <w:rsid w:val="00351D01"/>
    <w:rsid w:val="003B0554"/>
    <w:rsid w:val="003D1030"/>
    <w:rsid w:val="003D255C"/>
    <w:rsid w:val="003D31CE"/>
    <w:rsid w:val="003E7D82"/>
    <w:rsid w:val="003F242E"/>
    <w:rsid w:val="0040787B"/>
    <w:rsid w:val="00416323"/>
    <w:rsid w:val="00417273"/>
    <w:rsid w:val="00444B48"/>
    <w:rsid w:val="00465F75"/>
    <w:rsid w:val="004833AB"/>
    <w:rsid w:val="00492599"/>
    <w:rsid w:val="004934D0"/>
    <w:rsid w:val="004B4E1C"/>
    <w:rsid w:val="004B55E9"/>
    <w:rsid w:val="004B6C10"/>
    <w:rsid w:val="004C4E0B"/>
    <w:rsid w:val="004C6DA6"/>
    <w:rsid w:val="004D0767"/>
    <w:rsid w:val="004D36E6"/>
    <w:rsid w:val="004F0826"/>
    <w:rsid w:val="004F4046"/>
    <w:rsid w:val="004F6256"/>
    <w:rsid w:val="00510B31"/>
    <w:rsid w:val="005117C0"/>
    <w:rsid w:val="005313A7"/>
    <w:rsid w:val="00537A63"/>
    <w:rsid w:val="00565F1D"/>
    <w:rsid w:val="00571C46"/>
    <w:rsid w:val="005725AA"/>
    <w:rsid w:val="005725DD"/>
    <w:rsid w:val="00572E30"/>
    <w:rsid w:val="00575A56"/>
    <w:rsid w:val="0057730B"/>
    <w:rsid w:val="00584CE4"/>
    <w:rsid w:val="005A19E9"/>
    <w:rsid w:val="005A6FBE"/>
    <w:rsid w:val="005D3097"/>
    <w:rsid w:val="005D5CE6"/>
    <w:rsid w:val="005F1FA2"/>
    <w:rsid w:val="005F5DF3"/>
    <w:rsid w:val="00614458"/>
    <w:rsid w:val="00615897"/>
    <w:rsid w:val="00623B5D"/>
    <w:rsid w:val="00625F62"/>
    <w:rsid w:val="00646DE4"/>
    <w:rsid w:val="00695E27"/>
    <w:rsid w:val="006A3903"/>
    <w:rsid w:val="006A709F"/>
    <w:rsid w:val="006D5545"/>
    <w:rsid w:val="006F71EC"/>
    <w:rsid w:val="00721A52"/>
    <w:rsid w:val="00722928"/>
    <w:rsid w:val="0073663F"/>
    <w:rsid w:val="00742DC0"/>
    <w:rsid w:val="00746572"/>
    <w:rsid w:val="00751BC8"/>
    <w:rsid w:val="00765699"/>
    <w:rsid w:val="007829D9"/>
    <w:rsid w:val="0079357B"/>
    <w:rsid w:val="007A5D84"/>
    <w:rsid w:val="007B3648"/>
    <w:rsid w:val="007C6AEB"/>
    <w:rsid w:val="007D77B7"/>
    <w:rsid w:val="007E3F2D"/>
    <w:rsid w:val="007F6639"/>
    <w:rsid w:val="0080475A"/>
    <w:rsid w:val="00815E61"/>
    <w:rsid w:val="0082101D"/>
    <w:rsid w:val="00822D04"/>
    <w:rsid w:val="0082419A"/>
    <w:rsid w:val="008270D6"/>
    <w:rsid w:val="008274C4"/>
    <w:rsid w:val="008309FB"/>
    <w:rsid w:val="00863835"/>
    <w:rsid w:val="00876E51"/>
    <w:rsid w:val="008B3776"/>
    <w:rsid w:val="008B3B20"/>
    <w:rsid w:val="008C7B66"/>
    <w:rsid w:val="008F72AD"/>
    <w:rsid w:val="00901ABB"/>
    <w:rsid w:val="009020C6"/>
    <w:rsid w:val="00912BE5"/>
    <w:rsid w:val="00915598"/>
    <w:rsid w:val="00917012"/>
    <w:rsid w:val="0094196B"/>
    <w:rsid w:val="0097642B"/>
    <w:rsid w:val="00977A32"/>
    <w:rsid w:val="00984948"/>
    <w:rsid w:val="00993A16"/>
    <w:rsid w:val="00994A4B"/>
    <w:rsid w:val="009A069C"/>
    <w:rsid w:val="009A240F"/>
    <w:rsid w:val="009C3D5F"/>
    <w:rsid w:val="009C737C"/>
    <w:rsid w:val="009D34F0"/>
    <w:rsid w:val="009E05AE"/>
    <w:rsid w:val="00A03C1B"/>
    <w:rsid w:val="00A27026"/>
    <w:rsid w:val="00A35197"/>
    <w:rsid w:val="00A44155"/>
    <w:rsid w:val="00A517EC"/>
    <w:rsid w:val="00A52A63"/>
    <w:rsid w:val="00A70175"/>
    <w:rsid w:val="00A73411"/>
    <w:rsid w:val="00A75FB7"/>
    <w:rsid w:val="00A83C7F"/>
    <w:rsid w:val="00AB06CE"/>
    <w:rsid w:val="00AE2708"/>
    <w:rsid w:val="00AE2928"/>
    <w:rsid w:val="00AE6FF0"/>
    <w:rsid w:val="00B23158"/>
    <w:rsid w:val="00B3318E"/>
    <w:rsid w:val="00B37FEC"/>
    <w:rsid w:val="00B621D8"/>
    <w:rsid w:val="00B95256"/>
    <w:rsid w:val="00BA1BEB"/>
    <w:rsid w:val="00BC434C"/>
    <w:rsid w:val="00C027A2"/>
    <w:rsid w:val="00C167F0"/>
    <w:rsid w:val="00C20D0B"/>
    <w:rsid w:val="00C242FB"/>
    <w:rsid w:val="00C267D2"/>
    <w:rsid w:val="00C47D7C"/>
    <w:rsid w:val="00C55BDE"/>
    <w:rsid w:val="00C6031F"/>
    <w:rsid w:val="00C951FB"/>
    <w:rsid w:val="00CD2B4E"/>
    <w:rsid w:val="00CF17F2"/>
    <w:rsid w:val="00CF6A04"/>
    <w:rsid w:val="00D14465"/>
    <w:rsid w:val="00D21E88"/>
    <w:rsid w:val="00D253E4"/>
    <w:rsid w:val="00D608F4"/>
    <w:rsid w:val="00D64B1F"/>
    <w:rsid w:val="00D82ABB"/>
    <w:rsid w:val="00D95D8C"/>
    <w:rsid w:val="00DB465D"/>
    <w:rsid w:val="00DC0708"/>
    <w:rsid w:val="00DD024D"/>
    <w:rsid w:val="00E0357F"/>
    <w:rsid w:val="00E156D9"/>
    <w:rsid w:val="00E16563"/>
    <w:rsid w:val="00E25E28"/>
    <w:rsid w:val="00E401B9"/>
    <w:rsid w:val="00E67BFD"/>
    <w:rsid w:val="00E8176C"/>
    <w:rsid w:val="00E84559"/>
    <w:rsid w:val="00E84889"/>
    <w:rsid w:val="00E85739"/>
    <w:rsid w:val="00E9396E"/>
    <w:rsid w:val="00EA335A"/>
    <w:rsid w:val="00ED7428"/>
    <w:rsid w:val="00ED75CC"/>
    <w:rsid w:val="00EF1E8B"/>
    <w:rsid w:val="00F04D80"/>
    <w:rsid w:val="00F17803"/>
    <w:rsid w:val="00F237AD"/>
    <w:rsid w:val="00F271CA"/>
    <w:rsid w:val="00F358B9"/>
    <w:rsid w:val="00F435E1"/>
    <w:rsid w:val="00F435E3"/>
    <w:rsid w:val="00F45EE5"/>
    <w:rsid w:val="00F50409"/>
    <w:rsid w:val="00F72EE9"/>
    <w:rsid w:val="00F83136"/>
    <w:rsid w:val="00F8419C"/>
    <w:rsid w:val="00FA30B2"/>
    <w:rsid w:val="00FC0F80"/>
    <w:rsid w:val="00FC698F"/>
    <w:rsid w:val="00FE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17803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803"/>
    <w:pPr>
      <w:keepNext/>
      <w:jc w:val="center"/>
      <w:outlineLvl w:val="0"/>
    </w:pPr>
    <w:rPr>
      <w:rFonts w:ascii="Arial" w:hAnsi="Arial" w:cs="Arial"/>
      <w:b/>
      <w:bCs/>
      <w:spacing w:val="1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76C"/>
    <w:rPr>
      <w:rFonts w:ascii="Cambria" w:hAnsi="Cambria" w:cs="Cambria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F178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8176C"/>
    <w:rPr>
      <w:sz w:val="28"/>
      <w:szCs w:val="28"/>
    </w:rPr>
  </w:style>
  <w:style w:type="table" w:styleId="TableGrid">
    <w:name w:val="Table Grid"/>
    <w:basedOn w:val="TableNormal"/>
    <w:uiPriority w:val="99"/>
    <w:rsid w:val="00F178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17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F178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Normal"/>
    <w:uiPriority w:val="99"/>
    <w:rsid w:val="00F1780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0">
    <w:name w:val="Знак Знак Знак Знак Знак Знак"/>
    <w:basedOn w:val="Normal"/>
    <w:uiPriority w:val="99"/>
    <w:rsid w:val="00F178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500</Words>
  <Characters>2855</Characters>
  <Application>Microsoft Office Outlook</Application>
  <DocSecurity>0</DocSecurity>
  <Lines>0</Lines>
  <Paragraphs>0</Paragraphs>
  <ScaleCrop>false</ScaleCrop>
  <Company>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Аня</dc:creator>
  <cp:keywords/>
  <dc:description/>
  <cp:lastModifiedBy>Secr</cp:lastModifiedBy>
  <cp:revision>2</cp:revision>
  <cp:lastPrinted>2018-05-31T06:16:00Z</cp:lastPrinted>
  <dcterms:created xsi:type="dcterms:W3CDTF">2018-06-04T03:52:00Z</dcterms:created>
  <dcterms:modified xsi:type="dcterms:W3CDTF">2018-06-04T03:52:00Z</dcterms:modified>
</cp:coreProperties>
</file>