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A24" w:rsidRDefault="00D91772" w:rsidP="005558C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2985770</wp:posOffset>
                </wp:positionH>
                <wp:positionV relativeFrom="paragraph">
                  <wp:posOffset>-2630805</wp:posOffset>
                </wp:positionV>
                <wp:extent cx="299720" cy="210185"/>
                <wp:effectExtent l="19050" t="12065" r="24130" b="6350"/>
                <wp:wrapNone/>
                <wp:docPr id="2" name="Freeform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9720" cy="210185"/>
                        </a:xfrm>
                        <a:custGeom>
                          <a:avLst/>
                          <a:gdLst>
                            <a:gd name="T0" fmla="*/ 1169 w 1954"/>
                            <a:gd name="T1" fmla="*/ 859 h 1376"/>
                            <a:gd name="T2" fmla="*/ 1153 w 1954"/>
                            <a:gd name="T3" fmla="*/ 856 h 1376"/>
                            <a:gd name="T4" fmla="*/ 1099 w 1954"/>
                            <a:gd name="T5" fmla="*/ 845 h 1376"/>
                            <a:gd name="T6" fmla="*/ 1048 w 1954"/>
                            <a:gd name="T7" fmla="*/ 830 h 1376"/>
                            <a:gd name="T8" fmla="*/ 1013 w 1954"/>
                            <a:gd name="T9" fmla="*/ 778 h 1376"/>
                            <a:gd name="T10" fmla="*/ 1091 w 1954"/>
                            <a:gd name="T11" fmla="*/ 780 h 1376"/>
                            <a:gd name="T12" fmla="*/ 1004 w 1954"/>
                            <a:gd name="T13" fmla="*/ 623 h 1376"/>
                            <a:gd name="T14" fmla="*/ 1056 w 1954"/>
                            <a:gd name="T15" fmla="*/ 684 h 1376"/>
                            <a:gd name="T16" fmla="*/ 1105 w 1954"/>
                            <a:gd name="T17" fmla="*/ 730 h 1376"/>
                            <a:gd name="T18" fmla="*/ 1023 w 1954"/>
                            <a:gd name="T19" fmla="*/ 585 h 1376"/>
                            <a:gd name="T20" fmla="*/ 1060 w 1954"/>
                            <a:gd name="T21" fmla="*/ 528 h 1376"/>
                            <a:gd name="T22" fmla="*/ 1247 w 1954"/>
                            <a:gd name="T23" fmla="*/ 829 h 1376"/>
                            <a:gd name="T24" fmla="*/ 1321 w 1954"/>
                            <a:gd name="T25" fmla="*/ 472 h 1376"/>
                            <a:gd name="T26" fmla="*/ 1377 w 1954"/>
                            <a:gd name="T27" fmla="*/ 491 h 1376"/>
                            <a:gd name="T28" fmla="*/ 1414 w 1954"/>
                            <a:gd name="T29" fmla="*/ 528 h 1376"/>
                            <a:gd name="T30" fmla="*/ 1395 w 1954"/>
                            <a:gd name="T31" fmla="*/ 396 h 1376"/>
                            <a:gd name="T32" fmla="*/ 1451 w 1954"/>
                            <a:gd name="T33" fmla="*/ 264 h 1376"/>
                            <a:gd name="T34" fmla="*/ 1526 w 1954"/>
                            <a:gd name="T35" fmla="*/ 170 h 1376"/>
                            <a:gd name="T36" fmla="*/ 1656 w 1954"/>
                            <a:gd name="T37" fmla="*/ 38 h 1376"/>
                            <a:gd name="T38" fmla="*/ 1705 w 1954"/>
                            <a:gd name="T39" fmla="*/ 17 h 1376"/>
                            <a:gd name="T40" fmla="*/ 1753 w 1954"/>
                            <a:gd name="T41" fmla="*/ 8 h 1376"/>
                            <a:gd name="T42" fmla="*/ 1805 w 1954"/>
                            <a:gd name="T43" fmla="*/ 38 h 1376"/>
                            <a:gd name="T44" fmla="*/ 1837 w 1954"/>
                            <a:gd name="T45" fmla="*/ 66 h 1376"/>
                            <a:gd name="T46" fmla="*/ 1861 w 1954"/>
                            <a:gd name="T47" fmla="*/ 113 h 1376"/>
                            <a:gd name="T48" fmla="*/ 1675 w 1954"/>
                            <a:gd name="T49" fmla="*/ 585 h 1376"/>
                            <a:gd name="T50" fmla="*/ 1618 w 1954"/>
                            <a:gd name="T51" fmla="*/ 660 h 1376"/>
                            <a:gd name="T52" fmla="*/ 1395 w 1954"/>
                            <a:gd name="T53" fmla="*/ 980 h 1376"/>
                            <a:gd name="T54" fmla="*/ 1153 w 1954"/>
                            <a:gd name="T55" fmla="*/ 1082 h 1376"/>
                            <a:gd name="T56" fmla="*/ 1110 w 1954"/>
                            <a:gd name="T57" fmla="*/ 1142 h 1376"/>
                            <a:gd name="T58" fmla="*/ 1072 w 1954"/>
                            <a:gd name="T59" fmla="*/ 1189 h 1376"/>
                            <a:gd name="T60" fmla="*/ 990 w 1954"/>
                            <a:gd name="T61" fmla="*/ 1265 h 1376"/>
                            <a:gd name="T62" fmla="*/ 932 w 1954"/>
                            <a:gd name="T63" fmla="*/ 1305 h 1376"/>
                            <a:gd name="T64" fmla="*/ 870 w 1954"/>
                            <a:gd name="T65" fmla="*/ 1336 h 1376"/>
                            <a:gd name="T66" fmla="*/ 756 w 1954"/>
                            <a:gd name="T67" fmla="*/ 1368 h 1376"/>
                            <a:gd name="T68" fmla="*/ 0 w 1954"/>
                            <a:gd name="T69" fmla="*/ 1263 h 1376"/>
                            <a:gd name="T70" fmla="*/ 13 w 1954"/>
                            <a:gd name="T71" fmla="*/ 1214 h 1376"/>
                            <a:gd name="T72" fmla="*/ 204 w 1954"/>
                            <a:gd name="T73" fmla="*/ 1055 h 1376"/>
                            <a:gd name="T74" fmla="*/ 205 w 1954"/>
                            <a:gd name="T75" fmla="*/ 949 h 1376"/>
                            <a:gd name="T76" fmla="*/ 223 w 1954"/>
                            <a:gd name="T77" fmla="*/ 905 h 1376"/>
                            <a:gd name="T78" fmla="*/ 242 w 1954"/>
                            <a:gd name="T79" fmla="*/ 860 h 1376"/>
                            <a:gd name="T80" fmla="*/ 255 w 1954"/>
                            <a:gd name="T81" fmla="*/ 835 h 1376"/>
                            <a:gd name="T82" fmla="*/ 521 w 1954"/>
                            <a:gd name="T83" fmla="*/ 980 h 1376"/>
                            <a:gd name="T84" fmla="*/ 502 w 1954"/>
                            <a:gd name="T85" fmla="*/ 867 h 1376"/>
                            <a:gd name="T86" fmla="*/ 474 w 1954"/>
                            <a:gd name="T87" fmla="*/ 603 h 1376"/>
                            <a:gd name="T88" fmla="*/ 614 w 1954"/>
                            <a:gd name="T89" fmla="*/ 642 h 1376"/>
                            <a:gd name="T90" fmla="*/ 571 w 1954"/>
                            <a:gd name="T91" fmla="*/ 922 h 1376"/>
                            <a:gd name="T92" fmla="*/ 699 w 1954"/>
                            <a:gd name="T93" fmla="*/ 725 h 1376"/>
                            <a:gd name="T94" fmla="*/ 577 w 1954"/>
                            <a:gd name="T95" fmla="*/ 1037 h 1376"/>
                            <a:gd name="T96" fmla="*/ 577 w 1954"/>
                            <a:gd name="T97" fmla="*/ 1093 h 1376"/>
                            <a:gd name="T98" fmla="*/ 577 w 1954"/>
                            <a:gd name="T99" fmla="*/ 1169 h 1376"/>
                            <a:gd name="T100" fmla="*/ 577 w 1954"/>
                            <a:gd name="T101" fmla="*/ 1301 h 1376"/>
                            <a:gd name="T102" fmla="*/ 647 w 1954"/>
                            <a:gd name="T103" fmla="*/ 1306 h 1376"/>
                            <a:gd name="T104" fmla="*/ 697 w 1954"/>
                            <a:gd name="T105" fmla="*/ 1305 h 1376"/>
                            <a:gd name="T106" fmla="*/ 828 w 1954"/>
                            <a:gd name="T107" fmla="*/ 1273 h 1376"/>
                            <a:gd name="T108" fmla="*/ 916 w 1954"/>
                            <a:gd name="T109" fmla="*/ 1226 h 1376"/>
                            <a:gd name="T110" fmla="*/ 969 w 1954"/>
                            <a:gd name="T111" fmla="*/ 1182 h 1376"/>
                            <a:gd name="T112" fmla="*/ 1046 w 1954"/>
                            <a:gd name="T113" fmla="*/ 1105 h 1376"/>
                            <a:gd name="T114" fmla="*/ 1135 w 1954"/>
                            <a:gd name="T115" fmla="*/ 980 h 1376"/>
                            <a:gd name="T116" fmla="*/ 1078 w 1954"/>
                            <a:gd name="T117" fmla="*/ 917 h 1376"/>
                            <a:gd name="T118" fmla="*/ 1069 w 1954"/>
                            <a:gd name="T119" fmla="*/ 899 h 1376"/>
                            <a:gd name="T120" fmla="*/ 1049 w 1954"/>
                            <a:gd name="T121" fmla="*/ 875 h 1376"/>
                            <a:gd name="T122" fmla="*/ 1222 w 1954"/>
                            <a:gd name="T123" fmla="*/ 867 h 13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954" h="1376">
                              <a:moveTo>
                                <a:pt x="1222" y="867"/>
                              </a:moveTo>
                              <a:lnTo>
                                <a:pt x="1205" y="865"/>
                              </a:lnTo>
                              <a:lnTo>
                                <a:pt x="1189" y="862"/>
                              </a:lnTo>
                              <a:lnTo>
                                <a:pt x="1169" y="859"/>
                              </a:lnTo>
                              <a:lnTo>
                                <a:pt x="1158" y="857"/>
                              </a:lnTo>
                              <a:lnTo>
                                <a:pt x="1156" y="856"/>
                              </a:lnTo>
                              <a:lnTo>
                                <a:pt x="1155" y="856"/>
                              </a:lnTo>
                              <a:lnTo>
                                <a:pt x="1153" y="856"/>
                              </a:lnTo>
                              <a:lnTo>
                                <a:pt x="1148" y="856"/>
                              </a:lnTo>
                              <a:lnTo>
                                <a:pt x="1124" y="850"/>
                              </a:lnTo>
                              <a:lnTo>
                                <a:pt x="1111" y="847"/>
                              </a:lnTo>
                              <a:lnTo>
                                <a:pt x="1099" y="845"/>
                              </a:lnTo>
                              <a:lnTo>
                                <a:pt x="1084" y="840"/>
                              </a:lnTo>
                              <a:lnTo>
                                <a:pt x="1071" y="837"/>
                              </a:lnTo>
                              <a:lnTo>
                                <a:pt x="1056" y="832"/>
                              </a:lnTo>
                              <a:lnTo>
                                <a:pt x="1048" y="830"/>
                              </a:lnTo>
                              <a:lnTo>
                                <a:pt x="1042" y="829"/>
                              </a:lnTo>
                              <a:lnTo>
                                <a:pt x="1031" y="816"/>
                              </a:lnTo>
                              <a:lnTo>
                                <a:pt x="1022" y="800"/>
                              </a:lnTo>
                              <a:lnTo>
                                <a:pt x="1013" y="778"/>
                              </a:lnTo>
                              <a:lnTo>
                                <a:pt x="1004" y="754"/>
                              </a:lnTo>
                              <a:lnTo>
                                <a:pt x="1025" y="763"/>
                              </a:lnTo>
                              <a:lnTo>
                                <a:pt x="1055" y="771"/>
                              </a:lnTo>
                              <a:lnTo>
                                <a:pt x="1091" y="780"/>
                              </a:lnTo>
                              <a:lnTo>
                                <a:pt x="1112" y="785"/>
                              </a:lnTo>
                              <a:lnTo>
                                <a:pt x="1135" y="791"/>
                              </a:lnTo>
                              <a:lnTo>
                                <a:pt x="1004" y="716"/>
                              </a:lnTo>
                              <a:lnTo>
                                <a:pt x="1004" y="623"/>
                              </a:lnTo>
                              <a:lnTo>
                                <a:pt x="1022" y="644"/>
                              </a:lnTo>
                              <a:lnTo>
                                <a:pt x="1039" y="665"/>
                              </a:lnTo>
                              <a:lnTo>
                                <a:pt x="1047" y="674"/>
                              </a:lnTo>
                              <a:lnTo>
                                <a:pt x="1056" y="684"/>
                              </a:lnTo>
                              <a:lnTo>
                                <a:pt x="1073" y="702"/>
                              </a:lnTo>
                              <a:lnTo>
                                <a:pt x="1089" y="716"/>
                              </a:lnTo>
                              <a:lnTo>
                                <a:pt x="1097" y="723"/>
                              </a:lnTo>
                              <a:lnTo>
                                <a:pt x="1105" y="730"/>
                              </a:lnTo>
                              <a:lnTo>
                                <a:pt x="1112" y="736"/>
                              </a:lnTo>
                              <a:lnTo>
                                <a:pt x="1120" y="743"/>
                              </a:lnTo>
                              <a:lnTo>
                                <a:pt x="1135" y="754"/>
                              </a:lnTo>
                              <a:lnTo>
                                <a:pt x="1023" y="585"/>
                              </a:lnTo>
                              <a:lnTo>
                                <a:pt x="1032" y="573"/>
                              </a:lnTo>
                              <a:lnTo>
                                <a:pt x="1041" y="561"/>
                              </a:lnTo>
                              <a:lnTo>
                                <a:pt x="1049" y="545"/>
                              </a:lnTo>
                              <a:lnTo>
                                <a:pt x="1060" y="528"/>
                              </a:lnTo>
                              <a:lnTo>
                                <a:pt x="1191" y="754"/>
                              </a:lnTo>
                              <a:lnTo>
                                <a:pt x="1098" y="510"/>
                              </a:lnTo>
                              <a:lnTo>
                                <a:pt x="1172" y="453"/>
                              </a:lnTo>
                              <a:lnTo>
                                <a:pt x="1247" y="829"/>
                              </a:lnTo>
                              <a:lnTo>
                                <a:pt x="1210" y="453"/>
                              </a:lnTo>
                              <a:lnTo>
                                <a:pt x="1284" y="453"/>
                              </a:lnTo>
                              <a:lnTo>
                                <a:pt x="1302" y="867"/>
                              </a:lnTo>
                              <a:lnTo>
                                <a:pt x="1321" y="472"/>
                              </a:lnTo>
                              <a:lnTo>
                                <a:pt x="1331" y="473"/>
                              </a:lnTo>
                              <a:lnTo>
                                <a:pt x="1344" y="476"/>
                              </a:lnTo>
                              <a:lnTo>
                                <a:pt x="1358" y="482"/>
                              </a:lnTo>
                              <a:lnTo>
                                <a:pt x="1377" y="491"/>
                              </a:lnTo>
                              <a:lnTo>
                                <a:pt x="1321" y="905"/>
                              </a:lnTo>
                              <a:lnTo>
                                <a:pt x="1358" y="942"/>
                              </a:lnTo>
                              <a:lnTo>
                                <a:pt x="1526" y="679"/>
                              </a:lnTo>
                              <a:lnTo>
                                <a:pt x="1414" y="528"/>
                              </a:lnTo>
                              <a:lnTo>
                                <a:pt x="1395" y="415"/>
                              </a:lnTo>
                              <a:lnTo>
                                <a:pt x="1545" y="642"/>
                              </a:lnTo>
                              <a:lnTo>
                                <a:pt x="1545" y="623"/>
                              </a:lnTo>
                              <a:lnTo>
                                <a:pt x="1395" y="396"/>
                              </a:lnTo>
                              <a:lnTo>
                                <a:pt x="1451" y="302"/>
                              </a:lnTo>
                              <a:lnTo>
                                <a:pt x="1582" y="585"/>
                              </a:lnTo>
                              <a:lnTo>
                                <a:pt x="1582" y="547"/>
                              </a:lnTo>
                              <a:lnTo>
                                <a:pt x="1451" y="264"/>
                              </a:lnTo>
                              <a:lnTo>
                                <a:pt x="1508" y="208"/>
                              </a:lnTo>
                              <a:lnTo>
                                <a:pt x="1601" y="510"/>
                              </a:lnTo>
                              <a:lnTo>
                                <a:pt x="1601" y="491"/>
                              </a:lnTo>
                              <a:lnTo>
                                <a:pt x="1526" y="170"/>
                              </a:lnTo>
                              <a:lnTo>
                                <a:pt x="1545" y="113"/>
                              </a:lnTo>
                              <a:lnTo>
                                <a:pt x="1637" y="434"/>
                              </a:lnTo>
                              <a:lnTo>
                                <a:pt x="1582" y="95"/>
                              </a:lnTo>
                              <a:lnTo>
                                <a:pt x="1656" y="38"/>
                              </a:lnTo>
                              <a:lnTo>
                                <a:pt x="1656" y="396"/>
                              </a:lnTo>
                              <a:lnTo>
                                <a:pt x="1693" y="19"/>
                              </a:lnTo>
                              <a:lnTo>
                                <a:pt x="1698" y="18"/>
                              </a:lnTo>
                              <a:lnTo>
                                <a:pt x="1705" y="17"/>
                              </a:lnTo>
                              <a:lnTo>
                                <a:pt x="1713" y="15"/>
                              </a:lnTo>
                              <a:lnTo>
                                <a:pt x="1725" y="14"/>
                              </a:lnTo>
                              <a:lnTo>
                                <a:pt x="1737" y="10"/>
                              </a:lnTo>
                              <a:lnTo>
                                <a:pt x="1753" y="8"/>
                              </a:lnTo>
                              <a:lnTo>
                                <a:pt x="1768" y="4"/>
                              </a:lnTo>
                              <a:lnTo>
                                <a:pt x="1787" y="0"/>
                              </a:lnTo>
                              <a:lnTo>
                                <a:pt x="1693" y="434"/>
                              </a:lnTo>
                              <a:lnTo>
                                <a:pt x="1805" y="38"/>
                              </a:lnTo>
                              <a:lnTo>
                                <a:pt x="1813" y="42"/>
                              </a:lnTo>
                              <a:lnTo>
                                <a:pt x="1822" y="49"/>
                              </a:lnTo>
                              <a:lnTo>
                                <a:pt x="1829" y="56"/>
                              </a:lnTo>
                              <a:lnTo>
                                <a:pt x="1837" y="66"/>
                              </a:lnTo>
                              <a:lnTo>
                                <a:pt x="1843" y="75"/>
                              </a:lnTo>
                              <a:lnTo>
                                <a:pt x="1849" y="87"/>
                              </a:lnTo>
                              <a:lnTo>
                                <a:pt x="1855" y="99"/>
                              </a:lnTo>
                              <a:lnTo>
                                <a:pt x="1861" y="113"/>
                              </a:lnTo>
                              <a:lnTo>
                                <a:pt x="1693" y="528"/>
                              </a:lnTo>
                              <a:lnTo>
                                <a:pt x="1899" y="132"/>
                              </a:lnTo>
                              <a:lnTo>
                                <a:pt x="1954" y="245"/>
                              </a:lnTo>
                              <a:lnTo>
                                <a:pt x="1675" y="585"/>
                              </a:lnTo>
                              <a:lnTo>
                                <a:pt x="1954" y="321"/>
                              </a:lnTo>
                              <a:lnTo>
                                <a:pt x="1899" y="491"/>
                              </a:lnTo>
                              <a:lnTo>
                                <a:pt x="1637" y="623"/>
                              </a:lnTo>
                              <a:lnTo>
                                <a:pt x="1618" y="660"/>
                              </a:lnTo>
                              <a:lnTo>
                                <a:pt x="1880" y="547"/>
                              </a:lnTo>
                              <a:lnTo>
                                <a:pt x="1861" y="642"/>
                              </a:lnTo>
                              <a:lnTo>
                                <a:pt x="1601" y="698"/>
                              </a:lnTo>
                              <a:lnTo>
                                <a:pt x="1395" y="980"/>
                              </a:lnTo>
                              <a:lnTo>
                                <a:pt x="1395" y="1074"/>
                              </a:lnTo>
                              <a:lnTo>
                                <a:pt x="1172" y="1055"/>
                              </a:lnTo>
                              <a:lnTo>
                                <a:pt x="1159" y="1073"/>
                              </a:lnTo>
                              <a:lnTo>
                                <a:pt x="1153" y="1082"/>
                              </a:lnTo>
                              <a:lnTo>
                                <a:pt x="1149" y="1087"/>
                              </a:lnTo>
                              <a:lnTo>
                                <a:pt x="1147" y="1092"/>
                              </a:lnTo>
                              <a:lnTo>
                                <a:pt x="1123" y="1127"/>
                              </a:lnTo>
                              <a:lnTo>
                                <a:pt x="1110" y="1142"/>
                              </a:lnTo>
                              <a:lnTo>
                                <a:pt x="1103" y="1150"/>
                              </a:lnTo>
                              <a:lnTo>
                                <a:pt x="1098" y="1159"/>
                              </a:lnTo>
                              <a:lnTo>
                                <a:pt x="1084" y="1173"/>
                              </a:lnTo>
                              <a:lnTo>
                                <a:pt x="1072" y="1189"/>
                              </a:lnTo>
                              <a:lnTo>
                                <a:pt x="1058" y="1202"/>
                              </a:lnTo>
                              <a:lnTo>
                                <a:pt x="1045" y="1216"/>
                              </a:lnTo>
                              <a:lnTo>
                                <a:pt x="1019" y="1242"/>
                              </a:lnTo>
                              <a:lnTo>
                                <a:pt x="990" y="1265"/>
                              </a:lnTo>
                              <a:lnTo>
                                <a:pt x="982" y="1270"/>
                              </a:lnTo>
                              <a:lnTo>
                                <a:pt x="976" y="1275"/>
                              </a:lnTo>
                              <a:lnTo>
                                <a:pt x="962" y="1286"/>
                              </a:lnTo>
                              <a:lnTo>
                                <a:pt x="932" y="1305"/>
                              </a:lnTo>
                              <a:lnTo>
                                <a:pt x="916" y="1313"/>
                              </a:lnTo>
                              <a:lnTo>
                                <a:pt x="902" y="1322"/>
                              </a:lnTo>
                              <a:lnTo>
                                <a:pt x="886" y="1328"/>
                              </a:lnTo>
                              <a:lnTo>
                                <a:pt x="870" y="1336"/>
                              </a:lnTo>
                              <a:lnTo>
                                <a:pt x="839" y="1348"/>
                              </a:lnTo>
                              <a:lnTo>
                                <a:pt x="806" y="1358"/>
                              </a:lnTo>
                              <a:lnTo>
                                <a:pt x="773" y="1366"/>
                              </a:lnTo>
                              <a:lnTo>
                                <a:pt x="756" y="1368"/>
                              </a:lnTo>
                              <a:lnTo>
                                <a:pt x="747" y="1370"/>
                              </a:lnTo>
                              <a:lnTo>
                                <a:pt x="739" y="1372"/>
                              </a:lnTo>
                              <a:lnTo>
                                <a:pt x="706" y="1376"/>
                              </a:lnTo>
                              <a:lnTo>
                                <a:pt x="0" y="1263"/>
                              </a:lnTo>
                              <a:lnTo>
                                <a:pt x="1" y="1251"/>
                              </a:lnTo>
                              <a:lnTo>
                                <a:pt x="4" y="1239"/>
                              </a:lnTo>
                              <a:lnTo>
                                <a:pt x="10" y="1223"/>
                              </a:lnTo>
                              <a:lnTo>
                                <a:pt x="13" y="1214"/>
                              </a:lnTo>
                              <a:lnTo>
                                <a:pt x="19" y="1206"/>
                              </a:lnTo>
                              <a:lnTo>
                                <a:pt x="502" y="1301"/>
                              </a:lnTo>
                              <a:lnTo>
                                <a:pt x="521" y="1169"/>
                              </a:lnTo>
                              <a:lnTo>
                                <a:pt x="204" y="1055"/>
                              </a:lnTo>
                              <a:lnTo>
                                <a:pt x="204" y="999"/>
                              </a:lnTo>
                              <a:lnTo>
                                <a:pt x="502" y="1112"/>
                              </a:lnTo>
                              <a:lnTo>
                                <a:pt x="204" y="961"/>
                              </a:lnTo>
                              <a:lnTo>
                                <a:pt x="205" y="949"/>
                              </a:lnTo>
                              <a:lnTo>
                                <a:pt x="209" y="937"/>
                              </a:lnTo>
                              <a:lnTo>
                                <a:pt x="214" y="921"/>
                              </a:lnTo>
                              <a:lnTo>
                                <a:pt x="217" y="912"/>
                              </a:lnTo>
                              <a:lnTo>
                                <a:pt x="223" y="905"/>
                              </a:lnTo>
                              <a:lnTo>
                                <a:pt x="521" y="1074"/>
                              </a:lnTo>
                              <a:lnTo>
                                <a:pt x="521" y="1018"/>
                              </a:lnTo>
                              <a:lnTo>
                                <a:pt x="242" y="867"/>
                              </a:lnTo>
                              <a:lnTo>
                                <a:pt x="242" y="860"/>
                              </a:lnTo>
                              <a:lnTo>
                                <a:pt x="244" y="855"/>
                              </a:lnTo>
                              <a:lnTo>
                                <a:pt x="246" y="848"/>
                              </a:lnTo>
                              <a:lnTo>
                                <a:pt x="250" y="842"/>
                              </a:lnTo>
                              <a:lnTo>
                                <a:pt x="255" y="835"/>
                              </a:lnTo>
                              <a:lnTo>
                                <a:pt x="261" y="827"/>
                              </a:lnTo>
                              <a:lnTo>
                                <a:pt x="269" y="818"/>
                              </a:lnTo>
                              <a:lnTo>
                                <a:pt x="279" y="810"/>
                              </a:lnTo>
                              <a:lnTo>
                                <a:pt x="521" y="980"/>
                              </a:lnTo>
                              <a:lnTo>
                                <a:pt x="521" y="923"/>
                              </a:lnTo>
                              <a:lnTo>
                                <a:pt x="298" y="773"/>
                              </a:lnTo>
                              <a:lnTo>
                                <a:pt x="353" y="679"/>
                              </a:lnTo>
                              <a:lnTo>
                                <a:pt x="502" y="867"/>
                              </a:lnTo>
                              <a:lnTo>
                                <a:pt x="521" y="829"/>
                              </a:lnTo>
                              <a:lnTo>
                                <a:pt x="427" y="623"/>
                              </a:lnTo>
                              <a:lnTo>
                                <a:pt x="447" y="612"/>
                              </a:lnTo>
                              <a:lnTo>
                                <a:pt x="474" y="603"/>
                              </a:lnTo>
                              <a:lnTo>
                                <a:pt x="504" y="594"/>
                              </a:lnTo>
                              <a:lnTo>
                                <a:pt x="539" y="585"/>
                              </a:lnTo>
                              <a:lnTo>
                                <a:pt x="539" y="829"/>
                              </a:lnTo>
                              <a:lnTo>
                                <a:pt x="614" y="642"/>
                              </a:lnTo>
                              <a:lnTo>
                                <a:pt x="669" y="698"/>
                              </a:lnTo>
                              <a:lnTo>
                                <a:pt x="558" y="905"/>
                              </a:lnTo>
                              <a:lnTo>
                                <a:pt x="566" y="913"/>
                              </a:lnTo>
                              <a:lnTo>
                                <a:pt x="571" y="922"/>
                              </a:lnTo>
                              <a:lnTo>
                                <a:pt x="575" y="931"/>
                              </a:lnTo>
                              <a:lnTo>
                                <a:pt x="577" y="942"/>
                              </a:lnTo>
                              <a:lnTo>
                                <a:pt x="688" y="716"/>
                              </a:lnTo>
                              <a:lnTo>
                                <a:pt x="699" y="725"/>
                              </a:lnTo>
                              <a:lnTo>
                                <a:pt x="715" y="734"/>
                              </a:lnTo>
                              <a:lnTo>
                                <a:pt x="736" y="743"/>
                              </a:lnTo>
                              <a:lnTo>
                                <a:pt x="763" y="754"/>
                              </a:lnTo>
                              <a:lnTo>
                                <a:pt x="577" y="1037"/>
                              </a:lnTo>
                              <a:lnTo>
                                <a:pt x="781" y="810"/>
                              </a:lnTo>
                              <a:lnTo>
                                <a:pt x="819" y="810"/>
                              </a:lnTo>
                              <a:lnTo>
                                <a:pt x="819" y="867"/>
                              </a:lnTo>
                              <a:lnTo>
                                <a:pt x="577" y="1093"/>
                              </a:lnTo>
                              <a:lnTo>
                                <a:pt x="781" y="942"/>
                              </a:lnTo>
                              <a:lnTo>
                                <a:pt x="763" y="1018"/>
                              </a:lnTo>
                              <a:lnTo>
                                <a:pt x="577" y="1112"/>
                              </a:lnTo>
                              <a:lnTo>
                                <a:pt x="577" y="1169"/>
                              </a:lnTo>
                              <a:lnTo>
                                <a:pt x="763" y="1037"/>
                              </a:lnTo>
                              <a:lnTo>
                                <a:pt x="763" y="1112"/>
                              </a:lnTo>
                              <a:lnTo>
                                <a:pt x="577" y="1188"/>
                              </a:lnTo>
                              <a:lnTo>
                                <a:pt x="577" y="1301"/>
                              </a:lnTo>
                              <a:lnTo>
                                <a:pt x="597" y="1303"/>
                              </a:lnTo>
                              <a:lnTo>
                                <a:pt x="617" y="1305"/>
                              </a:lnTo>
                              <a:lnTo>
                                <a:pt x="637" y="1306"/>
                              </a:lnTo>
                              <a:lnTo>
                                <a:pt x="647" y="1306"/>
                              </a:lnTo>
                              <a:lnTo>
                                <a:pt x="658" y="1307"/>
                              </a:lnTo>
                              <a:lnTo>
                                <a:pt x="667" y="1306"/>
                              </a:lnTo>
                              <a:lnTo>
                                <a:pt x="677" y="1306"/>
                              </a:lnTo>
                              <a:lnTo>
                                <a:pt x="697" y="1305"/>
                              </a:lnTo>
                              <a:lnTo>
                                <a:pt x="736" y="1301"/>
                              </a:lnTo>
                              <a:lnTo>
                                <a:pt x="773" y="1292"/>
                              </a:lnTo>
                              <a:lnTo>
                                <a:pt x="811" y="1281"/>
                              </a:lnTo>
                              <a:lnTo>
                                <a:pt x="828" y="1273"/>
                              </a:lnTo>
                              <a:lnTo>
                                <a:pt x="847" y="1266"/>
                              </a:lnTo>
                              <a:lnTo>
                                <a:pt x="865" y="1257"/>
                              </a:lnTo>
                              <a:lnTo>
                                <a:pt x="883" y="1249"/>
                              </a:lnTo>
                              <a:lnTo>
                                <a:pt x="916" y="1226"/>
                              </a:lnTo>
                              <a:lnTo>
                                <a:pt x="933" y="1213"/>
                              </a:lnTo>
                              <a:lnTo>
                                <a:pt x="950" y="1201"/>
                              </a:lnTo>
                              <a:lnTo>
                                <a:pt x="966" y="1186"/>
                              </a:lnTo>
                              <a:lnTo>
                                <a:pt x="969" y="1182"/>
                              </a:lnTo>
                              <a:lnTo>
                                <a:pt x="973" y="1179"/>
                              </a:lnTo>
                              <a:lnTo>
                                <a:pt x="982" y="1172"/>
                              </a:lnTo>
                              <a:lnTo>
                                <a:pt x="1015" y="1141"/>
                              </a:lnTo>
                              <a:lnTo>
                                <a:pt x="1046" y="1105"/>
                              </a:lnTo>
                              <a:lnTo>
                                <a:pt x="1077" y="1067"/>
                              </a:lnTo>
                              <a:lnTo>
                                <a:pt x="1105" y="1024"/>
                              </a:lnTo>
                              <a:lnTo>
                                <a:pt x="1120" y="1002"/>
                              </a:lnTo>
                              <a:lnTo>
                                <a:pt x="1135" y="980"/>
                              </a:lnTo>
                              <a:lnTo>
                                <a:pt x="1302" y="999"/>
                              </a:lnTo>
                              <a:lnTo>
                                <a:pt x="1266" y="923"/>
                              </a:lnTo>
                              <a:lnTo>
                                <a:pt x="1079" y="923"/>
                              </a:lnTo>
                              <a:lnTo>
                                <a:pt x="1078" y="917"/>
                              </a:lnTo>
                              <a:lnTo>
                                <a:pt x="1076" y="911"/>
                              </a:lnTo>
                              <a:lnTo>
                                <a:pt x="1072" y="905"/>
                              </a:lnTo>
                              <a:lnTo>
                                <a:pt x="1070" y="901"/>
                              </a:lnTo>
                              <a:lnTo>
                                <a:pt x="1069" y="899"/>
                              </a:lnTo>
                              <a:lnTo>
                                <a:pt x="1066" y="895"/>
                              </a:lnTo>
                              <a:lnTo>
                                <a:pt x="1064" y="891"/>
                              </a:lnTo>
                              <a:lnTo>
                                <a:pt x="1057" y="883"/>
                              </a:lnTo>
                              <a:lnTo>
                                <a:pt x="1049" y="875"/>
                              </a:lnTo>
                              <a:lnTo>
                                <a:pt x="1045" y="870"/>
                              </a:lnTo>
                              <a:lnTo>
                                <a:pt x="1043" y="868"/>
                              </a:lnTo>
                              <a:lnTo>
                                <a:pt x="1042" y="867"/>
                              </a:lnTo>
                              <a:lnTo>
                                <a:pt x="1222" y="867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9FC755" id="Freeform 146" o:spid="_x0000_s1026" style="position:absolute;margin-left:235.1pt;margin-top:-207.15pt;width:23.6pt;height:1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</v:shape>
            </w:pict>
          </mc:Fallback>
        </mc:AlternateContent>
      </w:r>
      <w:r w:rsidR="00B53139"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B53139" w:rsidRPr="0081502D" w:rsidRDefault="00B53139" w:rsidP="005558C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АРСЕНЬЕВСКОГО </w:t>
      </w:r>
      <w:r w:rsidRPr="0081502D">
        <w:rPr>
          <w:b/>
          <w:bCs/>
          <w:color w:val="000000"/>
          <w:spacing w:val="20"/>
          <w:sz w:val="32"/>
          <w:szCs w:val="32"/>
        </w:rPr>
        <w:t>ГОРОДСКОГО ОКРУГА</w:t>
      </w:r>
    </w:p>
    <w:p w:rsidR="00B53139" w:rsidRDefault="00B53139" w:rsidP="00B53139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B53139" w:rsidRPr="00C078D6" w:rsidRDefault="00B53139" w:rsidP="00B53139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B53139" w:rsidRDefault="00B53139" w:rsidP="00B53139">
      <w:pPr>
        <w:shd w:val="clear" w:color="auto" w:fill="FFFFFF"/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 А С П О Р Я Ж Е Н И Е</w:t>
      </w:r>
    </w:p>
    <w:p w:rsidR="002D76DB" w:rsidRPr="002D76DB" w:rsidRDefault="002D76DB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2D76DB" w:rsidRPr="002D76DB" w:rsidRDefault="002D76DB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8C51D3" w:rsidRDefault="008C51D3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8C51D3" w:rsidSect="001C12F8">
          <w:headerReference w:type="default" r:id="rId7"/>
          <w:headerReference w:type="first" r:id="rId8"/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009"/>
        <w:gridCol w:w="5101"/>
        <w:gridCol w:w="509"/>
        <w:gridCol w:w="1174"/>
      </w:tblGrid>
      <w:tr w:rsidR="00B53139" w:rsidRPr="00B572F5" w:rsidTr="00B572F5">
        <w:trPr>
          <w:jc w:val="center"/>
        </w:trPr>
        <w:tc>
          <w:tcPr>
            <w:tcW w:w="2009" w:type="dxa"/>
            <w:tcBorders>
              <w:bottom w:val="single" w:sz="4" w:space="0" w:color="auto"/>
            </w:tcBorders>
          </w:tcPr>
          <w:p w:rsidR="00B53139" w:rsidRPr="00B572F5" w:rsidRDefault="001B1C39" w:rsidP="00B572F5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12 марта 2015 г.</w:t>
            </w:r>
          </w:p>
        </w:tc>
        <w:tc>
          <w:tcPr>
            <w:tcW w:w="5101" w:type="dxa"/>
          </w:tcPr>
          <w:p w:rsidR="00B53139" w:rsidRPr="00B572F5" w:rsidRDefault="00B53139" w:rsidP="00B572F5">
            <w:pPr>
              <w:ind w:left="-295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r w:rsidRPr="00B572F5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B572F5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B572F5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</w:p>
        </w:tc>
        <w:tc>
          <w:tcPr>
            <w:tcW w:w="509" w:type="dxa"/>
          </w:tcPr>
          <w:p w:rsidR="00B53139" w:rsidRPr="00B572F5" w:rsidRDefault="00B53139" w:rsidP="00B572F5">
            <w:pPr>
              <w:ind w:firstLine="0"/>
              <w:rPr>
                <w:color w:val="000000"/>
                <w:sz w:val="24"/>
                <w:szCs w:val="24"/>
              </w:rPr>
            </w:pPr>
            <w:r w:rsidRPr="00B572F5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B53139" w:rsidRPr="00B572F5" w:rsidRDefault="001B1C39" w:rsidP="00B572F5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28-ра</w:t>
            </w:r>
          </w:p>
        </w:tc>
      </w:tr>
    </w:tbl>
    <w:p w:rsidR="008C51D3" w:rsidRDefault="008C51D3" w:rsidP="00F66375">
      <w:pPr>
        <w:tabs>
          <w:tab w:val="left" w:pos="8041"/>
        </w:tabs>
        <w:ind w:firstLine="748"/>
        <w:sectPr w:rsidR="008C51D3" w:rsidSect="001C12F8">
          <w:type w:val="continuous"/>
          <w:pgSz w:w="11906" w:h="16838" w:code="9"/>
          <w:pgMar w:top="1146" w:right="851" w:bottom="1134" w:left="1418" w:header="397" w:footer="709" w:gutter="0"/>
          <w:cols w:space="708"/>
          <w:formProt w:val="0"/>
          <w:titlePg/>
          <w:docGrid w:linePitch="360"/>
        </w:sectPr>
      </w:pPr>
    </w:p>
    <w:p w:rsidR="00B53139" w:rsidRDefault="00B53139" w:rsidP="00F66375">
      <w:pPr>
        <w:tabs>
          <w:tab w:val="left" w:pos="8041"/>
        </w:tabs>
        <w:ind w:firstLine="748"/>
      </w:pPr>
    </w:p>
    <w:p w:rsidR="002D76DB" w:rsidRDefault="002D76DB" w:rsidP="00F66375">
      <w:pPr>
        <w:tabs>
          <w:tab w:val="left" w:pos="8041"/>
        </w:tabs>
        <w:ind w:firstLine="748"/>
      </w:pPr>
    </w:p>
    <w:p w:rsidR="002D76DB" w:rsidRDefault="002D76DB" w:rsidP="00F66375">
      <w:pPr>
        <w:tabs>
          <w:tab w:val="left" w:pos="8041"/>
        </w:tabs>
        <w:ind w:firstLine="748"/>
        <w:sectPr w:rsidR="002D76DB" w:rsidSect="001C12F8"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p w:rsidR="005070C7" w:rsidRDefault="005070C7" w:rsidP="005070C7">
      <w:pPr>
        <w:shd w:val="clear" w:color="auto" w:fill="FFFFFF"/>
        <w:spacing w:line="302" w:lineRule="exact"/>
        <w:ind w:right="10"/>
        <w:jc w:val="center"/>
        <w:rPr>
          <w:b/>
          <w:bCs/>
          <w:color w:val="000000"/>
          <w:sz w:val="28"/>
          <w:szCs w:val="28"/>
        </w:rPr>
      </w:pPr>
      <w:r w:rsidRPr="002D1B31">
        <w:rPr>
          <w:b/>
          <w:bCs/>
          <w:color w:val="000000"/>
          <w:sz w:val="28"/>
          <w:szCs w:val="28"/>
        </w:rPr>
        <w:lastRenderedPageBreak/>
        <w:t xml:space="preserve">О </w:t>
      </w:r>
      <w:r>
        <w:rPr>
          <w:b/>
          <w:bCs/>
          <w:color w:val="000000"/>
          <w:sz w:val="28"/>
          <w:szCs w:val="28"/>
        </w:rPr>
        <w:t xml:space="preserve">внесении изменений в распоряжение администрации Арсеньевского городского округа от 02 сентября 2014 года № 95-ра «О </w:t>
      </w:r>
      <w:r w:rsidRPr="002D1B31">
        <w:rPr>
          <w:b/>
          <w:bCs/>
          <w:color w:val="000000"/>
          <w:sz w:val="28"/>
          <w:szCs w:val="28"/>
        </w:rPr>
        <w:t xml:space="preserve">распределении обязанностей между </w:t>
      </w:r>
      <w:r>
        <w:rPr>
          <w:b/>
          <w:bCs/>
          <w:color w:val="000000"/>
          <w:sz w:val="28"/>
          <w:szCs w:val="28"/>
        </w:rPr>
        <w:t>Г</w:t>
      </w:r>
      <w:r w:rsidRPr="002D1B31">
        <w:rPr>
          <w:b/>
          <w:bCs/>
          <w:color w:val="000000"/>
          <w:sz w:val="28"/>
          <w:szCs w:val="28"/>
        </w:rPr>
        <w:t>лавой</w:t>
      </w:r>
      <w:r>
        <w:rPr>
          <w:b/>
          <w:bCs/>
          <w:color w:val="000000"/>
          <w:sz w:val="28"/>
          <w:szCs w:val="28"/>
        </w:rPr>
        <w:t xml:space="preserve"> </w:t>
      </w:r>
      <w:r w:rsidRPr="002D1B31">
        <w:rPr>
          <w:b/>
          <w:bCs/>
          <w:color w:val="000000"/>
          <w:sz w:val="28"/>
          <w:szCs w:val="28"/>
        </w:rPr>
        <w:t xml:space="preserve">Арсеньевского городского округа, </w:t>
      </w:r>
    </w:p>
    <w:p w:rsidR="005070C7" w:rsidRDefault="005070C7" w:rsidP="005070C7">
      <w:pPr>
        <w:shd w:val="clear" w:color="auto" w:fill="FFFFFF"/>
        <w:spacing w:line="302" w:lineRule="exact"/>
        <w:ind w:right="10"/>
        <w:jc w:val="center"/>
        <w:rPr>
          <w:b/>
          <w:bCs/>
          <w:color w:val="000000"/>
          <w:sz w:val="28"/>
          <w:szCs w:val="28"/>
        </w:rPr>
      </w:pPr>
      <w:proofErr w:type="gramStart"/>
      <w:r w:rsidRPr="002D1B31">
        <w:rPr>
          <w:b/>
          <w:bCs/>
          <w:color w:val="000000"/>
          <w:sz w:val="28"/>
          <w:szCs w:val="28"/>
        </w:rPr>
        <w:t>первым</w:t>
      </w:r>
      <w:proofErr w:type="gramEnd"/>
      <w:r w:rsidRPr="002D1B31">
        <w:rPr>
          <w:b/>
          <w:bCs/>
          <w:color w:val="000000"/>
          <w:sz w:val="28"/>
          <w:szCs w:val="28"/>
        </w:rPr>
        <w:t xml:space="preserve"> заместителем </w:t>
      </w:r>
      <w:r w:rsidR="001074B1">
        <w:rPr>
          <w:b/>
          <w:bCs/>
          <w:color w:val="000000"/>
          <w:sz w:val="28"/>
          <w:szCs w:val="28"/>
        </w:rPr>
        <w:t>г</w:t>
      </w:r>
      <w:r w:rsidRPr="002D1B31">
        <w:rPr>
          <w:b/>
          <w:bCs/>
          <w:color w:val="000000"/>
          <w:sz w:val="28"/>
          <w:szCs w:val="28"/>
        </w:rPr>
        <w:t>лавы</w:t>
      </w:r>
      <w:r>
        <w:rPr>
          <w:b/>
          <w:bCs/>
          <w:color w:val="000000"/>
          <w:sz w:val="28"/>
          <w:szCs w:val="28"/>
        </w:rPr>
        <w:t xml:space="preserve"> </w:t>
      </w:r>
      <w:r w:rsidRPr="002D1B31">
        <w:rPr>
          <w:b/>
          <w:bCs/>
          <w:color w:val="000000"/>
          <w:sz w:val="28"/>
          <w:szCs w:val="28"/>
        </w:rPr>
        <w:t>администрации Арсеньевского городского округа,</w:t>
      </w:r>
      <w:r>
        <w:rPr>
          <w:b/>
          <w:bCs/>
          <w:color w:val="000000"/>
          <w:sz w:val="28"/>
          <w:szCs w:val="28"/>
        </w:rPr>
        <w:t xml:space="preserve"> </w:t>
      </w:r>
      <w:r w:rsidRPr="002D1B31">
        <w:rPr>
          <w:b/>
          <w:bCs/>
          <w:color w:val="000000"/>
          <w:sz w:val="28"/>
          <w:szCs w:val="28"/>
        </w:rPr>
        <w:t xml:space="preserve">заместителями </w:t>
      </w:r>
      <w:r w:rsidR="001074B1">
        <w:rPr>
          <w:b/>
          <w:bCs/>
          <w:color w:val="000000"/>
          <w:sz w:val="28"/>
          <w:szCs w:val="28"/>
        </w:rPr>
        <w:t>г</w:t>
      </w:r>
      <w:r w:rsidRPr="002D1B31">
        <w:rPr>
          <w:b/>
          <w:bCs/>
          <w:color w:val="000000"/>
          <w:sz w:val="28"/>
          <w:szCs w:val="28"/>
        </w:rPr>
        <w:t>лавы администрации</w:t>
      </w:r>
    </w:p>
    <w:p w:rsidR="005070C7" w:rsidRPr="002D1B31" w:rsidRDefault="005070C7" w:rsidP="005070C7">
      <w:pPr>
        <w:shd w:val="clear" w:color="auto" w:fill="FFFFFF"/>
        <w:spacing w:line="302" w:lineRule="exact"/>
        <w:ind w:right="14" w:firstLine="0"/>
        <w:jc w:val="center"/>
        <w:rPr>
          <w:b/>
          <w:bCs/>
          <w:color w:val="000000"/>
          <w:sz w:val="28"/>
          <w:szCs w:val="28"/>
        </w:rPr>
      </w:pPr>
      <w:r w:rsidRPr="002D1B31">
        <w:rPr>
          <w:b/>
          <w:bCs/>
          <w:color w:val="000000"/>
          <w:sz w:val="28"/>
          <w:szCs w:val="28"/>
        </w:rPr>
        <w:t xml:space="preserve"> Арсеньевского</w:t>
      </w:r>
      <w:r>
        <w:rPr>
          <w:b/>
          <w:bCs/>
          <w:color w:val="000000"/>
          <w:sz w:val="28"/>
          <w:szCs w:val="28"/>
        </w:rPr>
        <w:t xml:space="preserve"> </w:t>
      </w:r>
      <w:r w:rsidRPr="002D1B31">
        <w:rPr>
          <w:b/>
          <w:bCs/>
          <w:color w:val="000000"/>
          <w:sz w:val="28"/>
          <w:szCs w:val="28"/>
        </w:rPr>
        <w:t>городского округа</w:t>
      </w:r>
      <w:r>
        <w:rPr>
          <w:b/>
          <w:bCs/>
          <w:color w:val="000000"/>
          <w:sz w:val="28"/>
          <w:szCs w:val="28"/>
        </w:rPr>
        <w:t>»</w:t>
      </w:r>
    </w:p>
    <w:p w:rsidR="005070C7" w:rsidRPr="002D1B31" w:rsidRDefault="005070C7" w:rsidP="005070C7">
      <w:pPr>
        <w:shd w:val="clear" w:color="auto" w:fill="FFFFFF"/>
        <w:spacing w:line="302" w:lineRule="exact"/>
        <w:ind w:right="5"/>
        <w:jc w:val="center"/>
        <w:rPr>
          <w:sz w:val="28"/>
          <w:szCs w:val="28"/>
        </w:rPr>
      </w:pPr>
    </w:p>
    <w:p w:rsidR="005070C7" w:rsidRDefault="005070C7" w:rsidP="005070C7">
      <w:pPr>
        <w:tabs>
          <w:tab w:val="left" w:pos="8041"/>
        </w:tabs>
        <w:spacing w:line="360" w:lineRule="auto"/>
        <w:ind w:firstLine="851"/>
        <w:rPr>
          <w:bCs/>
          <w:color w:val="000000"/>
          <w:sz w:val="28"/>
          <w:szCs w:val="28"/>
        </w:rPr>
      </w:pPr>
    </w:p>
    <w:p w:rsidR="005070C7" w:rsidRDefault="005070C7" w:rsidP="005070C7">
      <w:pPr>
        <w:tabs>
          <w:tab w:val="left" w:pos="8041"/>
        </w:tabs>
        <w:spacing w:line="360" w:lineRule="auto"/>
        <w:ind w:firstLine="85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 связи с перераспределением обязанностей между заместителями главы администрации Арсеньевского городского округа, руководствуясь Уставом Арсеньевского городского округа </w:t>
      </w:r>
    </w:p>
    <w:p w:rsidR="005070C7" w:rsidRDefault="005070C7" w:rsidP="005070C7">
      <w:pPr>
        <w:shd w:val="clear" w:color="auto" w:fill="FFFFFF"/>
        <w:tabs>
          <w:tab w:val="left" w:pos="0"/>
        </w:tabs>
        <w:spacing w:line="360" w:lineRule="auto"/>
        <w:ind w:left="10" w:firstLine="725"/>
        <w:rPr>
          <w:color w:val="000000"/>
          <w:spacing w:val="-1"/>
          <w:sz w:val="28"/>
          <w:szCs w:val="28"/>
        </w:rPr>
      </w:pPr>
      <w:r w:rsidRPr="002D1B31">
        <w:rPr>
          <w:color w:val="000000"/>
          <w:spacing w:val="-23"/>
          <w:sz w:val="28"/>
          <w:szCs w:val="28"/>
        </w:rPr>
        <w:t>1.</w:t>
      </w:r>
      <w:r w:rsidRPr="002D1B31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Внести изменение в р</w:t>
      </w:r>
      <w:r w:rsidRPr="002D1B31">
        <w:rPr>
          <w:color w:val="000000"/>
          <w:sz w:val="28"/>
          <w:szCs w:val="28"/>
        </w:rPr>
        <w:t>аспределение обязанностей между Главой Арсеньевского</w:t>
      </w:r>
      <w:r>
        <w:rPr>
          <w:color w:val="000000"/>
          <w:sz w:val="28"/>
          <w:szCs w:val="28"/>
        </w:rPr>
        <w:t xml:space="preserve"> </w:t>
      </w:r>
      <w:r w:rsidRPr="002D1B31">
        <w:rPr>
          <w:color w:val="000000"/>
          <w:sz w:val="28"/>
          <w:szCs w:val="28"/>
        </w:rPr>
        <w:t xml:space="preserve">городского округа, первым заместителем </w:t>
      </w:r>
      <w:r>
        <w:rPr>
          <w:color w:val="000000"/>
          <w:sz w:val="28"/>
          <w:szCs w:val="28"/>
        </w:rPr>
        <w:t>г</w:t>
      </w:r>
      <w:r w:rsidRPr="002D1B31">
        <w:rPr>
          <w:color w:val="000000"/>
          <w:sz w:val="28"/>
          <w:szCs w:val="28"/>
        </w:rPr>
        <w:t>лавы администрации Арсеньевского</w:t>
      </w:r>
      <w:r>
        <w:rPr>
          <w:color w:val="000000"/>
          <w:sz w:val="28"/>
          <w:szCs w:val="28"/>
        </w:rPr>
        <w:t xml:space="preserve"> </w:t>
      </w:r>
      <w:r w:rsidRPr="002D1B31">
        <w:rPr>
          <w:color w:val="000000"/>
          <w:sz w:val="28"/>
          <w:szCs w:val="28"/>
        </w:rPr>
        <w:t xml:space="preserve">городского округа, заместителями </w:t>
      </w:r>
      <w:r>
        <w:rPr>
          <w:color w:val="000000"/>
          <w:sz w:val="28"/>
          <w:szCs w:val="28"/>
        </w:rPr>
        <w:t>г</w:t>
      </w:r>
      <w:r w:rsidRPr="002D1B31">
        <w:rPr>
          <w:color w:val="000000"/>
          <w:sz w:val="28"/>
          <w:szCs w:val="28"/>
        </w:rPr>
        <w:t>лавы администрации Арсеньевского городского</w:t>
      </w:r>
      <w:r>
        <w:rPr>
          <w:color w:val="000000"/>
          <w:sz w:val="28"/>
          <w:szCs w:val="28"/>
        </w:rPr>
        <w:t xml:space="preserve"> </w:t>
      </w:r>
      <w:r w:rsidRPr="002D1B31">
        <w:rPr>
          <w:color w:val="000000"/>
          <w:spacing w:val="-1"/>
          <w:sz w:val="28"/>
          <w:szCs w:val="28"/>
        </w:rPr>
        <w:t>округа</w:t>
      </w:r>
      <w:r>
        <w:rPr>
          <w:color w:val="000000"/>
          <w:spacing w:val="-1"/>
          <w:sz w:val="28"/>
          <w:szCs w:val="28"/>
        </w:rPr>
        <w:t xml:space="preserve">, утвержденное </w:t>
      </w:r>
      <w:r>
        <w:rPr>
          <w:color w:val="000000"/>
          <w:sz w:val="28"/>
          <w:szCs w:val="28"/>
        </w:rPr>
        <w:t>распоряжением администрации Арсеньевского городского округа от 02 сентября 2014 года № 95-ра, изложив его в прилагаемой редакции</w:t>
      </w:r>
      <w:r>
        <w:rPr>
          <w:color w:val="000000"/>
          <w:spacing w:val="-1"/>
          <w:sz w:val="28"/>
          <w:szCs w:val="28"/>
        </w:rPr>
        <w:t>.</w:t>
      </w:r>
      <w:r w:rsidRPr="002D1B31">
        <w:rPr>
          <w:color w:val="000000"/>
          <w:spacing w:val="-1"/>
          <w:sz w:val="28"/>
          <w:szCs w:val="28"/>
        </w:rPr>
        <w:t xml:space="preserve"> </w:t>
      </w:r>
    </w:p>
    <w:p w:rsidR="005070C7" w:rsidRPr="002D1B31" w:rsidRDefault="005070C7" w:rsidP="005070C7">
      <w:pPr>
        <w:shd w:val="clear" w:color="auto" w:fill="FFFFFF"/>
        <w:spacing w:line="360" w:lineRule="auto"/>
        <w:ind w:right="10"/>
        <w:rPr>
          <w:color w:val="000000"/>
          <w:sz w:val="28"/>
          <w:szCs w:val="28"/>
        </w:rPr>
      </w:pPr>
      <w:r w:rsidRPr="002D1B31">
        <w:rPr>
          <w:color w:val="000000"/>
          <w:spacing w:val="-12"/>
          <w:sz w:val="28"/>
          <w:szCs w:val="28"/>
        </w:rPr>
        <w:t>2.</w:t>
      </w:r>
      <w:r w:rsidRPr="002D1B31">
        <w:rPr>
          <w:color w:val="000000"/>
          <w:sz w:val="28"/>
          <w:szCs w:val="28"/>
        </w:rPr>
        <w:tab/>
        <w:t>Контроль за исполнением настоящего распоряжения оставляю за собой.</w:t>
      </w:r>
    </w:p>
    <w:p w:rsidR="005070C7" w:rsidRDefault="005070C7" w:rsidP="005070C7">
      <w:pPr>
        <w:shd w:val="clear" w:color="auto" w:fill="FFFFFF"/>
        <w:tabs>
          <w:tab w:val="left" w:pos="1094"/>
        </w:tabs>
        <w:ind w:left="10" w:hanging="10"/>
        <w:rPr>
          <w:color w:val="000000"/>
          <w:sz w:val="28"/>
          <w:szCs w:val="28"/>
        </w:rPr>
      </w:pPr>
    </w:p>
    <w:p w:rsidR="006304F3" w:rsidRDefault="006304F3" w:rsidP="006304F3">
      <w:pPr>
        <w:shd w:val="clear" w:color="auto" w:fill="FFFFFF"/>
        <w:tabs>
          <w:tab w:val="left" w:pos="1094"/>
        </w:tabs>
        <w:ind w:left="10" w:hanging="10"/>
        <w:rPr>
          <w:color w:val="000000"/>
          <w:sz w:val="28"/>
          <w:szCs w:val="28"/>
        </w:rPr>
      </w:pPr>
    </w:p>
    <w:p w:rsidR="006304F3" w:rsidRPr="002D1B31" w:rsidRDefault="006304F3" w:rsidP="006304F3">
      <w:pPr>
        <w:shd w:val="clear" w:color="auto" w:fill="FFFFFF"/>
        <w:tabs>
          <w:tab w:val="left" w:pos="1094"/>
        </w:tabs>
        <w:spacing w:line="461" w:lineRule="exact"/>
        <w:ind w:left="10" w:hanging="10"/>
        <w:rPr>
          <w:sz w:val="28"/>
          <w:szCs w:val="28"/>
        </w:rPr>
      </w:pPr>
      <w:r w:rsidRPr="002D1B31">
        <w:rPr>
          <w:color w:val="000000"/>
          <w:sz w:val="28"/>
          <w:szCs w:val="28"/>
        </w:rPr>
        <w:t>Глава городского округа</w:t>
      </w:r>
      <w:r w:rsidRPr="002D1B31">
        <w:rPr>
          <w:color w:val="000000"/>
          <w:sz w:val="28"/>
          <w:szCs w:val="28"/>
        </w:rPr>
        <w:tab/>
      </w:r>
      <w:r w:rsidRPr="002D1B31">
        <w:rPr>
          <w:color w:val="000000"/>
          <w:sz w:val="28"/>
          <w:szCs w:val="28"/>
        </w:rPr>
        <w:tab/>
      </w:r>
      <w:r w:rsidRPr="002D1B31">
        <w:rPr>
          <w:color w:val="000000"/>
          <w:sz w:val="28"/>
          <w:szCs w:val="28"/>
        </w:rPr>
        <w:tab/>
      </w:r>
      <w:r w:rsidRPr="002D1B31">
        <w:rPr>
          <w:color w:val="000000"/>
          <w:sz w:val="28"/>
          <w:szCs w:val="28"/>
        </w:rPr>
        <w:tab/>
      </w:r>
      <w:r w:rsidRPr="002D1B31">
        <w:rPr>
          <w:color w:val="000000"/>
          <w:sz w:val="28"/>
          <w:szCs w:val="28"/>
        </w:rPr>
        <w:tab/>
      </w:r>
      <w:r w:rsidRPr="002D1B31">
        <w:rPr>
          <w:color w:val="000000"/>
          <w:sz w:val="28"/>
          <w:szCs w:val="28"/>
        </w:rPr>
        <w:tab/>
      </w:r>
      <w:r w:rsidRPr="002D1B31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</w:t>
      </w:r>
      <w:proofErr w:type="spellStart"/>
      <w:r w:rsidRPr="002D1B31">
        <w:rPr>
          <w:color w:val="000000"/>
          <w:sz w:val="28"/>
          <w:szCs w:val="28"/>
        </w:rPr>
        <w:t>А.А.Дронин</w:t>
      </w:r>
      <w:proofErr w:type="spellEnd"/>
    </w:p>
    <w:p w:rsidR="00E17986" w:rsidRDefault="00E17986" w:rsidP="00CD2FB1">
      <w:pPr>
        <w:shd w:val="clear" w:color="auto" w:fill="FFFFFF"/>
        <w:tabs>
          <w:tab w:val="left" w:pos="0"/>
        </w:tabs>
        <w:spacing w:line="360" w:lineRule="auto"/>
        <w:ind w:left="10" w:firstLine="725"/>
        <w:rPr>
          <w:color w:val="000000"/>
          <w:spacing w:val="-23"/>
          <w:sz w:val="28"/>
          <w:szCs w:val="28"/>
        </w:rPr>
      </w:pPr>
    </w:p>
    <w:p w:rsidR="00FD6F06" w:rsidRDefault="00FD6F06" w:rsidP="00E17986">
      <w:pPr>
        <w:shd w:val="clear" w:color="auto" w:fill="FFFFFF"/>
        <w:spacing w:line="360" w:lineRule="auto"/>
        <w:ind w:left="6806" w:hanging="285"/>
        <w:rPr>
          <w:spacing w:val="-1"/>
          <w:sz w:val="28"/>
          <w:szCs w:val="28"/>
        </w:rPr>
      </w:pPr>
    </w:p>
    <w:p w:rsidR="00FD6F06" w:rsidRDefault="00FD6F06" w:rsidP="00E17986">
      <w:pPr>
        <w:shd w:val="clear" w:color="auto" w:fill="FFFFFF"/>
        <w:spacing w:line="360" w:lineRule="auto"/>
        <w:ind w:left="6806" w:hanging="285"/>
        <w:rPr>
          <w:spacing w:val="-1"/>
          <w:sz w:val="28"/>
          <w:szCs w:val="28"/>
        </w:rPr>
      </w:pPr>
    </w:p>
    <w:p w:rsidR="00FD6F06" w:rsidRDefault="00FD6F06" w:rsidP="00E17986">
      <w:pPr>
        <w:shd w:val="clear" w:color="auto" w:fill="FFFFFF"/>
        <w:spacing w:line="360" w:lineRule="auto"/>
        <w:ind w:left="6806" w:hanging="285"/>
        <w:rPr>
          <w:spacing w:val="-1"/>
          <w:sz w:val="28"/>
          <w:szCs w:val="28"/>
        </w:rPr>
      </w:pPr>
    </w:p>
    <w:p w:rsidR="00E17986" w:rsidRPr="00AD4FA7" w:rsidRDefault="006304F3" w:rsidP="00E17986">
      <w:pPr>
        <w:shd w:val="clear" w:color="auto" w:fill="FFFFFF"/>
        <w:spacing w:line="360" w:lineRule="auto"/>
        <w:ind w:left="6806" w:hanging="285"/>
        <w:rPr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>П</w:t>
      </w:r>
      <w:r w:rsidR="00E17986">
        <w:rPr>
          <w:spacing w:val="-1"/>
          <w:sz w:val="28"/>
          <w:szCs w:val="28"/>
        </w:rPr>
        <w:t xml:space="preserve">риложение </w:t>
      </w:r>
    </w:p>
    <w:p w:rsidR="00E17986" w:rsidRPr="00416C72" w:rsidRDefault="00E17986" w:rsidP="00E17986">
      <w:pPr>
        <w:shd w:val="clear" w:color="auto" w:fill="FFFFFF"/>
        <w:ind w:left="5245" w:firstLine="0"/>
        <w:rPr>
          <w:sz w:val="28"/>
          <w:szCs w:val="28"/>
        </w:rPr>
      </w:pPr>
      <w:r>
        <w:rPr>
          <w:color w:val="000000"/>
          <w:sz w:val="28"/>
          <w:szCs w:val="28"/>
        </w:rPr>
        <w:t>к р</w:t>
      </w:r>
      <w:r w:rsidRPr="008C265A">
        <w:rPr>
          <w:color w:val="000000"/>
          <w:sz w:val="28"/>
          <w:szCs w:val="28"/>
        </w:rPr>
        <w:t>аспоряжени</w:t>
      </w:r>
      <w:r>
        <w:rPr>
          <w:color w:val="000000"/>
          <w:sz w:val="28"/>
          <w:szCs w:val="28"/>
        </w:rPr>
        <w:t>ю а</w:t>
      </w:r>
      <w:r w:rsidRPr="008C265A">
        <w:rPr>
          <w:color w:val="000000"/>
          <w:sz w:val="28"/>
          <w:szCs w:val="28"/>
        </w:rPr>
        <w:t xml:space="preserve">дминистрации </w:t>
      </w:r>
      <w:r>
        <w:rPr>
          <w:color w:val="000000"/>
          <w:sz w:val="28"/>
          <w:szCs w:val="28"/>
        </w:rPr>
        <w:t xml:space="preserve"> </w:t>
      </w:r>
      <w:r w:rsidRPr="008C265A">
        <w:rPr>
          <w:color w:val="000000"/>
          <w:spacing w:val="-1"/>
          <w:sz w:val="28"/>
          <w:szCs w:val="28"/>
        </w:rPr>
        <w:t>Арсеньевского городского округа</w:t>
      </w:r>
    </w:p>
    <w:p w:rsidR="00E17986" w:rsidRPr="008C265A" w:rsidRDefault="00E17986" w:rsidP="00E17986">
      <w:pPr>
        <w:shd w:val="clear" w:color="auto" w:fill="FFFFFF"/>
        <w:spacing w:before="161" w:line="310" w:lineRule="exact"/>
        <w:ind w:left="5784" w:hanging="539"/>
      </w:pPr>
      <w:proofErr w:type="gramStart"/>
      <w:r>
        <w:rPr>
          <w:iCs/>
          <w:color w:val="000000"/>
          <w:sz w:val="28"/>
          <w:szCs w:val="28"/>
        </w:rPr>
        <w:t>о</w:t>
      </w:r>
      <w:r w:rsidRPr="008C265A">
        <w:rPr>
          <w:iCs/>
          <w:color w:val="000000"/>
          <w:sz w:val="28"/>
          <w:szCs w:val="28"/>
        </w:rPr>
        <w:t>т</w:t>
      </w:r>
      <w:proofErr w:type="gramEnd"/>
      <w:r>
        <w:rPr>
          <w:iCs/>
          <w:color w:val="000000"/>
          <w:sz w:val="28"/>
          <w:szCs w:val="28"/>
        </w:rPr>
        <w:t xml:space="preserve"> _</w:t>
      </w:r>
      <w:r w:rsidR="001B1C39">
        <w:rPr>
          <w:iCs/>
          <w:color w:val="000000"/>
          <w:sz w:val="28"/>
          <w:szCs w:val="28"/>
          <w:u w:val="single"/>
        </w:rPr>
        <w:t>12 марта 2015 г.</w:t>
      </w:r>
      <w:r w:rsidR="005C1063">
        <w:rPr>
          <w:iCs/>
          <w:color w:val="000000"/>
          <w:sz w:val="28"/>
          <w:szCs w:val="28"/>
        </w:rPr>
        <w:t>__</w:t>
      </w:r>
      <w:r w:rsidRPr="008C265A">
        <w:rPr>
          <w:iCs/>
          <w:color w:val="000000"/>
          <w:sz w:val="28"/>
          <w:szCs w:val="28"/>
        </w:rPr>
        <w:t xml:space="preserve"> № _</w:t>
      </w:r>
      <w:r w:rsidR="001B1C39">
        <w:rPr>
          <w:iCs/>
          <w:color w:val="000000"/>
          <w:sz w:val="28"/>
          <w:szCs w:val="28"/>
          <w:u w:val="single"/>
        </w:rPr>
        <w:t>28-ра</w:t>
      </w:r>
      <w:r w:rsidR="005C1063">
        <w:rPr>
          <w:iCs/>
          <w:color w:val="000000"/>
          <w:sz w:val="28"/>
          <w:szCs w:val="28"/>
        </w:rPr>
        <w:t>_</w:t>
      </w:r>
      <w:r w:rsidRPr="008C265A">
        <w:rPr>
          <w:iCs/>
          <w:color w:val="000000"/>
          <w:sz w:val="28"/>
          <w:szCs w:val="28"/>
        </w:rPr>
        <w:t>__</w:t>
      </w:r>
      <w:r w:rsidR="006304F3">
        <w:rPr>
          <w:iCs/>
          <w:color w:val="000000"/>
          <w:sz w:val="28"/>
          <w:szCs w:val="28"/>
        </w:rPr>
        <w:t>_</w:t>
      </w:r>
      <w:r w:rsidRPr="008C265A">
        <w:rPr>
          <w:i/>
          <w:iCs/>
          <w:color w:val="000000"/>
          <w:sz w:val="28"/>
          <w:szCs w:val="28"/>
          <w:u w:val="single"/>
        </w:rPr>
        <w:t xml:space="preserve">  </w:t>
      </w:r>
    </w:p>
    <w:p w:rsidR="00E17986" w:rsidRPr="008C265A" w:rsidRDefault="00E17986" w:rsidP="00E17986">
      <w:pPr>
        <w:shd w:val="clear" w:color="auto" w:fill="FFFFFF"/>
        <w:spacing w:before="854" w:line="302" w:lineRule="exact"/>
        <w:ind w:right="350"/>
        <w:jc w:val="center"/>
        <w:rPr>
          <w:sz w:val="28"/>
          <w:szCs w:val="28"/>
        </w:rPr>
      </w:pPr>
      <w:r w:rsidRPr="008C265A">
        <w:rPr>
          <w:b/>
          <w:bCs/>
          <w:color w:val="000000"/>
          <w:spacing w:val="-1"/>
          <w:sz w:val="28"/>
          <w:szCs w:val="28"/>
        </w:rPr>
        <w:t>Распределение обязанностей</w:t>
      </w:r>
    </w:p>
    <w:p w:rsidR="00E17986" w:rsidRPr="008C265A" w:rsidRDefault="00E17986" w:rsidP="00E17986">
      <w:pPr>
        <w:shd w:val="clear" w:color="auto" w:fill="FFFFFF"/>
        <w:spacing w:before="5" w:line="302" w:lineRule="exact"/>
        <w:ind w:right="358"/>
        <w:jc w:val="center"/>
        <w:rPr>
          <w:sz w:val="28"/>
          <w:szCs w:val="28"/>
        </w:rPr>
      </w:pPr>
      <w:r w:rsidRPr="008C265A">
        <w:rPr>
          <w:b/>
          <w:bCs/>
          <w:color w:val="000000"/>
          <w:sz w:val="28"/>
          <w:szCs w:val="28"/>
        </w:rPr>
        <w:t xml:space="preserve">между </w:t>
      </w:r>
      <w:r>
        <w:rPr>
          <w:b/>
          <w:bCs/>
          <w:color w:val="000000"/>
          <w:sz w:val="28"/>
          <w:szCs w:val="28"/>
        </w:rPr>
        <w:t>Г</w:t>
      </w:r>
      <w:r w:rsidRPr="008C265A">
        <w:rPr>
          <w:b/>
          <w:bCs/>
          <w:color w:val="000000"/>
          <w:sz w:val="28"/>
          <w:szCs w:val="28"/>
        </w:rPr>
        <w:t>лавой Арсеньевского городского округа,</w:t>
      </w:r>
    </w:p>
    <w:p w:rsidR="00E17986" w:rsidRPr="008C265A" w:rsidRDefault="00E17986" w:rsidP="00E17986">
      <w:pPr>
        <w:shd w:val="clear" w:color="auto" w:fill="FFFFFF"/>
        <w:spacing w:line="302" w:lineRule="exact"/>
        <w:ind w:right="365"/>
        <w:jc w:val="center"/>
        <w:rPr>
          <w:sz w:val="28"/>
          <w:szCs w:val="28"/>
        </w:rPr>
      </w:pPr>
      <w:r w:rsidRPr="008C265A">
        <w:rPr>
          <w:b/>
          <w:bCs/>
          <w:color w:val="000000"/>
          <w:sz w:val="28"/>
          <w:szCs w:val="28"/>
        </w:rPr>
        <w:t xml:space="preserve">первым заместителем </w:t>
      </w:r>
      <w:r>
        <w:rPr>
          <w:b/>
          <w:bCs/>
          <w:color w:val="000000"/>
          <w:sz w:val="28"/>
          <w:szCs w:val="28"/>
        </w:rPr>
        <w:t>г</w:t>
      </w:r>
      <w:r w:rsidRPr="008C265A">
        <w:rPr>
          <w:b/>
          <w:bCs/>
          <w:color w:val="000000"/>
          <w:sz w:val="28"/>
          <w:szCs w:val="28"/>
        </w:rPr>
        <w:t>лавы администрации Арсеньевского</w:t>
      </w:r>
    </w:p>
    <w:p w:rsidR="00E17986" w:rsidRPr="008C265A" w:rsidRDefault="00E17986" w:rsidP="00E17986">
      <w:pPr>
        <w:shd w:val="clear" w:color="auto" w:fill="FFFFFF"/>
        <w:spacing w:line="302" w:lineRule="exact"/>
        <w:ind w:right="300"/>
        <w:jc w:val="center"/>
        <w:rPr>
          <w:sz w:val="28"/>
          <w:szCs w:val="28"/>
        </w:rPr>
      </w:pPr>
      <w:r w:rsidRPr="008C265A">
        <w:rPr>
          <w:b/>
          <w:bCs/>
          <w:color w:val="000000"/>
          <w:sz w:val="28"/>
          <w:szCs w:val="28"/>
        </w:rPr>
        <w:t xml:space="preserve">городского округа, заместителями </w:t>
      </w:r>
      <w:r>
        <w:rPr>
          <w:b/>
          <w:bCs/>
          <w:color w:val="000000"/>
          <w:sz w:val="28"/>
          <w:szCs w:val="28"/>
        </w:rPr>
        <w:t>г</w:t>
      </w:r>
      <w:r w:rsidRPr="008C265A">
        <w:rPr>
          <w:b/>
          <w:bCs/>
          <w:color w:val="000000"/>
          <w:sz w:val="28"/>
          <w:szCs w:val="28"/>
        </w:rPr>
        <w:t>лавы администрации</w:t>
      </w:r>
    </w:p>
    <w:p w:rsidR="00E17986" w:rsidRPr="008C265A" w:rsidRDefault="00E17986" w:rsidP="00E17986">
      <w:pPr>
        <w:shd w:val="clear" w:color="auto" w:fill="FFFFFF"/>
        <w:spacing w:line="302" w:lineRule="exact"/>
        <w:ind w:right="300"/>
        <w:jc w:val="center"/>
        <w:rPr>
          <w:sz w:val="28"/>
          <w:szCs w:val="28"/>
        </w:rPr>
      </w:pPr>
      <w:r w:rsidRPr="008C265A">
        <w:rPr>
          <w:b/>
          <w:bCs/>
          <w:color w:val="000000"/>
          <w:sz w:val="28"/>
          <w:szCs w:val="28"/>
        </w:rPr>
        <w:t xml:space="preserve">Арсеньевского городского округа </w:t>
      </w:r>
    </w:p>
    <w:p w:rsidR="00E17986" w:rsidRDefault="00E17986" w:rsidP="00076BE5">
      <w:pPr>
        <w:shd w:val="clear" w:color="auto" w:fill="FFFFFF"/>
        <w:tabs>
          <w:tab w:val="left" w:pos="355"/>
        </w:tabs>
        <w:spacing w:before="432"/>
        <w:rPr>
          <w:b/>
          <w:sz w:val="28"/>
          <w:szCs w:val="28"/>
        </w:rPr>
      </w:pPr>
      <w:smartTag w:uri="urn:schemas-microsoft-com:office:smarttags" w:element="place">
        <w:r>
          <w:rPr>
            <w:b/>
            <w:spacing w:val="-23"/>
            <w:sz w:val="28"/>
            <w:szCs w:val="28"/>
            <w:lang w:val="en-US"/>
          </w:rPr>
          <w:t>I</w:t>
        </w:r>
        <w:r>
          <w:rPr>
            <w:b/>
            <w:spacing w:val="-23"/>
            <w:sz w:val="28"/>
            <w:szCs w:val="28"/>
          </w:rPr>
          <w:t>.</w:t>
        </w:r>
      </w:smartTag>
      <w:r>
        <w:rPr>
          <w:b/>
          <w:sz w:val="28"/>
          <w:szCs w:val="28"/>
        </w:rPr>
        <w:tab/>
        <w:t>Глава Арсеньевского городского округа (глава администрации Арсеньевского городского округа):</w:t>
      </w:r>
    </w:p>
    <w:p w:rsidR="00E17986" w:rsidRDefault="00E17986" w:rsidP="00076BE5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О</w:t>
      </w:r>
      <w:r>
        <w:rPr>
          <w:sz w:val="28"/>
          <w:szCs w:val="28"/>
        </w:rPr>
        <w:t>беспечивает общее руководство деятельностью администрации города, муниципальных предприятий и учреждений по реализации полномочий, предусмотренных законодательством РФ.</w:t>
      </w:r>
    </w:p>
    <w:p w:rsidR="00E17986" w:rsidRDefault="00E17986" w:rsidP="00076BE5">
      <w:pPr>
        <w:shd w:val="clear" w:color="auto" w:fill="FFFFFF"/>
        <w:rPr>
          <w:color w:val="000000"/>
          <w:sz w:val="28"/>
          <w:szCs w:val="28"/>
        </w:rPr>
      </w:pPr>
      <w:r>
        <w:rPr>
          <w:sz w:val="28"/>
          <w:szCs w:val="28"/>
        </w:rPr>
        <w:t>2. Возглавляет:</w:t>
      </w:r>
    </w:p>
    <w:p w:rsidR="003C7C1D" w:rsidRDefault="003C7C1D" w:rsidP="003C7C1D">
      <w:pPr>
        <w:pStyle w:val="a8"/>
        <w:widowControl/>
        <w:numPr>
          <w:ilvl w:val="0"/>
          <w:numId w:val="5"/>
        </w:numPr>
        <w:tabs>
          <w:tab w:val="clear" w:pos="720"/>
        </w:tabs>
        <w:ind w:left="0" w:firstLine="709"/>
        <w:rPr>
          <w:sz w:val="28"/>
          <w:szCs w:val="28"/>
        </w:rPr>
      </w:pPr>
      <w:proofErr w:type="gramStart"/>
      <w:r w:rsidRPr="001C1252">
        <w:rPr>
          <w:sz w:val="28"/>
          <w:szCs w:val="28"/>
        </w:rPr>
        <w:t>антинаркотическую</w:t>
      </w:r>
      <w:proofErr w:type="gramEnd"/>
      <w:r w:rsidRPr="001C1252">
        <w:rPr>
          <w:sz w:val="28"/>
          <w:szCs w:val="28"/>
        </w:rPr>
        <w:t xml:space="preserve"> комиссию </w:t>
      </w:r>
      <w:proofErr w:type="spellStart"/>
      <w:r w:rsidRPr="001C1252">
        <w:rPr>
          <w:sz w:val="28"/>
          <w:szCs w:val="28"/>
        </w:rPr>
        <w:t>Арсеньевского</w:t>
      </w:r>
      <w:proofErr w:type="spellEnd"/>
      <w:r w:rsidRPr="001C1252">
        <w:rPr>
          <w:sz w:val="28"/>
          <w:szCs w:val="28"/>
        </w:rPr>
        <w:t xml:space="preserve"> городского округа;</w:t>
      </w:r>
    </w:p>
    <w:p w:rsidR="003C7C1D" w:rsidRDefault="003C7C1D" w:rsidP="003C7C1D">
      <w:pPr>
        <w:pStyle w:val="a8"/>
        <w:numPr>
          <w:ilvl w:val="0"/>
          <w:numId w:val="5"/>
        </w:numPr>
        <w:shd w:val="clear" w:color="auto" w:fill="FFFFFF"/>
        <w:tabs>
          <w:tab w:val="left" w:pos="902"/>
        </w:tabs>
        <w:ind w:hanging="11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Pr="003C7C1D">
        <w:rPr>
          <w:sz w:val="28"/>
          <w:szCs w:val="28"/>
        </w:rPr>
        <w:t>коллегию</w:t>
      </w:r>
      <w:proofErr w:type="gramEnd"/>
      <w:r w:rsidRPr="003C7C1D">
        <w:rPr>
          <w:sz w:val="28"/>
          <w:szCs w:val="28"/>
        </w:rPr>
        <w:t xml:space="preserve"> при Главе городского округа;</w:t>
      </w:r>
    </w:p>
    <w:p w:rsidR="003C7C1D" w:rsidRPr="003C7C1D" w:rsidRDefault="003C7C1D" w:rsidP="003C7C1D">
      <w:pPr>
        <w:pStyle w:val="a8"/>
        <w:numPr>
          <w:ilvl w:val="0"/>
          <w:numId w:val="5"/>
        </w:numPr>
        <w:shd w:val="clear" w:color="auto" w:fill="FFFFFF"/>
        <w:tabs>
          <w:tab w:val="left" w:pos="902"/>
        </w:tabs>
        <w:ind w:hanging="11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Pr="0026065C">
        <w:rPr>
          <w:sz w:val="28"/>
          <w:szCs w:val="28"/>
        </w:rPr>
        <w:t>антитеррористическую</w:t>
      </w:r>
      <w:proofErr w:type="gramEnd"/>
      <w:r w:rsidRPr="0026065C">
        <w:rPr>
          <w:sz w:val="28"/>
          <w:szCs w:val="28"/>
        </w:rPr>
        <w:t xml:space="preserve"> комиссию </w:t>
      </w:r>
      <w:proofErr w:type="spellStart"/>
      <w:r w:rsidRPr="0026065C">
        <w:rPr>
          <w:sz w:val="28"/>
          <w:szCs w:val="28"/>
        </w:rPr>
        <w:t>Арсеньевского</w:t>
      </w:r>
      <w:proofErr w:type="spellEnd"/>
      <w:r w:rsidRPr="0026065C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>;</w:t>
      </w:r>
    </w:p>
    <w:p w:rsidR="003C7C1D" w:rsidRDefault="003C7C1D" w:rsidP="003C7C1D">
      <w:pPr>
        <w:pStyle w:val="a8"/>
        <w:widowControl/>
        <w:numPr>
          <w:ilvl w:val="0"/>
          <w:numId w:val="5"/>
        </w:numPr>
        <w:tabs>
          <w:tab w:val="clear" w:pos="720"/>
        </w:tabs>
        <w:ind w:left="0"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городской</w:t>
      </w:r>
      <w:proofErr w:type="gramEnd"/>
      <w:r>
        <w:rPr>
          <w:sz w:val="28"/>
          <w:szCs w:val="28"/>
        </w:rPr>
        <w:t xml:space="preserve"> штаб гражданской обороны;</w:t>
      </w:r>
    </w:p>
    <w:p w:rsidR="003C7C1D" w:rsidRDefault="003C7C1D" w:rsidP="003C7C1D">
      <w:pPr>
        <w:pStyle w:val="a8"/>
        <w:widowControl/>
        <w:numPr>
          <w:ilvl w:val="0"/>
          <w:numId w:val="5"/>
        </w:numPr>
        <w:tabs>
          <w:tab w:val="clear" w:pos="720"/>
        </w:tabs>
        <w:ind w:left="0"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организационный</w:t>
      </w:r>
      <w:proofErr w:type="gramEnd"/>
      <w:r>
        <w:rPr>
          <w:sz w:val="28"/>
          <w:szCs w:val="28"/>
        </w:rPr>
        <w:t xml:space="preserve"> комитет «Победа»;</w:t>
      </w:r>
    </w:p>
    <w:p w:rsidR="003C7C1D" w:rsidRPr="003C7C1D" w:rsidRDefault="003C7C1D" w:rsidP="003C7C1D">
      <w:pPr>
        <w:pStyle w:val="a8"/>
        <w:widowControl/>
        <w:numPr>
          <w:ilvl w:val="0"/>
          <w:numId w:val="5"/>
        </w:numPr>
        <w:tabs>
          <w:tab w:val="clear" w:pos="720"/>
          <w:tab w:val="num" w:pos="1309"/>
        </w:tabs>
        <w:ind w:left="0" w:firstLine="709"/>
        <w:rPr>
          <w:sz w:val="28"/>
          <w:szCs w:val="28"/>
        </w:rPr>
      </w:pPr>
      <w:r w:rsidRPr="003C7C1D">
        <w:rPr>
          <w:sz w:val="28"/>
          <w:szCs w:val="28"/>
        </w:rPr>
        <w:t xml:space="preserve"> </w:t>
      </w:r>
      <w:proofErr w:type="gramStart"/>
      <w:r w:rsidRPr="003C7C1D">
        <w:rPr>
          <w:sz w:val="28"/>
          <w:szCs w:val="28"/>
        </w:rPr>
        <w:t>межведомственную</w:t>
      </w:r>
      <w:proofErr w:type="gramEnd"/>
      <w:r w:rsidRPr="003C7C1D">
        <w:rPr>
          <w:sz w:val="28"/>
          <w:szCs w:val="28"/>
        </w:rPr>
        <w:t xml:space="preserve"> комиссию по налоговой и социальной политике при   Главе городского округа;</w:t>
      </w:r>
    </w:p>
    <w:p w:rsidR="00E17986" w:rsidRDefault="00E17986" w:rsidP="00076BE5">
      <w:pPr>
        <w:shd w:val="clear" w:color="auto" w:fill="FFFFFF"/>
        <w:tabs>
          <w:tab w:val="left" w:pos="902"/>
        </w:tabs>
        <w:ind w:right="35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>
        <w:rPr>
          <w:sz w:val="28"/>
          <w:szCs w:val="28"/>
        </w:rPr>
        <w:t>Н</w:t>
      </w:r>
      <w:r>
        <w:rPr>
          <w:spacing w:val="-1"/>
          <w:sz w:val="28"/>
          <w:szCs w:val="28"/>
        </w:rPr>
        <w:t>епосредственно курирует</w:t>
      </w:r>
      <w:r>
        <w:rPr>
          <w:color w:val="000000"/>
          <w:spacing w:val="-1"/>
          <w:sz w:val="28"/>
          <w:szCs w:val="28"/>
        </w:rPr>
        <w:t xml:space="preserve"> и контролирует деятельность:</w:t>
      </w:r>
    </w:p>
    <w:p w:rsidR="00E17986" w:rsidRPr="00076BE5" w:rsidRDefault="00E17986" w:rsidP="00076BE5">
      <w:pPr>
        <w:numPr>
          <w:ilvl w:val="0"/>
          <w:numId w:val="6"/>
        </w:numPr>
        <w:shd w:val="clear" w:color="auto" w:fill="FFFFFF"/>
        <w:tabs>
          <w:tab w:val="left" w:pos="709"/>
        </w:tabs>
        <w:jc w:val="left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мобилизационного отдела.</w:t>
      </w:r>
    </w:p>
    <w:p w:rsidR="00076BE5" w:rsidRDefault="00076BE5" w:rsidP="00076BE5">
      <w:pPr>
        <w:shd w:val="clear" w:color="auto" w:fill="FFFFFF"/>
        <w:tabs>
          <w:tab w:val="left" w:pos="709"/>
        </w:tabs>
        <w:ind w:left="709" w:firstLine="0"/>
        <w:jc w:val="left"/>
        <w:rPr>
          <w:color w:val="000000"/>
          <w:sz w:val="28"/>
          <w:szCs w:val="28"/>
        </w:rPr>
      </w:pPr>
    </w:p>
    <w:p w:rsidR="00FD6F06" w:rsidRPr="00316B2F" w:rsidRDefault="00DD6378" w:rsidP="002D7CC2">
      <w:pPr>
        <w:shd w:val="clear" w:color="auto" w:fill="FFFFFF"/>
        <w:tabs>
          <w:tab w:val="left" w:pos="1351"/>
        </w:tabs>
        <w:ind w:left="142" w:right="7" w:firstLine="567"/>
        <w:rPr>
          <w:b/>
          <w:color w:val="000000"/>
          <w:sz w:val="28"/>
          <w:szCs w:val="28"/>
        </w:rPr>
      </w:pPr>
      <w:r w:rsidRPr="00316B2F">
        <w:rPr>
          <w:b/>
          <w:color w:val="000000"/>
          <w:spacing w:val="-12"/>
          <w:sz w:val="28"/>
          <w:szCs w:val="28"/>
        </w:rPr>
        <w:t xml:space="preserve"> </w:t>
      </w:r>
      <w:r w:rsidR="00CD2FB1" w:rsidRPr="00316B2F">
        <w:rPr>
          <w:b/>
          <w:color w:val="000000"/>
          <w:spacing w:val="-12"/>
          <w:sz w:val="28"/>
          <w:szCs w:val="28"/>
          <w:lang w:val="en-US"/>
        </w:rPr>
        <w:t>II</w:t>
      </w:r>
      <w:r w:rsidR="00CD2FB1" w:rsidRPr="00316B2F">
        <w:rPr>
          <w:b/>
          <w:color w:val="000000"/>
          <w:spacing w:val="-12"/>
          <w:sz w:val="28"/>
          <w:szCs w:val="28"/>
        </w:rPr>
        <w:t>.</w:t>
      </w:r>
      <w:r w:rsidR="00CD2FB1" w:rsidRPr="00316B2F">
        <w:rPr>
          <w:b/>
          <w:color w:val="000000"/>
          <w:sz w:val="28"/>
          <w:szCs w:val="28"/>
        </w:rPr>
        <w:tab/>
      </w:r>
      <w:r w:rsidR="00FD6F06" w:rsidRPr="00316B2F">
        <w:rPr>
          <w:b/>
          <w:color w:val="000000"/>
          <w:spacing w:val="-1"/>
          <w:sz w:val="28"/>
          <w:szCs w:val="28"/>
        </w:rPr>
        <w:t xml:space="preserve">Первый заместитель главы администрации Арсеньевского городского </w:t>
      </w:r>
      <w:r w:rsidR="00FD6F06" w:rsidRPr="00316B2F">
        <w:rPr>
          <w:b/>
          <w:spacing w:val="-1"/>
          <w:sz w:val="28"/>
          <w:szCs w:val="28"/>
        </w:rPr>
        <w:t>округа</w:t>
      </w:r>
      <w:r w:rsidR="00FD6F06">
        <w:rPr>
          <w:b/>
          <w:spacing w:val="-1"/>
          <w:sz w:val="28"/>
          <w:szCs w:val="28"/>
        </w:rPr>
        <w:t xml:space="preserve">, курирующий вопросы </w:t>
      </w:r>
      <w:proofErr w:type="spellStart"/>
      <w:r w:rsidR="00FD6F06">
        <w:rPr>
          <w:b/>
          <w:color w:val="000000"/>
          <w:sz w:val="28"/>
          <w:szCs w:val="28"/>
        </w:rPr>
        <w:t>жилищно</w:t>
      </w:r>
      <w:proofErr w:type="spellEnd"/>
      <w:r w:rsidR="00FD6F06">
        <w:rPr>
          <w:b/>
          <w:color w:val="000000"/>
          <w:sz w:val="28"/>
          <w:szCs w:val="28"/>
        </w:rPr>
        <w:t xml:space="preserve"> – коммунального хозяйства, градостроительства, гражданской обороны и защиты населения от чрезвычайных ситуаций</w:t>
      </w:r>
      <w:r w:rsidR="00FD6F06" w:rsidRPr="00316B2F">
        <w:rPr>
          <w:b/>
          <w:color w:val="000000"/>
          <w:sz w:val="28"/>
          <w:szCs w:val="28"/>
        </w:rPr>
        <w:t>:</w:t>
      </w:r>
    </w:p>
    <w:p w:rsidR="00FD6F06" w:rsidRDefault="00FD6F06" w:rsidP="00076BE5">
      <w:pPr>
        <w:shd w:val="clear" w:color="auto" w:fill="FFFFFF"/>
        <w:ind w:right="-109"/>
        <w:rPr>
          <w:b/>
          <w:color w:val="000000"/>
          <w:sz w:val="28"/>
          <w:szCs w:val="28"/>
        </w:rPr>
      </w:pPr>
    </w:p>
    <w:p w:rsidR="00FD6F06" w:rsidRPr="00316B2F" w:rsidRDefault="00FD6F06" w:rsidP="00FD6F06">
      <w:pPr>
        <w:shd w:val="clear" w:color="auto" w:fill="FFFFFF"/>
        <w:tabs>
          <w:tab w:val="left" w:pos="1778"/>
        </w:tabs>
        <w:ind w:right="14"/>
        <w:rPr>
          <w:sz w:val="28"/>
          <w:szCs w:val="28"/>
        </w:rPr>
      </w:pPr>
      <w:r w:rsidRPr="00316B2F">
        <w:rPr>
          <w:sz w:val="28"/>
          <w:szCs w:val="28"/>
        </w:rPr>
        <w:t>1. В пределах своих полномочий осуществляет руководство в области реформирования и развития жилищно-коммунального хозяйства, транспорта, связи,</w:t>
      </w:r>
      <w:r w:rsidRPr="00316B2F">
        <w:rPr>
          <w:spacing w:val="-1"/>
          <w:sz w:val="28"/>
          <w:szCs w:val="28"/>
        </w:rPr>
        <w:t xml:space="preserve"> благоустройства, строительства, охраны окружающей среды, координирует организацию и осуществление </w:t>
      </w:r>
      <w:r w:rsidRPr="00316B2F">
        <w:rPr>
          <w:sz w:val="28"/>
          <w:szCs w:val="28"/>
        </w:rPr>
        <w:t xml:space="preserve">мероприятий по гражданской обороне, защите населения и территории городского </w:t>
      </w:r>
      <w:r w:rsidRPr="00316B2F">
        <w:rPr>
          <w:spacing w:val="-2"/>
          <w:sz w:val="28"/>
          <w:szCs w:val="28"/>
        </w:rPr>
        <w:t>округа от чрезвычайных ситуаций природного и техногенного характера.</w:t>
      </w:r>
      <w:r w:rsidRPr="00316B2F">
        <w:rPr>
          <w:color w:val="000000"/>
          <w:sz w:val="28"/>
          <w:szCs w:val="28"/>
        </w:rPr>
        <w:t xml:space="preserve">  Участвует в решении вопросов развития и деятельности строительного комплекса, создания условий для жилищного, социально - культурного и экономического строительства.</w:t>
      </w:r>
    </w:p>
    <w:p w:rsidR="00FD6F06" w:rsidRPr="00316B2F" w:rsidRDefault="00FD6F06" w:rsidP="00FD6F0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B2F">
        <w:rPr>
          <w:rFonts w:ascii="Times New Roman" w:hAnsi="Times New Roman" w:cs="Times New Roman"/>
          <w:sz w:val="28"/>
          <w:szCs w:val="28"/>
        </w:rPr>
        <w:t xml:space="preserve">2. Заключает от имени администрации Арсеньевского городского округа договоры, соглашения, муниципальные контракты, подписывает документы, </w:t>
      </w:r>
      <w:r w:rsidRPr="00316B2F">
        <w:rPr>
          <w:rFonts w:ascii="Times New Roman" w:hAnsi="Times New Roman" w:cs="Times New Roman"/>
          <w:sz w:val="28"/>
          <w:szCs w:val="28"/>
        </w:rPr>
        <w:lastRenderedPageBreak/>
        <w:t xml:space="preserve">подписание которых предусмотрено договорами, соглашениями, муниципальными контрактами по вопросам своей компетенции, компетенции подчиненных структурных подразделений </w:t>
      </w:r>
      <w:r w:rsidR="00916D14" w:rsidRPr="00916D14">
        <w:rPr>
          <w:rFonts w:ascii="Times New Roman" w:hAnsi="Times New Roman" w:cs="Times New Roman"/>
          <w:sz w:val="28"/>
          <w:szCs w:val="28"/>
        </w:rPr>
        <w:t>в соответствии с распорядительным актом администрации городского округа</w:t>
      </w:r>
      <w:r w:rsidRPr="00316B2F">
        <w:rPr>
          <w:rFonts w:ascii="Times New Roman" w:hAnsi="Times New Roman" w:cs="Times New Roman"/>
          <w:sz w:val="28"/>
          <w:szCs w:val="28"/>
        </w:rPr>
        <w:t>.</w:t>
      </w:r>
    </w:p>
    <w:p w:rsidR="00FD6F06" w:rsidRPr="00316B2F" w:rsidRDefault="00FD6F06" w:rsidP="00FD6F06">
      <w:pPr>
        <w:shd w:val="clear" w:color="auto" w:fill="FFFFFF"/>
        <w:ind w:right="-109"/>
        <w:rPr>
          <w:sz w:val="28"/>
          <w:szCs w:val="28"/>
        </w:rPr>
      </w:pPr>
      <w:r w:rsidRPr="00316B2F">
        <w:rPr>
          <w:sz w:val="28"/>
          <w:szCs w:val="28"/>
        </w:rPr>
        <w:t xml:space="preserve">3. </w:t>
      </w:r>
      <w:r w:rsidRPr="00272437">
        <w:rPr>
          <w:sz w:val="28"/>
          <w:szCs w:val="28"/>
        </w:rPr>
        <w:t>Взаимодействует с предприятиями жилищно-коммунального хозяйства, энергетики, дорожного хозяйства, благоустройства, транспорта и связи городского округа.</w:t>
      </w:r>
    </w:p>
    <w:p w:rsidR="00573878" w:rsidRPr="00316B2F" w:rsidRDefault="00FD6F06" w:rsidP="0057387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B2F">
        <w:rPr>
          <w:rFonts w:ascii="Times New Roman" w:hAnsi="Times New Roman" w:cs="Times New Roman"/>
          <w:spacing w:val="-1"/>
          <w:sz w:val="28"/>
          <w:szCs w:val="28"/>
        </w:rPr>
        <w:t xml:space="preserve">4.  </w:t>
      </w:r>
      <w:r w:rsidR="00573878" w:rsidRPr="00316B2F">
        <w:rPr>
          <w:rFonts w:ascii="Times New Roman" w:hAnsi="Times New Roman" w:cs="Times New Roman"/>
          <w:sz w:val="28"/>
          <w:szCs w:val="28"/>
        </w:rPr>
        <w:t>Обеспечивает:</w:t>
      </w:r>
    </w:p>
    <w:p w:rsidR="00573878" w:rsidRPr="00316B2F" w:rsidRDefault="00573878" w:rsidP="0057387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B2F">
        <w:rPr>
          <w:rFonts w:ascii="Times New Roman" w:hAnsi="Times New Roman" w:cs="Times New Roman"/>
          <w:sz w:val="28"/>
          <w:szCs w:val="28"/>
        </w:rPr>
        <w:t>- в границах городского округа электро-, тепло-, газо- и водоснабжение населения, водоотведение, снабжение населения топливом;</w:t>
      </w:r>
    </w:p>
    <w:p w:rsidR="00573878" w:rsidRPr="00316B2F" w:rsidRDefault="00573878" w:rsidP="0057387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B2F">
        <w:rPr>
          <w:rFonts w:ascii="Times New Roman" w:hAnsi="Times New Roman" w:cs="Times New Roman"/>
          <w:sz w:val="28"/>
          <w:szCs w:val="28"/>
        </w:rPr>
        <w:t xml:space="preserve">- </w:t>
      </w:r>
      <w:r w:rsidR="00633EE5">
        <w:rPr>
          <w:rFonts w:ascii="Times New Roman" w:hAnsi="Times New Roman" w:cs="Times New Roman"/>
          <w:sz w:val="28"/>
          <w:szCs w:val="28"/>
        </w:rPr>
        <w:t xml:space="preserve">организацию работы по </w:t>
      </w:r>
      <w:r w:rsidRPr="00316B2F">
        <w:rPr>
          <w:rFonts w:ascii="Times New Roman" w:hAnsi="Times New Roman" w:cs="Times New Roman"/>
          <w:sz w:val="28"/>
          <w:szCs w:val="28"/>
        </w:rPr>
        <w:t>содержани</w:t>
      </w:r>
      <w:r w:rsidR="00633EE5">
        <w:rPr>
          <w:rFonts w:ascii="Times New Roman" w:hAnsi="Times New Roman" w:cs="Times New Roman"/>
          <w:sz w:val="28"/>
          <w:szCs w:val="28"/>
        </w:rPr>
        <w:t>ю</w:t>
      </w:r>
      <w:r w:rsidRPr="00316B2F">
        <w:rPr>
          <w:rFonts w:ascii="Times New Roman" w:hAnsi="Times New Roman" w:cs="Times New Roman"/>
          <w:sz w:val="28"/>
          <w:szCs w:val="28"/>
        </w:rPr>
        <w:t xml:space="preserve"> автомобильных дорог общего пользования, мостов и иных транспортных инженерных сооружений в границах городского округа, за исключением автомобильных дорог общего пользования, мостов и иных транспортных инженерных сооружений федерального и регионального значения;</w:t>
      </w:r>
    </w:p>
    <w:p w:rsidR="00573878" w:rsidRPr="00316B2F" w:rsidRDefault="00573878" w:rsidP="00573878">
      <w:pPr>
        <w:widowControl/>
        <w:rPr>
          <w:sz w:val="28"/>
          <w:szCs w:val="28"/>
        </w:rPr>
      </w:pPr>
      <w:r w:rsidRPr="00316B2F">
        <w:rPr>
          <w:sz w:val="28"/>
          <w:szCs w:val="28"/>
        </w:rPr>
        <w:t>-  осуществление дорожной деятельности в отношении автомобильных дорог местного значения в границах городского округа и обеспечивает безопасность дорожного движения на них, включая создание и обеспечение функционирования парковок (парковочных мест);</w:t>
      </w:r>
    </w:p>
    <w:p w:rsidR="00573878" w:rsidRPr="00316B2F" w:rsidRDefault="00573878" w:rsidP="00573878">
      <w:pPr>
        <w:widowControl/>
        <w:rPr>
          <w:sz w:val="28"/>
          <w:szCs w:val="28"/>
        </w:rPr>
      </w:pPr>
      <w:r w:rsidRPr="00316B2F">
        <w:rPr>
          <w:sz w:val="28"/>
          <w:szCs w:val="28"/>
        </w:rPr>
        <w:t>- осуществление муниципального контроля за сохранностью автомобильных дорог местного значения в границах городского округа, а также осуществляет иные полномочия в области использования автомобильных дорог и осуществления дорожной деятельности;</w:t>
      </w:r>
    </w:p>
    <w:p w:rsidR="00573878" w:rsidRPr="00316B2F" w:rsidRDefault="00573878" w:rsidP="00573878">
      <w:pPr>
        <w:widowControl/>
        <w:rPr>
          <w:sz w:val="28"/>
          <w:szCs w:val="28"/>
        </w:rPr>
      </w:pPr>
      <w:r w:rsidRPr="00316B2F">
        <w:rPr>
          <w:sz w:val="28"/>
          <w:szCs w:val="28"/>
        </w:rPr>
        <w:t>- осуществлени</w:t>
      </w:r>
      <w:r w:rsidR="00051C12">
        <w:rPr>
          <w:sz w:val="28"/>
          <w:szCs w:val="28"/>
        </w:rPr>
        <w:t>е</w:t>
      </w:r>
      <w:r w:rsidRPr="00316B2F">
        <w:rPr>
          <w:sz w:val="28"/>
          <w:szCs w:val="28"/>
        </w:rPr>
        <w:t xml:space="preserve"> лесного контроля;</w:t>
      </w:r>
    </w:p>
    <w:p w:rsidR="00573878" w:rsidRPr="00316B2F" w:rsidRDefault="00573878" w:rsidP="005738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B2F">
        <w:rPr>
          <w:rFonts w:ascii="Times New Roman" w:hAnsi="Times New Roman" w:cs="Times New Roman"/>
          <w:sz w:val="28"/>
          <w:szCs w:val="28"/>
        </w:rPr>
        <w:t xml:space="preserve"> - организацию благоустройства и озеленения территории городского округа;</w:t>
      </w:r>
    </w:p>
    <w:p w:rsidR="00573878" w:rsidRPr="00316B2F" w:rsidRDefault="00573878" w:rsidP="0057387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B2F">
        <w:rPr>
          <w:rFonts w:ascii="Times New Roman" w:hAnsi="Times New Roman" w:cs="Times New Roman"/>
          <w:sz w:val="28"/>
          <w:szCs w:val="28"/>
        </w:rPr>
        <w:t>- организацию освещения улиц и установк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16B2F">
        <w:rPr>
          <w:rFonts w:ascii="Times New Roman" w:hAnsi="Times New Roman" w:cs="Times New Roman"/>
          <w:sz w:val="28"/>
          <w:szCs w:val="28"/>
        </w:rPr>
        <w:t xml:space="preserve"> указателей с названиями улиц и номерами домов;</w:t>
      </w:r>
    </w:p>
    <w:p w:rsidR="00573878" w:rsidRPr="00316B2F" w:rsidRDefault="00573878" w:rsidP="0057387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B2F">
        <w:rPr>
          <w:rFonts w:ascii="Times New Roman" w:hAnsi="Times New Roman" w:cs="Times New Roman"/>
          <w:sz w:val="28"/>
          <w:szCs w:val="28"/>
        </w:rPr>
        <w:t xml:space="preserve">- создание условий для предоставления транспортных услуг населению и организацию транспортного обслуживания населения; </w:t>
      </w:r>
    </w:p>
    <w:p w:rsidR="00573878" w:rsidRPr="00316B2F" w:rsidRDefault="00573878" w:rsidP="0057387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B2F">
        <w:rPr>
          <w:rFonts w:ascii="Times New Roman" w:hAnsi="Times New Roman" w:cs="Times New Roman"/>
          <w:sz w:val="28"/>
          <w:szCs w:val="28"/>
        </w:rPr>
        <w:t>- содержание муниципального жилищного фонда;</w:t>
      </w:r>
    </w:p>
    <w:p w:rsidR="00573878" w:rsidRPr="00316B2F" w:rsidRDefault="00573878" w:rsidP="0057387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B2F">
        <w:rPr>
          <w:rFonts w:ascii="Times New Roman" w:hAnsi="Times New Roman" w:cs="Times New Roman"/>
          <w:sz w:val="28"/>
          <w:szCs w:val="28"/>
        </w:rPr>
        <w:t>- осуществление муниципального жилищного контроля;</w:t>
      </w:r>
    </w:p>
    <w:p w:rsidR="00573878" w:rsidRPr="00316B2F" w:rsidRDefault="00573878" w:rsidP="0057387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B2F">
        <w:rPr>
          <w:rFonts w:ascii="Times New Roman" w:hAnsi="Times New Roman" w:cs="Times New Roman"/>
          <w:sz w:val="28"/>
          <w:szCs w:val="28"/>
        </w:rPr>
        <w:t>- работу по предоставлению малоимущим гражданам, проживающим в городском округе и нуждающимся в улучшении жилищных условий, жилых помещений в соответствии с жилищным законодательством;</w:t>
      </w:r>
    </w:p>
    <w:p w:rsidR="00573878" w:rsidRPr="00316B2F" w:rsidRDefault="00573878" w:rsidP="0057387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B2F">
        <w:rPr>
          <w:rFonts w:ascii="Times New Roman" w:hAnsi="Times New Roman" w:cs="Times New Roman"/>
          <w:sz w:val="28"/>
          <w:szCs w:val="28"/>
        </w:rPr>
        <w:t>- организацию ритуальных услуг и содержание мест захоронения;</w:t>
      </w:r>
    </w:p>
    <w:p w:rsidR="00573878" w:rsidRPr="00316B2F" w:rsidRDefault="00573878" w:rsidP="0057387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B2F">
        <w:rPr>
          <w:rFonts w:ascii="Times New Roman" w:hAnsi="Times New Roman" w:cs="Times New Roman"/>
          <w:sz w:val="28"/>
          <w:szCs w:val="28"/>
        </w:rPr>
        <w:t>- организацию сбора, вывоза, утилизацию и переработку бытовых отходов;</w:t>
      </w:r>
    </w:p>
    <w:p w:rsidR="00573878" w:rsidRPr="00316B2F" w:rsidRDefault="00573878" w:rsidP="0057387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B2F">
        <w:rPr>
          <w:rFonts w:ascii="Times New Roman" w:hAnsi="Times New Roman" w:cs="Times New Roman"/>
          <w:sz w:val="28"/>
          <w:szCs w:val="28"/>
        </w:rPr>
        <w:t>- обеспечение первичных мер пожарной безопасности в границах городского округа;</w:t>
      </w:r>
    </w:p>
    <w:p w:rsidR="00573878" w:rsidRPr="00316B2F" w:rsidRDefault="00573878" w:rsidP="0057387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B2F">
        <w:rPr>
          <w:rFonts w:ascii="Times New Roman" w:hAnsi="Times New Roman" w:cs="Times New Roman"/>
          <w:sz w:val="28"/>
          <w:szCs w:val="28"/>
        </w:rPr>
        <w:t>- участие в предупреждении и ликвидации последствий чрезвычайных ситуаций в границах городского округа;</w:t>
      </w:r>
    </w:p>
    <w:p w:rsidR="00573878" w:rsidRPr="00316B2F" w:rsidRDefault="00573878" w:rsidP="0057387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B2F">
        <w:rPr>
          <w:rFonts w:ascii="Times New Roman" w:hAnsi="Times New Roman" w:cs="Times New Roman"/>
          <w:sz w:val="28"/>
          <w:szCs w:val="28"/>
        </w:rPr>
        <w:t>- осуществление мероприятий по обеспечению безопасности людей на водных объектах, охране их жизни и здоровья;</w:t>
      </w:r>
    </w:p>
    <w:p w:rsidR="00573878" w:rsidRPr="00316B2F" w:rsidRDefault="00573878" w:rsidP="0057387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B2F">
        <w:rPr>
          <w:rFonts w:ascii="Times New Roman" w:hAnsi="Times New Roman" w:cs="Times New Roman"/>
          <w:sz w:val="28"/>
          <w:szCs w:val="28"/>
        </w:rPr>
        <w:t>- градостроительную деятельность на территории городского округа:</w:t>
      </w:r>
    </w:p>
    <w:p w:rsidR="00573878" w:rsidRPr="00316B2F" w:rsidRDefault="00573878" w:rsidP="0057387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B2F">
        <w:rPr>
          <w:rFonts w:ascii="Times New Roman" w:hAnsi="Times New Roman" w:cs="Times New Roman"/>
          <w:sz w:val="28"/>
          <w:szCs w:val="28"/>
        </w:rPr>
        <w:t>- разработку и утверждение правил землепользования и застройки;</w:t>
      </w:r>
    </w:p>
    <w:p w:rsidR="00573878" w:rsidRPr="00316B2F" w:rsidRDefault="00573878" w:rsidP="0057387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B2F">
        <w:rPr>
          <w:rFonts w:ascii="Times New Roman" w:hAnsi="Times New Roman" w:cs="Times New Roman"/>
          <w:sz w:val="28"/>
          <w:szCs w:val="28"/>
        </w:rPr>
        <w:lastRenderedPageBreak/>
        <w:t>- размещение на территории города Арсеньева средств наружной рекламы;</w:t>
      </w:r>
    </w:p>
    <w:p w:rsidR="00573878" w:rsidRPr="00316B2F" w:rsidRDefault="00573878" w:rsidP="0057387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B2F">
        <w:rPr>
          <w:rFonts w:ascii="Times New Roman" w:hAnsi="Times New Roman" w:cs="Times New Roman"/>
          <w:sz w:val="28"/>
          <w:szCs w:val="28"/>
        </w:rPr>
        <w:t xml:space="preserve">- </w:t>
      </w:r>
      <w:r w:rsidRPr="00272437">
        <w:rPr>
          <w:rFonts w:ascii="Times New Roman" w:hAnsi="Times New Roman" w:cs="Times New Roman"/>
          <w:sz w:val="28"/>
          <w:szCs w:val="28"/>
        </w:rPr>
        <w:t>работу с письмами</w:t>
      </w:r>
      <w:r w:rsidRPr="00316B2F">
        <w:rPr>
          <w:rFonts w:ascii="Times New Roman" w:hAnsi="Times New Roman" w:cs="Times New Roman"/>
          <w:sz w:val="28"/>
          <w:szCs w:val="28"/>
        </w:rPr>
        <w:t xml:space="preserve">, жалобами, обращениями граждан и организаций по вопросам, находящимся в компетенции управления жизнеобеспечения, </w:t>
      </w:r>
      <w:proofErr w:type="gramStart"/>
      <w:r w:rsidRPr="00316B2F">
        <w:rPr>
          <w:rFonts w:ascii="Times New Roman" w:hAnsi="Times New Roman" w:cs="Times New Roman"/>
          <w:sz w:val="28"/>
          <w:szCs w:val="28"/>
        </w:rPr>
        <w:t>управления  архитектуры</w:t>
      </w:r>
      <w:proofErr w:type="gramEnd"/>
      <w:r w:rsidRPr="00316B2F">
        <w:rPr>
          <w:rFonts w:ascii="Times New Roman" w:hAnsi="Times New Roman" w:cs="Times New Roman"/>
          <w:sz w:val="28"/>
          <w:szCs w:val="28"/>
        </w:rPr>
        <w:t xml:space="preserve"> и градостроительства,  управления по делам ГО и ЧС;</w:t>
      </w:r>
    </w:p>
    <w:p w:rsidR="00573878" w:rsidRPr="00316B2F" w:rsidRDefault="00573878" w:rsidP="0057387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B2F">
        <w:rPr>
          <w:rFonts w:ascii="Times New Roman" w:hAnsi="Times New Roman" w:cs="Times New Roman"/>
          <w:sz w:val="28"/>
          <w:szCs w:val="28"/>
        </w:rPr>
        <w:t xml:space="preserve">- </w:t>
      </w:r>
      <w:r w:rsidRPr="00272437">
        <w:rPr>
          <w:rFonts w:ascii="Times New Roman" w:hAnsi="Times New Roman" w:cs="Times New Roman"/>
          <w:sz w:val="28"/>
          <w:szCs w:val="28"/>
        </w:rPr>
        <w:t>решение иных вопросов</w:t>
      </w:r>
      <w:r w:rsidR="00805369" w:rsidRPr="00805369">
        <w:rPr>
          <w:rFonts w:ascii="Times New Roman" w:hAnsi="Times New Roman" w:cs="Times New Roman"/>
          <w:sz w:val="28"/>
          <w:szCs w:val="28"/>
        </w:rPr>
        <w:t xml:space="preserve"> </w:t>
      </w:r>
      <w:r w:rsidR="00805369" w:rsidRPr="00316B2F">
        <w:rPr>
          <w:rFonts w:ascii="Times New Roman" w:hAnsi="Times New Roman" w:cs="Times New Roman"/>
          <w:sz w:val="28"/>
          <w:szCs w:val="28"/>
        </w:rPr>
        <w:t>по поручению Главы городского округа</w:t>
      </w:r>
      <w:r w:rsidRPr="00272437">
        <w:rPr>
          <w:rFonts w:ascii="Times New Roman" w:hAnsi="Times New Roman" w:cs="Times New Roman"/>
          <w:sz w:val="28"/>
          <w:szCs w:val="28"/>
        </w:rPr>
        <w:t>,</w:t>
      </w:r>
      <w:r w:rsidRPr="00316B2F">
        <w:rPr>
          <w:rFonts w:ascii="Times New Roman" w:hAnsi="Times New Roman" w:cs="Times New Roman"/>
          <w:sz w:val="28"/>
          <w:szCs w:val="28"/>
        </w:rPr>
        <w:t xml:space="preserve"> связанных с работой управления архитектуры и градостроительства, управления жизнеобеспечения, управления по делам ГО и ЧС.</w:t>
      </w:r>
    </w:p>
    <w:p w:rsidR="00573878" w:rsidRPr="00316B2F" w:rsidRDefault="00FD6F06" w:rsidP="0057387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B2F">
        <w:rPr>
          <w:rFonts w:ascii="Times New Roman" w:hAnsi="Times New Roman" w:cs="Times New Roman"/>
          <w:sz w:val="28"/>
          <w:szCs w:val="28"/>
        </w:rPr>
        <w:t>5.</w:t>
      </w:r>
      <w:r w:rsidR="00573878" w:rsidRPr="00573878">
        <w:rPr>
          <w:rFonts w:ascii="Times New Roman" w:hAnsi="Times New Roman" w:cs="Times New Roman"/>
          <w:sz w:val="28"/>
          <w:szCs w:val="28"/>
        </w:rPr>
        <w:t xml:space="preserve"> </w:t>
      </w:r>
      <w:r w:rsidR="00272437">
        <w:rPr>
          <w:rFonts w:ascii="Times New Roman" w:hAnsi="Times New Roman" w:cs="Times New Roman"/>
          <w:sz w:val="28"/>
          <w:szCs w:val="28"/>
        </w:rPr>
        <w:t>Курирует</w:t>
      </w:r>
      <w:r w:rsidR="00573878" w:rsidRPr="00316B2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и контролирует деятельность</w:t>
      </w:r>
      <w:r w:rsidR="00573878" w:rsidRPr="00316B2F">
        <w:rPr>
          <w:rFonts w:ascii="Times New Roman" w:hAnsi="Times New Roman" w:cs="Times New Roman"/>
          <w:sz w:val="28"/>
          <w:szCs w:val="28"/>
        </w:rPr>
        <w:t>:</w:t>
      </w:r>
    </w:p>
    <w:p w:rsidR="00573878" w:rsidRPr="00316B2F" w:rsidRDefault="00573878" w:rsidP="0057387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B2F">
        <w:rPr>
          <w:rFonts w:ascii="Times New Roman" w:hAnsi="Times New Roman" w:cs="Times New Roman"/>
          <w:sz w:val="28"/>
          <w:szCs w:val="28"/>
        </w:rPr>
        <w:t>- управления жизнеобеспечения;</w:t>
      </w:r>
    </w:p>
    <w:p w:rsidR="00573878" w:rsidRPr="00316B2F" w:rsidRDefault="00573878" w:rsidP="0057387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B2F">
        <w:rPr>
          <w:rFonts w:ascii="Times New Roman" w:hAnsi="Times New Roman" w:cs="Times New Roman"/>
          <w:sz w:val="28"/>
          <w:szCs w:val="28"/>
        </w:rPr>
        <w:t>- управление архитектуры и градостроительства;</w:t>
      </w:r>
    </w:p>
    <w:p w:rsidR="00573878" w:rsidRPr="00316B2F" w:rsidRDefault="00573878" w:rsidP="0057387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B2F">
        <w:rPr>
          <w:rFonts w:ascii="Times New Roman" w:hAnsi="Times New Roman" w:cs="Times New Roman"/>
          <w:sz w:val="28"/>
          <w:szCs w:val="28"/>
        </w:rPr>
        <w:t>- управления по делам гражданской обороны и чрезвычайным ситуациям (далее</w:t>
      </w:r>
      <w:r w:rsidR="001C1252">
        <w:rPr>
          <w:rFonts w:ascii="Times New Roman" w:hAnsi="Times New Roman" w:cs="Times New Roman"/>
          <w:sz w:val="28"/>
          <w:szCs w:val="28"/>
        </w:rPr>
        <w:t xml:space="preserve"> - управление по делам ГО и ЧС).</w:t>
      </w:r>
    </w:p>
    <w:p w:rsidR="00FD6F06" w:rsidRDefault="00573878" w:rsidP="00FD6F0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B2F">
        <w:rPr>
          <w:rFonts w:ascii="Times New Roman" w:hAnsi="Times New Roman" w:cs="Times New Roman"/>
          <w:sz w:val="28"/>
          <w:szCs w:val="28"/>
        </w:rPr>
        <w:t xml:space="preserve">6. </w:t>
      </w:r>
      <w:r w:rsidR="00FD6F06" w:rsidRPr="00316B2F">
        <w:rPr>
          <w:rFonts w:ascii="Times New Roman" w:hAnsi="Times New Roman" w:cs="Times New Roman"/>
          <w:sz w:val="28"/>
          <w:szCs w:val="28"/>
        </w:rPr>
        <w:t>Курирует работу</w:t>
      </w:r>
      <w:r w:rsidR="00FD6F06">
        <w:rPr>
          <w:rFonts w:ascii="Times New Roman" w:hAnsi="Times New Roman" w:cs="Times New Roman"/>
          <w:sz w:val="28"/>
          <w:szCs w:val="28"/>
        </w:rPr>
        <w:t>:</w:t>
      </w:r>
    </w:p>
    <w:p w:rsidR="00FD6F06" w:rsidRDefault="00FD6F06" w:rsidP="00FD6F0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16B2F">
        <w:rPr>
          <w:rFonts w:ascii="Times New Roman" w:hAnsi="Times New Roman" w:cs="Times New Roman"/>
          <w:sz w:val="28"/>
          <w:szCs w:val="28"/>
        </w:rPr>
        <w:t xml:space="preserve"> главного специалиста по государственному управлению охраной труда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D6F06" w:rsidRPr="00316B2F" w:rsidRDefault="00FD6F06" w:rsidP="00FD6F0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16B2F">
        <w:rPr>
          <w:rFonts w:ascii="Times New Roman" w:hAnsi="Times New Roman" w:cs="Times New Roman"/>
          <w:sz w:val="28"/>
          <w:szCs w:val="28"/>
        </w:rPr>
        <w:t>муниципального казенного предприятия Арсеньевского городского округа «Чистый город».</w:t>
      </w:r>
    </w:p>
    <w:p w:rsidR="00FD6F06" w:rsidRPr="00316B2F" w:rsidRDefault="00FD6F06" w:rsidP="00FD6F0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437">
        <w:rPr>
          <w:rFonts w:ascii="Times New Roman" w:hAnsi="Times New Roman" w:cs="Times New Roman"/>
          <w:sz w:val="28"/>
          <w:szCs w:val="28"/>
        </w:rPr>
        <w:t>7. Координирует</w:t>
      </w:r>
      <w:r w:rsidR="00272437">
        <w:rPr>
          <w:rFonts w:ascii="Times New Roman" w:hAnsi="Times New Roman" w:cs="Times New Roman"/>
          <w:sz w:val="28"/>
          <w:szCs w:val="28"/>
        </w:rPr>
        <w:t xml:space="preserve"> </w:t>
      </w:r>
      <w:r w:rsidRPr="00272437">
        <w:rPr>
          <w:rFonts w:ascii="Times New Roman" w:hAnsi="Times New Roman" w:cs="Times New Roman"/>
          <w:sz w:val="28"/>
          <w:szCs w:val="28"/>
        </w:rPr>
        <w:t>деятельность и обеспечение стабильной работы предприятий жилищно-коммунального хозяйства, благоустройства, дорожного строительства и топливно-энергетического комплекса городского округа независимо от форм собственности.</w:t>
      </w:r>
    </w:p>
    <w:p w:rsidR="00FD6F06" w:rsidRPr="00316B2F" w:rsidRDefault="00FD6F06" w:rsidP="00FD6F0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B2F">
        <w:rPr>
          <w:rFonts w:ascii="Times New Roman" w:hAnsi="Times New Roman" w:cs="Times New Roman"/>
          <w:sz w:val="28"/>
          <w:szCs w:val="28"/>
        </w:rPr>
        <w:t>8. Осуществляет взаимодействие с Администрацией Приморского края по вопросам топливно-энергетического комплекса, жилищно-коммунального хозяйства.</w:t>
      </w:r>
    </w:p>
    <w:p w:rsidR="00FD6F06" w:rsidRPr="00316B2F" w:rsidRDefault="00FD6F06" w:rsidP="00FD6F0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B2F">
        <w:rPr>
          <w:rFonts w:ascii="Times New Roman" w:hAnsi="Times New Roman" w:cs="Times New Roman"/>
          <w:sz w:val="28"/>
          <w:szCs w:val="28"/>
        </w:rPr>
        <w:t>9. Обеспечивает разработку концепции развития городского округа по следующим направлениям:</w:t>
      </w:r>
    </w:p>
    <w:p w:rsidR="00FD6F06" w:rsidRPr="00316B2F" w:rsidRDefault="00FD6F06" w:rsidP="00FD6F0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B2F">
        <w:rPr>
          <w:rFonts w:ascii="Times New Roman" w:hAnsi="Times New Roman" w:cs="Times New Roman"/>
          <w:sz w:val="28"/>
          <w:szCs w:val="28"/>
        </w:rPr>
        <w:t>- энергообеспечение городского округа (тепло-, электроснабжение, газификация) с приоритетным развитием высокоэффективных и экономичных источников тепловой и электрической энергии, внедрением энергосберегающих технологий;</w:t>
      </w:r>
    </w:p>
    <w:p w:rsidR="00FD6F06" w:rsidRPr="00316B2F" w:rsidRDefault="00FD6F06" w:rsidP="00FD6F0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B2F">
        <w:rPr>
          <w:rFonts w:ascii="Times New Roman" w:hAnsi="Times New Roman" w:cs="Times New Roman"/>
          <w:sz w:val="28"/>
          <w:szCs w:val="28"/>
        </w:rPr>
        <w:t>- обеспечение муниципальных потребностей в топливе;</w:t>
      </w:r>
    </w:p>
    <w:p w:rsidR="00FD6F06" w:rsidRPr="00316B2F" w:rsidRDefault="00FD6F06" w:rsidP="00FD6F0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B2F">
        <w:rPr>
          <w:rFonts w:ascii="Times New Roman" w:hAnsi="Times New Roman" w:cs="Times New Roman"/>
          <w:sz w:val="28"/>
          <w:szCs w:val="28"/>
        </w:rPr>
        <w:t>- водоснабжение и водоотведение;</w:t>
      </w:r>
    </w:p>
    <w:p w:rsidR="00FD6F06" w:rsidRPr="00316B2F" w:rsidRDefault="00FD6F06" w:rsidP="00FD6F0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B2F">
        <w:rPr>
          <w:rFonts w:ascii="Times New Roman" w:hAnsi="Times New Roman" w:cs="Times New Roman"/>
          <w:sz w:val="28"/>
          <w:szCs w:val="28"/>
        </w:rPr>
        <w:t>- городские инженерные коммуникации (тепловые, электрические, газовые, водопроводные и канализационные сети);</w:t>
      </w:r>
    </w:p>
    <w:p w:rsidR="00FD6F06" w:rsidRPr="00316B2F" w:rsidRDefault="00FD6F06" w:rsidP="00FD6F0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B2F">
        <w:rPr>
          <w:rFonts w:ascii="Times New Roman" w:hAnsi="Times New Roman" w:cs="Times New Roman"/>
          <w:sz w:val="28"/>
          <w:szCs w:val="28"/>
        </w:rPr>
        <w:t>- эксплуатация жилого фонда;</w:t>
      </w:r>
    </w:p>
    <w:p w:rsidR="00FD6F06" w:rsidRPr="00316B2F" w:rsidRDefault="00FD6F06" w:rsidP="00FD6F0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B2F">
        <w:rPr>
          <w:rFonts w:ascii="Times New Roman" w:hAnsi="Times New Roman" w:cs="Times New Roman"/>
          <w:sz w:val="28"/>
          <w:szCs w:val="28"/>
        </w:rPr>
        <w:t>- благоустройство городских территорий, реконструкция, капитальный ремонт и содержание объектов благоустройства.</w:t>
      </w:r>
    </w:p>
    <w:p w:rsidR="00FD6F06" w:rsidRPr="00316B2F" w:rsidRDefault="00FD6F06" w:rsidP="00FD6F0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B2F">
        <w:rPr>
          <w:rFonts w:ascii="Times New Roman" w:hAnsi="Times New Roman" w:cs="Times New Roman"/>
          <w:sz w:val="28"/>
          <w:szCs w:val="28"/>
        </w:rPr>
        <w:t xml:space="preserve">10. Возглавляет: </w:t>
      </w:r>
    </w:p>
    <w:p w:rsidR="00FD6F06" w:rsidRPr="00316B2F" w:rsidRDefault="00FD6F06" w:rsidP="00FD6F06">
      <w:pPr>
        <w:widowControl/>
        <w:numPr>
          <w:ilvl w:val="0"/>
          <w:numId w:val="2"/>
        </w:numPr>
        <w:tabs>
          <w:tab w:val="clear" w:pos="2149"/>
          <w:tab w:val="num" w:pos="1080"/>
        </w:tabs>
        <w:ind w:left="0" w:firstLine="709"/>
        <w:rPr>
          <w:sz w:val="28"/>
          <w:szCs w:val="28"/>
        </w:rPr>
      </w:pPr>
      <w:proofErr w:type="gramStart"/>
      <w:r w:rsidRPr="00316B2F">
        <w:rPr>
          <w:sz w:val="28"/>
          <w:szCs w:val="28"/>
        </w:rPr>
        <w:t>межведомственную</w:t>
      </w:r>
      <w:proofErr w:type="gramEnd"/>
      <w:r w:rsidRPr="00316B2F">
        <w:rPr>
          <w:sz w:val="28"/>
          <w:szCs w:val="28"/>
        </w:rPr>
        <w:t xml:space="preserve"> комиссию по охране труда;</w:t>
      </w:r>
    </w:p>
    <w:p w:rsidR="00FD6F06" w:rsidRPr="00316B2F" w:rsidRDefault="00FD6F06" w:rsidP="00FD6F06">
      <w:pPr>
        <w:widowControl/>
        <w:numPr>
          <w:ilvl w:val="0"/>
          <w:numId w:val="2"/>
        </w:numPr>
        <w:tabs>
          <w:tab w:val="clear" w:pos="2149"/>
          <w:tab w:val="num" w:pos="1080"/>
        </w:tabs>
        <w:ind w:left="0" w:firstLine="709"/>
        <w:rPr>
          <w:sz w:val="28"/>
          <w:szCs w:val="28"/>
        </w:rPr>
      </w:pPr>
      <w:proofErr w:type="gramStart"/>
      <w:r w:rsidRPr="00316B2F">
        <w:rPr>
          <w:sz w:val="28"/>
          <w:szCs w:val="28"/>
        </w:rPr>
        <w:t>межведомственную</w:t>
      </w:r>
      <w:proofErr w:type="gramEnd"/>
      <w:r w:rsidRPr="00316B2F">
        <w:rPr>
          <w:sz w:val="28"/>
          <w:szCs w:val="28"/>
        </w:rPr>
        <w:t xml:space="preserve"> комиссию администрации Арсеньевского городского округа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реконструкции;</w:t>
      </w:r>
    </w:p>
    <w:p w:rsidR="00FD6F06" w:rsidRPr="00316B2F" w:rsidRDefault="00FD6F06" w:rsidP="00FD6F06">
      <w:pPr>
        <w:widowControl/>
        <w:numPr>
          <w:ilvl w:val="0"/>
          <w:numId w:val="2"/>
        </w:numPr>
        <w:tabs>
          <w:tab w:val="clear" w:pos="2149"/>
          <w:tab w:val="num" w:pos="1080"/>
        </w:tabs>
        <w:ind w:left="0" w:firstLine="709"/>
        <w:rPr>
          <w:sz w:val="28"/>
          <w:szCs w:val="28"/>
        </w:rPr>
      </w:pPr>
      <w:proofErr w:type="gramStart"/>
      <w:r w:rsidRPr="00316B2F">
        <w:rPr>
          <w:sz w:val="28"/>
          <w:szCs w:val="28"/>
        </w:rPr>
        <w:t>комиссию</w:t>
      </w:r>
      <w:proofErr w:type="gramEnd"/>
      <w:r w:rsidRPr="00316B2F">
        <w:rPr>
          <w:sz w:val="28"/>
          <w:szCs w:val="28"/>
        </w:rPr>
        <w:t xml:space="preserve"> по регулированию тарифов и надбавок организаций коммунального комплекса при Главе Арсеньевского городского округа;</w:t>
      </w:r>
    </w:p>
    <w:p w:rsidR="00FD6F06" w:rsidRDefault="00FD6F06" w:rsidP="00FD6F06">
      <w:pPr>
        <w:widowControl/>
        <w:numPr>
          <w:ilvl w:val="0"/>
          <w:numId w:val="2"/>
        </w:numPr>
        <w:tabs>
          <w:tab w:val="clear" w:pos="2149"/>
          <w:tab w:val="num" w:pos="1080"/>
        </w:tabs>
        <w:ind w:left="0" w:firstLine="709"/>
        <w:rPr>
          <w:sz w:val="28"/>
          <w:szCs w:val="28"/>
        </w:rPr>
      </w:pPr>
      <w:proofErr w:type="gramStart"/>
      <w:r w:rsidRPr="00316B2F">
        <w:rPr>
          <w:sz w:val="28"/>
          <w:szCs w:val="28"/>
        </w:rPr>
        <w:t>комиссию</w:t>
      </w:r>
      <w:proofErr w:type="gramEnd"/>
      <w:r w:rsidRPr="00316B2F">
        <w:rPr>
          <w:sz w:val="28"/>
          <w:szCs w:val="28"/>
        </w:rPr>
        <w:t xml:space="preserve"> по жилищным вопросам </w:t>
      </w:r>
      <w:proofErr w:type="spellStart"/>
      <w:r w:rsidRPr="00316B2F">
        <w:rPr>
          <w:sz w:val="28"/>
          <w:szCs w:val="28"/>
        </w:rPr>
        <w:t>Арсеньевского</w:t>
      </w:r>
      <w:proofErr w:type="spellEnd"/>
      <w:r w:rsidRPr="00316B2F">
        <w:rPr>
          <w:sz w:val="28"/>
          <w:szCs w:val="28"/>
        </w:rPr>
        <w:t xml:space="preserve"> городского округа;</w:t>
      </w:r>
    </w:p>
    <w:p w:rsidR="001C1252" w:rsidRDefault="001C1252" w:rsidP="001C1252">
      <w:pPr>
        <w:widowControl/>
        <w:numPr>
          <w:ilvl w:val="0"/>
          <w:numId w:val="2"/>
        </w:numPr>
        <w:tabs>
          <w:tab w:val="clear" w:pos="2149"/>
          <w:tab w:val="num" w:pos="709"/>
        </w:tabs>
        <w:ind w:left="0" w:firstLine="709"/>
        <w:rPr>
          <w:sz w:val="28"/>
          <w:szCs w:val="28"/>
        </w:rPr>
      </w:pPr>
      <w:proofErr w:type="gramStart"/>
      <w:r w:rsidRPr="00316B2F">
        <w:rPr>
          <w:sz w:val="28"/>
          <w:szCs w:val="28"/>
        </w:rPr>
        <w:lastRenderedPageBreak/>
        <w:t>комиссию</w:t>
      </w:r>
      <w:proofErr w:type="gramEnd"/>
      <w:r w:rsidRPr="00316B2F">
        <w:rPr>
          <w:sz w:val="28"/>
          <w:szCs w:val="28"/>
        </w:rPr>
        <w:t xml:space="preserve"> по предупреждению и ликвидации чрезвычайных ситуаций и обеспечению пожарной безопасности;</w:t>
      </w:r>
    </w:p>
    <w:p w:rsidR="00FD6F06" w:rsidRDefault="00FD6F06" w:rsidP="00FD6F06">
      <w:pPr>
        <w:widowControl/>
        <w:numPr>
          <w:ilvl w:val="0"/>
          <w:numId w:val="2"/>
        </w:numPr>
        <w:tabs>
          <w:tab w:val="clear" w:pos="2149"/>
          <w:tab w:val="left" w:pos="1080"/>
          <w:tab w:val="num" w:pos="1418"/>
        </w:tabs>
        <w:ind w:left="0" w:firstLine="709"/>
        <w:rPr>
          <w:sz w:val="28"/>
          <w:szCs w:val="28"/>
        </w:rPr>
      </w:pPr>
      <w:proofErr w:type="gramStart"/>
      <w:r w:rsidRPr="00316B2F">
        <w:rPr>
          <w:sz w:val="28"/>
          <w:szCs w:val="28"/>
        </w:rPr>
        <w:t>комиссию</w:t>
      </w:r>
      <w:proofErr w:type="gramEnd"/>
      <w:r w:rsidRPr="00316B2F">
        <w:rPr>
          <w:sz w:val="28"/>
          <w:szCs w:val="28"/>
        </w:rPr>
        <w:t xml:space="preserve"> по землепользованию и застройке </w:t>
      </w:r>
      <w:proofErr w:type="spellStart"/>
      <w:r w:rsidRPr="00316B2F">
        <w:rPr>
          <w:sz w:val="28"/>
          <w:szCs w:val="28"/>
        </w:rPr>
        <w:t>Арсеньевского</w:t>
      </w:r>
      <w:proofErr w:type="spellEnd"/>
      <w:r w:rsidRPr="00316B2F">
        <w:rPr>
          <w:sz w:val="28"/>
          <w:szCs w:val="28"/>
        </w:rPr>
        <w:t xml:space="preserve"> городского округа;</w:t>
      </w:r>
    </w:p>
    <w:p w:rsidR="00FD6F06" w:rsidRDefault="00FD6F06" w:rsidP="00FD6F06">
      <w:pPr>
        <w:widowControl/>
        <w:numPr>
          <w:ilvl w:val="0"/>
          <w:numId w:val="2"/>
        </w:numPr>
        <w:tabs>
          <w:tab w:val="clear" w:pos="2149"/>
          <w:tab w:val="left" w:pos="1080"/>
          <w:tab w:val="num" w:pos="1418"/>
        </w:tabs>
        <w:ind w:left="0" w:firstLine="709"/>
        <w:rPr>
          <w:sz w:val="28"/>
          <w:szCs w:val="28"/>
        </w:rPr>
      </w:pPr>
      <w:proofErr w:type="gramStart"/>
      <w:r w:rsidRPr="00316B2F">
        <w:rPr>
          <w:sz w:val="28"/>
          <w:szCs w:val="28"/>
        </w:rPr>
        <w:t>комиссию</w:t>
      </w:r>
      <w:proofErr w:type="gramEnd"/>
      <w:r w:rsidRPr="00316B2F">
        <w:rPr>
          <w:sz w:val="28"/>
          <w:szCs w:val="28"/>
        </w:rPr>
        <w:t xml:space="preserve"> по обследованию и выбору площадки под проектирование и строительство</w:t>
      </w:r>
      <w:r>
        <w:rPr>
          <w:sz w:val="28"/>
          <w:szCs w:val="28"/>
        </w:rPr>
        <w:t>.</w:t>
      </w:r>
    </w:p>
    <w:p w:rsidR="00FD6F06" w:rsidRDefault="00FD6F06" w:rsidP="00FD6F06">
      <w:pPr>
        <w:shd w:val="clear" w:color="auto" w:fill="FFFFFF"/>
        <w:tabs>
          <w:tab w:val="left" w:pos="709"/>
        </w:tabs>
        <w:spacing w:before="5"/>
        <w:rPr>
          <w:b/>
          <w:color w:val="000000"/>
          <w:spacing w:val="-11"/>
          <w:sz w:val="28"/>
          <w:szCs w:val="28"/>
        </w:rPr>
      </w:pPr>
    </w:p>
    <w:p w:rsidR="00916D14" w:rsidRDefault="00916D14" w:rsidP="00FD6F06">
      <w:pPr>
        <w:shd w:val="clear" w:color="auto" w:fill="FFFFFF"/>
        <w:tabs>
          <w:tab w:val="left" w:pos="709"/>
        </w:tabs>
        <w:spacing w:before="5"/>
        <w:rPr>
          <w:b/>
          <w:color w:val="000000"/>
          <w:spacing w:val="-11"/>
          <w:sz w:val="28"/>
          <w:szCs w:val="28"/>
        </w:rPr>
      </w:pPr>
    </w:p>
    <w:p w:rsidR="00CD2FB1" w:rsidRPr="00316B2F" w:rsidRDefault="00FD6F06" w:rsidP="00FD6F06">
      <w:pPr>
        <w:shd w:val="clear" w:color="auto" w:fill="FFFFFF"/>
        <w:tabs>
          <w:tab w:val="left" w:pos="1351"/>
        </w:tabs>
        <w:ind w:left="142" w:right="7"/>
        <w:rPr>
          <w:b/>
          <w:spacing w:val="-1"/>
          <w:sz w:val="28"/>
          <w:szCs w:val="28"/>
        </w:rPr>
      </w:pPr>
      <w:r w:rsidRPr="00710681">
        <w:rPr>
          <w:b/>
          <w:color w:val="000000"/>
          <w:spacing w:val="-13"/>
          <w:sz w:val="28"/>
          <w:szCs w:val="28"/>
          <w:lang w:val="en-US"/>
        </w:rPr>
        <w:t>III</w:t>
      </w:r>
      <w:r w:rsidRPr="00710681">
        <w:rPr>
          <w:b/>
          <w:color w:val="000000"/>
          <w:spacing w:val="-13"/>
          <w:sz w:val="28"/>
          <w:szCs w:val="28"/>
        </w:rPr>
        <w:t>.</w:t>
      </w:r>
      <w:r>
        <w:rPr>
          <w:b/>
          <w:color w:val="000000"/>
          <w:spacing w:val="-13"/>
          <w:sz w:val="28"/>
          <w:szCs w:val="28"/>
        </w:rPr>
        <w:t xml:space="preserve"> </w:t>
      </w:r>
      <w:r w:rsidRPr="00316B2F">
        <w:rPr>
          <w:b/>
          <w:color w:val="000000"/>
          <w:sz w:val="28"/>
          <w:szCs w:val="28"/>
        </w:rPr>
        <w:t>Заместитель главы администрации Арсеньевского городского округа</w:t>
      </w:r>
      <w:r>
        <w:rPr>
          <w:b/>
          <w:color w:val="000000"/>
          <w:sz w:val="28"/>
          <w:szCs w:val="28"/>
        </w:rPr>
        <w:t xml:space="preserve">, курирующий вопросы </w:t>
      </w:r>
      <w:r w:rsidR="00CD2FB1">
        <w:rPr>
          <w:b/>
          <w:spacing w:val="-1"/>
          <w:sz w:val="28"/>
          <w:szCs w:val="28"/>
        </w:rPr>
        <w:t>образования, культуры, развития физической культуры и спорта, молодежной политики</w:t>
      </w:r>
      <w:r w:rsidR="00CA6AEE">
        <w:rPr>
          <w:b/>
          <w:spacing w:val="-1"/>
          <w:sz w:val="28"/>
          <w:szCs w:val="28"/>
        </w:rPr>
        <w:t>, общественной безопасности и координации правоохранительной деятельности</w:t>
      </w:r>
      <w:r w:rsidR="00CD2FB1" w:rsidRPr="00316B2F">
        <w:rPr>
          <w:b/>
          <w:spacing w:val="-1"/>
          <w:sz w:val="28"/>
          <w:szCs w:val="28"/>
        </w:rPr>
        <w:t>:</w:t>
      </w:r>
    </w:p>
    <w:p w:rsidR="00CD2FB1" w:rsidRPr="00316B2F" w:rsidRDefault="00CD2FB1" w:rsidP="00076BE5">
      <w:pPr>
        <w:shd w:val="clear" w:color="auto" w:fill="FFFFFF"/>
        <w:tabs>
          <w:tab w:val="left" w:pos="1778"/>
        </w:tabs>
        <w:rPr>
          <w:color w:val="000000"/>
          <w:sz w:val="28"/>
          <w:szCs w:val="28"/>
        </w:rPr>
      </w:pPr>
      <w:r w:rsidRPr="00316B2F">
        <w:rPr>
          <w:spacing w:val="-1"/>
          <w:sz w:val="28"/>
          <w:szCs w:val="28"/>
        </w:rPr>
        <w:t xml:space="preserve">1. </w:t>
      </w:r>
      <w:r w:rsidRPr="00316B2F">
        <w:rPr>
          <w:color w:val="000000"/>
          <w:sz w:val="28"/>
          <w:szCs w:val="28"/>
        </w:rPr>
        <w:t>В пределах своих полномочий координирует вопросы социальной политики, образования, культуры, молодежной политики, физической культуры и спорта, взаимодействует с учреждениями здравоохранения и социальной защиты, расположенных на территории</w:t>
      </w:r>
      <w:r w:rsidR="00DD6378">
        <w:rPr>
          <w:color w:val="000000"/>
          <w:sz w:val="28"/>
          <w:szCs w:val="28"/>
        </w:rPr>
        <w:t xml:space="preserve"> городского округа</w:t>
      </w:r>
      <w:r w:rsidRPr="00316B2F">
        <w:rPr>
          <w:color w:val="000000"/>
          <w:sz w:val="28"/>
          <w:szCs w:val="28"/>
        </w:rPr>
        <w:t>.</w:t>
      </w:r>
    </w:p>
    <w:p w:rsidR="00CD2FB1" w:rsidRPr="00316B2F" w:rsidRDefault="00CD2FB1" w:rsidP="00076B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B2F">
        <w:rPr>
          <w:rFonts w:ascii="Times New Roman" w:hAnsi="Times New Roman" w:cs="Times New Roman"/>
          <w:sz w:val="28"/>
          <w:szCs w:val="28"/>
        </w:rPr>
        <w:t xml:space="preserve">2. Заключает </w:t>
      </w:r>
      <w:r w:rsidR="00DD6378">
        <w:rPr>
          <w:rFonts w:ascii="Times New Roman" w:hAnsi="Times New Roman" w:cs="Times New Roman"/>
          <w:sz w:val="28"/>
          <w:szCs w:val="28"/>
        </w:rPr>
        <w:t>в пределах</w:t>
      </w:r>
      <w:r w:rsidRPr="00316B2F">
        <w:rPr>
          <w:rFonts w:ascii="Times New Roman" w:hAnsi="Times New Roman" w:cs="Times New Roman"/>
          <w:sz w:val="28"/>
          <w:szCs w:val="28"/>
        </w:rPr>
        <w:t xml:space="preserve"> своей компетенции договоры, соглашения, в том числе от имени администрации городского округа, подписывает документы, подписание которых предусмотрено договорами, соглашениями, муниципальными контрактами по вопросам своей компетенции, компетенции подчиненных структурных подразделений</w:t>
      </w:r>
      <w:r w:rsidR="00487B2B" w:rsidRPr="00316B2F">
        <w:rPr>
          <w:rFonts w:ascii="Times New Roman" w:hAnsi="Times New Roman" w:cs="Times New Roman"/>
          <w:sz w:val="28"/>
          <w:szCs w:val="28"/>
        </w:rPr>
        <w:t>, в том числе финансовые документы</w:t>
      </w:r>
      <w:r w:rsidR="00487B2B">
        <w:rPr>
          <w:rFonts w:ascii="Times New Roman" w:hAnsi="Times New Roman" w:cs="Times New Roman"/>
          <w:sz w:val="28"/>
          <w:szCs w:val="28"/>
        </w:rPr>
        <w:t>,</w:t>
      </w:r>
      <w:r w:rsidRPr="00316B2F">
        <w:rPr>
          <w:rFonts w:ascii="Times New Roman" w:hAnsi="Times New Roman" w:cs="Times New Roman"/>
          <w:sz w:val="28"/>
          <w:szCs w:val="28"/>
        </w:rPr>
        <w:t xml:space="preserve"> </w:t>
      </w:r>
      <w:r w:rsidR="00916D14">
        <w:rPr>
          <w:sz w:val="28"/>
          <w:szCs w:val="28"/>
        </w:rPr>
        <w:t xml:space="preserve">в </w:t>
      </w:r>
      <w:r w:rsidR="00916D14" w:rsidRPr="00916D14">
        <w:rPr>
          <w:rFonts w:ascii="Times New Roman" w:hAnsi="Times New Roman" w:cs="Times New Roman"/>
          <w:sz w:val="28"/>
          <w:szCs w:val="28"/>
        </w:rPr>
        <w:t>соответствии с распорядительным актом администрации городского округа</w:t>
      </w:r>
      <w:r w:rsidRPr="00916D14">
        <w:rPr>
          <w:rFonts w:ascii="Times New Roman" w:hAnsi="Times New Roman" w:cs="Times New Roman"/>
          <w:sz w:val="28"/>
          <w:szCs w:val="28"/>
        </w:rPr>
        <w:t>.</w:t>
      </w:r>
    </w:p>
    <w:p w:rsidR="00CD2FB1" w:rsidRPr="00316B2F" w:rsidRDefault="00CD2FB1" w:rsidP="00076B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B2F">
        <w:rPr>
          <w:rFonts w:ascii="Times New Roman" w:hAnsi="Times New Roman" w:cs="Times New Roman"/>
          <w:sz w:val="28"/>
          <w:szCs w:val="28"/>
        </w:rPr>
        <w:t>3. Организует работу по вопросам:</w:t>
      </w:r>
    </w:p>
    <w:p w:rsidR="00CD2FB1" w:rsidRPr="00316B2F" w:rsidRDefault="00CD2FB1" w:rsidP="00076B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B2F">
        <w:rPr>
          <w:rFonts w:ascii="Times New Roman" w:hAnsi="Times New Roman" w:cs="Times New Roman"/>
          <w:sz w:val="28"/>
          <w:szCs w:val="28"/>
        </w:rPr>
        <w:t>- отдыха детей в каникулярное время;</w:t>
      </w:r>
    </w:p>
    <w:p w:rsidR="00CD2FB1" w:rsidRPr="00316B2F" w:rsidRDefault="00CD2FB1" w:rsidP="00076B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B2F">
        <w:rPr>
          <w:rFonts w:ascii="Times New Roman" w:hAnsi="Times New Roman" w:cs="Times New Roman"/>
          <w:sz w:val="28"/>
          <w:szCs w:val="28"/>
        </w:rPr>
        <w:t>- предоставления образования в пределах компетенции органов местного самоуправления;</w:t>
      </w:r>
    </w:p>
    <w:p w:rsidR="00CD2FB1" w:rsidRPr="00316B2F" w:rsidRDefault="00CD2FB1" w:rsidP="00076B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B2F">
        <w:rPr>
          <w:rFonts w:ascii="Times New Roman" w:hAnsi="Times New Roman" w:cs="Times New Roman"/>
          <w:sz w:val="28"/>
          <w:szCs w:val="28"/>
        </w:rPr>
        <w:t>- библиотечного обслуживания населения;</w:t>
      </w:r>
    </w:p>
    <w:p w:rsidR="00CD2FB1" w:rsidRPr="00316B2F" w:rsidRDefault="00CD2FB1" w:rsidP="00076B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B2F">
        <w:rPr>
          <w:rFonts w:ascii="Times New Roman" w:hAnsi="Times New Roman" w:cs="Times New Roman"/>
          <w:sz w:val="28"/>
          <w:szCs w:val="28"/>
        </w:rPr>
        <w:t>- создания условий для организации досуга и обеспечения жителей городского округа услугами организаций культуры;</w:t>
      </w:r>
    </w:p>
    <w:p w:rsidR="00CD2FB1" w:rsidRPr="00316B2F" w:rsidRDefault="00CD2FB1" w:rsidP="00076B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B2F">
        <w:rPr>
          <w:rFonts w:ascii="Times New Roman" w:hAnsi="Times New Roman" w:cs="Times New Roman"/>
          <w:sz w:val="28"/>
          <w:szCs w:val="28"/>
        </w:rPr>
        <w:t>- охраны памятников истории и культуры местного значения в границах городского округа;</w:t>
      </w:r>
    </w:p>
    <w:p w:rsidR="00CD2FB1" w:rsidRPr="00316B2F" w:rsidRDefault="00CD2FB1" w:rsidP="00076B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B2F">
        <w:rPr>
          <w:rFonts w:ascii="Times New Roman" w:hAnsi="Times New Roman" w:cs="Times New Roman"/>
          <w:sz w:val="28"/>
          <w:szCs w:val="28"/>
        </w:rPr>
        <w:t>- обеспечения условий для развития на территории городского округа массовой физической культуры и спорта;</w:t>
      </w:r>
    </w:p>
    <w:p w:rsidR="00CD2FB1" w:rsidRPr="00316B2F" w:rsidRDefault="00CD2FB1" w:rsidP="00076B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B2F">
        <w:rPr>
          <w:rFonts w:ascii="Times New Roman" w:hAnsi="Times New Roman" w:cs="Times New Roman"/>
          <w:sz w:val="28"/>
          <w:szCs w:val="28"/>
        </w:rPr>
        <w:t>- организации и осуществления мероприятий по работе с детьми и молодежью в городском округе;</w:t>
      </w:r>
    </w:p>
    <w:p w:rsidR="00CD2FB1" w:rsidRPr="00316B2F" w:rsidRDefault="00CD2FB1" w:rsidP="00076B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B2F">
        <w:rPr>
          <w:rFonts w:ascii="Times New Roman" w:hAnsi="Times New Roman" w:cs="Times New Roman"/>
          <w:sz w:val="28"/>
          <w:szCs w:val="28"/>
        </w:rPr>
        <w:t>- оказания содействия по организации призыва граждан на воинскую службу и их постановки на первоначальный воинский учет;</w:t>
      </w:r>
    </w:p>
    <w:p w:rsidR="00CD2FB1" w:rsidRPr="00316B2F" w:rsidRDefault="00CD2FB1" w:rsidP="00076B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B2F">
        <w:rPr>
          <w:rFonts w:ascii="Times New Roman" w:hAnsi="Times New Roman" w:cs="Times New Roman"/>
          <w:sz w:val="28"/>
          <w:szCs w:val="28"/>
        </w:rPr>
        <w:t>- исполнения переданных государственных полномочий по образованию и организации деятельности комиссии по делам несовершеннолетних и защите их прав.</w:t>
      </w:r>
    </w:p>
    <w:p w:rsidR="00CD2FB1" w:rsidRPr="00316B2F" w:rsidRDefault="00CD2FB1" w:rsidP="00076BE5">
      <w:pPr>
        <w:shd w:val="clear" w:color="auto" w:fill="FFFFFF"/>
        <w:tabs>
          <w:tab w:val="left" w:pos="1778"/>
        </w:tabs>
        <w:rPr>
          <w:sz w:val="28"/>
          <w:szCs w:val="28"/>
        </w:rPr>
      </w:pPr>
      <w:r w:rsidRPr="00316B2F">
        <w:rPr>
          <w:color w:val="000000"/>
          <w:spacing w:val="-1"/>
          <w:sz w:val="28"/>
          <w:szCs w:val="28"/>
        </w:rPr>
        <w:t xml:space="preserve">4. </w:t>
      </w:r>
      <w:r w:rsidR="00272437">
        <w:rPr>
          <w:color w:val="000000"/>
          <w:spacing w:val="-1"/>
          <w:sz w:val="28"/>
          <w:szCs w:val="28"/>
        </w:rPr>
        <w:t>Курирует</w:t>
      </w:r>
      <w:r w:rsidRPr="00316B2F">
        <w:rPr>
          <w:color w:val="000000"/>
          <w:spacing w:val="-1"/>
          <w:sz w:val="28"/>
          <w:szCs w:val="28"/>
        </w:rPr>
        <w:t xml:space="preserve"> и контролирует деятельность:</w:t>
      </w:r>
    </w:p>
    <w:p w:rsidR="00CD2FB1" w:rsidRPr="00316B2F" w:rsidRDefault="00CD2FB1" w:rsidP="00076BE5">
      <w:pPr>
        <w:numPr>
          <w:ilvl w:val="0"/>
          <w:numId w:val="1"/>
        </w:numPr>
        <w:shd w:val="clear" w:color="auto" w:fill="FFFFFF"/>
        <w:tabs>
          <w:tab w:val="left" w:pos="0"/>
        </w:tabs>
        <w:ind w:firstLine="851"/>
        <w:jc w:val="left"/>
        <w:rPr>
          <w:color w:val="000000"/>
          <w:sz w:val="28"/>
          <w:szCs w:val="28"/>
        </w:rPr>
      </w:pPr>
      <w:r w:rsidRPr="00316B2F">
        <w:rPr>
          <w:color w:val="000000"/>
          <w:sz w:val="28"/>
          <w:szCs w:val="28"/>
        </w:rPr>
        <w:t>управления образования администрации городского округа;</w:t>
      </w:r>
    </w:p>
    <w:p w:rsidR="00CD2FB1" w:rsidRPr="00316B2F" w:rsidRDefault="00CD2FB1" w:rsidP="00076BE5">
      <w:pPr>
        <w:numPr>
          <w:ilvl w:val="0"/>
          <w:numId w:val="1"/>
        </w:numPr>
        <w:shd w:val="clear" w:color="auto" w:fill="FFFFFF"/>
        <w:tabs>
          <w:tab w:val="left" w:pos="0"/>
        </w:tabs>
        <w:ind w:firstLine="851"/>
        <w:jc w:val="left"/>
        <w:rPr>
          <w:color w:val="000000"/>
          <w:sz w:val="28"/>
          <w:szCs w:val="28"/>
        </w:rPr>
      </w:pPr>
      <w:r w:rsidRPr="00316B2F">
        <w:rPr>
          <w:color w:val="000000"/>
          <w:spacing w:val="-1"/>
          <w:sz w:val="28"/>
          <w:szCs w:val="28"/>
        </w:rPr>
        <w:t>управления культуры администрации городского округа;</w:t>
      </w:r>
    </w:p>
    <w:p w:rsidR="00CD2FB1" w:rsidRPr="00316B2F" w:rsidRDefault="00CD2FB1" w:rsidP="00076BE5">
      <w:pPr>
        <w:numPr>
          <w:ilvl w:val="0"/>
          <w:numId w:val="1"/>
        </w:numPr>
        <w:shd w:val="clear" w:color="auto" w:fill="FFFFFF"/>
        <w:tabs>
          <w:tab w:val="left" w:pos="0"/>
        </w:tabs>
        <w:ind w:firstLine="851"/>
        <w:rPr>
          <w:color w:val="000000"/>
          <w:sz w:val="28"/>
          <w:szCs w:val="28"/>
        </w:rPr>
      </w:pPr>
      <w:r w:rsidRPr="00316B2F">
        <w:rPr>
          <w:color w:val="000000"/>
          <w:sz w:val="28"/>
          <w:szCs w:val="28"/>
        </w:rPr>
        <w:t>управления спорта и молодежной политики администрации городского округа;</w:t>
      </w:r>
    </w:p>
    <w:p w:rsidR="00CD2FB1" w:rsidRPr="00316B2F" w:rsidRDefault="00CD2FB1" w:rsidP="00076BE5">
      <w:pPr>
        <w:shd w:val="clear" w:color="auto" w:fill="FFFFFF"/>
        <w:tabs>
          <w:tab w:val="left" w:pos="0"/>
        </w:tabs>
        <w:ind w:firstLine="851"/>
        <w:jc w:val="left"/>
        <w:rPr>
          <w:color w:val="000000"/>
          <w:spacing w:val="-1"/>
          <w:sz w:val="28"/>
          <w:szCs w:val="28"/>
        </w:rPr>
      </w:pPr>
      <w:r w:rsidRPr="00316B2F">
        <w:rPr>
          <w:color w:val="000000"/>
          <w:spacing w:val="-1"/>
          <w:sz w:val="28"/>
          <w:szCs w:val="28"/>
        </w:rPr>
        <w:lastRenderedPageBreak/>
        <w:t>- комиссии по делам несовершеннолетних и защите их прав.</w:t>
      </w:r>
    </w:p>
    <w:p w:rsidR="00272437" w:rsidRDefault="00CD2FB1" w:rsidP="00076BE5">
      <w:pPr>
        <w:shd w:val="clear" w:color="auto" w:fill="FFFFFF"/>
        <w:tabs>
          <w:tab w:val="left" w:pos="709"/>
        </w:tabs>
        <w:rPr>
          <w:color w:val="000000"/>
          <w:spacing w:val="-1"/>
          <w:sz w:val="28"/>
          <w:szCs w:val="28"/>
        </w:rPr>
      </w:pPr>
      <w:r w:rsidRPr="00316B2F">
        <w:rPr>
          <w:color w:val="000000"/>
          <w:spacing w:val="-1"/>
          <w:sz w:val="28"/>
          <w:szCs w:val="28"/>
        </w:rPr>
        <w:t>5. Обеспечивает</w:t>
      </w:r>
      <w:r w:rsidR="00272437">
        <w:rPr>
          <w:color w:val="000000"/>
          <w:spacing w:val="-1"/>
          <w:sz w:val="28"/>
          <w:szCs w:val="28"/>
        </w:rPr>
        <w:t>:</w:t>
      </w:r>
    </w:p>
    <w:p w:rsidR="00272437" w:rsidRDefault="00272437" w:rsidP="00076BE5">
      <w:pPr>
        <w:shd w:val="clear" w:color="auto" w:fill="FFFFFF"/>
        <w:tabs>
          <w:tab w:val="left" w:pos="709"/>
        </w:tabs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- </w:t>
      </w:r>
      <w:r w:rsidR="00CD2FB1" w:rsidRPr="00316B2F">
        <w:rPr>
          <w:color w:val="000000"/>
          <w:spacing w:val="-1"/>
          <w:sz w:val="28"/>
          <w:szCs w:val="28"/>
        </w:rPr>
        <w:t xml:space="preserve"> </w:t>
      </w:r>
      <w:r w:rsidRPr="00272437">
        <w:rPr>
          <w:sz w:val="28"/>
          <w:szCs w:val="28"/>
        </w:rPr>
        <w:t>работу с письмами, жалобами, обращениями граждан и организаций по вопросам, находящимся в компетенции управления образования, культуры, управления спорта и молодежной политики, комиссии по делам несовершеннолетних и защите их прав.</w:t>
      </w:r>
      <w:r>
        <w:rPr>
          <w:sz w:val="28"/>
          <w:szCs w:val="28"/>
        </w:rPr>
        <w:t xml:space="preserve"> </w:t>
      </w:r>
    </w:p>
    <w:p w:rsidR="00CD2FB1" w:rsidRPr="00316B2F" w:rsidRDefault="00272437" w:rsidP="00076BE5">
      <w:pPr>
        <w:shd w:val="clear" w:color="auto" w:fill="FFFFFF"/>
        <w:tabs>
          <w:tab w:val="left" w:pos="709"/>
        </w:tabs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- </w:t>
      </w:r>
      <w:r w:rsidR="00CD2FB1" w:rsidRPr="00316B2F">
        <w:rPr>
          <w:color w:val="000000"/>
          <w:spacing w:val="-1"/>
          <w:sz w:val="28"/>
          <w:szCs w:val="28"/>
        </w:rPr>
        <w:t>решение иных вопросов по поручению Главы городского округа, связанных с работой</w:t>
      </w:r>
      <w:r w:rsidR="00CD2FB1" w:rsidRPr="00316B2F">
        <w:rPr>
          <w:color w:val="000000"/>
          <w:sz w:val="28"/>
          <w:szCs w:val="28"/>
        </w:rPr>
        <w:t xml:space="preserve"> управления образования, </w:t>
      </w:r>
      <w:r w:rsidR="00CD2FB1" w:rsidRPr="00316B2F">
        <w:rPr>
          <w:color w:val="000000"/>
          <w:spacing w:val="-1"/>
          <w:sz w:val="28"/>
          <w:szCs w:val="28"/>
        </w:rPr>
        <w:t xml:space="preserve">управления культуры, </w:t>
      </w:r>
      <w:r w:rsidR="00CD2FB1" w:rsidRPr="00316B2F">
        <w:rPr>
          <w:color w:val="000000"/>
          <w:sz w:val="28"/>
          <w:szCs w:val="28"/>
        </w:rPr>
        <w:t xml:space="preserve">управления спорта и молодежной политики, </w:t>
      </w:r>
      <w:r w:rsidR="00CD2FB1" w:rsidRPr="00316B2F">
        <w:rPr>
          <w:color w:val="000000"/>
          <w:spacing w:val="-1"/>
          <w:sz w:val="28"/>
          <w:szCs w:val="28"/>
        </w:rPr>
        <w:t>комиссии по делам несовершеннолетних и защите их прав.</w:t>
      </w:r>
    </w:p>
    <w:p w:rsidR="00CD2FB1" w:rsidRPr="00316B2F" w:rsidRDefault="00CD2FB1" w:rsidP="00076B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B2F">
        <w:rPr>
          <w:rFonts w:ascii="Times New Roman" w:hAnsi="Times New Roman" w:cs="Times New Roman"/>
          <w:sz w:val="28"/>
          <w:szCs w:val="28"/>
        </w:rPr>
        <w:t>6</w:t>
      </w:r>
      <w:r w:rsidRPr="00272437">
        <w:rPr>
          <w:rFonts w:ascii="Times New Roman" w:hAnsi="Times New Roman" w:cs="Times New Roman"/>
          <w:sz w:val="28"/>
          <w:szCs w:val="28"/>
        </w:rPr>
        <w:t xml:space="preserve">. </w:t>
      </w:r>
      <w:r w:rsidRPr="00316B2F">
        <w:rPr>
          <w:rFonts w:ascii="Times New Roman" w:hAnsi="Times New Roman" w:cs="Times New Roman"/>
          <w:sz w:val="28"/>
          <w:szCs w:val="28"/>
        </w:rPr>
        <w:t>Возглавляет:</w:t>
      </w:r>
    </w:p>
    <w:p w:rsidR="00CD2FB1" w:rsidRPr="00316B2F" w:rsidRDefault="00CD2FB1" w:rsidP="00076BE5">
      <w:pPr>
        <w:widowControl/>
        <w:numPr>
          <w:ilvl w:val="0"/>
          <w:numId w:val="3"/>
        </w:numPr>
        <w:tabs>
          <w:tab w:val="clear" w:pos="720"/>
          <w:tab w:val="num" w:pos="1080"/>
        </w:tabs>
        <w:ind w:left="0" w:firstLine="709"/>
        <w:rPr>
          <w:sz w:val="28"/>
          <w:szCs w:val="28"/>
        </w:rPr>
      </w:pPr>
      <w:r w:rsidRPr="00316B2F">
        <w:rPr>
          <w:sz w:val="28"/>
          <w:szCs w:val="28"/>
        </w:rPr>
        <w:t>межведомственную комиссию по подготовке образовательных учреждений к новому учебному году;</w:t>
      </w:r>
    </w:p>
    <w:p w:rsidR="00CD2FB1" w:rsidRPr="00316B2F" w:rsidRDefault="00CD2FB1" w:rsidP="00076BE5">
      <w:pPr>
        <w:widowControl/>
        <w:numPr>
          <w:ilvl w:val="0"/>
          <w:numId w:val="4"/>
        </w:numPr>
        <w:tabs>
          <w:tab w:val="clear" w:pos="720"/>
          <w:tab w:val="num" w:pos="1080"/>
        </w:tabs>
        <w:ind w:left="0" w:firstLine="709"/>
        <w:rPr>
          <w:sz w:val="28"/>
          <w:szCs w:val="28"/>
        </w:rPr>
      </w:pPr>
      <w:r w:rsidRPr="00316B2F">
        <w:rPr>
          <w:sz w:val="28"/>
          <w:szCs w:val="28"/>
        </w:rPr>
        <w:t xml:space="preserve">межведомственную комиссию по подготовке и проведению государственной (итоговой) аттестации в образовательных учреждениях Арсеньевского городского округа; </w:t>
      </w:r>
    </w:p>
    <w:p w:rsidR="00CD2FB1" w:rsidRPr="00316B2F" w:rsidRDefault="00CD2FB1" w:rsidP="00076BE5">
      <w:pPr>
        <w:widowControl/>
        <w:numPr>
          <w:ilvl w:val="0"/>
          <w:numId w:val="4"/>
        </w:numPr>
        <w:tabs>
          <w:tab w:val="clear" w:pos="720"/>
          <w:tab w:val="num" w:pos="1080"/>
        </w:tabs>
        <w:ind w:left="0" w:firstLine="709"/>
        <w:rPr>
          <w:sz w:val="28"/>
          <w:szCs w:val="28"/>
        </w:rPr>
      </w:pPr>
      <w:r w:rsidRPr="00316B2F">
        <w:rPr>
          <w:sz w:val="28"/>
          <w:szCs w:val="28"/>
        </w:rPr>
        <w:t>межведомственную комиссию по организации отдыха, оздоровления и занятости детей и подростков Арсеньевского городского округа;</w:t>
      </w:r>
    </w:p>
    <w:p w:rsidR="00CD2FB1" w:rsidRPr="00316B2F" w:rsidRDefault="00CD2FB1" w:rsidP="00076BE5">
      <w:pPr>
        <w:widowControl/>
        <w:numPr>
          <w:ilvl w:val="0"/>
          <w:numId w:val="5"/>
        </w:numPr>
        <w:tabs>
          <w:tab w:val="clear" w:pos="720"/>
          <w:tab w:val="num" w:pos="1080"/>
        </w:tabs>
        <w:ind w:left="0" w:firstLine="709"/>
        <w:rPr>
          <w:sz w:val="28"/>
          <w:szCs w:val="28"/>
        </w:rPr>
      </w:pPr>
      <w:r w:rsidRPr="00316B2F">
        <w:rPr>
          <w:sz w:val="28"/>
          <w:szCs w:val="28"/>
        </w:rPr>
        <w:t>комиссию по делам несовершеннолетних и защите их прав администрации Арсеньевского городского округа;</w:t>
      </w:r>
    </w:p>
    <w:p w:rsidR="00CD2FB1" w:rsidRPr="003C7C1D" w:rsidRDefault="00CD2FB1" w:rsidP="00076BE5">
      <w:pPr>
        <w:widowControl/>
        <w:numPr>
          <w:ilvl w:val="0"/>
          <w:numId w:val="5"/>
        </w:numPr>
        <w:tabs>
          <w:tab w:val="clear" w:pos="720"/>
          <w:tab w:val="num" w:pos="0"/>
        </w:tabs>
        <w:ind w:left="142" w:firstLine="567"/>
        <w:rPr>
          <w:sz w:val="28"/>
          <w:szCs w:val="28"/>
        </w:rPr>
      </w:pPr>
      <w:proofErr w:type="gramStart"/>
      <w:r w:rsidRPr="003C7C1D">
        <w:rPr>
          <w:sz w:val="28"/>
          <w:szCs w:val="28"/>
        </w:rPr>
        <w:t>группу</w:t>
      </w:r>
      <w:proofErr w:type="gramEnd"/>
      <w:r w:rsidRPr="003C7C1D">
        <w:rPr>
          <w:sz w:val="28"/>
          <w:szCs w:val="28"/>
        </w:rPr>
        <w:t xml:space="preserve"> эвакуации при терактах и чрезвычайных ситуациях;</w:t>
      </w:r>
    </w:p>
    <w:p w:rsidR="00CD2FB1" w:rsidRPr="00316B2F" w:rsidRDefault="00CD2FB1" w:rsidP="00076BE5">
      <w:pPr>
        <w:widowControl/>
        <w:numPr>
          <w:ilvl w:val="0"/>
          <w:numId w:val="5"/>
        </w:numPr>
        <w:tabs>
          <w:tab w:val="clear" w:pos="720"/>
          <w:tab w:val="num" w:pos="0"/>
        </w:tabs>
        <w:ind w:left="0" w:firstLine="709"/>
        <w:rPr>
          <w:sz w:val="28"/>
          <w:szCs w:val="28"/>
        </w:rPr>
      </w:pPr>
      <w:r w:rsidRPr="00316B2F">
        <w:rPr>
          <w:sz w:val="28"/>
          <w:szCs w:val="28"/>
        </w:rPr>
        <w:t>межведомственную комиссию по охране здоровья населения Арсеньевского городского округа;</w:t>
      </w:r>
    </w:p>
    <w:p w:rsidR="00CD2FB1" w:rsidRPr="00316B2F" w:rsidRDefault="00CD2FB1" w:rsidP="00076BE5">
      <w:pPr>
        <w:widowControl/>
        <w:numPr>
          <w:ilvl w:val="0"/>
          <w:numId w:val="5"/>
        </w:numPr>
        <w:tabs>
          <w:tab w:val="clear" w:pos="720"/>
          <w:tab w:val="num" w:pos="-142"/>
        </w:tabs>
        <w:ind w:left="0" w:firstLine="709"/>
        <w:rPr>
          <w:sz w:val="28"/>
          <w:szCs w:val="28"/>
        </w:rPr>
      </w:pPr>
      <w:r w:rsidRPr="00316B2F">
        <w:rPr>
          <w:sz w:val="28"/>
          <w:szCs w:val="28"/>
        </w:rPr>
        <w:t>призывную комиссию Арсеньевского городского округа;</w:t>
      </w:r>
    </w:p>
    <w:p w:rsidR="00CD2FB1" w:rsidRDefault="00CD2FB1" w:rsidP="00076BE5">
      <w:pPr>
        <w:widowControl/>
        <w:numPr>
          <w:ilvl w:val="0"/>
          <w:numId w:val="5"/>
        </w:numPr>
        <w:tabs>
          <w:tab w:val="clear" w:pos="720"/>
          <w:tab w:val="num" w:pos="0"/>
        </w:tabs>
        <w:ind w:left="0" w:firstLine="709"/>
        <w:rPr>
          <w:sz w:val="28"/>
          <w:szCs w:val="28"/>
        </w:rPr>
      </w:pPr>
      <w:proofErr w:type="gramStart"/>
      <w:r w:rsidRPr="00316B2F">
        <w:rPr>
          <w:sz w:val="28"/>
          <w:szCs w:val="28"/>
        </w:rPr>
        <w:t>координационный</w:t>
      </w:r>
      <w:proofErr w:type="gramEnd"/>
      <w:r w:rsidRPr="00316B2F">
        <w:rPr>
          <w:sz w:val="28"/>
          <w:szCs w:val="28"/>
        </w:rPr>
        <w:t xml:space="preserve"> Совет по здоровью допризывной молодежи </w:t>
      </w:r>
      <w:proofErr w:type="spellStart"/>
      <w:r w:rsidRPr="00316B2F">
        <w:rPr>
          <w:sz w:val="28"/>
          <w:szCs w:val="28"/>
        </w:rPr>
        <w:t>Арсеньевского</w:t>
      </w:r>
      <w:proofErr w:type="spellEnd"/>
      <w:r w:rsidRPr="00316B2F">
        <w:rPr>
          <w:sz w:val="28"/>
          <w:szCs w:val="28"/>
        </w:rPr>
        <w:t xml:space="preserve"> городского округа;</w:t>
      </w:r>
    </w:p>
    <w:p w:rsidR="003C7C1D" w:rsidRPr="00316B2F" w:rsidRDefault="003C7C1D" w:rsidP="003C7C1D">
      <w:pPr>
        <w:widowControl/>
        <w:numPr>
          <w:ilvl w:val="0"/>
          <w:numId w:val="5"/>
        </w:numPr>
        <w:tabs>
          <w:tab w:val="clear" w:pos="720"/>
          <w:tab w:val="num" w:pos="360"/>
        </w:tabs>
        <w:ind w:left="0" w:firstLine="709"/>
        <w:rPr>
          <w:sz w:val="28"/>
          <w:szCs w:val="28"/>
        </w:rPr>
      </w:pPr>
      <w:proofErr w:type="gramStart"/>
      <w:r w:rsidRPr="00316B2F">
        <w:rPr>
          <w:sz w:val="28"/>
          <w:szCs w:val="28"/>
        </w:rPr>
        <w:t>эвакуационную</w:t>
      </w:r>
      <w:proofErr w:type="gramEnd"/>
      <w:r w:rsidRPr="00316B2F">
        <w:rPr>
          <w:sz w:val="28"/>
          <w:szCs w:val="28"/>
        </w:rPr>
        <w:t xml:space="preserve"> комиссию </w:t>
      </w:r>
      <w:proofErr w:type="spellStart"/>
      <w:r w:rsidRPr="00316B2F">
        <w:rPr>
          <w:sz w:val="28"/>
          <w:szCs w:val="28"/>
        </w:rPr>
        <w:t>Арсеньевского</w:t>
      </w:r>
      <w:proofErr w:type="spellEnd"/>
      <w:r w:rsidRPr="00316B2F">
        <w:rPr>
          <w:sz w:val="28"/>
          <w:szCs w:val="28"/>
        </w:rPr>
        <w:t xml:space="preserve"> городского округа;</w:t>
      </w:r>
    </w:p>
    <w:p w:rsidR="00CD2FB1" w:rsidRDefault="00CD2FB1" w:rsidP="00076BE5">
      <w:pPr>
        <w:widowControl/>
        <w:numPr>
          <w:ilvl w:val="0"/>
          <w:numId w:val="5"/>
        </w:numPr>
        <w:tabs>
          <w:tab w:val="clear" w:pos="720"/>
          <w:tab w:val="num" w:pos="142"/>
        </w:tabs>
        <w:ind w:left="0" w:firstLine="709"/>
        <w:rPr>
          <w:sz w:val="28"/>
          <w:szCs w:val="28"/>
        </w:rPr>
      </w:pPr>
      <w:proofErr w:type="gramStart"/>
      <w:r w:rsidRPr="00316B2F">
        <w:rPr>
          <w:sz w:val="28"/>
          <w:szCs w:val="28"/>
        </w:rPr>
        <w:t>комиссию</w:t>
      </w:r>
      <w:proofErr w:type="gramEnd"/>
      <w:r w:rsidRPr="00316B2F">
        <w:rPr>
          <w:sz w:val="28"/>
          <w:szCs w:val="28"/>
        </w:rPr>
        <w:t xml:space="preserve"> по профилактике правонарушений, укреплению законности и правопорядка </w:t>
      </w:r>
      <w:proofErr w:type="spellStart"/>
      <w:r w:rsidR="003C7C1D">
        <w:rPr>
          <w:sz w:val="28"/>
          <w:szCs w:val="28"/>
        </w:rPr>
        <w:t>Арсеньевского</w:t>
      </w:r>
      <w:proofErr w:type="spellEnd"/>
      <w:r w:rsidR="003C7C1D">
        <w:rPr>
          <w:sz w:val="28"/>
          <w:szCs w:val="28"/>
        </w:rPr>
        <w:t xml:space="preserve"> городского округа.</w:t>
      </w:r>
    </w:p>
    <w:p w:rsidR="00076BE5" w:rsidRDefault="00076BE5" w:rsidP="00076BE5">
      <w:pPr>
        <w:widowControl/>
        <w:ind w:left="709" w:firstLine="0"/>
        <w:rPr>
          <w:sz w:val="28"/>
          <w:szCs w:val="28"/>
        </w:rPr>
      </w:pPr>
    </w:p>
    <w:p w:rsidR="00FD6F06" w:rsidRDefault="00DD6378" w:rsidP="00FD6F06">
      <w:pPr>
        <w:shd w:val="clear" w:color="auto" w:fill="FFFFFF"/>
        <w:tabs>
          <w:tab w:val="left" w:pos="709"/>
        </w:tabs>
        <w:spacing w:before="5"/>
        <w:rPr>
          <w:b/>
          <w:sz w:val="28"/>
          <w:szCs w:val="28"/>
        </w:rPr>
      </w:pPr>
      <w:r w:rsidRPr="00316B2F">
        <w:rPr>
          <w:b/>
          <w:color w:val="000000"/>
          <w:spacing w:val="-11"/>
          <w:sz w:val="28"/>
          <w:szCs w:val="28"/>
          <w:lang w:val="en-US"/>
        </w:rPr>
        <w:t>IV</w:t>
      </w:r>
      <w:r w:rsidRPr="00316B2F">
        <w:rPr>
          <w:b/>
          <w:color w:val="000000"/>
          <w:spacing w:val="-11"/>
          <w:sz w:val="28"/>
          <w:szCs w:val="28"/>
        </w:rPr>
        <w:t>.</w:t>
      </w:r>
      <w:r w:rsidR="00CD2FB1" w:rsidRPr="00710681">
        <w:rPr>
          <w:b/>
          <w:color w:val="000000"/>
          <w:sz w:val="28"/>
          <w:szCs w:val="28"/>
        </w:rPr>
        <w:tab/>
      </w:r>
      <w:r w:rsidR="00FD6F06" w:rsidRPr="00710681">
        <w:rPr>
          <w:b/>
          <w:color w:val="000000"/>
          <w:sz w:val="28"/>
          <w:szCs w:val="28"/>
        </w:rPr>
        <w:t xml:space="preserve">Заместитель </w:t>
      </w:r>
      <w:r w:rsidR="00FD6F06">
        <w:rPr>
          <w:b/>
          <w:color w:val="000000"/>
          <w:sz w:val="28"/>
          <w:szCs w:val="28"/>
        </w:rPr>
        <w:t>г</w:t>
      </w:r>
      <w:r w:rsidR="00FD6F06" w:rsidRPr="00710681">
        <w:rPr>
          <w:b/>
          <w:color w:val="000000"/>
          <w:sz w:val="28"/>
          <w:szCs w:val="28"/>
        </w:rPr>
        <w:t xml:space="preserve">лавы администрации Арсеньевского городского </w:t>
      </w:r>
      <w:r w:rsidR="00FD6F06" w:rsidRPr="00710681">
        <w:rPr>
          <w:b/>
          <w:sz w:val="28"/>
          <w:szCs w:val="28"/>
        </w:rPr>
        <w:t>округа</w:t>
      </w:r>
      <w:r w:rsidR="00FD6F06">
        <w:rPr>
          <w:b/>
          <w:sz w:val="28"/>
          <w:szCs w:val="28"/>
        </w:rPr>
        <w:t>, курирующий вопросы правового обеспечения, информационной политики, муниципальной службы, архивного дела, запис</w:t>
      </w:r>
      <w:r w:rsidR="00960265">
        <w:rPr>
          <w:b/>
          <w:sz w:val="28"/>
          <w:szCs w:val="28"/>
        </w:rPr>
        <w:t>и</w:t>
      </w:r>
      <w:r w:rsidR="00FD6F06">
        <w:rPr>
          <w:b/>
          <w:sz w:val="28"/>
          <w:szCs w:val="28"/>
        </w:rPr>
        <w:t xml:space="preserve"> актов гражданского состояния</w:t>
      </w:r>
      <w:r w:rsidR="00960265">
        <w:rPr>
          <w:b/>
          <w:sz w:val="28"/>
          <w:szCs w:val="28"/>
        </w:rPr>
        <w:t>, административной комиссии</w:t>
      </w:r>
      <w:r w:rsidR="00FD6F06" w:rsidRPr="00710681">
        <w:rPr>
          <w:b/>
          <w:sz w:val="28"/>
          <w:szCs w:val="28"/>
        </w:rPr>
        <w:t>:</w:t>
      </w:r>
    </w:p>
    <w:p w:rsidR="00FD6F06" w:rsidRDefault="00FD6F06" w:rsidP="00FD6F06">
      <w:pPr>
        <w:shd w:val="clear" w:color="auto" w:fill="FFFFFF"/>
        <w:tabs>
          <w:tab w:val="left" w:pos="748"/>
        </w:tabs>
        <w:ind w:left="11"/>
        <w:rPr>
          <w:color w:val="000000"/>
          <w:sz w:val="28"/>
          <w:szCs w:val="28"/>
        </w:rPr>
      </w:pPr>
      <w:r w:rsidRPr="00621016">
        <w:rPr>
          <w:spacing w:val="-1"/>
          <w:sz w:val="28"/>
          <w:szCs w:val="28"/>
        </w:rPr>
        <w:t>1.</w:t>
      </w:r>
      <w:r w:rsidRPr="00621016">
        <w:rPr>
          <w:color w:val="FF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Pr="008C265A">
        <w:rPr>
          <w:color w:val="000000"/>
          <w:sz w:val="28"/>
          <w:szCs w:val="28"/>
        </w:rPr>
        <w:t xml:space="preserve"> пределах своих полномочий координирует вопросы кадровой политики, </w:t>
      </w:r>
      <w:r>
        <w:rPr>
          <w:color w:val="000000"/>
          <w:sz w:val="28"/>
          <w:szCs w:val="28"/>
        </w:rPr>
        <w:t xml:space="preserve">правового обеспечения, архивного дела, </w:t>
      </w:r>
      <w:r w:rsidRPr="008C265A">
        <w:rPr>
          <w:color w:val="000000"/>
          <w:sz w:val="28"/>
          <w:szCs w:val="28"/>
        </w:rPr>
        <w:t xml:space="preserve">организации деятельности аппарата администрации городского округа, перспектив развития муниципальной службы, реализации реформы местного самоуправления. Взаимодействует со средствами массовой информации, политическими партиями, общественными, религиозными организациями и объединениями городского округа. </w:t>
      </w:r>
    </w:p>
    <w:p w:rsidR="00FD6F06" w:rsidRPr="007C5A21" w:rsidRDefault="00FD6F06" w:rsidP="00FD6F0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E62EC">
        <w:rPr>
          <w:rFonts w:ascii="Times New Roman" w:hAnsi="Times New Roman" w:cs="Times New Roman"/>
          <w:sz w:val="28"/>
          <w:szCs w:val="28"/>
        </w:rPr>
        <w:t xml:space="preserve">. Заключает по вопросам своей компетенции, компетенции подчиненных структурных подразделений и пресс-службы договоры, соглашения, муниципальные контракты, в том числе от имени администрации городского округа, подписывает кадровые документы при приеме на работу, переводе, увольнении работников администрации городского округа, руководителей муниципальных предприятий и учреждений, при изменении существенных </w:t>
      </w:r>
      <w:r w:rsidRPr="00EE62EC">
        <w:rPr>
          <w:rFonts w:ascii="Times New Roman" w:hAnsi="Times New Roman" w:cs="Times New Roman"/>
          <w:sz w:val="28"/>
          <w:szCs w:val="28"/>
        </w:rPr>
        <w:lastRenderedPageBreak/>
        <w:t>условий трудового договора</w:t>
      </w:r>
      <w:r w:rsidRPr="005C001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16D14" w:rsidRPr="00916D14">
        <w:rPr>
          <w:rFonts w:ascii="Times New Roman" w:hAnsi="Times New Roman" w:cs="Times New Roman"/>
          <w:sz w:val="28"/>
          <w:szCs w:val="28"/>
        </w:rPr>
        <w:t>в соответствии с распорядительным актом администрации городского округа</w:t>
      </w:r>
      <w:r w:rsidRPr="007C5A21">
        <w:rPr>
          <w:rFonts w:ascii="Times New Roman" w:hAnsi="Times New Roman" w:cs="Times New Roman"/>
          <w:sz w:val="28"/>
          <w:szCs w:val="28"/>
        </w:rPr>
        <w:t>.</w:t>
      </w:r>
    </w:p>
    <w:p w:rsidR="00FD6F06" w:rsidRPr="005267C6" w:rsidRDefault="00FD6F06" w:rsidP="00FD6F0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A21">
        <w:rPr>
          <w:rFonts w:ascii="Times New Roman" w:hAnsi="Times New Roman" w:cs="Times New Roman"/>
          <w:sz w:val="28"/>
          <w:szCs w:val="28"/>
        </w:rPr>
        <w:t>3. Подписывает от имени администрации Арсеньевского городского округа исковые заявления по доверенности, оформленной в установленном порядке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267C6">
        <w:rPr>
          <w:rFonts w:ascii="Times New Roman" w:hAnsi="Times New Roman" w:cs="Times New Roman"/>
          <w:sz w:val="28"/>
          <w:szCs w:val="28"/>
        </w:rPr>
        <w:t>а также справки, уведомления и предложения, связанные с кадровыми вопросами.</w:t>
      </w:r>
    </w:p>
    <w:p w:rsidR="002D7CC2" w:rsidRPr="008F4099" w:rsidRDefault="00FD6F06" w:rsidP="002D7CC2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2D7CC2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="002D7CC2" w:rsidRPr="008F4099">
        <w:rPr>
          <w:rFonts w:ascii="Times New Roman" w:hAnsi="Times New Roman" w:cs="Times New Roman"/>
          <w:sz w:val="28"/>
          <w:szCs w:val="28"/>
        </w:rPr>
        <w:t>Обеспечивает:</w:t>
      </w:r>
    </w:p>
    <w:p w:rsidR="002D7CC2" w:rsidRPr="008F4099" w:rsidRDefault="002D7CC2" w:rsidP="002D7CC2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8F4099">
        <w:rPr>
          <w:rFonts w:ascii="Times New Roman" w:hAnsi="Times New Roman" w:cs="Times New Roman"/>
          <w:sz w:val="28"/>
          <w:szCs w:val="28"/>
        </w:rPr>
        <w:t xml:space="preserve">- взаимодействие </w:t>
      </w:r>
      <w:r>
        <w:rPr>
          <w:rFonts w:ascii="Times New Roman" w:hAnsi="Times New Roman" w:cs="Times New Roman"/>
          <w:sz w:val="28"/>
          <w:szCs w:val="28"/>
        </w:rPr>
        <w:t>Главы городского округа</w:t>
      </w:r>
      <w:r w:rsidRPr="008F4099">
        <w:rPr>
          <w:rFonts w:ascii="Times New Roman" w:hAnsi="Times New Roman" w:cs="Times New Roman"/>
          <w:sz w:val="28"/>
          <w:szCs w:val="28"/>
        </w:rPr>
        <w:t xml:space="preserve"> с партиями, общественно-политическими объединениями, </w:t>
      </w:r>
      <w:r>
        <w:rPr>
          <w:rFonts w:ascii="Times New Roman" w:hAnsi="Times New Roman" w:cs="Times New Roman"/>
          <w:sz w:val="28"/>
          <w:szCs w:val="28"/>
        </w:rPr>
        <w:t xml:space="preserve">избирательными комиссиями в период </w:t>
      </w:r>
      <w:r w:rsidRPr="008F4099">
        <w:rPr>
          <w:rFonts w:ascii="Times New Roman" w:hAnsi="Times New Roman" w:cs="Times New Roman"/>
          <w:sz w:val="28"/>
          <w:szCs w:val="28"/>
        </w:rPr>
        <w:t>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F4099">
        <w:rPr>
          <w:rFonts w:ascii="Times New Roman" w:hAnsi="Times New Roman" w:cs="Times New Roman"/>
          <w:sz w:val="28"/>
          <w:szCs w:val="28"/>
        </w:rPr>
        <w:t xml:space="preserve"> и проведени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F4099">
        <w:rPr>
          <w:rFonts w:ascii="Times New Roman" w:hAnsi="Times New Roman" w:cs="Times New Roman"/>
          <w:sz w:val="28"/>
          <w:szCs w:val="28"/>
        </w:rPr>
        <w:t xml:space="preserve"> на территории города выборов, референдумов;</w:t>
      </w:r>
    </w:p>
    <w:p w:rsidR="002D7CC2" w:rsidRDefault="002D7CC2" w:rsidP="002D7CC2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8F4099">
        <w:rPr>
          <w:rFonts w:ascii="Times New Roman" w:hAnsi="Times New Roman" w:cs="Times New Roman"/>
          <w:sz w:val="28"/>
          <w:szCs w:val="28"/>
        </w:rPr>
        <w:t>- соблюдение правил внутреннего трудового распорядка, принимает меры к поддержанию трудов</w:t>
      </w:r>
      <w:r w:rsidR="00051C12">
        <w:rPr>
          <w:rFonts w:ascii="Times New Roman" w:hAnsi="Times New Roman" w:cs="Times New Roman"/>
          <w:sz w:val="28"/>
          <w:szCs w:val="28"/>
        </w:rPr>
        <w:t>ой и исполнительской дисциплины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D7CC2" w:rsidRDefault="002D7CC2" w:rsidP="002D7CC2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F4099">
        <w:rPr>
          <w:rFonts w:ascii="Times New Roman" w:hAnsi="Times New Roman" w:cs="Times New Roman"/>
          <w:sz w:val="28"/>
          <w:szCs w:val="28"/>
        </w:rPr>
        <w:t>организ</w:t>
      </w:r>
      <w:r>
        <w:rPr>
          <w:rFonts w:ascii="Times New Roman" w:hAnsi="Times New Roman" w:cs="Times New Roman"/>
          <w:sz w:val="28"/>
          <w:szCs w:val="28"/>
        </w:rPr>
        <w:t>ацию</w:t>
      </w:r>
      <w:r w:rsidRPr="008F4099">
        <w:rPr>
          <w:rFonts w:ascii="Times New Roman" w:hAnsi="Times New Roman" w:cs="Times New Roman"/>
          <w:sz w:val="28"/>
          <w:szCs w:val="28"/>
        </w:rPr>
        <w:t xml:space="preserve"> административно-хозяйственн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F4099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F4099">
        <w:rPr>
          <w:rFonts w:ascii="Times New Roman" w:hAnsi="Times New Roman" w:cs="Times New Roman"/>
          <w:sz w:val="28"/>
          <w:szCs w:val="28"/>
        </w:rPr>
        <w:t xml:space="preserve"> администрации город</w:t>
      </w:r>
      <w:r>
        <w:rPr>
          <w:rFonts w:ascii="Times New Roman" w:hAnsi="Times New Roman" w:cs="Times New Roman"/>
          <w:sz w:val="28"/>
          <w:szCs w:val="28"/>
        </w:rPr>
        <w:t>ского округа</w:t>
      </w:r>
      <w:r w:rsidRPr="008F4099">
        <w:rPr>
          <w:rFonts w:ascii="Times New Roman" w:hAnsi="Times New Roman" w:cs="Times New Roman"/>
          <w:sz w:val="28"/>
          <w:szCs w:val="28"/>
        </w:rPr>
        <w:t>;</w:t>
      </w:r>
    </w:p>
    <w:p w:rsidR="002D7CC2" w:rsidRPr="005267C6" w:rsidRDefault="002D7CC2" w:rsidP="002D7CC2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5267C6">
        <w:rPr>
          <w:rFonts w:ascii="Times New Roman" w:hAnsi="Times New Roman" w:cs="Times New Roman"/>
          <w:sz w:val="28"/>
          <w:szCs w:val="28"/>
        </w:rPr>
        <w:t xml:space="preserve">- формирование и содержание муниципального архива; </w:t>
      </w:r>
    </w:p>
    <w:p w:rsidR="002D7CC2" w:rsidRDefault="002D7CC2" w:rsidP="002D7CC2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88651C">
        <w:rPr>
          <w:rFonts w:ascii="Times New Roman" w:hAnsi="Times New Roman" w:cs="Times New Roman"/>
          <w:sz w:val="28"/>
          <w:szCs w:val="28"/>
        </w:rPr>
        <w:t xml:space="preserve">- организацию работы по рассмотрению обращений граждан и юридических лиц, учет и анализ всех обращений, поступающих в администрацию </w:t>
      </w:r>
      <w:r>
        <w:rPr>
          <w:rFonts w:ascii="Times New Roman" w:hAnsi="Times New Roman" w:cs="Times New Roman"/>
          <w:sz w:val="28"/>
          <w:szCs w:val="28"/>
        </w:rPr>
        <w:t>Арсеньевского городского округа;</w:t>
      </w:r>
    </w:p>
    <w:p w:rsidR="00272437" w:rsidRPr="00272437" w:rsidRDefault="002D7CC2" w:rsidP="002D7CC2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16B2F">
        <w:rPr>
          <w:rFonts w:ascii="Times New Roman" w:hAnsi="Times New Roman" w:cs="Times New Roman"/>
          <w:sz w:val="28"/>
          <w:szCs w:val="28"/>
        </w:rPr>
        <w:t xml:space="preserve"> </w:t>
      </w:r>
      <w:r w:rsidRPr="00272437">
        <w:rPr>
          <w:rFonts w:ascii="Times New Roman" w:hAnsi="Times New Roman" w:cs="Times New Roman"/>
          <w:sz w:val="28"/>
          <w:szCs w:val="28"/>
        </w:rPr>
        <w:t xml:space="preserve">работу с письмами, жалобами, обращениями граждан и организаций по вопросам, находящимся в компетенции правового управления, организационного управления, архивного отдела, </w:t>
      </w:r>
      <w:r w:rsidRPr="00272437">
        <w:rPr>
          <w:rFonts w:ascii="Times New Roman" w:hAnsi="Times New Roman" w:cs="Times New Roman"/>
          <w:color w:val="000000"/>
          <w:spacing w:val="-1"/>
          <w:sz w:val="28"/>
          <w:szCs w:val="28"/>
        </w:rPr>
        <w:t>отдела записи актов гражданского состояния</w:t>
      </w:r>
      <w:r w:rsidR="00272437">
        <w:rPr>
          <w:rFonts w:ascii="Times New Roman" w:hAnsi="Times New Roman" w:cs="Times New Roman"/>
          <w:color w:val="000000"/>
          <w:spacing w:val="-1"/>
          <w:sz w:val="28"/>
          <w:szCs w:val="28"/>
        </w:rPr>
        <w:t>, отдела по организации деятельности административной комиссии</w:t>
      </w:r>
      <w:r w:rsidR="00272437" w:rsidRPr="00272437">
        <w:rPr>
          <w:rFonts w:ascii="Times New Roman" w:hAnsi="Times New Roman" w:cs="Times New Roman"/>
          <w:color w:val="000000"/>
          <w:spacing w:val="-1"/>
          <w:sz w:val="28"/>
          <w:szCs w:val="28"/>
        </w:rPr>
        <w:t>;</w:t>
      </w:r>
    </w:p>
    <w:p w:rsidR="002D7CC2" w:rsidRPr="00316B2F" w:rsidRDefault="00272437" w:rsidP="002D7CC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43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-  </w:t>
      </w:r>
      <w:r w:rsidR="002D7CC2" w:rsidRPr="00272437">
        <w:rPr>
          <w:rFonts w:ascii="Times New Roman" w:hAnsi="Times New Roman" w:cs="Times New Roman"/>
          <w:sz w:val="28"/>
          <w:szCs w:val="28"/>
        </w:rPr>
        <w:t>решение иных вопросов</w:t>
      </w:r>
      <w:r w:rsidR="00805369" w:rsidRPr="00805369">
        <w:rPr>
          <w:rFonts w:ascii="Times New Roman" w:hAnsi="Times New Roman" w:cs="Times New Roman"/>
          <w:sz w:val="28"/>
          <w:szCs w:val="28"/>
        </w:rPr>
        <w:t xml:space="preserve"> </w:t>
      </w:r>
      <w:r w:rsidR="00805369" w:rsidRPr="00272437">
        <w:rPr>
          <w:rFonts w:ascii="Times New Roman" w:hAnsi="Times New Roman" w:cs="Times New Roman"/>
          <w:sz w:val="28"/>
          <w:szCs w:val="28"/>
        </w:rPr>
        <w:t>по поручению Главы городского округа</w:t>
      </w:r>
      <w:r w:rsidR="002D7CC2" w:rsidRPr="00272437">
        <w:rPr>
          <w:rFonts w:ascii="Times New Roman" w:hAnsi="Times New Roman" w:cs="Times New Roman"/>
          <w:sz w:val="28"/>
          <w:szCs w:val="28"/>
        </w:rPr>
        <w:t xml:space="preserve">, связанных с работой </w:t>
      </w:r>
      <w:r w:rsidRPr="00272437">
        <w:rPr>
          <w:rFonts w:ascii="Times New Roman" w:hAnsi="Times New Roman" w:cs="Times New Roman"/>
          <w:sz w:val="28"/>
          <w:szCs w:val="28"/>
        </w:rPr>
        <w:t xml:space="preserve">правового управления, организационного управления, архивного отдела, </w:t>
      </w:r>
      <w:r w:rsidRPr="00272437">
        <w:rPr>
          <w:rFonts w:ascii="Times New Roman" w:hAnsi="Times New Roman" w:cs="Times New Roman"/>
          <w:color w:val="000000"/>
          <w:spacing w:val="-1"/>
          <w:sz w:val="28"/>
          <w:szCs w:val="28"/>
        </w:rPr>
        <w:t>отдела записи актов гражданского состояния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, отдела по организации деятельности административной комиссии</w:t>
      </w:r>
      <w:r w:rsidR="002D7CC2" w:rsidRPr="00272437">
        <w:rPr>
          <w:rFonts w:ascii="Times New Roman" w:hAnsi="Times New Roman" w:cs="Times New Roman"/>
          <w:sz w:val="28"/>
          <w:szCs w:val="28"/>
        </w:rPr>
        <w:t>.</w:t>
      </w:r>
    </w:p>
    <w:p w:rsidR="00FD6F06" w:rsidRPr="008F4099" w:rsidRDefault="002D7CC2" w:rsidP="00FD6F06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95F4A">
        <w:rPr>
          <w:rFonts w:ascii="Times New Roman" w:hAnsi="Times New Roman" w:cs="Times New Roman"/>
          <w:sz w:val="28"/>
          <w:szCs w:val="28"/>
        </w:rPr>
        <w:t xml:space="preserve">. </w:t>
      </w:r>
      <w:r w:rsidR="00FD6F06" w:rsidRPr="008F4099">
        <w:rPr>
          <w:rFonts w:ascii="Times New Roman" w:hAnsi="Times New Roman" w:cs="Times New Roman"/>
          <w:sz w:val="28"/>
          <w:szCs w:val="28"/>
        </w:rPr>
        <w:t>Осуществляет:</w:t>
      </w:r>
    </w:p>
    <w:p w:rsidR="00FD6F06" w:rsidRDefault="00FD6F06" w:rsidP="00FD6F06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организационное и хозяйственное о</w:t>
      </w:r>
      <w:r w:rsidRPr="008F4099">
        <w:rPr>
          <w:rFonts w:ascii="Times New Roman" w:hAnsi="Times New Roman" w:cs="Times New Roman"/>
          <w:sz w:val="28"/>
          <w:szCs w:val="28"/>
        </w:rPr>
        <w:t>беспечение деятельности администрации город</w:t>
      </w:r>
      <w:r>
        <w:rPr>
          <w:rFonts w:ascii="Times New Roman" w:hAnsi="Times New Roman" w:cs="Times New Roman"/>
          <w:sz w:val="28"/>
          <w:szCs w:val="28"/>
        </w:rPr>
        <w:t>ского округа</w:t>
      </w:r>
      <w:r w:rsidRPr="008F4099">
        <w:rPr>
          <w:rFonts w:ascii="Times New Roman" w:hAnsi="Times New Roman" w:cs="Times New Roman"/>
          <w:sz w:val="28"/>
          <w:szCs w:val="28"/>
        </w:rPr>
        <w:t xml:space="preserve"> и ее структурных подразделений, обеспечивает плановый характер работы администрации, организует работу с обращениями граждан, осуществляет координацию деятельности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8F4099">
        <w:rPr>
          <w:rFonts w:ascii="Times New Roman" w:hAnsi="Times New Roman" w:cs="Times New Roman"/>
          <w:sz w:val="28"/>
          <w:szCs w:val="28"/>
        </w:rPr>
        <w:t xml:space="preserve"> записи актов гражданского состояния;</w:t>
      </w:r>
    </w:p>
    <w:p w:rsidR="00FD6F06" w:rsidRPr="008F4099" w:rsidRDefault="00FD6F06" w:rsidP="00FD6F06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организацию и совершенствование единой системы документационного обеспечения управления (ДОУ) в администрации Арсеньевского городского округа; </w:t>
      </w:r>
    </w:p>
    <w:p w:rsidR="00FD6F06" w:rsidRDefault="00FD6F06" w:rsidP="00FD6F06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8F4099">
        <w:rPr>
          <w:rFonts w:ascii="Times New Roman" w:hAnsi="Times New Roman" w:cs="Times New Roman"/>
          <w:sz w:val="28"/>
          <w:szCs w:val="28"/>
        </w:rPr>
        <w:t xml:space="preserve">- организационно-методическую подготовку </w:t>
      </w:r>
      <w:r>
        <w:rPr>
          <w:rFonts w:ascii="Times New Roman" w:hAnsi="Times New Roman" w:cs="Times New Roman"/>
          <w:sz w:val="28"/>
          <w:szCs w:val="28"/>
        </w:rPr>
        <w:t>совещаний при Главе городского округа</w:t>
      </w:r>
      <w:r w:rsidRPr="008F409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D6F06" w:rsidRPr="008F4099" w:rsidRDefault="00FD6F06" w:rsidP="00FD6F06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взаимодействие с Думой</w:t>
      </w:r>
      <w:r w:rsidRPr="00763C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Арсеньевского городского округа</w:t>
      </w:r>
      <w:r w:rsidRPr="008F4099">
        <w:rPr>
          <w:rFonts w:ascii="Times New Roman" w:hAnsi="Times New Roman" w:cs="Times New Roman"/>
          <w:sz w:val="28"/>
          <w:szCs w:val="28"/>
        </w:rPr>
        <w:t>;</w:t>
      </w:r>
    </w:p>
    <w:p w:rsidR="00FD6F06" w:rsidRPr="008F4099" w:rsidRDefault="00FD6F06" w:rsidP="00FD6F06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8F4099">
        <w:rPr>
          <w:rFonts w:ascii="Times New Roman" w:hAnsi="Times New Roman" w:cs="Times New Roman"/>
          <w:sz w:val="28"/>
          <w:szCs w:val="28"/>
        </w:rPr>
        <w:t xml:space="preserve">- контроль за подготовкой проектов решений Думы, постановлений и </w:t>
      </w:r>
      <w:proofErr w:type="gramStart"/>
      <w:r w:rsidRPr="008F4099">
        <w:rPr>
          <w:rFonts w:ascii="Times New Roman" w:hAnsi="Times New Roman" w:cs="Times New Roman"/>
          <w:sz w:val="28"/>
          <w:szCs w:val="28"/>
        </w:rPr>
        <w:t xml:space="preserve">распоряжений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Главы Арсеньевского городского округа</w:t>
      </w:r>
      <w:r w:rsidRPr="008F4099">
        <w:rPr>
          <w:rFonts w:ascii="Times New Roman" w:hAnsi="Times New Roman" w:cs="Times New Roman"/>
          <w:sz w:val="28"/>
          <w:szCs w:val="28"/>
        </w:rPr>
        <w:t>;</w:t>
      </w:r>
    </w:p>
    <w:p w:rsidR="00FD6F06" w:rsidRDefault="00FD6F06" w:rsidP="00FD6F06">
      <w:pPr>
        <w:shd w:val="clear" w:color="auto" w:fill="FFFFFF"/>
        <w:tabs>
          <w:tab w:val="left" w:pos="144"/>
        </w:tabs>
        <w:ind w:left="5" w:firstLine="743"/>
        <w:jc w:val="left"/>
        <w:rPr>
          <w:color w:val="000000"/>
          <w:sz w:val="28"/>
          <w:szCs w:val="28"/>
        </w:rPr>
      </w:pPr>
      <w:r w:rsidRPr="008F4099">
        <w:rPr>
          <w:sz w:val="28"/>
          <w:szCs w:val="28"/>
        </w:rPr>
        <w:t xml:space="preserve">- методическое руководство </w:t>
      </w:r>
      <w:r>
        <w:rPr>
          <w:sz w:val="28"/>
          <w:szCs w:val="28"/>
        </w:rPr>
        <w:t>аппаратом администрации городского округа</w:t>
      </w:r>
      <w:r w:rsidRPr="008F4099">
        <w:rPr>
          <w:sz w:val="28"/>
          <w:szCs w:val="28"/>
        </w:rPr>
        <w:t xml:space="preserve"> в пределах своей компетенции</w:t>
      </w:r>
      <w:r>
        <w:rPr>
          <w:sz w:val="28"/>
          <w:szCs w:val="28"/>
        </w:rPr>
        <w:t>.</w:t>
      </w:r>
    </w:p>
    <w:p w:rsidR="002D7CC2" w:rsidRPr="007C5A21" w:rsidRDefault="00FD6F06" w:rsidP="002D7CC2">
      <w:pPr>
        <w:shd w:val="clear" w:color="auto" w:fill="FFFFFF"/>
        <w:tabs>
          <w:tab w:val="left" w:pos="144"/>
        </w:tabs>
        <w:ind w:left="5" w:firstLine="743"/>
        <w:jc w:val="left"/>
        <w:rPr>
          <w:color w:val="000000"/>
          <w:sz w:val="28"/>
          <w:szCs w:val="28"/>
        </w:rPr>
      </w:pPr>
      <w:r>
        <w:rPr>
          <w:sz w:val="28"/>
          <w:szCs w:val="28"/>
        </w:rPr>
        <w:t>6</w:t>
      </w:r>
      <w:r w:rsidRPr="008F409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05369">
        <w:rPr>
          <w:sz w:val="28"/>
          <w:szCs w:val="28"/>
        </w:rPr>
        <w:t>Курирует</w:t>
      </w:r>
      <w:r w:rsidR="002D7CC2" w:rsidRPr="00F5185A">
        <w:rPr>
          <w:color w:val="000000"/>
          <w:sz w:val="28"/>
          <w:szCs w:val="28"/>
        </w:rPr>
        <w:t xml:space="preserve"> </w:t>
      </w:r>
      <w:r w:rsidR="002D7CC2" w:rsidRPr="008C265A">
        <w:rPr>
          <w:color w:val="000000"/>
          <w:sz w:val="28"/>
          <w:szCs w:val="28"/>
        </w:rPr>
        <w:t>и контролирует деятельность:</w:t>
      </w:r>
    </w:p>
    <w:p w:rsidR="002D7CC2" w:rsidRPr="002B2927" w:rsidRDefault="002D7CC2" w:rsidP="002D7CC2">
      <w:pPr>
        <w:numPr>
          <w:ilvl w:val="0"/>
          <w:numId w:val="1"/>
        </w:numPr>
        <w:shd w:val="clear" w:color="auto" w:fill="FFFFFF"/>
        <w:tabs>
          <w:tab w:val="left" w:pos="144"/>
        </w:tabs>
        <w:spacing w:before="5"/>
        <w:ind w:left="5" w:firstLine="704"/>
        <w:rPr>
          <w:color w:val="000000"/>
          <w:sz w:val="28"/>
          <w:szCs w:val="28"/>
        </w:rPr>
      </w:pPr>
      <w:proofErr w:type="gramStart"/>
      <w:r>
        <w:rPr>
          <w:color w:val="000000"/>
          <w:spacing w:val="-1"/>
          <w:sz w:val="28"/>
          <w:szCs w:val="28"/>
        </w:rPr>
        <w:t>организационного</w:t>
      </w:r>
      <w:proofErr w:type="gramEnd"/>
      <w:r w:rsidRPr="008C265A">
        <w:rPr>
          <w:color w:val="000000"/>
          <w:spacing w:val="-1"/>
          <w:sz w:val="28"/>
          <w:szCs w:val="28"/>
        </w:rPr>
        <w:t xml:space="preserve"> управлени</w:t>
      </w:r>
      <w:r>
        <w:rPr>
          <w:color w:val="000000"/>
          <w:spacing w:val="-1"/>
          <w:sz w:val="28"/>
          <w:szCs w:val="28"/>
        </w:rPr>
        <w:t>я</w:t>
      </w:r>
      <w:r w:rsidRPr="008C265A">
        <w:rPr>
          <w:color w:val="000000"/>
          <w:spacing w:val="-1"/>
          <w:sz w:val="28"/>
          <w:szCs w:val="28"/>
        </w:rPr>
        <w:t>;</w:t>
      </w:r>
    </w:p>
    <w:p w:rsidR="002D7CC2" w:rsidRPr="008C265A" w:rsidRDefault="002D7CC2" w:rsidP="002D7CC2">
      <w:pPr>
        <w:numPr>
          <w:ilvl w:val="0"/>
          <w:numId w:val="1"/>
        </w:numPr>
        <w:shd w:val="clear" w:color="auto" w:fill="FFFFFF"/>
        <w:tabs>
          <w:tab w:val="left" w:pos="144"/>
        </w:tabs>
        <w:spacing w:before="5"/>
        <w:ind w:left="5" w:firstLine="704"/>
        <w:rPr>
          <w:color w:val="000000"/>
          <w:sz w:val="28"/>
          <w:szCs w:val="28"/>
        </w:rPr>
      </w:pPr>
      <w:proofErr w:type="gramStart"/>
      <w:r>
        <w:rPr>
          <w:color w:val="000000"/>
          <w:spacing w:val="-1"/>
          <w:sz w:val="28"/>
          <w:szCs w:val="28"/>
        </w:rPr>
        <w:t>правового</w:t>
      </w:r>
      <w:proofErr w:type="gramEnd"/>
      <w:r>
        <w:rPr>
          <w:color w:val="000000"/>
          <w:spacing w:val="-1"/>
          <w:sz w:val="28"/>
          <w:szCs w:val="28"/>
        </w:rPr>
        <w:t xml:space="preserve"> управления; </w:t>
      </w:r>
    </w:p>
    <w:p w:rsidR="002D7CC2" w:rsidRPr="008C265A" w:rsidRDefault="002D7CC2" w:rsidP="002D7CC2">
      <w:pPr>
        <w:numPr>
          <w:ilvl w:val="0"/>
          <w:numId w:val="1"/>
        </w:numPr>
        <w:shd w:val="clear" w:color="auto" w:fill="FFFFFF"/>
        <w:tabs>
          <w:tab w:val="left" w:pos="144"/>
        </w:tabs>
        <w:ind w:left="5" w:firstLine="703"/>
        <w:rPr>
          <w:color w:val="000000"/>
          <w:sz w:val="28"/>
          <w:szCs w:val="28"/>
        </w:rPr>
      </w:pPr>
      <w:proofErr w:type="gramStart"/>
      <w:r w:rsidRPr="008C265A">
        <w:rPr>
          <w:color w:val="000000"/>
          <w:spacing w:val="-1"/>
          <w:sz w:val="28"/>
          <w:szCs w:val="28"/>
        </w:rPr>
        <w:t>архивн</w:t>
      </w:r>
      <w:r>
        <w:rPr>
          <w:color w:val="000000"/>
          <w:spacing w:val="-1"/>
          <w:sz w:val="28"/>
          <w:szCs w:val="28"/>
        </w:rPr>
        <w:t>ого</w:t>
      </w:r>
      <w:proofErr w:type="gramEnd"/>
      <w:r>
        <w:rPr>
          <w:color w:val="000000"/>
          <w:spacing w:val="-1"/>
          <w:sz w:val="28"/>
          <w:szCs w:val="28"/>
        </w:rPr>
        <w:t xml:space="preserve"> отдела</w:t>
      </w:r>
      <w:r w:rsidRPr="008C265A">
        <w:rPr>
          <w:color w:val="000000"/>
          <w:spacing w:val="-1"/>
          <w:sz w:val="28"/>
          <w:szCs w:val="28"/>
        </w:rPr>
        <w:t>;</w:t>
      </w:r>
    </w:p>
    <w:p w:rsidR="002D7CC2" w:rsidRDefault="002D7CC2" w:rsidP="002D7CC2">
      <w:pPr>
        <w:shd w:val="clear" w:color="auto" w:fill="FFFFFF"/>
        <w:tabs>
          <w:tab w:val="left" w:pos="144"/>
        </w:tabs>
        <w:jc w:val="left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lastRenderedPageBreak/>
        <w:t xml:space="preserve">- </w:t>
      </w:r>
      <w:r w:rsidRPr="008C265A">
        <w:rPr>
          <w:color w:val="000000"/>
          <w:spacing w:val="-1"/>
          <w:sz w:val="28"/>
          <w:szCs w:val="28"/>
        </w:rPr>
        <w:t>отдел</w:t>
      </w:r>
      <w:r>
        <w:rPr>
          <w:color w:val="000000"/>
          <w:spacing w:val="-1"/>
          <w:sz w:val="28"/>
          <w:szCs w:val="28"/>
        </w:rPr>
        <w:t>а</w:t>
      </w:r>
      <w:r w:rsidRPr="008C265A">
        <w:rPr>
          <w:color w:val="000000"/>
          <w:spacing w:val="-1"/>
          <w:sz w:val="28"/>
          <w:szCs w:val="28"/>
        </w:rPr>
        <w:t xml:space="preserve"> записи актов гражданского состояния</w:t>
      </w:r>
      <w:r w:rsidR="001C1252">
        <w:rPr>
          <w:color w:val="000000"/>
          <w:spacing w:val="-1"/>
          <w:sz w:val="28"/>
          <w:szCs w:val="28"/>
        </w:rPr>
        <w:t>;</w:t>
      </w:r>
    </w:p>
    <w:p w:rsidR="001C1252" w:rsidRPr="00316B2F" w:rsidRDefault="001C1252" w:rsidP="001C12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B2F">
        <w:rPr>
          <w:rFonts w:ascii="Times New Roman" w:hAnsi="Times New Roman" w:cs="Times New Roman"/>
          <w:sz w:val="28"/>
          <w:szCs w:val="28"/>
        </w:rPr>
        <w:t>- отдела по организации деятельности административной комиссии.</w:t>
      </w:r>
    </w:p>
    <w:p w:rsidR="002D7CC2" w:rsidRPr="008F4099" w:rsidRDefault="00FD6F06" w:rsidP="002D7CC2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2D7CC2">
        <w:rPr>
          <w:rFonts w:ascii="Times New Roman" w:hAnsi="Times New Roman" w:cs="Times New Roman"/>
          <w:sz w:val="28"/>
          <w:szCs w:val="28"/>
        </w:rPr>
        <w:t xml:space="preserve">7. </w:t>
      </w:r>
      <w:r w:rsidR="002D7CC2" w:rsidRPr="002D7CC2">
        <w:rPr>
          <w:rFonts w:ascii="Times New Roman" w:hAnsi="Times New Roman" w:cs="Times New Roman"/>
          <w:sz w:val="28"/>
          <w:szCs w:val="28"/>
        </w:rPr>
        <w:t>Координирует</w:t>
      </w:r>
      <w:r w:rsidR="005C1063">
        <w:rPr>
          <w:rFonts w:ascii="Times New Roman" w:hAnsi="Times New Roman" w:cs="Times New Roman"/>
          <w:sz w:val="28"/>
          <w:szCs w:val="28"/>
        </w:rPr>
        <w:t xml:space="preserve"> </w:t>
      </w:r>
      <w:r w:rsidR="002D7CC2" w:rsidRPr="00795F4A">
        <w:rPr>
          <w:rFonts w:ascii="Times New Roman" w:hAnsi="Times New Roman" w:cs="Times New Roman"/>
          <w:sz w:val="28"/>
          <w:szCs w:val="28"/>
        </w:rPr>
        <w:t>деятельность структурных подразделений администрации города по вопросам организационной работы</w:t>
      </w:r>
      <w:r w:rsidR="00916D14">
        <w:rPr>
          <w:rFonts w:ascii="Times New Roman" w:hAnsi="Times New Roman" w:cs="Times New Roman"/>
          <w:sz w:val="28"/>
          <w:szCs w:val="28"/>
        </w:rPr>
        <w:t>,</w:t>
      </w:r>
      <w:r w:rsidR="002D7CC2">
        <w:rPr>
          <w:rFonts w:ascii="Times New Roman" w:hAnsi="Times New Roman" w:cs="Times New Roman"/>
          <w:sz w:val="28"/>
          <w:szCs w:val="28"/>
        </w:rPr>
        <w:t xml:space="preserve"> работу МБУ «Административно – хозяйственное управление» </w:t>
      </w:r>
      <w:r w:rsidR="00916D14">
        <w:rPr>
          <w:rFonts w:ascii="Times New Roman" w:hAnsi="Times New Roman" w:cs="Times New Roman"/>
          <w:sz w:val="28"/>
          <w:szCs w:val="28"/>
        </w:rPr>
        <w:t>и муниципального автономного учреждения «Многофункциональный центр по предоставлению государственных и муниципальных услуг»</w:t>
      </w:r>
      <w:r w:rsidR="002D7CC2" w:rsidRPr="00795F4A">
        <w:rPr>
          <w:rFonts w:ascii="Times New Roman" w:hAnsi="Times New Roman" w:cs="Times New Roman"/>
          <w:sz w:val="28"/>
          <w:szCs w:val="28"/>
        </w:rPr>
        <w:t>. Имеет</w:t>
      </w:r>
      <w:r w:rsidR="002D7CC2" w:rsidRPr="008F4099">
        <w:rPr>
          <w:rFonts w:ascii="Times New Roman" w:hAnsi="Times New Roman" w:cs="Times New Roman"/>
          <w:sz w:val="28"/>
          <w:szCs w:val="28"/>
        </w:rPr>
        <w:t xml:space="preserve"> право проводить совещания с руководителями структурных подразделений администрации города и давать поручения по организации выполнения постановлений, распоряжений и указаний </w:t>
      </w:r>
      <w:r w:rsidR="002D7CC2">
        <w:rPr>
          <w:rFonts w:ascii="Times New Roman" w:hAnsi="Times New Roman" w:cs="Times New Roman"/>
          <w:sz w:val="28"/>
          <w:szCs w:val="28"/>
        </w:rPr>
        <w:t>Главы Арсеньевского городского округа</w:t>
      </w:r>
      <w:r w:rsidR="002D7CC2" w:rsidRPr="008F4099">
        <w:rPr>
          <w:rFonts w:ascii="Times New Roman" w:hAnsi="Times New Roman" w:cs="Times New Roman"/>
          <w:sz w:val="28"/>
          <w:szCs w:val="28"/>
        </w:rPr>
        <w:t>.</w:t>
      </w:r>
    </w:p>
    <w:p w:rsidR="00FD6F06" w:rsidRPr="007C5A21" w:rsidRDefault="00FD6F06" w:rsidP="00FD6F06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7C5A21">
        <w:rPr>
          <w:rFonts w:ascii="Times New Roman" w:hAnsi="Times New Roman" w:cs="Times New Roman"/>
          <w:sz w:val="28"/>
          <w:szCs w:val="28"/>
        </w:rPr>
        <w:t>. Возглавляет:</w:t>
      </w:r>
    </w:p>
    <w:p w:rsidR="00615BA7" w:rsidRDefault="00615BA7" w:rsidP="00FD6F06">
      <w:pPr>
        <w:widowControl/>
        <w:numPr>
          <w:ilvl w:val="0"/>
          <w:numId w:val="8"/>
        </w:numPr>
        <w:tabs>
          <w:tab w:val="clear" w:pos="720"/>
          <w:tab w:val="num" w:pos="1080"/>
        </w:tabs>
        <w:ind w:left="0"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>межведомственную</w:t>
      </w:r>
      <w:proofErr w:type="gramEnd"/>
      <w:r>
        <w:rPr>
          <w:sz w:val="28"/>
          <w:szCs w:val="28"/>
        </w:rPr>
        <w:t xml:space="preserve"> комиссию по противодействию коррупции при администрации </w:t>
      </w:r>
      <w:proofErr w:type="spellStart"/>
      <w:r>
        <w:rPr>
          <w:sz w:val="28"/>
          <w:szCs w:val="28"/>
        </w:rPr>
        <w:t>Арсеньевского</w:t>
      </w:r>
      <w:proofErr w:type="spellEnd"/>
      <w:r>
        <w:rPr>
          <w:sz w:val="28"/>
          <w:szCs w:val="28"/>
        </w:rPr>
        <w:t xml:space="preserve"> городского округа;</w:t>
      </w:r>
    </w:p>
    <w:p w:rsidR="00FD6F06" w:rsidRPr="00487CD3" w:rsidRDefault="00FD6F06" w:rsidP="00FD6F06">
      <w:pPr>
        <w:widowControl/>
        <w:numPr>
          <w:ilvl w:val="0"/>
          <w:numId w:val="8"/>
        </w:numPr>
        <w:tabs>
          <w:tab w:val="clear" w:pos="720"/>
          <w:tab w:val="num" w:pos="1080"/>
        </w:tabs>
        <w:ind w:left="0" w:firstLine="720"/>
        <w:rPr>
          <w:sz w:val="28"/>
          <w:szCs w:val="28"/>
        </w:rPr>
      </w:pPr>
      <w:proofErr w:type="gramStart"/>
      <w:r w:rsidRPr="007C5A21">
        <w:rPr>
          <w:sz w:val="28"/>
          <w:szCs w:val="28"/>
        </w:rPr>
        <w:t>комиссию</w:t>
      </w:r>
      <w:proofErr w:type="gramEnd"/>
      <w:r w:rsidRPr="007C5A21">
        <w:rPr>
          <w:sz w:val="28"/>
          <w:szCs w:val="28"/>
        </w:rPr>
        <w:t xml:space="preserve"> по соблюдению требований к служебному поведению муниципальных служащих и урегулированию</w:t>
      </w:r>
      <w:r w:rsidRPr="00A51C73">
        <w:rPr>
          <w:sz w:val="28"/>
          <w:szCs w:val="28"/>
        </w:rPr>
        <w:t xml:space="preserve"> конфликта интересов в администрации Арсеньевского городского округа</w:t>
      </w:r>
      <w:r>
        <w:rPr>
          <w:sz w:val="28"/>
          <w:szCs w:val="28"/>
        </w:rPr>
        <w:t>;</w:t>
      </w:r>
    </w:p>
    <w:p w:rsidR="00FD6F06" w:rsidRDefault="00FD6F06" w:rsidP="00FD6F06">
      <w:pPr>
        <w:widowControl/>
        <w:numPr>
          <w:ilvl w:val="0"/>
          <w:numId w:val="8"/>
        </w:numPr>
        <w:tabs>
          <w:tab w:val="clear" w:pos="720"/>
          <w:tab w:val="num" w:pos="1080"/>
          <w:tab w:val="num" w:pos="1309"/>
        </w:tabs>
        <w:ind w:left="0"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r w:rsidRPr="00487CD3">
        <w:rPr>
          <w:sz w:val="28"/>
          <w:szCs w:val="28"/>
        </w:rPr>
        <w:t>омисси</w:t>
      </w:r>
      <w:r>
        <w:rPr>
          <w:sz w:val="28"/>
          <w:szCs w:val="28"/>
        </w:rPr>
        <w:t>ю</w:t>
      </w:r>
      <w:proofErr w:type="gramEnd"/>
      <w:r w:rsidRPr="00487CD3">
        <w:rPr>
          <w:sz w:val="28"/>
          <w:szCs w:val="28"/>
        </w:rPr>
        <w:t xml:space="preserve"> по формированию резерва кадров администрации Арсеньевского городского</w:t>
      </w:r>
      <w:r>
        <w:rPr>
          <w:sz w:val="28"/>
          <w:szCs w:val="28"/>
        </w:rPr>
        <w:t xml:space="preserve"> округа;</w:t>
      </w:r>
    </w:p>
    <w:p w:rsidR="00FD6F06" w:rsidRDefault="00FD6F06" w:rsidP="00FD6F06">
      <w:pPr>
        <w:widowControl/>
        <w:numPr>
          <w:ilvl w:val="0"/>
          <w:numId w:val="8"/>
        </w:numPr>
        <w:tabs>
          <w:tab w:val="clear" w:pos="720"/>
          <w:tab w:val="num" w:pos="1080"/>
          <w:tab w:val="num" w:pos="1309"/>
        </w:tabs>
        <w:ind w:left="0" w:firstLine="720"/>
        <w:rPr>
          <w:sz w:val="28"/>
          <w:szCs w:val="28"/>
        </w:rPr>
      </w:pPr>
      <w:proofErr w:type="gramStart"/>
      <w:r w:rsidRPr="003215F5">
        <w:rPr>
          <w:sz w:val="28"/>
          <w:szCs w:val="28"/>
        </w:rPr>
        <w:t>комиссию</w:t>
      </w:r>
      <w:proofErr w:type="gramEnd"/>
      <w:r w:rsidRPr="003215F5">
        <w:rPr>
          <w:sz w:val="28"/>
          <w:szCs w:val="28"/>
        </w:rPr>
        <w:t xml:space="preserve"> по установлению пенсии за выслугу лет муниципальным служащим Арсеньевского городского округа</w:t>
      </w:r>
      <w:r>
        <w:rPr>
          <w:sz w:val="28"/>
          <w:szCs w:val="28"/>
        </w:rPr>
        <w:t>;</w:t>
      </w:r>
    </w:p>
    <w:p w:rsidR="00FD6F06" w:rsidRDefault="00FD6F06" w:rsidP="00FD6F06">
      <w:pPr>
        <w:widowControl/>
        <w:numPr>
          <w:ilvl w:val="0"/>
          <w:numId w:val="8"/>
        </w:numPr>
        <w:tabs>
          <w:tab w:val="clear" w:pos="720"/>
          <w:tab w:val="num" w:pos="1080"/>
          <w:tab w:val="num" w:pos="1309"/>
        </w:tabs>
        <w:ind w:left="0"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>аттестационную</w:t>
      </w:r>
      <w:proofErr w:type="gramEnd"/>
      <w:r>
        <w:rPr>
          <w:sz w:val="28"/>
          <w:szCs w:val="28"/>
        </w:rPr>
        <w:t xml:space="preserve"> комиссию муниципальных служащих администрации </w:t>
      </w:r>
      <w:proofErr w:type="spellStart"/>
      <w:r>
        <w:rPr>
          <w:sz w:val="28"/>
          <w:szCs w:val="28"/>
        </w:rPr>
        <w:t>Арсеньевского</w:t>
      </w:r>
      <w:proofErr w:type="spellEnd"/>
      <w:r>
        <w:rPr>
          <w:sz w:val="28"/>
          <w:szCs w:val="28"/>
        </w:rPr>
        <w:t xml:space="preserve"> городского округа;</w:t>
      </w:r>
    </w:p>
    <w:p w:rsidR="004517A9" w:rsidRDefault="00051C12" w:rsidP="00FD6F06">
      <w:pPr>
        <w:widowControl/>
        <w:numPr>
          <w:ilvl w:val="0"/>
          <w:numId w:val="8"/>
        </w:numPr>
        <w:tabs>
          <w:tab w:val="clear" w:pos="720"/>
          <w:tab w:val="num" w:pos="1080"/>
          <w:tab w:val="num" w:pos="1309"/>
        </w:tabs>
        <w:ind w:left="0"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>конкурсную</w:t>
      </w:r>
      <w:proofErr w:type="gramEnd"/>
      <w:r w:rsidR="004517A9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ю</w:t>
      </w:r>
      <w:r w:rsidR="004517A9">
        <w:rPr>
          <w:sz w:val="28"/>
          <w:szCs w:val="28"/>
        </w:rPr>
        <w:t xml:space="preserve"> на замещение вакантной долж</w:t>
      </w:r>
      <w:r w:rsidR="00615BA7">
        <w:rPr>
          <w:sz w:val="28"/>
          <w:szCs w:val="28"/>
        </w:rPr>
        <w:t xml:space="preserve">ности муниципальной службы. </w:t>
      </w:r>
    </w:p>
    <w:p w:rsidR="00FD6F06" w:rsidRDefault="00FD6F06" w:rsidP="00076BE5">
      <w:pPr>
        <w:shd w:val="clear" w:color="auto" w:fill="FFFFFF"/>
        <w:tabs>
          <w:tab w:val="left" w:pos="709"/>
        </w:tabs>
        <w:spacing w:before="5"/>
        <w:rPr>
          <w:b/>
          <w:color w:val="000000"/>
          <w:sz w:val="28"/>
          <w:szCs w:val="28"/>
        </w:rPr>
      </w:pPr>
    </w:p>
    <w:p w:rsidR="00051C12" w:rsidRDefault="00051C12" w:rsidP="00076BE5">
      <w:pPr>
        <w:shd w:val="clear" w:color="auto" w:fill="FFFFFF"/>
        <w:tabs>
          <w:tab w:val="left" w:pos="709"/>
        </w:tabs>
        <w:spacing w:before="5"/>
        <w:rPr>
          <w:b/>
          <w:color w:val="000000"/>
          <w:sz w:val="28"/>
          <w:szCs w:val="28"/>
        </w:rPr>
      </w:pPr>
    </w:p>
    <w:p w:rsidR="00FD6F06" w:rsidRDefault="00CD2FB1" w:rsidP="00FD6F06">
      <w:pPr>
        <w:shd w:val="clear" w:color="auto" w:fill="FFFFFF"/>
        <w:tabs>
          <w:tab w:val="left" w:pos="709"/>
        </w:tabs>
        <w:spacing w:before="5"/>
        <w:rPr>
          <w:b/>
          <w:sz w:val="28"/>
          <w:szCs w:val="28"/>
        </w:rPr>
      </w:pPr>
      <w:r w:rsidRPr="00710681">
        <w:rPr>
          <w:b/>
          <w:color w:val="000000"/>
          <w:spacing w:val="-1"/>
          <w:sz w:val="28"/>
          <w:szCs w:val="28"/>
          <w:lang w:val="en-US"/>
        </w:rPr>
        <w:t>V</w:t>
      </w:r>
      <w:r w:rsidRPr="00710681">
        <w:rPr>
          <w:b/>
          <w:color w:val="000000"/>
          <w:spacing w:val="-1"/>
          <w:sz w:val="28"/>
          <w:szCs w:val="28"/>
        </w:rPr>
        <w:t xml:space="preserve">. </w:t>
      </w:r>
      <w:r w:rsidR="00FD6F06" w:rsidRPr="00710681">
        <w:rPr>
          <w:b/>
          <w:color w:val="000000"/>
          <w:sz w:val="28"/>
          <w:szCs w:val="28"/>
        </w:rPr>
        <w:t xml:space="preserve">Заместитель </w:t>
      </w:r>
      <w:r w:rsidR="00FD6F06">
        <w:rPr>
          <w:b/>
          <w:color w:val="000000"/>
          <w:sz w:val="28"/>
          <w:szCs w:val="28"/>
        </w:rPr>
        <w:t>г</w:t>
      </w:r>
      <w:r w:rsidR="00FD6F06" w:rsidRPr="00710681">
        <w:rPr>
          <w:b/>
          <w:color w:val="000000"/>
          <w:sz w:val="28"/>
          <w:szCs w:val="28"/>
        </w:rPr>
        <w:t xml:space="preserve">лавы администрации Арсеньевского городского </w:t>
      </w:r>
      <w:r w:rsidR="00FD6F06" w:rsidRPr="00710681">
        <w:rPr>
          <w:b/>
          <w:sz w:val="28"/>
          <w:szCs w:val="28"/>
        </w:rPr>
        <w:t>округа</w:t>
      </w:r>
      <w:r w:rsidR="00FD6F06">
        <w:rPr>
          <w:b/>
          <w:sz w:val="28"/>
          <w:szCs w:val="28"/>
        </w:rPr>
        <w:t xml:space="preserve"> – начальник финансового управления, курирующий вопросы финансов, бюджетного учета,</w:t>
      </w:r>
      <w:r w:rsidR="00FD6F06" w:rsidRPr="00B04855">
        <w:rPr>
          <w:color w:val="000000"/>
          <w:sz w:val="28"/>
          <w:szCs w:val="28"/>
        </w:rPr>
        <w:t xml:space="preserve"> </w:t>
      </w:r>
      <w:r w:rsidR="00FD6F06" w:rsidRPr="00B04855">
        <w:rPr>
          <w:b/>
          <w:color w:val="000000"/>
          <w:sz w:val="28"/>
          <w:szCs w:val="28"/>
        </w:rPr>
        <w:t>экономики, торговли, муниципального заказа, земельных и имущественных отношений</w:t>
      </w:r>
      <w:r w:rsidR="00FD6F06" w:rsidRPr="00710681">
        <w:rPr>
          <w:b/>
          <w:sz w:val="28"/>
          <w:szCs w:val="28"/>
        </w:rPr>
        <w:t>:</w:t>
      </w:r>
    </w:p>
    <w:p w:rsidR="00FD6F06" w:rsidRPr="004523A7" w:rsidRDefault="00FD6F06" w:rsidP="00FD6F06">
      <w:pPr>
        <w:shd w:val="clear" w:color="auto" w:fill="FFFFFF"/>
        <w:ind w:right="-109" w:firstLine="748"/>
        <w:rPr>
          <w:sz w:val="28"/>
          <w:szCs w:val="28"/>
        </w:rPr>
      </w:pPr>
      <w:r>
        <w:rPr>
          <w:sz w:val="28"/>
          <w:szCs w:val="28"/>
        </w:rPr>
        <w:t>1.</w:t>
      </w:r>
      <w:r w:rsidRPr="004523A7">
        <w:rPr>
          <w:sz w:val="28"/>
          <w:szCs w:val="28"/>
        </w:rPr>
        <w:t xml:space="preserve"> В пределах своих полномочий осуществляет руководство в области </w:t>
      </w:r>
      <w:r>
        <w:rPr>
          <w:sz w:val="28"/>
          <w:szCs w:val="28"/>
        </w:rPr>
        <w:t xml:space="preserve">формирования, исполнения бюджета городского округа, контроль за исполнением данного бюджета, </w:t>
      </w:r>
      <w:r w:rsidRPr="008C265A">
        <w:rPr>
          <w:color w:val="000000"/>
          <w:sz w:val="28"/>
          <w:szCs w:val="28"/>
        </w:rPr>
        <w:t>координирует вопросы перспективной</w:t>
      </w:r>
      <w:r>
        <w:rPr>
          <w:color w:val="000000"/>
          <w:sz w:val="28"/>
          <w:szCs w:val="28"/>
        </w:rPr>
        <w:t xml:space="preserve"> и </w:t>
      </w:r>
      <w:r w:rsidRPr="008C265A">
        <w:rPr>
          <w:color w:val="000000"/>
          <w:sz w:val="28"/>
          <w:szCs w:val="28"/>
        </w:rPr>
        <w:t>текущей деятельности администрации городского округа по разработке и реализации</w:t>
      </w:r>
      <w:r>
        <w:rPr>
          <w:color w:val="000000"/>
          <w:sz w:val="28"/>
          <w:szCs w:val="28"/>
        </w:rPr>
        <w:t xml:space="preserve"> </w:t>
      </w:r>
      <w:r w:rsidRPr="008C265A">
        <w:rPr>
          <w:color w:val="000000"/>
          <w:sz w:val="28"/>
          <w:szCs w:val="28"/>
        </w:rPr>
        <w:t>экономической и инвестиционной политики,</w:t>
      </w:r>
      <w:r>
        <w:rPr>
          <w:color w:val="000000"/>
          <w:sz w:val="28"/>
          <w:szCs w:val="28"/>
        </w:rPr>
        <w:t xml:space="preserve"> лицензирования и торговли, международного сотрудничества и туризма, труда и занятости населения, </w:t>
      </w:r>
      <w:r w:rsidRPr="008C265A">
        <w:rPr>
          <w:color w:val="000000"/>
          <w:sz w:val="28"/>
          <w:szCs w:val="28"/>
        </w:rPr>
        <w:t>организует управление</w:t>
      </w:r>
      <w:r>
        <w:rPr>
          <w:color w:val="000000"/>
          <w:sz w:val="28"/>
          <w:szCs w:val="28"/>
        </w:rPr>
        <w:t xml:space="preserve"> и распоряжение</w:t>
      </w:r>
      <w:r w:rsidRPr="008C265A">
        <w:rPr>
          <w:color w:val="000000"/>
          <w:sz w:val="28"/>
          <w:szCs w:val="28"/>
        </w:rPr>
        <w:t xml:space="preserve"> муниципальным</w:t>
      </w:r>
      <w:r>
        <w:rPr>
          <w:color w:val="000000"/>
          <w:sz w:val="28"/>
          <w:szCs w:val="28"/>
        </w:rPr>
        <w:t xml:space="preserve"> </w:t>
      </w:r>
      <w:r w:rsidRPr="008C265A">
        <w:rPr>
          <w:color w:val="000000"/>
          <w:spacing w:val="-1"/>
          <w:sz w:val="28"/>
          <w:szCs w:val="28"/>
        </w:rPr>
        <w:t>имуществом городского округа</w:t>
      </w:r>
      <w:r w:rsidRPr="004523A7">
        <w:rPr>
          <w:spacing w:val="-2"/>
          <w:sz w:val="28"/>
          <w:szCs w:val="28"/>
        </w:rPr>
        <w:t>.</w:t>
      </w:r>
      <w:r>
        <w:rPr>
          <w:spacing w:val="-2"/>
          <w:sz w:val="28"/>
          <w:szCs w:val="28"/>
        </w:rPr>
        <w:t xml:space="preserve"> </w:t>
      </w:r>
      <w:r w:rsidRPr="008C265A">
        <w:rPr>
          <w:color w:val="000000"/>
          <w:spacing w:val="-1"/>
          <w:sz w:val="28"/>
          <w:szCs w:val="28"/>
        </w:rPr>
        <w:t xml:space="preserve">Взаимодействует с предприятиями промышленности, </w:t>
      </w:r>
      <w:r w:rsidRPr="008C265A">
        <w:rPr>
          <w:color w:val="000000"/>
          <w:sz w:val="28"/>
          <w:szCs w:val="28"/>
        </w:rPr>
        <w:t>торгового и бытового обслуживания, индивидуальными предпринимателями городского округа.</w:t>
      </w:r>
    </w:p>
    <w:p w:rsidR="00FD6F06" w:rsidRPr="00916D14" w:rsidRDefault="00FD6F06" w:rsidP="00FD6F06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E62EC">
        <w:rPr>
          <w:rFonts w:ascii="Times New Roman" w:hAnsi="Times New Roman" w:cs="Times New Roman"/>
          <w:sz w:val="28"/>
          <w:szCs w:val="28"/>
        </w:rPr>
        <w:t>Заключает от имени администрации Арсеньевского городского округа договоры, соглашения, муниципальные контракты, подписывает документы, подписание которых предусмотрено договорами, соглашениями, муниципальными контрактами по вопросам своей компетенции, компетенции подчиненных структурных подразделений, в том числе финансовые документы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6D14" w:rsidRPr="00916D14">
        <w:rPr>
          <w:rFonts w:ascii="Times New Roman" w:hAnsi="Times New Roman" w:cs="Times New Roman"/>
          <w:sz w:val="28"/>
          <w:szCs w:val="28"/>
        </w:rPr>
        <w:t>в соответствии с распорядительным актом администрации городского округа</w:t>
      </w:r>
      <w:r w:rsidRPr="00916D14">
        <w:rPr>
          <w:rFonts w:ascii="Times New Roman" w:hAnsi="Times New Roman" w:cs="Times New Roman"/>
          <w:sz w:val="28"/>
          <w:szCs w:val="28"/>
        </w:rPr>
        <w:t>.</w:t>
      </w:r>
    </w:p>
    <w:p w:rsidR="00B311E3" w:rsidRDefault="00B311E3" w:rsidP="00FD6F06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</w:p>
    <w:p w:rsidR="002D7CC2" w:rsidRPr="0055293A" w:rsidRDefault="00FD6F06" w:rsidP="002D7CC2">
      <w:pPr>
        <w:ind w:firstLine="540"/>
        <w:rPr>
          <w:sz w:val="28"/>
          <w:szCs w:val="28"/>
        </w:rPr>
      </w:pPr>
      <w:r w:rsidRPr="00377F0A">
        <w:rPr>
          <w:sz w:val="28"/>
          <w:szCs w:val="28"/>
        </w:rPr>
        <w:t>3.</w:t>
      </w:r>
      <w:r w:rsidR="002D7CC2" w:rsidRPr="002D7CC2">
        <w:rPr>
          <w:sz w:val="28"/>
          <w:szCs w:val="28"/>
        </w:rPr>
        <w:t xml:space="preserve"> </w:t>
      </w:r>
      <w:r w:rsidR="002D7CC2" w:rsidRPr="0055293A">
        <w:rPr>
          <w:sz w:val="28"/>
          <w:szCs w:val="28"/>
        </w:rPr>
        <w:t>Обеспечивает:</w:t>
      </w:r>
    </w:p>
    <w:p w:rsidR="002D7CC2" w:rsidRPr="0055293A" w:rsidRDefault="002D7CC2" w:rsidP="002D7CC2">
      <w:pPr>
        <w:ind w:firstLine="540"/>
        <w:rPr>
          <w:sz w:val="28"/>
          <w:szCs w:val="28"/>
        </w:rPr>
      </w:pPr>
      <w:r>
        <w:rPr>
          <w:sz w:val="28"/>
          <w:szCs w:val="28"/>
        </w:rPr>
        <w:t>-</w:t>
      </w:r>
      <w:r w:rsidRPr="0055293A">
        <w:rPr>
          <w:sz w:val="28"/>
          <w:szCs w:val="28"/>
        </w:rPr>
        <w:t xml:space="preserve"> составление проекта бюджета городского округа для внесения в Думу с необходимыми документами и материалами;</w:t>
      </w:r>
    </w:p>
    <w:p w:rsidR="002D7CC2" w:rsidRPr="0055293A" w:rsidRDefault="002D7CC2" w:rsidP="002D7CC2">
      <w:pPr>
        <w:ind w:firstLine="540"/>
        <w:rPr>
          <w:sz w:val="28"/>
          <w:szCs w:val="28"/>
        </w:rPr>
      </w:pPr>
      <w:r>
        <w:rPr>
          <w:sz w:val="28"/>
          <w:szCs w:val="28"/>
        </w:rPr>
        <w:t>-</w:t>
      </w:r>
      <w:r w:rsidRPr="0055293A">
        <w:rPr>
          <w:sz w:val="28"/>
          <w:szCs w:val="28"/>
        </w:rPr>
        <w:t xml:space="preserve"> разработку основны</w:t>
      </w:r>
      <w:r>
        <w:rPr>
          <w:sz w:val="28"/>
          <w:szCs w:val="28"/>
        </w:rPr>
        <w:t>х</w:t>
      </w:r>
      <w:r w:rsidRPr="0055293A">
        <w:rPr>
          <w:sz w:val="28"/>
          <w:szCs w:val="28"/>
        </w:rPr>
        <w:t xml:space="preserve"> направлени</w:t>
      </w:r>
      <w:r>
        <w:rPr>
          <w:sz w:val="28"/>
          <w:szCs w:val="28"/>
        </w:rPr>
        <w:t>й</w:t>
      </w:r>
      <w:r w:rsidRPr="0055293A">
        <w:rPr>
          <w:sz w:val="28"/>
          <w:szCs w:val="28"/>
        </w:rPr>
        <w:t xml:space="preserve"> бюджетной и налоговой политики;</w:t>
      </w:r>
    </w:p>
    <w:p w:rsidR="002D7CC2" w:rsidRPr="0055293A" w:rsidRDefault="002D7CC2" w:rsidP="002D7CC2">
      <w:pPr>
        <w:ind w:firstLine="540"/>
        <w:rPr>
          <w:sz w:val="28"/>
          <w:szCs w:val="28"/>
        </w:rPr>
      </w:pPr>
      <w:r>
        <w:rPr>
          <w:sz w:val="28"/>
          <w:szCs w:val="28"/>
        </w:rPr>
        <w:t>-</w:t>
      </w:r>
      <w:r w:rsidRPr="0055293A">
        <w:rPr>
          <w:sz w:val="28"/>
          <w:szCs w:val="28"/>
        </w:rPr>
        <w:t xml:space="preserve"> установление порядка и методики планирования бюджетных ассигнований;</w:t>
      </w:r>
    </w:p>
    <w:p w:rsidR="002D7CC2" w:rsidRPr="0055293A" w:rsidRDefault="002D7CC2" w:rsidP="002D7CC2">
      <w:pPr>
        <w:ind w:firstLine="540"/>
        <w:rPr>
          <w:sz w:val="28"/>
          <w:szCs w:val="28"/>
        </w:rPr>
      </w:pPr>
      <w:r>
        <w:rPr>
          <w:sz w:val="28"/>
          <w:szCs w:val="28"/>
        </w:rPr>
        <w:t>-</w:t>
      </w:r>
      <w:r w:rsidRPr="0055293A">
        <w:rPr>
          <w:sz w:val="28"/>
          <w:szCs w:val="28"/>
        </w:rPr>
        <w:t xml:space="preserve"> организацию исполнения бюджета городского округа;</w:t>
      </w:r>
    </w:p>
    <w:p w:rsidR="002D7CC2" w:rsidRPr="0055293A" w:rsidRDefault="002D7CC2" w:rsidP="002D7CC2">
      <w:pPr>
        <w:ind w:firstLine="540"/>
        <w:rPr>
          <w:sz w:val="28"/>
          <w:szCs w:val="28"/>
        </w:rPr>
      </w:pPr>
      <w:r>
        <w:rPr>
          <w:sz w:val="28"/>
          <w:szCs w:val="28"/>
        </w:rPr>
        <w:t>-</w:t>
      </w:r>
      <w:r w:rsidRPr="0055293A">
        <w:rPr>
          <w:sz w:val="28"/>
          <w:szCs w:val="28"/>
        </w:rPr>
        <w:t xml:space="preserve"> установление порядка ведения сводного реестра главных распорядителей и получателей бюджетных средств;</w:t>
      </w:r>
    </w:p>
    <w:p w:rsidR="002D7CC2" w:rsidRPr="0055293A" w:rsidRDefault="002D7CC2" w:rsidP="002D7CC2">
      <w:pPr>
        <w:ind w:firstLine="540"/>
        <w:rPr>
          <w:sz w:val="28"/>
          <w:szCs w:val="28"/>
        </w:rPr>
      </w:pPr>
      <w:r>
        <w:rPr>
          <w:sz w:val="28"/>
          <w:szCs w:val="28"/>
        </w:rPr>
        <w:t>-</w:t>
      </w:r>
      <w:r w:rsidRPr="0055293A">
        <w:rPr>
          <w:sz w:val="28"/>
          <w:szCs w:val="28"/>
        </w:rPr>
        <w:t xml:space="preserve"> установление порядка исполнения бюджета по расходам, по источникам финансирования дефицита бюджета с соблюдением требований Бюджетного </w:t>
      </w:r>
      <w:hyperlink r:id="rId9" w:history="1">
        <w:r w:rsidRPr="0055293A">
          <w:rPr>
            <w:sz w:val="28"/>
            <w:szCs w:val="28"/>
          </w:rPr>
          <w:t>кодекса</w:t>
        </w:r>
      </w:hyperlink>
      <w:r w:rsidRPr="0055293A">
        <w:rPr>
          <w:sz w:val="28"/>
          <w:szCs w:val="28"/>
        </w:rPr>
        <w:t>;</w:t>
      </w:r>
    </w:p>
    <w:p w:rsidR="002D7CC2" w:rsidRPr="0055293A" w:rsidRDefault="002D7CC2" w:rsidP="002D7CC2">
      <w:pPr>
        <w:ind w:firstLine="540"/>
        <w:rPr>
          <w:sz w:val="28"/>
          <w:szCs w:val="28"/>
        </w:rPr>
      </w:pPr>
      <w:r>
        <w:rPr>
          <w:sz w:val="28"/>
          <w:szCs w:val="28"/>
        </w:rPr>
        <w:t>-</w:t>
      </w:r>
      <w:r w:rsidRPr="0055293A">
        <w:rPr>
          <w:sz w:val="28"/>
          <w:szCs w:val="28"/>
        </w:rPr>
        <w:t xml:space="preserve"> утверждение и доведение лимитов бюджетных обязательств до главных распорядителей бюджетных средств, вносит изменения в них;</w:t>
      </w:r>
    </w:p>
    <w:p w:rsidR="002D7CC2" w:rsidRPr="0055293A" w:rsidRDefault="002D7CC2" w:rsidP="002D7CC2">
      <w:pPr>
        <w:ind w:firstLine="540"/>
        <w:rPr>
          <w:sz w:val="28"/>
          <w:szCs w:val="28"/>
        </w:rPr>
      </w:pPr>
      <w:r>
        <w:rPr>
          <w:sz w:val="28"/>
          <w:szCs w:val="28"/>
        </w:rPr>
        <w:t>-</w:t>
      </w:r>
      <w:r w:rsidRPr="0055293A">
        <w:rPr>
          <w:sz w:val="28"/>
          <w:szCs w:val="28"/>
        </w:rPr>
        <w:t xml:space="preserve"> установление порядка составления сводной бюджетной росписи и внесения изменений в нее;</w:t>
      </w:r>
    </w:p>
    <w:p w:rsidR="002D7CC2" w:rsidRPr="0055293A" w:rsidRDefault="002D7CC2" w:rsidP="002D7CC2">
      <w:pPr>
        <w:ind w:firstLine="540"/>
        <w:rPr>
          <w:sz w:val="28"/>
          <w:szCs w:val="28"/>
        </w:rPr>
      </w:pPr>
      <w:r>
        <w:rPr>
          <w:sz w:val="28"/>
          <w:szCs w:val="28"/>
        </w:rPr>
        <w:t>-</w:t>
      </w:r>
      <w:r w:rsidRPr="0055293A">
        <w:rPr>
          <w:sz w:val="28"/>
          <w:szCs w:val="28"/>
        </w:rPr>
        <w:t xml:space="preserve"> установление порядка составления и ведения бюджетных росписей главных распорядителей (распорядителей) бюджетных средств, включая внесение изменений в них;</w:t>
      </w:r>
    </w:p>
    <w:p w:rsidR="002D7CC2" w:rsidRPr="0055293A" w:rsidRDefault="002D7CC2" w:rsidP="002D7CC2">
      <w:pPr>
        <w:ind w:firstLine="540"/>
        <w:rPr>
          <w:sz w:val="28"/>
          <w:szCs w:val="28"/>
        </w:rPr>
      </w:pPr>
      <w:r>
        <w:rPr>
          <w:sz w:val="28"/>
          <w:szCs w:val="28"/>
        </w:rPr>
        <w:t>-</w:t>
      </w:r>
      <w:r w:rsidRPr="0055293A">
        <w:rPr>
          <w:sz w:val="28"/>
          <w:szCs w:val="28"/>
        </w:rPr>
        <w:t xml:space="preserve"> установление порядка санкционирования оплаты денежных обязательств получателей средств местного бюджета Арсеньевского городского округа и администраторов источников финансирования дефицита местного бюджета;</w:t>
      </w:r>
    </w:p>
    <w:p w:rsidR="002D7CC2" w:rsidRPr="0055293A" w:rsidRDefault="002D7CC2" w:rsidP="002D7CC2">
      <w:pPr>
        <w:ind w:firstLine="540"/>
        <w:rPr>
          <w:sz w:val="28"/>
          <w:szCs w:val="28"/>
        </w:rPr>
      </w:pPr>
      <w:r>
        <w:rPr>
          <w:sz w:val="28"/>
          <w:szCs w:val="28"/>
        </w:rPr>
        <w:t>-</w:t>
      </w:r>
      <w:r w:rsidRPr="0055293A">
        <w:rPr>
          <w:sz w:val="28"/>
          <w:szCs w:val="28"/>
        </w:rPr>
        <w:t xml:space="preserve"> установление порядка составления и ведения кассового плана, а также состав и сроки представления главными распорядителями бюджетных средств, главными администраторами доходов бюджета, главными администраторами источников финансирования дефицита бюджета сведений, необходимых для составления и ведения кассового плана;</w:t>
      </w:r>
    </w:p>
    <w:p w:rsidR="002D7CC2" w:rsidRPr="0055293A" w:rsidRDefault="002D7CC2" w:rsidP="002D7CC2">
      <w:pPr>
        <w:ind w:firstLine="540"/>
        <w:rPr>
          <w:sz w:val="28"/>
          <w:szCs w:val="28"/>
        </w:rPr>
      </w:pPr>
      <w:r>
        <w:rPr>
          <w:sz w:val="28"/>
          <w:szCs w:val="28"/>
        </w:rPr>
        <w:t>-</w:t>
      </w:r>
      <w:r w:rsidRPr="0055293A">
        <w:rPr>
          <w:sz w:val="28"/>
          <w:szCs w:val="28"/>
        </w:rPr>
        <w:t xml:space="preserve"> составление и ведение кассового плана;</w:t>
      </w:r>
    </w:p>
    <w:p w:rsidR="002D7CC2" w:rsidRPr="0055293A" w:rsidRDefault="002D7CC2" w:rsidP="002D7CC2">
      <w:pPr>
        <w:ind w:firstLine="540"/>
        <w:rPr>
          <w:sz w:val="28"/>
          <w:szCs w:val="28"/>
        </w:rPr>
      </w:pPr>
      <w:r>
        <w:rPr>
          <w:sz w:val="28"/>
          <w:szCs w:val="28"/>
        </w:rPr>
        <w:t>-</w:t>
      </w:r>
      <w:r w:rsidRPr="0055293A">
        <w:rPr>
          <w:sz w:val="28"/>
          <w:szCs w:val="28"/>
        </w:rPr>
        <w:t xml:space="preserve"> установление порядка составления бюджетной отчетности;</w:t>
      </w:r>
    </w:p>
    <w:p w:rsidR="002D7CC2" w:rsidRPr="0055293A" w:rsidRDefault="002D7CC2" w:rsidP="002D7CC2">
      <w:pPr>
        <w:ind w:firstLine="540"/>
        <w:rPr>
          <w:sz w:val="28"/>
          <w:szCs w:val="28"/>
        </w:rPr>
      </w:pPr>
      <w:r>
        <w:rPr>
          <w:sz w:val="28"/>
          <w:szCs w:val="28"/>
        </w:rPr>
        <w:t>-</w:t>
      </w:r>
      <w:r w:rsidRPr="0055293A">
        <w:rPr>
          <w:sz w:val="28"/>
          <w:szCs w:val="28"/>
        </w:rPr>
        <w:t xml:space="preserve"> осуществление бюджетного учета по исполнению бюджета городского округа;</w:t>
      </w:r>
    </w:p>
    <w:p w:rsidR="002D7CC2" w:rsidRPr="0055293A" w:rsidRDefault="002D7CC2" w:rsidP="002D7CC2">
      <w:pPr>
        <w:ind w:firstLine="540"/>
        <w:rPr>
          <w:sz w:val="28"/>
          <w:szCs w:val="28"/>
        </w:rPr>
      </w:pPr>
      <w:r>
        <w:rPr>
          <w:sz w:val="28"/>
          <w:szCs w:val="28"/>
        </w:rPr>
        <w:t>-</w:t>
      </w:r>
      <w:r w:rsidRPr="0055293A">
        <w:rPr>
          <w:sz w:val="28"/>
          <w:szCs w:val="28"/>
        </w:rPr>
        <w:t xml:space="preserve"> составление и представление отчета об исполнении бюджета в Департамент финансов Приморского края в порядке, установленном Министерством финансов Российской Федерации;</w:t>
      </w:r>
    </w:p>
    <w:p w:rsidR="002D7CC2" w:rsidRPr="0055293A" w:rsidRDefault="002D7CC2" w:rsidP="002D7CC2">
      <w:pPr>
        <w:ind w:firstLine="540"/>
        <w:rPr>
          <w:sz w:val="28"/>
          <w:szCs w:val="28"/>
        </w:rPr>
      </w:pPr>
      <w:r>
        <w:rPr>
          <w:sz w:val="28"/>
          <w:szCs w:val="28"/>
        </w:rPr>
        <w:t>-</w:t>
      </w:r>
      <w:r w:rsidRPr="0055293A">
        <w:rPr>
          <w:sz w:val="28"/>
          <w:szCs w:val="28"/>
        </w:rPr>
        <w:t xml:space="preserve"> установление порядка завершения операций по исполнению бюджета в текущем финансовом году в соответствии с требованиями Бюджетного </w:t>
      </w:r>
      <w:hyperlink r:id="rId10" w:history="1">
        <w:r w:rsidRPr="0055293A">
          <w:rPr>
            <w:sz w:val="28"/>
            <w:szCs w:val="28"/>
          </w:rPr>
          <w:t>кодекса</w:t>
        </w:r>
      </w:hyperlink>
      <w:r w:rsidRPr="0055293A">
        <w:rPr>
          <w:sz w:val="28"/>
          <w:szCs w:val="28"/>
        </w:rPr>
        <w:t>;</w:t>
      </w:r>
    </w:p>
    <w:p w:rsidR="002D7CC2" w:rsidRPr="0055293A" w:rsidRDefault="002D7CC2" w:rsidP="002D7CC2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5293A">
        <w:rPr>
          <w:sz w:val="28"/>
          <w:szCs w:val="28"/>
        </w:rPr>
        <w:t xml:space="preserve"> установление порядка обеспечения получателей бюджетных средств при завершении текущего финансового года наличными деньгами, необходимыми для их деятельности в нерабочие праздничные дни в Российской Федерации в январе очередного финансового года;</w:t>
      </w:r>
    </w:p>
    <w:p w:rsidR="002D7CC2" w:rsidRPr="0055293A" w:rsidRDefault="002D7CC2" w:rsidP="002D7CC2">
      <w:pPr>
        <w:ind w:firstLine="540"/>
        <w:rPr>
          <w:sz w:val="28"/>
          <w:szCs w:val="28"/>
        </w:rPr>
      </w:pPr>
      <w:r>
        <w:rPr>
          <w:sz w:val="28"/>
          <w:szCs w:val="28"/>
        </w:rPr>
        <w:t>-</w:t>
      </w:r>
      <w:r w:rsidRPr="0055293A">
        <w:rPr>
          <w:sz w:val="28"/>
          <w:szCs w:val="28"/>
        </w:rPr>
        <w:t xml:space="preserve"> установл</w:t>
      </w:r>
      <w:r>
        <w:rPr>
          <w:sz w:val="28"/>
          <w:szCs w:val="28"/>
        </w:rPr>
        <w:t>ение перечня документов и порядка</w:t>
      </w:r>
      <w:r w:rsidRPr="0055293A">
        <w:rPr>
          <w:sz w:val="28"/>
          <w:szCs w:val="28"/>
        </w:rPr>
        <w:t xml:space="preserve"> проведения анализа финансового состояния принципалов;</w:t>
      </w:r>
    </w:p>
    <w:p w:rsidR="002D7CC2" w:rsidRPr="0055293A" w:rsidRDefault="002D7CC2" w:rsidP="002D7CC2">
      <w:pPr>
        <w:ind w:firstLine="540"/>
        <w:rPr>
          <w:sz w:val="28"/>
          <w:szCs w:val="28"/>
        </w:rPr>
      </w:pPr>
      <w:r>
        <w:rPr>
          <w:sz w:val="28"/>
          <w:szCs w:val="28"/>
        </w:rPr>
        <w:t>-</w:t>
      </w:r>
      <w:r w:rsidRPr="0055293A">
        <w:rPr>
          <w:sz w:val="28"/>
          <w:szCs w:val="28"/>
        </w:rPr>
        <w:t xml:space="preserve"> разработку проекта программы муниципальных заимствований;</w:t>
      </w:r>
    </w:p>
    <w:p w:rsidR="002D7CC2" w:rsidRPr="0055293A" w:rsidRDefault="002D7CC2" w:rsidP="002D7CC2">
      <w:pPr>
        <w:ind w:firstLine="540"/>
        <w:rPr>
          <w:sz w:val="28"/>
          <w:szCs w:val="28"/>
        </w:rPr>
      </w:pPr>
      <w:r>
        <w:rPr>
          <w:sz w:val="28"/>
          <w:szCs w:val="28"/>
        </w:rPr>
        <w:t>-</w:t>
      </w:r>
      <w:r w:rsidRPr="0055293A">
        <w:rPr>
          <w:sz w:val="28"/>
          <w:szCs w:val="28"/>
        </w:rPr>
        <w:t xml:space="preserve"> разработку проекта программы муниципальных гарантий; </w:t>
      </w:r>
    </w:p>
    <w:p w:rsidR="002D7CC2" w:rsidRPr="0055293A" w:rsidRDefault="002D7CC2" w:rsidP="002D7CC2">
      <w:pPr>
        <w:ind w:firstLine="540"/>
        <w:rPr>
          <w:sz w:val="28"/>
          <w:szCs w:val="28"/>
        </w:rPr>
      </w:pPr>
      <w:r>
        <w:rPr>
          <w:sz w:val="28"/>
          <w:szCs w:val="28"/>
        </w:rPr>
        <w:t>-</w:t>
      </w:r>
      <w:r w:rsidRPr="0055293A">
        <w:rPr>
          <w:sz w:val="28"/>
          <w:szCs w:val="28"/>
        </w:rPr>
        <w:t xml:space="preserve"> установление порядка оценки надежности банковской гарантии, </w:t>
      </w:r>
      <w:r w:rsidRPr="0055293A">
        <w:rPr>
          <w:sz w:val="28"/>
          <w:szCs w:val="28"/>
        </w:rPr>
        <w:lastRenderedPageBreak/>
        <w:t>поручительства при предоставлении бюджетного кредита;</w:t>
      </w:r>
    </w:p>
    <w:p w:rsidR="002D7CC2" w:rsidRDefault="002D7CC2" w:rsidP="002D7CC2">
      <w:pPr>
        <w:ind w:firstLine="540"/>
        <w:rPr>
          <w:sz w:val="28"/>
          <w:szCs w:val="28"/>
        </w:rPr>
      </w:pPr>
      <w:r>
        <w:rPr>
          <w:sz w:val="28"/>
          <w:szCs w:val="28"/>
        </w:rPr>
        <w:t>-</w:t>
      </w:r>
      <w:r w:rsidRPr="0055293A">
        <w:rPr>
          <w:sz w:val="28"/>
          <w:szCs w:val="28"/>
        </w:rPr>
        <w:t xml:space="preserve"> исполнение судебных актов по искам к городскому округу о возмещении вреда, причиненного незаконными действиями (бездействиями) органов местного самоуправления городского округа или их должностных лиц, в том числе в результате издания органами местного самоуправления городского округа муниципальных правовых актов, не соответствующих закону или иному нормативному правовому акту, а также судебных актов по иным искам о взыскании денежных средств за счет средств казны городского округа (за исключением судебных актов о взыскании денежных средств в порядке субсидиарной ответственности главных распорядителей средств бюджета городского округа), судебных актов о присуждении компенсации за нарушение права на исполнение судебного акта в разумный срок з</w:t>
      </w:r>
      <w:r>
        <w:rPr>
          <w:sz w:val="28"/>
          <w:szCs w:val="28"/>
        </w:rPr>
        <w:t>а счет средств местного бюджета.</w:t>
      </w:r>
    </w:p>
    <w:p w:rsidR="002D7CC2" w:rsidRDefault="002D7CC2" w:rsidP="002D7CC2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реализацию </w:t>
      </w:r>
      <w:r w:rsidRPr="00324731">
        <w:rPr>
          <w:rFonts w:ascii="Times New Roman" w:hAnsi="Times New Roman" w:cs="Times New Roman"/>
          <w:sz w:val="28"/>
          <w:szCs w:val="28"/>
        </w:rPr>
        <w:t xml:space="preserve"> планов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программ</w:t>
      </w:r>
      <w:r w:rsidRPr="00324731">
        <w:rPr>
          <w:rFonts w:ascii="Times New Roman" w:hAnsi="Times New Roman" w:cs="Times New Roman"/>
          <w:sz w:val="28"/>
          <w:szCs w:val="28"/>
        </w:rPr>
        <w:t xml:space="preserve"> социально</w:t>
      </w:r>
      <w:r>
        <w:rPr>
          <w:rFonts w:ascii="Times New Roman" w:hAnsi="Times New Roman" w:cs="Times New Roman"/>
          <w:sz w:val="28"/>
          <w:szCs w:val="28"/>
        </w:rPr>
        <w:t>-экономического развития города;</w:t>
      </w:r>
    </w:p>
    <w:p w:rsidR="002D7CC2" w:rsidRDefault="002D7CC2" w:rsidP="002D7CC2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247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привлечение</w:t>
      </w:r>
      <w:r w:rsidRPr="00324731">
        <w:rPr>
          <w:rFonts w:ascii="Times New Roman" w:hAnsi="Times New Roman" w:cs="Times New Roman"/>
          <w:sz w:val="28"/>
          <w:szCs w:val="28"/>
        </w:rPr>
        <w:t xml:space="preserve"> отечественных и иностранных инвестиций в экономику города, </w:t>
      </w:r>
      <w:r>
        <w:rPr>
          <w:rFonts w:ascii="Times New Roman" w:hAnsi="Times New Roman" w:cs="Times New Roman"/>
          <w:sz w:val="28"/>
          <w:szCs w:val="28"/>
        </w:rPr>
        <w:t>развитие</w:t>
      </w:r>
      <w:r w:rsidRPr="00324731">
        <w:rPr>
          <w:rFonts w:ascii="Times New Roman" w:hAnsi="Times New Roman" w:cs="Times New Roman"/>
          <w:sz w:val="28"/>
          <w:szCs w:val="28"/>
        </w:rPr>
        <w:t xml:space="preserve"> предпринимательского сектора экономики;</w:t>
      </w:r>
    </w:p>
    <w:p w:rsidR="002D7CC2" w:rsidRPr="000E6782" w:rsidRDefault="002D7CC2" w:rsidP="002D7CC2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0E678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сбор статистических показателей, характеризующих состояние экономики и социальной сферы городского округа;</w:t>
      </w:r>
    </w:p>
    <w:p w:rsidR="002D7CC2" w:rsidRPr="005267C6" w:rsidRDefault="002D7CC2" w:rsidP="002D7CC2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5267C6">
        <w:rPr>
          <w:rFonts w:ascii="Times New Roman" w:hAnsi="Times New Roman" w:cs="Times New Roman"/>
          <w:sz w:val="28"/>
          <w:szCs w:val="28"/>
        </w:rPr>
        <w:t>- взаимодействие с налоговыми органами, коммерческими и банковскими структурами;</w:t>
      </w:r>
    </w:p>
    <w:p w:rsidR="002D7CC2" w:rsidRPr="000E6782" w:rsidRDefault="002D7CC2" w:rsidP="002D7CC2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0E6782">
        <w:rPr>
          <w:rFonts w:ascii="Times New Roman" w:hAnsi="Times New Roman" w:cs="Times New Roman"/>
          <w:sz w:val="28"/>
          <w:szCs w:val="28"/>
        </w:rPr>
        <w:t>- проведение мониторинга доходности земли;</w:t>
      </w:r>
    </w:p>
    <w:p w:rsidR="002D7CC2" w:rsidRDefault="002D7CC2" w:rsidP="002D7CC2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0E6782">
        <w:rPr>
          <w:rFonts w:ascii="Times New Roman" w:hAnsi="Times New Roman" w:cs="Times New Roman"/>
          <w:sz w:val="28"/>
          <w:szCs w:val="28"/>
        </w:rPr>
        <w:t>- повышение эффективности использования земли и других объектов муниципальной соб</w:t>
      </w:r>
      <w:r w:rsidR="005C1063">
        <w:rPr>
          <w:rFonts w:ascii="Times New Roman" w:hAnsi="Times New Roman" w:cs="Times New Roman"/>
          <w:sz w:val="28"/>
          <w:szCs w:val="28"/>
        </w:rPr>
        <w:t>ственности на территории города;</w:t>
      </w:r>
    </w:p>
    <w:p w:rsidR="00805369" w:rsidRPr="00805369" w:rsidRDefault="005C1063" w:rsidP="005C106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369">
        <w:rPr>
          <w:rFonts w:ascii="Times New Roman" w:hAnsi="Times New Roman" w:cs="Times New Roman"/>
          <w:sz w:val="28"/>
          <w:szCs w:val="28"/>
        </w:rPr>
        <w:t xml:space="preserve">- работу с письмами, жалобами, обращениями граждан и организаций по вопросам, находящимся в компетенции финансового управления, управления экономики и инвестиций, управления имущественных отношений, </w:t>
      </w:r>
      <w:r w:rsidRPr="00805369">
        <w:rPr>
          <w:rFonts w:ascii="Times New Roman" w:hAnsi="Times New Roman" w:cs="Times New Roman"/>
          <w:color w:val="000000"/>
          <w:spacing w:val="-1"/>
          <w:sz w:val="28"/>
          <w:szCs w:val="28"/>
        </w:rPr>
        <w:t>отдела бухгалтерского учета и отчетности</w:t>
      </w:r>
      <w:r w:rsidR="00805369">
        <w:rPr>
          <w:rFonts w:ascii="Times New Roman" w:hAnsi="Times New Roman" w:cs="Times New Roman"/>
          <w:sz w:val="28"/>
          <w:szCs w:val="28"/>
        </w:rPr>
        <w:t>;</w:t>
      </w:r>
    </w:p>
    <w:p w:rsidR="005C1063" w:rsidRPr="00316B2F" w:rsidRDefault="00805369" w:rsidP="005C106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369">
        <w:rPr>
          <w:rFonts w:ascii="Times New Roman" w:hAnsi="Times New Roman" w:cs="Times New Roman"/>
          <w:sz w:val="28"/>
          <w:szCs w:val="28"/>
        </w:rPr>
        <w:t xml:space="preserve">- </w:t>
      </w:r>
      <w:r w:rsidR="005C1063" w:rsidRPr="00805369">
        <w:rPr>
          <w:rFonts w:ascii="Times New Roman" w:hAnsi="Times New Roman" w:cs="Times New Roman"/>
          <w:sz w:val="28"/>
          <w:szCs w:val="28"/>
        </w:rPr>
        <w:t xml:space="preserve"> решение иных вопросов</w:t>
      </w:r>
      <w:r w:rsidR="00046D11" w:rsidRPr="00046D11">
        <w:rPr>
          <w:rFonts w:ascii="Times New Roman" w:hAnsi="Times New Roman" w:cs="Times New Roman"/>
          <w:sz w:val="28"/>
          <w:szCs w:val="28"/>
        </w:rPr>
        <w:t xml:space="preserve"> </w:t>
      </w:r>
      <w:r w:rsidR="00046D11" w:rsidRPr="00805369">
        <w:rPr>
          <w:rFonts w:ascii="Times New Roman" w:hAnsi="Times New Roman" w:cs="Times New Roman"/>
          <w:sz w:val="28"/>
          <w:szCs w:val="28"/>
        </w:rPr>
        <w:t>по поручению Главы городского округа</w:t>
      </w:r>
      <w:r w:rsidR="005C1063" w:rsidRPr="00805369">
        <w:rPr>
          <w:rFonts w:ascii="Times New Roman" w:hAnsi="Times New Roman" w:cs="Times New Roman"/>
          <w:sz w:val="28"/>
          <w:szCs w:val="28"/>
        </w:rPr>
        <w:t>, связанных с работой</w:t>
      </w:r>
      <w:r w:rsidR="00046D11">
        <w:rPr>
          <w:rFonts w:ascii="Times New Roman" w:hAnsi="Times New Roman" w:cs="Times New Roman"/>
          <w:sz w:val="28"/>
          <w:szCs w:val="28"/>
        </w:rPr>
        <w:t xml:space="preserve"> </w:t>
      </w:r>
      <w:r w:rsidR="00046D11" w:rsidRPr="00805369">
        <w:rPr>
          <w:rFonts w:ascii="Times New Roman" w:hAnsi="Times New Roman" w:cs="Times New Roman"/>
          <w:sz w:val="28"/>
          <w:szCs w:val="28"/>
        </w:rPr>
        <w:t xml:space="preserve">финансового управления, управления экономики и инвестиций, управления имущественных отношений, </w:t>
      </w:r>
      <w:r w:rsidR="00046D11" w:rsidRPr="00805369">
        <w:rPr>
          <w:rFonts w:ascii="Times New Roman" w:hAnsi="Times New Roman" w:cs="Times New Roman"/>
          <w:color w:val="000000"/>
          <w:spacing w:val="-1"/>
          <w:sz w:val="28"/>
          <w:szCs w:val="28"/>
        </w:rPr>
        <w:t>отдела бухгалтерского учета и отчетности</w:t>
      </w:r>
      <w:r w:rsidR="005C1063" w:rsidRPr="00805369">
        <w:rPr>
          <w:rFonts w:ascii="Times New Roman" w:hAnsi="Times New Roman" w:cs="Times New Roman"/>
          <w:sz w:val="28"/>
          <w:szCs w:val="28"/>
        </w:rPr>
        <w:t>.</w:t>
      </w:r>
    </w:p>
    <w:p w:rsidR="00FD6F06" w:rsidRPr="00377F0A" w:rsidRDefault="00FD6F06" w:rsidP="00FD6F06">
      <w:pPr>
        <w:ind w:firstLine="720"/>
        <w:rPr>
          <w:sz w:val="28"/>
          <w:szCs w:val="28"/>
        </w:rPr>
      </w:pPr>
      <w:r w:rsidRPr="00377F0A">
        <w:rPr>
          <w:sz w:val="28"/>
          <w:szCs w:val="28"/>
        </w:rPr>
        <w:t xml:space="preserve"> </w:t>
      </w:r>
      <w:r w:rsidR="002D7CC2">
        <w:rPr>
          <w:sz w:val="28"/>
          <w:szCs w:val="28"/>
        </w:rPr>
        <w:t xml:space="preserve">4. </w:t>
      </w:r>
      <w:r w:rsidRPr="00377F0A">
        <w:rPr>
          <w:sz w:val="28"/>
          <w:szCs w:val="28"/>
        </w:rPr>
        <w:t>Организует работу по вопросам:</w:t>
      </w:r>
    </w:p>
    <w:p w:rsidR="00FD6F06" w:rsidRPr="00377F0A" w:rsidRDefault="00FD6F06" w:rsidP="00FD6F06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77F0A">
        <w:rPr>
          <w:sz w:val="28"/>
          <w:szCs w:val="28"/>
        </w:rPr>
        <w:t>ведения реестра расходных обязательств;</w:t>
      </w:r>
    </w:p>
    <w:p w:rsidR="00FD6F06" w:rsidRPr="00377F0A" w:rsidRDefault="00FD6F06" w:rsidP="00FD6F06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77F0A">
        <w:rPr>
          <w:sz w:val="28"/>
          <w:szCs w:val="28"/>
        </w:rPr>
        <w:t>составления, утверждения и ведения сводной бюджетной росписи бюджета городского округа;</w:t>
      </w:r>
    </w:p>
    <w:p w:rsidR="00FD6F06" w:rsidRPr="00377F0A" w:rsidRDefault="00FD6F06" w:rsidP="00FD6F06">
      <w:pPr>
        <w:ind w:firstLine="720"/>
        <w:rPr>
          <w:sz w:val="28"/>
          <w:szCs w:val="28"/>
        </w:rPr>
      </w:pPr>
      <w:r>
        <w:rPr>
          <w:sz w:val="28"/>
          <w:szCs w:val="28"/>
        </w:rPr>
        <w:t>-</w:t>
      </w:r>
      <w:r w:rsidRPr="00377F0A">
        <w:rPr>
          <w:sz w:val="28"/>
          <w:szCs w:val="28"/>
        </w:rPr>
        <w:t xml:space="preserve"> санкционирования оплаты денежных обязательств получателей средств местного бюджета Арсеньевского городского округа и администраторов источников финансирования дефицита местного бюджета;</w:t>
      </w:r>
    </w:p>
    <w:p w:rsidR="00FD6F06" w:rsidRPr="00377F0A" w:rsidRDefault="00FD6F06" w:rsidP="00FD6F06">
      <w:pPr>
        <w:ind w:firstLine="720"/>
        <w:rPr>
          <w:sz w:val="28"/>
          <w:szCs w:val="28"/>
        </w:rPr>
      </w:pPr>
      <w:r>
        <w:rPr>
          <w:sz w:val="28"/>
          <w:szCs w:val="28"/>
        </w:rPr>
        <w:t>-</w:t>
      </w:r>
      <w:r w:rsidRPr="00377F0A">
        <w:rPr>
          <w:sz w:val="28"/>
          <w:szCs w:val="28"/>
        </w:rPr>
        <w:t xml:space="preserve"> предоставления бюджетных кредитов в пределах бюджетных ассигнований, утвержденных МПА о бюджете;</w:t>
      </w:r>
    </w:p>
    <w:p w:rsidR="00FD6F06" w:rsidRPr="00377F0A" w:rsidRDefault="00FD6F06" w:rsidP="00FD6F06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377F0A">
        <w:rPr>
          <w:sz w:val="28"/>
          <w:szCs w:val="28"/>
        </w:rPr>
        <w:t xml:space="preserve"> ведения реестра предоставления бюджетных средств на возвратной основе в разрезе их получателей;</w:t>
      </w:r>
    </w:p>
    <w:p w:rsidR="00FD6F06" w:rsidRPr="00377F0A" w:rsidRDefault="00FD6F06" w:rsidP="00FD6F06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377F0A">
        <w:rPr>
          <w:sz w:val="28"/>
          <w:szCs w:val="28"/>
        </w:rPr>
        <w:t xml:space="preserve"> оценки надежности (ликвидности) банковской гарантии, поручительства при предоставлении бюджетного кредита;</w:t>
      </w:r>
    </w:p>
    <w:p w:rsidR="00FD6F06" w:rsidRPr="00377F0A" w:rsidRDefault="00FD6F06" w:rsidP="00FD6F06">
      <w:pPr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377F0A">
        <w:rPr>
          <w:sz w:val="28"/>
          <w:szCs w:val="28"/>
        </w:rPr>
        <w:t xml:space="preserve"> ведения муниципальной долговой книги, в том числе ведение учета выдачи муниципальных гарантий, исполнения обязательств принципала, обеспеченных гарантиями, а также учет осуществления гарантом платежей по выданным гарантиям;</w:t>
      </w:r>
    </w:p>
    <w:p w:rsidR="00FD6F06" w:rsidRDefault="00FD6F06" w:rsidP="00FD6F06">
      <w:pPr>
        <w:ind w:firstLine="720"/>
        <w:rPr>
          <w:sz w:val="28"/>
          <w:szCs w:val="28"/>
        </w:rPr>
      </w:pPr>
      <w:r>
        <w:rPr>
          <w:sz w:val="28"/>
          <w:szCs w:val="28"/>
        </w:rPr>
        <w:t>-</w:t>
      </w:r>
      <w:r w:rsidRPr="00377F0A">
        <w:rPr>
          <w:sz w:val="28"/>
          <w:szCs w:val="28"/>
        </w:rPr>
        <w:t xml:space="preserve"> оценки ожидаемого исполнения бюджета городского округа за текущий ф</w:t>
      </w:r>
      <w:r>
        <w:rPr>
          <w:sz w:val="28"/>
          <w:szCs w:val="28"/>
        </w:rPr>
        <w:t>инансовый год;</w:t>
      </w:r>
    </w:p>
    <w:p w:rsidR="00FD6F06" w:rsidRDefault="00FD6F06" w:rsidP="00FD6F06">
      <w:pPr>
        <w:ind w:firstLine="720"/>
        <w:rPr>
          <w:sz w:val="28"/>
          <w:szCs w:val="28"/>
        </w:rPr>
      </w:pPr>
      <w:r>
        <w:rPr>
          <w:sz w:val="28"/>
          <w:szCs w:val="28"/>
        </w:rPr>
        <w:t>- внутреннего муниципального финансового контроля;</w:t>
      </w:r>
    </w:p>
    <w:p w:rsidR="00FD6F06" w:rsidRPr="005B3D40" w:rsidRDefault="00FD6F06" w:rsidP="00FD6F06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5B3D40">
        <w:rPr>
          <w:rFonts w:ascii="Times New Roman" w:hAnsi="Times New Roman" w:cs="Times New Roman"/>
          <w:sz w:val="28"/>
          <w:szCs w:val="28"/>
        </w:rPr>
        <w:t xml:space="preserve">- управления </w:t>
      </w:r>
      <w:r>
        <w:rPr>
          <w:rFonts w:ascii="Times New Roman" w:hAnsi="Times New Roman" w:cs="Times New Roman"/>
          <w:sz w:val="28"/>
          <w:szCs w:val="28"/>
        </w:rPr>
        <w:t xml:space="preserve">и распоряжения </w:t>
      </w:r>
      <w:r w:rsidRPr="005B3D40">
        <w:rPr>
          <w:rFonts w:ascii="Times New Roman" w:hAnsi="Times New Roman" w:cs="Times New Roman"/>
          <w:sz w:val="28"/>
          <w:szCs w:val="28"/>
        </w:rPr>
        <w:t>имуществом и земельными участками, находящимся в собственности городского округа;</w:t>
      </w:r>
    </w:p>
    <w:p w:rsidR="00FD6F06" w:rsidRPr="005B3D40" w:rsidRDefault="00FD6F06" w:rsidP="00FD6F06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5B3D40">
        <w:rPr>
          <w:rFonts w:ascii="Times New Roman" w:hAnsi="Times New Roman" w:cs="Times New Roman"/>
          <w:sz w:val="28"/>
          <w:szCs w:val="28"/>
        </w:rPr>
        <w:t>- постановки на учет бесхозяйных объектов недвижимого имущества;</w:t>
      </w:r>
    </w:p>
    <w:p w:rsidR="00FD6F06" w:rsidRPr="005B3D40" w:rsidRDefault="00FD6F06" w:rsidP="00FD6F06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5B3D40">
        <w:rPr>
          <w:rFonts w:ascii="Times New Roman" w:hAnsi="Times New Roman" w:cs="Times New Roman"/>
          <w:sz w:val="28"/>
          <w:szCs w:val="28"/>
        </w:rPr>
        <w:t>- проведения инвентаризации муниципального имущества;</w:t>
      </w:r>
    </w:p>
    <w:p w:rsidR="00FD6F06" w:rsidRPr="005B3D40" w:rsidRDefault="00FD6F06" w:rsidP="00FD6F06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5B3D40">
        <w:rPr>
          <w:rFonts w:ascii="Times New Roman" w:hAnsi="Times New Roman" w:cs="Times New Roman"/>
          <w:sz w:val="28"/>
          <w:szCs w:val="28"/>
        </w:rPr>
        <w:t>- заключения договоров аренды земельных участков и движимого имущества;</w:t>
      </w:r>
    </w:p>
    <w:p w:rsidR="00FD6F06" w:rsidRPr="005B3D40" w:rsidRDefault="00FD6F06" w:rsidP="00FD6F06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5B3D40">
        <w:rPr>
          <w:rFonts w:ascii="Times New Roman" w:hAnsi="Times New Roman" w:cs="Times New Roman"/>
          <w:sz w:val="28"/>
          <w:szCs w:val="28"/>
        </w:rPr>
        <w:t>- оформления права на землепользование по незаконно занятым земельным участкам;</w:t>
      </w:r>
    </w:p>
    <w:p w:rsidR="00FD6F06" w:rsidRPr="005B3D40" w:rsidRDefault="00FD6F06" w:rsidP="00FD6F06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5B3D40">
        <w:rPr>
          <w:rFonts w:ascii="Times New Roman" w:hAnsi="Times New Roman" w:cs="Times New Roman"/>
          <w:sz w:val="28"/>
          <w:szCs w:val="28"/>
        </w:rPr>
        <w:t>- контроля за использованием земель, в том числе выездные проверки земельных участков;</w:t>
      </w:r>
    </w:p>
    <w:p w:rsidR="00FD6F06" w:rsidRPr="005B3D40" w:rsidRDefault="00FD6F06" w:rsidP="00FD6F06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5B3D40">
        <w:rPr>
          <w:rFonts w:ascii="Times New Roman" w:hAnsi="Times New Roman" w:cs="Times New Roman"/>
          <w:sz w:val="28"/>
          <w:szCs w:val="28"/>
        </w:rPr>
        <w:t>- создания условий для обеспечения жителей города услугами торговли, питания и бытового обслуживания;</w:t>
      </w:r>
    </w:p>
    <w:p w:rsidR="00FD6F06" w:rsidRPr="005B3D40" w:rsidRDefault="00FD6F06" w:rsidP="00FD6F06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5B3D40">
        <w:rPr>
          <w:rFonts w:ascii="Times New Roman" w:hAnsi="Times New Roman" w:cs="Times New Roman"/>
          <w:sz w:val="28"/>
          <w:szCs w:val="28"/>
        </w:rPr>
        <w:t>- координаци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B3D40">
        <w:rPr>
          <w:rFonts w:ascii="Times New Roman" w:hAnsi="Times New Roman" w:cs="Times New Roman"/>
          <w:sz w:val="28"/>
          <w:szCs w:val="28"/>
        </w:rPr>
        <w:t xml:space="preserve"> деятельности индивидуальных предпринимателей, осуществляющих деятельность в сфере потребительского рынка, для решения задач социально-экономического развития города;</w:t>
      </w:r>
    </w:p>
    <w:p w:rsidR="00FD6F06" w:rsidRPr="005B3D40" w:rsidRDefault="00FD6F06" w:rsidP="00FD6F06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5B3D40">
        <w:rPr>
          <w:rFonts w:ascii="Times New Roman" w:hAnsi="Times New Roman" w:cs="Times New Roman"/>
          <w:sz w:val="28"/>
          <w:szCs w:val="28"/>
        </w:rPr>
        <w:t>- реализации государственной политики в области продовольственной безопасности и производства продуктов питания за счет местного производства;</w:t>
      </w:r>
    </w:p>
    <w:p w:rsidR="00FD6F06" w:rsidRPr="005B3D40" w:rsidRDefault="00FD6F06" w:rsidP="00FD6F06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5B3D40">
        <w:rPr>
          <w:rFonts w:ascii="Times New Roman" w:hAnsi="Times New Roman" w:cs="Times New Roman"/>
          <w:sz w:val="28"/>
          <w:szCs w:val="28"/>
        </w:rPr>
        <w:t>- создания условий для расширения рынка сельскохозяйственной продукции, сырья и продовольствия;</w:t>
      </w:r>
    </w:p>
    <w:p w:rsidR="00FD6F06" w:rsidRDefault="00FD6F06" w:rsidP="00FD6F06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5B3D40">
        <w:rPr>
          <w:rFonts w:ascii="Times New Roman" w:hAnsi="Times New Roman" w:cs="Times New Roman"/>
          <w:sz w:val="28"/>
          <w:szCs w:val="28"/>
        </w:rPr>
        <w:t>- содействия разв</w:t>
      </w:r>
      <w:r>
        <w:rPr>
          <w:rFonts w:ascii="Times New Roman" w:hAnsi="Times New Roman" w:cs="Times New Roman"/>
          <w:sz w:val="28"/>
          <w:szCs w:val="28"/>
        </w:rPr>
        <w:t>итию малого предпринимательства;</w:t>
      </w:r>
    </w:p>
    <w:p w:rsidR="00FD6F06" w:rsidRDefault="00FD6F06" w:rsidP="00FD6F06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контроля в сфере закупок товаров, работ, услуг для обеспечения муниципальных нужд и нужд муниципальных учреждений органом внутреннего муниципального финансового контроля;</w:t>
      </w:r>
    </w:p>
    <w:p w:rsidR="00FD6F06" w:rsidRPr="005B3D40" w:rsidRDefault="00FD6F06" w:rsidP="00FD6F06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стратегического планирования развития городского округа.</w:t>
      </w:r>
    </w:p>
    <w:p w:rsidR="00FD6F06" w:rsidRPr="008C265A" w:rsidRDefault="00FD6F06" w:rsidP="00FD6F06">
      <w:pPr>
        <w:shd w:val="clear" w:color="auto" w:fill="FFFFFF"/>
        <w:tabs>
          <w:tab w:val="left" w:pos="1778"/>
        </w:tabs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5. </w:t>
      </w:r>
      <w:r w:rsidR="00046D11">
        <w:rPr>
          <w:color w:val="000000"/>
          <w:spacing w:val="-1"/>
          <w:sz w:val="28"/>
          <w:szCs w:val="28"/>
        </w:rPr>
        <w:t>Курирует</w:t>
      </w:r>
      <w:r>
        <w:rPr>
          <w:color w:val="000000"/>
          <w:spacing w:val="-1"/>
          <w:sz w:val="28"/>
          <w:szCs w:val="28"/>
        </w:rPr>
        <w:t xml:space="preserve"> </w:t>
      </w:r>
      <w:r w:rsidRPr="008C265A">
        <w:rPr>
          <w:color w:val="000000"/>
          <w:spacing w:val="-1"/>
          <w:sz w:val="28"/>
          <w:szCs w:val="28"/>
        </w:rPr>
        <w:t>и контролирует деятельность:</w:t>
      </w:r>
    </w:p>
    <w:p w:rsidR="00FD6F06" w:rsidRPr="008C265A" w:rsidRDefault="00FD6F06" w:rsidP="00FD6F06">
      <w:pPr>
        <w:numPr>
          <w:ilvl w:val="0"/>
          <w:numId w:val="1"/>
        </w:numPr>
        <w:shd w:val="clear" w:color="auto" w:fill="FFFFFF"/>
        <w:tabs>
          <w:tab w:val="left" w:pos="709"/>
        </w:tabs>
        <w:ind w:left="709" w:firstLine="0"/>
        <w:jc w:val="left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финансового</w:t>
      </w:r>
      <w:proofErr w:type="gramEnd"/>
      <w:r>
        <w:rPr>
          <w:color w:val="000000"/>
          <w:sz w:val="28"/>
          <w:szCs w:val="28"/>
        </w:rPr>
        <w:t xml:space="preserve"> </w:t>
      </w:r>
      <w:r w:rsidRPr="008C265A">
        <w:rPr>
          <w:color w:val="000000"/>
          <w:sz w:val="28"/>
          <w:szCs w:val="28"/>
        </w:rPr>
        <w:t>управления</w:t>
      </w:r>
      <w:r>
        <w:rPr>
          <w:color w:val="000000"/>
          <w:sz w:val="28"/>
          <w:szCs w:val="28"/>
        </w:rPr>
        <w:t xml:space="preserve"> администрации городского округа</w:t>
      </w:r>
      <w:r w:rsidRPr="008C265A">
        <w:rPr>
          <w:color w:val="000000"/>
          <w:sz w:val="28"/>
          <w:szCs w:val="28"/>
        </w:rPr>
        <w:t>;</w:t>
      </w:r>
    </w:p>
    <w:p w:rsidR="00FD6F06" w:rsidRPr="006D4B47" w:rsidRDefault="00FD6F06" w:rsidP="00FD6F06">
      <w:pPr>
        <w:numPr>
          <w:ilvl w:val="0"/>
          <w:numId w:val="1"/>
        </w:numPr>
        <w:shd w:val="clear" w:color="auto" w:fill="FFFFFF"/>
        <w:tabs>
          <w:tab w:val="left" w:pos="709"/>
        </w:tabs>
        <w:ind w:left="709" w:firstLine="0"/>
        <w:jc w:val="left"/>
        <w:rPr>
          <w:color w:val="000000"/>
          <w:sz w:val="28"/>
          <w:szCs w:val="28"/>
        </w:rPr>
      </w:pPr>
      <w:proofErr w:type="gramStart"/>
      <w:r>
        <w:rPr>
          <w:color w:val="000000"/>
          <w:spacing w:val="-1"/>
          <w:sz w:val="28"/>
          <w:szCs w:val="28"/>
        </w:rPr>
        <w:t>отдела</w:t>
      </w:r>
      <w:proofErr w:type="gramEnd"/>
      <w:r>
        <w:rPr>
          <w:color w:val="000000"/>
          <w:spacing w:val="-1"/>
          <w:sz w:val="28"/>
          <w:szCs w:val="28"/>
        </w:rPr>
        <w:t xml:space="preserve"> бухгалтерского учета и отчетности;</w:t>
      </w:r>
    </w:p>
    <w:p w:rsidR="00FD6F06" w:rsidRPr="008C265A" w:rsidRDefault="00FD6F06" w:rsidP="00FD6F06">
      <w:pPr>
        <w:numPr>
          <w:ilvl w:val="0"/>
          <w:numId w:val="1"/>
        </w:numPr>
        <w:shd w:val="clear" w:color="auto" w:fill="FFFFFF"/>
        <w:tabs>
          <w:tab w:val="left" w:pos="0"/>
        </w:tabs>
        <w:rPr>
          <w:color w:val="000000"/>
          <w:sz w:val="28"/>
          <w:szCs w:val="28"/>
        </w:rPr>
      </w:pPr>
      <w:proofErr w:type="gramStart"/>
      <w:r w:rsidRPr="008C265A">
        <w:rPr>
          <w:color w:val="000000"/>
          <w:spacing w:val="-1"/>
          <w:sz w:val="28"/>
          <w:szCs w:val="28"/>
        </w:rPr>
        <w:t>управления</w:t>
      </w:r>
      <w:proofErr w:type="gramEnd"/>
      <w:r w:rsidRPr="008C265A">
        <w:rPr>
          <w:color w:val="000000"/>
          <w:spacing w:val="-1"/>
          <w:sz w:val="28"/>
          <w:szCs w:val="28"/>
        </w:rPr>
        <w:t xml:space="preserve"> имущественных отношений</w:t>
      </w:r>
      <w:r>
        <w:rPr>
          <w:color w:val="000000"/>
          <w:spacing w:val="-1"/>
          <w:sz w:val="28"/>
          <w:szCs w:val="28"/>
        </w:rPr>
        <w:t xml:space="preserve"> администрации городского округа</w:t>
      </w:r>
      <w:r w:rsidRPr="008C265A">
        <w:rPr>
          <w:color w:val="000000"/>
          <w:spacing w:val="-1"/>
          <w:sz w:val="28"/>
          <w:szCs w:val="28"/>
        </w:rPr>
        <w:t>;</w:t>
      </w:r>
    </w:p>
    <w:p w:rsidR="00FD6F06" w:rsidRDefault="00FD6F06" w:rsidP="00FD6F06">
      <w:pPr>
        <w:numPr>
          <w:ilvl w:val="0"/>
          <w:numId w:val="1"/>
        </w:numPr>
        <w:shd w:val="clear" w:color="auto" w:fill="FFFFFF"/>
        <w:tabs>
          <w:tab w:val="left" w:pos="709"/>
        </w:tabs>
        <w:ind w:left="709" w:firstLine="0"/>
        <w:jc w:val="left"/>
        <w:rPr>
          <w:color w:val="000000"/>
          <w:sz w:val="28"/>
          <w:szCs w:val="28"/>
        </w:rPr>
      </w:pPr>
      <w:proofErr w:type="gramStart"/>
      <w:r w:rsidRPr="008C265A">
        <w:rPr>
          <w:color w:val="000000"/>
          <w:sz w:val="28"/>
          <w:szCs w:val="28"/>
        </w:rPr>
        <w:t>уп</w:t>
      </w:r>
      <w:r>
        <w:rPr>
          <w:color w:val="000000"/>
          <w:sz w:val="28"/>
          <w:szCs w:val="28"/>
        </w:rPr>
        <w:t>равления</w:t>
      </w:r>
      <w:proofErr w:type="gramEnd"/>
      <w:r>
        <w:rPr>
          <w:color w:val="000000"/>
          <w:sz w:val="28"/>
          <w:szCs w:val="28"/>
        </w:rPr>
        <w:t xml:space="preserve"> экономики и инвестиций.</w:t>
      </w:r>
    </w:p>
    <w:p w:rsidR="00FD6F06" w:rsidRPr="008C265A" w:rsidRDefault="00FD6F06" w:rsidP="00FD6F06">
      <w:pPr>
        <w:shd w:val="clear" w:color="auto" w:fill="FFFFFF"/>
        <w:tabs>
          <w:tab w:val="left" w:pos="0"/>
        </w:tabs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6. </w:t>
      </w:r>
      <w:r w:rsidRPr="00795F4A">
        <w:rPr>
          <w:sz w:val="28"/>
          <w:szCs w:val="28"/>
        </w:rPr>
        <w:t>Координирует</w:t>
      </w:r>
      <w:r w:rsidR="005C1063">
        <w:rPr>
          <w:sz w:val="28"/>
          <w:szCs w:val="28"/>
        </w:rPr>
        <w:t xml:space="preserve"> </w:t>
      </w:r>
      <w:r w:rsidRPr="00795F4A">
        <w:rPr>
          <w:sz w:val="28"/>
          <w:szCs w:val="28"/>
        </w:rPr>
        <w:t xml:space="preserve">деятельность </w:t>
      </w:r>
      <w:r>
        <w:rPr>
          <w:sz w:val="28"/>
          <w:szCs w:val="28"/>
        </w:rPr>
        <w:t xml:space="preserve">и работу муниципальных казенных учреждений </w:t>
      </w:r>
      <w:proofErr w:type="spellStart"/>
      <w:r>
        <w:rPr>
          <w:sz w:val="28"/>
          <w:szCs w:val="28"/>
        </w:rPr>
        <w:t>Арсеньевского</w:t>
      </w:r>
      <w:proofErr w:type="spellEnd"/>
      <w:r>
        <w:rPr>
          <w:sz w:val="28"/>
          <w:szCs w:val="28"/>
        </w:rPr>
        <w:t xml:space="preserve"> городского округа</w:t>
      </w:r>
      <w:r w:rsidR="00046D11">
        <w:rPr>
          <w:sz w:val="28"/>
          <w:szCs w:val="28"/>
        </w:rPr>
        <w:t>,</w:t>
      </w:r>
      <w:r>
        <w:rPr>
          <w:sz w:val="28"/>
          <w:szCs w:val="28"/>
        </w:rPr>
        <w:t xml:space="preserve"> являющимися централизованными бухгалтериями</w:t>
      </w:r>
      <w:r w:rsidRPr="00795F4A">
        <w:rPr>
          <w:sz w:val="28"/>
          <w:szCs w:val="28"/>
        </w:rPr>
        <w:t xml:space="preserve">. </w:t>
      </w:r>
    </w:p>
    <w:p w:rsidR="00FD6F06" w:rsidRDefault="00FD6F06" w:rsidP="00FD6F0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79A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7. </w:t>
      </w:r>
      <w:r w:rsidRPr="00F979A5">
        <w:rPr>
          <w:rFonts w:ascii="Times New Roman" w:hAnsi="Times New Roman" w:cs="Times New Roman"/>
          <w:sz w:val="28"/>
          <w:szCs w:val="28"/>
        </w:rPr>
        <w:t>Осуществляет взаимодействие с Администрацией Приморского края по вопросам, находящимся в его компетентности.</w:t>
      </w:r>
    </w:p>
    <w:p w:rsidR="00FD6F06" w:rsidRPr="006023C5" w:rsidRDefault="00FD6F06" w:rsidP="00FD6F06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F979A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023C5">
        <w:rPr>
          <w:rFonts w:ascii="Times New Roman" w:hAnsi="Times New Roman" w:cs="Times New Roman"/>
          <w:sz w:val="28"/>
          <w:szCs w:val="28"/>
        </w:rPr>
        <w:t>Осуществляет контроль:</w:t>
      </w:r>
    </w:p>
    <w:p w:rsidR="00FD6F06" w:rsidRPr="005267C6" w:rsidRDefault="00FD6F06" w:rsidP="00FD6F06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6023C5">
        <w:rPr>
          <w:rFonts w:ascii="Times New Roman" w:hAnsi="Times New Roman" w:cs="Times New Roman"/>
          <w:sz w:val="28"/>
          <w:szCs w:val="28"/>
        </w:rPr>
        <w:t xml:space="preserve">- за соблюдением </w:t>
      </w:r>
      <w:r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Pr="006023C5">
        <w:rPr>
          <w:rFonts w:ascii="Times New Roman" w:hAnsi="Times New Roman" w:cs="Times New Roman"/>
          <w:sz w:val="28"/>
          <w:szCs w:val="28"/>
        </w:rPr>
        <w:t xml:space="preserve">законодательства РФ, </w:t>
      </w:r>
      <w:r w:rsidRPr="005267C6">
        <w:rPr>
          <w:rFonts w:ascii="Times New Roman" w:hAnsi="Times New Roman" w:cs="Times New Roman"/>
          <w:sz w:val="28"/>
          <w:szCs w:val="28"/>
        </w:rPr>
        <w:t>по вопросам в пределах своей компетенции;</w:t>
      </w:r>
    </w:p>
    <w:p w:rsidR="00FD6F06" w:rsidRPr="006023C5" w:rsidRDefault="00FD6F06" w:rsidP="00FD6F06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6023C5">
        <w:rPr>
          <w:rFonts w:ascii="Times New Roman" w:hAnsi="Times New Roman" w:cs="Times New Roman"/>
          <w:sz w:val="28"/>
          <w:szCs w:val="28"/>
        </w:rPr>
        <w:lastRenderedPageBreak/>
        <w:t>- за правомерным использованием муниципального имущества и земельных участков, находящихся в собственности городского округа.</w:t>
      </w:r>
    </w:p>
    <w:p w:rsidR="00FD6F06" w:rsidRDefault="00FD6F06" w:rsidP="00FD6F06">
      <w:pPr>
        <w:shd w:val="clear" w:color="auto" w:fill="FFFFFF"/>
        <w:tabs>
          <w:tab w:val="left" w:pos="709"/>
        </w:tabs>
        <w:ind w:firstLine="851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6D3A32">
        <w:rPr>
          <w:sz w:val="28"/>
          <w:szCs w:val="28"/>
        </w:rPr>
        <w:t xml:space="preserve">Осуществляет иные бюджетные полномочия в соответствии с Бюджетным </w:t>
      </w:r>
      <w:hyperlink r:id="rId11" w:history="1">
        <w:r w:rsidRPr="006D3A32">
          <w:rPr>
            <w:sz w:val="28"/>
            <w:szCs w:val="28"/>
          </w:rPr>
          <w:t>кодексом</w:t>
        </w:r>
      </w:hyperlink>
      <w:r w:rsidRPr="006D3A32">
        <w:rPr>
          <w:sz w:val="28"/>
          <w:szCs w:val="28"/>
        </w:rPr>
        <w:t xml:space="preserve"> Российской Федерации и в соответствии с ним принятыми органами местного самоуправления муниципальными правовыми актами</w:t>
      </w:r>
      <w:r>
        <w:rPr>
          <w:sz w:val="28"/>
          <w:szCs w:val="28"/>
        </w:rPr>
        <w:t>, а так же о</w:t>
      </w:r>
      <w:r>
        <w:rPr>
          <w:color w:val="000000"/>
          <w:spacing w:val="-1"/>
          <w:sz w:val="28"/>
          <w:szCs w:val="28"/>
        </w:rPr>
        <w:t>беспечивает решение иных вопросов по поручению Главы городского округа, связанных с работой</w:t>
      </w:r>
      <w:r w:rsidRPr="0009758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управления имущественных отношений, управления экономики и инвестиций</w:t>
      </w:r>
      <w:r w:rsidRPr="008C265A">
        <w:rPr>
          <w:color w:val="000000"/>
          <w:spacing w:val="-1"/>
          <w:sz w:val="28"/>
          <w:szCs w:val="28"/>
        </w:rPr>
        <w:t>.</w:t>
      </w:r>
    </w:p>
    <w:p w:rsidR="00FD6F06" w:rsidRPr="003215F5" w:rsidRDefault="00FD6F06" w:rsidP="00FD6F06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3215F5">
        <w:rPr>
          <w:rFonts w:ascii="Times New Roman" w:hAnsi="Times New Roman" w:cs="Times New Roman"/>
          <w:sz w:val="28"/>
          <w:szCs w:val="28"/>
        </w:rPr>
        <w:t>Возглавляет:</w:t>
      </w:r>
    </w:p>
    <w:p w:rsidR="00FD6F06" w:rsidRPr="003215F5" w:rsidRDefault="00FD6F06" w:rsidP="00FD6F06">
      <w:pPr>
        <w:widowControl/>
        <w:numPr>
          <w:ilvl w:val="0"/>
          <w:numId w:val="7"/>
        </w:numPr>
        <w:tabs>
          <w:tab w:val="clear" w:pos="1429"/>
          <w:tab w:val="left" w:pos="1080"/>
        </w:tabs>
        <w:ind w:left="0"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>м</w:t>
      </w:r>
      <w:r w:rsidRPr="003215F5">
        <w:rPr>
          <w:sz w:val="28"/>
          <w:szCs w:val="28"/>
        </w:rPr>
        <w:t>ежведомственн</w:t>
      </w:r>
      <w:r>
        <w:rPr>
          <w:sz w:val="28"/>
          <w:szCs w:val="28"/>
        </w:rPr>
        <w:t>ую</w:t>
      </w:r>
      <w:proofErr w:type="gramEnd"/>
      <w:r w:rsidRPr="003215F5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ю</w:t>
      </w:r>
      <w:r w:rsidRPr="003215F5">
        <w:rPr>
          <w:sz w:val="28"/>
          <w:szCs w:val="28"/>
        </w:rPr>
        <w:t xml:space="preserve"> по вопросам потребительского рынка на территории Арсеньевского городского</w:t>
      </w:r>
      <w:r>
        <w:rPr>
          <w:sz w:val="28"/>
          <w:szCs w:val="28"/>
        </w:rPr>
        <w:t xml:space="preserve"> округа;</w:t>
      </w:r>
    </w:p>
    <w:p w:rsidR="00FD6F06" w:rsidRPr="003215F5" w:rsidRDefault="00FD6F06" w:rsidP="00FD6F06">
      <w:pPr>
        <w:widowControl/>
        <w:numPr>
          <w:ilvl w:val="0"/>
          <w:numId w:val="7"/>
        </w:numPr>
        <w:tabs>
          <w:tab w:val="clear" w:pos="1429"/>
          <w:tab w:val="left" w:pos="1080"/>
        </w:tabs>
        <w:ind w:left="0"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>м</w:t>
      </w:r>
      <w:r w:rsidRPr="003215F5">
        <w:rPr>
          <w:sz w:val="28"/>
          <w:szCs w:val="28"/>
        </w:rPr>
        <w:t>ежведомственн</w:t>
      </w:r>
      <w:r>
        <w:rPr>
          <w:sz w:val="28"/>
          <w:szCs w:val="28"/>
        </w:rPr>
        <w:t>ую</w:t>
      </w:r>
      <w:proofErr w:type="gramEnd"/>
      <w:r w:rsidRPr="003215F5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ю</w:t>
      </w:r>
      <w:r w:rsidRPr="003215F5">
        <w:rPr>
          <w:sz w:val="28"/>
          <w:szCs w:val="28"/>
        </w:rPr>
        <w:t xml:space="preserve"> по содействию реализации на территории Арсеньевского городского краевой целевой программы «Об оказании содействия добровольному переселению в РФ соотечественников, проживающих за рубежом»</w:t>
      </w:r>
      <w:r>
        <w:rPr>
          <w:sz w:val="28"/>
          <w:szCs w:val="28"/>
        </w:rPr>
        <w:t>;</w:t>
      </w:r>
    </w:p>
    <w:p w:rsidR="00FD6F06" w:rsidRPr="003215F5" w:rsidRDefault="00FD6F06" w:rsidP="00FD6F06">
      <w:pPr>
        <w:widowControl/>
        <w:numPr>
          <w:ilvl w:val="0"/>
          <w:numId w:val="7"/>
        </w:numPr>
        <w:tabs>
          <w:tab w:val="clear" w:pos="1429"/>
          <w:tab w:val="left" w:pos="1080"/>
        </w:tabs>
        <w:ind w:left="0"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r w:rsidRPr="003215F5">
        <w:rPr>
          <w:sz w:val="28"/>
          <w:szCs w:val="28"/>
        </w:rPr>
        <w:t>оординационн</w:t>
      </w:r>
      <w:r>
        <w:rPr>
          <w:sz w:val="28"/>
          <w:szCs w:val="28"/>
        </w:rPr>
        <w:t>ый</w:t>
      </w:r>
      <w:proofErr w:type="gramEnd"/>
      <w:r w:rsidRPr="003215F5">
        <w:rPr>
          <w:sz w:val="28"/>
          <w:szCs w:val="28"/>
        </w:rPr>
        <w:t xml:space="preserve"> совет в области развития малого и среднего предпринимательства в </w:t>
      </w:r>
      <w:proofErr w:type="spellStart"/>
      <w:r w:rsidRPr="003215F5">
        <w:rPr>
          <w:sz w:val="28"/>
          <w:szCs w:val="28"/>
        </w:rPr>
        <w:t>Арсеньевско</w:t>
      </w:r>
      <w:r>
        <w:rPr>
          <w:sz w:val="28"/>
          <w:szCs w:val="28"/>
        </w:rPr>
        <w:t>м</w:t>
      </w:r>
      <w:proofErr w:type="spellEnd"/>
      <w:r w:rsidRPr="003215F5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м округе;</w:t>
      </w:r>
    </w:p>
    <w:p w:rsidR="00FD6F06" w:rsidRPr="003215F5" w:rsidRDefault="00FD6F06" w:rsidP="00FD6F06">
      <w:pPr>
        <w:widowControl/>
        <w:numPr>
          <w:ilvl w:val="0"/>
          <w:numId w:val="7"/>
        </w:numPr>
        <w:tabs>
          <w:tab w:val="clear" w:pos="1429"/>
          <w:tab w:val="left" w:pos="1080"/>
        </w:tabs>
        <w:ind w:left="0"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r w:rsidRPr="003215F5">
        <w:rPr>
          <w:sz w:val="28"/>
          <w:szCs w:val="28"/>
        </w:rPr>
        <w:t>омисси</w:t>
      </w:r>
      <w:r>
        <w:rPr>
          <w:sz w:val="28"/>
          <w:szCs w:val="28"/>
        </w:rPr>
        <w:t>ю</w:t>
      </w:r>
      <w:proofErr w:type="gramEnd"/>
      <w:r w:rsidRPr="003215F5">
        <w:rPr>
          <w:sz w:val="28"/>
          <w:szCs w:val="28"/>
        </w:rPr>
        <w:t xml:space="preserve"> по р</w:t>
      </w:r>
      <w:r>
        <w:rPr>
          <w:sz w:val="28"/>
          <w:szCs w:val="28"/>
        </w:rPr>
        <w:t>аботе с обращениями для принятия</w:t>
      </w:r>
      <w:r w:rsidRPr="003215F5">
        <w:rPr>
          <w:sz w:val="28"/>
          <w:szCs w:val="28"/>
        </w:rPr>
        <w:t xml:space="preserve"> решений о предоставлении земельных участков для целей, не связанных со строительством</w:t>
      </w:r>
      <w:r>
        <w:rPr>
          <w:sz w:val="28"/>
          <w:szCs w:val="28"/>
        </w:rPr>
        <w:t>;</w:t>
      </w:r>
    </w:p>
    <w:p w:rsidR="006304F3" w:rsidRPr="00FD6F06" w:rsidRDefault="00FD6F06" w:rsidP="00683FEF">
      <w:pPr>
        <w:widowControl/>
        <w:numPr>
          <w:ilvl w:val="0"/>
          <w:numId w:val="7"/>
        </w:numPr>
        <w:shd w:val="clear" w:color="auto" w:fill="FFFFFF"/>
        <w:tabs>
          <w:tab w:val="clear" w:pos="1429"/>
          <w:tab w:val="left" w:pos="1080"/>
        </w:tabs>
        <w:spacing w:before="5"/>
        <w:ind w:left="0" w:firstLine="720"/>
        <w:rPr>
          <w:b/>
          <w:color w:val="000000"/>
          <w:spacing w:val="-1"/>
          <w:sz w:val="28"/>
          <w:szCs w:val="28"/>
        </w:rPr>
      </w:pPr>
      <w:proofErr w:type="gramStart"/>
      <w:r w:rsidRPr="00FD6F06">
        <w:rPr>
          <w:sz w:val="28"/>
          <w:szCs w:val="28"/>
        </w:rPr>
        <w:t>комиссию</w:t>
      </w:r>
      <w:proofErr w:type="gramEnd"/>
      <w:r w:rsidRPr="00FD6F06">
        <w:rPr>
          <w:sz w:val="28"/>
          <w:szCs w:val="28"/>
        </w:rPr>
        <w:t xml:space="preserve"> по поддержанию устойчивости функционирования организаций Арсеньевского городского округа в чрезвычайных ситуациях мирного и военного времени.</w:t>
      </w:r>
    </w:p>
    <w:p w:rsidR="006304F3" w:rsidRDefault="006304F3" w:rsidP="006304F3">
      <w:pPr>
        <w:shd w:val="clear" w:color="auto" w:fill="FFFFFF"/>
        <w:tabs>
          <w:tab w:val="left" w:pos="709"/>
        </w:tabs>
        <w:ind w:firstLine="0"/>
        <w:rPr>
          <w:color w:val="000000"/>
          <w:spacing w:val="-1"/>
          <w:sz w:val="28"/>
          <w:szCs w:val="28"/>
        </w:rPr>
      </w:pPr>
    </w:p>
    <w:p w:rsidR="006304F3" w:rsidRDefault="006304F3" w:rsidP="006304F3">
      <w:pPr>
        <w:shd w:val="clear" w:color="auto" w:fill="FFFFFF"/>
        <w:ind w:right="-109" w:firstLine="0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__________________</w:t>
      </w:r>
    </w:p>
    <w:p w:rsidR="001C1252" w:rsidRDefault="001C1252" w:rsidP="006304F3">
      <w:pPr>
        <w:shd w:val="clear" w:color="auto" w:fill="FFFFFF"/>
        <w:ind w:right="-109" w:firstLine="0"/>
        <w:jc w:val="center"/>
        <w:rPr>
          <w:color w:val="000000"/>
          <w:spacing w:val="-1"/>
          <w:sz w:val="28"/>
          <w:szCs w:val="28"/>
        </w:rPr>
      </w:pPr>
    </w:p>
    <w:p w:rsidR="001C1252" w:rsidRDefault="001C1252" w:rsidP="006304F3">
      <w:pPr>
        <w:shd w:val="clear" w:color="auto" w:fill="FFFFFF"/>
        <w:ind w:right="-109" w:firstLine="0"/>
        <w:jc w:val="center"/>
        <w:rPr>
          <w:color w:val="000000"/>
          <w:spacing w:val="-1"/>
          <w:sz w:val="28"/>
          <w:szCs w:val="28"/>
        </w:rPr>
      </w:pPr>
    </w:p>
    <w:p w:rsidR="001C1252" w:rsidRDefault="001C1252" w:rsidP="006304F3">
      <w:pPr>
        <w:shd w:val="clear" w:color="auto" w:fill="FFFFFF"/>
        <w:ind w:right="-109" w:firstLine="0"/>
        <w:jc w:val="center"/>
        <w:rPr>
          <w:color w:val="000000"/>
          <w:spacing w:val="-1"/>
          <w:sz w:val="28"/>
          <w:szCs w:val="28"/>
        </w:rPr>
      </w:pPr>
      <w:bookmarkStart w:id="0" w:name="_GoBack"/>
      <w:bookmarkEnd w:id="0"/>
    </w:p>
    <w:sectPr w:rsidR="001C1252" w:rsidSect="00BB457F">
      <w:type w:val="continuous"/>
      <w:pgSz w:w="11906" w:h="16838" w:code="9"/>
      <w:pgMar w:top="1146" w:right="686" w:bottom="993" w:left="1418" w:header="397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EEA" w:rsidRDefault="002D4EEA">
      <w:r>
        <w:separator/>
      </w:r>
    </w:p>
  </w:endnote>
  <w:endnote w:type="continuationSeparator" w:id="0">
    <w:p w:rsidR="002D4EEA" w:rsidRDefault="002D4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EEA" w:rsidRDefault="002D4EEA">
      <w:r>
        <w:separator/>
      </w:r>
    </w:p>
  </w:footnote>
  <w:footnote w:type="continuationSeparator" w:id="0">
    <w:p w:rsidR="002D4EEA" w:rsidRDefault="002D4E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139" w:rsidRDefault="00B53139" w:rsidP="00F057D9">
    <w:pPr>
      <w:pStyle w:val="a4"/>
      <w:ind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139" w:rsidRDefault="00DC5FEB" w:rsidP="007B2B5B">
    <w:pPr>
      <w:shd w:val="clear" w:color="auto" w:fill="FFFFFF"/>
      <w:ind w:firstLine="0"/>
      <w:jc w:val="center"/>
      <w:rPr>
        <w:color w:val="000000"/>
        <w:szCs w:val="26"/>
      </w:rPr>
    </w:pPr>
    <w:r>
      <w:rPr>
        <w:noProof/>
        <w:color w:val="000000"/>
        <w:szCs w:val="26"/>
      </w:rPr>
      <w:drawing>
        <wp:inline distT="0" distB="0" distL="0" distR="0">
          <wp:extent cx="600075" cy="752475"/>
          <wp:effectExtent l="19050" t="0" r="9525" b="0"/>
          <wp:docPr id="1" name="Рисунок 1" descr="Герб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Герб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B0483A70"/>
    <w:lvl w:ilvl="0">
      <w:numFmt w:val="bullet"/>
      <w:lvlText w:val="*"/>
      <w:lvlJc w:val="left"/>
    </w:lvl>
  </w:abstractNum>
  <w:abstractNum w:abstractNumId="1">
    <w:nsid w:val="09106590"/>
    <w:multiLevelType w:val="hybridMultilevel"/>
    <w:tmpl w:val="00D6589E"/>
    <w:lvl w:ilvl="0" w:tplc="71D0DC9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EA31B8"/>
    <w:multiLevelType w:val="hybridMultilevel"/>
    <w:tmpl w:val="17E8800A"/>
    <w:lvl w:ilvl="0" w:tplc="71D0DC9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9E3FDA"/>
    <w:multiLevelType w:val="hybridMultilevel"/>
    <w:tmpl w:val="945C1750"/>
    <w:lvl w:ilvl="0" w:tplc="71D0DC90">
      <w:start w:val="1"/>
      <w:numFmt w:val="bullet"/>
      <w:lvlText w:val="­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C45EA3"/>
    <w:multiLevelType w:val="hybridMultilevel"/>
    <w:tmpl w:val="F0FA6058"/>
    <w:lvl w:ilvl="0" w:tplc="71D0DC9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B204D4"/>
    <w:multiLevelType w:val="hybridMultilevel"/>
    <w:tmpl w:val="C8DAFA96"/>
    <w:lvl w:ilvl="0" w:tplc="71D0DC9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84551F"/>
    <w:multiLevelType w:val="hybridMultilevel"/>
    <w:tmpl w:val="7EDACF74"/>
    <w:lvl w:ilvl="0" w:tplc="71D0DC90">
      <w:start w:val="1"/>
      <w:numFmt w:val="bullet"/>
      <w:lvlText w:val="­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41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FEB"/>
    <w:rsid w:val="0003122A"/>
    <w:rsid w:val="00046D11"/>
    <w:rsid w:val="00051C12"/>
    <w:rsid w:val="00071F75"/>
    <w:rsid w:val="00076BE5"/>
    <w:rsid w:val="000D4A24"/>
    <w:rsid w:val="001074B1"/>
    <w:rsid w:val="001423CF"/>
    <w:rsid w:val="00150A68"/>
    <w:rsid w:val="0019745B"/>
    <w:rsid w:val="001A75F9"/>
    <w:rsid w:val="001B1C39"/>
    <w:rsid w:val="001C1252"/>
    <w:rsid w:val="001C12F8"/>
    <w:rsid w:val="001D210B"/>
    <w:rsid w:val="001F38B4"/>
    <w:rsid w:val="002137F1"/>
    <w:rsid w:val="00244308"/>
    <w:rsid w:val="00250423"/>
    <w:rsid w:val="0025096D"/>
    <w:rsid w:val="0025305F"/>
    <w:rsid w:val="00272437"/>
    <w:rsid w:val="00283505"/>
    <w:rsid w:val="00286612"/>
    <w:rsid w:val="002B03D6"/>
    <w:rsid w:val="002C5B53"/>
    <w:rsid w:val="002D4EEA"/>
    <w:rsid w:val="002D76DB"/>
    <w:rsid w:val="002D7CC2"/>
    <w:rsid w:val="002F5299"/>
    <w:rsid w:val="00300FA4"/>
    <w:rsid w:val="003277F4"/>
    <w:rsid w:val="003654C8"/>
    <w:rsid w:val="003C7C1D"/>
    <w:rsid w:val="003D391B"/>
    <w:rsid w:val="003E6EC1"/>
    <w:rsid w:val="00403018"/>
    <w:rsid w:val="004517A9"/>
    <w:rsid w:val="00455B48"/>
    <w:rsid w:val="00487B2B"/>
    <w:rsid w:val="005070C7"/>
    <w:rsid w:val="00533CED"/>
    <w:rsid w:val="005558C3"/>
    <w:rsid w:val="00573878"/>
    <w:rsid w:val="00576A59"/>
    <w:rsid w:val="005A55C1"/>
    <w:rsid w:val="005C1063"/>
    <w:rsid w:val="005F45EB"/>
    <w:rsid w:val="00615BA7"/>
    <w:rsid w:val="00620635"/>
    <w:rsid w:val="006245FA"/>
    <w:rsid w:val="006304F3"/>
    <w:rsid w:val="00633EE5"/>
    <w:rsid w:val="006454B4"/>
    <w:rsid w:val="006A7761"/>
    <w:rsid w:val="007B2B5B"/>
    <w:rsid w:val="007F0CF4"/>
    <w:rsid w:val="00803FF6"/>
    <w:rsid w:val="00805369"/>
    <w:rsid w:val="00821815"/>
    <w:rsid w:val="0084001D"/>
    <w:rsid w:val="0089108D"/>
    <w:rsid w:val="008C51D3"/>
    <w:rsid w:val="00916D14"/>
    <w:rsid w:val="00960265"/>
    <w:rsid w:val="009E0FD6"/>
    <w:rsid w:val="00A5612A"/>
    <w:rsid w:val="00A7352F"/>
    <w:rsid w:val="00A86DA4"/>
    <w:rsid w:val="00AF4A40"/>
    <w:rsid w:val="00B153D6"/>
    <w:rsid w:val="00B1723D"/>
    <w:rsid w:val="00B311E3"/>
    <w:rsid w:val="00B53139"/>
    <w:rsid w:val="00B572F5"/>
    <w:rsid w:val="00BA1989"/>
    <w:rsid w:val="00BB457F"/>
    <w:rsid w:val="00BC3DC5"/>
    <w:rsid w:val="00BF3335"/>
    <w:rsid w:val="00C47AF3"/>
    <w:rsid w:val="00C53553"/>
    <w:rsid w:val="00C8460A"/>
    <w:rsid w:val="00CA6AEE"/>
    <w:rsid w:val="00CA7986"/>
    <w:rsid w:val="00CD2FB1"/>
    <w:rsid w:val="00D203CE"/>
    <w:rsid w:val="00D216E5"/>
    <w:rsid w:val="00D91772"/>
    <w:rsid w:val="00DC5FEB"/>
    <w:rsid w:val="00DD6378"/>
    <w:rsid w:val="00DE06A3"/>
    <w:rsid w:val="00DE266E"/>
    <w:rsid w:val="00E0057D"/>
    <w:rsid w:val="00E10584"/>
    <w:rsid w:val="00E17986"/>
    <w:rsid w:val="00E26D49"/>
    <w:rsid w:val="00E27BC0"/>
    <w:rsid w:val="00E744A5"/>
    <w:rsid w:val="00EA5310"/>
    <w:rsid w:val="00EB3E5B"/>
    <w:rsid w:val="00EB3EE7"/>
    <w:rsid w:val="00EC4B7A"/>
    <w:rsid w:val="00EF340C"/>
    <w:rsid w:val="00F057D9"/>
    <w:rsid w:val="00F31615"/>
    <w:rsid w:val="00F64F41"/>
    <w:rsid w:val="00F66375"/>
    <w:rsid w:val="00F951C6"/>
    <w:rsid w:val="00FA31F5"/>
    <w:rsid w:val="00FB5A8D"/>
    <w:rsid w:val="00FB664C"/>
    <w:rsid w:val="00FD6F06"/>
    <w:rsid w:val="00FE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  <w15:docId w15:val="{210A5144-F87E-4E72-B2A9-9E27C5CD7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5C1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FA31F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A31F5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D2F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link w:val="a7"/>
    <w:rsid w:val="00A86DA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86DA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1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73669CB0AAA37AF561F8E3501B20C7B36196F73DE09E4032AC8EE6735g3w4N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C73669CB0AAA37AF561F8E3501B20C7B36196F73DE09E4032AC8EE6735g3w4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73669CB0AAA37AF561F8E3501B20C7B36196F73DE09E4032AC8EE6735g3w4N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53;&#1054;&#1042;&#1067;&#1045;%20&#1041;&#1051;&#1040;&#1053;&#1050;&#1048;%20&#1072;&#1076;&#1084;&#1080;&#1085;&#1080;&#1089;&#1090;&#1088;&#1072;&#1094;&#1080;&#1080;%20&#1040;&#1043;&#1054;%20-%201\&#1041;&#1051;&#1040;&#1053;&#1050;-&#1056;&#1072;&#1089;&#1087;&#1086;&#1088;&#1103;&#1078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БЛАНК-Распоряжение администрации</Template>
  <TotalTime>229</TotalTime>
  <Pages>1</Pages>
  <Words>3960</Words>
  <Characters>22572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26480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***</dc:creator>
  <cp:keywords/>
  <dc:description/>
  <cp:lastModifiedBy>Арсеньевского городского округ МАУ МФЦ</cp:lastModifiedBy>
  <cp:revision>22</cp:revision>
  <cp:lastPrinted>2015-04-06T07:50:00Z</cp:lastPrinted>
  <dcterms:created xsi:type="dcterms:W3CDTF">2015-03-25T06:16:00Z</dcterms:created>
  <dcterms:modified xsi:type="dcterms:W3CDTF">2015-04-07T06:45:00Z</dcterms:modified>
</cp:coreProperties>
</file>