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1A85C" w14:textId="552014E9" w:rsidR="00882939" w:rsidRDefault="00171F3E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6850B5" wp14:editId="09E2994F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2065" r="24130" b="635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E919FD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2704C15E" w14:textId="77777777"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7C7AF502" w14:textId="77777777"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141640F8" w14:textId="77777777"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34C72BA8" w14:textId="77777777"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57E2A366" w14:textId="77777777"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2CA351F4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108BC593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14:paraId="7A324F3C" w14:textId="7777777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5D275A43" w14:textId="423E1D87" w:rsidR="00B53139" w:rsidRPr="00BD2CCB" w:rsidRDefault="000E382C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ноября 2022 г.</w:t>
            </w:r>
            <w:bookmarkStart w:id="0" w:name="_GoBack"/>
            <w:bookmarkEnd w:id="0"/>
          </w:p>
        </w:tc>
        <w:tc>
          <w:tcPr>
            <w:tcW w:w="5101" w:type="dxa"/>
          </w:tcPr>
          <w:p w14:paraId="49BEAF94" w14:textId="77777777"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3362A88B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6AE8A5EC" w14:textId="1280F629" w:rsidR="00B53139" w:rsidRPr="009C452A" w:rsidRDefault="000E382C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651-па</w:t>
            </w:r>
          </w:p>
        </w:tc>
      </w:tr>
    </w:tbl>
    <w:p w14:paraId="77169E6A" w14:textId="77777777"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39C83ED2" w14:textId="77777777" w:rsidR="00B53139" w:rsidRDefault="00B53139" w:rsidP="00F66375">
      <w:pPr>
        <w:tabs>
          <w:tab w:val="left" w:pos="8041"/>
        </w:tabs>
        <w:ind w:firstLine="748"/>
      </w:pPr>
    </w:p>
    <w:p w14:paraId="521ED0EF" w14:textId="77777777" w:rsidR="00BB5081" w:rsidRDefault="00BB5081" w:rsidP="00F66375">
      <w:pPr>
        <w:tabs>
          <w:tab w:val="left" w:pos="8041"/>
        </w:tabs>
        <w:ind w:firstLine="748"/>
      </w:pPr>
    </w:p>
    <w:p w14:paraId="03424814" w14:textId="77777777"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14:paraId="20D3E648" w14:textId="0E528263" w:rsidR="00BE2307" w:rsidRPr="00BE2307" w:rsidRDefault="00767303" w:rsidP="00BE2307">
      <w:pPr>
        <w:pStyle w:val="ac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BE2307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</w:t>
      </w:r>
      <w:r w:rsidRPr="00BE2307">
        <w:rPr>
          <w:rFonts w:ascii="Times New Roman" w:hAnsi="Times New Roman"/>
          <w:b/>
          <w:sz w:val="26"/>
          <w:szCs w:val="26"/>
        </w:rPr>
        <w:br/>
        <w:t xml:space="preserve">Арсеньевского городского округа от </w:t>
      </w:r>
      <w:r w:rsidR="00BE2307" w:rsidRPr="00BE2307">
        <w:rPr>
          <w:rFonts w:ascii="Times New Roman" w:hAnsi="Times New Roman"/>
          <w:b/>
          <w:sz w:val="26"/>
          <w:szCs w:val="26"/>
        </w:rPr>
        <w:t xml:space="preserve">20 </w:t>
      </w:r>
      <w:r w:rsidR="00F55B3B">
        <w:rPr>
          <w:rFonts w:ascii="Times New Roman" w:hAnsi="Times New Roman"/>
          <w:b/>
          <w:sz w:val="26"/>
          <w:szCs w:val="26"/>
        </w:rPr>
        <w:t>декабря</w:t>
      </w:r>
      <w:r w:rsidR="00BE2307" w:rsidRPr="00BE2307">
        <w:rPr>
          <w:rFonts w:ascii="Times New Roman" w:hAnsi="Times New Roman"/>
          <w:b/>
          <w:sz w:val="26"/>
          <w:szCs w:val="26"/>
        </w:rPr>
        <w:t xml:space="preserve"> 201</w:t>
      </w:r>
      <w:r w:rsidR="00F55B3B">
        <w:rPr>
          <w:rFonts w:ascii="Times New Roman" w:hAnsi="Times New Roman"/>
          <w:b/>
          <w:sz w:val="26"/>
          <w:szCs w:val="26"/>
        </w:rPr>
        <w:t>2</w:t>
      </w:r>
      <w:r w:rsidR="00BE2307" w:rsidRPr="00BE2307">
        <w:rPr>
          <w:rFonts w:ascii="Times New Roman" w:hAnsi="Times New Roman"/>
          <w:b/>
          <w:sz w:val="26"/>
          <w:szCs w:val="26"/>
        </w:rPr>
        <w:t xml:space="preserve"> года </w:t>
      </w:r>
      <w:r w:rsidRPr="00BE2307">
        <w:rPr>
          <w:rFonts w:ascii="Times New Roman" w:hAnsi="Times New Roman"/>
          <w:b/>
          <w:sz w:val="26"/>
          <w:szCs w:val="26"/>
        </w:rPr>
        <w:t xml:space="preserve">№ </w:t>
      </w:r>
      <w:r w:rsidR="00F55B3B">
        <w:rPr>
          <w:rFonts w:ascii="Times New Roman" w:hAnsi="Times New Roman"/>
          <w:b/>
          <w:sz w:val="26"/>
          <w:szCs w:val="26"/>
        </w:rPr>
        <w:t>1112</w:t>
      </w:r>
      <w:r w:rsidRPr="00BE2307">
        <w:rPr>
          <w:rFonts w:ascii="Times New Roman" w:hAnsi="Times New Roman"/>
          <w:b/>
          <w:sz w:val="26"/>
          <w:szCs w:val="26"/>
        </w:rPr>
        <w:t xml:space="preserve">-па </w:t>
      </w:r>
      <w:r w:rsidRPr="00BE2307">
        <w:rPr>
          <w:rFonts w:ascii="Times New Roman" w:hAnsi="Times New Roman"/>
          <w:b/>
          <w:sz w:val="26"/>
          <w:szCs w:val="26"/>
        </w:rPr>
        <w:br/>
        <w:t xml:space="preserve">«Об утверждении административного регламента </w:t>
      </w:r>
      <w:r w:rsidR="00F55B3B">
        <w:rPr>
          <w:rFonts w:ascii="Times New Roman" w:hAnsi="Times New Roman"/>
          <w:b/>
          <w:sz w:val="26"/>
          <w:szCs w:val="26"/>
        </w:rPr>
        <w:t>по предоставлению муниципальной услуги «Предоставление малоимущим гражданам, проживающим в муниципальном образовании и нуждающимся в улучшении жилищных условий, жилых помещений»</w:t>
      </w:r>
    </w:p>
    <w:p w14:paraId="7C3628C7" w14:textId="77777777" w:rsidR="00BC14F7" w:rsidRDefault="00BC14F7" w:rsidP="00F179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44C75C38" w14:textId="77777777" w:rsidR="00BE2307" w:rsidRPr="009F4A88" w:rsidRDefault="00BE2307" w:rsidP="00F179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F29A8FC" w14:textId="6F1FA187" w:rsidR="00AC5D17" w:rsidRPr="009F4A88" w:rsidRDefault="00515CF4" w:rsidP="001311A5">
      <w:pPr>
        <w:widowControl/>
        <w:spacing w:line="360" w:lineRule="auto"/>
        <w:rPr>
          <w:szCs w:val="26"/>
        </w:rPr>
      </w:pPr>
      <w:r w:rsidRPr="00820D17">
        <w:rPr>
          <w:szCs w:val="26"/>
        </w:rPr>
        <w:t xml:space="preserve">На основании протеста прокуратуры города Арсеньева от </w:t>
      </w:r>
      <w:r>
        <w:rPr>
          <w:szCs w:val="26"/>
        </w:rPr>
        <w:t>07</w:t>
      </w:r>
      <w:r w:rsidR="003E4867">
        <w:rPr>
          <w:szCs w:val="26"/>
        </w:rPr>
        <w:t xml:space="preserve"> ноября </w:t>
      </w:r>
      <w:r>
        <w:rPr>
          <w:szCs w:val="26"/>
        </w:rPr>
        <w:t xml:space="preserve">2022 </w:t>
      </w:r>
      <w:r w:rsidR="003E4867">
        <w:rPr>
          <w:szCs w:val="26"/>
        </w:rPr>
        <w:t>года</w:t>
      </w:r>
      <w:r>
        <w:rPr>
          <w:szCs w:val="26"/>
        </w:rPr>
        <w:br/>
      </w:r>
      <w:r w:rsidRPr="00820D17">
        <w:rPr>
          <w:szCs w:val="26"/>
        </w:rPr>
        <w:t xml:space="preserve">№ </w:t>
      </w:r>
      <w:r w:rsidR="003E4867">
        <w:rPr>
          <w:szCs w:val="26"/>
        </w:rPr>
        <w:t>Прдп-124-22</w:t>
      </w:r>
      <w:r w:rsidRPr="00820D17">
        <w:rPr>
          <w:szCs w:val="26"/>
        </w:rPr>
        <w:t xml:space="preserve">, в соответствии с </w:t>
      </w:r>
      <w:r>
        <w:rPr>
          <w:szCs w:val="26"/>
        </w:rPr>
        <w:t>Федеральным законом от 27</w:t>
      </w:r>
      <w:r w:rsidR="003E4867">
        <w:rPr>
          <w:szCs w:val="26"/>
        </w:rPr>
        <w:t xml:space="preserve"> июля </w:t>
      </w:r>
      <w:r>
        <w:rPr>
          <w:szCs w:val="26"/>
        </w:rPr>
        <w:t>2010</w:t>
      </w:r>
      <w:r w:rsidR="003E4867">
        <w:rPr>
          <w:szCs w:val="26"/>
        </w:rPr>
        <w:t xml:space="preserve"> года</w:t>
      </w:r>
      <w:r>
        <w:rPr>
          <w:szCs w:val="26"/>
        </w:rPr>
        <w:t xml:space="preserve"> </w:t>
      </w:r>
      <w:r w:rsidR="00D0082A">
        <w:rPr>
          <w:szCs w:val="26"/>
        </w:rPr>
        <w:br/>
      </w:r>
      <w:r>
        <w:rPr>
          <w:szCs w:val="26"/>
        </w:rPr>
        <w:t>№ 210-ФЗ «Об организации предоставления государственных и муниципальных услуг», постановлением Правительства Российской Федерации от 25</w:t>
      </w:r>
      <w:r w:rsidR="003E4867">
        <w:rPr>
          <w:szCs w:val="26"/>
        </w:rPr>
        <w:t xml:space="preserve"> октября </w:t>
      </w:r>
      <w:r>
        <w:rPr>
          <w:szCs w:val="26"/>
        </w:rPr>
        <w:t>2021</w:t>
      </w:r>
      <w:r w:rsidR="003E4867">
        <w:rPr>
          <w:szCs w:val="26"/>
        </w:rPr>
        <w:t xml:space="preserve"> года </w:t>
      </w:r>
      <w:r>
        <w:rPr>
          <w:szCs w:val="26"/>
        </w:rPr>
        <w:t>№ 1818</w:t>
      </w:r>
      <w:r w:rsidR="003E4867">
        <w:rPr>
          <w:szCs w:val="26"/>
        </w:rPr>
        <w:t xml:space="preserve"> </w:t>
      </w:r>
      <w:r w:rsidR="001311A5">
        <w:rPr>
          <w:szCs w:val="26"/>
        </w:rPr>
        <w:t>«</w:t>
      </w:r>
      <w:r w:rsidR="001311A5" w:rsidRPr="001311A5">
        <w:rPr>
          <w:szCs w:val="26"/>
        </w:rPr>
        <w:t>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</w:t>
      </w:r>
      <w:r w:rsidR="001311A5">
        <w:rPr>
          <w:szCs w:val="26"/>
        </w:rPr>
        <w:t xml:space="preserve">», </w:t>
      </w:r>
      <w:r w:rsidR="00AC5D17" w:rsidRPr="009F4A88">
        <w:rPr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14:paraId="6C44A0D0" w14:textId="77777777" w:rsidR="00F179D7" w:rsidRPr="009F4A88" w:rsidRDefault="00F179D7" w:rsidP="00A90AA1">
      <w:pPr>
        <w:ind w:firstLine="0"/>
        <w:rPr>
          <w:szCs w:val="26"/>
        </w:rPr>
      </w:pPr>
    </w:p>
    <w:p w14:paraId="1FDA4087" w14:textId="77777777" w:rsidR="00845479" w:rsidRPr="009F4A88" w:rsidRDefault="00845479" w:rsidP="00A90AA1">
      <w:pPr>
        <w:ind w:firstLine="0"/>
        <w:rPr>
          <w:szCs w:val="26"/>
        </w:rPr>
      </w:pPr>
    </w:p>
    <w:p w14:paraId="12EA435A" w14:textId="77777777" w:rsidR="00F179D7" w:rsidRPr="009F4A88" w:rsidRDefault="00F179D7" w:rsidP="00A90AA1">
      <w:pPr>
        <w:ind w:firstLine="0"/>
        <w:rPr>
          <w:szCs w:val="26"/>
        </w:rPr>
      </w:pPr>
      <w:r w:rsidRPr="009F4A88">
        <w:rPr>
          <w:szCs w:val="26"/>
        </w:rPr>
        <w:t>ПОСТАНОВЛЯЕТ:</w:t>
      </w:r>
    </w:p>
    <w:p w14:paraId="40269209" w14:textId="77777777" w:rsidR="00F179D7" w:rsidRPr="009F4A88" w:rsidRDefault="00F179D7" w:rsidP="00A90AA1">
      <w:pPr>
        <w:tabs>
          <w:tab w:val="left" w:pos="748"/>
        </w:tabs>
        <w:ind w:firstLine="0"/>
        <w:rPr>
          <w:szCs w:val="26"/>
        </w:rPr>
      </w:pPr>
    </w:p>
    <w:p w14:paraId="22BD41E8" w14:textId="77777777" w:rsidR="00F179D7" w:rsidRPr="009F4A88" w:rsidRDefault="00F179D7" w:rsidP="00A90AA1">
      <w:pPr>
        <w:tabs>
          <w:tab w:val="left" w:pos="748"/>
        </w:tabs>
        <w:ind w:firstLine="0"/>
        <w:rPr>
          <w:szCs w:val="26"/>
        </w:rPr>
      </w:pPr>
    </w:p>
    <w:p w14:paraId="51962491" w14:textId="58F9157C" w:rsidR="00CE5D2D" w:rsidRDefault="00CE5D2D" w:rsidP="000F5195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2307">
        <w:rPr>
          <w:rFonts w:ascii="Times New Roman" w:hAnsi="Times New Roman"/>
          <w:sz w:val="26"/>
          <w:szCs w:val="26"/>
        </w:rPr>
        <w:t xml:space="preserve">1. Внести в административный регламент предоставления муниципальной услуги </w:t>
      </w:r>
      <w:r w:rsidR="00BE2307" w:rsidRPr="00BE2307">
        <w:rPr>
          <w:rFonts w:ascii="Times New Roman" w:hAnsi="Times New Roman"/>
          <w:sz w:val="26"/>
          <w:szCs w:val="26"/>
        </w:rPr>
        <w:t>«</w:t>
      </w:r>
      <w:r w:rsidR="00F55B3B" w:rsidRPr="00F55B3B">
        <w:rPr>
          <w:rFonts w:ascii="Times New Roman" w:hAnsi="Times New Roman"/>
          <w:bCs/>
          <w:sz w:val="26"/>
          <w:szCs w:val="26"/>
        </w:rPr>
        <w:t>Предоставление малоимущим гражданам, проживающим в муниципальном образовании и нуждающимся в улучшении жилищных условий, жилых помещений</w:t>
      </w:r>
      <w:r w:rsidR="00BE2307" w:rsidRPr="00BE2307">
        <w:rPr>
          <w:rFonts w:ascii="Times New Roman" w:hAnsi="Times New Roman"/>
          <w:sz w:val="26"/>
          <w:szCs w:val="26"/>
        </w:rPr>
        <w:t>»</w:t>
      </w:r>
      <w:r w:rsidR="00211A28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Арсеньевского городского округа от 20 </w:t>
      </w:r>
      <w:r w:rsidR="00F55B3B">
        <w:rPr>
          <w:rFonts w:ascii="Times New Roman" w:hAnsi="Times New Roman"/>
          <w:sz w:val="26"/>
          <w:szCs w:val="26"/>
        </w:rPr>
        <w:t xml:space="preserve">декабря </w:t>
      </w:r>
      <w:r w:rsidR="00211A28">
        <w:rPr>
          <w:rFonts w:ascii="Times New Roman" w:hAnsi="Times New Roman"/>
          <w:sz w:val="26"/>
          <w:szCs w:val="26"/>
        </w:rPr>
        <w:t>201</w:t>
      </w:r>
      <w:r w:rsidR="00F55B3B">
        <w:rPr>
          <w:rFonts w:ascii="Times New Roman" w:hAnsi="Times New Roman"/>
          <w:sz w:val="26"/>
          <w:szCs w:val="26"/>
        </w:rPr>
        <w:t>2</w:t>
      </w:r>
      <w:r w:rsidR="00211A28">
        <w:rPr>
          <w:rFonts w:ascii="Times New Roman" w:hAnsi="Times New Roman"/>
          <w:sz w:val="26"/>
          <w:szCs w:val="26"/>
        </w:rPr>
        <w:t xml:space="preserve"> года № </w:t>
      </w:r>
      <w:r w:rsidR="00F55B3B">
        <w:rPr>
          <w:rFonts w:ascii="Times New Roman" w:hAnsi="Times New Roman"/>
          <w:sz w:val="26"/>
          <w:szCs w:val="26"/>
        </w:rPr>
        <w:t>1112</w:t>
      </w:r>
      <w:r w:rsidR="00211A28">
        <w:rPr>
          <w:rFonts w:ascii="Times New Roman" w:hAnsi="Times New Roman"/>
          <w:sz w:val="26"/>
          <w:szCs w:val="26"/>
        </w:rPr>
        <w:t>-па</w:t>
      </w:r>
      <w:r w:rsidR="001311A5">
        <w:rPr>
          <w:rFonts w:ascii="Times New Roman" w:hAnsi="Times New Roman"/>
          <w:sz w:val="26"/>
          <w:szCs w:val="26"/>
        </w:rPr>
        <w:t xml:space="preserve"> (в редакции постановления администрации </w:t>
      </w:r>
      <w:r w:rsidR="001311A5">
        <w:rPr>
          <w:rFonts w:ascii="Times New Roman" w:hAnsi="Times New Roman"/>
          <w:sz w:val="26"/>
          <w:szCs w:val="26"/>
        </w:rPr>
        <w:lastRenderedPageBreak/>
        <w:t xml:space="preserve">Арсеньевского городского округа от </w:t>
      </w:r>
      <w:r w:rsidR="00F55B3B">
        <w:rPr>
          <w:rFonts w:ascii="Times New Roman" w:hAnsi="Times New Roman"/>
          <w:sz w:val="26"/>
          <w:szCs w:val="26"/>
        </w:rPr>
        <w:t>26</w:t>
      </w:r>
      <w:r w:rsidR="003E4867">
        <w:rPr>
          <w:rFonts w:ascii="Times New Roman" w:hAnsi="Times New Roman"/>
          <w:sz w:val="26"/>
          <w:szCs w:val="26"/>
        </w:rPr>
        <w:t xml:space="preserve"> октября </w:t>
      </w:r>
      <w:r w:rsidR="00F55B3B">
        <w:rPr>
          <w:rFonts w:ascii="Times New Roman" w:hAnsi="Times New Roman"/>
          <w:sz w:val="26"/>
          <w:szCs w:val="26"/>
        </w:rPr>
        <w:t>2018</w:t>
      </w:r>
      <w:r w:rsidR="003E4867">
        <w:rPr>
          <w:rFonts w:ascii="Times New Roman" w:hAnsi="Times New Roman"/>
          <w:sz w:val="26"/>
          <w:szCs w:val="26"/>
        </w:rPr>
        <w:t xml:space="preserve"> года</w:t>
      </w:r>
      <w:r w:rsidR="00F55B3B">
        <w:rPr>
          <w:rFonts w:ascii="Times New Roman" w:hAnsi="Times New Roman"/>
          <w:sz w:val="26"/>
          <w:szCs w:val="26"/>
        </w:rPr>
        <w:t xml:space="preserve"> № 704</w:t>
      </w:r>
      <w:r w:rsidR="00E23A4A">
        <w:rPr>
          <w:rFonts w:ascii="Times New Roman" w:hAnsi="Times New Roman"/>
          <w:sz w:val="26"/>
          <w:szCs w:val="26"/>
        </w:rPr>
        <w:t>-па)</w:t>
      </w:r>
      <w:r w:rsidR="00211A28">
        <w:rPr>
          <w:rFonts w:ascii="Times New Roman" w:hAnsi="Times New Roman"/>
          <w:sz w:val="26"/>
          <w:szCs w:val="26"/>
        </w:rPr>
        <w:t>,</w:t>
      </w:r>
      <w:r w:rsidR="000F5195">
        <w:rPr>
          <w:rFonts w:ascii="Times New Roman" w:hAnsi="Times New Roman"/>
          <w:sz w:val="26"/>
          <w:szCs w:val="26"/>
        </w:rPr>
        <w:t xml:space="preserve"> </w:t>
      </w:r>
      <w:r w:rsidRPr="00BE2307">
        <w:rPr>
          <w:rFonts w:ascii="Times New Roman" w:hAnsi="Times New Roman"/>
          <w:sz w:val="26"/>
          <w:szCs w:val="26"/>
        </w:rPr>
        <w:t>следующие изменения:</w:t>
      </w:r>
    </w:p>
    <w:p w14:paraId="7ACBEA14" w14:textId="7D934345" w:rsidR="00D779AF" w:rsidRDefault="0011547F" w:rsidP="000F5195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8076DF">
        <w:rPr>
          <w:rFonts w:ascii="Times New Roman" w:hAnsi="Times New Roman"/>
          <w:sz w:val="26"/>
          <w:szCs w:val="26"/>
        </w:rPr>
        <w:t xml:space="preserve">Дополнить </w:t>
      </w:r>
      <w:r>
        <w:rPr>
          <w:rFonts w:ascii="Times New Roman" w:hAnsi="Times New Roman"/>
          <w:sz w:val="26"/>
          <w:szCs w:val="26"/>
        </w:rPr>
        <w:t xml:space="preserve">пункт 9.3 </w:t>
      </w:r>
      <w:r w:rsidR="004E5DC8">
        <w:rPr>
          <w:rFonts w:ascii="Times New Roman" w:hAnsi="Times New Roman"/>
          <w:sz w:val="26"/>
          <w:szCs w:val="26"/>
        </w:rPr>
        <w:t>раздел</w:t>
      </w:r>
      <w:r>
        <w:rPr>
          <w:rFonts w:ascii="Times New Roman" w:hAnsi="Times New Roman"/>
          <w:sz w:val="26"/>
          <w:szCs w:val="26"/>
        </w:rPr>
        <w:t>а</w:t>
      </w:r>
      <w:r w:rsidR="004E5DC8">
        <w:rPr>
          <w:rFonts w:ascii="Times New Roman" w:hAnsi="Times New Roman"/>
          <w:sz w:val="26"/>
          <w:szCs w:val="26"/>
        </w:rPr>
        <w:t xml:space="preserve"> </w:t>
      </w:r>
      <w:r w:rsidR="004E5DC8"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абзацем следующего содержания:</w:t>
      </w:r>
    </w:p>
    <w:p w14:paraId="088D5F88" w14:textId="3A8AC9DD" w:rsidR="00D779AF" w:rsidRDefault="0011547F" w:rsidP="0011547F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779AF" w:rsidRPr="0011547F">
        <w:rPr>
          <w:rFonts w:ascii="Times New Roman" w:hAnsi="Times New Roman"/>
          <w:sz w:val="26"/>
          <w:szCs w:val="26"/>
        </w:rPr>
        <w:t xml:space="preserve">В случае нарушения органами, участвующими в предоставлении </w:t>
      </w:r>
      <w:r w:rsidRPr="0011547F">
        <w:rPr>
          <w:rFonts w:ascii="Times New Roman" w:hAnsi="Times New Roman"/>
          <w:sz w:val="26"/>
          <w:szCs w:val="26"/>
        </w:rPr>
        <w:t>м</w:t>
      </w:r>
      <w:r w:rsidR="00D779AF" w:rsidRPr="0011547F">
        <w:rPr>
          <w:rFonts w:ascii="Times New Roman" w:hAnsi="Times New Roman"/>
          <w:sz w:val="26"/>
          <w:szCs w:val="26"/>
        </w:rPr>
        <w:t>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D779AF" w:rsidRPr="0011547F">
        <w:rPr>
          <w:rFonts w:ascii="Times New Roman" w:hAnsi="Times New Roman"/>
          <w:sz w:val="26"/>
          <w:szCs w:val="26"/>
        </w:rPr>
        <w:t>услуги, требований п</w:t>
      </w:r>
      <w:r>
        <w:rPr>
          <w:rFonts w:ascii="Times New Roman" w:hAnsi="Times New Roman"/>
          <w:sz w:val="26"/>
          <w:szCs w:val="26"/>
        </w:rPr>
        <w:t>ункта</w:t>
      </w:r>
      <w:r w:rsidR="00D779AF" w:rsidRPr="0011547F">
        <w:rPr>
          <w:rFonts w:ascii="Times New Roman" w:hAnsi="Times New Roman"/>
          <w:sz w:val="26"/>
          <w:szCs w:val="26"/>
        </w:rPr>
        <w:t xml:space="preserve"> 3 ч</w:t>
      </w:r>
      <w:r w:rsidRPr="0011547F">
        <w:rPr>
          <w:rFonts w:ascii="Times New Roman" w:hAnsi="Times New Roman"/>
          <w:sz w:val="26"/>
          <w:szCs w:val="26"/>
        </w:rPr>
        <w:t>асти</w:t>
      </w:r>
      <w:r w:rsidR="00D779AF" w:rsidRPr="0011547F">
        <w:rPr>
          <w:rFonts w:ascii="Times New Roman" w:hAnsi="Times New Roman"/>
          <w:sz w:val="26"/>
          <w:szCs w:val="26"/>
        </w:rPr>
        <w:t xml:space="preserve"> 1 ст</w:t>
      </w:r>
      <w:r w:rsidRPr="0011547F">
        <w:rPr>
          <w:rFonts w:ascii="Times New Roman" w:hAnsi="Times New Roman"/>
          <w:sz w:val="26"/>
          <w:szCs w:val="26"/>
        </w:rPr>
        <w:t>атьи</w:t>
      </w:r>
      <w:r w:rsidR="00D779AF" w:rsidRPr="0011547F">
        <w:rPr>
          <w:rFonts w:ascii="Times New Roman" w:hAnsi="Times New Roman"/>
          <w:sz w:val="26"/>
          <w:szCs w:val="26"/>
        </w:rPr>
        <w:t xml:space="preserve"> 6 Федерального закона </w:t>
      </w:r>
      <w:r>
        <w:rPr>
          <w:rFonts w:ascii="Times New Roman" w:hAnsi="Times New Roman"/>
          <w:sz w:val="26"/>
          <w:szCs w:val="26"/>
        </w:rPr>
        <w:br/>
      </w:r>
      <w:r w:rsidR="00D779AF" w:rsidRPr="0011547F">
        <w:rPr>
          <w:rFonts w:ascii="Times New Roman" w:hAnsi="Times New Roman"/>
          <w:sz w:val="26"/>
          <w:szCs w:val="26"/>
        </w:rPr>
        <w:t>от 27</w:t>
      </w:r>
      <w:r w:rsidR="003E4867">
        <w:rPr>
          <w:rFonts w:ascii="Times New Roman" w:hAnsi="Times New Roman"/>
          <w:sz w:val="26"/>
          <w:szCs w:val="26"/>
        </w:rPr>
        <w:t xml:space="preserve"> июля </w:t>
      </w:r>
      <w:r w:rsidR="00D779AF" w:rsidRPr="0011547F">
        <w:rPr>
          <w:rFonts w:ascii="Times New Roman" w:hAnsi="Times New Roman"/>
          <w:sz w:val="26"/>
          <w:szCs w:val="26"/>
        </w:rPr>
        <w:t>2010</w:t>
      </w:r>
      <w:r w:rsidR="003E4867">
        <w:rPr>
          <w:rFonts w:ascii="Times New Roman" w:hAnsi="Times New Roman"/>
          <w:sz w:val="26"/>
          <w:szCs w:val="26"/>
        </w:rPr>
        <w:t xml:space="preserve"> года</w:t>
      </w:r>
      <w:r w:rsidR="00D779AF" w:rsidRPr="0011547F">
        <w:rPr>
          <w:rFonts w:ascii="Times New Roman" w:hAnsi="Times New Roman"/>
          <w:sz w:val="26"/>
          <w:szCs w:val="26"/>
        </w:rPr>
        <w:t xml:space="preserve"> № 210-ФЗ «Об</w:t>
      </w:r>
      <w:r>
        <w:rPr>
          <w:rFonts w:ascii="Times New Roman" w:hAnsi="Times New Roman"/>
          <w:sz w:val="26"/>
          <w:szCs w:val="26"/>
        </w:rPr>
        <w:t xml:space="preserve"> </w:t>
      </w:r>
      <w:r w:rsidR="00D779AF" w:rsidRPr="0011547F">
        <w:rPr>
          <w:rFonts w:ascii="Times New Roman" w:hAnsi="Times New Roman"/>
          <w:sz w:val="26"/>
          <w:szCs w:val="26"/>
        </w:rPr>
        <w:t xml:space="preserve">организации предоставления государственных и муниципальных услуг», </w:t>
      </w:r>
      <w:r>
        <w:rPr>
          <w:rFonts w:ascii="Times New Roman" w:hAnsi="Times New Roman"/>
          <w:sz w:val="26"/>
          <w:szCs w:val="26"/>
        </w:rPr>
        <w:t>Отдел</w:t>
      </w:r>
      <w:r w:rsidR="00D779AF" w:rsidRPr="0011547F">
        <w:rPr>
          <w:rFonts w:ascii="Times New Roman" w:hAnsi="Times New Roman"/>
          <w:sz w:val="26"/>
          <w:szCs w:val="26"/>
        </w:rPr>
        <w:t xml:space="preserve"> направляет обращение в</w:t>
      </w:r>
      <w:r>
        <w:rPr>
          <w:rFonts w:ascii="Times New Roman" w:hAnsi="Times New Roman"/>
          <w:sz w:val="26"/>
          <w:szCs w:val="26"/>
        </w:rPr>
        <w:t xml:space="preserve"> </w:t>
      </w:r>
      <w:r w:rsidR="00D779AF" w:rsidRPr="0011547F">
        <w:rPr>
          <w:rFonts w:ascii="Times New Roman" w:hAnsi="Times New Roman"/>
          <w:sz w:val="26"/>
          <w:szCs w:val="26"/>
        </w:rPr>
        <w:t>Прокуратуру и уведомляет заявителя о ходе предоставления муниципальной услуги.</w:t>
      </w:r>
      <w:r>
        <w:rPr>
          <w:rFonts w:ascii="Times New Roman" w:hAnsi="Times New Roman"/>
          <w:sz w:val="26"/>
          <w:szCs w:val="26"/>
        </w:rPr>
        <w:t>»</w:t>
      </w:r>
      <w:r w:rsidR="002337F2">
        <w:rPr>
          <w:rFonts w:ascii="Times New Roman" w:hAnsi="Times New Roman"/>
          <w:sz w:val="26"/>
          <w:szCs w:val="26"/>
        </w:rPr>
        <w:t>.</w:t>
      </w:r>
    </w:p>
    <w:p w14:paraId="7C9601B4" w14:textId="3D2CC00B" w:rsidR="0011547F" w:rsidRDefault="0011547F" w:rsidP="00F33FBE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Дополнить раздел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="00B360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пунктом 9.</w:t>
      </w:r>
      <w:r w:rsidR="008B3DA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1A7BA50D" w14:textId="6980F727" w:rsidR="004E5DC8" w:rsidRPr="00F33FBE" w:rsidRDefault="00D779AF" w:rsidP="00F33FBE">
      <w:pPr>
        <w:widowControl/>
        <w:spacing w:line="360" w:lineRule="auto"/>
        <w:rPr>
          <w:szCs w:val="26"/>
        </w:rPr>
      </w:pPr>
      <w:r w:rsidRPr="00F33FBE">
        <w:rPr>
          <w:szCs w:val="26"/>
        </w:rPr>
        <w:t>«9.</w:t>
      </w:r>
      <w:r w:rsidR="008B3DA9" w:rsidRPr="00F33FBE">
        <w:rPr>
          <w:szCs w:val="26"/>
        </w:rPr>
        <w:t>4</w:t>
      </w:r>
      <w:r w:rsidRPr="00F33FBE">
        <w:rPr>
          <w:szCs w:val="26"/>
        </w:rPr>
        <w:t>.</w:t>
      </w:r>
      <w:r w:rsidR="00733B25">
        <w:rPr>
          <w:szCs w:val="26"/>
        </w:rPr>
        <w:t> </w:t>
      </w:r>
      <w:r w:rsidR="004E5DC8" w:rsidRPr="00F33FBE">
        <w:rPr>
          <w:szCs w:val="26"/>
        </w:rPr>
        <w:t xml:space="preserve">При получении Отделом электронных дубликатов документов, направленных заявителем вместе с заявлением о предоставлении муниципальной услуги, Отдел не вправе требовать от заявителей предоставления оригиналов документов и информации, предусмотренных </w:t>
      </w:r>
      <w:r w:rsidR="00F33FBE" w:rsidRPr="00F33FBE">
        <w:rPr>
          <w:szCs w:val="26"/>
        </w:rPr>
        <w:t>П</w:t>
      </w:r>
      <w:r w:rsidR="004E5DC8" w:rsidRPr="00F33FBE">
        <w:rPr>
          <w:szCs w:val="26"/>
        </w:rPr>
        <w:t>еречнем</w:t>
      </w:r>
      <w:r w:rsidR="00F33FBE" w:rsidRPr="00F33FBE">
        <w:rPr>
          <w:szCs w:val="26"/>
        </w:rPr>
        <w:t xml:space="preserve"> </w:t>
      </w:r>
      <w:r w:rsidR="00F33FBE">
        <w:rPr>
          <w:szCs w:val="26"/>
        </w:rPr>
        <w:t>документов и информации</w:t>
      </w:r>
      <w:r w:rsidR="00F33FBE" w:rsidRPr="00F33FBE">
        <w:rPr>
          <w:szCs w:val="26"/>
        </w:rPr>
        <w:t>,</w:t>
      </w:r>
      <w:r w:rsidR="00F33FBE">
        <w:rPr>
          <w:szCs w:val="26"/>
        </w:rPr>
        <w:t xml:space="preserve"> в отношении которых создаются и направляются в федеральные органы исполнительной власти</w:t>
      </w:r>
      <w:r w:rsidR="00F33FBE" w:rsidRPr="00F33FBE">
        <w:rPr>
          <w:szCs w:val="26"/>
        </w:rPr>
        <w:t>,</w:t>
      </w:r>
      <w:r w:rsidR="00F33FBE">
        <w:rPr>
          <w:szCs w:val="26"/>
        </w:rPr>
        <w:t xml:space="preserve">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электронные дубликаты документов и информации</w:t>
      </w:r>
      <w:r w:rsidR="00F33FBE" w:rsidRPr="00F33FBE">
        <w:rPr>
          <w:szCs w:val="26"/>
        </w:rPr>
        <w:t>, утвержденным постановлением Правительства</w:t>
      </w:r>
      <w:r w:rsidR="00F33FBE">
        <w:rPr>
          <w:szCs w:val="26"/>
        </w:rPr>
        <w:t xml:space="preserve"> </w:t>
      </w:r>
      <w:r w:rsidR="00F33FBE" w:rsidRPr="00F33FBE">
        <w:rPr>
          <w:szCs w:val="26"/>
        </w:rPr>
        <w:t>Российской Федерации</w:t>
      </w:r>
      <w:r w:rsidR="00F33FBE">
        <w:rPr>
          <w:szCs w:val="26"/>
        </w:rPr>
        <w:t xml:space="preserve"> </w:t>
      </w:r>
      <w:r w:rsidR="00F33FBE" w:rsidRPr="00F33FBE">
        <w:rPr>
          <w:szCs w:val="26"/>
        </w:rPr>
        <w:t>от 25 октября 2021 г</w:t>
      </w:r>
      <w:r w:rsidR="00F33FBE">
        <w:rPr>
          <w:szCs w:val="26"/>
        </w:rPr>
        <w:t>ода</w:t>
      </w:r>
      <w:r w:rsidR="00F33FBE" w:rsidRPr="00F33FBE">
        <w:rPr>
          <w:szCs w:val="26"/>
        </w:rPr>
        <w:t xml:space="preserve"> </w:t>
      </w:r>
      <w:r w:rsidR="00A674FB">
        <w:rPr>
          <w:szCs w:val="26"/>
        </w:rPr>
        <w:br/>
      </w:r>
      <w:r w:rsidR="00F33FBE" w:rsidRPr="00F33FBE">
        <w:rPr>
          <w:szCs w:val="26"/>
        </w:rPr>
        <w:t>№ 1818</w:t>
      </w:r>
      <w:r w:rsidR="00F33FBE">
        <w:rPr>
          <w:szCs w:val="26"/>
        </w:rPr>
        <w:t xml:space="preserve">, </w:t>
      </w:r>
      <w:r w:rsidRPr="00F33FBE">
        <w:rPr>
          <w:szCs w:val="26"/>
        </w:rPr>
        <w:t>и</w:t>
      </w:r>
      <w:r w:rsidR="004E5DC8" w:rsidRPr="00F33FBE">
        <w:rPr>
          <w:szCs w:val="26"/>
        </w:rPr>
        <w:t xml:space="preserve"> ранее представленных</w:t>
      </w:r>
      <w:r w:rsidRPr="00F33FBE">
        <w:rPr>
          <w:szCs w:val="26"/>
        </w:rPr>
        <w:t xml:space="preserve"> заявителем в МФЦ на бумажном носителе.»</w:t>
      </w:r>
      <w:r w:rsidR="00B36030">
        <w:rPr>
          <w:szCs w:val="26"/>
        </w:rPr>
        <w:t>.</w:t>
      </w:r>
    </w:p>
    <w:p w14:paraId="33C0517A" w14:textId="06356614" w:rsidR="003E4867" w:rsidRDefault="00B36030" w:rsidP="003E4867">
      <w:pPr>
        <w:widowControl/>
        <w:spacing w:line="360" w:lineRule="auto"/>
        <w:rPr>
          <w:szCs w:val="26"/>
        </w:rPr>
      </w:pPr>
      <w:r>
        <w:rPr>
          <w:szCs w:val="26"/>
        </w:rPr>
        <w:t xml:space="preserve">1.3. </w:t>
      </w:r>
      <w:r w:rsidR="003E4867">
        <w:rPr>
          <w:szCs w:val="26"/>
        </w:rPr>
        <w:t>Дополнить пункт 19.3.4 раздела</w:t>
      </w:r>
      <w:r w:rsidR="003E4867" w:rsidRPr="00B36030">
        <w:rPr>
          <w:szCs w:val="26"/>
        </w:rPr>
        <w:t xml:space="preserve"> </w:t>
      </w:r>
      <w:r w:rsidR="003E4867">
        <w:rPr>
          <w:szCs w:val="26"/>
          <w:lang w:val="en-US"/>
        </w:rPr>
        <w:t>III</w:t>
      </w:r>
      <w:r w:rsidR="003E4867">
        <w:rPr>
          <w:szCs w:val="26"/>
        </w:rPr>
        <w:t xml:space="preserve"> абзацем </w:t>
      </w:r>
      <w:r w:rsidR="003E4867" w:rsidRPr="00BE393C">
        <w:rPr>
          <w:szCs w:val="26"/>
        </w:rPr>
        <w:t xml:space="preserve">следующего содержания: </w:t>
      </w:r>
    </w:p>
    <w:p w14:paraId="1A1F4E2D" w14:textId="0C6490EB" w:rsidR="00BE393C" w:rsidRDefault="00BE393C" w:rsidP="00546887">
      <w:pPr>
        <w:widowControl/>
        <w:spacing w:line="360" w:lineRule="auto"/>
        <w:rPr>
          <w:szCs w:val="26"/>
        </w:rPr>
      </w:pPr>
      <w:r w:rsidRPr="00BE393C">
        <w:rPr>
          <w:szCs w:val="26"/>
        </w:rPr>
        <w:t>«</w:t>
      </w:r>
      <w:r w:rsidR="004E349E">
        <w:rPr>
          <w:szCs w:val="26"/>
        </w:rPr>
        <w:t xml:space="preserve">МФЦ осуществляет создание заверенных усиленной </w:t>
      </w:r>
      <w:r w:rsidR="004E349E" w:rsidRPr="00C67A3E">
        <w:rPr>
          <w:szCs w:val="26"/>
        </w:rPr>
        <w:t>квалифицированной</w:t>
      </w:r>
      <w:r w:rsidR="00C67A3E" w:rsidRPr="00C67A3E">
        <w:rPr>
          <w:szCs w:val="26"/>
        </w:rPr>
        <w:t xml:space="preserve"> </w:t>
      </w:r>
      <w:r w:rsidR="00C67A3E">
        <w:rPr>
          <w:szCs w:val="26"/>
        </w:rPr>
        <w:t>подписью уполномоченного должностного лица МФЦ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муниципальной услуги</w:t>
      </w:r>
      <w:r w:rsidR="004E349E" w:rsidRPr="004E349E">
        <w:rPr>
          <w:szCs w:val="26"/>
        </w:rPr>
        <w:t xml:space="preserve"> </w:t>
      </w:r>
      <w:r w:rsidR="00C67A3E">
        <w:rPr>
          <w:szCs w:val="26"/>
        </w:rPr>
        <w:t>и предоставленных гражданами на бумажных носителях, в порядке, установленном правилами организации деятельности</w:t>
      </w:r>
      <w:r w:rsidR="004E349E" w:rsidRPr="004E349E">
        <w:rPr>
          <w:szCs w:val="26"/>
        </w:rPr>
        <w:t xml:space="preserve"> </w:t>
      </w:r>
      <w:r w:rsidR="00C67A3E">
        <w:rPr>
          <w:szCs w:val="26"/>
        </w:rPr>
        <w:t xml:space="preserve">многофункциональных центров, а также направление указанных электронных дубликатов в </w:t>
      </w:r>
      <w:r w:rsidR="00733B25">
        <w:rPr>
          <w:szCs w:val="26"/>
        </w:rPr>
        <w:t>Администрацию</w:t>
      </w:r>
      <w:r w:rsidR="00C67A3E">
        <w:rPr>
          <w:szCs w:val="26"/>
        </w:rPr>
        <w:t xml:space="preserve"> и указанным гражданам с использованием Единого портала и (или) </w:t>
      </w:r>
      <w:r w:rsidR="008076DF">
        <w:rPr>
          <w:szCs w:val="26"/>
        </w:rPr>
        <w:t>р</w:t>
      </w:r>
      <w:r w:rsidR="00C67A3E">
        <w:rPr>
          <w:szCs w:val="26"/>
        </w:rPr>
        <w:t>егионального портала</w:t>
      </w:r>
      <w:r w:rsidR="00546887" w:rsidRPr="00546887">
        <w:rPr>
          <w:szCs w:val="26"/>
        </w:rPr>
        <w:t xml:space="preserve"> </w:t>
      </w:r>
      <w:r w:rsidR="00546887">
        <w:rPr>
          <w:szCs w:val="26"/>
        </w:rPr>
        <w:t>государственных и муниципальных услуг</w:t>
      </w:r>
      <w:r w:rsidR="00C67A3E">
        <w:rPr>
          <w:szCs w:val="26"/>
        </w:rPr>
        <w:t>.</w:t>
      </w:r>
      <w:r w:rsidR="00C74383">
        <w:rPr>
          <w:szCs w:val="26"/>
        </w:rPr>
        <w:t xml:space="preserve"> Перечень таких документов и информации и порядок создания и направления их электронных дубликатов в </w:t>
      </w:r>
      <w:r w:rsidR="00733B25">
        <w:rPr>
          <w:szCs w:val="26"/>
        </w:rPr>
        <w:t>Администрацию</w:t>
      </w:r>
      <w:r w:rsidR="00C74383">
        <w:rPr>
          <w:szCs w:val="26"/>
        </w:rPr>
        <w:t>, устанавливаются Правительством Российской Федерации.</w:t>
      </w:r>
      <w:r w:rsidRPr="00BE393C">
        <w:rPr>
          <w:szCs w:val="26"/>
        </w:rPr>
        <w:t>»</w:t>
      </w:r>
      <w:r w:rsidR="00651BB9">
        <w:rPr>
          <w:szCs w:val="26"/>
        </w:rPr>
        <w:t>.</w:t>
      </w:r>
    </w:p>
    <w:p w14:paraId="3BDFE68B" w14:textId="77777777" w:rsidR="003E4867" w:rsidRDefault="003E4867" w:rsidP="003E4867">
      <w:pPr>
        <w:widowControl/>
        <w:spacing w:line="360" w:lineRule="auto"/>
        <w:rPr>
          <w:szCs w:val="26"/>
        </w:rPr>
      </w:pPr>
      <w:r>
        <w:rPr>
          <w:szCs w:val="26"/>
        </w:rPr>
        <w:t>1.4. Дополнить пункт 19.3.5 раздела</w:t>
      </w:r>
      <w:r w:rsidRPr="00B36030">
        <w:rPr>
          <w:szCs w:val="26"/>
        </w:rPr>
        <w:t xml:space="preserve"> </w:t>
      </w:r>
      <w:r>
        <w:rPr>
          <w:szCs w:val="26"/>
          <w:lang w:val="en-US"/>
        </w:rPr>
        <w:t>III</w:t>
      </w:r>
      <w:r>
        <w:rPr>
          <w:szCs w:val="26"/>
        </w:rPr>
        <w:t xml:space="preserve"> абзацем </w:t>
      </w:r>
      <w:r w:rsidRPr="00BE393C">
        <w:rPr>
          <w:szCs w:val="26"/>
        </w:rPr>
        <w:t xml:space="preserve">следующего содержания: </w:t>
      </w:r>
    </w:p>
    <w:p w14:paraId="78A748AF" w14:textId="179C42B5" w:rsidR="00546887" w:rsidRDefault="00546887" w:rsidP="00546887">
      <w:pPr>
        <w:widowControl/>
        <w:spacing w:line="360" w:lineRule="auto"/>
        <w:rPr>
          <w:szCs w:val="26"/>
        </w:rPr>
      </w:pPr>
    </w:p>
    <w:p w14:paraId="0C18FE21" w14:textId="763E2A10" w:rsidR="00546887" w:rsidRPr="00C67A3E" w:rsidRDefault="00546887" w:rsidP="00546887">
      <w:pPr>
        <w:widowControl/>
        <w:spacing w:line="360" w:lineRule="auto"/>
        <w:rPr>
          <w:szCs w:val="26"/>
        </w:rPr>
      </w:pPr>
      <w:r>
        <w:rPr>
          <w:szCs w:val="26"/>
        </w:rPr>
        <w:t xml:space="preserve">«Электронные дубликаты документов, размещенные в личном кабинете заявителя на Едином портале или в личном кабинете </w:t>
      </w:r>
      <w:r w:rsidR="008076DF">
        <w:rPr>
          <w:szCs w:val="26"/>
        </w:rPr>
        <w:t xml:space="preserve">заявителя на региональном портале государственных и муниципальных услуг, направляются в </w:t>
      </w:r>
      <w:r w:rsidR="008076DF" w:rsidRPr="00BE06F2">
        <w:rPr>
          <w:szCs w:val="26"/>
        </w:rPr>
        <w:t>Администрацию</w:t>
      </w:r>
      <w:r w:rsidR="008076DF" w:rsidRPr="008076DF">
        <w:rPr>
          <w:b/>
          <w:bCs/>
          <w:szCs w:val="26"/>
        </w:rPr>
        <w:t xml:space="preserve"> </w:t>
      </w:r>
      <w:r w:rsidR="008076DF">
        <w:rPr>
          <w:szCs w:val="26"/>
        </w:rPr>
        <w:t>самостоятельно вместе с заявлением о предоставлении муниципальной услуги, подаваемым заявителем с использованием личного кабинета заявителя на Едином портале или личного кабинета заявителя на региональном портале государственных и муниципальных услуг.».</w:t>
      </w:r>
    </w:p>
    <w:p w14:paraId="3E06D1F0" w14:textId="77777777" w:rsidR="00AA1B1F" w:rsidRPr="009F4A88" w:rsidRDefault="00AA1B1F" w:rsidP="006C5DB0">
      <w:pPr>
        <w:tabs>
          <w:tab w:val="left" w:pos="748"/>
        </w:tabs>
        <w:spacing w:line="360" w:lineRule="auto"/>
        <w:rPr>
          <w:szCs w:val="26"/>
        </w:rPr>
      </w:pPr>
      <w:r w:rsidRPr="009F4A88">
        <w:rPr>
          <w:color w:val="000000"/>
          <w:spacing w:val="6"/>
          <w:szCs w:val="26"/>
        </w:rPr>
        <w:t>2.</w:t>
      </w:r>
      <w:r w:rsidRPr="009F4A88">
        <w:rPr>
          <w:b/>
          <w:color w:val="000000"/>
          <w:spacing w:val="6"/>
          <w:szCs w:val="26"/>
        </w:rPr>
        <w:t xml:space="preserve"> </w:t>
      </w:r>
      <w:r w:rsidRPr="009F4A88">
        <w:rPr>
          <w:szCs w:val="26"/>
        </w:rPr>
        <w:t>Организационному управлению администрации городского округа (</w:t>
      </w:r>
      <w:r w:rsidR="006C5DB0">
        <w:rPr>
          <w:szCs w:val="26"/>
        </w:rPr>
        <w:t xml:space="preserve">Абрамова) обеспечить </w:t>
      </w:r>
      <w:r w:rsidRPr="009F4A88">
        <w:rPr>
          <w:szCs w:val="26"/>
        </w:rPr>
        <w:t>официально</w:t>
      </w:r>
      <w:r w:rsidR="006C5DB0">
        <w:rPr>
          <w:szCs w:val="26"/>
        </w:rPr>
        <w:t>е</w:t>
      </w:r>
      <w:r w:rsidRPr="009F4A88">
        <w:rPr>
          <w:szCs w:val="26"/>
        </w:rPr>
        <w:t xml:space="preserve"> опубликовани</w:t>
      </w:r>
      <w:r w:rsidR="006C5DB0">
        <w:rPr>
          <w:szCs w:val="26"/>
        </w:rPr>
        <w:t xml:space="preserve">е и размещение </w:t>
      </w:r>
      <w:r w:rsidRPr="009F4A88">
        <w:rPr>
          <w:szCs w:val="26"/>
        </w:rPr>
        <w:t>на официальном сайте администрации Арсеньевского городского округа</w:t>
      </w:r>
      <w:r w:rsidR="006C5DB0">
        <w:rPr>
          <w:szCs w:val="26"/>
        </w:rPr>
        <w:t xml:space="preserve"> настоящего постановления</w:t>
      </w:r>
      <w:r w:rsidRPr="009F4A88">
        <w:rPr>
          <w:szCs w:val="26"/>
        </w:rPr>
        <w:t>.</w:t>
      </w:r>
    </w:p>
    <w:p w14:paraId="26B0C9DE" w14:textId="77777777" w:rsidR="00BF364D" w:rsidRPr="003B0613" w:rsidRDefault="00AA1B1F" w:rsidP="006C5DB0">
      <w:pPr>
        <w:tabs>
          <w:tab w:val="left" w:pos="748"/>
        </w:tabs>
        <w:spacing w:line="360" w:lineRule="auto"/>
        <w:ind w:firstLine="737"/>
        <w:rPr>
          <w:szCs w:val="26"/>
        </w:rPr>
      </w:pPr>
      <w:r w:rsidRPr="009F4A88">
        <w:rPr>
          <w:szCs w:val="26"/>
        </w:rPr>
        <w:t xml:space="preserve">3. </w:t>
      </w:r>
      <w:r w:rsidR="00BF364D" w:rsidRPr="003B0613">
        <w:rPr>
          <w:szCs w:val="26"/>
        </w:rPr>
        <w:t>Настоящее постановление вступает в силу после его официального опубликования.</w:t>
      </w:r>
    </w:p>
    <w:p w14:paraId="673D0FC7" w14:textId="77777777" w:rsidR="00F179D7" w:rsidRDefault="00F179D7" w:rsidP="00233C12">
      <w:pPr>
        <w:tabs>
          <w:tab w:val="left" w:pos="1122"/>
        </w:tabs>
        <w:ind w:firstLine="0"/>
        <w:rPr>
          <w:szCs w:val="26"/>
        </w:rPr>
      </w:pPr>
    </w:p>
    <w:p w14:paraId="2C934619" w14:textId="77777777" w:rsidR="007601FA" w:rsidRPr="009F4A88" w:rsidRDefault="007601FA" w:rsidP="00233C12">
      <w:pPr>
        <w:tabs>
          <w:tab w:val="left" w:pos="1122"/>
        </w:tabs>
        <w:ind w:firstLine="0"/>
        <w:rPr>
          <w:szCs w:val="26"/>
        </w:rPr>
      </w:pPr>
    </w:p>
    <w:p w14:paraId="28F4E9C7" w14:textId="77777777" w:rsidR="00F179D7" w:rsidRPr="009F4A88" w:rsidRDefault="00F179D7" w:rsidP="00233C12">
      <w:pPr>
        <w:tabs>
          <w:tab w:val="left" w:pos="1122"/>
        </w:tabs>
        <w:ind w:firstLine="0"/>
        <w:rPr>
          <w:szCs w:val="26"/>
        </w:rPr>
      </w:pPr>
    </w:p>
    <w:p w14:paraId="56B92FB7" w14:textId="285103AA" w:rsidR="00F179D7" w:rsidRPr="009F4A88" w:rsidRDefault="00F179D7" w:rsidP="00233C12">
      <w:pPr>
        <w:tabs>
          <w:tab w:val="left" w:pos="748"/>
          <w:tab w:val="left" w:pos="1122"/>
        </w:tabs>
        <w:spacing w:line="360" w:lineRule="auto"/>
        <w:ind w:firstLine="0"/>
        <w:rPr>
          <w:szCs w:val="26"/>
        </w:rPr>
      </w:pPr>
      <w:r w:rsidRPr="009F4A88">
        <w:rPr>
          <w:szCs w:val="26"/>
        </w:rPr>
        <w:t>Глав</w:t>
      </w:r>
      <w:r w:rsidR="008076DF">
        <w:rPr>
          <w:szCs w:val="26"/>
        </w:rPr>
        <w:t>а</w:t>
      </w:r>
      <w:r w:rsidRPr="009F4A88">
        <w:rPr>
          <w:szCs w:val="26"/>
        </w:rPr>
        <w:t xml:space="preserve"> городского округа                                           </w:t>
      </w:r>
      <w:r w:rsidR="00176EA2" w:rsidRPr="009F4A88">
        <w:rPr>
          <w:szCs w:val="26"/>
        </w:rPr>
        <w:t xml:space="preserve">  </w:t>
      </w:r>
      <w:r w:rsidR="0046452C" w:rsidRPr="009F4A88">
        <w:rPr>
          <w:szCs w:val="26"/>
        </w:rPr>
        <w:t xml:space="preserve">   </w:t>
      </w:r>
      <w:r w:rsidR="00176EA2" w:rsidRPr="009F4A88">
        <w:rPr>
          <w:szCs w:val="26"/>
        </w:rPr>
        <w:t xml:space="preserve"> </w:t>
      </w:r>
      <w:r w:rsidRPr="009F4A88">
        <w:rPr>
          <w:szCs w:val="26"/>
        </w:rPr>
        <w:t xml:space="preserve">   </w:t>
      </w:r>
      <w:r w:rsidR="00AA1B1F" w:rsidRPr="009F4A88">
        <w:rPr>
          <w:szCs w:val="26"/>
        </w:rPr>
        <w:t xml:space="preserve">         </w:t>
      </w:r>
      <w:r w:rsidRPr="009F4A88">
        <w:rPr>
          <w:szCs w:val="26"/>
        </w:rPr>
        <w:t xml:space="preserve">   </w:t>
      </w:r>
      <w:r w:rsidR="009B1725" w:rsidRPr="009F4A88">
        <w:rPr>
          <w:szCs w:val="26"/>
        </w:rPr>
        <w:t xml:space="preserve">   </w:t>
      </w:r>
      <w:r w:rsidR="008076DF">
        <w:rPr>
          <w:szCs w:val="26"/>
        </w:rPr>
        <w:t xml:space="preserve">                </w:t>
      </w:r>
      <w:r w:rsidRPr="009F4A88">
        <w:rPr>
          <w:szCs w:val="26"/>
        </w:rPr>
        <w:t xml:space="preserve">     </w:t>
      </w:r>
      <w:proofErr w:type="spellStart"/>
      <w:r w:rsidR="006C5DB0">
        <w:rPr>
          <w:szCs w:val="26"/>
        </w:rPr>
        <w:t>В.С.Пивень</w:t>
      </w:r>
      <w:proofErr w:type="spellEnd"/>
    </w:p>
    <w:sectPr w:rsidR="00F179D7" w:rsidRPr="009F4A88" w:rsidSect="001714C3">
      <w:type w:val="continuous"/>
      <w:pgSz w:w="11906" w:h="16838" w:code="9"/>
      <w:pgMar w:top="360" w:right="873" w:bottom="993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BEC92" w14:textId="77777777" w:rsidR="005D7685" w:rsidRDefault="005D7685">
      <w:r>
        <w:separator/>
      </w:r>
    </w:p>
  </w:endnote>
  <w:endnote w:type="continuationSeparator" w:id="0">
    <w:p w14:paraId="10FE1EF4" w14:textId="77777777" w:rsidR="005D7685" w:rsidRDefault="005D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4E6FD" w14:textId="77777777" w:rsidR="005D7685" w:rsidRDefault="005D7685">
      <w:r>
        <w:separator/>
      </w:r>
    </w:p>
  </w:footnote>
  <w:footnote w:type="continuationSeparator" w:id="0">
    <w:p w14:paraId="47A97234" w14:textId="77777777" w:rsidR="005D7685" w:rsidRDefault="005D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3C70C" w14:textId="77777777" w:rsidR="00923F57" w:rsidRDefault="00923F57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A4A96" w14:textId="77777777" w:rsidR="00923F57" w:rsidRDefault="00BE393C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7EBE3A84" wp14:editId="62D7DAC1">
          <wp:extent cx="590550" cy="752475"/>
          <wp:effectExtent l="1905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47C3"/>
    <w:multiLevelType w:val="multilevel"/>
    <w:tmpl w:val="A394E382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2F"/>
    <w:rsid w:val="00006909"/>
    <w:rsid w:val="00012E93"/>
    <w:rsid w:val="0001737C"/>
    <w:rsid w:val="0003167B"/>
    <w:rsid w:val="000822A7"/>
    <w:rsid w:val="000822BE"/>
    <w:rsid w:val="0008485B"/>
    <w:rsid w:val="000922F5"/>
    <w:rsid w:val="000979B2"/>
    <w:rsid w:val="000A19E9"/>
    <w:rsid w:val="000B49D9"/>
    <w:rsid w:val="000C042F"/>
    <w:rsid w:val="000E2F93"/>
    <w:rsid w:val="000E382C"/>
    <w:rsid w:val="000F5195"/>
    <w:rsid w:val="0010409D"/>
    <w:rsid w:val="0011547F"/>
    <w:rsid w:val="00116866"/>
    <w:rsid w:val="00130913"/>
    <w:rsid w:val="001311A5"/>
    <w:rsid w:val="00133F56"/>
    <w:rsid w:val="00150A68"/>
    <w:rsid w:val="001714C3"/>
    <w:rsid w:val="00171F3E"/>
    <w:rsid w:val="00176EA2"/>
    <w:rsid w:val="001C12F8"/>
    <w:rsid w:val="001C63E4"/>
    <w:rsid w:val="001D210B"/>
    <w:rsid w:val="001E2E07"/>
    <w:rsid w:val="001F38B4"/>
    <w:rsid w:val="001F462C"/>
    <w:rsid w:val="001F5E74"/>
    <w:rsid w:val="001F7ABE"/>
    <w:rsid w:val="002030A4"/>
    <w:rsid w:val="00206BE9"/>
    <w:rsid w:val="00211A28"/>
    <w:rsid w:val="00221E73"/>
    <w:rsid w:val="002337F2"/>
    <w:rsid w:val="00233C12"/>
    <w:rsid w:val="0025096D"/>
    <w:rsid w:val="0025124D"/>
    <w:rsid w:val="00286612"/>
    <w:rsid w:val="002D3A7B"/>
    <w:rsid w:val="002F5299"/>
    <w:rsid w:val="00300FA4"/>
    <w:rsid w:val="00303407"/>
    <w:rsid w:val="00362B91"/>
    <w:rsid w:val="00384CF4"/>
    <w:rsid w:val="003B1934"/>
    <w:rsid w:val="003C05A8"/>
    <w:rsid w:val="003C7484"/>
    <w:rsid w:val="003E4867"/>
    <w:rsid w:val="003F5F54"/>
    <w:rsid w:val="00401819"/>
    <w:rsid w:val="00403018"/>
    <w:rsid w:val="00405545"/>
    <w:rsid w:val="004331FC"/>
    <w:rsid w:val="00437061"/>
    <w:rsid w:val="004448E4"/>
    <w:rsid w:val="00454238"/>
    <w:rsid w:val="0046452C"/>
    <w:rsid w:val="00471E00"/>
    <w:rsid w:val="004767B4"/>
    <w:rsid w:val="004A5F3A"/>
    <w:rsid w:val="004E349E"/>
    <w:rsid w:val="004E5DC8"/>
    <w:rsid w:val="004E6246"/>
    <w:rsid w:val="004F0280"/>
    <w:rsid w:val="004F4DCD"/>
    <w:rsid w:val="004F56FF"/>
    <w:rsid w:val="00507B94"/>
    <w:rsid w:val="00514707"/>
    <w:rsid w:val="00515CF4"/>
    <w:rsid w:val="00522D92"/>
    <w:rsid w:val="00546887"/>
    <w:rsid w:val="00556519"/>
    <w:rsid w:val="005612B2"/>
    <w:rsid w:val="005833CB"/>
    <w:rsid w:val="00592A52"/>
    <w:rsid w:val="00597863"/>
    <w:rsid w:val="005A55C1"/>
    <w:rsid w:val="005A5D44"/>
    <w:rsid w:val="005B47BD"/>
    <w:rsid w:val="005D2B02"/>
    <w:rsid w:val="005D7685"/>
    <w:rsid w:val="005E7521"/>
    <w:rsid w:val="005F45EB"/>
    <w:rsid w:val="005F621C"/>
    <w:rsid w:val="005F76EE"/>
    <w:rsid w:val="0061360D"/>
    <w:rsid w:val="00621E37"/>
    <w:rsid w:val="006250E4"/>
    <w:rsid w:val="006454B4"/>
    <w:rsid w:val="006473BA"/>
    <w:rsid w:val="00651BB9"/>
    <w:rsid w:val="00681EFD"/>
    <w:rsid w:val="00683A4D"/>
    <w:rsid w:val="006901E9"/>
    <w:rsid w:val="006A7761"/>
    <w:rsid w:val="006C5DA2"/>
    <w:rsid w:val="006C5DB0"/>
    <w:rsid w:val="006C74BD"/>
    <w:rsid w:val="006D49E8"/>
    <w:rsid w:val="006D694D"/>
    <w:rsid w:val="006E1479"/>
    <w:rsid w:val="006E196E"/>
    <w:rsid w:val="006E3865"/>
    <w:rsid w:val="006E5EA1"/>
    <w:rsid w:val="007076D8"/>
    <w:rsid w:val="00721BD3"/>
    <w:rsid w:val="007240A1"/>
    <w:rsid w:val="00733B25"/>
    <w:rsid w:val="00736CD8"/>
    <w:rsid w:val="007601FA"/>
    <w:rsid w:val="007648C6"/>
    <w:rsid w:val="00767303"/>
    <w:rsid w:val="0077066E"/>
    <w:rsid w:val="00770EE8"/>
    <w:rsid w:val="00773245"/>
    <w:rsid w:val="007B2B5B"/>
    <w:rsid w:val="007E5032"/>
    <w:rsid w:val="007E5E73"/>
    <w:rsid w:val="00804BE1"/>
    <w:rsid w:val="008076DF"/>
    <w:rsid w:val="008218DC"/>
    <w:rsid w:val="00845479"/>
    <w:rsid w:val="00871F7C"/>
    <w:rsid w:val="00882939"/>
    <w:rsid w:val="00896EDC"/>
    <w:rsid w:val="008B3DA9"/>
    <w:rsid w:val="008B611C"/>
    <w:rsid w:val="008C51D3"/>
    <w:rsid w:val="008E0B13"/>
    <w:rsid w:val="008E3571"/>
    <w:rsid w:val="009031B8"/>
    <w:rsid w:val="00907F43"/>
    <w:rsid w:val="00914FFD"/>
    <w:rsid w:val="00923F57"/>
    <w:rsid w:val="00973853"/>
    <w:rsid w:val="00973E33"/>
    <w:rsid w:val="009750B7"/>
    <w:rsid w:val="00992B48"/>
    <w:rsid w:val="00994D10"/>
    <w:rsid w:val="009B1725"/>
    <w:rsid w:val="009B6CA3"/>
    <w:rsid w:val="009C452A"/>
    <w:rsid w:val="009D1EDC"/>
    <w:rsid w:val="009D559B"/>
    <w:rsid w:val="009F4A88"/>
    <w:rsid w:val="00A1159D"/>
    <w:rsid w:val="00A213D6"/>
    <w:rsid w:val="00A637E7"/>
    <w:rsid w:val="00A674FB"/>
    <w:rsid w:val="00A8399A"/>
    <w:rsid w:val="00A90A27"/>
    <w:rsid w:val="00A90AA1"/>
    <w:rsid w:val="00AA1B1F"/>
    <w:rsid w:val="00AB6BB2"/>
    <w:rsid w:val="00AC5275"/>
    <w:rsid w:val="00AC5A64"/>
    <w:rsid w:val="00AC5D17"/>
    <w:rsid w:val="00AF0BC5"/>
    <w:rsid w:val="00AF4699"/>
    <w:rsid w:val="00B36030"/>
    <w:rsid w:val="00B4356A"/>
    <w:rsid w:val="00B469A0"/>
    <w:rsid w:val="00B46DD1"/>
    <w:rsid w:val="00B53139"/>
    <w:rsid w:val="00B77805"/>
    <w:rsid w:val="00B90291"/>
    <w:rsid w:val="00B93631"/>
    <w:rsid w:val="00B945F8"/>
    <w:rsid w:val="00BA10C1"/>
    <w:rsid w:val="00BB5081"/>
    <w:rsid w:val="00BC14F7"/>
    <w:rsid w:val="00BC3DC5"/>
    <w:rsid w:val="00BC6C85"/>
    <w:rsid w:val="00BC7954"/>
    <w:rsid w:val="00BD2CCB"/>
    <w:rsid w:val="00BE06F2"/>
    <w:rsid w:val="00BE2307"/>
    <w:rsid w:val="00BE393C"/>
    <w:rsid w:val="00BE6D8D"/>
    <w:rsid w:val="00BF364D"/>
    <w:rsid w:val="00C10C5E"/>
    <w:rsid w:val="00C12246"/>
    <w:rsid w:val="00C17E2B"/>
    <w:rsid w:val="00C519DF"/>
    <w:rsid w:val="00C53553"/>
    <w:rsid w:val="00C67A3E"/>
    <w:rsid w:val="00C74383"/>
    <w:rsid w:val="00C83A7B"/>
    <w:rsid w:val="00C86421"/>
    <w:rsid w:val="00CD66E5"/>
    <w:rsid w:val="00CE5D2D"/>
    <w:rsid w:val="00D0082A"/>
    <w:rsid w:val="00D03713"/>
    <w:rsid w:val="00D127D8"/>
    <w:rsid w:val="00D16DC1"/>
    <w:rsid w:val="00D203CE"/>
    <w:rsid w:val="00D372E5"/>
    <w:rsid w:val="00D46672"/>
    <w:rsid w:val="00D56992"/>
    <w:rsid w:val="00D579B9"/>
    <w:rsid w:val="00D7375A"/>
    <w:rsid w:val="00D75FF2"/>
    <w:rsid w:val="00D779AF"/>
    <w:rsid w:val="00D84DE9"/>
    <w:rsid w:val="00D96501"/>
    <w:rsid w:val="00DB263D"/>
    <w:rsid w:val="00DF02F0"/>
    <w:rsid w:val="00DF7D19"/>
    <w:rsid w:val="00E0057D"/>
    <w:rsid w:val="00E02292"/>
    <w:rsid w:val="00E23A4A"/>
    <w:rsid w:val="00E26D49"/>
    <w:rsid w:val="00E954C3"/>
    <w:rsid w:val="00EA0C5B"/>
    <w:rsid w:val="00EC6431"/>
    <w:rsid w:val="00EC7F58"/>
    <w:rsid w:val="00EE6E10"/>
    <w:rsid w:val="00EF2CC1"/>
    <w:rsid w:val="00EF340C"/>
    <w:rsid w:val="00F03511"/>
    <w:rsid w:val="00F03C79"/>
    <w:rsid w:val="00F057D9"/>
    <w:rsid w:val="00F179D7"/>
    <w:rsid w:val="00F26383"/>
    <w:rsid w:val="00F33FBE"/>
    <w:rsid w:val="00F55B3B"/>
    <w:rsid w:val="00F66375"/>
    <w:rsid w:val="00F72C5E"/>
    <w:rsid w:val="00F759FF"/>
    <w:rsid w:val="00F7778A"/>
    <w:rsid w:val="00FA31F5"/>
    <w:rsid w:val="00FE612F"/>
    <w:rsid w:val="00FF3CE8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C8D47"/>
  <w15:docId w15:val="{D8006EEB-389B-4A83-8C3E-94F2F89E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179D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6">
    <w:name w:val="Hyperlink"/>
    <w:basedOn w:val="a0"/>
    <w:rsid w:val="00F179D7"/>
    <w:rPr>
      <w:color w:val="0000FF"/>
      <w:u w:val="single"/>
    </w:rPr>
  </w:style>
  <w:style w:type="paragraph" w:styleId="a7">
    <w:name w:val="Normal (Web)"/>
    <w:basedOn w:val="a"/>
    <w:semiHidden/>
    <w:rsid w:val="00F179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8">
    <w:name w:val="Знак"/>
    <w:basedOn w:val="a"/>
    <w:rsid w:val="00F179D7"/>
    <w:pPr>
      <w:autoSpaceDE/>
      <w:autoSpaceDN/>
      <w:spacing w:before="100" w:beforeAutospacing="1" w:after="100" w:afterAutospacing="1" w:line="360" w:lineRule="atLeast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F26383"/>
    <w:rPr>
      <w:rFonts w:ascii="Tahoma" w:hAnsi="Tahoma" w:cs="Tahoma"/>
      <w:sz w:val="16"/>
      <w:szCs w:val="16"/>
    </w:rPr>
  </w:style>
  <w:style w:type="character" w:customStyle="1" w:styleId="header-user-namejs-header-user-name">
    <w:name w:val="header-user-name js-header-user-name"/>
    <w:basedOn w:val="a0"/>
    <w:rsid w:val="00D46672"/>
  </w:style>
  <w:style w:type="paragraph" w:styleId="aa">
    <w:name w:val="Body Text"/>
    <w:basedOn w:val="a"/>
    <w:link w:val="ab"/>
    <w:rsid w:val="00BE2307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BE2307"/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qFormat/>
    <w:rsid w:val="00BE230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6;&#1048;&#1051;&#1054;&#1058;&#1044;&#1045;&#1051;\Documents\&#1056;&#1045;&#1043;&#1051;&#1040;&#1052;&#1045;&#1053;&#1058;&#1067;\&#1056;&#1045;&#1043;&#1051;&#1040;&#1052;&#1045;&#1053;&#1058;&#1067;%20&#1054;&#1058;&#1044;&#1045;&#1051;&#1040;\&#1048;&#1047;&#1052;&#1045;&#1053;&#1045;&#1053;&#1048;&#1045;%20&#1042;%20&#1040;&#1056;%20&#1055;&#1056;&#1045;&#1044;&#1054;&#1057;&#1058;&#1040;&#1042;&#1051;&#1045;&#1053;&#1048;&#1045;%20&#1052;&#1040;&#1051;&#1054;&#1048;&#1052;&#1059;&#1065;&#1048;&#1052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ИЗМЕНЕНИЕ В АР ПРЕДОСТАВЛЕНИЕ МАЛОИМУЩИМ </Template>
  <TotalTime>27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ЖИЛОТДЕЛ</dc:creator>
  <cp:lastModifiedBy>Герасимова Зоя Николаевна</cp:lastModifiedBy>
  <cp:revision>7</cp:revision>
  <cp:lastPrinted>2022-11-24T07:05:00Z</cp:lastPrinted>
  <dcterms:created xsi:type="dcterms:W3CDTF">2022-11-22T09:14:00Z</dcterms:created>
  <dcterms:modified xsi:type="dcterms:W3CDTF">2022-11-25T04:39:00Z</dcterms:modified>
</cp:coreProperties>
</file>