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827DCF" w:rsidP="0015089A">
      <w:pPr>
        <w:tabs>
          <w:tab w:val="left" w:pos="8041"/>
        </w:tabs>
        <w:ind w:firstLine="0"/>
        <w:jc w:val="center"/>
        <w:outlineLvl w:val="0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8A79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15089A">
      <w:pPr>
        <w:tabs>
          <w:tab w:val="left" w:pos="8041"/>
        </w:tabs>
        <w:ind w:firstLine="0"/>
        <w:jc w:val="center"/>
        <w:outlineLvl w:val="0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15089A">
      <w:pPr>
        <w:shd w:val="clear" w:color="auto" w:fill="FFFFFF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E7363" w:rsidRPr="003E7363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3E7363" w:rsidRPr="003E7363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от 10 ноября 2017 года № 703-па </w:t>
      </w:r>
    </w:p>
    <w:p w:rsidR="009062C0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 xml:space="preserve">«Об утверждении порядка создания и использования, </w:t>
      </w:r>
    </w:p>
    <w:p w:rsidR="009062C0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>в том числе на платной основе, парковок (парковочных мест),</w:t>
      </w:r>
    </w:p>
    <w:p w:rsidR="009062C0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 xml:space="preserve"> расположенных на автомобильных дорогах общего пользования</w:t>
      </w:r>
    </w:p>
    <w:p w:rsidR="00F179D7" w:rsidRPr="00E36FDA" w:rsidRDefault="003E7363" w:rsidP="003E7363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7363">
        <w:rPr>
          <w:rFonts w:ascii="Times New Roman" w:hAnsi="Times New Roman" w:cs="Times New Roman"/>
          <w:sz w:val="26"/>
          <w:szCs w:val="26"/>
        </w:rPr>
        <w:t xml:space="preserve"> местного значения Арсеньевского городского округа»</w:t>
      </w:r>
    </w:p>
    <w:p w:rsidR="00BC14F7" w:rsidRPr="00576DF1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179D7" w:rsidRPr="0015089A" w:rsidRDefault="00C553A0" w:rsidP="00C53E46">
      <w:pPr>
        <w:spacing w:line="360" w:lineRule="auto"/>
        <w:rPr>
          <w:szCs w:val="26"/>
        </w:rPr>
      </w:pPr>
      <w:r w:rsidRPr="00C553A0">
        <w:rPr>
          <w:szCs w:val="26"/>
        </w:rPr>
        <w:t>В соответствии с Федеральным</w:t>
      </w:r>
      <w:r w:rsidR="00D8454C">
        <w:rPr>
          <w:szCs w:val="26"/>
        </w:rPr>
        <w:t>и</w:t>
      </w:r>
      <w:r w:rsidRPr="00C553A0">
        <w:rPr>
          <w:szCs w:val="26"/>
        </w:rPr>
        <w:t xml:space="preserve"> закон</w:t>
      </w:r>
      <w:r w:rsidR="00D8454C">
        <w:rPr>
          <w:szCs w:val="26"/>
        </w:rPr>
        <w:t>ами</w:t>
      </w:r>
      <w:r w:rsidRPr="00C553A0">
        <w:rPr>
          <w:szCs w:val="26"/>
        </w:rPr>
        <w:t xml:space="preserve"> от 06</w:t>
      </w:r>
      <w:r w:rsidR="00D8454C">
        <w:rPr>
          <w:szCs w:val="26"/>
        </w:rPr>
        <w:t xml:space="preserve"> октября </w:t>
      </w:r>
      <w:r w:rsidRPr="00C553A0">
        <w:rPr>
          <w:szCs w:val="26"/>
        </w:rPr>
        <w:t>2003</w:t>
      </w:r>
      <w:r w:rsidR="00D8454C">
        <w:rPr>
          <w:szCs w:val="26"/>
        </w:rPr>
        <w:t xml:space="preserve"> года</w:t>
      </w:r>
      <w:r w:rsidRPr="00C553A0">
        <w:rPr>
          <w:szCs w:val="26"/>
        </w:rPr>
        <w:t xml:space="preserve"> № 131-ФЗ</w:t>
      </w:r>
      <w:r>
        <w:rPr>
          <w:szCs w:val="26"/>
        </w:rPr>
        <w:t xml:space="preserve">                            </w:t>
      </w:r>
      <w:proofErr w:type="gramStart"/>
      <w:r>
        <w:rPr>
          <w:szCs w:val="26"/>
        </w:rPr>
        <w:t xml:space="preserve">   «</w:t>
      </w:r>
      <w:proofErr w:type="gramEnd"/>
      <w:r w:rsidRPr="00C553A0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553A0">
        <w:rPr>
          <w:szCs w:val="26"/>
        </w:rPr>
        <w:t>, от 08</w:t>
      </w:r>
      <w:r w:rsidR="00D8454C">
        <w:rPr>
          <w:szCs w:val="26"/>
        </w:rPr>
        <w:t xml:space="preserve"> ноября </w:t>
      </w:r>
      <w:r w:rsidRPr="00C553A0">
        <w:rPr>
          <w:szCs w:val="26"/>
        </w:rPr>
        <w:t>2007</w:t>
      </w:r>
      <w:r w:rsidR="00D8454C">
        <w:rPr>
          <w:szCs w:val="26"/>
        </w:rPr>
        <w:t xml:space="preserve"> года</w:t>
      </w:r>
      <w:r w:rsidRPr="00C553A0">
        <w:rPr>
          <w:szCs w:val="26"/>
        </w:rPr>
        <w:t xml:space="preserve"> № 257-ФЗ </w:t>
      </w:r>
      <w:r>
        <w:rPr>
          <w:szCs w:val="26"/>
        </w:rPr>
        <w:t>«</w:t>
      </w:r>
      <w:r w:rsidRPr="00C553A0">
        <w:rPr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6"/>
        </w:rPr>
        <w:t>»</w:t>
      </w:r>
      <w:r w:rsidRPr="00C553A0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  <w:r>
        <w:rPr>
          <w:szCs w:val="26"/>
        </w:rPr>
        <w:t xml:space="preserve"> </w:t>
      </w:r>
    </w:p>
    <w:p w:rsidR="00F179D7" w:rsidRPr="0015089A" w:rsidRDefault="00F179D7" w:rsidP="00A90AA1">
      <w:pPr>
        <w:ind w:firstLine="0"/>
        <w:rPr>
          <w:szCs w:val="26"/>
        </w:rPr>
      </w:pPr>
    </w:p>
    <w:p w:rsidR="00F179D7" w:rsidRPr="0015089A" w:rsidRDefault="00F179D7" w:rsidP="0015089A">
      <w:pPr>
        <w:ind w:firstLine="0"/>
        <w:outlineLvl w:val="0"/>
        <w:rPr>
          <w:szCs w:val="26"/>
        </w:rPr>
      </w:pPr>
      <w:r w:rsidRPr="0015089A">
        <w:rPr>
          <w:szCs w:val="26"/>
        </w:rPr>
        <w:t>ПОСТАНОВЛЯЕТ:</w:t>
      </w:r>
    </w:p>
    <w:p w:rsidR="00F179D7" w:rsidRPr="0015089A" w:rsidRDefault="00F179D7" w:rsidP="00A90AA1">
      <w:pPr>
        <w:tabs>
          <w:tab w:val="left" w:pos="748"/>
        </w:tabs>
        <w:ind w:firstLine="0"/>
        <w:rPr>
          <w:szCs w:val="26"/>
        </w:rPr>
      </w:pPr>
    </w:p>
    <w:p w:rsidR="00C553A0" w:rsidRDefault="00C553A0" w:rsidP="00C553A0">
      <w:pPr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BD261D">
        <w:rPr>
          <w:szCs w:val="26"/>
        </w:rPr>
        <w:t xml:space="preserve">Внести </w:t>
      </w:r>
      <w:r w:rsidRPr="00C553A0">
        <w:rPr>
          <w:szCs w:val="26"/>
        </w:rPr>
        <w:t>в</w:t>
      </w:r>
      <w:r w:rsidR="006803C3">
        <w:rPr>
          <w:szCs w:val="26"/>
        </w:rPr>
        <w:t xml:space="preserve"> порядок </w:t>
      </w:r>
      <w:r w:rsidR="006803C3" w:rsidRPr="003E7363">
        <w:rPr>
          <w:szCs w:val="26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</w:t>
      </w:r>
      <w:r w:rsidR="00CB70DF">
        <w:rPr>
          <w:szCs w:val="26"/>
        </w:rPr>
        <w:t>, утвержденный</w:t>
      </w:r>
      <w:r w:rsidRPr="00C553A0">
        <w:rPr>
          <w:szCs w:val="26"/>
        </w:rPr>
        <w:t xml:space="preserve"> постановление</w:t>
      </w:r>
      <w:r w:rsidR="00CB70DF">
        <w:rPr>
          <w:szCs w:val="26"/>
        </w:rPr>
        <w:t>м</w:t>
      </w:r>
      <w:r w:rsidRPr="00C553A0">
        <w:rPr>
          <w:szCs w:val="26"/>
        </w:rPr>
        <w:t xml:space="preserve"> администрации</w:t>
      </w:r>
      <w:r>
        <w:rPr>
          <w:szCs w:val="26"/>
        </w:rPr>
        <w:t xml:space="preserve"> </w:t>
      </w:r>
      <w:r w:rsidRPr="00C553A0">
        <w:rPr>
          <w:szCs w:val="26"/>
        </w:rPr>
        <w:t>Арсеньевского городского округа от 10 ноября 2017 года № 703-па</w:t>
      </w:r>
      <w:r w:rsidR="00D8454C">
        <w:rPr>
          <w:szCs w:val="26"/>
        </w:rPr>
        <w:t xml:space="preserve">, </w:t>
      </w:r>
      <w:r>
        <w:rPr>
          <w:szCs w:val="26"/>
        </w:rPr>
        <w:t xml:space="preserve">следующие </w:t>
      </w:r>
      <w:r w:rsidR="00BD261D">
        <w:rPr>
          <w:szCs w:val="26"/>
        </w:rPr>
        <w:t>изменения</w:t>
      </w:r>
      <w:r>
        <w:rPr>
          <w:szCs w:val="26"/>
        </w:rPr>
        <w:t>:</w:t>
      </w:r>
      <w:r w:rsidR="00BD261D" w:rsidRPr="0017549A">
        <w:rPr>
          <w:szCs w:val="26"/>
        </w:rPr>
        <w:t xml:space="preserve"> </w:t>
      </w:r>
    </w:p>
    <w:p w:rsidR="00F04680" w:rsidRDefault="00F04680" w:rsidP="00E103FA">
      <w:pPr>
        <w:spacing w:line="360" w:lineRule="auto"/>
        <w:rPr>
          <w:szCs w:val="26"/>
        </w:rPr>
      </w:pPr>
      <w:r>
        <w:rPr>
          <w:szCs w:val="26"/>
        </w:rPr>
        <w:t>1.1.</w:t>
      </w:r>
      <w:r w:rsidR="00F667F2">
        <w:rPr>
          <w:szCs w:val="26"/>
        </w:rPr>
        <w:t xml:space="preserve"> </w:t>
      </w:r>
      <w:r w:rsidR="00D8454C">
        <w:rPr>
          <w:szCs w:val="26"/>
        </w:rPr>
        <w:t xml:space="preserve">В </w:t>
      </w:r>
      <w:r>
        <w:rPr>
          <w:szCs w:val="26"/>
        </w:rPr>
        <w:t>Р</w:t>
      </w:r>
      <w:r w:rsidR="005B2697">
        <w:rPr>
          <w:szCs w:val="26"/>
        </w:rPr>
        <w:t>аздел</w:t>
      </w:r>
      <w:r w:rsidR="00D8454C">
        <w:rPr>
          <w:szCs w:val="26"/>
        </w:rPr>
        <w:t>е</w:t>
      </w:r>
      <w:r w:rsidR="005B2697">
        <w:rPr>
          <w:szCs w:val="26"/>
        </w:rPr>
        <w:t xml:space="preserve"> </w:t>
      </w:r>
      <w:r>
        <w:rPr>
          <w:szCs w:val="26"/>
        </w:rPr>
        <w:t>1 «Общие положения»</w:t>
      </w:r>
      <w:r w:rsidR="00D8454C">
        <w:rPr>
          <w:szCs w:val="26"/>
        </w:rPr>
        <w:t>:</w:t>
      </w:r>
    </w:p>
    <w:p w:rsidR="00D8454C" w:rsidRDefault="00D8454C" w:rsidP="00E103FA">
      <w:pPr>
        <w:spacing w:line="360" w:lineRule="auto"/>
        <w:rPr>
          <w:szCs w:val="26"/>
        </w:rPr>
      </w:pPr>
      <w:r>
        <w:rPr>
          <w:szCs w:val="26"/>
        </w:rPr>
        <w:t>1)</w:t>
      </w:r>
      <w:r w:rsidR="00F04680">
        <w:rPr>
          <w:szCs w:val="26"/>
        </w:rPr>
        <w:t xml:space="preserve"> дополнить пункт 1.1 </w:t>
      </w:r>
      <w:r w:rsidR="005B2697">
        <w:rPr>
          <w:szCs w:val="26"/>
        </w:rPr>
        <w:t xml:space="preserve">абзацем </w:t>
      </w:r>
      <w:r>
        <w:rPr>
          <w:szCs w:val="26"/>
        </w:rPr>
        <w:t>вторым</w:t>
      </w:r>
      <w:r>
        <w:rPr>
          <w:szCs w:val="26"/>
        </w:rPr>
        <w:t xml:space="preserve"> </w:t>
      </w:r>
      <w:r w:rsidR="005B2697">
        <w:rPr>
          <w:szCs w:val="26"/>
        </w:rPr>
        <w:t>следующего содержания:</w:t>
      </w:r>
      <w:r w:rsidR="00F04680">
        <w:rPr>
          <w:szCs w:val="26"/>
        </w:rPr>
        <w:t xml:space="preserve"> </w:t>
      </w:r>
    </w:p>
    <w:p w:rsidR="00BD261D" w:rsidRDefault="005B2697" w:rsidP="00E103FA">
      <w:pPr>
        <w:spacing w:line="360" w:lineRule="auto"/>
        <w:rPr>
          <w:szCs w:val="26"/>
        </w:rPr>
      </w:pPr>
      <w:r>
        <w:rPr>
          <w:szCs w:val="26"/>
        </w:rPr>
        <w:t>«</w:t>
      </w:r>
      <w:r w:rsidRPr="005B2697">
        <w:rPr>
          <w:szCs w:val="26"/>
        </w:rPr>
        <w:t>Порядок распространяет свое действие на все автомобильные дороги общего пользования местного значения на территории</w:t>
      </w:r>
      <w:r>
        <w:rPr>
          <w:szCs w:val="26"/>
        </w:rPr>
        <w:t xml:space="preserve"> Арсеньевского городского округа</w:t>
      </w:r>
      <w:r w:rsidR="00F04680">
        <w:rPr>
          <w:szCs w:val="26"/>
        </w:rPr>
        <w:t>.</w:t>
      </w:r>
      <w:r>
        <w:rPr>
          <w:szCs w:val="26"/>
        </w:rPr>
        <w:t>»;</w:t>
      </w:r>
    </w:p>
    <w:p w:rsidR="00870D9B" w:rsidRDefault="00D8454C" w:rsidP="00E103FA">
      <w:pPr>
        <w:spacing w:line="360" w:lineRule="auto"/>
        <w:rPr>
          <w:szCs w:val="26"/>
        </w:rPr>
      </w:pPr>
      <w:r>
        <w:rPr>
          <w:szCs w:val="26"/>
        </w:rPr>
        <w:t>2)</w:t>
      </w:r>
      <w:r w:rsidR="00870D9B">
        <w:rPr>
          <w:szCs w:val="26"/>
        </w:rPr>
        <w:t xml:space="preserve"> дополнить пункт 1.2</w:t>
      </w:r>
      <w:bookmarkStart w:id="0" w:name="_GoBack"/>
      <w:bookmarkEnd w:id="0"/>
      <w:r w:rsidR="00870D9B">
        <w:rPr>
          <w:szCs w:val="26"/>
        </w:rPr>
        <w:t xml:space="preserve"> </w:t>
      </w:r>
      <w:r>
        <w:rPr>
          <w:szCs w:val="26"/>
        </w:rPr>
        <w:t xml:space="preserve">позицией </w:t>
      </w:r>
      <w:r w:rsidR="00870D9B">
        <w:rPr>
          <w:szCs w:val="26"/>
        </w:rPr>
        <w:t>четверт</w:t>
      </w:r>
      <w:r>
        <w:rPr>
          <w:szCs w:val="26"/>
        </w:rPr>
        <w:t>ой</w:t>
      </w:r>
      <w:r w:rsidR="00870D9B">
        <w:rPr>
          <w:szCs w:val="26"/>
        </w:rPr>
        <w:t xml:space="preserve"> следующего содержания:</w:t>
      </w:r>
    </w:p>
    <w:p w:rsidR="00870D9B" w:rsidRDefault="00D8454C" w:rsidP="00E103FA">
      <w:pPr>
        <w:spacing w:line="360" w:lineRule="auto"/>
        <w:rPr>
          <w:szCs w:val="26"/>
        </w:rPr>
      </w:pPr>
      <w:r>
        <w:rPr>
          <w:szCs w:val="26"/>
        </w:rPr>
        <w:t>«</w:t>
      </w:r>
      <w:r w:rsidR="00870D9B">
        <w:rPr>
          <w:szCs w:val="26"/>
        </w:rPr>
        <w:t xml:space="preserve">- инициатор создания парковки (парковочных мест) (далее – инициатор) – физическое или юридическое лицо, собственник или арендатор земельного участка, </w:t>
      </w:r>
      <w:r w:rsidR="00870D9B">
        <w:rPr>
          <w:szCs w:val="26"/>
        </w:rPr>
        <w:lastRenderedPageBreak/>
        <w:t>здания, нежилого помещения, направи</w:t>
      </w:r>
      <w:r w:rsidR="00B73B72">
        <w:rPr>
          <w:szCs w:val="26"/>
        </w:rPr>
        <w:t xml:space="preserve">вшее предложение в администрацию Арсеньевского городского округа об </w:t>
      </w:r>
      <w:r w:rsidR="00B73B72" w:rsidRPr="00B73B72">
        <w:rPr>
          <w:szCs w:val="26"/>
        </w:rPr>
        <w:t xml:space="preserve">обустройстве дополнительных парковок на автомобильных дорогах </w:t>
      </w:r>
      <w:r w:rsidR="00B73B72">
        <w:rPr>
          <w:szCs w:val="26"/>
        </w:rPr>
        <w:t xml:space="preserve">общего пользования местного значения </w:t>
      </w:r>
      <w:r w:rsidR="00B73B72" w:rsidRPr="00B73B72">
        <w:rPr>
          <w:szCs w:val="26"/>
        </w:rPr>
        <w:t>для функционирования жилых, производственных и административных зданий, торговых или общественно-деловых центров, детских образовательных, медиц</w:t>
      </w:r>
      <w:r w:rsidR="00B73B72">
        <w:rPr>
          <w:szCs w:val="26"/>
        </w:rPr>
        <w:t>инских, религиозных организаций на территории Арсеньевского городского округа</w:t>
      </w:r>
      <w:r>
        <w:rPr>
          <w:szCs w:val="26"/>
        </w:rPr>
        <w:t>;</w:t>
      </w:r>
      <w:r w:rsidR="00B73B72">
        <w:rPr>
          <w:szCs w:val="26"/>
        </w:rPr>
        <w:t>»</w:t>
      </w:r>
      <w:r w:rsidR="00EB5CCF">
        <w:rPr>
          <w:szCs w:val="26"/>
        </w:rPr>
        <w:t>;</w:t>
      </w:r>
    </w:p>
    <w:p w:rsidR="003A4828" w:rsidRDefault="003A4828" w:rsidP="00F0468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="00F04680">
        <w:rPr>
          <w:rFonts w:ascii="Times New Roman" w:hAnsi="Times New Roman" w:cs="Times New Roman"/>
          <w:b w:val="0"/>
          <w:sz w:val="26"/>
          <w:szCs w:val="26"/>
        </w:rPr>
        <w:t>д</w:t>
      </w:r>
      <w:r w:rsidR="005B2697">
        <w:rPr>
          <w:rFonts w:ascii="Times New Roman" w:hAnsi="Times New Roman" w:cs="Times New Roman"/>
          <w:b w:val="0"/>
          <w:sz w:val="26"/>
          <w:szCs w:val="26"/>
        </w:rPr>
        <w:t>ополнить пунктом 1.5 следующего содержания:</w:t>
      </w:r>
    </w:p>
    <w:p w:rsidR="003234AC" w:rsidRDefault="003234AC" w:rsidP="00F0468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5B2697">
        <w:rPr>
          <w:rFonts w:ascii="Times New Roman" w:hAnsi="Times New Roman" w:cs="Times New Roman"/>
          <w:b w:val="0"/>
          <w:sz w:val="26"/>
          <w:szCs w:val="26"/>
        </w:rPr>
        <w:t>1.5</w:t>
      </w:r>
      <w:r w:rsidR="003A4828">
        <w:rPr>
          <w:rFonts w:ascii="Times New Roman" w:hAnsi="Times New Roman" w:cs="Times New Roman"/>
          <w:b w:val="0"/>
          <w:sz w:val="26"/>
          <w:szCs w:val="26"/>
        </w:rPr>
        <w:t>.</w:t>
      </w:r>
      <w:r w:rsidR="005B26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2697" w:rsidRPr="005B2697">
        <w:rPr>
          <w:rFonts w:ascii="Times New Roman" w:hAnsi="Times New Roman" w:cs="Times New Roman"/>
          <w:b w:val="0"/>
          <w:sz w:val="26"/>
          <w:szCs w:val="26"/>
        </w:rPr>
        <w:t>Участок автомобильной дороги, предназначенный для организации парковки</w:t>
      </w:r>
      <w:r w:rsidR="002875EE">
        <w:rPr>
          <w:rFonts w:ascii="Times New Roman" w:hAnsi="Times New Roman" w:cs="Times New Roman"/>
          <w:b w:val="0"/>
          <w:sz w:val="26"/>
          <w:szCs w:val="26"/>
        </w:rPr>
        <w:t>,</w:t>
      </w:r>
      <w:r w:rsidR="005B2697" w:rsidRPr="005B2697">
        <w:rPr>
          <w:rFonts w:ascii="Times New Roman" w:hAnsi="Times New Roman" w:cs="Times New Roman"/>
          <w:b w:val="0"/>
          <w:sz w:val="26"/>
          <w:szCs w:val="26"/>
        </w:rPr>
        <w:t xml:space="preserve"> должен иметь индивидуальный адрес, состоящий из наименования дороги и протяженности парковки, исчисляемой от ее начала</w:t>
      </w:r>
      <w:r w:rsidR="002875EE">
        <w:rPr>
          <w:rFonts w:ascii="Times New Roman" w:hAnsi="Times New Roman" w:cs="Times New Roman"/>
          <w:b w:val="0"/>
          <w:sz w:val="26"/>
          <w:szCs w:val="26"/>
        </w:rPr>
        <w:t>.</w:t>
      </w:r>
      <w:r w:rsidR="00D05BF4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101C" w:rsidRPr="00097A0A" w:rsidRDefault="005B2697" w:rsidP="0015089A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1.</w:t>
      </w:r>
      <w:r w:rsidR="00D250BB">
        <w:rPr>
          <w:szCs w:val="26"/>
        </w:rPr>
        <w:t>2</w:t>
      </w:r>
      <w:r w:rsidR="006D5E27">
        <w:rPr>
          <w:szCs w:val="26"/>
        </w:rPr>
        <w:t>.</w:t>
      </w:r>
      <w:r w:rsidR="003A4828">
        <w:rPr>
          <w:szCs w:val="26"/>
        </w:rPr>
        <w:t xml:space="preserve"> В</w:t>
      </w:r>
      <w:r w:rsidR="00D250BB">
        <w:rPr>
          <w:szCs w:val="26"/>
        </w:rPr>
        <w:t xml:space="preserve"> Р</w:t>
      </w:r>
      <w:r w:rsidR="006D5E27">
        <w:rPr>
          <w:szCs w:val="26"/>
        </w:rPr>
        <w:t>аздел</w:t>
      </w:r>
      <w:r w:rsidR="003A4828">
        <w:rPr>
          <w:szCs w:val="26"/>
        </w:rPr>
        <w:t>е</w:t>
      </w:r>
      <w:r w:rsidR="006D5E27">
        <w:rPr>
          <w:szCs w:val="26"/>
        </w:rPr>
        <w:t xml:space="preserve"> </w:t>
      </w:r>
      <w:r>
        <w:rPr>
          <w:szCs w:val="26"/>
        </w:rPr>
        <w:t>2</w:t>
      </w:r>
      <w:r w:rsidR="005F101C" w:rsidRPr="00097A0A">
        <w:rPr>
          <w:szCs w:val="26"/>
        </w:rPr>
        <w:t xml:space="preserve"> </w:t>
      </w:r>
      <w:r w:rsidR="00D250BB">
        <w:rPr>
          <w:szCs w:val="26"/>
        </w:rPr>
        <w:t>«Создание парковок (парковочных мест)»</w:t>
      </w:r>
      <w:r w:rsidR="005F101C" w:rsidRPr="00097A0A">
        <w:rPr>
          <w:szCs w:val="26"/>
        </w:rPr>
        <w:t>:</w:t>
      </w:r>
    </w:p>
    <w:p w:rsidR="003A4828" w:rsidRDefault="003A4828" w:rsidP="005B2697">
      <w:pPr>
        <w:spacing w:line="360" w:lineRule="auto"/>
        <w:contextualSpacing/>
        <w:rPr>
          <w:szCs w:val="26"/>
        </w:rPr>
      </w:pPr>
      <w:r>
        <w:rPr>
          <w:szCs w:val="26"/>
        </w:rPr>
        <w:t xml:space="preserve">1) </w:t>
      </w:r>
      <w:r w:rsidR="00D250BB">
        <w:rPr>
          <w:szCs w:val="26"/>
        </w:rPr>
        <w:t>изложить пункт 2.1 в следующей редакции</w:t>
      </w:r>
      <w:r>
        <w:rPr>
          <w:szCs w:val="26"/>
        </w:rPr>
        <w:t>:</w:t>
      </w:r>
    </w:p>
    <w:p w:rsidR="006D016B" w:rsidRDefault="005F101C" w:rsidP="005B2697">
      <w:pPr>
        <w:spacing w:line="360" w:lineRule="auto"/>
        <w:contextualSpacing/>
        <w:rPr>
          <w:szCs w:val="26"/>
        </w:rPr>
      </w:pPr>
      <w:r w:rsidRPr="00097A0A">
        <w:rPr>
          <w:szCs w:val="26"/>
        </w:rPr>
        <w:t>«</w:t>
      </w:r>
      <w:r w:rsidR="003A4828">
        <w:rPr>
          <w:szCs w:val="26"/>
        </w:rPr>
        <w:t xml:space="preserve">2.1. </w:t>
      </w:r>
      <w:r w:rsidR="005B2697" w:rsidRPr="005B2697">
        <w:rPr>
          <w:szCs w:val="26"/>
        </w:rPr>
        <w:t>Создание парковок осуществляется в соответствии с Градостроительным кодексом Российской Федерации, Федеральным законом от 08</w:t>
      </w:r>
      <w:r w:rsidR="002875EE">
        <w:rPr>
          <w:szCs w:val="26"/>
        </w:rPr>
        <w:t xml:space="preserve"> ноября </w:t>
      </w:r>
      <w:r w:rsidR="005B2697" w:rsidRPr="005B2697">
        <w:rPr>
          <w:szCs w:val="26"/>
        </w:rPr>
        <w:t>2007</w:t>
      </w:r>
      <w:r w:rsidR="002875EE">
        <w:rPr>
          <w:szCs w:val="26"/>
        </w:rPr>
        <w:t xml:space="preserve"> года</w:t>
      </w:r>
      <w:r w:rsidR="005B2697" w:rsidRPr="005B2697">
        <w:rPr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требованиями технических регламентов,</w:t>
      </w:r>
      <w:r w:rsidR="00A03F2D" w:rsidRPr="00A03F2D">
        <w:t xml:space="preserve"> </w:t>
      </w:r>
      <w:r w:rsidR="005B2697" w:rsidRPr="005B2697">
        <w:rPr>
          <w:szCs w:val="26"/>
        </w:rPr>
        <w:t xml:space="preserve">с соблюдением положений, предусмотренных ГОСТ Р 52766-2007 «Дороги автомобильные общего пользования. Элементы обустройства. Общие требования», </w:t>
      </w:r>
      <w:r w:rsidR="00175460" w:rsidRPr="00A03F2D">
        <w:rPr>
          <w:szCs w:val="26"/>
        </w:rPr>
        <w:t>СанПиН 2.2.1/2.1.1.1200-03 «Санитарно-защитные зоны и санитарная классификация предприятий, сооружений и иных объектов»</w:t>
      </w:r>
      <w:r w:rsidR="00175460">
        <w:rPr>
          <w:szCs w:val="26"/>
        </w:rPr>
        <w:t xml:space="preserve">, </w:t>
      </w:r>
      <w:r w:rsidR="00A03F2D" w:rsidRPr="00A03F2D">
        <w:rPr>
          <w:szCs w:val="26"/>
        </w:rPr>
        <w:t>муниципальн</w:t>
      </w:r>
      <w:r w:rsidR="00D250BB">
        <w:rPr>
          <w:szCs w:val="26"/>
        </w:rPr>
        <w:t xml:space="preserve">ым </w:t>
      </w:r>
      <w:r w:rsidR="00A03F2D" w:rsidRPr="00A03F2D">
        <w:rPr>
          <w:szCs w:val="26"/>
        </w:rPr>
        <w:t>правов</w:t>
      </w:r>
      <w:r w:rsidR="00D250BB">
        <w:rPr>
          <w:szCs w:val="26"/>
        </w:rPr>
        <w:t>ым</w:t>
      </w:r>
      <w:r w:rsidR="00A03F2D" w:rsidRPr="00A03F2D">
        <w:rPr>
          <w:szCs w:val="26"/>
        </w:rPr>
        <w:t xml:space="preserve"> акт</w:t>
      </w:r>
      <w:r w:rsidR="00D250BB">
        <w:rPr>
          <w:szCs w:val="26"/>
        </w:rPr>
        <w:t>ом</w:t>
      </w:r>
      <w:r w:rsidR="00A03F2D" w:rsidRPr="00A03F2D">
        <w:rPr>
          <w:szCs w:val="26"/>
        </w:rPr>
        <w:t xml:space="preserve"> Арсеньевского городского округа от 05</w:t>
      </w:r>
      <w:r w:rsidR="002875EE">
        <w:rPr>
          <w:szCs w:val="26"/>
        </w:rPr>
        <w:t xml:space="preserve"> февраля </w:t>
      </w:r>
      <w:r w:rsidR="00A03F2D" w:rsidRPr="00A03F2D">
        <w:rPr>
          <w:szCs w:val="26"/>
        </w:rPr>
        <w:t>2018</w:t>
      </w:r>
      <w:r w:rsidR="002875EE">
        <w:rPr>
          <w:szCs w:val="26"/>
        </w:rPr>
        <w:t xml:space="preserve"> года </w:t>
      </w:r>
      <w:r w:rsidR="00A03F2D" w:rsidRPr="00A03F2D">
        <w:rPr>
          <w:szCs w:val="26"/>
        </w:rPr>
        <w:t>№ 35-МПА «О местных нормативах градостроительного проектирования в Арсеньевском городском округе»</w:t>
      </w:r>
      <w:r w:rsidR="00A03F2D">
        <w:rPr>
          <w:szCs w:val="26"/>
        </w:rPr>
        <w:t xml:space="preserve">, </w:t>
      </w:r>
      <w:r w:rsidR="005B2697" w:rsidRPr="005B2697">
        <w:rPr>
          <w:szCs w:val="26"/>
        </w:rPr>
        <w:t xml:space="preserve">а также </w:t>
      </w:r>
      <w:r w:rsidR="00D250BB">
        <w:rPr>
          <w:szCs w:val="26"/>
        </w:rPr>
        <w:t xml:space="preserve">в соответствии с </w:t>
      </w:r>
      <w:r w:rsidR="005B2697" w:rsidRPr="005B2697">
        <w:rPr>
          <w:szCs w:val="26"/>
        </w:rPr>
        <w:t>проектной документаци</w:t>
      </w:r>
      <w:r w:rsidR="00D250BB">
        <w:rPr>
          <w:szCs w:val="26"/>
        </w:rPr>
        <w:t>ей</w:t>
      </w:r>
      <w:r w:rsidR="005B2697" w:rsidRPr="005B2697">
        <w:rPr>
          <w:szCs w:val="26"/>
        </w:rPr>
        <w:t>.</w:t>
      </w:r>
      <w:r w:rsidR="00E33D11">
        <w:rPr>
          <w:szCs w:val="26"/>
        </w:rPr>
        <w:t>»;</w:t>
      </w:r>
    </w:p>
    <w:p w:rsidR="0077580D" w:rsidRDefault="00000FD9" w:rsidP="005B2697">
      <w:pPr>
        <w:spacing w:line="360" w:lineRule="auto"/>
        <w:contextualSpacing/>
        <w:rPr>
          <w:szCs w:val="26"/>
        </w:rPr>
      </w:pPr>
      <w:r>
        <w:rPr>
          <w:szCs w:val="26"/>
        </w:rPr>
        <w:t xml:space="preserve">2) </w:t>
      </w:r>
      <w:r w:rsidR="0077580D">
        <w:rPr>
          <w:szCs w:val="26"/>
        </w:rPr>
        <w:t>дополнить п</w:t>
      </w:r>
      <w:r>
        <w:rPr>
          <w:szCs w:val="26"/>
        </w:rPr>
        <w:t>ункт</w:t>
      </w:r>
      <w:r w:rsidR="0077580D">
        <w:rPr>
          <w:szCs w:val="26"/>
        </w:rPr>
        <w:t xml:space="preserve"> 2.4 абзацем вторым следующего содержания:</w:t>
      </w:r>
    </w:p>
    <w:p w:rsidR="0077580D" w:rsidRPr="00097A0A" w:rsidRDefault="0077580D" w:rsidP="005B2697">
      <w:pPr>
        <w:spacing w:line="360" w:lineRule="auto"/>
        <w:contextualSpacing/>
        <w:rPr>
          <w:szCs w:val="26"/>
        </w:rPr>
      </w:pPr>
      <w:r>
        <w:rPr>
          <w:szCs w:val="26"/>
        </w:rPr>
        <w:t>«</w:t>
      </w:r>
      <w:r w:rsidRPr="0077580D">
        <w:rPr>
          <w:szCs w:val="26"/>
        </w:rPr>
        <w:t>Решени</w:t>
      </w:r>
      <w:r w:rsidR="00000FD9">
        <w:rPr>
          <w:szCs w:val="26"/>
        </w:rPr>
        <w:t>е</w:t>
      </w:r>
      <w:r w:rsidRPr="0077580D">
        <w:rPr>
          <w:szCs w:val="26"/>
        </w:rPr>
        <w:t xml:space="preserve">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</w:t>
      </w:r>
      <w:r w:rsidR="00000FD9">
        <w:rPr>
          <w:szCs w:val="26"/>
        </w:rPr>
        <w:t>е</w:t>
      </w:r>
      <w:r w:rsidRPr="0077580D">
        <w:rPr>
          <w:szCs w:val="26"/>
        </w:rPr>
        <w:t>тся в соответствии с жилищным законодательством</w:t>
      </w:r>
      <w:r>
        <w:rPr>
          <w:szCs w:val="26"/>
        </w:rPr>
        <w:t>.»</w:t>
      </w:r>
    </w:p>
    <w:p w:rsidR="00000FD9" w:rsidRDefault="00000FD9" w:rsidP="00175460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3)</w:t>
      </w:r>
      <w:r w:rsidR="00D250BB">
        <w:rPr>
          <w:szCs w:val="26"/>
        </w:rPr>
        <w:t xml:space="preserve"> и</w:t>
      </w:r>
      <w:r w:rsidR="00175460">
        <w:rPr>
          <w:szCs w:val="26"/>
        </w:rPr>
        <w:t>зложи</w:t>
      </w:r>
      <w:r w:rsidR="00693614">
        <w:rPr>
          <w:szCs w:val="26"/>
        </w:rPr>
        <w:t>ть</w:t>
      </w:r>
      <w:r w:rsidR="00E33D11" w:rsidRPr="00E33D11">
        <w:rPr>
          <w:szCs w:val="26"/>
        </w:rPr>
        <w:t xml:space="preserve"> пункт </w:t>
      </w:r>
      <w:r w:rsidR="00175460">
        <w:rPr>
          <w:szCs w:val="26"/>
        </w:rPr>
        <w:t>2.5</w:t>
      </w:r>
      <w:r w:rsidR="000A0056">
        <w:rPr>
          <w:szCs w:val="26"/>
        </w:rPr>
        <w:t xml:space="preserve"> </w:t>
      </w:r>
      <w:r w:rsidR="00175460">
        <w:rPr>
          <w:szCs w:val="26"/>
        </w:rPr>
        <w:t>в следующей редакции</w:t>
      </w:r>
      <w:r w:rsidR="00E33D11" w:rsidRPr="00E33D11">
        <w:rPr>
          <w:szCs w:val="26"/>
        </w:rPr>
        <w:t>:</w:t>
      </w:r>
      <w:r w:rsidR="00D250BB">
        <w:rPr>
          <w:szCs w:val="26"/>
        </w:rPr>
        <w:t xml:space="preserve"> </w:t>
      </w:r>
    </w:p>
    <w:p w:rsidR="00384F4B" w:rsidRDefault="00E33D11" w:rsidP="00175460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«</w:t>
      </w:r>
      <w:r w:rsidR="00175460" w:rsidRPr="00175460">
        <w:rPr>
          <w:szCs w:val="26"/>
        </w:rPr>
        <w:t>2.5. Для рассмотрения вопроса об обустройстве парковки (парковочных мест) инициатор предоставляет в уполномоченный орган вместе с заявлением схем</w:t>
      </w:r>
      <w:r w:rsidR="00086639">
        <w:rPr>
          <w:szCs w:val="26"/>
        </w:rPr>
        <w:t>у</w:t>
      </w:r>
      <w:r w:rsidR="00175460" w:rsidRPr="00175460">
        <w:rPr>
          <w:szCs w:val="26"/>
        </w:rPr>
        <w:t xml:space="preserve"> размещения парковки (парковочных мест) в масштабе 1:500, включающ</w:t>
      </w:r>
      <w:r w:rsidR="00086639">
        <w:rPr>
          <w:szCs w:val="26"/>
        </w:rPr>
        <w:t>ую</w:t>
      </w:r>
      <w:r w:rsidR="00175460" w:rsidRPr="00175460">
        <w:rPr>
          <w:szCs w:val="26"/>
        </w:rPr>
        <w:t xml:space="preserve"> в себя: </w:t>
      </w:r>
      <w:r w:rsidR="001B0145">
        <w:rPr>
          <w:szCs w:val="26"/>
        </w:rPr>
        <w:t xml:space="preserve">индивидуальный адрес, </w:t>
      </w:r>
      <w:r w:rsidR="00175460" w:rsidRPr="00175460">
        <w:rPr>
          <w:szCs w:val="26"/>
        </w:rPr>
        <w:t xml:space="preserve">габариты площадки, предполагаемые места установки на </w:t>
      </w:r>
      <w:r w:rsidR="00175460" w:rsidRPr="00175460">
        <w:rPr>
          <w:szCs w:val="26"/>
        </w:rPr>
        <w:lastRenderedPageBreak/>
        <w:t>парковке дорожных знаков 6.4 «Парковка», 8.17 «Инвалиды», табличек 8.6.1-8.6.9 «Способ постановки транспортного средства на стоянку» (далее – схема парковки (парковочных мест).</w:t>
      </w:r>
      <w:r w:rsidR="00FA2976">
        <w:rPr>
          <w:szCs w:val="26"/>
        </w:rPr>
        <w:t>»</w:t>
      </w:r>
      <w:r w:rsidR="00384F4B">
        <w:rPr>
          <w:szCs w:val="26"/>
        </w:rPr>
        <w:t>;</w:t>
      </w:r>
    </w:p>
    <w:p w:rsidR="00D8511C" w:rsidRDefault="00000FD9" w:rsidP="00D8511C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4)</w:t>
      </w:r>
      <w:r w:rsidR="00D250BB">
        <w:rPr>
          <w:szCs w:val="26"/>
        </w:rPr>
        <w:t xml:space="preserve"> </w:t>
      </w:r>
      <w:r w:rsidR="00D8511C">
        <w:rPr>
          <w:szCs w:val="26"/>
        </w:rPr>
        <w:t>дополнить</w:t>
      </w:r>
      <w:r w:rsidR="00FA2976">
        <w:rPr>
          <w:szCs w:val="26"/>
        </w:rPr>
        <w:t xml:space="preserve"> пункт </w:t>
      </w:r>
      <w:r w:rsidR="001B0145">
        <w:rPr>
          <w:szCs w:val="26"/>
        </w:rPr>
        <w:t>2.7</w:t>
      </w:r>
      <w:r w:rsidR="0077580D">
        <w:rPr>
          <w:szCs w:val="26"/>
        </w:rPr>
        <w:t xml:space="preserve"> </w:t>
      </w:r>
      <w:r w:rsidR="009F66E3">
        <w:rPr>
          <w:szCs w:val="26"/>
        </w:rPr>
        <w:t>абзацами</w:t>
      </w:r>
      <w:r w:rsidR="00D8511C">
        <w:rPr>
          <w:szCs w:val="26"/>
        </w:rPr>
        <w:t xml:space="preserve"> вторым, </w:t>
      </w:r>
      <w:r w:rsidR="009F66E3">
        <w:rPr>
          <w:szCs w:val="26"/>
        </w:rPr>
        <w:t>третьим</w:t>
      </w:r>
      <w:r w:rsidR="00D8511C">
        <w:rPr>
          <w:szCs w:val="26"/>
        </w:rPr>
        <w:t xml:space="preserve"> и четвертым следующего содержания</w:t>
      </w:r>
      <w:r w:rsidR="00384F4B">
        <w:rPr>
          <w:szCs w:val="26"/>
        </w:rPr>
        <w:t>:</w:t>
      </w:r>
      <w:r w:rsidR="00D250BB">
        <w:rPr>
          <w:szCs w:val="26"/>
        </w:rPr>
        <w:t xml:space="preserve"> </w:t>
      </w:r>
    </w:p>
    <w:p w:rsidR="00D8511C" w:rsidRDefault="00FA2976" w:rsidP="00D8511C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«</w:t>
      </w:r>
      <w:r w:rsidR="00D8511C" w:rsidRPr="0077580D">
        <w:rPr>
          <w:szCs w:val="26"/>
        </w:rPr>
        <w:t>Решение о создании и использовании парковок (парковочных мест</w:t>
      </w:r>
      <w:r w:rsidR="00D8511C">
        <w:rPr>
          <w:szCs w:val="26"/>
        </w:rPr>
        <w:t xml:space="preserve">) </w:t>
      </w:r>
      <w:r w:rsidR="00D8511C" w:rsidRPr="0077580D">
        <w:rPr>
          <w:szCs w:val="26"/>
        </w:rPr>
        <w:t xml:space="preserve">принимается администрацией </w:t>
      </w:r>
      <w:r w:rsidR="00D8511C">
        <w:rPr>
          <w:szCs w:val="26"/>
        </w:rPr>
        <w:t xml:space="preserve">Арсеньевского городского округа </w:t>
      </w:r>
      <w:r w:rsidR="00D8511C" w:rsidRPr="0077580D">
        <w:rPr>
          <w:szCs w:val="26"/>
        </w:rPr>
        <w:t xml:space="preserve">в форме постановления </w:t>
      </w:r>
      <w:r w:rsidR="00D8511C" w:rsidRPr="0076014C">
        <w:rPr>
          <w:szCs w:val="26"/>
        </w:rPr>
        <w:t>о создании парковки (парковочных мест) и об использовании на платной основе парковки (парковочных мест) (для парковок, используемых на платной основе)</w:t>
      </w:r>
      <w:r w:rsidR="00D8511C">
        <w:rPr>
          <w:szCs w:val="26"/>
        </w:rPr>
        <w:t xml:space="preserve"> или об отказе в создании парковки (парковочных мест)</w:t>
      </w:r>
      <w:r w:rsidR="00D8511C" w:rsidRPr="00D8511C">
        <w:rPr>
          <w:szCs w:val="26"/>
        </w:rPr>
        <w:t xml:space="preserve"> </w:t>
      </w:r>
      <w:r w:rsidR="00D8511C" w:rsidRPr="0077580D">
        <w:rPr>
          <w:szCs w:val="26"/>
        </w:rPr>
        <w:t xml:space="preserve">на основании решения комиссии по обеспечению безопасности дорожного движения на территории </w:t>
      </w:r>
      <w:r w:rsidR="00D8511C">
        <w:rPr>
          <w:szCs w:val="26"/>
        </w:rPr>
        <w:t>Арсеньевского городского округа</w:t>
      </w:r>
      <w:r w:rsidR="00D8511C" w:rsidRPr="0077580D">
        <w:rPr>
          <w:szCs w:val="26"/>
        </w:rPr>
        <w:t xml:space="preserve">, </w:t>
      </w:r>
      <w:r w:rsidR="00D8511C" w:rsidRPr="00D8511C">
        <w:rPr>
          <w:szCs w:val="26"/>
        </w:rPr>
        <w:t>утверждённой постановлением администрации Арсеньевского городского округа от 05 октября 2010 года № 684-па «О комиссии по обеспечению безопасности дорожного движения Арсеньевского городского округа</w:t>
      </w:r>
      <w:r w:rsidR="00D8511C" w:rsidRPr="0077580D">
        <w:rPr>
          <w:szCs w:val="26"/>
        </w:rPr>
        <w:t xml:space="preserve"> (далее </w:t>
      </w:r>
      <w:r w:rsidR="00D8511C">
        <w:rPr>
          <w:szCs w:val="26"/>
        </w:rPr>
        <w:t>–</w:t>
      </w:r>
      <w:r w:rsidR="00D8511C" w:rsidRPr="0077580D">
        <w:rPr>
          <w:szCs w:val="26"/>
        </w:rPr>
        <w:t xml:space="preserve"> Комиссия</w:t>
      </w:r>
      <w:r w:rsidR="00D8511C">
        <w:rPr>
          <w:szCs w:val="26"/>
        </w:rPr>
        <w:t xml:space="preserve"> по ОБДД АГО</w:t>
      </w:r>
      <w:r w:rsidR="00D8511C" w:rsidRPr="0077580D">
        <w:rPr>
          <w:szCs w:val="26"/>
        </w:rPr>
        <w:t>)</w:t>
      </w:r>
      <w:r w:rsidR="00D8511C">
        <w:rPr>
          <w:szCs w:val="26"/>
        </w:rPr>
        <w:t>.</w:t>
      </w:r>
    </w:p>
    <w:p w:rsidR="00477D01" w:rsidRDefault="00011C69" w:rsidP="001B0145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С</w:t>
      </w:r>
      <w:r w:rsidR="00D8511C">
        <w:rPr>
          <w:szCs w:val="26"/>
        </w:rPr>
        <w:t xml:space="preserve">рок рассмотрения </w:t>
      </w:r>
      <w:r>
        <w:rPr>
          <w:szCs w:val="26"/>
        </w:rPr>
        <w:t xml:space="preserve">предложения о создании парковки (парковочных мест) </w:t>
      </w:r>
      <w:r w:rsidR="00CF4ADB">
        <w:rPr>
          <w:szCs w:val="26"/>
        </w:rPr>
        <w:t>не должен превышать 90 (девяносто) календарных дней</w:t>
      </w:r>
      <w:r w:rsidR="00477D01">
        <w:rPr>
          <w:szCs w:val="26"/>
        </w:rPr>
        <w:t>.</w:t>
      </w:r>
    </w:p>
    <w:p w:rsidR="00FA2976" w:rsidRDefault="00477D01" w:rsidP="001B0145">
      <w:pPr>
        <w:spacing w:line="360" w:lineRule="auto"/>
        <w:contextualSpacing/>
        <w:outlineLvl w:val="0"/>
        <w:rPr>
          <w:szCs w:val="26"/>
        </w:rPr>
      </w:pPr>
      <w:r w:rsidRPr="00477D01">
        <w:rPr>
          <w:szCs w:val="26"/>
        </w:rPr>
        <w:t>Уполномоченный орган обязан незамедлительно проинформировать Заявителя</w:t>
      </w:r>
      <w:r>
        <w:rPr>
          <w:szCs w:val="26"/>
        </w:rPr>
        <w:t xml:space="preserve"> о включении </w:t>
      </w:r>
      <w:r w:rsidRPr="00477D01">
        <w:rPr>
          <w:szCs w:val="26"/>
        </w:rPr>
        <w:t>предложения о создании парковки (парковочных мест)</w:t>
      </w:r>
      <w:r>
        <w:rPr>
          <w:szCs w:val="26"/>
        </w:rPr>
        <w:t xml:space="preserve"> в повестку</w:t>
      </w:r>
      <w:r w:rsidRPr="00477D01">
        <w:rPr>
          <w:szCs w:val="26"/>
        </w:rPr>
        <w:t xml:space="preserve"> </w:t>
      </w:r>
      <w:r w:rsidR="0077580D">
        <w:rPr>
          <w:szCs w:val="26"/>
        </w:rPr>
        <w:t xml:space="preserve">ближайшего </w:t>
      </w:r>
      <w:r w:rsidRPr="00477D01">
        <w:rPr>
          <w:szCs w:val="26"/>
        </w:rPr>
        <w:t>заседани</w:t>
      </w:r>
      <w:r>
        <w:rPr>
          <w:szCs w:val="26"/>
        </w:rPr>
        <w:t>я</w:t>
      </w:r>
      <w:r w:rsidRPr="00477D01">
        <w:rPr>
          <w:szCs w:val="26"/>
        </w:rPr>
        <w:t xml:space="preserve"> </w:t>
      </w:r>
      <w:r w:rsidR="00D8511C">
        <w:rPr>
          <w:szCs w:val="26"/>
        </w:rPr>
        <w:t>К</w:t>
      </w:r>
      <w:r w:rsidRPr="00477D01">
        <w:rPr>
          <w:szCs w:val="26"/>
        </w:rPr>
        <w:t xml:space="preserve">омиссии по </w:t>
      </w:r>
      <w:r w:rsidR="00D8511C">
        <w:rPr>
          <w:szCs w:val="26"/>
        </w:rPr>
        <w:t>ОБДД АГО</w:t>
      </w:r>
      <w:r>
        <w:rPr>
          <w:szCs w:val="26"/>
        </w:rPr>
        <w:t>.</w:t>
      </w:r>
      <w:r w:rsidR="00384F4B">
        <w:rPr>
          <w:szCs w:val="26"/>
        </w:rPr>
        <w:t>»;</w:t>
      </w:r>
    </w:p>
    <w:p w:rsidR="00CF4ADB" w:rsidRDefault="00CF4ADB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 xml:space="preserve">5) </w:t>
      </w:r>
      <w:r w:rsidR="00D250BB">
        <w:rPr>
          <w:szCs w:val="26"/>
        </w:rPr>
        <w:t>и</w:t>
      </w:r>
      <w:r w:rsidR="00AD1E13" w:rsidRPr="00AD1E13">
        <w:rPr>
          <w:szCs w:val="26"/>
        </w:rPr>
        <w:t xml:space="preserve">зложить </w:t>
      </w:r>
      <w:r>
        <w:rPr>
          <w:szCs w:val="26"/>
        </w:rPr>
        <w:t>позицию вторую</w:t>
      </w:r>
      <w:r w:rsidR="00477D01">
        <w:rPr>
          <w:szCs w:val="26"/>
        </w:rPr>
        <w:t xml:space="preserve"> пункта 2.9.2 в следующей редакции:</w:t>
      </w:r>
      <w:r w:rsidR="00D250BB">
        <w:rPr>
          <w:szCs w:val="26"/>
        </w:rPr>
        <w:t xml:space="preserve"> </w:t>
      </w:r>
    </w:p>
    <w:p w:rsidR="00AD1E13" w:rsidRDefault="00477D01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 xml:space="preserve">«- </w:t>
      </w:r>
      <w:r w:rsidRPr="00477D01">
        <w:rPr>
          <w:szCs w:val="26"/>
        </w:rPr>
        <w:t>несоответствие схемы парковки (парковки парковочных мест) требованиям</w:t>
      </w:r>
      <w:r w:rsidRPr="00477D01">
        <w:t xml:space="preserve"> </w:t>
      </w:r>
      <w:r w:rsidRPr="00477D01">
        <w:rPr>
          <w:szCs w:val="26"/>
        </w:rPr>
        <w:t>Градостроительн</w:t>
      </w:r>
      <w:r>
        <w:rPr>
          <w:szCs w:val="26"/>
        </w:rPr>
        <w:t>ого</w:t>
      </w:r>
      <w:r w:rsidRPr="00477D01">
        <w:rPr>
          <w:szCs w:val="26"/>
        </w:rPr>
        <w:t xml:space="preserve"> кодекс</w:t>
      </w:r>
      <w:r>
        <w:rPr>
          <w:szCs w:val="26"/>
        </w:rPr>
        <w:t>а</w:t>
      </w:r>
      <w:r w:rsidRPr="00477D01">
        <w:rPr>
          <w:szCs w:val="26"/>
        </w:rPr>
        <w:t xml:space="preserve"> Российской Федерации, Федеральн</w:t>
      </w:r>
      <w:r>
        <w:rPr>
          <w:szCs w:val="26"/>
        </w:rPr>
        <w:t>ого</w:t>
      </w:r>
      <w:r w:rsidRPr="00477D01">
        <w:rPr>
          <w:szCs w:val="26"/>
        </w:rPr>
        <w:t xml:space="preserve"> закон</w:t>
      </w:r>
      <w:r>
        <w:rPr>
          <w:szCs w:val="26"/>
        </w:rPr>
        <w:t>а</w:t>
      </w:r>
      <w:r w:rsidRPr="00477D01">
        <w:rPr>
          <w:szCs w:val="26"/>
        </w:rPr>
        <w:t xml:space="preserve"> </w:t>
      </w:r>
      <w:r w:rsidR="0059583E">
        <w:rPr>
          <w:szCs w:val="26"/>
        </w:rPr>
        <w:t xml:space="preserve">                       </w:t>
      </w:r>
      <w:r w:rsidRPr="00477D01">
        <w:rPr>
          <w:szCs w:val="26"/>
        </w:rPr>
        <w:t>от 08</w:t>
      </w:r>
      <w:r w:rsidR="002875EE">
        <w:rPr>
          <w:szCs w:val="26"/>
        </w:rPr>
        <w:t xml:space="preserve"> ноября </w:t>
      </w:r>
      <w:r w:rsidRPr="00477D01">
        <w:rPr>
          <w:szCs w:val="26"/>
        </w:rPr>
        <w:t>2007</w:t>
      </w:r>
      <w:r w:rsidR="002875EE">
        <w:rPr>
          <w:szCs w:val="26"/>
        </w:rPr>
        <w:t xml:space="preserve"> года</w:t>
      </w:r>
      <w:r w:rsidRPr="00477D01">
        <w:rPr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требованиям технических регламентов, положени</w:t>
      </w:r>
      <w:r w:rsidR="0032530C">
        <w:rPr>
          <w:szCs w:val="26"/>
        </w:rPr>
        <w:t>ям</w:t>
      </w:r>
      <w:r w:rsidR="00D250BB">
        <w:rPr>
          <w:szCs w:val="26"/>
        </w:rPr>
        <w:t xml:space="preserve"> Г</w:t>
      </w:r>
      <w:r w:rsidRPr="00477D01">
        <w:rPr>
          <w:szCs w:val="26"/>
        </w:rPr>
        <w:t>ОСТ Р 52766-2007 «Дороги автомобильные общего пользования. Элементы обустройства. Общие требования», СанПиН 2.2.1/2.1.1.1200-03 «Санитарно-защитные зоны и санитарная классификация предприятий, сооружений и иных объектов», муниципального правового акта Арсеньевского городского округа от 05</w:t>
      </w:r>
      <w:r w:rsidR="002875EE">
        <w:rPr>
          <w:szCs w:val="26"/>
        </w:rPr>
        <w:t xml:space="preserve"> февраля </w:t>
      </w:r>
      <w:r w:rsidRPr="00477D01">
        <w:rPr>
          <w:szCs w:val="26"/>
        </w:rPr>
        <w:t>2018</w:t>
      </w:r>
      <w:r w:rsidR="002875EE">
        <w:rPr>
          <w:szCs w:val="26"/>
        </w:rPr>
        <w:t xml:space="preserve"> года</w:t>
      </w:r>
      <w:r w:rsidRPr="00477D01">
        <w:rPr>
          <w:szCs w:val="26"/>
        </w:rPr>
        <w:t xml:space="preserve"> № 35-МПА «О местных нормативах градостроительного проектирования в </w:t>
      </w:r>
      <w:proofErr w:type="spellStart"/>
      <w:r w:rsidRPr="00477D01">
        <w:rPr>
          <w:szCs w:val="26"/>
        </w:rPr>
        <w:t>Арсеньевском</w:t>
      </w:r>
      <w:proofErr w:type="spellEnd"/>
      <w:r w:rsidRPr="00477D01">
        <w:rPr>
          <w:szCs w:val="26"/>
        </w:rPr>
        <w:t xml:space="preserve"> городском округе</w:t>
      </w:r>
      <w:r w:rsidR="00CF4ADB">
        <w:rPr>
          <w:szCs w:val="26"/>
        </w:rPr>
        <w:t>, а также проектной документации;</w:t>
      </w:r>
      <w:r w:rsidRPr="00477D01">
        <w:rPr>
          <w:szCs w:val="26"/>
        </w:rPr>
        <w:t>»</w:t>
      </w:r>
      <w:r>
        <w:rPr>
          <w:szCs w:val="26"/>
        </w:rPr>
        <w:t>;</w:t>
      </w:r>
    </w:p>
    <w:p w:rsidR="00CF4ADB" w:rsidRDefault="00CF4ADB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6)</w:t>
      </w:r>
      <w:r w:rsidR="00D250BB">
        <w:rPr>
          <w:szCs w:val="26"/>
        </w:rPr>
        <w:t xml:space="preserve"> д</w:t>
      </w:r>
      <w:r w:rsidR="0032530C">
        <w:rPr>
          <w:szCs w:val="26"/>
        </w:rPr>
        <w:t xml:space="preserve">ополнить пункт 2.9.2 </w:t>
      </w:r>
      <w:r>
        <w:rPr>
          <w:szCs w:val="26"/>
        </w:rPr>
        <w:t>позицией третьей</w:t>
      </w:r>
      <w:r w:rsidR="0032530C">
        <w:rPr>
          <w:szCs w:val="26"/>
        </w:rPr>
        <w:t xml:space="preserve"> следующего содержания:</w:t>
      </w:r>
    </w:p>
    <w:p w:rsidR="0032530C" w:rsidRDefault="0032530C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 xml:space="preserve">«- решение </w:t>
      </w:r>
      <w:r w:rsidR="00B32E5E">
        <w:rPr>
          <w:szCs w:val="26"/>
        </w:rPr>
        <w:t>К</w:t>
      </w:r>
      <w:r w:rsidRPr="0032530C">
        <w:rPr>
          <w:szCs w:val="26"/>
        </w:rPr>
        <w:t xml:space="preserve">омиссии по </w:t>
      </w:r>
      <w:r w:rsidR="00B32E5E">
        <w:rPr>
          <w:szCs w:val="26"/>
        </w:rPr>
        <w:t>ОБДД АГО</w:t>
      </w:r>
      <w:r>
        <w:rPr>
          <w:szCs w:val="26"/>
        </w:rPr>
        <w:t xml:space="preserve"> о не</w:t>
      </w:r>
      <w:r w:rsidR="00B32E5E">
        <w:rPr>
          <w:szCs w:val="26"/>
        </w:rPr>
        <w:t>целесообразности</w:t>
      </w:r>
      <w:r>
        <w:rPr>
          <w:szCs w:val="26"/>
        </w:rPr>
        <w:t xml:space="preserve"> </w:t>
      </w:r>
      <w:r w:rsidRPr="0032530C">
        <w:rPr>
          <w:szCs w:val="26"/>
        </w:rPr>
        <w:t>создани</w:t>
      </w:r>
      <w:r>
        <w:rPr>
          <w:szCs w:val="26"/>
        </w:rPr>
        <w:t>я</w:t>
      </w:r>
      <w:r w:rsidRPr="0032530C">
        <w:rPr>
          <w:szCs w:val="26"/>
        </w:rPr>
        <w:t xml:space="preserve"> парковки </w:t>
      </w:r>
      <w:r w:rsidRPr="0032530C">
        <w:rPr>
          <w:szCs w:val="26"/>
        </w:rPr>
        <w:lastRenderedPageBreak/>
        <w:t xml:space="preserve">(парковочных мест) </w:t>
      </w:r>
      <w:r w:rsidR="00CB0C63">
        <w:rPr>
          <w:szCs w:val="26"/>
        </w:rPr>
        <w:t>в связи с нарушением норм законодательства в сфере безопасности дорожного движения</w:t>
      </w:r>
      <w:r>
        <w:rPr>
          <w:szCs w:val="26"/>
        </w:rPr>
        <w:t>.»;</w:t>
      </w:r>
    </w:p>
    <w:p w:rsidR="00D250BB" w:rsidRDefault="00D250BB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1.3</w:t>
      </w:r>
      <w:r w:rsidR="0032530C">
        <w:rPr>
          <w:szCs w:val="26"/>
        </w:rPr>
        <w:t xml:space="preserve">. </w:t>
      </w:r>
      <w:r w:rsidR="00CF4ADB">
        <w:rPr>
          <w:szCs w:val="26"/>
        </w:rPr>
        <w:t xml:space="preserve">В </w:t>
      </w:r>
      <w:r>
        <w:rPr>
          <w:szCs w:val="26"/>
        </w:rPr>
        <w:t>Раздел</w:t>
      </w:r>
      <w:r w:rsidR="00CF4ADB">
        <w:rPr>
          <w:szCs w:val="26"/>
        </w:rPr>
        <w:t>е</w:t>
      </w:r>
      <w:r>
        <w:rPr>
          <w:szCs w:val="26"/>
        </w:rPr>
        <w:t xml:space="preserve"> 3 «Использование парковок (парковочных мест)»:</w:t>
      </w:r>
    </w:p>
    <w:p w:rsidR="0032530C" w:rsidRDefault="00CF4ADB" w:rsidP="00AD1E13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1)</w:t>
      </w:r>
      <w:r w:rsidR="00D250BB">
        <w:rPr>
          <w:szCs w:val="26"/>
        </w:rPr>
        <w:t xml:space="preserve"> </w:t>
      </w:r>
      <w:r>
        <w:rPr>
          <w:szCs w:val="26"/>
        </w:rPr>
        <w:t>допол</w:t>
      </w:r>
      <w:r w:rsidR="0032530C">
        <w:rPr>
          <w:szCs w:val="26"/>
        </w:rPr>
        <w:t xml:space="preserve">нить </w:t>
      </w:r>
      <w:r>
        <w:rPr>
          <w:szCs w:val="26"/>
        </w:rPr>
        <w:t>наименование</w:t>
      </w:r>
      <w:r w:rsidR="0032530C">
        <w:rPr>
          <w:szCs w:val="26"/>
        </w:rPr>
        <w:t xml:space="preserve"> раздела 3 </w:t>
      </w:r>
      <w:r>
        <w:rPr>
          <w:szCs w:val="26"/>
        </w:rPr>
        <w:t xml:space="preserve">после </w:t>
      </w:r>
      <w:r w:rsidR="0032530C">
        <w:rPr>
          <w:szCs w:val="26"/>
        </w:rPr>
        <w:t>слов «Использование</w:t>
      </w:r>
      <w:r>
        <w:rPr>
          <w:szCs w:val="26"/>
        </w:rPr>
        <w:t>»</w:t>
      </w:r>
      <w:r w:rsidR="0032530C">
        <w:rPr>
          <w:szCs w:val="26"/>
        </w:rPr>
        <w:t xml:space="preserve"> словами «и содержание</w:t>
      </w:r>
      <w:r w:rsidR="002875EE">
        <w:rPr>
          <w:szCs w:val="26"/>
        </w:rPr>
        <w:t>»</w:t>
      </w:r>
      <w:r w:rsidR="0032530C">
        <w:rPr>
          <w:szCs w:val="26"/>
        </w:rPr>
        <w:t>;</w:t>
      </w:r>
    </w:p>
    <w:p w:rsidR="00F667F2" w:rsidRDefault="00CF4ADB" w:rsidP="00D2064F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 xml:space="preserve">2) </w:t>
      </w:r>
      <w:r w:rsidR="00D250BB">
        <w:rPr>
          <w:szCs w:val="26"/>
        </w:rPr>
        <w:t>д</w:t>
      </w:r>
      <w:r w:rsidR="00BA10F6">
        <w:rPr>
          <w:szCs w:val="26"/>
        </w:rPr>
        <w:t>ополнить пунктами 3.1</w:t>
      </w:r>
      <w:r w:rsidR="00D2064F">
        <w:rPr>
          <w:szCs w:val="26"/>
        </w:rPr>
        <w:t>7</w:t>
      </w:r>
      <w:r w:rsidR="00BA10F6">
        <w:rPr>
          <w:szCs w:val="26"/>
        </w:rPr>
        <w:t>, 3.1</w:t>
      </w:r>
      <w:r w:rsidR="00D2064F">
        <w:rPr>
          <w:szCs w:val="26"/>
        </w:rPr>
        <w:t>8</w:t>
      </w:r>
      <w:r w:rsidR="00F667F2">
        <w:rPr>
          <w:szCs w:val="26"/>
        </w:rPr>
        <w:t>,</w:t>
      </w:r>
      <w:r w:rsidR="00BA10F6">
        <w:rPr>
          <w:szCs w:val="26"/>
        </w:rPr>
        <w:t xml:space="preserve"> 3.</w:t>
      </w:r>
      <w:r w:rsidR="00D2064F">
        <w:rPr>
          <w:szCs w:val="26"/>
        </w:rPr>
        <w:t>19</w:t>
      </w:r>
      <w:r w:rsidR="00BA10F6">
        <w:rPr>
          <w:szCs w:val="26"/>
        </w:rPr>
        <w:t xml:space="preserve"> следующего содержания:</w:t>
      </w:r>
      <w:r w:rsidR="00677777">
        <w:rPr>
          <w:szCs w:val="26"/>
        </w:rPr>
        <w:t xml:space="preserve"> </w:t>
      </w:r>
    </w:p>
    <w:p w:rsidR="00D2064F" w:rsidRPr="00D2064F" w:rsidRDefault="00BA10F6" w:rsidP="00D2064F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«</w:t>
      </w:r>
      <w:r w:rsidR="00D2064F">
        <w:rPr>
          <w:szCs w:val="26"/>
        </w:rPr>
        <w:t>3.17. Использование</w:t>
      </w:r>
      <w:r w:rsidR="00D2064F" w:rsidRPr="00D2064F">
        <w:rPr>
          <w:szCs w:val="26"/>
        </w:rPr>
        <w:t xml:space="preserve"> парковок</w:t>
      </w:r>
      <w:r w:rsidR="00D2064F">
        <w:rPr>
          <w:szCs w:val="26"/>
        </w:rPr>
        <w:t xml:space="preserve"> (парковочных мест)</w:t>
      </w:r>
      <w:r w:rsidR="00D2064F" w:rsidRPr="00D2064F">
        <w:rPr>
          <w:szCs w:val="26"/>
        </w:rPr>
        <w:t xml:space="preserve"> приостанавливается или прекращается в случаях:</w:t>
      </w:r>
    </w:p>
    <w:p w:rsidR="00D2064F" w:rsidRPr="00D2064F" w:rsidRDefault="00D2064F" w:rsidP="00D2064F">
      <w:pPr>
        <w:spacing w:line="360" w:lineRule="auto"/>
        <w:contextualSpacing/>
        <w:outlineLvl w:val="0"/>
        <w:rPr>
          <w:szCs w:val="26"/>
        </w:rPr>
      </w:pPr>
      <w:r w:rsidRPr="00D2064F">
        <w:rPr>
          <w:szCs w:val="26"/>
        </w:rPr>
        <w:t>1) производства работ по ремонту (реконструкции) проезжей части улично-дорожной сети;</w:t>
      </w:r>
    </w:p>
    <w:p w:rsidR="00D2064F" w:rsidRPr="00D2064F" w:rsidRDefault="00D2064F" w:rsidP="00D2064F">
      <w:pPr>
        <w:spacing w:line="360" w:lineRule="auto"/>
        <w:contextualSpacing/>
        <w:outlineLvl w:val="0"/>
        <w:rPr>
          <w:szCs w:val="26"/>
        </w:rPr>
      </w:pPr>
      <w:r w:rsidRPr="00D2064F">
        <w:rPr>
          <w:szCs w:val="26"/>
        </w:rPr>
        <w:t>2) изменения схемы организации дорожного движения;</w:t>
      </w:r>
    </w:p>
    <w:p w:rsidR="00D2064F" w:rsidRPr="00D2064F" w:rsidRDefault="00D2064F" w:rsidP="00D2064F">
      <w:pPr>
        <w:spacing w:line="360" w:lineRule="auto"/>
        <w:contextualSpacing/>
        <w:outlineLvl w:val="0"/>
        <w:rPr>
          <w:szCs w:val="26"/>
        </w:rPr>
      </w:pPr>
      <w:r w:rsidRPr="00D2064F">
        <w:rPr>
          <w:szCs w:val="26"/>
        </w:rPr>
        <w:t>3) проведения специальных городских мероприятий (праздничные манифестации, соревнования) и других мероприятий;</w:t>
      </w:r>
    </w:p>
    <w:p w:rsidR="00D2064F" w:rsidRPr="00AD1E13" w:rsidRDefault="00D2064F" w:rsidP="00D2064F">
      <w:pPr>
        <w:spacing w:line="360" w:lineRule="auto"/>
        <w:contextualSpacing/>
        <w:outlineLvl w:val="0"/>
        <w:rPr>
          <w:szCs w:val="26"/>
        </w:rPr>
      </w:pPr>
      <w:r w:rsidRPr="00D2064F">
        <w:rPr>
          <w:szCs w:val="26"/>
        </w:rPr>
        <w:t xml:space="preserve">4) нарушения уполномоченными организациями порядка </w:t>
      </w:r>
      <w:r>
        <w:rPr>
          <w:szCs w:val="26"/>
        </w:rPr>
        <w:t>использования</w:t>
      </w:r>
      <w:r w:rsidRPr="00D2064F">
        <w:rPr>
          <w:szCs w:val="26"/>
        </w:rPr>
        <w:t xml:space="preserve"> </w:t>
      </w:r>
      <w:r>
        <w:rPr>
          <w:szCs w:val="26"/>
        </w:rPr>
        <w:t xml:space="preserve">и содержания </w:t>
      </w:r>
      <w:r w:rsidRPr="00D2064F">
        <w:rPr>
          <w:szCs w:val="26"/>
        </w:rPr>
        <w:t>парковок</w:t>
      </w:r>
      <w:r>
        <w:rPr>
          <w:szCs w:val="26"/>
        </w:rPr>
        <w:t xml:space="preserve"> (парковочных мест)</w:t>
      </w:r>
      <w:r w:rsidRPr="00D2064F">
        <w:rPr>
          <w:szCs w:val="26"/>
        </w:rPr>
        <w:t>, земельно-правовых отношений.</w:t>
      </w:r>
    </w:p>
    <w:p w:rsidR="00BA10F6" w:rsidRDefault="00BA10F6" w:rsidP="00BA10F6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 xml:space="preserve">3.18. </w:t>
      </w:r>
      <w:r w:rsidRPr="00BA10F6">
        <w:rPr>
          <w:szCs w:val="26"/>
        </w:rPr>
        <w:t>Содержание парковок</w:t>
      </w:r>
      <w:r>
        <w:rPr>
          <w:szCs w:val="26"/>
        </w:rPr>
        <w:t xml:space="preserve"> (парковочных мест),</w:t>
      </w:r>
      <w:r w:rsidRPr="00BA10F6">
        <w:t xml:space="preserve"> </w:t>
      </w:r>
      <w:r w:rsidRPr="00BA10F6">
        <w:rPr>
          <w:szCs w:val="26"/>
        </w:rPr>
        <w:t>инициатором устройства которых являлись владельцы нежилых помещений (торговых точек и иных)</w:t>
      </w:r>
      <w:r>
        <w:rPr>
          <w:szCs w:val="26"/>
        </w:rPr>
        <w:t xml:space="preserve">, </w:t>
      </w:r>
      <w:r w:rsidRPr="00BA10F6">
        <w:rPr>
          <w:szCs w:val="26"/>
        </w:rPr>
        <w:t>обеспечивается собственником (пользователем - по заключенному с собственником договору)</w:t>
      </w:r>
      <w:r w:rsidR="00E07FB6" w:rsidRPr="00E07FB6">
        <w:rPr>
          <w:szCs w:val="26"/>
        </w:rPr>
        <w:t xml:space="preserve"> </w:t>
      </w:r>
      <w:r w:rsidR="00E07FB6">
        <w:rPr>
          <w:szCs w:val="26"/>
        </w:rPr>
        <w:t>нежилых помещений</w:t>
      </w:r>
      <w:r w:rsidRPr="00BA10F6">
        <w:rPr>
          <w:szCs w:val="26"/>
        </w:rPr>
        <w:t xml:space="preserve"> непосредственно или по договорам с эксплуатирующими улично-дорожную сеть организациями.</w:t>
      </w:r>
    </w:p>
    <w:p w:rsidR="00BA10F6" w:rsidRDefault="00D2064F" w:rsidP="00F667F2">
      <w:pPr>
        <w:spacing w:line="360" w:lineRule="auto"/>
        <w:contextualSpacing/>
        <w:outlineLvl w:val="0"/>
        <w:rPr>
          <w:szCs w:val="26"/>
        </w:rPr>
      </w:pPr>
      <w:r>
        <w:rPr>
          <w:szCs w:val="26"/>
        </w:rPr>
        <w:t>3.19.</w:t>
      </w:r>
      <w:r w:rsidR="00BA10F6" w:rsidRPr="00BA10F6">
        <w:rPr>
          <w:szCs w:val="26"/>
        </w:rPr>
        <w:t xml:space="preserve"> Владельцы объектов торговли, спортивных и культурно-зрелищных учреждений выполняют за свой счет работы по благоустройству территории, в том числе работы по обустройству парковок </w:t>
      </w:r>
      <w:r>
        <w:rPr>
          <w:szCs w:val="26"/>
        </w:rPr>
        <w:t>(парковочных мест)</w:t>
      </w:r>
      <w:r w:rsidR="00BA10F6" w:rsidRPr="00BA10F6">
        <w:rPr>
          <w:szCs w:val="26"/>
        </w:rPr>
        <w:t>, включая установку необходимых знаков, указателей, разметок. Использование парковок, проведение работ по их благоустройству и бремя по их содержанию возлагается на собственника объекта недвижимости.</w:t>
      </w:r>
      <w:r w:rsidR="007D6F27">
        <w:rPr>
          <w:szCs w:val="26"/>
        </w:rPr>
        <w:t>».</w:t>
      </w:r>
    </w:p>
    <w:p w:rsidR="006D5E27" w:rsidRPr="006D5E27" w:rsidRDefault="00477D01" w:rsidP="00F667F2">
      <w:pPr>
        <w:shd w:val="clear" w:color="auto" w:fill="FFFFFF"/>
        <w:tabs>
          <w:tab w:val="left" w:pos="0"/>
        </w:tabs>
        <w:spacing w:line="360" w:lineRule="auto"/>
        <w:ind w:right="12"/>
        <w:rPr>
          <w:szCs w:val="26"/>
          <w:lang w:eastAsia="ko-KR"/>
        </w:rPr>
      </w:pPr>
      <w:r>
        <w:rPr>
          <w:szCs w:val="26"/>
        </w:rPr>
        <w:t>2</w:t>
      </w:r>
      <w:r w:rsidR="00F179D7" w:rsidRPr="00097A0A">
        <w:rPr>
          <w:szCs w:val="26"/>
        </w:rPr>
        <w:t xml:space="preserve">. </w:t>
      </w:r>
      <w:r w:rsidR="006D5E27" w:rsidRPr="006D5E27">
        <w:rPr>
          <w:szCs w:val="26"/>
          <w:lang w:eastAsia="ko-KR"/>
        </w:rPr>
        <w:t xml:space="preserve"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 </w:t>
      </w:r>
    </w:p>
    <w:p w:rsidR="006D5E27" w:rsidRDefault="00477D01" w:rsidP="00F667F2">
      <w:pPr>
        <w:shd w:val="clear" w:color="auto" w:fill="FFFFFF"/>
        <w:tabs>
          <w:tab w:val="left" w:pos="851"/>
        </w:tabs>
        <w:spacing w:line="360" w:lineRule="auto"/>
        <w:ind w:right="12"/>
        <w:rPr>
          <w:szCs w:val="26"/>
          <w:lang w:eastAsia="ko-KR"/>
        </w:rPr>
      </w:pPr>
      <w:r>
        <w:rPr>
          <w:szCs w:val="26"/>
          <w:lang w:eastAsia="ko-KR"/>
        </w:rPr>
        <w:t>3</w:t>
      </w:r>
      <w:r w:rsidR="006D5E27" w:rsidRPr="006D5E27">
        <w:rPr>
          <w:szCs w:val="26"/>
          <w:lang w:eastAsia="ko-KR"/>
        </w:rPr>
        <w:t>. Настоящее постановление вступает в силу после его официального опубликования.</w:t>
      </w:r>
    </w:p>
    <w:p w:rsidR="00F667F2" w:rsidRDefault="00F667F2" w:rsidP="00F667F2">
      <w:pPr>
        <w:shd w:val="clear" w:color="auto" w:fill="FFFFFF"/>
        <w:tabs>
          <w:tab w:val="left" w:pos="851"/>
        </w:tabs>
        <w:spacing w:line="360" w:lineRule="auto"/>
        <w:ind w:right="12"/>
        <w:rPr>
          <w:szCs w:val="26"/>
          <w:lang w:eastAsia="ko-KR"/>
        </w:rPr>
      </w:pPr>
    </w:p>
    <w:p w:rsidR="006D5E27" w:rsidRPr="006D5E27" w:rsidRDefault="006D5E27" w:rsidP="00F667F2">
      <w:pPr>
        <w:tabs>
          <w:tab w:val="left" w:pos="8041"/>
        </w:tabs>
        <w:ind w:firstLine="0"/>
        <w:rPr>
          <w:szCs w:val="26"/>
          <w:lang w:eastAsia="ko-KR"/>
        </w:rPr>
      </w:pPr>
      <w:proofErr w:type="spellStart"/>
      <w:r w:rsidRPr="006D5E27">
        <w:rPr>
          <w:szCs w:val="26"/>
          <w:lang w:eastAsia="ko-KR"/>
        </w:rPr>
        <w:t>Врио</w:t>
      </w:r>
      <w:proofErr w:type="spellEnd"/>
      <w:r w:rsidRPr="006D5E27">
        <w:rPr>
          <w:szCs w:val="26"/>
          <w:lang w:eastAsia="ko-KR"/>
        </w:rPr>
        <w:t xml:space="preserve"> Главы городского округа                           </w:t>
      </w:r>
      <w:r w:rsidR="009212DB">
        <w:rPr>
          <w:szCs w:val="26"/>
          <w:lang w:eastAsia="ko-KR"/>
        </w:rPr>
        <w:t xml:space="preserve">                              </w:t>
      </w:r>
      <w:r w:rsidRPr="006D5E27">
        <w:rPr>
          <w:szCs w:val="26"/>
          <w:lang w:eastAsia="ko-KR"/>
        </w:rPr>
        <w:t xml:space="preserve">            </w:t>
      </w:r>
      <w:r w:rsidR="00D77637">
        <w:rPr>
          <w:szCs w:val="26"/>
          <w:lang w:eastAsia="ko-KR"/>
        </w:rPr>
        <w:t xml:space="preserve">   </w:t>
      </w:r>
      <w:r w:rsidRPr="006D5E27">
        <w:rPr>
          <w:szCs w:val="26"/>
          <w:lang w:eastAsia="ko-KR"/>
        </w:rPr>
        <w:t xml:space="preserve"> В.С. </w:t>
      </w:r>
      <w:proofErr w:type="spellStart"/>
      <w:r w:rsidRPr="006D5E27">
        <w:rPr>
          <w:szCs w:val="26"/>
          <w:lang w:eastAsia="ko-KR"/>
        </w:rPr>
        <w:t>Пивень</w:t>
      </w:r>
      <w:proofErr w:type="spellEnd"/>
    </w:p>
    <w:p w:rsidR="00DC40EE" w:rsidRPr="00DC40EE" w:rsidRDefault="00DC40EE" w:rsidP="00DC40EE">
      <w:pPr>
        <w:ind w:firstLine="0"/>
        <w:rPr>
          <w:sz w:val="2"/>
          <w:szCs w:val="2"/>
        </w:rPr>
      </w:pPr>
    </w:p>
    <w:sectPr w:rsidR="00DC40EE" w:rsidRPr="00DC40EE" w:rsidSect="00F667F2">
      <w:type w:val="continuous"/>
      <w:pgSz w:w="11906" w:h="16838" w:code="9"/>
      <w:pgMar w:top="284" w:right="849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95" w:rsidRDefault="008C1795">
      <w:r>
        <w:separator/>
      </w:r>
    </w:p>
  </w:endnote>
  <w:endnote w:type="continuationSeparator" w:id="0">
    <w:p w:rsidR="008C1795" w:rsidRDefault="008C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95" w:rsidRDefault="008C1795">
      <w:r>
        <w:separator/>
      </w:r>
    </w:p>
  </w:footnote>
  <w:footnote w:type="continuationSeparator" w:id="0">
    <w:p w:rsidR="008C1795" w:rsidRDefault="008C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C" w:rsidRDefault="001A6FFC" w:rsidP="00F057D9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C" w:rsidRDefault="00827DCF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5920"/>
    <w:multiLevelType w:val="hybridMultilevel"/>
    <w:tmpl w:val="7CAE9C2C"/>
    <w:lvl w:ilvl="0" w:tplc="DEECA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F"/>
    <w:rsid w:val="00000FD9"/>
    <w:rsid w:val="00006909"/>
    <w:rsid w:val="00011C69"/>
    <w:rsid w:val="00012E93"/>
    <w:rsid w:val="00027A01"/>
    <w:rsid w:val="00037C3C"/>
    <w:rsid w:val="000467F0"/>
    <w:rsid w:val="0004693F"/>
    <w:rsid w:val="00050A97"/>
    <w:rsid w:val="000822A7"/>
    <w:rsid w:val="000822BE"/>
    <w:rsid w:val="0008485B"/>
    <w:rsid w:val="000860B8"/>
    <w:rsid w:val="00086639"/>
    <w:rsid w:val="00097A0A"/>
    <w:rsid w:val="000A0056"/>
    <w:rsid w:val="000A19E9"/>
    <w:rsid w:val="000B49D9"/>
    <w:rsid w:val="000C042F"/>
    <w:rsid w:val="000C426F"/>
    <w:rsid w:val="000E2F93"/>
    <w:rsid w:val="000E6655"/>
    <w:rsid w:val="00101A1E"/>
    <w:rsid w:val="001054F5"/>
    <w:rsid w:val="00130913"/>
    <w:rsid w:val="0015089A"/>
    <w:rsid w:val="00150A68"/>
    <w:rsid w:val="00164437"/>
    <w:rsid w:val="00166A82"/>
    <w:rsid w:val="00175460"/>
    <w:rsid w:val="0017549A"/>
    <w:rsid w:val="00176EA2"/>
    <w:rsid w:val="0019199B"/>
    <w:rsid w:val="001A6FFC"/>
    <w:rsid w:val="001B0145"/>
    <w:rsid w:val="001B55E0"/>
    <w:rsid w:val="001C12F8"/>
    <w:rsid w:val="001C1DF4"/>
    <w:rsid w:val="001C63E4"/>
    <w:rsid w:val="001D210B"/>
    <w:rsid w:val="001F1BEF"/>
    <w:rsid w:val="001F38B4"/>
    <w:rsid w:val="001F462C"/>
    <w:rsid w:val="001F5E74"/>
    <w:rsid w:val="001F7ABE"/>
    <w:rsid w:val="002030A4"/>
    <w:rsid w:val="00206BE9"/>
    <w:rsid w:val="002153F1"/>
    <w:rsid w:val="002207B7"/>
    <w:rsid w:val="00227325"/>
    <w:rsid w:val="00233C12"/>
    <w:rsid w:val="002402B8"/>
    <w:rsid w:val="00241C85"/>
    <w:rsid w:val="0025096D"/>
    <w:rsid w:val="0025567B"/>
    <w:rsid w:val="00277E0A"/>
    <w:rsid w:val="00286612"/>
    <w:rsid w:val="002875EE"/>
    <w:rsid w:val="002A5D96"/>
    <w:rsid w:val="002C6277"/>
    <w:rsid w:val="002D23C5"/>
    <w:rsid w:val="002D3A7B"/>
    <w:rsid w:val="002F353D"/>
    <w:rsid w:val="002F5299"/>
    <w:rsid w:val="00300FA4"/>
    <w:rsid w:val="00303407"/>
    <w:rsid w:val="003234AC"/>
    <w:rsid w:val="0032530C"/>
    <w:rsid w:val="003432A2"/>
    <w:rsid w:val="00384F4B"/>
    <w:rsid w:val="003A4828"/>
    <w:rsid w:val="003C7484"/>
    <w:rsid w:val="003C7F5E"/>
    <w:rsid w:val="003D1ED8"/>
    <w:rsid w:val="003E7363"/>
    <w:rsid w:val="003F5F54"/>
    <w:rsid w:val="00403018"/>
    <w:rsid w:val="004331D9"/>
    <w:rsid w:val="004331FC"/>
    <w:rsid w:val="00437061"/>
    <w:rsid w:val="004448E4"/>
    <w:rsid w:val="00454238"/>
    <w:rsid w:val="0045573C"/>
    <w:rsid w:val="00462B64"/>
    <w:rsid w:val="0046452C"/>
    <w:rsid w:val="00471E00"/>
    <w:rsid w:val="00477D01"/>
    <w:rsid w:val="00490CDB"/>
    <w:rsid w:val="004B0AF0"/>
    <w:rsid w:val="004B14CD"/>
    <w:rsid w:val="004D630E"/>
    <w:rsid w:val="004E6246"/>
    <w:rsid w:val="00502A5B"/>
    <w:rsid w:val="00507B94"/>
    <w:rsid w:val="00511048"/>
    <w:rsid w:val="00513522"/>
    <w:rsid w:val="005137E6"/>
    <w:rsid w:val="00514707"/>
    <w:rsid w:val="00522D92"/>
    <w:rsid w:val="00530BE0"/>
    <w:rsid w:val="00554ADC"/>
    <w:rsid w:val="005612B2"/>
    <w:rsid w:val="00565467"/>
    <w:rsid w:val="00576DF1"/>
    <w:rsid w:val="00592A52"/>
    <w:rsid w:val="0059583E"/>
    <w:rsid w:val="005A432A"/>
    <w:rsid w:val="005A55C1"/>
    <w:rsid w:val="005A5D44"/>
    <w:rsid w:val="005B2697"/>
    <w:rsid w:val="005C6B89"/>
    <w:rsid w:val="005F101C"/>
    <w:rsid w:val="005F45EB"/>
    <w:rsid w:val="005F621C"/>
    <w:rsid w:val="0061360D"/>
    <w:rsid w:val="00621E37"/>
    <w:rsid w:val="00633B73"/>
    <w:rsid w:val="006454B4"/>
    <w:rsid w:val="006473BA"/>
    <w:rsid w:val="00654CF5"/>
    <w:rsid w:val="00666A0D"/>
    <w:rsid w:val="00677777"/>
    <w:rsid w:val="006803C3"/>
    <w:rsid w:val="00681EFD"/>
    <w:rsid w:val="006841DA"/>
    <w:rsid w:val="006901E9"/>
    <w:rsid w:val="006931C3"/>
    <w:rsid w:val="00693614"/>
    <w:rsid w:val="006A7761"/>
    <w:rsid w:val="006C74BD"/>
    <w:rsid w:val="006D016B"/>
    <w:rsid w:val="006D5E27"/>
    <w:rsid w:val="006D694D"/>
    <w:rsid w:val="006E1479"/>
    <w:rsid w:val="006E3865"/>
    <w:rsid w:val="006E5EA1"/>
    <w:rsid w:val="007076D8"/>
    <w:rsid w:val="00712F6E"/>
    <w:rsid w:val="00721BD3"/>
    <w:rsid w:val="007240A1"/>
    <w:rsid w:val="007424D1"/>
    <w:rsid w:val="0076014C"/>
    <w:rsid w:val="00762743"/>
    <w:rsid w:val="0076569F"/>
    <w:rsid w:val="0077066E"/>
    <w:rsid w:val="00773245"/>
    <w:rsid w:val="0077580D"/>
    <w:rsid w:val="00785929"/>
    <w:rsid w:val="0079079F"/>
    <w:rsid w:val="007B1BF4"/>
    <w:rsid w:val="007B2B5B"/>
    <w:rsid w:val="007B626D"/>
    <w:rsid w:val="007D6F27"/>
    <w:rsid w:val="007E286E"/>
    <w:rsid w:val="00804BE1"/>
    <w:rsid w:val="00827DCF"/>
    <w:rsid w:val="00870D9B"/>
    <w:rsid w:val="00872A82"/>
    <w:rsid w:val="00882939"/>
    <w:rsid w:val="008976B8"/>
    <w:rsid w:val="008B4C7A"/>
    <w:rsid w:val="008B611C"/>
    <w:rsid w:val="008C0E0E"/>
    <w:rsid w:val="008C1795"/>
    <w:rsid w:val="008C51D3"/>
    <w:rsid w:val="008E0B13"/>
    <w:rsid w:val="008E3571"/>
    <w:rsid w:val="009031B8"/>
    <w:rsid w:val="009062C0"/>
    <w:rsid w:val="00907F43"/>
    <w:rsid w:val="00914FFD"/>
    <w:rsid w:val="0092030F"/>
    <w:rsid w:val="009212DB"/>
    <w:rsid w:val="00926B8A"/>
    <w:rsid w:val="00945606"/>
    <w:rsid w:val="00973853"/>
    <w:rsid w:val="00973E33"/>
    <w:rsid w:val="009750B7"/>
    <w:rsid w:val="00976853"/>
    <w:rsid w:val="00992B48"/>
    <w:rsid w:val="00994D10"/>
    <w:rsid w:val="009B154D"/>
    <w:rsid w:val="009B1725"/>
    <w:rsid w:val="009B6CA3"/>
    <w:rsid w:val="009C452A"/>
    <w:rsid w:val="009D559B"/>
    <w:rsid w:val="009E2ED2"/>
    <w:rsid w:val="009F66E3"/>
    <w:rsid w:val="00A03F2D"/>
    <w:rsid w:val="00A1159D"/>
    <w:rsid w:val="00A1282A"/>
    <w:rsid w:val="00A237F6"/>
    <w:rsid w:val="00A6423C"/>
    <w:rsid w:val="00A75452"/>
    <w:rsid w:val="00A77B79"/>
    <w:rsid w:val="00A8177E"/>
    <w:rsid w:val="00A8399A"/>
    <w:rsid w:val="00A90A27"/>
    <w:rsid w:val="00A90AA1"/>
    <w:rsid w:val="00AA1D05"/>
    <w:rsid w:val="00AB5319"/>
    <w:rsid w:val="00AB6BB2"/>
    <w:rsid w:val="00AC5275"/>
    <w:rsid w:val="00AD1E13"/>
    <w:rsid w:val="00AE169D"/>
    <w:rsid w:val="00AF0BC5"/>
    <w:rsid w:val="00AF4699"/>
    <w:rsid w:val="00B260BF"/>
    <w:rsid w:val="00B32E5E"/>
    <w:rsid w:val="00B4356A"/>
    <w:rsid w:val="00B469A0"/>
    <w:rsid w:val="00B50329"/>
    <w:rsid w:val="00B51032"/>
    <w:rsid w:val="00B53139"/>
    <w:rsid w:val="00B73B72"/>
    <w:rsid w:val="00B73F67"/>
    <w:rsid w:val="00B90291"/>
    <w:rsid w:val="00B945F8"/>
    <w:rsid w:val="00BA10C1"/>
    <w:rsid w:val="00BA10F6"/>
    <w:rsid w:val="00BB5081"/>
    <w:rsid w:val="00BC14F7"/>
    <w:rsid w:val="00BC3DC5"/>
    <w:rsid w:val="00BC6C85"/>
    <w:rsid w:val="00BC7954"/>
    <w:rsid w:val="00BD261D"/>
    <w:rsid w:val="00BD7183"/>
    <w:rsid w:val="00BE6D8D"/>
    <w:rsid w:val="00C10C5E"/>
    <w:rsid w:val="00C118E9"/>
    <w:rsid w:val="00C12246"/>
    <w:rsid w:val="00C33C91"/>
    <w:rsid w:val="00C53553"/>
    <w:rsid w:val="00C53E46"/>
    <w:rsid w:val="00C553A0"/>
    <w:rsid w:val="00C75831"/>
    <w:rsid w:val="00C83A7B"/>
    <w:rsid w:val="00C86421"/>
    <w:rsid w:val="00CB0C63"/>
    <w:rsid w:val="00CB70DF"/>
    <w:rsid w:val="00CD02B6"/>
    <w:rsid w:val="00CD66E5"/>
    <w:rsid w:val="00CF4ADB"/>
    <w:rsid w:val="00CF629D"/>
    <w:rsid w:val="00D03713"/>
    <w:rsid w:val="00D05BF4"/>
    <w:rsid w:val="00D10E5A"/>
    <w:rsid w:val="00D127D8"/>
    <w:rsid w:val="00D16DC1"/>
    <w:rsid w:val="00D203CE"/>
    <w:rsid w:val="00D2064F"/>
    <w:rsid w:val="00D213DD"/>
    <w:rsid w:val="00D21C61"/>
    <w:rsid w:val="00D250BB"/>
    <w:rsid w:val="00D372E5"/>
    <w:rsid w:val="00D46E5E"/>
    <w:rsid w:val="00D51920"/>
    <w:rsid w:val="00D73235"/>
    <w:rsid w:val="00D7375A"/>
    <w:rsid w:val="00D77637"/>
    <w:rsid w:val="00D8454C"/>
    <w:rsid w:val="00D8511C"/>
    <w:rsid w:val="00D96501"/>
    <w:rsid w:val="00DA5448"/>
    <w:rsid w:val="00DC286D"/>
    <w:rsid w:val="00DC40EE"/>
    <w:rsid w:val="00DE4C63"/>
    <w:rsid w:val="00DF02F0"/>
    <w:rsid w:val="00DF7D19"/>
    <w:rsid w:val="00E0057D"/>
    <w:rsid w:val="00E07FB6"/>
    <w:rsid w:val="00E103FA"/>
    <w:rsid w:val="00E26D49"/>
    <w:rsid w:val="00E31EF5"/>
    <w:rsid w:val="00E33D11"/>
    <w:rsid w:val="00E36FDA"/>
    <w:rsid w:val="00E627C2"/>
    <w:rsid w:val="00E954C3"/>
    <w:rsid w:val="00EA0C5B"/>
    <w:rsid w:val="00EA33D9"/>
    <w:rsid w:val="00EA37A1"/>
    <w:rsid w:val="00EA4522"/>
    <w:rsid w:val="00EB5CCF"/>
    <w:rsid w:val="00EC6431"/>
    <w:rsid w:val="00EC711B"/>
    <w:rsid w:val="00EC7F58"/>
    <w:rsid w:val="00EE6E10"/>
    <w:rsid w:val="00EF2CC1"/>
    <w:rsid w:val="00EF340C"/>
    <w:rsid w:val="00EF79DC"/>
    <w:rsid w:val="00F02751"/>
    <w:rsid w:val="00F03511"/>
    <w:rsid w:val="00F03C79"/>
    <w:rsid w:val="00F04680"/>
    <w:rsid w:val="00F057D9"/>
    <w:rsid w:val="00F179D7"/>
    <w:rsid w:val="00F26383"/>
    <w:rsid w:val="00F66375"/>
    <w:rsid w:val="00F667F2"/>
    <w:rsid w:val="00F71F3D"/>
    <w:rsid w:val="00F75130"/>
    <w:rsid w:val="00F759FF"/>
    <w:rsid w:val="00F7778A"/>
    <w:rsid w:val="00FA2976"/>
    <w:rsid w:val="00FA31F5"/>
    <w:rsid w:val="00FA3410"/>
    <w:rsid w:val="00FC0881"/>
    <w:rsid w:val="00FD69AE"/>
    <w:rsid w:val="00FE4735"/>
    <w:rsid w:val="00FE612F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851AA-7275-4E56-9F92-CFDA6E2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7">
    <w:name w:val="Hyperlink"/>
    <w:rsid w:val="00F179D7"/>
    <w:rPr>
      <w:color w:val="0000FF"/>
      <w:u w:val="single"/>
    </w:rPr>
  </w:style>
  <w:style w:type="paragraph" w:styleId="a8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1">
    <w:name w:val="Знак"/>
    <w:basedOn w:val="a"/>
    <w:link w:val="a0"/>
    <w:semiHidden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paragraph" w:customStyle="1" w:styleId="aa">
    <w:name w:val=" Знак Знак Знак Знак"/>
    <w:basedOn w:val="a"/>
    <w:rsid w:val="00C53E46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A7545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rsid w:val="002C62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8930-ECE7-40D0-A1BB-080DB8DD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2871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ЖИЛОТДЕЛ</dc:creator>
  <cp:keywords/>
  <dc:description/>
  <cp:lastModifiedBy>Костеша Анастасия Григорьевна</cp:lastModifiedBy>
  <cp:revision>14</cp:revision>
  <cp:lastPrinted>2020-02-26T04:29:00Z</cp:lastPrinted>
  <dcterms:created xsi:type="dcterms:W3CDTF">2020-02-17T23:51:00Z</dcterms:created>
  <dcterms:modified xsi:type="dcterms:W3CDTF">2020-02-28T00:04:00Z</dcterms:modified>
</cp:coreProperties>
</file>