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939" w:rsidRDefault="00D02BD7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9050" t="17780" r="24130" b="10160"/>
                <wp:wrapNone/>
                <wp:docPr id="2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4E307" id="Freeform 146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B53139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B53139" w:rsidRPr="0081502D" w:rsidRDefault="00B53139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</w:t>
      </w:r>
      <w:r w:rsidR="007076D8">
        <w:rPr>
          <w:b/>
          <w:bCs/>
          <w:color w:val="000000"/>
          <w:spacing w:val="20"/>
          <w:sz w:val="32"/>
          <w:szCs w:val="32"/>
        </w:rPr>
        <w:t xml:space="preserve">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B53139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Pr="00C078D6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Default="00206BE9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C51D3" w:rsidRDefault="008C51D3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1C12F8">
          <w:headerReference w:type="default" r:id="rId7"/>
          <w:headerReference w:type="first" r:id="rId8"/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B53139" w:rsidRPr="009C452A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B53139" w:rsidRPr="009C452A" w:rsidRDefault="00821F66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 ноября 2022 г.</w:t>
            </w:r>
          </w:p>
        </w:tc>
        <w:tc>
          <w:tcPr>
            <w:tcW w:w="5101" w:type="dxa"/>
          </w:tcPr>
          <w:p w:rsidR="00B53139" w:rsidRPr="009C452A" w:rsidRDefault="00B53139" w:rsidP="009C452A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821F66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649-па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B53139" w:rsidRDefault="00B53139" w:rsidP="00F66375">
      <w:pPr>
        <w:tabs>
          <w:tab w:val="left" w:pos="8041"/>
        </w:tabs>
        <w:ind w:firstLine="748"/>
      </w:pPr>
    </w:p>
    <w:p w:rsidR="00BB5081" w:rsidRDefault="00BB5081" w:rsidP="00F66375">
      <w:pPr>
        <w:tabs>
          <w:tab w:val="left" w:pos="8041"/>
        </w:tabs>
        <w:ind w:firstLine="748"/>
      </w:pPr>
    </w:p>
    <w:p w:rsidR="00BB5081" w:rsidRDefault="00BB5081" w:rsidP="00F66375">
      <w:pPr>
        <w:tabs>
          <w:tab w:val="left" w:pos="8041"/>
        </w:tabs>
        <w:ind w:firstLine="748"/>
        <w:sectPr w:rsidR="00BB5081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p w:rsidR="00D9637D" w:rsidRPr="00447A2F" w:rsidRDefault="00D9637D" w:rsidP="00D9637D">
      <w:pPr>
        <w:ind w:firstLine="0"/>
        <w:jc w:val="center"/>
        <w:outlineLvl w:val="0"/>
        <w:rPr>
          <w:b/>
          <w:sz w:val="28"/>
          <w:szCs w:val="28"/>
        </w:rPr>
      </w:pPr>
      <w:bookmarkStart w:id="0" w:name="_GoBack"/>
      <w:r w:rsidRPr="00447A2F">
        <w:rPr>
          <w:b/>
          <w:sz w:val="28"/>
          <w:szCs w:val="28"/>
        </w:rPr>
        <w:t>О внесении изменений в постановление администрации Арсеньевского</w:t>
      </w:r>
    </w:p>
    <w:p w:rsidR="00D9637D" w:rsidRPr="00447A2F" w:rsidRDefault="00D9637D" w:rsidP="00D9637D">
      <w:pPr>
        <w:ind w:firstLine="0"/>
        <w:jc w:val="center"/>
        <w:outlineLvl w:val="0"/>
        <w:rPr>
          <w:b/>
          <w:sz w:val="28"/>
          <w:szCs w:val="28"/>
        </w:rPr>
      </w:pPr>
      <w:r w:rsidRPr="00447A2F">
        <w:rPr>
          <w:b/>
          <w:sz w:val="28"/>
          <w:szCs w:val="28"/>
        </w:rPr>
        <w:t>городского округа от 01 июля 2010</w:t>
      </w:r>
      <w:r w:rsidR="00570213">
        <w:rPr>
          <w:b/>
          <w:sz w:val="28"/>
          <w:szCs w:val="28"/>
        </w:rPr>
        <w:t xml:space="preserve"> </w:t>
      </w:r>
      <w:r w:rsidRPr="00447A2F">
        <w:rPr>
          <w:b/>
          <w:sz w:val="28"/>
          <w:szCs w:val="28"/>
        </w:rPr>
        <w:t>г</w:t>
      </w:r>
      <w:r w:rsidR="00570213">
        <w:rPr>
          <w:b/>
          <w:sz w:val="28"/>
          <w:szCs w:val="28"/>
        </w:rPr>
        <w:t>ода</w:t>
      </w:r>
      <w:r w:rsidRPr="00447A2F">
        <w:rPr>
          <w:b/>
          <w:sz w:val="28"/>
          <w:szCs w:val="28"/>
        </w:rPr>
        <w:t xml:space="preserve"> № 462-па «Об утверждении </w:t>
      </w:r>
    </w:p>
    <w:p w:rsidR="00D9637D" w:rsidRPr="00447A2F" w:rsidRDefault="00D9637D" w:rsidP="00D9637D">
      <w:pPr>
        <w:ind w:firstLine="0"/>
        <w:jc w:val="center"/>
        <w:outlineLvl w:val="0"/>
        <w:rPr>
          <w:b/>
          <w:sz w:val="28"/>
          <w:szCs w:val="28"/>
        </w:rPr>
      </w:pPr>
      <w:r w:rsidRPr="00447A2F">
        <w:rPr>
          <w:b/>
          <w:sz w:val="28"/>
          <w:szCs w:val="28"/>
        </w:rPr>
        <w:t>административного регламента по предоставлению муниципальной услуги «</w:t>
      </w:r>
      <w:r w:rsidR="001F743F">
        <w:rPr>
          <w:b/>
          <w:sz w:val="28"/>
          <w:szCs w:val="28"/>
        </w:rPr>
        <w:t>Предоставление информации на основе документов Архивного фонда Российской Федерации и других архивных документов</w:t>
      </w:r>
      <w:r w:rsidRPr="00447A2F">
        <w:rPr>
          <w:b/>
          <w:sz w:val="28"/>
          <w:szCs w:val="28"/>
        </w:rPr>
        <w:t>»</w:t>
      </w:r>
    </w:p>
    <w:bookmarkEnd w:id="0"/>
    <w:p w:rsidR="00D73992" w:rsidRDefault="00D73992" w:rsidP="009678F4">
      <w:pPr>
        <w:spacing w:line="360" w:lineRule="auto"/>
        <w:ind w:firstLine="0"/>
        <w:rPr>
          <w:sz w:val="28"/>
          <w:szCs w:val="28"/>
        </w:rPr>
      </w:pPr>
    </w:p>
    <w:p w:rsidR="0069734C" w:rsidRPr="0069734C" w:rsidRDefault="002D69DD" w:rsidP="0069734C">
      <w:pPr>
        <w:spacing w:line="360" w:lineRule="auto"/>
        <w:rPr>
          <w:szCs w:val="26"/>
        </w:rPr>
      </w:pPr>
      <w:r>
        <w:rPr>
          <w:szCs w:val="26"/>
        </w:rPr>
        <w:t>На основании протеста прокуратуры города Арсеньева</w:t>
      </w:r>
      <w:r w:rsidRPr="0069734C">
        <w:rPr>
          <w:szCs w:val="26"/>
        </w:rPr>
        <w:t xml:space="preserve"> от </w:t>
      </w:r>
      <w:r w:rsidR="00F160C2">
        <w:rPr>
          <w:szCs w:val="26"/>
        </w:rPr>
        <w:t>07</w:t>
      </w:r>
      <w:r w:rsidRPr="0069734C">
        <w:rPr>
          <w:szCs w:val="26"/>
        </w:rPr>
        <w:t xml:space="preserve"> </w:t>
      </w:r>
      <w:r w:rsidR="00F160C2">
        <w:rPr>
          <w:szCs w:val="26"/>
        </w:rPr>
        <w:t>ноя</w:t>
      </w:r>
      <w:r>
        <w:rPr>
          <w:szCs w:val="26"/>
        </w:rPr>
        <w:t>бря 202</w:t>
      </w:r>
      <w:r w:rsidR="00F160C2">
        <w:rPr>
          <w:szCs w:val="26"/>
        </w:rPr>
        <w:t>2</w:t>
      </w:r>
      <w:r w:rsidRPr="0069734C">
        <w:rPr>
          <w:szCs w:val="26"/>
        </w:rPr>
        <w:t xml:space="preserve"> года № </w:t>
      </w:r>
      <w:r w:rsidR="009D6541" w:rsidRPr="009D6541">
        <w:rPr>
          <w:szCs w:val="26"/>
        </w:rPr>
        <w:t>7-6/Прдп26-22-20050009</w:t>
      </w:r>
      <w:r>
        <w:rPr>
          <w:szCs w:val="26"/>
        </w:rPr>
        <w:t xml:space="preserve">, </w:t>
      </w:r>
      <w:r w:rsidR="0069734C" w:rsidRPr="0069734C">
        <w:rPr>
          <w:szCs w:val="26"/>
        </w:rPr>
        <w:t xml:space="preserve">в соответствии с Федеральным </w:t>
      </w:r>
      <w:hyperlink r:id="rId9" w:history="1">
        <w:r w:rsidR="0069734C" w:rsidRPr="0069734C">
          <w:rPr>
            <w:szCs w:val="26"/>
          </w:rPr>
          <w:t>законом</w:t>
        </w:r>
      </w:hyperlink>
      <w:r w:rsidR="0069734C" w:rsidRPr="0069734C">
        <w:rPr>
          <w:szCs w:val="26"/>
        </w:rPr>
        <w:t xml:space="preserve"> от 27 июля 2010 года № 210-ФЗ «Об организации предоставления государственных и муниципальных услуг», Федеральным </w:t>
      </w:r>
      <w:hyperlink r:id="rId10" w:history="1">
        <w:r w:rsidR="0069734C" w:rsidRPr="0069734C">
          <w:rPr>
            <w:szCs w:val="26"/>
          </w:rPr>
          <w:t>законом</w:t>
        </w:r>
      </w:hyperlink>
      <w:r w:rsidR="0069734C" w:rsidRPr="0069734C">
        <w:rPr>
          <w:szCs w:val="26"/>
        </w:rPr>
        <w:t xml:space="preserve"> от 22 октября 2004 года № 125-ФЗ «Об архивном деле в Российской Федерации», </w:t>
      </w:r>
      <w:r w:rsidR="00F17FBE">
        <w:rPr>
          <w:szCs w:val="26"/>
        </w:rPr>
        <w:t>руководствуясь</w:t>
      </w:r>
      <w:r w:rsidR="0069734C" w:rsidRPr="0069734C">
        <w:rPr>
          <w:szCs w:val="26"/>
        </w:rPr>
        <w:t xml:space="preserve"> </w:t>
      </w:r>
      <w:hyperlink r:id="rId11" w:history="1">
        <w:r w:rsidR="0069734C" w:rsidRPr="0069734C">
          <w:rPr>
            <w:szCs w:val="26"/>
          </w:rPr>
          <w:t>Устав</w:t>
        </w:r>
      </w:hyperlink>
      <w:r w:rsidR="00F17FBE">
        <w:rPr>
          <w:szCs w:val="26"/>
        </w:rPr>
        <w:t>ом</w:t>
      </w:r>
      <w:r w:rsidR="0069734C" w:rsidRPr="0069734C">
        <w:rPr>
          <w:szCs w:val="26"/>
        </w:rPr>
        <w:t xml:space="preserve"> Арсеньевского городского округа, администрация Арсеньевского городского округа</w:t>
      </w:r>
    </w:p>
    <w:p w:rsidR="0069734C" w:rsidRDefault="0069734C" w:rsidP="00D9637D">
      <w:pPr>
        <w:tabs>
          <w:tab w:val="left" w:pos="8041"/>
        </w:tabs>
        <w:ind w:firstLine="0"/>
        <w:rPr>
          <w:szCs w:val="26"/>
        </w:rPr>
      </w:pPr>
    </w:p>
    <w:p w:rsidR="00D9637D" w:rsidRPr="009D5E5F" w:rsidRDefault="00D9637D" w:rsidP="00D9637D">
      <w:pPr>
        <w:tabs>
          <w:tab w:val="left" w:pos="8041"/>
        </w:tabs>
        <w:ind w:firstLine="0"/>
        <w:rPr>
          <w:szCs w:val="26"/>
        </w:rPr>
      </w:pPr>
      <w:r w:rsidRPr="009D5E5F">
        <w:rPr>
          <w:szCs w:val="26"/>
        </w:rPr>
        <w:t>ПОСТАНОВЛЯЕТ:</w:t>
      </w:r>
    </w:p>
    <w:p w:rsidR="00D9637D" w:rsidRPr="009D5E5F" w:rsidRDefault="00D9637D" w:rsidP="00D9637D">
      <w:pPr>
        <w:tabs>
          <w:tab w:val="left" w:pos="1122"/>
          <w:tab w:val="left" w:pos="8041"/>
        </w:tabs>
        <w:spacing w:line="360" w:lineRule="auto"/>
        <w:ind w:firstLine="748"/>
        <w:rPr>
          <w:szCs w:val="26"/>
        </w:rPr>
      </w:pPr>
    </w:p>
    <w:p w:rsidR="00E53D6E" w:rsidRDefault="00D9637D" w:rsidP="0069734C">
      <w:pPr>
        <w:spacing w:line="360" w:lineRule="auto"/>
        <w:ind w:firstLine="748"/>
        <w:rPr>
          <w:szCs w:val="26"/>
        </w:rPr>
      </w:pPr>
      <w:r w:rsidRPr="009D5E5F">
        <w:rPr>
          <w:szCs w:val="26"/>
        </w:rPr>
        <w:t>1. Внести в административный регламент по предоставлению муниципальной услуги «</w:t>
      </w:r>
      <w:r w:rsidR="001F743F" w:rsidRPr="009D5E5F">
        <w:rPr>
          <w:szCs w:val="26"/>
        </w:rPr>
        <w:t>Предоставление информации на основе документов Архивного фонда Российской Федерации и других архивных документов</w:t>
      </w:r>
      <w:r w:rsidRPr="009D5E5F">
        <w:rPr>
          <w:szCs w:val="26"/>
        </w:rPr>
        <w:t xml:space="preserve">», утвержденный </w:t>
      </w:r>
      <w:hyperlink r:id="rId12" w:history="1">
        <w:r w:rsidRPr="009D5E5F">
          <w:rPr>
            <w:szCs w:val="26"/>
          </w:rPr>
          <w:t>постановление</w:t>
        </w:r>
      </w:hyperlink>
      <w:r w:rsidRPr="009D5E5F">
        <w:rPr>
          <w:szCs w:val="26"/>
        </w:rPr>
        <w:t xml:space="preserve">м администрации Арсеньевского городского округа </w:t>
      </w:r>
      <w:r w:rsidR="009D5E5F">
        <w:rPr>
          <w:szCs w:val="26"/>
        </w:rPr>
        <w:br/>
      </w:r>
      <w:r w:rsidRPr="009D5E5F">
        <w:rPr>
          <w:szCs w:val="26"/>
        </w:rPr>
        <w:t>от 01 ию</w:t>
      </w:r>
      <w:r w:rsidR="006B25A3" w:rsidRPr="009D5E5F">
        <w:rPr>
          <w:szCs w:val="26"/>
        </w:rPr>
        <w:t>ля 2010 года №  462-па</w:t>
      </w:r>
      <w:r w:rsidRPr="009D5E5F">
        <w:rPr>
          <w:szCs w:val="26"/>
        </w:rPr>
        <w:t xml:space="preserve"> </w:t>
      </w:r>
      <w:r w:rsidR="00B61933" w:rsidRPr="009D5E5F">
        <w:rPr>
          <w:szCs w:val="26"/>
        </w:rPr>
        <w:t>(в редакции</w:t>
      </w:r>
      <w:r w:rsidRPr="009D5E5F">
        <w:rPr>
          <w:szCs w:val="26"/>
        </w:rPr>
        <w:t xml:space="preserve"> </w:t>
      </w:r>
      <w:r w:rsidR="00570213" w:rsidRPr="009D5E5F">
        <w:rPr>
          <w:szCs w:val="26"/>
        </w:rPr>
        <w:t>постановления</w:t>
      </w:r>
      <w:r w:rsidRPr="009D5E5F">
        <w:rPr>
          <w:szCs w:val="26"/>
        </w:rPr>
        <w:t xml:space="preserve"> администрации город</w:t>
      </w:r>
      <w:r w:rsidR="00570213" w:rsidRPr="009D5E5F">
        <w:rPr>
          <w:szCs w:val="26"/>
        </w:rPr>
        <w:t>ского округа</w:t>
      </w:r>
      <w:r w:rsidR="003A04B5" w:rsidRPr="009D5E5F">
        <w:rPr>
          <w:szCs w:val="26"/>
        </w:rPr>
        <w:t xml:space="preserve"> от </w:t>
      </w:r>
      <w:r w:rsidR="00F17FBE">
        <w:rPr>
          <w:szCs w:val="26"/>
        </w:rPr>
        <w:t>18</w:t>
      </w:r>
      <w:r w:rsidR="003A04B5" w:rsidRPr="009D5E5F">
        <w:rPr>
          <w:szCs w:val="26"/>
        </w:rPr>
        <w:t xml:space="preserve"> </w:t>
      </w:r>
      <w:r w:rsidR="00F17FBE">
        <w:rPr>
          <w:szCs w:val="26"/>
        </w:rPr>
        <w:t>апреля 2018</w:t>
      </w:r>
      <w:r w:rsidR="003A04B5" w:rsidRPr="009D5E5F">
        <w:rPr>
          <w:szCs w:val="26"/>
        </w:rPr>
        <w:t xml:space="preserve"> г</w:t>
      </w:r>
      <w:r w:rsidR="00570213" w:rsidRPr="009D5E5F">
        <w:rPr>
          <w:szCs w:val="26"/>
        </w:rPr>
        <w:t>ода</w:t>
      </w:r>
      <w:r w:rsidR="003A04B5" w:rsidRPr="009D5E5F">
        <w:rPr>
          <w:szCs w:val="26"/>
        </w:rPr>
        <w:t xml:space="preserve"> № </w:t>
      </w:r>
      <w:r w:rsidR="00F17FBE">
        <w:rPr>
          <w:szCs w:val="26"/>
        </w:rPr>
        <w:t>250</w:t>
      </w:r>
      <w:r w:rsidR="003A04B5" w:rsidRPr="009D5E5F">
        <w:rPr>
          <w:szCs w:val="26"/>
        </w:rPr>
        <w:t>-па</w:t>
      </w:r>
      <w:r w:rsidRPr="009D5E5F">
        <w:rPr>
          <w:szCs w:val="26"/>
        </w:rPr>
        <w:t>)</w:t>
      </w:r>
      <w:r w:rsidR="00544505">
        <w:rPr>
          <w:szCs w:val="26"/>
        </w:rPr>
        <w:t>,</w:t>
      </w:r>
      <w:r w:rsidR="000864D5" w:rsidRPr="009D5E5F">
        <w:rPr>
          <w:szCs w:val="26"/>
        </w:rPr>
        <w:t xml:space="preserve"> </w:t>
      </w:r>
      <w:r w:rsidR="00E53D6E">
        <w:rPr>
          <w:szCs w:val="26"/>
        </w:rPr>
        <w:t>следующие изменения:</w:t>
      </w:r>
    </w:p>
    <w:p w:rsidR="00F17FBE" w:rsidRDefault="00E53D6E" w:rsidP="0069734C">
      <w:pPr>
        <w:spacing w:line="360" w:lineRule="auto"/>
        <w:ind w:firstLine="748"/>
        <w:rPr>
          <w:szCs w:val="26"/>
        </w:rPr>
      </w:pPr>
      <w:r>
        <w:rPr>
          <w:szCs w:val="26"/>
        </w:rPr>
        <w:t>1.1. Д</w:t>
      </w:r>
      <w:r w:rsidR="00F17FBE">
        <w:rPr>
          <w:szCs w:val="26"/>
        </w:rPr>
        <w:t>ополни</w:t>
      </w:r>
      <w:r>
        <w:rPr>
          <w:szCs w:val="26"/>
        </w:rPr>
        <w:t>ть</w:t>
      </w:r>
      <w:r w:rsidR="0069734C" w:rsidRPr="0069734C">
        <w:rPr>
          <w:szCs w:val="26"/>
        </w:rPr>
        <w:t xml:space="preserve"> </w:t>
      </w:r>
      <w:r w:rsidR="00F17FBE">
        <w:rPr>
          <w:szCs w:val="26"/>
        </w:rPr>
        <w:t>пункт 2.</w:t>
      </w:r>
      <w:r w:rsidR="00F160C2">
        <w:rPr>
          <w:szCs w:val="26"/>
        </w:rPr>
        <w:t>6.3. третьим</w:t>
      </w:r>
      <w:r w:rsidR="00F17FBE">
        <w:rPr>
          <w:szCs w:val="26"/>
        </w:rPr>
        <w:t xml:space="preserve"> абзацем следующего содержания:</w:t>
      </w:r>
    </w:p>
    <w:p w:rsidR="00F160C2" w:rsidRDefault="00F160C2" w:rsidP="0069734C">
      <w:pPr>
        <w:spacing w:line="360" w:lineRule="auto"/>
        <w:ind w:firstLine="748"/>
        <w:rPr>
          <w:szCs w:val="26"/>
        </w:rPr>
      </w:pPr>
      <w:r w:rsidRPr="00636E26">
        <w:rPr>
          <w:szCs w:val="26"/>
        </w:rPr>
        <w:t>«</w:t>
      </w:r>
      <w:r w:rsidR="00AE6436" w:rsidRPr="00636E26">
        <w:rPr>
          <w:szCs w:val="26"/>
        </w:rPr>
        <w:t>П</w:t>
      </w:r>
      <w:r w:rsidRPr="00636E26">
        <w:rPr>
          <w:szCs w:val="26"/>
        </w:rPr>
        <w:t xml:space="preserve">ри получении </w:t>
      </w:r>
      <w:r w:rsidR="00636E26" w:rsidRPr="00636E26">
        <w:rPr>
          <w:szCs w:val="26"/>
        </w:rPr>
        <w:t>архивным отделом администрации</w:t>
      </w:r>
      <w:r w:rsidRPr="00636E26">
        <w:rPr>
          <w:szCs w:val="26"/>
        </w:rPr>
        <w:t xml:space="preserve"> </w:t>
      </w:r>
      <w:r w:rsidR="00636E26" w:rsidRPr="00636E26">
        <w:rPr>
          <w:szCs w:val="26"/>
        </w:rPr>
        <w:t xml:space="preserve">Арсеньевского городского округа, МФЦ </w:t>
      </w:r>
      <w:r w:rsidRPr="00636E26">
        <w:rPr>
          <w:szCs w:val="26"/>
        </w:rPr>
        <w:t xml:space="preserve">электронных дубликатов документов, направленных заявителем вместе с заявлением о предоставлении муниципальной услуги, </w:t>
      </w:r>
      <w:r w:rsidR="00636E26" w:rsidRPr="00636E26">
        <w:rPr>
          <w:szCs w:val="26"/>
        </w:rPr>
        <w:t xml:space="preserve">архивный отдел администрации Арсеньевского городского округа, МФЦ </w:t>
      </w:r>
      <w:r w:rsidRPr="00636E26">
        <w:rPr>
          <w:szCs w:val="26"/>
        </w:rPr>
        <w:t xml:space="preserve">не вправе требовать от </w:t>
      </w:r>
      <w:r>
        <w:rPr>
          <w:szCs w:val="26"/>
        </w:rPr>
        <w:t xml:space="preserve">заявителей представления оригиналов документов и информации, предусмотренных </w:t>
      </w:r>
      <w:r>
        <w:rPr>
          <w:szCs w:val="26"/>
        </w:rPr>
        <w:lastRenderedPageBreak/>
        <w:t>перечнем и ранее представленных заявителем в многофункциональный центр на бумажном носителе.»</w:t>
      </w:r>
      <w:r w:rsidR="009D6541">
        <w:rPr>
          <w:szCs w:val="26"/>
        </w:rPr>
        <w:t>.</w:t>
      </w:r>
    </w:p>
    <w:p w:rsidR="00AE6436" w:rsidRDefault="00E53D6E" w:rsidP="00AE6436">
      <w:pPr>
        <w:spacing w:line="360" w:lineRule="auto"/>
        <w:ind w:firstLine="748"/>
        <w:rPr>
          <w:szCs w:val="26"/>
        </w:rPr>
      </w:pPr>
      <w:r>
        <w:rPr>
          <w:szCs w:val="26"/>
        </w:rPr>
        <w:t xml:space="preserve">1.2. </w:t>
      </w:r>
      <w:r w:rsidR="00AE6436">
        <w:rPr>
          <w:szCs w:val="26"/>
        </w:rPr>
        <w:t>Дополни</w:t>
      </w:r>
      <w:r>
        <w:rPr>
          <w:szCs w:val="26"/>
        </w:rPr>
        <w:t>ть</w:t>
      </w:r>
      <w:r w:rsidR="00AE6436">
        <w:rPr>
          <w:szCs w:val="26"/>
        </w:rPr>
        <w:t xml:space="preserve"> пункт 3.3.8. абзацем следующего содержания:</w:t>
      </w:r>
    </w:p>
    <w:p w:rsidR="00AE6436" w:rsidRPr="00E53D6E" w:rsidRDefault="00AE6436" w:rsidP="001F65EC">
      <w:pPr>
        <w:spacing w:line="360" w:lineRule="auto"/>
        <w:ind w:firstLine="748"/>
        <w:rPr>
          <w:szCs w:val="26"/>
        </w:rPr>
      </w:pPr>
      <w:r>
        <w:rPr>
          <w:szCs w:val="26"/>
        </w:rPr>
        <w:t xml:space="preserve">«Многофункциональные центры осуществляют создание заверенных усиленной квалификационной подписью уполномоченного должностного лица многофункционального центра электронных дубликатов документов и информации (преобразование в электронную форму документов и информации на бумажном носителе с сохранением их содержания и (при наличии) реквизитов), необходимых для </w:t>
      </w:r>
      <w:r w:rsidRPr="00636E26">
        <w:rPr>
          <w:szCs w:val="26"/>
        </w:rPr>
        <w:t>предоставления муниципальн</w:t>
      </w:r>
      <w:r w:rsidR="00636E26" w:rsidRPr="00636E26">
        <w:rPr>
          <w:szCs w:val="26"/>
        </w:rPr>
        <w:t>ой</w:t>
      </w:r>
      <w:r w:rsidRPr="00636E26">
        <w:rPr>
          <w:szCs w:val="26"/>
        </w:rPr>
        <w:t xml:space="preserve"> услуг</w:t>
      </w:r>
      <w:r w:rsidR="00636E26" w:rsidRPr="00636E26">
        <w:rPr>
          <w:szCs w:val="26"/>
        </w:rPr>
        <w:t>и</w:t>
      </w:r>
      <w:r w:rsidRPr="00636E26">
        <w:rPr>
          <w:szCs w:val="26"/>
        </w:rPr>
        <w:t xml:space="preserve"> и представленных гражданами на бумажных </w:t>
      </w:r>
      <w:r>
        <w:rPr>
          <w:szCs w:val="26"/>
        </w:rPr>
        <w:t>носителях, в порядке</w:t>
      </w:r>
      <w:r w:rsidR="002B4DF5">
        <w:rPr>
          <w:szCs w:val="26"/>
        </w:rPr>
        <w:t xml:space="preserve">, установленном правилами организации деятельности многофункциональных центров, а также направление указанных электронных </w:t>
      </w:r>
      <w:r w:rsidR="002B4DF5" w:rsidRPr="00397E45">
        <w:rPr>
          <w:szCs w:val="26"/>
        </w:rPr>
        <w:t xml:space="preserve">дубликатов </w:t>
      </w:r>
      <w:r w:rsidR="00397E45" w:rsidRPr="00397E45">
        <w:rPr>
          <w:szCs w:val="26"/>
        </w:rPr>
        <w:t>в</w:t>
      </w:r>
      <w:r w:rsidR="00636E26" w:rsidRPr="00397E45">
        <w:rPr>
          <w:szCs w:val="26"/>
        </w:rPr>
        <w:t xml:space="preserve"> архивный отдел администрации Арсеньевского городского округа</w:t>
      </w:r>
      <w:r w:rsidR="002B4DF5" w:rsidRPr="00397E45">
        <w:rPr>
          <w:szCs w:val="26"/>
        </w:rPr>
        <w:t>, пред</w:t>
      </w:r>
      <w:r w:rsidR="001F65EC" w:rsidRPr="00397E45">
        <w:rPr>
          <w:szCs w:val="26"/>
        </w:rPr>
        <w:t>о</w:t>
      </w:r>
      <w:r w:rsidR="002B4DF5" w:rsidRPr="00397E45">
        <w:rPr>
          <w:szCs w:val="26"/>
        </w:rPr>
        <w:t>ставляющи</w:t>
      </w:r>
      <w:r w:rsidR="00636E26" w:rsidRPr="00397E45">
        <w:rPr>
          <w:szCs w:val="26"/>
        </w:rPr>
        <w:t>й</w:t>
      </w:r>
      <w:r w:rsidR="002B4DF5" w:rsidRPr="00397E45">
        <w:rPr>
          <w:szCs w:val="26"/>
        </w:rPr>
        <w:t xml:space="preserve"> </w:t>
      </w:r>
      <w:r w:rsidR="00397E45" w:rsidRPr="00397E45">
        <w:rPr>
          <w:szCs w:val="26"/>
        </w:rPr>
        <w:t>муниципальну</w:t>
      </w:r>
      <w:r w:rsidR="00636E26" w:rsidRPr="00397E45">
        <w:rPr>
          <w:szCs w:val="26"/>
        </w:rPr>
        <w:t>ю</w:t>
      </w:r>
      <w:r w:rsidR="00397E45" w:rsidRPr="00397E45">
        <w:rPr>
          <w:szCs w:val="26"/>
        </w:rPr>
        <w:t xml:space="preserve"> услуг</w:t>
      </w:r>
      <w:r w:rsidR="00636E26" w:rsidRPr="00397E45">
        <w:rPr>
          <w:szCs w:val="26"/>
        </w:rPr>
        <w:t>у</w:t>
      </w:r>
      <w:r w:rsidR="001F65EC" w:rsidRPr="00397E45">
        <w:rPr>
          <w:szCs w:val="26"/>
        </w:rPr>
        <w:t xml:space="preserve">, </w:t>
      </w:r>
      <w:r w:rsidR="001F65EC">
        <w:rPr>
          <w:szCs w:val="26"/>
        </w:rPr>
        <w:t xml:space="preserve">и указанным гражданам с использованием единого портала государственных и муниципальных услуг и (или) региональных порталов государственных и муниципальных услуг. </w:t>
      </w:r>
      <w:r w:rsidR="001F65EC" w:rsidRPr="00E53D6E">
        <w:rPr>
          <w:szCs w:val="26"/>
        </w:rPr>
        <w:t xml:space="preserve">Перечень таких документов и информации и порядок создания и направления их электронных дубликатов в </w:t>
      </w:r>
      <w:r w:rsidR="00636E26" w:rsidRPr="00E53D6E">
        <w:rPr>
          <w:szCs w:val="26"/>
        </w:rPr>
        <w:t>архивный отдел администрации Арсеньевского городского округа, МФЦ</w:t>
      </w:r>
      <w:r w:rsidR="001F65EC" w:rsidRPr="00E53D6E">
        <w:rPr>
          <w:szCs w:val="26"/>
        </w:rPr>
        <w:t>, предоставляющи</w:t>
      </w:r>
      <w:r w:rsidR="00636E26" w:rsidRPr="00E53D6E">
        <w:rPr>
          <w:szCs w:val="26"/>
        </w:rPr>
        <w:t>й</w:t>
      </w:r>
      <w:r w:rsidR="001F65EC" w:rsidRPr="00E53D6E">
        <w:rPr>
          <w:szCs w:val="26"/>
        </w:rPr>
        <w:t xml:space="preserve"> муниципальн</w:t>
      </w:r>
      <w:r w:rsidR="00397E45" w:rsidRPr="00E53D6E">
        <w:rPr>
          <w:szCs w:val="26"/>
        </w:rPr>
        <w:t>ую</w:t>
      </w:r>
      <w:r w:rsidR="001F65EC" w:rsidRPr="00E53D6E">
        <w:rPr>
          <w:szCs w:val="26"/>
        </w:rPr>
        <w:t xml:space="preserve"> услуг</w:t>
      </w:r>
      <w:r w:rsidR="00397E45" w:rsidRPr="00E53D6E">
        <w:rPr>
          <w:szCs w:val="26"/>
        </w:rPr>
        <w:t>у</w:t>
      </w:r>
      <w:r w:rsidR="001F65EC" w:rsidRPr="00E53D6E">
        <w:rPr>
          <w:szCs w:val="26"/>
        </w:rPr>
        <w:t>, устанавливаются Правительством Российской Федерации.»</w:t>
      </w:r>
      <w:r w:rsidR="009D6541">
        <w:rPr>
          <w:szCs w:val="26"/>
        </w:rPr>
        <w:t>.</w:t>
      </w:r>
    </w:p>
    <w:p w:rsidR="001F65EC" w:rsidRDefault="00E53D6E" w:rsidP="001F65EC">
      <w:pPr>
        <w:spacing w:line="360" w:lineRule="auto"/>
        <w:ind w:firstLine="748"/>
        <w:rPr>
          <w:szCs w:val="26"/>
        </w:rPr>
      </w:pPr>
      <w:r>
        <w:rPr>
          <w:szCs w:val="26"/>
        </w:rPr>
        <w:t xml:space="preserve">1.3. </w:t>
      </w:r>
      <w:r w:rsidR="001F65EC">
        <w:rPr>
          <w:szCs w:val="26"/>
        </w:rPr>
        <w:t>Дополни</w:t>
      </w:r>
      <w:r>
        <w:rPr>
          <w:szCs w:val="26"/>
        </w:rPr>
        <w:t>ть</w:t>
      </w:r>
      <w:r w:rsidR="001F65EC">
        <w:rPr>
          <w:szCs w:val="26"/>
        </w:rPr>
        <w:t xml:space="preserve"> пункт 3.3.</w:t>
      </w:r>
      <w:r w:rsidR="004D0A4D">
        <w:rPr>
          <w:szCs w:val="26"/>
        </w:rPr>
        <w:t>9</w:t>
      </w:r>
      <w:r w:rsidR="001F65EC">
        <w:rPr>
          <w:szCs w:val="26"/>
        </w:rPr>
        <w:t>. абзацем следующего содержания:</w:t>
      </w:r>
    </w:p>
    <w:p w:rsidR="001F65EC" w:rsidRPr="001F65EC" w:rsidRDefault="001F65EC" w:rsidP="001F65EC">
      <w:pPr>
        <w:spacing w:line="360" w:lineRule="auto"/>
        <w:ind w:firstLine="748"/>
        <w:rPr>
          <w:szCs w:val="26"/>
        </w:rPr>
      </w:pPr>
      <w:r>
        <w:rPr>
          <w:szCs w:val="26"/>
        </w:rPr>
        <w:t xml:space="preserve">«Электронные дубликаты документов, размещенные в личном кабинете заявителя на едином портале или в личном кабинете заявителя на региональном портале государственных и муниципальных услуг, направляются </w:t>
      </w:r>
      <w:r w:rsidRPr="00397E45">
        <w:rPr>
          <w:szCs w:val="26"/>
        </w:rPr>
        <w:t xml:space="preserve">в </w:t>
      </w:r>
      <w:r w:rsidR="00397E45" w:rsidRPr="00397E45">
        <w:rPr>
          <w:szCs w:val="26"/>
        </w:rPr>
        <w:t xml:space="preserve">архивный отдел администрации Арсеньевского городского округа </w:t>
      </w:r>
      <w:r w:rsidRPr="00397E45">
        <w:rPr>
          <w:szCs w:val="26"/>
        </w:rPr>
        <w:t>заявителем самос</w:t>
      </w:r>
      <w:r>
        <w:rPr>
          <w:szCs w:val="26"/>
        </w:rPr>
        <w:t>тоятельно</w:t>
      </w:r>
      <w:r w:rsidR="003B55BB">
        <w:rPr>
          <w:szCs w:val="26"/>
        </w:rPr>
        <w:t xml:space="preserve"> вместе с заявлением о предоставлении муниципальной услуги, подаваемым заявителем с использованием личного кабинета заявителя на едином портале или личного кабинета заявителя на региональном портале государственных и муниципальных услуг.»</w:t>
      </w:r>
      <w:r w:rsidR="00F76381">
        <w:rPr>
          <w:szCs w:val="26"/>
        </w:rPr>
        <w:t>.</w:t>
      </w:r>
    </w:p>
    <w:p w:rsidR="009E35B8" w:rsidRPr="009E35B8" w:rsidRDefault="009E35B8" w:rsidP="009E35B8">
      <w:pPr>
        <w:widowControl/>
        <w:spacing w:line="360" w:lineRule="auto"/>
        <w:rPr>
          <w:bCs/>
          <w:szCs w:val="26"/>
        </w:rPr>
      </w:pPr>
      <w:r w:rsidRPr="009E35B8">
        <w:rPr>
          <w:szCs w:val="26"/>
        </w:rPr>
        <w:t xml:space="preserve">2. Организационному управлению администрации </w:t>
      </w:r>
      <w:r w:rsidRPr="009E35B8">
        <w:rPr>
          <w:bCs/>
          <w:szCs w:val="26"/>
        </w:rPr>
        <w:t xml:space="preserve">Арсеньевского городского округа </w:t>
      </w:r>
      <w:r w:rsidR="00E53D6E">
        <w:rPr>
          <w:bCs/>
          <w:szCs w:val="26"/>
        </w:rPr>
        <w:t xml:space="preserve">(Абрамова) </w:t>
      </w:r>
      <w:r w:rsidR="000C345A">
        <w:rPr>
          <w:bCs/>
          <w:szCs w:val="26"/>
        </w:rPr>
        <w:t>обеспечить</w:t>
      </w:r>
      <w:r w:rsidRPr="009E35B8">
        <w:rPr>
          <w:bCs/>
          <w:szCs w:val="26"/>
        </w:rPr>
        <w:t xml:space="preserve"> официально</w:t>
      </w:r>
      <w:r w:rsidR="000C345A">
        <w:rPr>
          <w:bCs/>
          <w:szCs w:val="26"/>
        </w:rPr>
        <w:t>е</w:t>
      </w:r>
      <w:r w:rsidRPr="009E35B8">
        <w:rPr>
          <w:bCs/>
          <w:szCs w:val="26"/>
        </w:rPr>
        <w:t xml:space="preserve"> опубликовани</w:t>
      </w:r>
      <w:r w:rsidR="000C345A">
        <w:rPr>
          <w:bCs/>
          <w:szCs w:val="26"/>
        </w:rPr>
        <w:t>е</w:t>
      </w:r>
      <w:r w:rsidRPr="009E35B8">
        <w:rPr>
          <w:bCs/>
          <w:szCs w:val="26"/>
        </w:rPr>
        <w:t xml:space="preserve"> и размещени</w:t>
      </w:r>
      <w:r w:rsidR="000C345A">
        <w:rPr>
          <w:bCs/>
          <w:szCs w:val="26"/>
        </w:rPr>
        <w:t>е</w:t>
      </w:r>
      <w:r w:rsidRPr="009E35B8">
        <w:rPr>
          <w:bCs/>
          <w:szCs w:val="26"/>
        </w:rPr>
        <w:t xml:space="preserve"> на официальном сайте</w:t>
      </w:r>
      <w:r w:rsidRPr="009E35B8">
        <w:rPr>
          <w:szCs w:val="26"/>
        </w:rPr>
        <w:t xml:space="preserve"> администрации </w:t>
      </w:r>
      <w:r w:rsidR="000C345A">
        <w:rPr>
          <w:bCs/>
          <w:szCs w:val="26"/>
        </w:rPr>
        <w:t>Арсеньевского городского округа настоящего постановления.</w:t>
      </w:r>
    </w:p>
    <w:p w:rsidR="009E35B8" w:rsidRPr="009E35B8" w:rsidRDefault="009E35B8" w:rsidP="009E35B8">
      <w:pPr>
        <w:widowControl/>
        <w:spacing w:line="360" w:lineRule="auto"/>
        <w:rPr>
          <w:bCs/>
          <w:szCs w:val="26"/>
        </w:rPr>
      </w:pPr>
      <w:r w:rsidRPr="009E35B8">
        <w:rPr>
          <w:bCs/>
          <w:szCs w:val="26"/>
        </w:rPr>
        <w:t>3. Настоящее постановление вступает в силу после его официального опубликования.</w:t>
      </w:r>
    </w:p>
    <w:p w:rsidR="009E35B8" w:rsidRPr="009E35B8" w:rsidRDefault="009E35B8" w:rsidP="009E35B8">
      <w:pPr>
        <w:widowControl/>
        <w:ind w:firstLine="0"/>
        <w:rPr>
          <w:bCs/>
          <w:szCs w:val="26"/>
        </w:rPr>
      </w:pPr>
    </w:p>
    <w:p w:rsidR="001A497B" w:rsidRDefault="009E35B8" w:rsidP="009E35B8">
      <w:pPr>
        <w:widowControl/>
        <w:ind w:firstLine="0"/>
        <w:rPr>
          <w:bCs/>
          <w:szCs w:val="26"/>
        </w:rPr>
      </w:pPr>
      <w:r w:rsidRPr="009E35B8">
        <w:rPr>
          <w:bCs/>
          <w:szCs w:val="26"/>
        </w:rPr>
        <w:t>Глава городского округа</w:t>
      </w: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ab/>
        <w:t xml:space="preserve">     </w:t>
      </w:r>
      <w:r w:rsidR="0069734C">
        <w:rPr>
          <w:bCs/>
          <w:szCs w:val="26"/>
        </w:rPr>
        <w:t xml:space="preserve"> </w:t>
      </w:r>
      <w:r w:rsidR="00C37467">
        <w:rPr>
          <w:bCs/>
          <w:szCs w:val="26"/>
        </w:rPr>
        <w:t>В.С. Пивень</w:t>
      </w:r>
    </w:p>
    <w:sectPr w:rsidR="001A497B" w:rsidSect="009C34E3">
      <w:type w:val="continuous"/>
      <w:pgSz w:w="11906" w:h="16838" w:code="9"/>
      <w:pgMar w:top="180" w:right="851" w:bottom="249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17E" w:rsidRDefault="00DB517E">
      <w:r>
        <w:separator/>
      </w:r>
    </w:p>
  </w:endnote>
  <w:endnote w:type="continuationSeparator" w:id="0">
    <w:p w:rsidR="00DB517E" w:rsidRDefault="00DB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17E" w:rsidRDefault="00DB517E">
      <w:r>
        <w:separator/>
      </w:r>
    </w:p>
  </w:footnote>
  <w:footnote w:type="continuationSeparator" w:id="0">
    <w:p w:rsidR="00DB517E" w:rsidRDefault="00DB5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9DD" w:rsidRDefault="002D69DD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9DD" w:rsidRDefault="002D69DD" w:rsidP="007B2B5B">
    <w:pPr>
      <w:shd w:val="clear" w:color="auto" w:fill="FFFFFF"/>
      <w:ind w:firstLine="0"/>
      <w:jc w:val="center"/>
      <w:rPr>
        <w:color w:val="000000"/>
        <w:szCs w:val="26"/>
      </w:rPr>
    </w:pPr>
    <w:r>
      <w:rPr>
        <w:noProof/>
        <w:color w:val="000000"/>
        <w:szCs w:val="26"/>
      </w:rPr>
      <w:drawing>
        <wp:inline distT="0" distB="0" distL="0" distR="0">
          <wp:extent cx="590550" cy="752475"/>
          <wp:effectExtent l="0" t="0" r="0" b="0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3C5E"/>
    <w:multiLevelType w:val="hybridMultilevel"/>
    <w:tmpl w:val="48F2CE3E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B9B608C"/>
    <w:multiLevelType w:val="hybridMultilevel"/>
    <w:tmpl w:val="63402016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28C31DC"/>
    <w:multiLevelType w:val="hybridMultilevel"/>
    <w:tmpl w:val="96BC492E"/>
    <w:lvl w:ilvl="0" w:tplc="E30E3D2C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73A4A"/>
    <w:multiLevelType w:val="hybridMultilevel"/>
    <w:tmpl w:val="E5E2C528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6491C13"/>
    <w:multiLevelType w:val="multilevel"/>
    <w:tmpl w:val="628E56BE"/>
    <w:lvl w:ilvl="0">
      <w:start w:val="7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63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3" w:hanging="1800"/>
      </w:pPr>
      <w:rPr>
        <w:rFonts w:hint="default"/>
      </w:rPr>
    </w:lvl>
  </w:abstractNum>
  <w:abstractNum w:abstractNumId="5" w15:restartNumberingAfterBreak="0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1DD36E64"/>
    <w:multiLevelType w:val="multilevel"/>
    <w:tmpl w:val="88D261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7" w15:restartNumberingAfterBreak="0">
    <w:nsid w:val="26FE12AB"/>
    <w:multiLevelType w:val="hybridMultilevel"/>
    <w:tmpl w:val="C994D534"/>
    <w:lvl w:ilvl="0" w:tplc="06A098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74F3211"/>
    <w:multiLevelType w:val="hybridMultilevel"/>
    <w:tmpl w:val="71AC6854"/>
    <w:lvl w:ilvl="0" w:tplc="EEBA039A">
      <w:start w:val="1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B0A6A58"/>
    <w:multiLevelType w:val="hybridMultilevel"/>
    <w:tmpl w:val="BE66CEAE"/>
    <w:lvl w:ilvl="0" w:tplc="DB747C1C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D2401D3"/>
    <w:multiLevelType w:val="hybridMultilevel"/>
    <w:tmpl w:val="755CACA2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2DD45BED"/>
    <w:multiLevelType w:val="hybridMultilevel"/>
    <w:tmpl w:val="97644244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3EC33C7"/>
    <w:multiLevelType w:val="hybridMultilevel"/>
    <w:tmpl w:val="4BBE1566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53344"/>
    <w:multiLevelType w:val="multilevel"/>
    <w:tmpl w:val="F88CC8B8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5" w15:restartNumberingAfterBreak="0">
    <w:nsid w:val="3BEC1253"/>
    <w:multiLevelType w:val="hybridMultilevel"/>
    <w:tmpl w:val="628AC234"/>
    <w:lvl w:ilvl="0" w:tplc="AB7C515A">
      <w:start w:val="1"/>
      <w:numFmt w:val="decimal"/>
      <w:lvlText w:val="7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410A673A"/>
    <w:multiLevelType w:val="hybridMultilevel"/>
    <w:tmpl w:val="BA4470C2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1D1C68"/>
    <w:multiLevelType w:val="hybridMultilevel"/>
    <w:tmpl w:val="014C114C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2AC7B8B"/>
    <w:multiLevelType w:val="multilevel"/>
    <w:tmpl w:val="FC06FE7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9" w15:restartNumberingAfterBreak="0">
    <w:nsid w:val="479F6746"/>
    <w:multiLevelType w:val="hybridMultilevel"/>
    <w:tmpl w:val="8796E888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AE0FAC"/>
    <w:multiLevelType w:val="hybridMultilevel"/>
    <w:tmpl w:val="45ECBFB8"/>
    <w:lvl w:ilvl="0" w:tplc="6608BC86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4A626448"/>
    <w:multiLevelType w:val="hybridMultilevel"/>
    <w:tmpl w:val="8EE2D838"/>
    <w:lvl w:ilvl="0" w:tplc="16CCCF42">
      <w:start w:val="1"/>
      <w:numFmt w:val="decimal"/>
      <w:lvlText w:val="21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B2344DB"/>
    <w:multiLevelType w:val="hybridMultilevel"/>
    <w:tmpl w:val="F7D4333E"/>
    <w:lvl w:ilvl="0" w:tplc="942AB9E8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D1F6110"/>
    <w:multiLevelType w:val="hybridMultilevel"/>
    <w:tmpl w:val="ED8A4C9C"/>
    <w:lvl w:ilvl="0" w:tplc="99F0FD3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 w15:restartNumberingAfterBreak="0">
    <w:nsid w:val="4F675848"/>
    <w:multiLevelType w:val="hybridMultilevel"/>
    <w:tmpl w:val="2B64E8B2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0E40D01"/>
    <w:multiLevelType w:val="multilevel"/>
    <w:tmpl w:val="A4140D10"/>
    <w:lvl w:ilvl="0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7" w15:restartNumberingAfterBreak="0">
    <w:nsid w:val="56467633"/>
    <w:multiLevelType w:val="hybridMultilevel"/>
    <w:tmpl w:val="C0AC1E94"/>
    <w:lvl w:ilvl="0" w:tplc="942AB9E8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A89738D"/>
    <w:multiLevelType w:val="hybridMultilevel"/>
    <w:tmpl w:val="6536516E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5F330078"/>
    <w:multiLevelType w:val="hybridMultilevel"/>
    <w:tmpl w:val="F7D4333E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294194C"/>
    <w:multiLevelType w:val="hybridMultilevel"/>
    <w:tmpl w:val="577A4EF4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65792B4C"/>
    <w:multiLevelType w:val="hybridMultilevel"/>
    <w:tmpl w:val="F0243444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942AB9E8">
      <w:start w:val="1"/>
      <w:numFmt w:val="russianLower"/>
      <w:lvlText w:val="%2)"/>
      <w:lvlJc w:val="left"/>
      <w:pPr>
        <w:ind w:left="2856" w:hanging="106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6AA555E"/>
    <w:multiLevelType w:val="hybridMultilevel"/>
    <w:tmpl w:val="98986A60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445CE3"/>
    <w:multiLevelType w:val="hybridMultilevel"/>
    <w:tmpl w:val="DA24408E"/>
    <w:lvl w:ilvl="0" w:tplc="6FBCF7EC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A1616DD"/>
    <w:multiLevelType w:val="hybridMultilevel"/>
    <w:tmpl w:val="7E3E7D48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6B986446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CA13AAA"/>
    <w:multiLevelType w:val="hybridMultilevel"/>
    <w:tmpl w:val="AAC4B848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73C3571A"/>
    <w:multiLevelType w:val="hybridMultilevel"/>
    <w:tmpl w:val="A6FA3C4C"/>
    <w:lvl w:ilvl="0" w:tplc="8446EF00">
      <w:start w:val="1"/>
      <w:numFmt w:val="bullet"/>
      <w:lvlText w:val="­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0" w15:restartNumberingAfterBreak="0">
    <w:nsid w:val="7C1E6A94"/>
    <w:multiLevelType w:val="multilevel"/>
    <w:tmpl w:val="089CC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9"/>
  </w:num>
  <w:num w:numId="2">
    <w:abstractNumId w:val="17"/>
  </w:num>
  <w:num w:numId="3">
    <w:abstractNumId w:val="31"/>
  </w:num>
  <w:num w:numId="4">
    <w:abstractNumId w:val="10"/>
  </w:num>
  <w:num w:numId="5">
    <w:abstractNumId w:val="19"/>
  </w:num>
  <w:num w:numId="6">
    <w:abstractNumId w:val="3"/>
  </w:num>
  <w:num w:numId="7">
    <w:abstractNumId w:val="11"/>
  </w:num>
  <w:num w:numId="8">
    <w:abstractNumId w:val="0"/>
  </w:num>
  <w:num w:numId="9">
    <w:abstractNumId w:val="36"/>
  </w:num>
  <w:num w:numId="10">
    <w:abstractNumId w:val="38"/>
  </w:num>
  <w:num w:numId="11">
    <w:abstractNumId w:val="1"/>
  </w:num>
  <w:num w:numId="12">
    <w:abstractNumId w:val="24"/>
  </w:num>
  <w:num w:numId="13">
    <w:abstractNumId w:val="18"/>
  </w:num>
  <w:num w:numId="14">
    <w:abstractNumId w:val="4"/>
  </w:num>
  <w:num w:numId="15">
    <w:abstractNumId w:val="26"/>
  </w:num>
  <w:num w:numId="16">
    <w:abstractNumId w:val="8"/>
  </w:num>
  <w:num w:numId="17">
    <w:abstractNumId w:val="15"/>
  </w:num>
  <w:num w:numId="18">
    <w:abstractNumId w:val="9"/>
  </w:num>
  <w:num w:numId="19">
    <w:abstractNumId w:val="34"/>
  </w:num>
  <w:num w:numId="20">
    <w:abstractNumId w:val="35"/>
  </w:num>
  <w:num w:numId="21">
    <w:abstractNumId w:val="12"/>
  </w:num>
  <w:num w:numId="22">
    <w:abstractNumId w:val="20"/>
  </w:num>
  <w:num w:numId="23">
    <w:abstractNumId w:val="5"/>
  </w:num>
  <w:num w:numId="24">
    <w:abstractNumId w:val="28"/>
  </w:num>
  <w:num w:numId="25">
    <w:abstractNumId w:val="41"/>
  </w:num>
  <w:num w:numId="26">
    <w:abstractNumId w:val="23"/>
  </w:num>
  <w:num w:numId="27">
    <w:abstractNumId w:val="6"/>
  </w:num>
  <w:num w:numId="28">
    <w:abstractNumId w:val="27"/>
  </w:num>
  <w:num w:numId="29">
    <w:abstractNumId w:val="30"/>
  </w:num>
  <w:num w:numId="30">
    <w:abstractNumId w:val="39"/>
  </w:num>
  <w:num w:numId="31">
    <w:abstractNumId w:val="2"/>
  </w:num>
  <w:num w:numId="32">
    <w:abstractNumId w:val="7"/>
  </w:num>
  <w:num w:numId="33">
    <w:abstractNumId w:val="40"/>
  </w:num>
  <w:num w:numId="34">
    <w:abstractNumId w:val="16"/>
  </w:num>
  <w:num w:numId="35">
    <w:abstractNumId w:val="33"/>
  </w:num>
  <w:num w:numId="36">
    <w:abstractNumId w:val="32"/>
  </w:num>
  <w:num w:numId="37">
    <w:abstractNumId w:val="21"/>
  </w:num>
  <w:num w:numId="38">
    <w:abstractNumId w:val="22"/>
  </w:num>
  <w:num w:numId="39">
    <w:abstractNumId w:val="13"/>
  </w:num>
  <w:num w:numId="40">
    <w:abstractNumId w:val="25"/>
  </w:num>
  <w:num w:numId="41">
    <w:abstractNumId w:val="14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E54"/>
    <w:rsid w:val="00012E93"/>
    <w:rsid w:val="00024D5F"/>
    <w:rsid w:val="00024E54"/>
    <w:rsid w:val="00026116"/>
    <w:rsid w:val="0004150F"/>
    <w:rsid w:val="000547FD"/>
    <w:rsid w:val="0006683D"/>
    <w:rsid w:val="00083472"/>
    <w:rsid w:val="0008485B"/>
    <w:rsid w:val="000864D5"/>
    <w:rsid w:val="000B49D9"/>
    <w:rsid w:val="000B5F26"/>
    <w:rsid w:val="000C345A"/>
    <w:rsid w:val="000C3B9A"/>
    <w:rsid w:val="000E5ACD"/>
    <w:rsid w:val="00103699"/>
    <w:rsid w:val="0011047A"/>
    <w:rsid w:val="00123646"/>
    <w:rsid w:val="0012727C"/>
    <w:rsid w:val="001419DA"/>
    <w:rsid w:val="00150A68"/>
    <w:rsid w:val="001A497B"/>
    <w:rsid w:val="001A7830"/>
    <w:rsid w:val="001B1019"/>
    <w:rsid w:val="001B3C20"/>
    <w:rsid w:val="001C12F8"/>
    <w:rsid w:val="001C1A52"/>
    <w:rsid w:val="001D210B"/>
    <w:rsid w:val="001F38B4"/>
    <w:rsid w:val="001F5E74"/>
    <w:rsid w:val="001F65EC"/>
    <w:rsid w:val="001F743F"/>
    <w:rsid w:val="001F7ABE"/>
    <w:rsid w:val="00206BE9"/>
    <w:rsid w:val="002276BF"/>
    <w:rsid w:val="0025096D"/>
    <w:rsid w:val="00260978"/>
    <w:rsid w:val="00264747"/>
    <w:rsid w:val="00264E84"/>
    <w:rsid w:val="00271AE3"/>
    <w:rsid w:val="00276265"/>
    <w:rsid w:val="00286612"/>
    <w:rsid w:val="00292E98"/>
    <w:rsid w:val="00294183"/>
    <w:rsid w:val="002B4DF5"/>
    <w:rsid w:val="002C5B19"/>
    <w:rsid w:val="002D69DD"/>
    <w:rsid w:val="002F2A4D"/>
    <w:rsid w:val="002F5299"/>
    <w:rsid w:val="00300FA4"/>
    <w:rsid w:val="00303407"/>
    <w:rsid w:val="00317DFB"/>
    <w:rsid w:val="00362EC6"/>
    <w:rsid w:val="00397E45"/>
    <w:rsid w:val="003A04B5"/>
    <w:rsid w:val="003A5D55"/>
    <w:rsid w:val="003B55BB"/>
    <w:rsid w:val="003C444F"/>
    <w:rsid w:val="003C59DF"/>
    <w:rsid w:val="003C7484"/>
    <w:rsid w:val="003F5F54"/>
    <w:rsid w:val="00403018"/>
    <w:rsid w:val="0043102B"/>
    <w:rsid w:val="00454238"/>
    <w:rsid w:val="00471E00"/>
    <w:rsid w:val="004A4895"/>
    <w:rsid w:val="004B5C52"/>
    <w:rsid w:val="004D0A4D"/>
    <w:rsid w:val="004E6571"/>
    <w:rsid w:val="00504092"/>
    <w:rsid w:val="00514707"/>
    <w:rsid w:val="00533B17"/>
    <w:rsid w:val="00543DA7"/>
    <w:rsid w:val="00544505"/>
    <w:rsid w:val="00570213"/>
    <w:rsid w:val="00592A52"/>
    <w:rsid w:val="005A55C1"/>
    <w:rsid w:val="005A60FC"/>
    <w:rsid w:val="005B7D3A"/>
    <w:rsid w:val="005C4149"/>
    <w:rsid w:val="005F27E9"/>
    <w:rsid w:val="005F45EB"/>
    <w:rsid w:val="005F621C"/>
    <w:rsid w:val="00626DA0"/>
    <w:rsid w:val="00636E26"/>
    <w:rsid w:val="0064416B"/>
    <w:rsid w:val="006454B4"/>
    <w:rsid w:val="00655BE9"/>
    <w:rsid w:val="00681EFD"/>
    <w:rsid w:val="00695BC2"/>
    <w:rsid w:val="0069734C"/>
    <w:rsid w:val="006A4415"/>
    <w:rsid w:val="006A7761"/>
    <w:rsid w:val="006B25A3"/>
    <w:rsid w:val="006C67DC"/>
    <w:rsid w:val="006C74BD"/>
    <w:rsid w:val="006E3865"/>
    <w:rsid w:val="006E5EA1"/>
    <w:rsid w:val="007076D8"/>
    <w:rsid w:val="007240A1"/>
    <w:rsid w:val="00727639"/>
    <w:rsid w:val="00731539"/>
    <w:rsid w:val="00762CB1"/>
    <w:rsid w:val="0077066E"/>
    <w:rsid w:val="00773245"/>
    <w:rsid w:val="00773FB7"/>
    <w:rsid w:val="00792A41"/>
    <w:rsid w:val="00795858"/>
    <w:rsid w:val="007A270D"/>
    <w:rsid w:val="007B2B5B"/>
    <w:rsid w:val="007B3C9F"/>
    <w:rsid w:val="007F1FFE"/>
    <w:rsid w:val="00804BE1"/>
    <w:rsid w:val="00805EF4"/>
    <w:rsid w:val="00821F66"/>
    <w:rsid w:val="00882939"/>
    <w:rsid w:val="008C51D3"/>
    <w:rsid w:val="008C67EE"/>
    <w:rsid w:val="008D6CB1"/>
    <w:rsid w:val="008E0B13"/>
    <w:rsid w:val="009031B8"/>
    <w:rsid w:val="00924C3A"/>
    <w:rsid w:val="00930F0F"/>
    <w:rsid w:val="009311D4"/>
    <w:rsid w:val="0093384C"/>
    <w:rsid w:val="009453E2"/>
    <w:rsid w:val="0095151B"/>
    <w:rsid w:val="009678F4"/>
    <w:rsid w:val="009750B7"/>
    <w:rsid w:val="00990BD1"/>
    <w:rsid w:val="00992B48"/>
    <w:rsid w:val="00994D10"/>
    <w:rsid w:val="009B0854"/>
    <w:rsid w:val="009B6CA3"/>
    <w:rsid w:val="009B73C0"/>
    <w:rsid w:val="009C34E3"/>
    <w:rsid w:val="009C452A"/>
    <w:rsid w:val="009C7B32"/>
    <w:rsid w:val="009D5E5F"/>
    <w:rsid w:val="009D6020"/>
    <w:rsid w:val="009D6541"/>
    <w:rsid w:val="009E35B8"/>
    <w:rsid w:val="009E7D7D"/>
    <w:rsid w:val="00A10191"/>
    <w:rsid w:val="00A17A3A"/>
    <w:rsid w:val="00A27AEC"/>
    <w:rsid w:val="00A3047A"/>
    <w:rsid w:val="00A5452F"/>
    <w:rsid w:val="00A619E6"/>
    <w:rsid w:val="00A70F30"/>
    <w:rsid w:val="00A85B09"/>
    <w:rsid w:val="00A8764B"/>
    <w:rsid w:val="00A90A27"/>
    <w:rsid w:val="00A95556"/>
    <w:rsid w:val="00AB6BB2"/>
    <w:rsid w:val="00AC09FF"/>
    <w:rsid w:val="00AC46C4"/>
    <w:rsid w:val="00AC5275"/>
    <w:rsid w:val="00AE6436"/>
    <w:rsid w:val="00AF5A7D"/>
    <w:rsid w:val="00B14046"/>
    <w:rsid w:val="00B3488A"/>
    <w:rsid w:val="00B4356A"/>
    <w:rsid w:val="00B43A3E"/>
    <w:rsid w:val="00B53139"/>
    <w:rsid w:val="00B61933"/>
    <w:rsid w:val="00B666EB"/>
    <w:rsid w:val="00B73BC3"/>
    <w:rsid w:val="00B90291"/>
    <w:rsid w:val="00B945F8"/>
    <w:rsid w:val="00BA10C1"/>
    <w:rsid w:val="00BA594A"/>
    <w:rsid w:val="00BB5081"/>
    <w:rsid w:val="00BC1903"/>
    <w:rsid w:val="00BC3DC5"/>
    <w:rsid w:val="00BC5718"/>
    <w:rsid w:val="00BE6D8D"/>
    <w:rsid w:val="00C327F3"/>
    <w:rsid w:val="00C37467"/>
    <w:rsid w:val="00C53553"/>
    <w:rsid w:val="00C66E7F"/>
    <w:rsid w:val="00C7074E"/>
    <w:rsid w:val="00C86421"/>
    <w:rsid w:val="00C92BA3"/>
    <w:rsid w:val="00CC338F"/>
    <w:rsid w:val="00CC71AA"/>
    <w:rsid w:val="00CD3A7D"/>
    <w:rsid w:val="00CD66E5"/>
    <w:rsid w:val="00CE0E46"/>
    <w:rsid w:val="00CE451C"/>
    <w:rsid w:val="00D02BD7"/>
    <w:rsid w:val="00D03713"/>
    <w:rsid w:val="00D06921"/>
    <w:rsid w:val="00D127D8"/>
    <w:rsid w:val="00D203CE"/>
    <w:rsid w:val="00D56E66"/>
    <w:rsid w:val="00D7375A"/>
    <w:rsid w:val="00D73992"/>
    <w:rsid w:val="00D9637D"/>
    <w:rsid w:val="00D96501"/>
    <w:rsid w:val="00DB517E"/>
    <w:rsid w:val="00DB65A5"/>
    <w:rsid w:val="00DC6359"/>
    <w:rsid w:val="00DD4A56"/>
    <w:rsid w:val="00DF02F0"/>
    <w:rsid w:val="00E0057D"/>
    <w:rsid w:val="00E163CE"/>
    <w:rsid w:val="00E20520"/>
    <w:rsid w:val="00E20DBB"/>
    <w:rsid w:val="00E26D49"/>
    <w:rsid w:val="00E30334"/>
    <w:rsid w:val="00E33000"/>
    <w:rsid w:val="00E53D6E"/>
    <w:rsid w:val="00E861CF"/>
    <w:rsid w:val="00E90EB7"/>
    <w:rsid w:val="00E954C3"/>
    <w:rsid w:val="00E959B6"/>
    <w:rsid w:val="00E97959"/>
    <w:rsid w:val="00EB301E"/>
    <w:rsid w:val="00EC6431"/>
    <w:rsid w:val="00EE6E10"/>
    <w:rsid w:val="00EF340C"/>
    <w:rsid w:val="00F057D9"/>
    <w:rsid w:val="00F13E1D"/>
    <w:rsid w:val="00F160C2"/>
    <w:rsid w:val="00F17FBE"/>
    <w:rsid w:val="00F330AE"/>
    <w:rsid w:val="00F66375"/>
    <w:rsid w:val="00F76381"/>
    <w:rsid w:val="00F7778A"/>
    <w:rsid w:val="00F809AE"/>
    <w:rsid w:val="00F86B38"/>
    <w:rsid w:val="00FA31F5"/>
    <w:rsid w:val="00FA3E17"/>
    <w:rsid w:val="00FB7C0D"/>
    <w:rsid w:val="00FC341C"/>
    <w:rsid w:val="00FE0103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0BD0B7B"/>
  <w15:chartTrackingRefBased/>
  <w15:docId w15:val="{415E7D3D-CDA2-4AD9-A83B-7AECE1BC9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Indent 3" w:uiPriority="99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paragraph" w:styleId="5">
    <w:name w:val="heading 5"/>
    <w:basedOn w:val="a"/>
    <w:link w:val="50"/>
    <w:uiPriority w:val="9"/>
    <w:qFormat/>
    <w:rsid w:val="00FB7C0D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4"/>
    </w:pPr>
    <w:rPr>
      <w:b/>
      <w:bCs/>
      <w:sz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A31F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FA31F5"/>
    <w:pPr>
      <w:tabs>
        <w:tab w:val="center" w:pos="4677"/>
        <w:tab w:val="right" w:pos="9355"/>
      </w:tabs>
    </w:pPr>
  </w:style>
  <w:style w:type="paragraph" w:styleId="a8">
    <w:name w:val="Normal (Web)"/>
    <w:basedOn w:val="a"/>
    <w:unhideWhenUsed/>
    <w:rsid w:val="00D9637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Hyperlink"/>
    <w:uiPriority w:val="99"/>
    <w:rsid w:val="0011047A"/>
    <w:rPr>
      <w:color w:val="0000FF"/>
      <w:u w:val="single"/>
    </w:rPr>
  </w:style>
  <w:style w:type="character" w:customStyle="1" w:styleId="50">
    <w:name w:val="Заголовок 5 Знак"/>
    <w:link w:val="5"/>
    <w:uiPriority w:val="9"/>
    <w:rsid w:val="00FB7C0D"/>
    <w:rPr>
      <w:b/>
      <w:bCs/>
    </w:rPr>
  </w:style>
  <w:style w:type="paragraph" w:customStyle="1" w:styleId="ConsPlusNonformat">
    <w:name w:val="ConsPlusNonformat"/>
    <w:rsid w:val="00FB7C0D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styleId="aa">
    <w:name w:val="Strong"/>
    <w:uiPriority w:val="22"/>
    <w:qFormat/>
    <w:rsid w:val="00FB7C0D"/>
    <w:rPr>
      <w:b/>
      <w:bCs/>
    </w:rPr>
  </w:style>
  <w:style w:type="character" w:customStyle="1" w:styleId="pubarticletitle">
    <w:name w:val="pub_article_title"/>
    <w:basedOn w:val="a0"/>
    <w:rsid w:val="00FB7C0D"/>
  </w:style>
  <w:style w:type="character" w:styleId="ab">
    <w:name w:val="Emphasis"/>
    <w:uiPriority w:val="20"/>
    <w:qFormat/>
    <w:rsid w:val="00FB7C0D"/>
    <w:rPr>
      <w:i/>
      <w:iCs/>
    </w:rPr>
  </w:style>
  <w:style w:type="paragraph" w:styleId="ac">
    <w:name w:val="Document Map"/>
    <w:basedOn w:val="a"/>
    <w:link w:val="ad"/>
    <w:rsid w:val="00024D5F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Схема документа Знак"/>
    <w:link w:val="ac"/>
    <w:rsid w:val="00024D5F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f"/>
    <w:uiPriority w:val="99"/>
    <w:rsid w:val="00D02BD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rsid w:val="00D02BD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1A497B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customStyle="1" w:styleId="ConsPlusTitle">
    <w:name w:val="ConsPlusTitle"/>
    <w:rsid w:val="001A497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0">
    <w:name w:val="List Paragraph"/>
    <w:basedOn w:val="a"/>
    <w:uiPriority w:val="34"/>
    <w:qFormat/>
    <w:rsid w:val="001A497B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14">
    <w:name w:val="Стиль 14 пт"/>
    <w:rsid w:val="001A497B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rsid w:val="001A497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f1">
    <w:name w:val="Знак Знак Знак Знак Знак Знак Знак"/>
    <w:basedOn w:val="a"/>
    <w:rsid w:val="001A497B"/>
    <w:pPr>
      <w:widowControl/>
      <w:autoSpaceDE/>
      <w:autoSpaceDN/>
      <w:adjustRightInd/>
      <w:spacing w:after="160" w:line="240" w:lineRule="exact"/>
      <w:ind w:firstLine="567"/>
      <w:jc w:val="right"/>
    </w:pPr>
    <w:rPr>
      <w:rFonts w:ascii="Arial" w:hAnsi="Arial"/>
      <w:sz w:val="24"/>
      <w:szCs w:val="24"/>
      <w:lang w:val="en-GB" w:eastAsia="en-US"/>
    </w:rPr>
  </w:style>
  <w:style w:type="character" w:customStyle="1" w:styleId="af2">
    <w:name w:val="Гипертекстовая ссылка"/>
    <w:rsid w:val="001A497B"/>
    <w:rPr>
      <w:color w:val="106BBE"/>
    </w:rPr>
  </w:style>
  <w:style w:type="character" w:customStyle="1" w:styleId="a5">
    <w:name w:val="Верхний колонтитул Знак"/>
    <w:basedOn w:val="a0"/>
    <w:link w:val="a4"/>
    <w:uiPriority w:val="99"/>
    <w:rsid w:val="001A497B"/>
    <w:rPr>
      <w:sz w:val="26"/>
    </w:rPr>
  </w:style>
  <w:style w:type="character" w:customStyle="1" w:styleId="a7">
    <w:name w:val="Нижний колонтитул Знак"/>
    <w:basedOn w:val="a0"/>
    <w:link w:val="a6"/>
    <w:uiPriority w:val="99"/>
    <w:rsid w:val="001A497B"/>
    <w:rPr>
      <w:sz w:val="26"/>
    </w:rPr>
  </w:style>
  <w:style w:type="character" w:styleId="af3">
    <w:name w:val="annotation reference"/>
    <w:uiPriority w:val="99"/>
    <w:unhideWhenUsed/>
    <w:rsid w:val="001A497B"/>
    <w:rPr>
      <w:sz w:val="16"/>
      <w:szCs w:val="16"/>
    </w:rPr>
  </w:style>
  <w:style w:type="paragraph" w:styleId="af4">
    <w:name w:val="annotation text"/>
    <w:basedOn w:val="a"/>
    <w:link w:val="af5"/>
    <w:unhideWhenUsed/>
    <w:rsid w:val="001A497B"/>
    <w:pPr>
      <w:widowControl/>
      <w:autoSpaceDE/>
      <w:autoSpaceDN/>
      <w:adjustRightInd/>
      <w:spacing w:after="200"/>
      <w:ind w:firstLine="0"/>
      <w:jc w:val="left"/>
    </w:pPr>
    <w:rPr>
      <w:rFonts w:ascii="Calibri" w:eastAsia="Calibri" w:hAnsi="Calibri"/>
      <w:sz w:val="20"/>
      <w:lang w:eastAsia="en-US"/>
    </w:rPr>
  </w:style>
  <w:style w:type="character" w:customStyle="1" w:styleId="af5">
    <w:name w:val="Текст примечания Знак"/>
    <w:basedOn w:val="a0"/>
    <w:link w:val="af4"/>
    <w:rsid w:val="001A497B"/>
    <w:rPr>
      <w:rFonts w:ascii="Calibri" w:eastAsia="Calibri" w:hAnsi="Calibri"/>
      <w:lang w:eastAsia="en-US"/>
    </w:rPr>
  </w:style>
  <w:style w:type="paragraph" w:styleId="af6">
    <w:name w:val="annotation subject"/>
    <w:basedOn w:val="af4"/>
    <w:next w:val="af4"/>
    <w:link w:val="af7"/>
    <w:uiPriority w:val="99"/>
    <w:unhideWhenUsed/>
    <w:rsid w:val="001A497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rsid w:val="001A497B"/>
    <w:rPr>
      <w:rFonts w:ascii="Calibri" w:eastAsia="Calibri" w:hAnsi="Calibri"/>
      <w:b/>
      <w:bCs/>
      <w:lang w:eastAsia="en-US"/>
    </w:rPr>
  </w:style>
  <w:style w:type="character" w:customStyle="1" w:styleId="ConsPlusNormal0">
    <w:name w:val="ConsPlusNormal Знак"/>
    <w:link w:val="ConsPlusNormal"/>
    <w:locked/>
    <w:rsid w:val="001A497B"/>
    <w:rPr>
      <w:rFonts w:eastAsia="Calibri"/>
      <w:sz w:val="24"/>
      <w:szCs w:val="24"/>
      <w:lang w:eastAsia="en-US"/>
    </w:rPr>
  </w:style>
  <w:style w:type="paragraph" w:styleId="3">
    <w:name w:val="Body Text Indent 3"/>
    <w:basedOn w:val="a"/>
    <w:link w:val="30"/>
    <w:uiPriority w:val="99"/>
    <w:rsid w:val="001A497B"/>
    <w:pPr>
      <w:widowControl/>
      <w:autoSpaceDE/>
      <w:autoSpaceDN/>
      <w:adjustRightInd/>
      <w:spacing w:after="120"/>
      <w:ind w:left="283" w:firstLine="0"/>
      <w:jc w:val="left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A497B"/>
    <w:rPr>
      <w:rFonts w:eastAsia="Calibri"/>
      <w:sz w:val="16"/>
      <w:szCs w:val="16"/>
    </w:rPr>
  </w:style>
  <w:style w:type="paragraph" w:styleId="af8">
    <w:name w:val="No Spacing"/>
    <w:uiPriority w:val="1"/>
    <w:qFormat/>
    <w:rsid w:val="001A497B"/>
    <w:rPr>
      <w:sz w:val="24"/>
      <w:szCs w:val="24"/>
    </w:rPr>
  </w:style>
  <w:style w:type="character" w:customStyle="1" w:styleId="FontStyle83">
    <w:name w:val="Font Style83"/>
    <w:rsid w:val="001A497B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1A497B"/>
    <w:rPr>
      <w:rFonts w:ascii="Times New Roman" w:hAnsi="Times New Roman" w:cs="Times New Roman"/>
      <w:b/>
      <w:bCs/>
      <w:sz w:val="28"/>
      <w:szCs w:val="28"/>
    </w:rPr>
  </w:style>
  <w:style w:type="character" w:customStyle="1" w:styleId="ng-scope">
    <w:name w:val="ng-scope"/>
    <w:rsid w:val="001A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0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D9B86D41B014EC535A62485692FD1B26EA87E6E550A0F62467C8BDA3FA556B17L5I3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9B86D41B014EC535A62485692FD1B26EA87E6E550A2FE2366C8BDA3FA556B1753CDB8FE9F2A56F9B7DBABLBI1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70335C5481BF4811D2629004E88EED46ED712909FA93B6FEA4C8D206FuCy2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0335C5481BF4811D2629004E88EED46ED7189996AE3B6FEA4C8D206FuCy2X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72;&#1087;&#1082;&#1072;%20&#1086;&#1073;&#1084;&#1077;&#1085;&#1072;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532</TotalTime>
  <Pages>2</Pages>
  <Words>456</Words>
  <Characters>3967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4415</CharactersWithSpaces>
  <SharedDoc>false</SharedDoc>
  <HLinks>
    <vt:vector size="24" baseType="variant">
      <vt:variant>
        <vt:i4>2097206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consultantplus://offline/ref=D9B86D41B014EC535A62485692FD1B26EA87E6E550A0F62467C8BDA3FA556B17L5I3G</vt:lpwstr>
      </vt:variant>
      <vt:variant>
        <vt:lpwstr/>
      </vt:variant>
      <vt:variant>
        <vt:i4>5046273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consultantplus://offline/ref=D9B86D41B014EC535A62485692FD1B26EA87E6E550A2FE2366C8BDA3FA556B1753CDB8FE9F2A56F9B7DBABLBI1G</vt:lpwstr>
      </vt:variant>
      <vt:variant>
        <vt:lpwstr/>
      </vt:variant>
      <vt:variant>
        <vt:i4>5505031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consultantplus://offline/ref=970335C5481BF4811D2629004E88EED46ED712909FA93B6FEA4C8D206FuCy2X</vt:lpwstr>
      </vt:variant>
      <vt:variant>
        <vt:lpwstr/>
      </vt:variant>
      <vt:variant>
        <vt:i4>5505032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consultantplus://offline/ref=970335C5481BF4811D2629004E88EED46ED7189996AE3B6FEA4C8D206FuCy2X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Зоя Герасимова</dc:creator>
  <cp:keywords/>
  <cp:lastModifiedBy>Герасимова Зоя Николаевна</cp:lastModifiedBy>
  <cp:revision>19</cp:revision>
  <cp:lastPrinted>2022-11-21T23:56:00Z</cp:lastPrinted>
  <dcterms:created xsi:type="dcterms:W3CDTF">2018-04-02T22:47:00Z</dcterms:created>
  <dcterms:modified xsi:type="dcterms:W3CDTF">2022-11-22T01:32:00Z</dcterms:modified>
</cp:coreProperties>
</file>