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A" w:rsidRPr="005B2404" w:rsidRDefault="00585BBA" w:rsidP="00A1024A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404">
        <w:rPr>
          <w:rFonts w:ascii="Times New Roman" w:hAnsi="Times New Roman" w:cs="Times New Roman"/>
          <w:b/>
          <w:bCs/>
          <w:sz w:val="26"/>
          <w:szCs w:val="26"/>
        </w:rPr>
        <w:t>ОТЧЕТ  О ВЫПОЛНЕНИИ</w:t>
      </w:r>
    </w:p>
    <w:p w:rsidR="00585BBA" w:rsidRPr="0098142C" w:rsidRDefault="00585BBA" w:rsidP="00A1024A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</w:p>
    <w:p w:rsidR="00585BBA" w:rsidRPr="005B2404" w:rsidRDefault="00585BBA" w:rsidP="00A1024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P344"/>
      <w:bookmarkEnd w:id="0"/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Муниципального задания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</w:t>
      </w:r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1</w:t>
      </w:r>
    </w:p>
    <w:p w:rsidR="00585BBA" w:rsidRPr="007C22F3" w:rsidRDefault="00585BBA" w:rsidP="00A1024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>на 2018 год и на плановый период 2019 и 2020 годов</w:t>
      </w:r>
    </w:p>
    <w:p w:rsidR="00585BBA" w:rsidRDefault="00585BBA" w:rsidP="00A1024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BBA" w:rsidRPr="005B2404" w:rsidRDefault="00585BBA" w:rsidP="00A1024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«09» января </w:t>
      </w:r>
      <w:r w:rsidRPr="005B24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B24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5BBA" w:rsidRPr="005B2404" w:rsidRDefault="00585BBA" w:rsidP="00A10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BBA" w:rsidRDefault="00585BBA" w:rsidP="00A102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3946" w:type="dxa"/>
        <w:tblInd w:w="-106" w:type="dxa"/>
        <w:tblLayout w:type="fixed"/>
        <w:tblLook w:val="01E0"/>
      </w:tblPr>
      <w:tblGrid>
        <w:gridCol w:w="9084"/>
        <w:gridCol w:w="2431"/>
        <w:gridCol w:w="2431"/>
      </w:tblGrid>
      <w:tr w:rsidR="00585BBA" w:rsidRPr="00160AD0">
        <w:tc>
          <w:tcPr>
            <w:tcW w:w="9084" w:type="dxa"/>
          </w:tcPr>
          <w:p w:rsidR="00585BBA" w:rsidRPr="00160AD0" w:rsidRDefault="00585BBA" w:rsidP="003C66C0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BBA" w:rsidRPr="00160AD0">
        <w:trPr>
          <w:trHeight w:val="532"/>
        </w:trPr>
        <w:tc>
          <w:tcPr>
            <w:tcW w:w="9084" w:type="dxa"/>
          </w:tcPr>
          <w:p w:rsidR="00585BBA" w:rsidRPr="00160AD0" w:rsidRDefault="00585BBA" w:rsidP="003C66C0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7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0506501</w:t>
            </w:r>
          </w:p>
        </w:tc>
      </w:tr>
      <w:tr w:rsidR="00585BBA" w:rsidRPr="00160AD0">
        <w:trPr>
          <w:trHeight w:val="532"/>
        </w:trPr>
        <w:tc>
          <w:tcPr>
            <w:tcW w:w="9084" w:type="dxa"/>
          </w:tcPr>
          <w:p w:rsidR="00585BBA" w:rsidRPr="00160AD0" w:rsidRDefault="00585BBA" w:rsidP="003C66C0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09.01.2019</w:t>
            </w:r>
          </w:p>
        </w:tc>
      </w:tr>
      <w:tr w:rsidR="00585BBA" w:rsidRPr="00160AD0">
        <w:trPr>
          <w:trHeight w:val="532"/>
        </w:trPr>
        <w:tc>
          <w:tcPr>
            <w:tcW w:w="9084" w:type="dxa"/>
            <w:vMerge w:val="restart"/>
          </w:tcPr>
          <w:p w:rsidR="00585BBA" w:rsidRPr="00160AD0" w:rsidRDefault="00585BBA" w:rsidP="003C66C0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муниципального учреждения </w:t>
            </w:r>
          </w:p>
          <w:p w:rsidR="00585BBA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бюджетное учреждение культуры «Централизованная библиотечная система им. В.К. Арсеньева</w:t>
            </w:r>
          </w:p>
          <w:p w:rsidR="00585BBA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Арсеньевского городского округа</w:t>
            </w:r>
          </w:p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585BBA" w:rsidRPr="00160AD0">
        <w:trPr>
          <w:trHeight w:val="510"/>
        </w:trPr>
        <w:tc>
          <w:tcPr>
            <w:tcW w:w="9084" w:type="dxa"/>
            <w:vMerge/>
          </w:tcPr>
          <w:p w:rsidR="00585BBA" w:rsidRPr="00160AD0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BBA" w:rsidRPr="00160AD0">
        <w:tc>
          <w:tcPr>
            <w:tcW w:w="9084" w:type="dxa"/>
            <w:tcBorders>
              <w:bottom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BBA" w:rsidRPr="00160AD0">
        <w:tc>
          <w:tcPr>
            <w:tcW w:w="9084" w:type="dxa"/>
            <w:tcBorders>
              <w:bottom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Вид   деятельности   муниципального учреждения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BBA" w:rsidRPr="00160AD0">
        <w:trPr>
          <w:trHeight w:val="524"/>
        </w:trPr>
        <w:tc>
          <w:tcPr>
            <w:tcW w:w="9084" w:type="dxa"/>
            <w:tcBorders>
              <w:top w:val="single" w:sz="4" w:space="0" w:color="auto"/>
              <w:bottom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8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91.01</w:t>
            </w:r>
          </w:p>
        </w:tc>
      </w:tr>
      <w:tr w:rsidR="00585BBA" w:rsidRPr="00160AD0">
        <w:trPr>
          <w:trHeight w:val="547"/>
        </w:trPr>
        <w:tc>
          <w:tcPr>
            <w:tcW w:w="9084" w:type="dxa"/>
            <w:tcBorders>
              <w:top w:val="single" w:sz="4" w:space="0" w:color="auto"/>
              <w:bottom w:val="single" w:sz="4" w:space="0" w:color="auto"/>
            </w:tcBorders>
          </w:tcPr>
          <w:p w:rsidR="00585BBA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 xml:space="preserve">(указывается вид деятельности муниципального учреждения </w:t>
            </w:r>
          </w:p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из общероссийского базового перечня или регионального перечня)</w:t>
            </w:r>
          </w:p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BBA" w:rsidRPr="00160AD0">
        <w:trPr>
          <w:trHeight w:val="547"/>
        </w:trPr>
        <w:tc>
          <w:tcPr>
            <w:tcW w:w="9084" w:type="dxa"/>
            <w:tcBorders>
              <w:top w:val="single" w:sz="4" w:space="0" w:color="auto"/>
              <w:bottom w:val="single" w:sz="4" w:space="0" w:color="auto"/>
            </w:tcBorders>
          </w:tcPr>
          <w:p w:rsidR="00585BBA" w:rsidRDefault="00585BBA" w:rsidP="003C66C0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85BBA" w:rsidRPr="005051BC" w:rsidRDefault="00585BBA" w:rsidP="00475F4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 </w:t>
            </w:r>
            <w:r w:rsidRPr="00505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2018 год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BBA" w:rsidRPr="00160AD0">
        <w:trPr>
          <w:trHeight w:val="547"/>
        </w:trPr>
        <w:tc>
          <w:tcPr>
            <w:tcW w:w="9084" w:type="dxa"/>
            <w:tcBorders>
              <w:top w:val="single" w:sz="4" w:space="0" w:color="auto"/>
              <w:bottom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sz w:val="22"/>
                <w:szCs w:val="22"/>
              </w:rPr>
              <w:t>(</w:t>
            </w: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указывается в соответствии с периодичностью представления отчета о выполнении муниципального задания, установленной в муниципальном задании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BBA" w:rsidRDefault="00585BBA" w:rsidP="00A102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85BBA" w:rsidRPr="009456F0" w:rsidRDefault="00585BBA" w:rsidP="00A102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pPr w:leftFromText="180" w:rightFromText="180" w:vertAnchor="text" w:horzAnchor="page" w:tblpX="10514" w:tblpY="63"/>
        <w:tblW w:w="4833" w:type="dxa"/>
        <w:tblLayout w:type="fixed"/>
        <w:tblLook w:val="01E0"/>
      </w:tblPr>
      <w:tblGrid>
        <w:gridCol w:w="3179"/>
        <w:gridCol w:w="1654"/>
      </w:tblGrid>
      <w:tr w:rsidR="00585BBA" w:rsidRPr="00160AD0">
        <w:trPr>
          <w:trHeight w:val="299"/>
        </w:trPr>
        <w:tc>
          <w:tcPr>
            <w:tcW w:w="3179" w:type="dxa"/>
            <w:vMerge w:val="restart"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  <w:t>КОД по общероссийскому базовому перечню или региональному  перечню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47.018.0</w:t>
            </w:r>
          </w:p>
        </w:tc>
      </w:tr>
      <w:tr w:rsidR="00585BBA" w:rsidRPr="00160AD0">
        <w:trPr>
          <w:trHeight w:val="772"/>
        </w:trPr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BBA" w:rsidRPr="00A1024A" w:rsidRDefault="00585BBA" w:rsidP="00A1024A">
      <w:pPr>
        <w:widowControl/>
        <w:ind w:firstLine="0"/>
      </w:pPr>
      <w:r w:rsidRPr="00A1024A">
        <w:t xml:space="preserve">Часть I. Сведения об оказываемых муниципальных услугах </w:t>
      </w:r>
      <w:hyperlink w:anchor="Par452" w:history="1">
        <w:r w:rsidRPr="00A1024A">
          <w:t>&lt;2&gt;</w:t>
        </w:r>
      </w:hyperlink>
    </w:p>
    <w:p w:rsidR="00585BBA" w:rsidRPr="00A1024A" w:rsidRDefault="00585BBA" w:rsidP="00A1024A">
      <w:pPr>
        <w:widowControl/>
        <w:ind w:firstLine="0"/>
      </w:pPr>
    </w:p>
    <w:p w:rsidR="00585BBA" w:rsidRPr="00A1024A" w:rsidRDefault="00585BBA" w:rsidP="00A1024A">
      <w:pPr>
        <w:widowControl/>
        <w:ind w:firstLine="0"/>
      </w:pPr>
      <w:r w:rsidRPr="00A1024A">
        <w:t>Раздел __1_______</w:t>
      </w:r>
    </w:p>
    <w:p w:rsidR="00585BBA" w:rsidRPr="00A1024A" w:rsidRDefault="00585BBA" w:rsidP="00A10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090" w:type="dxa"/>
        <w:tblInd w:w="-106" w:type="dxa"/>
        <w:tblLayout w:type="fixed"/>
        <w:tblLook w:val="01E0"/>
      </w:tblPr>
      <w:tblGrid>
        <w:gridCol w:w="6358"/>
        <w:gridCol w:w="6732"/>
      </w:tblGrid>
      <w:tr w:rsidR="00585BBA" w:rsidRPr="00A1024A">
        <w:tc>
          <w:tcPr>
            <w:tcW w:w="6358" w:type="dxa"/>
          </w:tcPr>
          <w:p w:rsidR="00585BBA" w:rsidRPr="00A1024A" w:rsidRDefault="00585BBA" w:rsidP="00A1024A">
            <w:pPr>
              <w:pStyle w:val="ConsPlusNonformat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24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</w:t>
            </w:r>
          </w:p>
          <w:p w:rsidR="00585BBA" w:rsidRPr="00A1024A" w:rsidRDefault="00585BBA" w:rsidP="003C66C0">
            <w:pPr>
              <w:pStyle w:val="ConsPlusNonformat"/>
              <w:tabs>
                <w:tab w:val="left" w:pos="0"/>
              </w:tabs>
              <w:adjustRightInd w:val="0"/>
              <w:ind w:left="7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85BBA" w:rsidRPr="00A1024A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2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585BBA" w:rsidRPr="00A1024A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85BBA" w:rsidRPr="00A1024A">
        <w:tc>
          <w:tcPr>
            <w:tcW w:w="6358" w:type="dxa"/>
          </w:tcPr>
          <w:p w:rsidR="00585BBA" w:rsidRPr="00A1024A" w:rsidRDefault="00585BBA" w:rsidP="003C66C0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24A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муниципальной услуги                  </w:t>
            </w:r>
          </w:p>
        </w:tc>
        <w:tc>
          <w:tcPr>
            <w:tcW w:w="6732" w:type="dxa"/>
          </w:tcPr>
          <w:p w:rsidR="00585BBA" w:rsidRPr="00A1024A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2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Физические лица</w:t>
            </w:r>
          </w:p>
          <w:p w:rsidR="00585BBA" w:rsidRPr="00A1024A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85BBA" w:rsidRDefault="00585BBA" w:rsidP="00A1024A">
      <w:pPr>
        <w:widowControl/>
        <w:ind w:firstLine="0"/>
      </w:pPr>
    </w:p>
    <w:p w:rsidR="00585BBA" w:rsidRPr="00A1024A" w:rsidRDefault="00585BBA" w:rsidP="00A1024A">
      <w:pPr>
        <w:widowControl/>
        <w:ind w:firstLine="0"/>
      </w:pPr>
      <w:r w:rsidRPr="00A1024A">
        <w:t>3.  Сведения  о фактическом достижении показателей, характеризующих объем и (или) качество муниципальной услуги</w:t>
      </w:r>
    </w:p>
    <w:p w:rsidR="00585BBA" w:rsidRPr="00A1024A" w:rsidRDefault="00585BBA" w:rsidP="00A1024A">
      <w:pPr>
        <w:widowControl/>
        <w:ind w:firstLine="0"/>
      </w:pPr>
      <w:r w:rsidRPr="00A1024A">
        <w:t>3.1.   Сведения   о  фактическом  достижении  показателей,  характеризующих качество муниципальной услуги</w:t>
      </w:r>
    </w:p>
    <w:p w:rsidR="00585BBA" w:rsidRPr="00160AD0" w:rsidRDefault="00585BBA" w:rsidP="00A1024A">
      <w:pPr>
        <w:pStyle w:val="ConsPlusNormal"/>
        <w:jc w:val="both"/>
        <w:rPr>
          <w:sz w:val="26"/>
          <w:szCs w:val="26"/>
        </w:rPr>
      </w:pPr>
    </w:p>
    <w:tbl>
      <w:tblPr>
        <w:tblW w:w="149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1961"/>
        <w:gridCol w:w="720"/>
        <w:gridCol w:w="720"/>
        <w:gridCol w:w="720"/>
        <w:gridCol w:w="1440"/>
        <w:gridCol w:w="676"/>
        <w:gridCol w:w="850"/>
        <w:gridCol w:w="991"/>
        <w:gridCol w:w="900"/>
        <w:gridCol w:w="681"/>
        <w:gridCol w:w="567"/>
        <w:gridCol w:w="912"/>
        <w:gridCol w:w="2103"/>
      </w:tblGrid>
      <w:tr w:rsidR="00585BBA" w:rsidRPr="00160AD0" w:rsidTr="00475F4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9456F0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85BBA" w:rsidRPr="00160AD0" w:rsidTr="00475F4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9456F0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9456F0">
                <w:rPr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9456F0">
                <w:rPr>
                  <w:sz w:val="16"/>
                  <w:szCs w:val="16"/>
                </w:rPr>
                <w:t>&lt;7&gt;</w:t>
              </w:r>
            </w:hyperlink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причина отклонения</w:t>
            </w:r>
          </w:p>
        </w:tc>
      </w:tr>
      <w:tr w:rsidR="00585BBA" w:rsidRPr="00160AD0" w:rsidTr="00475F45">
        <w:trPr>
          <w:trHeight w:val="18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9456F0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код по </w:t>
            </w:r>
            <w:hyperlink r:id="rId9" w:history="1">
              <w:r w:rsidRPr="009456F0">
                <w:rPr>
                  <w:sz w:val="16"/>
                  <w:szCs w:val="16"/>
                </w:rPr>
                <w:t>ОКЕИ</w:t>
              </w:r>
            </w:hyperlink>
            <w:r w:rsidRPr="009456F0">
              <w:rPr>
                <w:sz w:val="16"/>
                <w:szCs w:val="16"/>
              </w:rPr>
              <w:t xml:space="preserve"> </w:t>
            </w:r>
            <w:hyperlink w:anchor="Par453" w:history="1">
              <w:r w:rsidRPr="009456F0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9456F0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9456F0">
                <w:rPr>
                  <w:sz w:val="16"/>
                  <w:szCs w:val="16"/>
                </w:rPr>
                <w:t>&lt;4&gt;</w:t>
              </w:r>
            </w:hyperlink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9456F0">
                <w:rPr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585BBA" w:rsidRPr="00160AD0" w:rsidTr="00475F4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________</w:t>
            </w:r>
          </w:p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456F0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________</w:t>
            </w:r>
          </w:p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456F0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________</w:t>
            </w:r>
          </w:p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456F0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________</w:t>
            </w:r>
          </w:p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456F0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________</w:t>
            </w:r>
          </w:p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456F0">
                <w:rPr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585BBA" w:rsidRPr="00160AD0" w:rsidTr="00475F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9456F0" w:rsidRDefault="00585BBA" w:rsidP="003C66C0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15</w:t>
            </w:r>
          </w:p>
        </w:tc>
      </w:tr>
      <w:tr w:rsidR="00585BBA" w:rsidRPr="00160AD0" w:rsidTr="00475F45">
        <w:trPr>
          <w:trHeight w:val="209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5BBA" w:rsidRPr="00A1024A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 w:rsidRPr="00A1024A">
              <w:rPr>
                <w:sz w:val="18"/>
                <w:szCs w:val="18"/>
              </w:rPr>
              <w:t>47018000100000001004100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 w:rsidRPr="00A1024A">
              <w:rPr>
                <w:sz w:val="18"/>
                <w:szCs w:val="18"/>
              </w:rPr>
              <w:t xml:space="preserve"> С учетом всех форм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 w:rsidRPr="00A1024A">
              <w:rPr>
                <w:sz w:val="18"/>
                <w:szCs w:val="18"/>
              </w:rPr>
              <w:t>Справочное консультирование пользователей о фондах библиотек, выдача документов во временное пользование</w:t>
            </w:r>
          </w:p>
          <w:p w:rsidR="00585BBA" w:rsidRPr="00A1024A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 w:rsidRPr="00A1024A">
              <w:rPr>
                <w:sz w:val="18"/>
                <w:szCs w:val="18"/>
              </w:rPr>
              <w:t>Комплектование и учет библиотечного фонда, внедрение новых информационных технологий в пропаганду и популяризацию документов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 w:rsidRPr="00A1024A"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 w:rsidRPr="00A1024A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 w:rsidRPr="00A1024A">
              <w:rPr>
                <w:sz w:val="18"/>
                <w:szCs w:val="18"/>
              </w:rPr>
              <w:t>Не указано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9456F0">
            <w:pPr>
              <w:ind w:left="-62" w:right="-62" w:hanging="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посещений пользователей библиотеки (реальных и удаленных) по сравнению с прошлым годом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9456F0">
            <w:pPr>
              <w:ind w:left="-62" w:right="-62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9456F0">
            <w:pPr>
              <w:ind w:left="-32" w:right="-62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9456F0">
            <w:pPr>
              <w:ind w:left="-32" w:right="-62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9456F0">
            <w:pPr>
              <w:ind w:right="-62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9456F0">
            <w:pPr>
              <w:ind w:right="-62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9456F0">
            <w:pPr>
              <w:ind w:right="-62" w:hanging="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+ - 4,5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BA" w:rsidRPr="00A1024A" w:rsidRDefault="00585BBA" w:rsidP="009456F0">
            <w:pPr>
              <w:ind w:right="-62" w:hanging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+21%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</w:tcPr>
          <w:p w:rsidR="00585BBA" w:rsidRPr="00A1024A" w:rsidRDefault="00585BBA" w:rsidP="009456F0">
            <w:pPr>
              <w:ind w:right="-62" w:hanging="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 в показателе от допустимого значения в большую сторону (+21%)по причине увеличения охвата пользователей разной категории информационно-просветительскими мероприятиями</w:t>
            </w:r>
          </w:p>
        </w:tc>
      </w:tr>
      <w:tr w:rsidR="00585BBA" w:rsidRPr="00160AD0" w:rsidTr="00475F45">
        <w:trPr>
          <w:trHeight w:val="31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пользователей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3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3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B727F2" w:rsidRDefault="00585BBA" w:rsidP="009456F0">
            <w:pPr>
              <w:widowControl/>
              <w:ind w:left="-32" w:right="-62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3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3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Default="00585BBA" w:rsidP="009456F0">
            <w:pPr>
              <w:widowControl/>
              <w:ind w:left="-3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+3%</w:t>
            </w:r>
          </w:p>
          <w:p w:rsidR="00585BBA" w:rsidRPr="00160AD0" w:rsidRDefault="00585BBA" w:rsidP="009456F0">
            <w:pPr>
              <w:widowControl/>
              <w:ind w:left="-3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3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Отклонений от запланированных значений нет.</w:t>
            </w:r>
          </w:p>
        </w:tc>
      </w:tr>
      <w:tr w:rsidR="00585BBA" w:rsidRPr="00160AD0" w:rsidTr="00475F45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Документовыдача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3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3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C32B8" w:rsidRDefault="00585BBA" w:rsidP="009456F0">
            <w:pPr>
              <w:widowControl/>
              <w:ind w:left="-32" w:right="-62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3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3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3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160AD0" w:rsidRDefault="00585BBA" w:rsidP="009456F0">
            <w:pPr>
              <w:widowControl/>
              <w:ind w:left="-3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Отклонений от запланированных значений нет</w:t>
            </w:r>
          </w:p>
        </w:tc>
      </w:tr>
    </w:tbl>
    <w:p w:rsidR="00585BBA" w:rsidRPr="00160AD0" w:rsidRDefault="00585BBA" w:rsidP="00A1024A">
      <w:pPr>
        <w:widowControl/>
        <w:ind w:firstLine="0"/>
      </w:pPr>
      <w:r w:rsidRPr="00160AD0">
        <w:t>3.2.  Сведения  о фактическом достижении показателей, характеризующих объем муниципальной услуги</w:t>
      </w:r>
    </w:p>
    <w:p w:rsidR="00585BBA" w:rsidRPr="00160AD0" w:rsidRDefault="00585BBA" w:rsidP="00A1024A">
      <w:pPr>
        <w:pStyle w:val="ConsPlusNonformat"/>
        <w:jc w:val="both"/>
        <w:rPr>
          <w:rFonts w:cs="Times New Roman"/>
          <w:sz w:val="26"/>
          <w:szCs w:val="26"/>
        </w:rPr>
      </w:pPr>
    </w:p>
    <w:tbl>
      <w:tblPr>
        <w:tblW w:w="1480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935"/>
        <w:gridCol w:w="1056"/>
        <w:gridCol w:w="814"/>
        <w:gridCol w:w="935"/>
        <w:gridCol w:w="935"/>
        <w:gridCol w:w="748"/>
        <w:gridCol w:w="850"/>
        <w:gridCol w:w="646"/>
        <w:gridCol w:w="1035"/>
        <w:gridCol w:w="813"/>
        <w:gridCol w:w="964"/>
        <w:gridCol w:w="652"/>
        <w:gridCol w:w="709"/>
        <w:gridCol w:w="1843"/>
        <w:gridCol w:w="1119"/>
      </w:tblGrid>
      <w:tr w:rsidR="00585BBA" w:rsidRPr="00160AD0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ar453" w:history="1">
              <w:r w:rsidRPr="00160AD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585BBA" w:rsidRPr="00160AD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наименование показателя </w:t>
            </w:r>
            <w:hyperlink w:anchor="Par453" w:history="1">
              <w:r w:rsidRPr="00160AD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значение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ar456" w:history="1">
              <w:r w:rsidRPr="00160AD0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160AD0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</w:tr>
      <w:tr w:rsidR="00585BBA" w:rsidRPr="00160AD0">
        <w:trPr>
          <w:trHeight w:val="299"/>
        </w:trPr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наименование </w:t>
            </w:r>
            <w:hyperlink w:anchor="Par453" w:history="1">
              <w:r w:rsidRPr="00160AD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код по </w:t>
            </w:r>
            <w:hyperlink r:id="rId10" w:history="1">
              <w:r w:rsidRPr="00160AD0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60AD0">
              <w:rPr>
                <w:sz w:val="18"/>
                <w:szCs w:val="18"/>
              </w:rPr>
              <w:t xml:space="preserve"> </w:t>
            </w:r>
            <w:hyperlink w:anchor="Par453" w:history="1">
              <w:r w:rsidRPr="00160AD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ar453" w:history="1">
              <w:r w:rsidRPr="00160AD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160AD0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исполнено на отчетную дату </w:t>
            </w:r>
            <w:hyperlink w:anchor="Par455" w:history="1">
              <w:r w:rsidRPr="00160AD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</w:tr>
      <w:tr w:rsidR="00585BBA" w:rsidRPr="00160AD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________</w:t>
            </w:r>
          </w:p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160AD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________</w:t>
            </w:r>
          </w:p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160AD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________</w:t>
            </w:r>
          </w:p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160AD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________</w:t>
            </w:r>
          </w:p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160AD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________</w:t>
            </w:r>
          </w:p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160AD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</w:tr>
      <w:tr w:rsidR="00585BBA" w:rsidRPr="00160AD0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60AD0">
              <w:rPr>
                <w:sz w:val="18"/>
                <w:szCs w:val="18"/>
              </w:rPr>
              <w:t>16</w:t>
            </w:r>
          </w:p>
        </w:tc>
      </w:tr>
      <w:tr w:rsidR="00585BBA" w:rsidRPr="00160AD0">
        <w:trPr>
          <w:trHeight w:val="251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47018000100000001004100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Справочное консультирование пользователей о фондах библиотек, выдача документов во временное пользование</w:t>
            </w:r>
          </w:p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и учет библиотечного фонда, внедрение новых информационных технологий в пропаганду и популяризацию документов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A86DC3" w:rsidRDefault="00585BBA" w:rsidP="003C66C0">
            <w:pPr>
              <w:widowControl/>
              <w:ind w:left="-62" w:right="-62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- 4,5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организацией ЛОК, в июле-августе в библиотеках ЦБС повысился процент посещений подростков и детей в составе  организованных групп.</w:t>
            </w:r>
          </w:p>
          <w:p w:rsidR="00585BBA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сентябре, в Месячник знаний, повысился охват культурно - массовыми мероприятиями учащихся образовательных учреждений.</w:t>
            </w:r>
          </w:p>
          <w:p w:rsidR="00585BBA" w:rsidRPr="00160AD0" w:rsidRDefault="00585BBA" w:rsidP="00A40C7D">
            <w:pPr>
              <w:widowControl/>
              <w:ind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открытием молодёжного «Библиолофта» при Центральной детской библиотеке, с сентября по декабрь увеличилось посещение подростков от 14 лет и старше в учреждение. Библиолофт работает в формате открытой площадки для проведения интеллектуального досуга для молодежи.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160AD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услуга оказывается бесплатно</w:t>
            </w:r>
          </w:p>
        </w:tc>
      </w:tr>
    </w:tbl>
    <w:p w:rsidR="00585BBA" w:rsidRDefault="00585BBA" w:rsidP="00A10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BBA" w:rsidRPr="009456F0" w:rsidRDefault="00585BBA" w:rsidP="00A102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85BBA" w:rsidRPr="00A40C7D" w:rsidRDefault="00585BBA" w:rsidP="00A1024A">
      <w:pPr>
        <w:widowControl/>
        <w:ind w:firstLine="0"/>
      </w:pPr>
      <w:r w:rsidRPr="00A40C7D">
        <w:t xml:space="preserve">Часть II. Сведения о выполняемых работах </w:t>
      </w:r>
      <w:hyperlink w:anchor="Par452" w:history="1">
        <w:r w:rsidRPr="00A40C7D">
          <w:t>&lt;2&gt;</w:t>
        </w:r>
      </w:hyperlink>
    </w:p>
    <w:tbl>
      <w:tblPr>
        <w:tblpPr w:leftFromText="180" w:rightFromText="180" w:vertAnchor="text" w:horzAnchor="margin" w:tblpXSpec="right" w:tblpY="-117"/>
        <w:tblW w:w="4833" w:type="dxa"/>
        <w:tblLayout w:type="fixed"/>
        <w:tblLook w:val="01E0"/>
      </w:tblPr>
      <w:tblGrid>
        <w:gridCol w:w="3179"/>
        <w:gridCol w:w="1654"/>
      </w:tblGrid>
      <w:tr w:rsidR="00585BBA" w:rsidRPr="00A40C7D">
        <w:trPr>
          <w:trHeight w:val="299"/>
        </w:trPr>
        <w:tc>
          <w:tcPr>
            <w:tcW w:w="3179" w:type="dxa"/>
            <w:vMerge w:val="restart"/>
            <w:tcBorders>
              <w:right w:val="single" w:sz="4" w:space="0" w:color="auto"/>
            </w:tcBorders>
          </w:tcPr>
          <w:p w:rsidR="00585BBA" w:rsidRPr="00A40C7D" w:rsidRDefault="00585BBA" w:rsidP="003C66C0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C7D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bookmarkStart w:id="1" w:name="P689"/>
            <w:bookmarkEnd w:id="1"/>
            <w:r w:rsidRPr="00A40C7D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A40C7D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A40C7D">
              <w:rPr>
                <w:rFonts w:ascii="Times New Roman" w:hAnsi="Times New Roman" w:cs="Times New Roman"/>
                <w:sz w:val="26"/>
                <w:szCs w:val="26"/>
              </w:rPr>
              <w:br w:type="page"/>
              <w:t>КОД по общероссийскому базовому перечню или региональному  перечню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A40C7D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C7D">
              <w:rPr>
                <w:rFonts w:ascii="Times New Roman" w:hAnsi="Times New Roman" w:cs="Times New Roman"/>
                <w:sz w:val="26"/>
                <w:szCs w:val="26"/>
              </w:rPr>
              <w:t>Не указан</w:t>
            </w:r>
          </w:p>
        </w:tc>
      </w:tr>
      <w:tr w:rsidR="00585BBA" w:rsidRPr="00A40C7D">
        <w:trPr>
          <w:trHeight w:val="772"/>
        </w:trPr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585BBA" w:rsidRPr="00A40C7D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A40C7D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BBA" w:rsidRPr="00A40C7D" w:rsidRDefault="00585BBA" w:rsidP="00A1024A">
      <w:pPr>
        <w:widowControl/>
        <w:ind w:firstLine="0"/>
      </w:pPr>
    </w:p>
    <w:p w:rsidR="00585BBA" w:rsidRPr="00A40C7D" w:rsidRDefault="00585BBA" w:rsidP="00A1024A">
      <w:pPr>
        <w:widowControl/>
        <w:ind w:firstLine="0"/>
      </w:pPr>
      <w:r w:rsidRPr="00A40C7D">
        <w:t>Раздел ___1__</w:t>
      </w:r>
    </w:p>
    <w:tbl>
      <w:tblPr>
        <w:tblW w:w="13090" w:type="dxa"/>
        <w:tblInd w:w="-106" w:type="dxa"/>
        <w:tblLayout w:type="fixed"/>
        <w:tblLook w:val="01E0"/>
      </w:tblPr>
      <w:tblGrid>
        <w:gridCol w:w="6358"/>
        <w:gridCol w:w="6732"/>
      </w:tblGrid>
      <w:tr w:rsidR="00585BBA" w:rsidRPr="00A40C7D">
        <w:tc>
          <w:tcPr>
            <w:tcW w:w="6358" w:type="dxa"/>
          </w:tcPr>
          <w:p w:rsidR="00585BBA" w:rsidRPr="00A40C7D" w:rsidRDefault="00585BBA" w:rsidP="00A1024A">
            <w:pPr>
              <w:pStyle w:val="ConsPlusNonformat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C7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работы </w:t>
            </w:r>
          </w:p>
          <w:p w:rsidR="00585BBA" w:rsidRPr="00A40C7D" w:rsidRDefault="00585BBA" w:rsidP="003C66C0">
            <w:pPr>
              <w:pStyle w:val="ConsPlusNonformat"/>
              <w:tabs>
                <w:tab w:val="left" w:pos="0"/>
              </w:tabs>
              <w:adjustRightInd w:val="0"/>
              <w:ind w:left="7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85BBA" w:rsidRPr="00A40C7D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C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</w:tc>
      </w:tr>
      <w:tr w:rsidR="00585BBA" w:rsidRPr="00A40C7D">
        <w:tc>
          <w:tcPr>
            <w:tcW w:w="6358" w:type="dxa"/>
          </w:tcPr>
          <w:p w:rsidR="00585BBA" w:rsidRPr="00A40C7D" w:rsidRDefault="00585BBA" w:rsidP="00A1024A">
            <w:pPr>
              <w:pStyle w:val="ConsPlusNonformat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C7D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  <w:p w:rsidR="00585BBA" w:rsidRPr="00A40C7D" w:rsidRDefault="00585BBA" w:rsidP="003C66C0">
            <w:pPr>
              <w:pStyle w:val="ConsPlusNonformat"/>
              <w:tabs>
                <w:tab w:val="left" w:pos="0"/>
              </w:tabs>
              <w:adjustRightInd w:val="0"/>
              <w:ind w:left="7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85BBA" w:rsidRPr="00A40C7D" w:rsidRDefault="00585BBA" w:rsidP="003C66C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C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интересах общества</w:t>
            </w:r>
          </w:p>
        </w:tc>
      </w:tr>
    </w:tbl>
    <w:p w:rsidR="00585BBA" w:rsidRPr="00A40C7D" w:rsidRDefault="00585BBA" w:rsidP="00A1024A">
      <w:pPr>
        <w:widowControl/>
        <w:ind w:firstLine="0"/>
      </w:pPr>
      <w:r w:rsidRPr="00A40C7D">
        <w:t>3.  Сведения  о фактическом достижении показателей, характеризующих объем и (или) качество работы</w:t>
      </w:r>
    </w:p>
    <w:p w:rsidR="00585BBA" w:rsidRPr="00A40C7D" w:rsidRDefault="00585BBA" w:rsidP="00A1024A">
      <w:pPr>
        <w:widowControl/>
        <w:ind w:firstLine="0"/>
      </w:pPr>
      <w:r w:rsidRPr="00A40C7D">
        <w:t xml:space="preserve">3.1.   Сведения   о  фактическом  достижении  показателей,  характеризующих качество  работы  на  2018 год и на плановый период 2019 и 2020 </w:t>
      </w:r>
      <w:r>
        <w:t>годов за 12</w:t>
      </w:r>
      <w:r w:rsidRPr="00A40C7D">
        <w:t xml:space="preserve"> месяцев 2018г.</w:t>
      </w:r>
    </w:p>
    <w:p w:rsidR="00585BBA" w:rsidRPr="00E72C10" w:rsidRDefault="00585BBA" w:rsidP="00A1024A">
      <w:pPr>
        <w:ind w:firstLine="0"/>
      </w:pPr>
    </w:p>
    <w:tbl>
      <w:tblPr>
        <w:tblW w:w="1484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1294"/>
        <w:gridCol w:w="1134"/>
        <w:gridCol w:w="953"/>
        <w:gridCol w:w="1276"/>
        <w:gridCol w:w="992"/>
        <w:gridCol w:w="869"/>
        <w:gridCol w:w="748"/>
        <w:gridCol w:w="618"/>
        <w:gridCol w:w="1043"/>
        <w:gridCol w:w="1007"/>
        <w:gridCol w:w="1077"/>
        <w:gridCol w:w="793"/>
        <w:gridCol w:w="818"/>
        <w:gridCol w:w="1476"/>
      </w:tblGrid>
      <w:tr w:rsidR="00585BBA" w:rsidRPr="00E72C10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9456F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8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85BBA" w:rsidRPr="00E72C1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9456F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9456F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9456F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причина отклонения</w:t>
            </w:r>
          </w:p>
        </w:tc>
      </w:tr>
      <w:tr w:rsidR="00585BBA" w:rsidRPr="00E72C10">
        <w:trPr>
          <w:trHeight w:val="184"/>
        </w:trPr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9456F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9456F0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9456F0">
              <w:rPr>
                <w:sz w:val="16"/>
                <w:szCs w:val="16"/>
              </w:rPr>
              <w:t xml:space="preserve"> </w:t>
            </w:r>
            <w:hyperlink w:anchor="Par453" w:history="1">
              <w:r w:rsidRPr="009456F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9456F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9456F0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9456F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85BBA" w:rsidRPr="00E72C10">
        <w:trPr>
          <w:trHeight w:val="611"/>
        </w:trPr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________</w:t>
            </w:r>
          </w:p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456F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________</w:t>
            </w:r>
          </w:p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456F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________</w:t>
            </w:r>
          </w:p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456F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________</w:t>
            </w:r>
          </w:p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456F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________</w:t>
            </w:r>
          </w:p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456F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85BBA" w:rsidRPr="00E72C10">
        <w:trPr>
          <w:trHeight w:val="109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9456F0" w:rsidRDefault="00585BBA" w:rsidP="003C66C0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9456F0">
              <w:rPr>
                <w:sz w:val="16"/>
                <w:szCs w:val="16"/>
              </w:rPr>
              <w:t>15</w:t>
            </w:r>
          </w:p>
        </w:tc>
      </w:tr>
      <w:tr w:rsidR="00585BBA" w:rsidRPr="00E72C10">
        <w:trPr>
          <w:trHeight w:val="1860"/>
        </w:trPr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02-003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Каталогизация и библиографирование документов, формирование электронной библиографической базы, ведение и редактирование каталогов, создание библиографических записей в соответствии с правилами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записей в электронном каталоге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22198" w:rsidRDefault="00585BBA" w:rsidP="003C66C0">
            <w:pPr>
              <w:widowControl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+ 4,5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показателя за счет ретроросписи в электронный каталог карточек из учетного каталога МБУК ЦБС</w:t>
            </w:r>
          </w:p>
        </w:tc>
      </w:tr>
      <w:tr w:rsidR="00585BBA" w:rsidRPr="00E72C1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собственных библиографических баз данных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22198" w:rsidRDefault="00585BBA" w:rsidP="003C66C0">
            <w:pPr>
              <w:widowControl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+ 4,5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+63%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E72C10" w:rsidRDefault="00585BBA" w:rsidP="003C66C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показателя за счет цифровизации  библиотечного фонда. </w:t>
            </w:r>
          </w:p>
        </w:tc>
      </w:tr>
    </w:tbl>
    <w:p w:rsidR="00585BBA" w:rsidRPr="00160AD0" w:rsidRDefault="00585BBA" w:rsidP="00A1024A">
      <w:pPr>
        <w:widowControl/>
        <w:ind w:firstLine="540"/>
      </w:pPr>
    </w:p>
    <w:p w:rsidR="00585BBA" w:rsidRPr="009D3D21" w:rsidRDefault="00585BBA" w:rsidP="00A1024A">
      <w:pPr>
        <w:widowControl/>
        <w:numPr>
          <w:ilvl w:val="1"/>
          <w:numId w:val="3"/>
        </w:numPr>
      </w:pPr>
      <w:r w:rsidRPr="009D3D21">
        <w:t>Сведения  о фактическом достижении показателей, характеризующих объем работы</w:t>
      </w:r>
      <w:bookmarkStart w:id="2" w:name="_GoBack"/>
      <w:bookmarkEnd w:id="2"/>
    </w:p>
    <w:p w:rsidR="00585BBA" w:rsidRPr="00E72C10" w:rsidRDefault="00585BBA" w:rsidP="00A1024A"/>
    <w:tbl>
      <w:tblPr>
        <w:tblW w:w="1495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1654"/>
        <w:gridCol w:w="648"/>
        <w:gridCol w:w="875"/>
        <w:gridCol w:w="935"/>
        <w:gridCol w:w="935"/>
        <w:gridCol w:w="748"/>
        <w:gridCol w:w="850"/>
        <w:gridCol w:w="537"/>
        <w:gridCol w:w="993"/>
        <w:gridCol w:w="1039"/>
        <w:gridCol w:w="907"/>
        <w:gridCol w:w="1093"/>
        <w:gridCol w:w="1119"/>
        <w:gridCol w:w="1098"/>
        <w:gridCol w:w="775"/>
      </w:tblGrid>
      <w:tr w:rsidR="00585BBA" w:rsidRPr="00E72C10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585BBA" w:rsidRPr="00E72C1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наименование показателя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значение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ar456" w:history="1">
              <w:r w:rsidRPr="00E72C10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E72C10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</w:tr>
      <w:tr w:rsidR="00585BBA" w:rsidRPr="00E72C1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наименование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E72C10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E72C10">
              <w:rPr>
                <w:sz w:val="18"/>
                <w:szCs w:val="18"/>
              </w:rPr>
              <w:t xml:space="preserve">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ar455" w:history="1">
              <w:r w:rsidRPr="00E72C1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исполнено на отчетную дату </w:t>
            </w:r>
            <w:hyperlink w:anchor="Par455" w:history="1">
              <w:r w:rsidRPr="00E72C1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</w:tr>
      <w:tr w:rsidR="00585BBA" w:rsidRPr="00E72C10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16</w:t>
            </w:r>
          </w:p>
        </w:tc>
      </w:tr>
      <w:tr w:rsidR="00585BBA" w:rsidRPr="00E72C10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02-003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Каталогизация и библиографирование документов, формирование электронной библиографической базы, ведение и редактирование каталогов, создание библиографических записей в соответствии с правилами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22198" w:rsidRDefault="00585BBA" w:rsidP="003C66C0">
            <w:pPr>
              <w:widowControl/>
              <w:ind w:left="-62" w:right="-62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right="-6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+-4,5 %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6B3E3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показателя за счет генерального редактирования АК, СКС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услуга предоставляется бесплатно</w:t>
            </w:r>
          </w:p>
        </w:tc>
      </w:tr>
      <w:tr w:rsidR="00585BBA" w:rsidRPr="00E72C1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54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</w:tr>
      <w:tr w:rsidR="00585BBA" w:rsidRPr="00E72C10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BA" w:rsidRPr="00E72C10" w:rsidRDefault="00585BBA" w:rsidP="003C66C0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</w:tr>
    </w:tbl>
    <w:p w:rsidR="00585BBA" w:rsidRDefault="00585BBA" w:rsidP="00A1024A">
      <w:pPr>
        <w:widowControl/>
        <w:ind w:firstLine="540"/>
      </w:pPr>
    </w:p>
    <w:p w:rsidR="00585BBA" w:rsidRPr="00A45E44" w:rsidRDefault="00585BBA" w:rsidP="00A1024A">
      <w:pPr>
        <w:widowControl/>
        <w:ind w:firstLine="540"/>
      </w:pPr>
    </w:p>
    <w:p w:rsidR="00585BBA" w:rsidRPr="00160AD0" w:rsidRDefault="00585BBA" w:rsidP="00A1024A">
      <w:pPr>
        <w:widowControl/>
        <w:ind w:firstLine="540"/>
      </w:pPr>
    </w:p>
    <w:p w:rsidR="00585BBA" w:rsidRPr="006B3E34" w:rsidRDefault="00585BBA" w:rsidP="00A1024A">
      <w:pPr>
        <w:widowControl/>
        <w:ind w:firstLine="0"/>
      </w:pPr>
      <w:r w:rsidRPr="006B3E34">
        <w:t>Руководитель</w:t>
      </w:r>
    </w:p>
    <w:p w:rsidR="00585BBA" w:rsidRPr="006B3E34" w:rsidRDefault="00585BBA" w:rsidP="00A1024A">
      <w:pPr>
        <w:widowControl/>
        <w:ind w:firstLine="0"/>
      </w:pPr>
      <w:r w:rsidRPr="006B3E34">
        <w:t>(уполномоченное лицо) _директор МБУК ЦБС                                                      Н.С. Афонина</w:t>
      </w:r>
    </w:p>
    <w:p w:rsidR="00585BBA" w:rsidRPr="006B3E34" w:rsidRDefault="00585BBA" w:rsidP="00A1024A">
      <w:pPr>
        <w:widowControl/>
        <w:ind w:firstLine="0"/>
      </w:pPr>
      <w:r w:rsidRPr="006B3E34">
        <w:t xml:space="preserve">                        (должность)    (подпись)    (расшифровка подписи)</w:t>
      </w:r>
    </w:p>
    <w:p w:rsidR="00585BBA" w:rsidRPr="006B3E34" w:rsidRDefault="00585BBA" w:rsidP="00A1024A">
      <w:pPr>
        <w:widowControl/>
        <w:ind w:firstLine="0"/>
      </w:pPr>
    </w:p>
    <w:p w:rsidR="00585BBA" w:rsidRPr="006B3E34" w:rsidRDefault="00585BBA" w:rsidP="00A1024A">
      <w:pPr>
        <w:widowControl/>
        <w:ind w:firstLine="0"/>
      </w:pPr>
      <w:r w:rsidRPr="006B3E34">
        <w:t>"__0</w:t>
      </w:r>
      <w:r>
        <w:t>9</w:t>
      </w:r>
      <w:r w:rsidRPr="006B3E34">
        <w:t>" ____</w:t>
      </w:r>
      <w:r>
        <w:t>января_____ 2019</w:t>
      </w:r>
      <w:r w:rsidRPr="006B3E34">
        <w:t xml:space="preserve"> г.</w:t>
      </w:r>
    </w:p>
    <w:p w:rsidR="00585BBA" w:rsidRPr="006B3E34" w:rsidRDefault="00585BBA" w:rsidP="00A1024A">
      <w:pPr>
        <w:widowControl/>
        <w:ind w:firstLine="540"/>
      </w:pPr>
    </w:p>
    <w:p w:rsidR="00585BBA" w:rsidRDefault="00585BBA" w:rsidP="009456F0">
      <w:pPr>
        <w:widowControl/>
        <w:spacing w:before="260"/>
        <w:ind w:firstLine="540"/>
        <w:jc w:val="left"/>
      </w:pPr>
      <w:r w:rsidRPr="00E22198">
        <w:t>Исп.:</w:t>
      </w:r>
      <w:r>
        <w:t xml:space="preserve"> </w:t>
      </w:r>
      <w:r w:rsidRPr="00E22198">
        <w:t>М.В. Отрощенко, зам. директора МБУК ЦБС</w:t>
      </w:r>
    </w:p>
    <w:sectPr w:rsidR="00585BBA" w:rsidSect="00614933">
      <w:pgSz w:w="15842" w:h="12242" w:orient="landscape"/>
      <w:pgMar w:top="567" w:right="567" w:bottom="567" w:left="567" w:header="35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BA" w:rsidRDefault="00585BBA" w:rsidP="0069304C">
      <w:r>
        <w:separator/>
      </w:r>
    </w:p>
  </w:endnote>
  <w:endnote w:type="continuationSeparator" w:id="0">
    <w:p w:rsidR="00585BBA" w:rsidRDefault="00585BBA" w:rsidP="0069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BA" w:rsidRDefault="00585BBA" w:rsidP="0069304C">
      <w:r>
        <w:separator/>
      </w:r>
    </w:p>
  </w:footnote>
  <w:footnote w:type="continuationSeparator" w:id="0">
    <w:p w:rsidR="00585BBA" w:rsidRDefault="00585BBA" w:rsidP="00693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036"/>
    <w:multiLevelType w:val="multilevel"/>
    <w:tmpl w:val="7474F8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609A1"/>
    <w:multiLevelType w:val="hybridMultilevel"/>
    <w:tmpl w:val="98E6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072D"/>
    <w:multiLevelType w:val="hybridMultilevel"/>
    <w:tmpl w:val="648E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4A"/>
    <w:rsid w:val="000C2F24"/>
    <w:rsid w:val="00102300"/>
    <w:rsid w:val="00160AD0"/>
    <w:rsid w:val="001C32B8"/>
    <w:rsid w:val="003C66C0"/>
    <w:rsid w:val="00435BCB"/>
    <w:rsid w:val="004522F3"/>
    <w:rsid w:val="00475F45"/>
    <w:rsid w:val="005051BC"/>
    <w:rsid w:val="00585BBA"/>
    <w:rsid w:val="005B2404"/>
    <w:rsid w:val="00614933"/>
    <w:rsid w:val="0069304C"/>
    <w:rsid w:val="006B3E34"/>
    <w:rsid w:val="007501A6"/>
    <w:rsid w:val="007B2B5B"/>
    <w:rsid w:val="007C22F3"/>
    <w:rsid w:val="007C6853"/>
    <w:rsid w:val="009456F0"/>
    <w:rsid w:val="0098142C"/>
    <w:rsid w:val="009902A1"/>
    <w:rsid w:val="009A6CC2"/>
    <w:rsid w:val="009D3D21"/>
    <w:rsid w:val="00A1024A"/>
    <w:rsid w:val="00A40C7D"/>
    <w:rsid w:val="00A45E44"/>
    <w:rsid w:val="00A86DC3"/>
    <w:rsid w:val="00B727F2"/>
    <w:rsid w:val="00E22198"/>
    <w:rsid w:val="00E7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4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24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102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5110B017CC69A1D0D479257DAD09E70B94C7E829B8527A4B96E813C9DD2B54DAAF5093C0B2EA2BEl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5110B017CC69A1D0D479257DAD09E70B94471869B8527A4B96E813CB9lDC" TargetMode="External"/><Relationship Id="rId12" Type="http://schemas.openxmlformats.org/officeDocument/2006/relationships/hyperlink" Target="consultantplus://offline/ref=0B6E0CBED5731B7A0D01B4E99238FE6FD31C6D9B9815DFB6232DD33D1Cn12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6E0CBED5731B7A0D01B4E99238FE6FD31C6D9B9815DFB6232DD33D1Cn122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6E0CBED5731B7A0D01B4E99238FE6FD31C6D9B9815DFB6232DD33D1Cn12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E0CBED5731B7A0D01B4E99238FE6FD31C6D9B9815DFB6232DD33D1Cn12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1580</Words>
  <Characters>9010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</dc:creator>
  <cp:keywords/>
  <dc:description/>
  <cp:lastModifiedBy>Admin</cp:lastModifiedBy>
  <cp:revision>3</cp:revision>
  <cp:lastPrinted>2019-01-14T07:48:00Z</cp:lastPrinted>
  <dcterms:created xsi:type="dcterms:W3CDTF">2019-01-11T04:04:00Z</dcterms:created>
  <dcterms:modified xsi:type="dcterms:W3CDTF">2019-01-21T02:26:00Z</dcterms:modified>
</cp:coreProperties>
</file>