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6"/>
          <w:footerReference w:type="first" r:id="rId7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294388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 декабря 2017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9438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833-па</w:t>
            </w:r>
          </w:p>
        </w:tc>
      </w:tr>
    </w:tbl>
    <w:p w:rsidR="00B10C51" w:rsidRDefault="00B10C51" w:rsidP="0028162D">
      <w:pPr>
        <w:tabs>
          <w:tab w:val="left" w:pos="8041"/>
        </w:tabs>
        <w:ind w:firstLine="0"/>
        <w:jc w:val="center"/>
      </w:pPr>
    </w:p>
    <w:p w:rsidR="00B10C51" w:rsidRDefault="007026FA" w:rsidP="0028162D">
      <w:pPr>
        <w:tabs>
          <w:tab w:val="left" w:pos="8041"/>
        </w:tabs>
        <w:ind w:firstLine="0"/>
        <w:jc w:val="center"/>
        <w:rPr>
          <w:b/>
        </w:rPr>
      </w:pPr>
      <w:r>
        <w:rPr>
          <w:b/>
        </w:rPr>
        <w:t>О</w:t>
      </w:r>
      <w:r w:rsidR="00011115">
        <w:rPr>
          <w:b/>
        </w:rPr>
        <w:t xml:space="preserve"> </w:t>
      </w:r>
      <w:r w:rsidR="00B10C51" w:rsidRPr="00B10C51">
        <w:rPr>
          <w:b/>
        </w:rPr>
        <w:t>порядк</w:t>
      </w:r>
      <w:r>
        <w:rPr>
          <w:b/>
        </w:rPr>
        <w:t>е</w:t>
      </w:r>
      <w:r w:rsidR="00B10C51" w:rsidRPr="00B10C51">
        <w:rPr>
          <w:b/>
        </w:rPr>
        <w:t xml:space="preserve"> организации и проведения </w:t>
      </w:r>
      <w:r>
        <w:rPr>
          <w:b/>
        </w:rPr>
        <w:t xml:space="preserve">процедуры </w:t>
      </w:r>
      <w:r w:rsidR="00754CC1">
        <w:rPr>
          <w:b/>
        </w:rPr>
        <w:t>тайного</w:t>
      </w:r>
      <w:r w:rsidR="00B10C51" w:rsidRPr="00B10C51">
        <w:rPr>
          <w:b/>
        </w:rPr>
        <w:t xml:space="preserve"> голосования </w:t>
      </w:r>
    </w:p>
    <w:p w:rsidR="000616AF" w:rsidRPr="00B10C51" w:rsidRDefault="00B10C51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10C51">
        <w:rPr>
          <w:b/>
        </w:rPr>
        <w:t>по общественным территориям</w:t>
      </w:r>
      <w:r w:rsidR="007026FA">
        <w:rPr>
          <w:b/>
        </w:rPr>
        <w:t xml:space="preserve"> </w:t>
      </w:r>
      <w:r w:rsidRPr="00B10C51">
        <w:rPr>
          <w:b/>
        </w:rPr>
        <w:t>Арсеньевского городского округа</w:t>
      </w: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262A6B" w:rsidRDefault="0028162D" w:rsidP="0075037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 w:rsidR="00B10C51">
        <w:rPr>
          <w:rFonts w:ascii="Times New Roman" w:hAnsi="Times New Roman" w:cs="Times New Roman"/>
          <w:b w:val="0"/>
          <w:sz w:val="26"/>
          <w:szCs w:val="26"/>
        </w:rPr>
        <w:t>участия населения</w:t>
      </w: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 Арсеньевского городского округа</w:t>
      </w:r>
      <w:r w:rsidR="00B10C51">
        <w:rPr>
          <w:rFonts w:ascii="Times New Roman" w:hAnsi="Times New Roman" w:cs="Times New Roman"/>
          <w:b w:val="0"/>
          <w:sz w:val="26"/>
          <w:szCs w:val="26"/>
        </w:rPr>
        <w:t xml:space="preserve"> в осуществлении местного самоуправления</w:t>
      </w:r>
      <w:r w:rsidR="007026FA">
        <w:rPr>
          <w:rFonts w:ascii="Times New Roman" w:hAnsi="Times New Roman" w:cs="Times New Roman"/>
          <w:b w:val="0"/>
          <w:sz w:val="26"/>
          <w:szCs w:val="26"/>
        </w:rPr>
        <w:t>, в соответствии с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от 21 июля 2014 года № 212-ФЗ «Об основах общественного контроля в Российской Федерации»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7026FA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>Уставом Арсеньевского городского округа, администрация Арсеньевского городского округа</w:t>
      </w:r>
    </w:p>
    <w:p w:rsidR="0028162D" w:rsidRPr="00262A6B" w:rsidRDefault="0028162D" w:rsidP="0029135A">
      <w:pPr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29135A">
      <w:pPr>
        <w:rPr>
          <w:szCs w:val="26"/>
        </w:rPr>
      </w:pPr>
    </w:p>
    <w:p w:rsidR="00B10C51" w:rsidRDefault="0028162D" w:rsidP="003E6674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EC69F7">
        <w:rPr>
          <w:szCs w:val="26"/>
        </w:rPr>
        <w:t>Утвердить прилагаем</w:t>
      </w:r>
      <w:r w:rsidR="00B10C51">
        <w:rPr>
          <w:szCs w:val="26"/>
        </w:rPr>
        <w:t>ые:</w:t>
      </w:r>
    </w:p>
    <w:p w:rsidR="00872D21" w:rsidRDefault="00B10C51" w:rsidP="003E6674">
      <w:pPr>
        <w:spacing w:line="360" w:lineRule="auto"/>
        <w:rPr>
          <w:szCs w:val="26"/>
        </w:rPr>
      </w:pPr>
      <w:r>
        <w:rPr>
          <w:szCs w:val="26"/>
        </w:rPr>
        <w:t>1.1.</w:t>
      </w:r>
      <w:r w:rsidR="00EC69F7">
        <w:rPr>
          <w:szCs w:val="26"/>
        </w:rPr>
        <w:t xml:space="preserve"> </w:t>
      </w:r>
      <w:r>
        <w:rPr>
          <w:szCs w:val="26"/>
        </w:rPr>
        <w:t xml:space="preserve">Порядок организации и проведения процедуры </w:t>
      </w:r>
      <w:r w:rsidR="00754CC1">
        <w:rPr>
          <w:szCs w:val="26"/>
        </w:rPr>
        <w:t xml:space="preserve">тайного </w:t>
      </w:r>
      <w:r>
        <w:rPr>
          <w:szCs w:val="26"/>
        </w:rPr>
        <w:t>голосования по общественным территориям Арсеньевского городского округа, подлежащих в первоочередном порядке благоустройству в 2018 году в соответстви</w:t>
      </w:r>
      <w:r w:rsidR="00A10F23">
        <w:rPr>
          <w:szCs w:val="26"/>
        </w:rPr>
        <w:t xml:space="preserve">и с государственной программой Приморского края «Формирование современной </w:t>
      </w:r>
      <w:bookmarkStart w:id="0" w:name="_GoBack"/>
      <w:bookmarkEnd w:id="0"/>
      <w:r w:rsidR="00A10F23">
        <w:rPr>
          <w:szCs w:val="26"/>
        </w:rPr>
        <w:t xml:space="preserve">городской среды муниципальных образований Приморского края» </w:t>
      </w:r>
      <w:r>
        <w:rPr>
          <w:szCs w:val="26"/>
        </w:rPr>
        <w:t>на 2018-2022 годы</w:t>
      </w:r>
      <w:r w:rsidR="00A10F23">
        <w:rPr>
          <w:szCs w:val="26"/>
        </w:rPr>
        <w:t>, утвержденной постановлением администрации Приморского края от 31 августа 2017 года</w:t>
      </w:r>
      <w:r w:rsidR="007026FA">
        <w:rPr>
          <w:szCs w:val="26"/>
        </w:rPr>
        <w:t xml:space="preserve"> № 356-па.</w:t>
      </w:r>
    </w:p>
    <w:p w:rsidR="00B10C51" w:rsidRDefault="00B10C51" w:rsidP="003E6674">
      <w:pPr>
        <w:spacing w:line="360" w:lineRule="auto"/>
        <w:rPr>
          <w:szCs w:val="26"/>
        </w:rPr>
      </w:pPr>
      <w:r>
        <w:rPr>
          <w:szCs w:val="26"/>
        </w:rPr>
        <w:t>1.2. Форму итогового протокола территориальной счетной комиссии о результатах голосования по общественным территориям Арсеньевского городского округа.</w:t>
      </w:r>
    </w:p>
    <w:p w:rsidR="00B10C51" w:rsidRDefault="00B10C51" w:rsidP="003E6674">
      <w:pPr>
        <w:spacing w:line="360" w:lineRule="auto"/>
        <w:rPr>
          <w:szCs w:val="26"/>
        </w:rPr>
      </w:pPr>
      <w:r>
        <w:rPr>
          <w:szCs w:val="26"/>
        </w:rPr>
        <w:t>1.3. Форму итогового протокола общественной муниципальной комиссии об итогах голосования по общественным территориям Арсеньевского городского округа.</w:t>
      </w:r>
    </w:p>
    <w:p w:rsidR="00B10C51" w:rsidRPr="000C0C6B" w:rsidRDefault="00B10C51" w:rsidP="003E6674">
      <w:pPr>
        <w:spacing w:line="360" w:lineRule="auto"/>
        <w:rPr>
          <w:szCs w:val="26"/>
        </w:rPr>
      </w:pPr>
      <w:r>
        <w:rPr>
          <w:szCs w:val="26"/>
        </w:rPr>
        <w:t>1.4. Форму бюллетеня для голосования по общественным территориям Арсеньевского городского округа.</w:t>
      </w:r>
    </w:p>
    <w:p w:rsidR="00EC69F7" w:rsidRDefault="00EC69F7" w:rsidP="00EC69F7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2. Организационному управлению администрации Арсеньевского городского </w:t>
      </w:r>
      <w:r>
        <w:rPr>
          <w:szCs w:val="26"/>
        </w:rPr>
        <w:lastRenderedPageBreak/>
        <w:t xml:space="preserve">округа </w:t>
      </w:r>
      <w:r w:rsidR="00226F05">
        <w:rPr>
          <w:szCs w:val="26"/>
        </w:rPr>
        <w:t xml:space="preserve">(Абрамова) </w:t>
      </w:r>
      <w:r>
        <w:rPr>
          <w:szCs w:val="26"/>
        </w:rPr>
        <w:t>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EC69F7" w:rsidRPr="00660D2B" w:rsidRDefault="00EC69F7" w:rsidP="00EC69F7">
      <w:pPr>
        <w:tabs>
          <w:tab w:val="left" w:pos="8041"/>
        </w:tabs>
        <w:spacing w:line="360" w:lineRule="auto"/>
        <w:rPr>
          <w:szCs w:val="26"/>
        </w:rPr>
      </w:pPr>
      <w:r w:rsidRPr="00660D2B">
        <w:rPr>
          <w:szCs w:val="26"/>
        </w:rPr>
        <w:t>3. Настоящее постановление вступает в силу после его официального опубликования.</w:t>
      </w:r>
    </w:p>
    <w:p w:rsidR="0029135A" w:rsidRDefault="0029135A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9135A" w:rsidRDefault="0029135A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3D1B51">
        <w:rPr>
          <w:szCs w:val="26"/>
        </w:rPr>
        <w:t>а</w:t>
      </w:r>
      <w:r w:rsidRPr="00660D2B">
        <w:rPr>
          <w:szCs w:val="26"/>
        </w:rPr>
        <w:t xml:space="preserve"> городского округа</w:t>
      </w:r>
      <w:r w:rsidR="00681D39">
        <w:rPr>
          <w:szCs w:val="26"/>
        </w:rPr>
        <w:t xml:space="preserve"> </w:t>
      </w:r>
      <w:r w:rsidRPr="00660D2B">
        <w:rPr>
          <w:szCs w:val="26"/>
        </w:rPr>
        <w:t xml:space="preserve">                                                    </w:t>
      </w:r>
      <w:r>
        <w:rPr>
          <w:szCs w:val="26"/>
        </w:rPr>
        <w:t xml:space="preserve">                          </w:t>
      </w:r>
      <w:r w:rsidR="003D1B51">
        <w:rPr>
          <w:szCs w:val="26"/>
        </w:rPr>
        <w:t xml:space="preserve">       </w:t>
      </w:r>
      <w:r w:rsidR="00B10C51">
        <w:rPr>
          <w:szCs w:val="26"/>
        </w:rPr>
        <w:t xml:space="preserve">   А.В. Коваль</w:t>
      </w: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026FA" w:rsidRDefault="007026FA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9459AD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proofErr w:type="gramStart"/>
      <w:r w:rsidRPr="009459AD">
        <w:rPr>
          <w:szCs w:val="26"/>
        </w:rPr>
        <w:t>от</w:t>
      </w:r>
      <w:proofErr w:type="gramEnd"/>
      <w:r w:rsidRPr="009459AD">
        <w:rPr>
          <w:szCs w:val="26"/>
        </w:rPr>
        <w:t xml:space="preserve"> «</w:t>
      </w:r>
      <w:r w:rsidR="00294388">
        <w:rPr>
          <w:szCs w:val="26"/>
        </w:rPr>
        <w:t>29</w:t>
      </w:r>
      <w:r w:rsidRPr="009459AD">
        <w:rPr>
          <w:szCs w:val="26"/>
        </w:rPr>
        <w:t xml:space="preserve">» </w:t>
      </w:r>
      <w:r w:rsidR="00294388">
        <w:rPr>
          <w:szCs w:val="26"/>
        </w:rPr>
        <w:t xml:space="preserve">декабря </w:t>
      </w:r>
      <w:r w:rsidRPr="009459AD">
        <w:rPr>
          <w:szCs w:val="26"/>
        </w:rPr>
        <w:t xml:space="preserve">2017 </w:t>
      </w:r>
      <w:r w:rsidR="00456B95" w:rsidRPr="009459AD">
        <w:rPr>
          <w:szCs w:val="26"/>
        </w:rPr>
        <w:t>года №</w:t>
      </w:r>
      <w:r w:rsidR="00294388">
        <w:rPr>
          <w:szCs w:val="26"/>
        </w:rPr>
        <w:t xml:space="preserve"> 833-па</w:t>
      </w:r>
    </w:p>
    <w:p w:rsidR="0028162D" w:rsidRPr="00E77BF6" w:rsidRDefault="0028162D" w:rsidP="0028162D">
      <w:pPr>
        <w:rPr>
          <w:szCs w:val="26"/>
        </w:rPr>
      </w:pPr>
    </w:p>
    <w:p w:rsidR="007026FA" w:rsidRDefault="007026FA" w:rsidP="00EC69F7">
      <w:pPr>
        <w:ind w:firstLine="0"/>
        <w:jc w:val="center"/>
        <w:rPr>
          <w:b/>
          <w:szCs w:val="26"/>
        </w:rPr>
      </w:pPr>
      <w:r w:rsidRPr="007026FA">
        <w:rPr>
          <w:b/>
          <w:szCs w:val="26"/>
        </w:rPr>
        <w:t>Порядок</w:t>
      </w:r>
    </w:p>
    <w:p w:rsidR="00EC69F7" w:rsidRDefault="007026FA" w:rsidP="00EC69F7">
      <w:pPr>
        <w:ind w:firstLine="0"/>
        <w:jc w:val="center"/>
        <w:rPr>
          <w:b/>
          <w:szCs w:val="26"/>
        </w:rPr>
      </w:pPr>
      <w:r w:rsidRPr="007026FA">
        <w:rPr>
          <w:b/>
          <w:szCs w:val="26"/>
        </w:rPr>
        <w:t xml:space="preserve"> организации и проведения процедуры тайного голосования по общественным территориям Арсеньевского городского округа, подлежащих в первоочередном порядке благоустройству в 2018 году в соответствии с государственной программой Приморского края «Формирование современной городской среды муниципальных образований Приморского края» на 2018-2022 годы, утвержденной постановлением администрации Приморского края от 31 августа 2017 года № 356-па</w:t>
      </w:r>
    </w:p>
    <w:p w:rsidR="007026FA" w:rsidRPr="007026FA" w:rsidRDefault="007026FA" w:rsidP="00EC69F7">
      <w:pPr>
        <w:ind w:firstLine="0"/>
        <w:jc w:val="center"/>
        <w:rPr>
          <w:b/>
          <w:szCs w:val="26"/>
        </w:rPr>
      </w:pP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Голосование по проектам благоустройства общественных территорий Арсеньевского городского округа, </w:t>
      </w:r>
      <w:r w:rsidRPr="00A118B5">
        <w:rPr>
          <w:rFonts w:ascii="Times New Roman" w:hAnsi="Times New Roman" w:cs="Times New Roman"/>
          <w:sz w:val="26"/>
          <w:szCs w:val="26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(далее – «голосование по общественным территориям», «голосование»)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проводится в целях определения </w:t>
      </w:r>
      <w:r w:rsidRPr="00A118B5">
        <w:rPr>
          <w:rFonts w:ascii="Times New Roman" w:hAnsi="Times New Roman" w:cs="Times New Roman"/>
          <w:sz w:val="26"/>
          <w:szCs w:val="26"/>
        </w:rPr>
        <w:t>общественных территорий, подлежащих в первоочередном порядке благоустройству в 2018 году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Решение о назначении голосования по общественным территориям принимается Главой Арсеньевского городского округа на основании принятого решения общественной муниципальной комиссии по отбору проектов. 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A118B5">
        <w:rPr>
          <w:rFonts w:ascii="Times New Roman" w:hAnsi="Times New Roman" w:cs="Times New Roman"/>
          <w:sz w:val="26"/>
          <w:szCs w:val="26"/>
        </w:rPr>
        <w:t>общественных территорий, отобранных для голосования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В </w:t>
      </w:r>
      <w:r w:rsidR="00754CC1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постановлении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Главы Арсеньевского городского округа о назначении голосования по общественным территориям устанавливаются следующие сведения: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1) дата и время проведения голосования;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2) места проведения голосования (адреса территориальных счетных участков);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3) перечень общественных территорий, представленных на голосование;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4) порядок определения победителя по итогам голосования; 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5) иные сведения, необходимые для проведения голосования.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4. Решение о назначении голосования подлежит опубликованию (обнародованию) в средствах массовой информации, и размещению на официальном сайте администрации Арсеньевского городского округа в информационно-телекоммуникационной сети «Интернет» не менее чем за пять дней до дня его проведения.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Общественная муниципальная комиссия: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4) осуществляет иные полномочия, определенные главой муниципального образования.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hAnsi="Times New Roman" w:cs="Times New Roman"/>
          <w:sz w:val="26"/>
          <w:szCs w:val="26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200E52" w:rsidRPr="00A118B5" w:rsidRDefault="00200E52" w:rsidP="00200E52">
      <w:pPr>
        <w:pStyle w:val="a8"/>
        <w:ind w:left="0" w:firstLine="540"/>
        <w:rPr>
          <w:rFonts w:eastAsia="Calibri"/>
          <w:bCs/>
          <w:szCs w:val="26"/>
        </w:rPr>
      </w:pPr>
      <w:r w:rsidRPr="00A118B5">
        <w:rPr>
          <w:rFonts w:eastAsia="Calibri"/>
          <w:szCs w:val="26"/>
        </w:rPr>
        <w:t>7.</w:t>
      </w:r>
      <w:r w:rsidR="00754CC1">
        <w:rPr>
          <w:rFonts w:eastAsia="Calibri"/>
          <w:szCs w:val="26"/>
        </w:rPr>
        <w:t xml:space="preserve"> </w:t>
      </w:r>
      <w:r w:rsidRPr="00A118B5">
        <w:rPr>
          <w:rFonts w:eastAsia="Calibri"/>
          <w:bCs/>
          <w:szCs w:val="26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200E52" w:rsidRPr="00A118B5" w:rsidRDefault="00200E52" w:rsidP="00200E52">
      <w:pPr>
        <w:pStyle w:val="a8"/>
        <w:ind w:left="0" w:firstLine="539"/>
        <w:rPr>
          <w:rFonts w:eastAsia="Calibri"/>
          <w:szCs w:val="26"/>
        </w:rPr>
      </w:pPr>
      <w:r w:rsidRPr="00A118B5">
        <w:rPr>
          <w:rFonts w:eastAsia="Calibri"/>
          <w:bCs/>
          <w:szCs w:val="26"/>
        </w:rPr>
        <w:t>8.</w:t>
      </w:r>
      <w:r w:rsidRPr="00A118B5">
        <w:rPr>
          <w:rFonts w:eastAsia="Calibri"/>
          <w:szCs w:val="26"/>
        </w:rPr>
        <w:t xml:space="preserve"> Голосование по общественным территориям проводится путем открытого голосования. </w:t>
      </w:r>
    </w:p>
    <w:p w:rsidR="00200E52" w:rsidRPr="00A118B5" w:rsidRDefault="00200E52" w:rsidP="00200E52">
      <w:pPr>
        <w:pStyle w:val="a8"/>
        <w:ind w:left="0" w:firstLine="539"/>
        <w:rPr>
          <w:rFonts w:eastAsia="Calibri"/>
          <w:szCs w:val="26"/>
        </w:rPr>
      </w:pPr>
      <w:r w:rsidRPr="00A118B5">
        <w:rPr>
          <w:rFonts w:eastAsia="Calibri"/>
          <w:szCs w:val="26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200E52" w:rsidRPr="00A118B5" w:rsidRDefault="00200E52" w:rsidP="00200E52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Арсеньевского городского округа (далее – участник голосования). В списке необходимо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В списке могут быть также предусмотрены, в том числе: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- графа для проставления участником голосования подписи за полученный им бюллетень;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9" w:tooltip="Федеральный закон от 27.07.2006 N 152-ФЗ (ред. от 03.07.2016) &quot;О персональных данных&quot;{КонсультантПлюс}" w:history="1">
        <w:r w:rsidRPr="00A118B5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27</w:t>
      </w:r>
      <w:r w:rsidR="00A10F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июля 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2006 г</w:t>
      </w:r>
      <w:r w:rsidR="00A10F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ода                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152-ФЗ «О персональных данных»;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Style w:val="blk"/>
          <w:rFonts w:ascii="Times New Roman" w:hAnsi="Times New Roman" w:cs="Times New Roman"/>
          <w:sz w:val="26"/>
          <w:szCs w:val="26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Участник голосования имеет право отметить в бюллетене любое количество проектов, но не более чем 3.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Голосование по общественным территориям является рейтинговым.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10. Голосование проводится на территориальных счетных участках.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</w:t>
      </w:r>
      <w:r w:rsidR="00A10F23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A10F23">
        <w:rPr>
          <w:rFonts w:ascii="Times New Roman" w:eastAsia="Calibri" w:hAnsi="Times New Roman" w:cs="Times New Roman"/>
          <w:sz w:val="26"/>
          <w:szCs w:val="26"/>
          <w:lang w:eastAsia="en-US"/>
        </w:rPr>
        <w:t>одну) общественную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территори</w:t>
      </w:r>
      <w:r w:rsidR="00A10F23">
        <w:rPr>
          <w:rFonts w:ascii="Times New Roman" w:eastAsia="Calibri" w:hAnsi="Times New Roman" w:cs="Times New Roman"/>
          <w:sz w:val="26"/>
          <w:szCs w:val="26"/>
          <w:lang w:eastAsia="en-US"/>
        </w:rPr>
        <w:t>ю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Участник голосования ставит любой знак в квадрате напротив общественной территории</w:t>
      </w:r>
      <w:r w:rsidR="00A10F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за которую 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он собирается голосовать.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DE78F6"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Арсеньевского городского округа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Агитационный период начинается со дня опубликования в средствах массовой информации </w:t>
      </w:r>
      <w:r w:rsidR="00DE78F6"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постановления Г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лавы </w:t>
      </w:r>
      <w:r w:rsidR="00DE78F6"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Арсеньевского городского округа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назначении голосования. </w:t>
      </w:r>
    </w:p>
    <w:p w:rsidR="00200E52" w:rsidRPr="00A118B5" w:rsidRDefault="00200E52" w:rsidP="00200E5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12. Подсчет голосов участников голосования </w:t>
      </w:r>
      <w:r w:rsidRPr="00A118B5">
        <w:rPr>
          <w:rStyle w:val="blk"/>
          <w:rFonts w:ascii="Times New Roman" w:hAnsi="Times New Roman" w:cs="Times New Roman"/>
          <w:sz w:val="26"/>
          <w:szCs w:val="26"/>
        </w:rPr>
        <w:t xml:space="preserve">осуществляется открыто и гласно и начинается сразу после окончания времени голосования. </w:t>
      </w:r>
    </w:p>
    <w:p w:rsidR="00200E52" w:rsidRPr="00A118B5" w:rsidRDefault="00200E52" w:rsidP="00200E5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eastAsia="Calibri" w:hAnsi="Times New Roman" w:cs="Times New Roman"/>
          <w:bCs/>
          <w:sz w:val="26"/>
          <w:szCs w:val="26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200E52" w:rsidRPr="00754CC1" w:rsidRDefault="00200E52" w:rsidP="00200E5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54CC1">
        <w:rPr>
          <w:rStyle w:val="blk"/>
          <w:rFonts w:ascii="Times New Roman" w:hAnsi="Times New Roman" w:cs="Times New Roman"/>
          <w:sz w:val="26"/>
          <w:szCs w:val="26"/>
        </w:rPr>
        <w:t xml:space="preserve">При подсчете голосов имеют право присутствовать </w:t>
      </w:r>
      <w:r w:rsidRPr="00754CC1">
        <w:rPr>
          <w:rFonts w:ascii="Times New Roman" w:eastAsia="Calibri" w:hAnsi="Times New Roman" w:cs="Times New Roman"/>
          <w:bCs/>
          <w:sz w:val="26"/>
          <w:szCs w:val="26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754CC1">
        <w:rPr>
          <w:rStyle w:val="blk"/>
          <w:rFonts w:ascii="Times New Roman" w:hAnsi="Times New Roman" w:cs="Times New Roman"/>
          <w:sz w:val="26"/>
          <w:szCs w:val="26"/>
        </w:rPr>
        <w:t>, иные лица.</w:t>
      </w:r>
    </w:p>
    <w:p w:rsidR="00200E52" w:rsidRPr="00754CC1" w:rsidRDefault="00200E52" w:rsidP="00200E5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54CC1">
        <w:rPr>
          <w:rStyle w:val="blk"/>
          <w:rFonts w:ascii="Times New Roman" w:hAnsi="Times New Roman" w:cs="Times New Roman"/>
          <w:sz w:val="26"/>
          <w:szCs w:val="26"/>
        </w:rPr>
        <w:t>Председатель территориальной счетной комиссии обеспечивает порядок при подсчете голосов.</w:t>
      </w:r>
    </w:p>
    <w:p w:rsidR="00754CC1" w:rsidRPr="00754CC1" w:rsidRDefault="00200E52" w:rsidP="00754CC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54CC1">
        <w:rPr>
          <w:rStyle w:val="blk"/>
          <w:rFonts w:ascii="Times New Roman" w:hAnsi="Times New Roman" w:cs="Times New Roman"/>
          <w:sz w:val="26"/>
          <w:szCs w:val="26"/>
        </w:rPr>
        <w:t xml:space="preserve">13. </w:t>
      </w:r>
      <w:r w:rsidR="00754CC1" w:rsidRPr="00754CC1">
        <w:rPr>
          <w:rStyle w:val="blk"/>
          <w:rFonts w:ascii="Times New Roman" w:hAnsi="Times New Roman" w:cs="Times New Roman"/>
          <w:sz w:val="26"/>
          <w:szCs w:val="26"/>
        </w:rPr>
        <w:t xml:space="preserve">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комиссии. </w:t>
      </w:r>
    </w:p>
    <w:p w:rsidR="00754CC1" w:rsidRPr="00754CC1" w:rsidRDefault="00754CC1" w:rsidP="00754CC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54CC1">
        <w:rPr>
          <w:rStyle w:val="blk"/>
          <w:rFonts w:ascii="Times New Roman" w:hAnsi="Times New Roman" w:cs="Times New Roman"/>
          <w:sz w:val="26"/>
          <w:szCs w:val="26"/>
        </w:rPr>
        <w:t>При этом фиксируется общее количество участников голосования, принявших участие в голосовании.</w:t>
      </w:r>
    </w:p>
    <w:p w:rsidR="00200E52" w:rsidRPr="00754CC1" w:rsidRDefault="00200E52" w:rsidP="00200E5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54CC1">
        <w:rPr>
          <w:rStyle w:val="blk"/>
          <w:rFonts w:ascii="Times New Roman" w:hAnsi="Times New Roman" w:cs="Times New Roman"/>
          <w:sz w:val="26"/>
          <w:szCs w:val="26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200E52" w:rsidRPr="00754CC1" w:rsidRDefault="00200E52" w:rsidP="00200E5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54CC1">
        <w:rPr>
          <w:rStyle w:val="blk"/>
          <w:rFonts w:ascii="Times New Roman" w:hAnsi="Times New Roman" w:cs="Times New Roman"/>
          <w:sz w:val="26"/>
          <w:szCs w:val="26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4CC1">
        <w:rPr>
          <w:rStyle w:val="blk"/>
          <w:rFonts w:ascii="Times New Roman" w:hAnsi="Times New Roman" w:cs="Times New Roman"/>
          <w:sz w:val="26"/>
          <w:szCs w:val="26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754CC1">
        <w:rPr>
          <w:rFonts w:ascii="Times New Roman" w:eastAsia="Calibri" w:hAnsi="Times New Roman" w:cs="Times New Roman"/>
          <w:bCs/>
          <w:sz w:val="26"/>
          <w:szCs w:val="26"/>
        </w:rPr>
        <w:t>по которым невозможно выявить действительную волю участника голосования.</w:t>
      </w:r>
      <w:r w:rsidRPr="00A118B5">
        <w:rPr>
          <w:rFonts w:ascii="Times New Roman" w:eastAsia="Calibri" w:hAnsi="Times New Roman" w:cs="Times New Roman"/>
          <w:bCs/>
          <w:sz w:val="26"/>
          <w:szCs w:val="26"/>
        </w:rPr>
        <w:t xml:space="preserve"> Недействительные бюллетени подсчитываются и суммируются отдельно.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118B5">
        <w:rPr>
          <w:rFonts w:ascii="Times New Roman" w:eastAsia="Calibri" w:hAnsi="Times New Roman" w:cs="Times New Roman"/>
          <w:bCs/>
          <w:sz w:val="26"/>
          <w:szCs w:val="26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118B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200E52" w:rsidRPr="00A118B5" w:rsidRDefault="00200E52" w:rsidP="00200E5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eastAsia="Calibri" w:hAnsi="Times New Roman" w:cs="Times New Roman"/>
          <w:bCs/>
          <w:sz w:val="26"/>
          <w:szCs w:val="26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200E52" w:rsidRPr="00A118B5" w:rsidRDefault="00200E52" w:rsidP="00200E5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A118B5">
        <w:rPr>
          <w:rStyle w:val="blk"/>
          <w:rFonts w:ascii="Times New Roman" w:hAnsi="Times New Roman" w:cs="Times New Roman"/>
          <w:sz w:val="26"/>
          <w:szCs w:val="26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200E52" w:rsidRPr="00A118B5" w:rsidRDefault="00200E52" w:rsidP="00200E5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A118B5">
        <w:rPr>
          <w:rStyle w:val="blk"/>
          <w:rFonts w:ascii="Times New Roman" w:hAnsi="Times New Roman" w:cs="Times New Roman"/>
          <w:sz w:val="26"/>
          <w:szCs w:val="26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17. </w:t>
      </w:r>
      <w:r w:rsidRPr="00A118B5">
        <w:rPr>
          <w:rFonts w:ascii="Times New Roman" w:eastAsia="Calibri" w:hAnsi="Times New Roman" w:cs="Times New Roman"/>
          <w:bCs/>
          <w:sz w:val="26"/>
          <w:szCs w:val="26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200E52" w:rsidRPr="00A118B5" w:rsidRDefault="00200E52" w:rsidP="00754CC1">
      <w:pPr>
        <w:pStyle w:val="a8"/>
        <w:ind w:left="0" w:firstLine="540"/>
        <w:rPr>
          <w:rFonts w:eastAsia="Calibri"/>
          <w:bCs/>
          <w:szCs w:val="26"/>
        </w:rPr>
      </w:pPr>
      <w:r w:rsidRPr="00A118B5">
        <w:rPr>
          <w:rFonts w:eastAsia="Calibri"/>
          <w:bCs/>
          <w:szCs w:val="26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200E52" w:rsidRPr="00A118B5" w:rsidRDefault="00200E52" w:rsidP="00754CC1">
      <w:pPr>
        <w:pStyle w:val="a8"/>
        <w:ind w:left="0" w:firstLine="540"/>
        <w:rPr>
          <w:rFonts w:eastAsia="Calibri"/>
          <w:bCs/>
          <w:szCs w:val="26"/>
        </w:rPr>
      </w:pPr>
      <w:r w:rsidRPr="00A118B5">
        <w:rPr>
          <w:rFonts w:eastAsia="Calibri"/>
          <w:bCs/>
          <w:szCs w:val="26"/>
        </w:rPr>
        <w:t>1) число граждан, принявших участие в голосовании;</w:t>
      </w:r>
    </w:p>
    <w:p w:rsidR="00200E52" w:rsidRPr="00A118B5" w:rsidRDefault="00200E52" w:rsidP="00754CC1">
      <w:pPr>
        <w:pStyle w:val="a8"/>
        <w:ind w:left="0" w:firstLine="540"/>
        <w:rPr>
          <w:rFonts w:eastAsia="Calibri"/>
          <w:bCs/>
          <w:szCs w:val="26"/>
        </w:rPr>
      </w:pPr>
      <w:r w:rsidRPr="00A118B5">
        <w:rPr>
          <w:rFonts w:eastAsia="Calibri"/>
          <w:bCs/>
          <w:szCs w:val="26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200E52" w:rsidRPr="00A118B5" w:rsidRDefault="00200E52" w:rsidP="00754CC1">
      <w:pPr>
        <w:pStyle w:val="a8"/>
        <w:ind w:left="0" w:firstLine="567"/>
        <w:rPr>
          <w:rFonts w:eastAsia="Calibri"/>
          <w:bCs/>
          <w:szCs w:val="26"/>
        </w:rPr>
      </w:pPr>
      <w:r w:rsidRPr="00A118B5">
        <w:rPr>
          <w:rFonts w:eastAsia="Calibri"/>
          <w:bCs/>
          <w:szCs w:val="26"/>
        </w:rPr>
        <w:t>3) иные данные по усмотрению соответствующей комиссии.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bCs/>
          <w:sz w:val="26"/>
          <w:szCs w:val="26"/>
        </w:rPr>
        <w:t xml:space="preserve">19. 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DE78F6"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 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дня со дня проведения голосования. 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20. После оформления итогов голосования по общественным территориям председатель общественной муниципальной комиссии представляет </w:t>
      </w:r>
      <w:r w:rsidR="00DE78F6"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лаве </w:t>
      </w:r>
      <w:r w:rsidR="00DE78F6"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Арсеньевского городского округа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итоговый протокол результатов голосования.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 w:rsidR="00DE78F6"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Арсеньевского городского округа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содержать дату и время подписания протокола. Итоговый протокол общественной муниципальной комиссии 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DE78F6"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Арсеньевского городского округа.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22. Сведения об итогах голосования подлежат официальному опубликованию </w:t>
      </w:r>
      <w:r w:rsidR="00DE78F6"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в средствах массовой информации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и размещаются на официальном сайте </w:t>
      </w:r>
      <w:r w:rsidR="00DE78F6"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 Арсеньевского городского округа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E78F6"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в информационно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-телекоммуникационной сети «Интернет».</w:t>
      </w:r>
    </w:p>
    <w:p w:rsidR="00200E52" w:rsidRPr="00A118B5" w:rsidRDefault="00200E52" w:rsidP="00200E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23. </w:t>
      </w:r>
      <w:r w:rsidRPr="00A118B5">
        <w:rPr>
          <w:rFonts w:ascii="Times New Roman" w:eastAsia="Calibri" w:hAnsi="Times New Roman" w:cs="Times New Roman"/>
          <w:sz w:val="26"/>
          <w:szCs w:val="26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DE78F6" w:rsidRPr="00A118B5">
        <w:rPr>
          <w:rFonts w:ascii="Times New Roman" w:eastAsia="Calibri" w:hAnsi="Times New Roman" w:cs="Times New Roman"/>
          <w:bCs/>
          <w:sz w:val="26"/>
          <w:szCs w:val="26"/>
        </w:rPr>
        <w:t>Арсеньевского городского округа,</w:t>
      </w:r>
      <w:r w:rsidRPr="00A118B5">
        <w:rPr>
          <w:rFonts w:ascii="Times New Roman" w:eastAsia="Calibri" w:hAnsi="Times New Roman" w:cs="Times New Roman"/>
          <w:sz w:val="26"/>
          <w:szCs w:val="26"/>
        </w:rPr>
        <w:t xml:space="preserve"> а затем уничтожаются.</w:t>
      </w:r>
      <w:r w:rsidRPr="00A118B5">
        <w:rPr>
          <w:rFonts w:ascii="Times New Roman" w:eastAsia="Calibri" w:hAnsi="Times New Roman" w:cs="Times New Roman"/>
          <w:bCs/>
          <w:sz w:val="26"/>
          <w:szCs w:val="26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7E5B93" w:rsidRPr="00A118B5" w:rsidRDefault="007E5B93" w:rsidP="00DE78F6">
      <w:pPr>
        <w:spacing w:line="360" w:lineRule="auto"/>
        <w:jc w:val="center"/>
        <w:rPr>
          <w:szCs w:val="26"/>
        </w:rPr>
      </w:pPr>
    </w:p>
    <w:p w:rsidR="00DE78F6" w:rsidRPr="00A118B5" w:rsidRDefault="00DE78F6" w:rsidP="00DE78F6">
      <w:pPr>
        <w:spacing w:line="360" w:lineRule="auto"/>
        <w:jc w:val="center"/>
        <w:rPr>
          <w:szCs w:val="26"/>
        </w:rPr>
      </w:pPr>
      <w:r w:rsidRPr="00A118B5">
        <w:rPr>
          <w:szCs w:val="26"/>
        </w:rPr>
        <w:t>________________</w:t>
      </w:r>
    </w:p>
    <w:p w:rsidR="00DE78F6" w:rsidRPr="00A118B5" w:rsidRDefault="00DE78F6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E78F6" w:rsidRPr="00A118B5" w:rsidRDefault="00DE78F6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E78F6" w:rsidRPr="00A118B5" w:rsidRDefault="00DE78F6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E78F6" w:rsidRPr="00A118B5" w:rsidRDefault="00DE78F6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E78F6" w:rsidRPr="00A118B5" w:rsidRDefault="00DE78F6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E78F6" w:rsidRPr="00A118B5" w:rsidRDefault="00DE78F6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E78F6" w:rsidRPr="00A118B5" w:rsidRDefault="00DE78F6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E78F6" w:rsidRPr="00A118B5" w:rsidRDefault="00DE78F6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E78F6" w:rsidRPr="00A118B5" w:rsidRDefault="00DE78F6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E78F6" w:rsidRDefault="00DE78F6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Default="00A118B5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118B5" w:rsidRPr="00A118B5" w:rsidRDefault="00A118B5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E78F6" w:rsidRPr="00A118B5" w:rsidRDefault="00DE78F6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E78F6" w:rsidRPr="00A118B5" w:rsidRDefault="00DE78F6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E78F6" w:rsidRPr="00A118B5" w:rsidRDefault="00DE78F6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E78F6" w:rsidRPr="00A118B5" w:rsidRDefault="00DE78F6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A118B5">
        <w:rPr>
          <w:szCs w:val="26"/>
        </w:rPr>
        <w:lastRenderedPageBreak/>
        <w:t>УТВЕРЖДЕНА</w:t>
      </w:r>
    </w:p>
    <w:p w:rsidR="00DE78F6" w:rsidRPr="00A118B5" w:rsidRDefault="00DE78F6" w:rsidP="00DE78F6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DE78F6" w:rsidRPr="00A118B5" w:rsidRDefault="00DE78F6" w:rsidP="00DE78F6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A118B5">
        <w:rPr>
          <w:szCs w:val="26"/>
        </w:rPr>
        <w:t>постановлением    администрации</w:t>
      </w:r>
    </w:p>
    <w:p w:rsidR="00DE78F6" w:rsidRPr="00A118B5" w:rsidRDefault="00DE78F6" w:rsidP="00DE78F6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A118B5">
        <w:rPr>
          <w:szCs w:val="26"/>
        </w:rPr>
        <w:t xml:space="preserve">Арсеньевского городского округа </w:t>
      </w:r>
    </w:p>
    <w:p w:rsidR="00294388" w:rsidRPr="009459AD" w:rsidRDefault="00294388" w:rsidP="00294388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proofErr w:type="gramStart"/>
      <w:r w:rsidRPr="009459AD">
        <w:rPr>
          <w:szCs w:val="26"/>
        </w:rPr>
        <w:t>от</w:t>
      </w:r>
      <w:proofErr w:type="gramEnd"/>
      <w:r w:rsidRPr="009459AD">
        <w:rPr>
          <w:szCs w:val="26"/>
        </w:rPr>
        <w:t xml:space="preserve"> «</w:t>
      </w:r>
      <w:r>
        <w:rPr>
          <w:szCs w:val="26"/>
        </w:rPr>
        <w:t>29</w:t>
      </w:r>
      <w:r w:rsidRPr="009459AD">
        <w:rPr>
          <w:szCs w:val="26"/>
        </w:rPr>
        <w:t xml:space="preserve">» </w:t>
      </w:r>
      <w:r>
        <w:rPr>
          <w:szCs w:val="26"/>
        </w:rPr>
        <w:t xml:space="preserve">декабря </w:t>
      </w:r>
      <w:r w:rsidRPr="009459AD">
        <w:rPr>
          <w:szCs w:val="26"/>
        </w:rPr>
        <w:t>2017 года №</w:t>
      </w:r>
      <w:r>
        <w:rPr>
          <w:szCs w:val="26"/>
        </w:rPr>
        <w:t xml:space="preserve"> 833-па</w:t>
      </w:r>
    </w:p>
    <w:p w:rsidR="00DE78F6" w:rsidRPr="00A118B5" w:rsidRDefault="00DE78F6" w:rsidP="00DE78F6">
      <w:pPr>
        <w:spacing w:line="360" w:lineRule="auto"/>
        <w:jc w:val="center"/>
        <w:rPr>
          <w:szCs w:val="26"/>
        </w:rPr>
      </w:pPr>
    </w:p>
    <w:p w:rsidR="00DE78F6" w:rsidRPr="00A118B5" w:rsidRDefault="00DE78F6" w:rsidP="00A118B5">
      <w:pPr>
        <w:spacing w:line="20" w:lineRule="atLeast"/>
        <w:ind w:firstLine="0"/>
        <w:jc w:val="center"/>
        <w:rPr>
          <w:szCs w:val="26"/>
        </w:rPr>
      </w:pPr>
      <w:r w:rsidRPr="00A118B5">
        <w:rPr>
          <w:szCs w:val="26"/>
        </w:rPr>
        <w:t>Форма</w:t>
      </w:r>
    </w:p>
    <w:p w:rsidR="00DE78F6" w:rsidRPr="00A118B5" w:rsidRDefault="00DE78F6" w:rsidP="00DE78F6">
      <w:pPr>
        <w:pStyle w:val="ac"/>
        <w:spacing w:before="0" w:beforeAutospacing="0" w:after="0" w:afterAutospacing="0" w:line="20" w:lineRule="atLeast"/>
        <w:jc w:val="center"/>
        <w:rPr>
          <w:rFonts w:eastAsia="Calibri"/>
          <w:sz w:val="26"/>
          <w:szCs w:val="26"/>
          <w:lang w:eastAsia="en-US"/>
        </w:rPr>
      </w:pPr>
      <w:r w:rsidRPr="00A118B5">
        <w:rPr>
          <w:rFonts w:eastAsia="Calibri"/>
          <w:sz w:val="26"/>
          <w:szCs w:val="26"/>
          <w:lang w:eastAsia="en-US"/>
        </w:rPr>
        <w:t>итогового протокола территориальной счетной комиссии о результатах голосования по общественным территориям Арсеньевского городского округа</w:t>
      </w:r>
    </w:p>
    <w:p w:rsidR="00DE78F6" w:rsidRPr="00A118B5" w:rsidRDefault="00DE78F6" w:rsidP="00DE78F6">
      <w:pPr>
        <w:pStyle w:val="ac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</w:p>
    <w:p w:rsidR="00DE78F6" w:rsidRPr="00A118B5" w:rsidRDefault="00DE78F6" w:rsidP="00DE78F6">
      <w:pPr>
        <w:pStyle w:val="ac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A118B5">
        <w:rPr>
          <w:rFonts w:eastAsia="Calibri"/>
          <w:sz w:val="26"/>
          <w:szCs w:val="26"/>
          <w:lang w:eastAsia="en-US"/>
        </w:rPr>
        <w:t>Экземпляр № ______</w:t>
      </w:r>
    </w:p>
    <w:p w:rsidR="00DE78F6" w:rsidRPr="00A118B5" w:rsidRDefault="00DE78F6" w:rsidP="00DE78F6">
      <w:pPr>
        <w:pStyle w:val="ac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</w:p>
    <w:p w:rsidR="00DE78F6" w:rsidRPr="00A118B5" w:rsidRDefault="00DE78F6" w:rsidP="00DE78F6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Голосование по проектам благоустройства общественных территорий Арсеньевского городского округа, </w:t>
      </w:r>
      <w:r w:rsidRPr="00A118B5">
        <w:rPr>
          <w:rFonts w:ascii="Times New Roman" w:hAnsi="Times New Roman" w:cs="Times New Roman"/>
          <w:sz w:val="26"/>
          <w:szCs w:val="26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DE78F6" w:rsidRPr="00A118B5" w:rsidRDefault="00DE78F6" w:rsidP="00DE78F6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8F6" w:rsidRPr="00A118B5" w:rsidRDefault="00DE78F6" w:rsidP="00DE78F6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«___» _________ 20__ года</w:t>
      </w:r>
    </w:p>
    <w:p w:rsidR="00DE78F6" w:rsidRPr="00A118B5" w:rsidRDefault="00DE78F6" w:rsidP="00DE78F6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8F6" w:rsidRPr="00A118B5" w:rsidRDefault="00DE78F6" w:rsidP="00DE78F6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ИТОГОВЫЙ ПРОТОКОЛ</w:t>
      </w:r>
    </w:p>
    <w:p w:rsidR="00DE78F6" w:rsidRPr="00A118B5" w:rsidRDefault="00DE78F6" w:rsidP="00DE78F6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территориальной счетной комиссии</w:t>
      </w:r>
    </w:p>
    <w:p w:rsidR="00DE78F6" w:rsidRPr="00A118B5" w:rsidRDefault="00DE78F6" w:rsidP="00DE78F6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о результатах голосования</w:t>
      </w:r>
    </w:p>
    <w:p w:rsidR="00DE78F6" w:rsidRPr="00A118B5" w:rsidRDefault="00DE78F6" w:rsidP="00DE78F6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8F6" w:rsidRPr="00A118B5" w:rsidRDefault="00DE78F6" w:rsidP="00DE78F6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Территориальная счетная комиссия № ____________</w:t>
      </w:r>
    </w:p>
    <w:p w:rsidR="00DE78F6" w:rsidRPr="00A118B5" w:rsidRDefault="00DE78F6" w:rsidP="00DE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6"/>
        </w:rPr>
      </w:pP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1. Число граждан, внесенных в список                                           цифрами прописью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голосования на момент окончания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голосования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8F6" w:rsidRPr="00A118B5" w:rsidRDefault="00DE78F6" w:rsidP="00DE78F6">
      <w:pPr>
        <w:pStyle w:val="HTM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Число </w:t>
      </w:r>
      <w:proofErr w:type="gramStart"/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бюллетеней,   </w:t>
      </w:r>
      <w:proofErr w:type="gramEnd"/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цифрами   прописью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выданных территориальной счетной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комиссией гражданам 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в день голосования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3. Число погашенных                                                                     цифрами   прописью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бюллетеней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Число заполненных </w:t>
      </w:r>
      <w:proofErr w:type="gramStart"/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бюллетеней,   </w:t>
      </w:r>
      <w:proofErr w:type="gramEnd"/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цифрами   прописью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полученных членами территориальной 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счетной комиссии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5. Число недействительных                                                          цифрами   прописью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бюллетеней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6. Число действительных                                                             цифрами   прописью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бюллетеней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7. Наименование общественных территорий  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lastRenderedPageBreak/>
        <w:t xml:space="preserve">&lt;№ </w:t>
      </w:r>
      <w:proofErr w:type="gramStart"/>
      <w:r w:rsidRPr="00A118B5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A118B5">
        <w:rPr>
          <w:rFonts w:ascii="Times New Roman" w:hAnsi="Times New Roman" w:cs="Times New Roman"/>
          <w:sz w:val="26"/>
          <w:szCs w:val="26"/>
        </w:rPr>
        <w:t xml:space="preserve"> общественной территории  &lt;Количество голосов&gt; (цифрами/прописью)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A118B5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A118B5">
        <w:rPr>
          <w:rFonts w:ascii="Times New Roman" w:hAnsi="Times New Roman" w:cs="Times New Roman"/>
          <w:sz w:val="26"/>
          <w:szCs w:val="26"/>
        </w:rPr>
        <w:t xml:space="preserve"> проекта благоустройства  &lt;Количество голосов&gt; (цифрами/прописью)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A118B5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A118B5">
        <w:rPr>
          <w:rFonts w:ascii="Times New Roman" w:hAnsi="Times New Roman" w:cs="Times New Roman"/>
          <w:sz w:val="26"/>
          <w:szCs w:val="26"/>
        </w:rPr>
        <w:t xml:space="preserve"> общественной территории  &lt;Количество голосов&gt; (цифрами/прописью)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A118B5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A118B5">
        <w:rPr>
          <w:rFonts w:ascii="Times New Roman" w:hAnsi="Times New Roman" w:cs="Times New Roman"/>
          <w:sz w:val="26"/>
          <w:szCs w:val="26"/>
        </w:rPr>
        <w:t xml:space="preserve"> общественной территории  &lt;Количество голосов&gt; (цифрами/прописью)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A118B5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A118B5">
        <w:rPr>
          <w:rFonts w:ascii="Times New Roman" w:hAnsi="Times New Roman" w:cs="Times New Roman"/>
          <w:sz w:val="26"/>
          <w:szCs w:val="26"/>
        </w:rPr>
        <w:t xml:space="preserve"> общественной территории  &lt;Количество голосов&gt; (цифрами/прописью)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A118B5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A118B5">
        <w:rPr>
          <w:rFonts w:ascii="Times New Roman" w:hAnsi="Times New Roman" w:cs="Times New Roman"/>
          <w:sz w:val="26"/>
          <w:szCs w:val="26"/>
        </w:rPr>
        <w:t xml:space="preserve"> общественной территории  &lt;Количество голосов&gt; (цифрами/прописью)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>Председатель территориальной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proofErr w:type="gramStart"/>
      <w:r w:rsidRPr="00A118B5">
        <w:rPr>
          <w:rFonts w:ascii="Times New Roman" w:hAnsi="Times New Roman" w:cs="Times New Roman"/>
          <w:sz w:val="26"/>
          <w:szCs w:val="26"/>
        </w:rPr>
        <w:t>счетной</w:t>
      </w:r>
      <w:proofErr w:type="gramEnd"/>
      <w:r w:rsidRPr="00A118B5">
        <w:rPr>
          <w:rFonts w:ascii="Times New Roman" w:hAnsi="Times New Roman" w:cs="Times New Roman"/>
          <w:sz w:val="26"/>
          <w:szCs w:val="26"/>
        </w:rPr>
        <w:t xml:space="preserve"> комиссии                                   ____________  _________________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</w:t>
      </w:r>
      <w:proofErr w:type="gramStart"/>
      <w:r w:rsidRPr="00A118B5">
        <w:rPr>
          <w:rFonts w:ascii="Times New Roman" w:hAnsi="Times New Roman" w:cs="Times New Roman"/>
          <w:sz w:val="26"/>
          <w:szCs w:val="26"/>
        </w:rPr>
        <w:t xml:space="preserve">ФИО)   </w:t>
      </w:r>
      <w:proofErr w:type="gramEnd"/>
      <w:r w:rsidRPr="00A118B5">
        <w:rPr>
          <w:rFonts w:ascii="Times New Roman" w:hAnsi="Times New Roman" w:cs="Times New Roman"/>
          <w:sz w:val="26"/>
          <w:szCs w:val="26"/>
        </w:rPr>
        <w:t xml:space="preserve">       (подпись)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Секретарь территориальной 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proofErr w:type="gramStart"/>
      <w:r w:rsidRPr="00A118B5">
        <w:rPr>
          <w:rFonts w:ascii="Times New Roman" w:hAnsi="Times New Roman" w:cs="Times New Roman"/>
          <w:sz w:val="26"/>
          <w:szCs w:val="26"/>
        </w:rPr>
        <w:t>счетной</w:t>
      </w:r>
      <w:proofErr w:type="gramEnd"/>
      <w:r w:rsidRPr="00A118B5">
        <w:rPr>
          <w:rFonts w:ascii="Times New Roman" w:hAnsi="Times New Roman" w:cs="Times New Roman"/>
          <w:sz w:val="26"/>
          <w:szCs w:val="26"/>
        </w:rPr>
        <w:t xml:space="preserve"> комиссии                                         ____________  _________________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</w:t>
      </w:r>
      <w:proofErr w:type="gramStart"/>
      <w:r w:rsidRPr="00A118B5">
        <w:rPr>
          <w:rFonts w:ascii="Times New Roman" w:hAnsi="Times New Roman" w:cs="Times New Roman"/>
          <w:sz w:val="26"/>
          <w:szCs w:val="26"/>
        </w:rPr>
        <w:t xml:space="preserve">ФИО)   </w:t>
      </w:r>
      <w:proofErr w:type="gramEnd"/>
      <w:r w:rsidRPr="00A118B5">
        <w:rPr>
          <w:rFonts w:ascii="Times New Roman" w:hAnsi="Times New Roman" w:cs="Times New Roman"/>
          <w:sz w:val="26"/>
          <w:szCs w:val="26"/>
        </w:rPr>
        <w:t xml:space="preserve">       (подпись)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>Члены территориальной счетной комиссии: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Протокол подписан «__» ____ 20__ года в ____ часов ____ минут</w:t>
      </w:r>
    </w:p>
    <w:p w:rsidR="00DE78F6" w:rsidRPr="00A118B5" w:rsidRDefault="00DE78F6" w:rsidP="00DE78F6">
      <w:pPr>
        <w:spacing w:line="360" w:lineRule="auto"/>
        <w:jc w:val="center"/>
        <w:rPr>
          <w:szCs w:val="26"/>
        </w:rPr>
      </w:pPr>
    </w:p>
    <w:p w:rsidR="00DE78F6" w:rsidRPr="00A118B5" w:rsidRDefault="00DE78F6" w:rsidP="00DE78F6">
      <w:pPr>
        <w:spacing w:line="360" w:lineRule="auto"/>
        <w:jc w:val="center"/>
        <w:rPr>
          <w:szCs w:val="26"/>
        </w:rPr>
      </w:pPr>
    </w:p>
    <w:p w:rsidR="00DE78F6" w:rsidRPr="00A118B5" w:rsidRDefault="00DE78F6" w:rsidP="00DE78F6">
      <w:pPr>
        <w:spacing w:line="360" w:lineRule="auto"/>
        <w:jc w:val="center"/>
        <w:rPr>
          <w:szCs w:val="26"/>
        </w:rPr>
      </w:pPr>
    </w:p>
    <w:p w:rsidR="00DE78F6" w:rsidRPr="00A118B5" w:rsidRDefault="00DE78F6" w:rsidP="00DE78F6">
      <w:pPr>
        <w:spacing w:line="360" w:lineRule="auto"/>
        <w:jc w:val="center"/>
        <w:rPr>
          <w:szCs w:val="26"/>
        </w:rPr>
      </w:pPr>
    </w:p>
    <w:p w:rsidR="00DE78F6" w:rsidRPr="00A118B5" w:rsidRDefault="00DE78F6" w:rsidP="00DE78F6">
      <w:pPr>
        <w:spacing w:line="360" w:lineRule="auto"/>
        <w:jc w:val="center"/>
        <w:rPr>
          <w:szCs w:val="26"/>
        </w:rPr>
      </w:pPr>
    </w:p>
    <w:p w:rsidR="00DE78F6" w:rsidRPr="00A118B5" w:rsidRDefault="00DE78F6" w:rsidP="00DE78F6">
      <w:pPr>
        <w:spacing w:line="360" w:lineRule="auto"/>
        <w:jc w:val="center"/>
        <w:rPr>
          <w:szCs w:val="26"/>
        </w:rPr>
      </w:pPr>
    </w:p>
    <w:p w:rsidR="00DE78F6" w:rsidRPr="00A118B5" w:rsidRDefault="00DE78F6" w:rsidP="00DE78F6">
      <w:pPr>
        <w:spacing w:line="360" w:lineRule="auto"/>
        <w:jc w:val="center"/>
        <w:rPr>
          <w:szCs w:val="26"/>
        </w:rPr>
      </w:pPr>
    </w:p>
    <w:p w:rsidR="00DE78F6" w:rsidRPr="00A118B5" w:rsidRDefault="00DE78F6" w:rsidP="00DE78F6">
      <w:pPr>
        <w:spacing w:line="360" w:lineRule="auto"/>
        <w:jc w:val="center"/>
        <w:rPr>
          <w:szCs w:val="26"/>
        </w:rPr>
      </w:pPr>
    </w:p>
    <w:p w:rsidR="00DE78F6" w:rsidRPr="00A118B5" w:rsidRDefault="00DE78F6" w:rsidP="00DE78F6">
      <w:pPr>
        <w:spacing w:line="360" w:lineRule="auto"/>
        <w:jc w:val="center"/>
        <w:rPr>
          <w:szCs w:val="26"/>
        </w:rPr>
      </w:pPr>
    </w:p>
    <w:p w:rsidR="00DE78F6" w:rsidRPr="00A118B5" w:rsidRDefault="00DE78F6" w:rsidP="00DE78F6">
      <w:pPr>
        <w:spacing w:line="360" w:lineRule="auto"/>
        <w:jc w:val="center"/>
        <w:rPr>
          <w:szCs w:val="26"/>
        </w:rPr>
      </w:pPr>
    </w:p>
    <w:p w:rsidR="00DE78F6" w:rsidRPr="00A118B5" w:rsidRDefault="00DE78F6" w:rsidP="00DE78F6">
      <w:pPr>
        <w:spacing w:line="360" w:lineRule="auto"/>
        <w:jc w:val="center"/>
        <w:rPr>
          <w:szCs w:val="26"/>
        </w:rPr>
      </w:pPr>
    </w:p>
    <w:p w:rsidR="00DE78F6" w:rsidRPr="00A118B5" w:rsidRDefault="00DE78F6" w:rsidP="00DE78F6">
      <w:pPr>
        <w:spacing w:line="360" w:lineRule="auto"/>
        <w:jc w:val="center"/>
        <w:rPr>
          <w:szCs w:val="26"/>
        </w:rPr>
      </w:pPr>
    </w:p>
    <w:p w:rsidR="00DE78F6" w:rsidRPr="00A118B5" w:rsidRDefault="00DE78F6" w:rsidP="00DE78F6">
      <w:pPr>
        <w:spacing w:line="360" w:lineRule="auto"/>
        <w:jc w:val="center"/>
        <w:rPr>
          <w:szCs w:val="26"/>
        </w:rPr>
      </w:pPr>
    </w:p>
    <w:p w:rsidR="00DE78F6" w:rsidRPr="00A118B5" w:rsidRDefault="00DE78F6" w:rsidP="00DE78F6">
      <w:pPr>
        <w:spacing w:line="360" w:lineRule="auto"/>
        <w:jc w:val="center"/>
        <w:rPr>
          <w:szCs w:val="26"/>
        </w:rPr>
      </w:pPr>
    </w:p>
    <w:p w:rsidR="00DE78F6" w:rsidRPr="00A118B5" w:rsidRDefault="00DE78F6" w:rsidP="00DE78F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A118B5">
        <w:rPr>
          <w:szCs w:val="26"/>
        </w:rPr>
        <w:lastRenderedPageBreak/>
        <w:t>УТВЕРЖДЕНА</w:t>
      </w:r>
    </w:p>
    <w:p w:rsidR="00DE78F6" w:rsidRPr="00A118B5" w:rsidRDefault="00DE78F6" w:rsidP="00DE78F6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DE78F6" w:rsidRPr="00A118B5" w:rsidRDefault="00DE78F6" w:rsidP="00DE78F6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A118B5">
        <w:rPr>
          <w:szCs w:val="26"/>
        </w:rPr>
        <w:t>постановлением    администрации</w:t>
      </w:r>
    </w:p>
    <w:p w:rsidR="00DE78F6" w:rsidRPr="00A118B5" w:rsidRDefault="00DE78F6" w:rsidP="00DE78F6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A118B5">
        <w:rPr>
          <w:szCs w:val="26"/>
        </w:rPr>
        <w:t xml:space="preserve">Арсеньевского городского округа </w:t>
      </w:r>
    </w:p>
    <w:p w:rsidR="00294388" w:rsidRPr="009459AD" w:rsidRDefault="00294388" w:rsidP="00294388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proofErr w:type="gramStart"/>
      <w:r w:rsidRPr="009459AD">
        <w:rPr>
          <w:szCs w:val="26"/>
        </w:rPr>
        <w:t>от</w:t>
      </w:r>
      <w:proofErr w:type="gramEnd"/>
      <w:r w:rsidRPr="009459AD">
        <w:rPr>
          <w:szCs w:val="26"/>
        </w:rPr>
        <w:t xml:space="preserve"> «</w:t>
      </w:r>
      <w:r>
        <w:rPr>
          <w:szCs w:val="26"/>
        </w:rPr>
        <w:t>29</w:t>
      </w:r>
      <w:r w:rsidRPr="009459AD">
        <w:rPr>
          <w:szCs w:val="26"/>
        </w:rPr>
        <w:t xml:space="preserve">» </w:t>
      </w:r>
      <w:r>
        <w:rPr>
          <w:szCs w:val="26"/>
        </w:rPr>
        <w:t xml:space="preserve">декабря </w:t>
      </w:r>
      <w:r w:rsidRPr="009459AD">
        <w:rPr>
          <w:szCs w:val="26"/>
        </w:rPr>
        <w:t>2017 года №</w:t>
      </w:r>
      <w:r>
        <w:rPr>
          <w:szCs w:val="26"/>
        </w:rPr>
        <w:t xml:space="preserve"> 833-па</w:t>
      </w:r>
    </w:p>
    <w:p w:rsidR="00DE78F6" w:rsidRPr="00A118B5" w:rsidRDefault="00DE78F6" w:rsidP="00DE78F6">
      <w:pPr>
        <w:spacing w:line="20" w:lineRule="atLeast"/>
        <w:jc w:val="center"/>
        <w:rPr>
          <w:szCs w:val="26"/>
        </w:rPr>
      </w:pPr>
    </w:p>
    <w:p w:rsidR="00DE78F6" w:rsidRPr="00A118B5" w:rsidRDefault="00DE78F6" w:rsidP="00DE78F6">
      <w:pPr>
        <w:spacing w:line="20" w:lineRule="atLeast"/>
        <w:ind w:firstLine="0"/>
        <w:jc w:val="center"/>
        <w:rPr>
          <w:szCs w:val="26"/>
        </w:rPr>
      </w:pPr>
      <w:r w:rsidRPr="00A118B5">
        <w:rPr>
          <w:szCs w:val="26"/>
        </w:rPr>
        <w:t>Форма</w:t>
      </w:r>
    </w:p>
    <w:p w:rsidR="00DE78F6" w:rsidRPr="00A118B5" w:rsidRDefault="00DE78F6" w:rsidP="00DE78F6">
      <w:pPr>
        <w:pStyle w:val="ac"/>
        <w:spacing w:before="0" w:beforeAutospacing="0" w:after="0" w:afterAutospacing="0" w:line="20" w:lineRule="atLeast"/>
        <w:jc w:val="center"/>
        <w:rPr>
          <w:rFonts w:eastAsia="Calibri"/>
          <w:sz w:val="26"/>
          <w:szCs w:val="26"/>
          <w:lang w:eastAsia="en-US"/>
        </w:rPr>
      </w:pPr>
      <w:r w:rsidRPr="00A118B5">
        <w:rPr>
          <w:rFonts w:eastAsia="Calibri"/>
          <w:sz w:val="26"/>
          <w:szCs w:val="26"/>
          <w:lang w:eastAsia="en-US"/>
        </w:rPr>
        <w:t>итогового протокола общественной муниципальной комиссии об итогах голосования по общественным территориям Арсеньевского городского округа</w:t>
      </w:r>
    </w:p>
    <w:p w:rsidR="00DE78F6" w:rsidRPr="00A118B5" w:rsidRDefault="00DE78F6" w:rsidP="00DE78F6">
      <w:pPr>
        <w:pStyle w:val="ac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</w:p>
    <w:p w:rsidR="00DE78F6" w:rsidRPr="00A118B5" w:rsidRDefault="00DE78F6" w:rsidP="00DE78F6">
      <w:pPr>
        <w:pStyle w:val="ac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A118B5">
        <w:rPr>
          <w:rFonts w:eastAsia="Calibri"/>
          <w:sz w:val="26"/>
          <w:szCs w:val="26"/>
          <w:lang w:eastAsia="en-US"/>
        </w:rPr>
        <w:t>Экземпляр № ______</w:t>
      </w:r>
    </w:p>
    <w:p w:rsidR="00DE78F6" w:rsidRPr="00A118B5" w:rsidRDefault="00DE78F6" w:rsidP="00DE78F6">
      <w:pPr>
        <w:pStyle w:val="ac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</w:p>
    <w:p w:rsidR="00DE78F6" w:rsidRPr="00A10F23" w:rsidRDefault="00DE78F6" w:rsidP="00DE78F6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Голосование по проектам благоустройства общественных территорий Арсеньевского </w:t>
      </w:r>
      <w:r w:rsidRPr="00A10F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городского округа, </w:t>
      </w:r>
      <w:r w:rsidRPr="00A10F23">
        <w:rPr>
          <w:rFonts w:ascii="Times New Roman" w:hAnsi="Times New Roman" w:cs="Times New Roman"/>
          <w:sz w:val="26"/>
          <w:szCs w:val="26"/>
        </w:rPr>
        <w:t xml:space="preserve">подлежащих в первоочередном порядке благоустройству в 2018 году в соответствии с </w:t>
      </w:r>
      <w:r w:rsidR="00A10F23" w:rsidRPr="00A10F23">
        <w:rPr>
          <w:rFonts w:ascii="Times New Roman" w:hAnsi="Times New Roman" w:cs="Times New Roman"/>
          <w:sz w:val="26"/>
          <w:szCs w:val="26"/>
        </w:rPr>
        <w:t>государственной программой Приморского края «Формирование современной городской среды муниципальных образований Приморского края» на 2018-2022 годы</w:t>
      </w:r>
    </w:p>
    <w:p w:rsidR="00DE78F6" w:rsidRPr="00A10F23" w:rsidRDefault="00DE78F6" w:rsidP="00DE78F6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8F6" w:rsidRPr="00A118B5" w:rsidRDefault="00DE78F6" w:rsidP="00DE78F6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«___» _________ 20__ года</w:t>
      </w:r>
    </w:p>
    <w:p w:rsidR="00DE78F6" w:rsidRPr="00A118B5" w:rsidRDefault="00DE78F6" w:rsidP="00DE78F6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8F6" w:rsidRPr="00A118B5" w:rsidRDefault="00DE78F6" w:rsidP="00DE78F6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ИТОГОВЫЙ ПРОТОКОЛ</w:t>
      </w:r>
    </w:p>
    <w:p w:rsidR="00DE78F6" w:rsidRPr="00A118B5" w:rsidRDefault="00DE78F6" w:rsidP="00DE78F6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Общественной муниципальной комиссии</w:t>
      </w:r>
    </w:p>
    <w:p w:rsidR="00DE78F6" w:rsidRPr="00A118B5" w:rsidRDefault="00DE78F6" w:rsidP="00DE78F6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об итогах голосования</w:t>
      </w:r>
    </w:p>
    <w:p w:rsidR="00DE78F6" w:rsidRPr="00A118B5" w:rsidRDefault="00DE78F6" w:rsidP="00DE78F6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8F6" w:rsidRPr="00A118B5" w:rsidRDefault="00DE78F6" w:rsidP="00A118B5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Общественная муниципальная комиссия </w:t>
      </w:r>
      <w:r w:rsidR="00A118B5"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Арсеньевского городского округа</w:t>
      </w:r>
    </w:p>
    <w:p w:rsidR="00DE78F6" w:rsidRPr="00A118B5" w:rsidRDefault="00DE78F6" w:rsidP="00DE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6"/>
        </w:rPr>
      </w:pP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1. Число граждан, внесенных в списки                                           цифрами прописью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голосования на момент окончания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голосования (заполняется на основании 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счетных комиссий)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8F6" w:rsidRPr="00A118B5" w:rsidRDefault="00DE78F6" w:rsidP="00DE78F6">
      <w:pPr>
        <w:pStyle w:val="HTM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Число </w:t>
      </w:r>
      <w:proofErr w:type="gramStart"/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бюллетеней,   </w:t>
      </w:r>
      <w:proofErr w:type="gramEnd"/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цифрами   прописью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выданных территориальными счетными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комиссиями гражданам 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день голосования (заполняется на основании 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счетных комиссий)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3. Число погашенных                                                                     цифрами   прописью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бюллетеней (заполняется на основании 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счетных комиссий)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Число </w:t>
      </w:r>
      <w:proofErr w:type="gramStart"/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бюллетеней,   </w:t>
      </w:r>
      <w:proofErr w:type="gramEnd"/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цифрами   прописью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содержащихся в ящиках для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голосования (заполняется на основании 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данных</w:t>
      </w:r>
      <w:proofErr w:type="gramEnd"/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территориальных  счетных комиссий)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5. Число недействительных                                                          цифрами   прописью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бюллетеней (заполняется на основании 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данных</w:t>
      </w:r>
      <w:proofErr w:type="gramEnd"/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территориальных  счетных комиссий)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6. Число действительных                                                             цифрами   прописью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бюллетеней (заполняется на основании </w:t>
      </w:r>
    </w:p>
    <w:p w:rsidR="00DE78F6" w:rsidRPr="00A118B5" w:rsidRDefault="00DE78F6" w:rsidP="00DE78F6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счетных комиссий)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7. Наименование общественных территорий  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A118B5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A118B5">
        <w:rPr>
          <w:rFonts w:ascii="Times New Roman" w:hAnsi="Times New Roman" w:cs="Times New Roman"/>
          <w:sz w:val="26"/>
          <w:szCs w:val="26"/>
        </w:rPr>
        <w:t xml:space="preserve"> общественной территории  &lt;Количество голосов&gt; (цифрами/прописью)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A118B5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A118B5">
        <w:rPr>
          <w:rFonts w:ascii="Times New Roman" w:hAnsi="Times New Roman" w:cs="Times New Roman"/>
          <w:sz w:val="26"/>
          <w:szCs w:val="26"/>
        </w:rPr>
        <w:t xml:space="preserve"> общественной территории  &lt;Количество голосов&gt; (цифрами/прописью)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A118B5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A118B5">
        <w:rPr>
          <w:rFonts w:ascii="Times New Roman" w:hAnsi="Times New Roman" w:cs="Times New Roman"/>
          <w:sz w:val="26"/>
          <w:szCs w:val="26"/>
        </w:rPr>
        <w:t xml:space="preserve"> общественной территории  &lt;Количество голосов&gt; (цифрами/прописью)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A118B5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A118B5">
        <w:rPr>
          <w:rFonts w:ascii="Times New Roman" w:hAnsi="Times New Roman" w:cs="Times New Roman"/>
          <w:sz w:val="26"/>
          <w:szCs w:val="26"/>
        </w:rPr>
        <w:t xml:space="preserve"> общественной территории  &lt;Количество голосов&gt; (цифрами/прописью)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A118B5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A118B5">
        <w:rPr>
          <w:rFonts w:ascii="Times New Roman" w:hAnsi="Times New Roman" w:cs="Times New Roman"/>
          <w:sz w:val="26"/>
          <w:szCs w:val="26"/>
        </w:rPr>
        <w:t xml:space="preserve"> общественной территории  &lt;Количество голосов&gt; (цифрами/прописью)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A118B5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A118B5">
        <w:rPr>
          <w:rFonts w:ascii="Times New Roman" w:hAnsi="Times New Roman" w:cs="Times New Roman"/>
          <w:sz w:val="26"/>
          <w:szCs w:val="26"/>
        </w:rPr>
        <w:t xml:space="preserve"> общественной территории     &lt;Количество голосов&gt; (цифрами/прописью)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>Председатель общественной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proofErr w:type="gramStart"/>
      <w:r w:rsidRPr="00A118B5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A118B5">
        <w:rPr>
          <w:rFonts w:ascii="Times New Roman" w:hAnsi="Times New Roman" w:cs="Times New Roman"/>
          <w:sz w:val="26"/>
          <w:szCs w:val="26"/>
        </w:rPr>
        <w:t xml:space="preserve"> комиссии                            ____________  _________________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</w:t>
      </w:r>
      <w:proofErr w:type="gramStart"/>
      <w:r w:rsidRPr="00A118B5">
        <w:rPr>
          <w:rFonts w:ascii="Times New Roman" w:hAnsi="Times New Roman" w:cs="Times New Roman"/>
          <w:sz w:val="26"/>
          <w:szCs w:val="26"/>
        </w:rPr>
        <w:t xml:space="preserve">ФИО)   </w:t>
      </w:r>
      <w:proofErr w:type="gramEnd"/>
      <w:r w:rsidRPr="00A118B5">
        <w:rPr>
          <w:rFonts w:ascii="Times New Roman" w:hAnsi="Times New Roman" w:cs="Times New Roman"/>
          <w:sz w:val="26"/>
          <w:szCs w:val="26"/>
        </w:rPr>
        <w:t xml:space="preserve">       (подпись)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Секретарь общественной 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муниципальной 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proofErr w:type="gramStart"/>
      <w:r w:rsidRPr="00A118B5">
        <w:rPr>
          <w:rFonts w:ascii="Times New Roman" w:hAnsi="Times New Roman" w:cs="Times New Roman"/>
          <w:sz w:val="26"/>
          <w:szCs w:val="26"/>
        </w:rPr>
        <w:t>комиссии</w:t>
      </w:r>
      <w:proofErr w:type="gramEnd"/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____________  _________________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</w:t>
      </w:r>
      <w:proofErr w:type="gramStart"/>
      <w:r w:rsidRPr="00A118B5">
        <w:rPr>
          <w:rFonts w:ascii="Times New Roman" w:hAnsi="Times New Roman" w:cs="Times New Roman"/>
          <w:sz w:val="26"/>
          <w:szCs w:val="26"/>
        </w:rPr>
        <w:t xml:space="preserve">ФИО)   </w:t>
      </w:r>
      <w:proofErr w:type="gramEnd"/>
      <w:r w:rsidRPr="00A118B5">
        <w:rPr>
          <w:rFonts w:ascii="Times New Roman" w:hAnsi="Times New Roman" w:cs="Times New Roman"/>
          <w:sz w:val="26"/>
          <w:szCs w:val="26"/>
        </w:rPr>
        <w:t xml:space="preserve">       (подпись)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>Члены общественной муниципальной комиссии: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DE78F6" w:rsidRPr="00A118B5" w:rsidRDefault="00DE78F6" w:rsidP="00DE78F6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18B5">
        <w:rPr>
          <w:rFonts w:ascii="Times New Roman" w:hAnsi="Times New Roman" w:cs="Times New Roman"/>
          <w:sz w:val="26"/>
          <w:szCs w:val="26"/>
        </w:rPr>
        <w:t xml:space="preserve">   Протокол подписан «__» ____ 20__ года в ____ часов ____ минут</w:t>
      </w:r>
    </w:p>
    <w:p w:rsidR="00DE78F6" w:rsidRPr="00A118B5" w:rsidRDefault="00DE78F6" w:rsidP="00DE78F6">
      <w:pPr>
        <w:spacing w:line="360" w:lineRule="auto"/>
        <w:jc w:val="center"/>
        <w:rPr>
          <w:szCs w:val="26"/>
        </w:rPr>
      </w:pPr>
    </w:p>
    <w:p w:rsidR="00A118B5" w:rsidRDefault="00A118B5" w:rsidP="00DE78F6">
      <w:pPr>
        <w:spacing w:line="360" w:lineRule="auto"/>
        <w:jc w:val="center"/>
        <w:rPr>
          <w:szCs w:val="26"/>
        </w:rPr>
      </w:pPr>
    </w:p>
    <w:p w:rsidR="00A118B5" w:rsidRDefault="00A118B5" w:rsidP="00DE78F6">
      <w:pPr>
        <w:spacing w:line="360" w:lineRule="auto"/>
        <w:jc w:val="center"/>
        <w:rPr>
          <w:szCs w:val="26"/>
        </w:rPr>
      </w:pPr>
    </w:p>
    <w:p w:rsidR="00A118B5" w:rsidRDefault="00A118B5" w:rsidP="00DE78F6">
      <w:pPr>
        <w:spacing w:line="360" w:lineRule="auto"/>
        <w:jc w:val="center"/>
        <w:rPr>
          <w:szCs w:val="26"/>
        </w:rPr>
      </w:pPr>
    </w:p>
    <w:p w:rsidR="00A118B5" w:rsidRDefault="00A118B5" w:rsidP="00DE78F6">
      <w:pPr>
        <w:spacing w:line="360" w:lineRule="auto"/>
        <w:jc w:val="center"/>
        <w:rPr>
          <w:szCs w:val="26"/>
        </w:rPr>
      </w:pPr>
    </w:p>
    <w:p w:rsidR="00A118B5" w:rsidRDefault="00A118B5" w:rsidP="00DE78F6">
      <w:pPr>
        <w:spacing w:line="360" w:lineRule="auto"/>
        <w:jc w:val="center"/>
        <w:rPr>
          <w:szCs w:val="26"/>
        </w:rPr>
      </w:pPr>
    </w:p>
    <w:p w:rsidR="00A118B5" w:rsidRDefault="00A118B5" w:rsidP="00DE78F6">
      <w:pPr>
        <w:spacing w:line="360" w:lineRule="auto"/>
        <w:jc w:val="center"/>
        <w:rPr>
          <w:szCs w:val="26"/>
        </w:rPr>
      </w:pPr>
    </w:p>
    <w:p w:rsidR="00A118B5" w:rsidRDefault="00A118B5" w:rsidP="00DE78F6">
      <w:pPr>
        <w:spacing w:line="360" w:lineRule="auto"/>
        <w:jc w:val="center"/>
        <w:rPr>
          <w:szCs w:val="26"/>
        </w:rPr>
      </w:pPr>
    </w:p>
    <w:p w:rsidR="00A118B5" w:rsidRDefault="00A118B5" w:rsidP="00DE78F6">
      <w:pPr>
        <w:spacing w:line="360" w:lineRule="auto"/>
        <w:jc w:val="center"/>
        <w:rPr>
          <w:szCs w:val="26"/>
        </w:rPr>
      </w:pPr>
    </w:p>
    <w:p w:rsidR="00A118B5" w:rsidRPr="00E77BF6" w:rsidRDefault="00A118B5" w:rsidP="00A118B5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t>УТВЕРЖДЕН</w:t>
      </w:r>
      <w:r>
        <w:rPr>
          <w:szCs w:val="26"/>
        </w:rPr>
        <w:t>А</w:t>
      </w:r>
    </w:p>
    <w:p w:rsidR="00A118B5" w:rsidRPr="00E77BF6" w:rsidRDefault="00A118B5" w:rsidP="00A118B5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A118B5" w:rsidRPr="00E77BF6" w:rsidRDefault="00A118B5" w:rsidP="00A118B5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A118B5" w:rsidRPr="00E77BF6" w:rsidRDefault="00A118B5" w:rsidP="00A118B5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94388" w:rsidRPr="009459AD" w:rsidRDefault="00294388" w:rsidP="00294388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proofErr w:type="gramStart"/>
      <w:r w:rsidRPr="009459AD">
        <w:rPr>
          <w:szCs w:val="26"/>
        </w:rPr>
        <w:t>от</w:t>
      </w:r>
      <w:proofErr w:type="gramEnd"/>
      <w:r w:rsidRPr="009459AD">
        <w:rPr>
          <w:szCs w:val="26"/>
        </w:rPr>
        <w:t xml:space="preserve"> «</w:t>
      </w:r>
      <w:r>
        <w:rPr>
          <w:szCs w:val="26"/>
        </w:rPr>
        <w:t>29</w:t>
      </w:r>
      <w:r w:rsidRPr="009459AD">
        <w:rPr>
          <w:szCs w:val="26"/>
        </w:rPr>
        <w:t xml:space="preserve">» </w:t>
      </w:r>
      <w:r>
        <w:rPr>
          <w:szCs w:val="26"/>
        </w:rPr>
        <w:t xml:space="preserve">декабря </w:t>
      </w:r>
      <w:r w:rsidRPr="009459AD">
        <w:rPr>
          <w:szCs w:val="26"/>
        </w:rPr>
        <w:t>2017 года №</w:t>
      </w:r>
      <w:r>
        <w:rPr>
          <w:szCs w:val="26"/>
        </w:rPr>
        <w:t xml:space="preserve"> 833-па</w:t>
      </w:r>
    </w:p>
    <w:p w:rsidR="00A118B5" w:rsidRDefault="00A118B5" w:rsidP="00DE78F6">
      <w:pPr>
        <w:spacing w:line="360" w:lineRule="auto"/>
        <w:jc w:val="center"/>
        <w:rPr>
          <w:szCs w:val="26"/>
        </w:rPr>
      </w:pP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A118B5" w:rsidTr="00BD49C0">
        <w:trPr>
          <w:cantSplit/>
        </w:trPr>
        <w:tc>
          <w:tcPr>
            <w:tcW w:w="10916" w:type="dxa"/>
            <w:gridSpan w:val="3"/>
            <w:vAlign w:val="center"/>
          </w:tcPr>
          <w:p w:rsidR="00A118B5" w:rsidRDefault="00A118B5" w:rsidP="00BD49C0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A118B5" w:rsidRDefault="00A118B5" w:rsidP="00BD49C0">
            <w:pPr>
              <w:pStyle w:val="1"/>
            </w:pPr>
            <w:r>
              <w:t>Подписи двух членов</w:t>
            </w:r>
          </w:p>
          <w:p w:rsidR="00A118B5" w:rsidRDefault="00A118B5" w:rsidP="00BD49C0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A118B5" w:rsidRDefault="00A118B5" w:rsidP="00BD49C0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A118B5" w:rsidRDefault="00A118B5" w:rsidP="00BD49C0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A118B5" w:rsidRDefault="00A118B5" w:rsidP="00BD49C0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A118B5" w:rsidRDefault="00A118B5" w:rsidP="00BD49C0">
            <w:pPr>
              <w:jc w:val="center"/>
              <w:rPr>
                <w:b/>
                <w:sz w:val="11"/>
              </w:rPr>
            </w:pPr>
          </w:p>
          <w:p w:rsidR="00A118B5" w:rsidRPr="00372316" w:rsidRDefault="00A118B5" w:rsidP="00BD49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A118B5" w:rsidRPr="00FF670F" w:rsidRDefault="00A118B5" w:rsidP="00BD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</w:p>
          <w:p w:rsidR="00A118B5" w:rsidRPr="009C6DF1" w:rsidRDefault="00A118B5" w:rsidP="00BD49C0">
            <w:pPr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rPr>
                <w:sz w:val="24"/>
              </w:rPr>
              <w:t>"Формирование современной среды на 2018-2022"</w:t>
            </w:r>
          </w:p>
          <w:p w:rsidR="00A118B5" w:rsidRPr="009C6DF1" w:rsidRDefault="00A118B5" w:rsidP="00BD4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Арсеньевского городского округа</w:t>
            </w:r>
          </w:p>
          <w:p w:rsidR="00A118B5" w:rsidRPr="009C6DF1" w:rsidRDefault="00A118B5" w:rsidP="00BD49C0">
            <w:pPr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2018 года</w:t>
            </w:r>
          </w:p>
          <w:p w:rsidR="00A118B5" w:rsidRPr="00851ACA" w:rsidRDefault="00A118B5" w:rsidP="00BD49C0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A118B5" w:rsidRDefault="00A118B5" w:rsidP="00BD49C0">
            <w:pPr>
              <w:pStyle w:val="3"/>
              <w:jc w:val="left"/>
              <w:rPr>
                <w:sz w:val="11"/>
              </w:rPr>
            </w:pPr>
          </w:p>
        </w:tc>
      </w:tr>
      <w:tr w:rsidR="00A118B5" w:rsidTr="00BD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A118B5" w:rsidRDefault="00A118B5" w:rsidP="00BD49C0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A118B5" w:rsidRDefault="00A118B5" w:rsidP="00BD49C0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>Поставьте люб</w:t>
            </w:r>
            <w:r w:rsidR="00A10F23">
              <w:rPr>
                <w:i/>
                <w:sz w:val="18"/>
              </w:rPr>
              <w:t>ой</w:t>
            </w:r>
            <w:r>
              <w:rPr>
                <w:i/>
                <w:sz w:val="18"/>
              </w:rPr>
              <w:t xml:space="preserve"> знак в пуст</w:t>
            </w:r>
            <w:r w:rsidR="00A10F23">
              <w:rPr>
                <w:i/>
                <w:sz w:val="18"/>
              </w:rPr>
              <w:t xml:space="preserve">ом </w:t>
            </w:r>
            <w:r>
              <w:rPr>
                <w:i/>
                <w:sz w:val="18"/>
              </w:rPr>
              <w:t xml:space="preserve">квадрате справа от наименования общественной территории не более чем </w:t>
            </w:r>
            <w:r w:rsidR="00A10F23">
              <w:rPr>
                <w:i/>
                <w:sz w:val="18"/>
              </w:rPr>
              <w:t>1</w:t>
            </w:r>
            <w:r>
              <w:rPr>
                <w:i/>
                <w:sz w:val="18"/>
              </w:rPr>
              <w:t xml:space="preserve"> общественн</w:t>
            </w:r>
            <w:r w:rsidR="00A10F23">
              <w:rPr>
                <w:i/>
                <w:sz w:val="18"/>
              </w:rPr>
              <w:t xml:space="preserve">ой </w:t>
            </w:r>
            <w:r>
              <w:rPr>
                <w:i/>
                <w:sz w:val="18"/>
              </w:rPr>
              <w:t>территори</w:t>
            </w:r>
            <w:r w:rsidR="00A10F23">
              <w:rPr>
                <w:i/>
                <w:sz w:val="18"/>
              </w:rPr>
              <w:t>и</w:t>
            </w:r>
            <w:r>
              <w:rPr>
                <w:i/>
                <w:sz w:val="18"/>
              </w:rPr>
              <w:t>, в пользу котор</w:t>
            </w:r>
            <w:r w:rsidR="00A10F23">
              <w:rPr>
                <w:i/>
                <w:sz w:val="18"/>
              </w:rPr>
              <w:t>ой</w:t>
            </w:r>
            <w:r>
              <w:rPr>
                <w:i/>
                <w:sz w:val="18"/>
              </w:rPr>
              <w:t xml:space="preserve"> сделан выбор.</w:t>
            </w:r>
          </w:p>
          <w:p w:rsidR="00A118B5" w:rsidRDefault="00A118B5" w:rsidP="00BD49C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проставлены более чем в </w:t>
            </w:r>
            <w:r w:rsidR="00A10F23">
              <w:rPr>
                <w:i/>
                <w:sz w:val="18"/>
              </w:rPr>
              <w:t>1</w:t>
            </w:r>
            <w:r>
              <w:rPr>
                <w:i/>
                <w:sz w:val="18"/>
              </w:rPr>
              <w:t xml:space="preserve"> квадрат</w:t>
            </w:r>
            <w:r w:rsidR="00A10F23">
              <w:rPr>
                <w:i/>
                <w:sz w:val="18"/>
              </w:rPr>
              <w:t xml:space="preserve">е   либо бюллетень, в котором </w:t>
            </w:r>
            <w:r>
              <w:rPr>
                <w:i/>
                <w:sz w:val="18"/>
              </w:rPr>
              <w:t xml:space="preserve">знак не проставлен ни в одном из квадратов - считаются недействительными. </w:t>
            </w:r>
          </w:p>
          <w:p w:rsidR="00A118B5" w:rsidRDefault="00A118B5" w:rsidP="00BD49C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A118B5" w:rsidTr="00BD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A118B5" w:rsidRDefault="00A118B5" w:rsidP="00BD49C0">
            <w:pPr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AF72C0" wp14:editId="06D1F55D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37FE4A5" id="Rectangle 2" o:spid="_x0000_s1026" style="position:absolute;margin-left:490.4pt;margin-top:12.9pt;width:42.6pt;height:4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A118B5" w:rsidRDefault="00A118B5" w:rsidP="00A118B5">
            <w:pPr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A118B5" w:rsidRDefault="00A118B5" w:rsidP="00A118B5">
            <w:pPr>
              <w:ind w:firstLine="0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A118B5" w:rsidRPr="00372316" w:rsidRDefault="00A118B5" w:rsidP="00BD49C0">
            <w:pPr>
              <w:ind w:firstLine="540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A118B5" w:rsidRDefault="00A118B5" w:rsidP="00BD49C0">
            <w:pPr>
              <w:ind w:firstLine="459"/>
              <w:rPr>
                <w:sz w:val="18"/>
              </w:rPr>
            </w:pPr>
          </w:p>
        </w:tc>
        <w:tc>
          <w:tcPr>
            <w:tcW w:w="1134" w:type="dxa"/>
          </w:tcPr>
          <w:p w:rsidR="00A118B5" w:rsidRDefault="00A118B5" w:rsidP="00BD49C0">
            <w:pPr>
              <w:rPr>
                <w:sz w:val="18"/>
              </w:rPr>
            </w:pPr>
          </w:p>
        </w:tc>
      </w:tr>
      <w:tr w:rsidR="00A118B5" w:rsidTr="00BD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5" w:rsidRDefault="00A118B5" w:rsidP="00BD49C0">
            <w:pPr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E934CCF" wp14:editId="43F66935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5BD5B11" id="Rectangle 3" o:spid="_x0000_s1026" style="position:absolute;margin-left:490.4pt;margin-top:12.9pt;width:42.6pt;height:4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A/kt3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A118B5" w:rsidRDefault="00A118B5" w:rsidP="00A118B5">
            <w:pPr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A118B5" w:rsidRPr="00372316" w:rsidRDefault="00A118B5" w:rsidP="00A118B5">
            <w:pPr>
              <w:ind w:firstLine="0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B5" w:rsidRPr="00372316" w:rsidRDefault="00A118B5" w:rsidP="00BD49C0">
            <w:pPr>
              <w:ind w:firstLine="5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A118B5" w:rsidRPr="00372316" w:rsidRDefault="00A118B5" w:rsidP="00BD49C0">
            <w:pPr>
              <w:ind w:firstLine="540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5" w:rsidRDefault="00A118B5" w:rsidP="00BD49C0">
            <w:pPr>
              <w:rPr>
                <w:sz w:val="18"/>
              </w:rPr>
            </w:pPr>
          </w:p>
        </w:tc>
      </w:tr>
      <w:tr w:rsidR="00A118B5" w:rsidTr="00BD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5" w:rsidRDefault="00A118B5" w:rsidP="00BD49C0">
            <w:pPr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B1C3F6A" wp14:editId="75B98079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FB7676C" id="Rectangle 4" o:spid="_x0000_s1026" style="position:absolute;margin-left:490.4pt;margin-top:12.9pt;width:42.6pt;height:4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bM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BKpPbM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A118B5" w:rsidRDefault="00A118B5" w:rsidP="00A118B5">
            <w:pPr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A118B5" w:rsidRPr="00372316" w:rsidRDefault="00A118B5" w:rsidP="00A118B5">
            <w:pPr>
              <w:ind w:hanging="71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B5" w:rsidRPr="00372316" w:rsidRDefault="00A118B5" w:rsidP="00BD49C0">
            <w:pPr>
              <w:ind w:firstLine="5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A118B5" w:rsidRPr="00372316" w:rsidRDefault="00A118B5" w:rsidP="00BD49C0">
            <w:pPr>
              <w:ind w:firstLine="540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5" w:rsidRDefault="00A118B5" w:rsidP="00BD49C0">
            <w:pPr>
              <w:rPr>
                <w:sz w:val="18"/>
              </w:rPr>
            </w:pPr>
          </w:p>
        </w:tc>
      </w:tr>
    </w:tbl>
    <w:p w:rsidR="00A118B5" w:rsidRDefault="00A118B5" w:rsidP="00DE78F6">
      <w:pPr>
        <w:spacing w:line="360" w:lineRule="auto"/>
        <w:jc w:val="center"/>
        <w:rPr>
          <w:szCs w:val="26"/>
        </w:rPr>
      </w:pPr>
    </w:p>
    <w:p w:rsidR="00A118B5" w:rsidRPr="00A5659D" w:rsidRDefault="00A118B5" w:rsidP="00DE78F6">
      <w:pPr>
        <w:spacing w:line="360" w:lineRule="auto"/>
        <w:jc w:val="center"/>
        <w:rPr>
          <w:szCs w:val="26"/>
        </w:rPr>
      </w:pPr>
      <w:r>
        <w:rPr>
          <w:szCs w:val="26"/>
        </w:rPr>
        <w:t>__________________________</w:t>
      </w:r>
    </w:p>
    <w:sectPr w:rsidR="00A118B5" w:rsidRPr="00A5659D" w:rsidSect="00DE78F6">
      <w:type w:val="continuous"/>
      <w:pgSz w:w="11906" w:h="16838" w:code="9"/>
      <w:pgMar w:top="851" w:right="851" w:bottom="851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90" w:rsidRDefault="00375990">
      <w:r>
        <w:separator/>
      </w:r>
    </w:p>
  </w:endnote>
  <w:endnote w:type="continuationSeparator" w:id="0">
    <w:p w:rsidR="00375990" w:rsidRDefault="0037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90" w:rsidRDefault="00375990">
      <w:r>
        <w:separator/>
      </w:r>
    </w:p>
  </w:footnote>
  <w:footnote w:type="continuationSeparator" w:id="0">
    <w:p w:rsidR="00375990" w:rsidRDefault="0037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2F0"/>
    <w:rsid w:val="000027EA"/>
    <w:rsid w:val="00011115"/>
    <w:rsid w:val="00012E93"/>
    <w:rsid w:val="00014DFB"/>
    <w:rsid w:val="000425F3"/>
    <w:rsid w:val="0004622A"/>
    <w:rsid w:val="000616AF"/>
    <w:rsid w:val="00084825"/>
    <w:rsid w:val="0008485B"/>
    <w:rsid w:val="000A360C"/>
    <w:rsid w:val="000B49D9"/>
    <w:rsid w:val="000C0C6B"/>
    <w:rsid w:val="000D141F"/>
    <w:rsid w:val="000D32DB"/>
    <w:rsid w:val="000D4CAC"/>
    <w:rsid w:val="00123568"/>
    <w:rsid w:val="00150032"/>
    <w:rsid w:val="00150A68"/>
    <w:rsid w:val="00160D34"/>
    <w:rsid w:val="00161858"/>
    <w:rsid w:val="001C12F8"/>
    <w:rsid w:val="001D210B"/>
    <w:rsid w:val="001E7E9A"/>
    <w:rsid w:val="001F38B4"/>
    <w:rsid w:val="001F398F"/>
    <w:rsid w:val="001F5E74"/>
    <w:rsid w:val="001F7ABE"/>
    <w:rsid w:val="00200E52"/>
    <w:rsid w:val="00206BE9"/>
    <w:rsid w:val="00226F05"/>
    <w:rsid w:val="00231205"/>
    <w:rsid w:val="0025096D"/>
    <w:rsid w:val="00262A6B"/>
    <w:rsid w:val="00265D43"/>
    <w:rsid w:val="0028162D"/>
    <w:rsid w:val="00286612"/>
    <w:rsid w:val="0029135A"/>
    <w:rsid w:val="00294388"/>
    <w:rsid w:val="002C35EA"/>
    <w:rsid w:val="002D2E68"/>
    <w:rsid w:val="002F5299"/>
    <w:rsid w:val="00300FA4"/>
    <w:rsid w:val="00303407"/>
    <w:rsid w:val="0032700A"/>
    <w:rsid w:val="00365C21"/>
    <w:rsid w:val="00375990"/>
    <w:rsid w:val="0038137C"/>
    <w:rsid w:val="003C7484"/>
    <w:rsid w:val="003D1B51"/>
    <w:rsid w:val="003D2B36"/>
    <w:rsid w:val="003E6674"/>
    <w:rsid w:val="003F5F54"/>
    <w:rsid w:val="00403018"/>
    <w:rsid w:val="00445B8E"/>
    <w:rsid w:val="00454238"/>
    <w:rsid w:val="00456B95"/>
    <w:rsid w:val="00471E00"/>
    <w:rsid w:val="004866CC"/>
    <w:rsid w:val="004B75CA"/>
    <w:rsid w:val="004F24B5"/>
    <w:rsid w:val="00514707"/>
    <w:rsid w:val="00523739"/>
    <w:rsid w:val="00566947"/>
    <w:rsid w:val="00592A52"/>
    <w:rsid w:val="0059491F"/>
    <w:rsid w:val="005A55C1"/>
    <w:rsid w:val="005F38F2"/>
    <w:rsid w:val="005F45EB"/>
    <w:rsid w:val="005F621C"/>
    <w:rsid w:val="006454B4"/>
    <w:rsid w:val="0067573A"/>
    <w:rsid w:val="00681D39"/>
    <w:rsid w:val="00681EFD"/>
    <w:rsid w:val="006A7761"/>
    <w:rsid w:val="006C74BD"/>
    <w:rsid w:val="006E3865"/>
    <w:rsid w:val="006E5EA1"/>
    <w:rsid w:val="007026FA"/>
    <w:rsid w:val="007076D8"/>
    <w:rsid w:val="007240A1"/>
    <w:rsid w:val="00750372"/>
    <w:rsid w:val="00754CC1"/>
    <w:rsid w:val="0077066E"/>
    <w:rsid w:val="00773245"/>
    <w:rsid w:val="007B2B5B"/>
    <w:rsid w:val="007B6D87"/>
    <w:rsid w:val="007E5B93"/>
    <w:rsid w:val="00804BE1"/>
    <w:rsid w:val="008154ED"/>
    <w:rsid w:val="008337E8"/>
    <w:rsid w:val="00840F54"/>
    <w:rsid w:val="008613AC"/>
    <w:rsid w:val="008620C0"/>
    <w:rsid w:val="00872D21"/>
    <w:rsid w:val="00873BC1"/>
    <w:rsid w:val="00882939"/>
    <w:rsid w:val="00892E4E"/>
    <w:rsid w:val="008C51D3"/>
    <w:rsid w:val="008E0B13"/>
    <w:rsid w:val="008F1446"/>
    <w:rsid w:val="0090245B"/>
    <w:rsid w:val="009031B8"/>
    <w:rsid w:val="00945EBC"/>
    <w:rsid w:val="009750B7"/>
    <w:rsid w:val="00992B48"/>
    <w:rsid w:val="00993138"/>
    <w:rsid w:val="00994D10"/>
    <w:rsid w:val="009B6CA3"/>
    <w:rsid w:val="009C452A"/>
    <w:rsid w:val="009D344F"/>
    <w:rsid w:val="00A04555"/>
    <w:rsid w:val="00A10F23"/>
    <w:rsid w:val="00A118B5"/>
    <w:rsid w:val="00A2655B"/>
    <w:rsid w:val="00A47E6F"/>
    <w:rsid w:val="00A5659D"/>
    <w:rsid w:val="00A90A27"/>
    <w:rsid w:val="00AB6BB2"/>
    <w:rsid w:val="00AC5275"/>
    <w:rsid w:val="00AE0D0A"/>
    <w:rsid w:val="00AF6318"/>
    <w:rsid w:val="00B10C51"/>
    <w:rsid w:val="00B4356A"/>
    <w:rsid w:val="00B53139"/>
    <w:rsid w:val="00B90291"/>
    <w:rsid w:val="00B945F8"/>
    <w:rsid w:val="00BA10C1"/>
    <w:rsid w:val="00BB5081"/>
    <w:rsid w:val="00BC3DC5"/>
    <w:rsid w:val="00BC649A"/>
    <w:rsid w:val="00BE6D8D"/>
    <w:rsid w:val="00BF651D"/>
    <w:rsid w:val="00C30BE6"/>
    <w:rsid w:val="00C53553"/>
    <w:rsid w:val="00C86421"/>
    <w:rsid w:val="00C92915"/>
    <w:rsid w:val="00CD66E5"/>
    <w:rsid w:val="00D03713"/>
    <w:rsid w:val="00D127D8"/>
    <w:rsid w:val="00D203CE"/>
    <w:rsid w:val="00D27694"/>
    <w:rsid w:val="00D37224"/>
    <w:rsid w:val="00D541F6"/>
    <w:rsid w:val="00D7375A"/>
    <w:rsid w:val="00D74227"/>
    <w:rsid w:val="00D96501"/>
    <w:rsid w:val="00DA2BC8"/>
    <w:rsid w:val="00DC230A"/>
    <w:rsid w:val="00DE78F6"/>
    <w:rsid w:val="00DF02F0"/>
    <w:rsid w:val="00E0057D"/>
    <w:rsid w:val="00E171B0"/>
    <w:rsid w:val="00E26D49"/>
    <w:rsid w:val="00E3149E"/>
    <w:rsid w:val="00E57861"/>
    <w:rsid w:val="00E92639"/>
    <w:rsid w:val="00E954C3"/>
    <w:rsid w:val="00E97C4A"/>
    <w:rsid w:val="00EC6431"/>
    <w:rsid w:val="00EC69F7"/>
    <w:rsid w:val="00EE6E10"/>
    <w:rsid w:val="00EF340C"/>
    <w:rsid w:val="00F057D9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A118B5"/>
    <w:pPr>
      <w:keepNext/>
      <w:widowControl/>
      <w:autoSpaceDE/>
      <w:autoSpaceDN/>
      <w:adjustRightInd/>
      <w:ind w:firstLine="8256"/>
      <w:jc w:val="center"/>
      <w:outlineLvl w:val="0"/>
    </w:pPr>
    <w:rPr>
      <w:b/>
      <w:bCs/>
      <w:sz w:val="16"/>
      <w:szCs w:val="24"/>
    </w:rPr>
  </w:style>
  <w:style w:type="paragraph" w:styleId="2">
    <w:name w:val="heading 2"/>
    <w:basedOn w:val="a"/>
    <w:next w:val="a"/>
    <w:link w:val="20"/>
    <w:qFormat/>
    <w:rsid w:val="00A118B5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rsid w:val="00A118B5"/>
    <w:pPr>
      <w:keepNext/>
      <w:widowControl/>
      <w:autoSpaceDE/>
      <w:autoSpaceDN/>
      <w:adjustRightInd/>
      <w:ind w:firstLine="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200E52"/>
  </w:style>
  <w:style w:type="paragraph" w:styleId="ac">
    <w:name w:val="Normal (Web)"/>
    <w:basedOn w:val="a"/>
    <w:uiPriority w:val="99"/>
    <w:unhideWhenUsed/>
    <w:rsid w:val="00DE78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E78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E78F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A118B5"/>
    <w:rPr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A118B5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118B5"/>
    <w:rPr>
      <w:b/>
      <w:sz w:val="28"/>
    </w:rPr>
  </w:style>
  <w:style w:type="paragraph" w:styleId="3">
    <w:name w:val="Body Text 3"/>
    <w:basedOn w:val="a"/>
    <w:link w:val="30"/>
    <w:rsid w:val="00A118B5"/>
    <w:pPr>
      <w:widowControl/>
      <w:autoSpaceDE/>
      <w:autoSpaceDN/>
      <w:adjustRightInd/>
      <w:ind w:right="-108" w:firstLine="0"/>
      <w:jc w:val="center"/>
    </w:pPr>
    <w:rPr>
      <w:b/>
      <w:sz w:val="20"/>
    </w:rPr>
  </w:style>
  <w:style w:type="character" w:customStyle="1" w:styleId="30">
    <w:name w:val="Основной текст 3 Знак"/>
    <w:basedOn w:val="a0"/>
    <w:link w:val="3"/>
    <w:rsid w:val="00A118B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15B080492A65F3A6B52EDC8894423D4A5FF9FC4617419ECC72BB887B38775ED7DBCE765ADC9E31YEUB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86;&#1073;&#1097;&#1077;&#1089;&#1090;&#1074;&#1077;&#1085;&#1085;&#1099;&#1077;%20&#1086;&#1073;&#1089;&#1091;&#1078;&#1076;&#1077;&#1085;&#1080;&#1103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136</TotalTime>
  <Pages>12</Pages>
  <Words>2353</Words>
  <Characters>21949</Characters>
  <Application>Microsoft Office Word</Application>
  <DocSecurity>0</DocSecurity>
  <Lines>182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Головко Олеся Михайловна</cp:lastModifiedBy>
  <cp:revision>7</cp:revision>
  <cp:lastPrinted>2017-12-28T01:12:00Z</cp:lastPrinted>
  <dcterms:created xsi:type="dcterms:W3CDTF">2017-12-27T23:24:00Z</dcterms:created>
  <dcterms:modified xsi:type="dcterms:W3CDTF">2017-12-29T01:45:00Z</dcterms:modified>
</cp:coreProperties>
</file>