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934E9C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января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34E9C" w:rsidRDefault="00934E9C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644D2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2644D2">
        <w:rPr>
          <w:b/>
          <w:szCs w:val="26"/>
        </w:rPr>
        <w:t xml:space="preserve">проекта </w:t>
      </w:r>
    </w:p>
    <w:p w:rsidR="003F1AEE" w:rsidRDefault="002644D2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по благоустройству территории парка «Восток»</w:t>
      </w:r>
      <w:r w:rsidR="003F1AEE">
        <w:rPr>
          <w:b/>
          <w:szCs w:val="26"/>
        </w:rPr>
        <w:t xml:space="preserve"> и перечня мероприятий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</w:p>
    <w:p w:rsidR="00CF6915" w:rsidRDefault="000F48F0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28162D" w:rsidRPr="00CF6915" w:rsidRDefault="0028162D" w:rsidP="009E20D7">
      <w:pPr>
        <w:spacing w:line="360" w:lineRule="auto"/>
        <w:rPr>
          <w:b/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мест массового отдыха населения </w:t>
      </w:r>
      <w:r w:rsidR="00750372" w:rsidRPr="002644D2">
        <w:rPr>
          <w:szCs w:val="26"/>
        </w:rPr>
        <w:t>на</w:t>
      </w:r>
      <w:r w:rsidRPr="002644D2">
        <w:rPr>
          <w:szCs w:val="26"/>
        </w:rPr>
        <w:t xml:space="preserve"> территории 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262A6B" w:rsidRPr="002644D2">
        <w:rPr>
          <w:szCs w:val="26"/>
        </w:rPr>
        <w:t xml:space="preserve"> </w:t>
      </w:r>
      <w:r w:rsidR="001F4688" w:rsidRPr="002644D2">
        <w:rPr>
          <w:szCs w:val="26"/>
        </w:rPr>
        <w:t xml:space="preserve">                      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12094A" w:rsidRPr="002644D2">
        <w:rPr>
          <w:szCs w:val="26"/>
        </w:rPr>
        <w:t>постановлени</w:t>
      </w:r>
      <w:r w:rsidR="009E20D7">
        <w:rPr>
          <w:szCs w:val="26"/>
        </w:rPr>
        <w:t>ями</w:t>
      </w:r>
      <w:r w:rsidR="0012094A" w:rsidRPr="002644D2">
        <w:rPr>
          <w:szCs w:val="26"/>
        </w:rPr>
        <w:t xml:space="preserve"> администрации Арсеньевского городского округа от </w:t>
      </w:r>
      <w:r w:rsidR="00104976" w:rsidRPr="002644D2">
        <w:rPr>
          <w:szCs w:val="26"/>
        </w:rPr>
        <w:t>16 марта 2017 года</w:t>
      </w:r>
      <w:r w:rsidR="0012094A" w:rsidRPr="002644D2">
        <w:rPr>
          <w:szCs w:val="26"/>
        </w:rPr>
        <w:t xml:space="preserve"> №</w:t>
      </w:r>
      <w:r w:rsidR="00104976" w:rsidRPr="002644D2">
        <w:rPr>
          <w:szCs w:val="26"/>
        </w:rPr>
        <w:t xml:space="preserve"> 148-па</w:t>
      </w:r>
      <w:r w:rsidR="0012094A" w:rsidRPr="002644D2">
        <w:rPr>
          <w:szCs w:val="26"/>
        </w:rPr>
        <w:t xml:space="preserve"> «Об утверждении </w:t>
      </w:r>
      <w:r w:rsidR="000F48F0" w:rsidRPr="002644D2">
        <w:rPr>
          <w:szCs w:val="26"/>
        </w:rPr>
        <w:t>Положени</w:t>
      </w:r>
      <w:r w:rsidR="002644D2" w:rsidRPr="002644D2">
        <w:rPr>
          <w:szCs w:val="26"/>
        </w:rPr>
        <w:t>я</w:t>
      </w:r>
      <w:r w:rsidR="000F48F0" w:rsidRPr="002644D2">
        <w:rPr>
          <w:szCs w:val="26"/>
        </w:rPr>
        <w:t xml:space="preserve"> о порядке организации и проведения на территории Арсеньевского городского округа общественных обсуждений</w:t>
      </w:r>
      <w:r w:rsidR="0012094A" w:rsidRPr="002644D2">
        <w:rPr>
          <w:szCs w:val="26"/>
        </w:rPr>
        <w:t>»,</w:t>
      </w:r>
      <w:r w:rsidR="002644D2" w:rsidRPr="002644D2">
        <w:rPr>
          <w:szCs w:val="26"/>
        </w:rPr>
        <w:t xml:space="preserve"> </w:t>
      </w:r>
      <w:r w:rsidR="009E20D7">
        <w:rPr>
          <w:szCs w:val="26"/>
        </w:rPr>
        <w:t>от 20 марта 2018 года № 173-па «</w:t>
      </w:r>
      <w:r w:rsidR="009E20D7" w:rsidRPr="009E20D7">
        <w:rPr>
          <w:szCs w:val="26"/>
        </w:rPr>
        <w:t>О создании общественной муниципальной комиссии для организации общественного обсуждения проектов благоустройства Арсеньевского городского округа</w:t>
      </w:r>
      <w:r w:rsidR="009E20D7">
        <w:rPr>
          <w:szCs w:val="26"/>
        </w:rPr>
        <w:t xml:space="preserve">», </w:t>
      </w:r>
      <w:r w:rsidR="006B4507">
        <w:rPr>
          <w:szCs w:val="26"/>
        </w:rPr>
        <w:t xml:space="preserve">на основании </w:t>
      </w:r>
      <w:r w:rsidR="002644D2" w:rsidRPr="002644D2">
        <w:rPr>
          <w:szCs w:val="26"/>
        </w:rPr>
        <w:t xml:space="preserve">протокола подведения итогов общественных обсуждений </w:t>
      </w:r>
      <w:r w:rsidR="00BA50FC">
        <w:rPr>
          <w:szCs w:val="26"/>
        </w:rPr>
        <w:t xml:space="preserve">по </w:t>
      </w:r>
      <w:r w:rsidR="00BA50FC" w:rsidRPr="000676C2">
        <w:rPr>
          <w:szCs w:val="26"/>
        </w:rPr>
        <w:t>выбор</w:t>
      </w:r>
      <w:r w:rsidR="00BA50FC">
        <w:rPr>
          <w:szCs w:val="26"/>
        </w:rPr>
        <w:t>у</w:t>
      </w:r>
      <w:r w:rsidR="00BA50FC" w:rsidRPr="000676C2">
        <w:rPr>
          <w:szCs w:val="26"/>
        </w:rPr>
        <w:t xml:space="preserve"> общественной территории Арсеньевского городского округа</w:t>
      </w:r>
      <w:r w:rsidR="002644D2" w:rsidRPr="002644D2">
        <w:rPr>
          <w:szCs w:val="26"/>
        </w:rPr>
        <w:t xml:space="preserve">, </w:t>
      </w:r>
      <w:r w:rsidR="00BA50FC" w:rsidRPr="000676C2">
        <w:rPr>
          <w:szCs w:val="26"/>
        </w:rPr>
        <w:t>подлежащей благоустройству в рамках Всероссийского конкурса малых городов и исторических поселений в 2019 году</w:t>
      </w:r>
      <w:r w:rsidR="00BA50FC" w:rsidRPr="002644D2">
        <w:rPr>
          <w:szCs w:val="26"/>
        </w:rPr>
        <w:t xml:space="preserve"> </w:t>
      </w:r>
      <w:r w:rsidR="002644D2" w:rsidRPr="002644D2">
        <w:rPr>
          <w:szCs w:val="26"/>
        </w:rPr>
        <w:t>от</w:t>
      </w:r>
      <w:r w:rsidR="009E20D7">
        <w:rPr>
          <w:szCs w:val="26"/>
        </w:rPr>
        <w:t xml:space="preserve"> </w:t>
      </w:r>
      <w:r w:rsidR="00BA50FC">
        <w:rPr>
          <w:szCs w:val="26"/>
        </w:rPr>
        <w:t>28</w:t>
      </w:r>
      <w:r w:rsidR="003F1AEE">
        <w:rPr>
          <w:szCs w:val="26"/>
        </w:rPr>
        <w:t xml:space="preserve"> </w:t>
      </w:r>
      <w:r w:rsidR="00BA50FC">
        <w:rPr>
          <w:szCs w:val="26"/>
        </w:rPr>
        <w:t>декабря</w:t>
      </w:r>
      <w:r w:rsidR="003F1AEE">
        <w:rPr>
          <w:szCs w:val="26"/>
        </w:rPr>
        <w:t xml:space="preserve"> 2018 года</w:t>
      </w:r>
      <w:r w:rsidR="002644D2" w:rsidRPr="002644D2">
        <w:rPr>
          <w:szCs w:val="26"/>
        </w:rPr>
        <w:t xml:space="preserve"> № </w:t>
      </w:r>
      <w:r w:rsidR="00BA50FC">
        <w:rPr>
          <w:szCs w:val="26"/>
        </w:rPr>
        <w:t>12</w:t>
      </w:r>
      <w:r w:rsidR="002644D2">
        <w:rPr>
          <w:szCs w:val="26"/>
        </w:rPr>
        <w:t xml:space="preserve">, </w:t>
      </w:r>
      <w:r w:rsidR="001F4688">
        <w:rPr>
          <w:szCs w:val="26"/>
        </w:rPr>
        <w:t xml:space="preserve">руководствуясь Уставом Арсеньевского городского округа, </w:t>
      </w:r>
      <w:r w:rsidRPr="000F48F0">
        <w:rPr>
          <w:szCs w:val="26"/>
        </w:rPr>
        <w:t>администрация</w:t>
      </w:r>
      <w:r w:rsidRPr="00262A6B">
        <w:rPr>
          <w:szCs w:val="26"/>
        </w:rPr>
        <w:t xml:space="preserve"> Арсеньевского городского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872D21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2644D2">
        <w:rPr>
          <w:szCs w:val="26"/>
        </w:rPr>
        <w:t>проекта по благоустройству территории парка «Восток»</w:t>
      </w:r>
      <w:r w:rsidR="003F1AEE">
        <w:rPr>
          <w:szCs w:val="26"/>
        </w:rPr>
        <w:t xml:space="preserve"> и перечня мероприятий</w:t>
      </w:r>
      <w:r w:rsidR="006B4507">
        <w:rPr>
          <w:szCs w:val="26"/>
        </w:rPr>
        <w:t xml:space="preserve"> согласно приложению № 1 к настоящему постановлению.</w:t>
      </w:r>
    </w:p>
    <w:p w:rsidR="006B79D6" w:rsidRPr="006B79D6" w:rsidRDefault="006B79D6" w:rsidP="006B79D6">
      <w:pPr>
        <w:spacing w:line="360" w:lineRule="auto"/>
        <w:rPr>
          <w:szCs w:val="26"/>
        </w:rPr>
      </w:pPr>
      <w:r>
        <w:rPr>
          <w:szCs w:val="26"/>
        </w:rPr>
        <w:t>2. У</w:t>
      </w:r>
      <w:r w:rsidRPr="006B79D6">
        <w:rPr>
          <w:szCs w:val="26"/>
        </w:rPr>
        <w:t>твердить</w:t>
      </w:r>
      <w:r>
        <w:rPr>
          <w:szCs w:val="26"/>
        </w:rPr>
        <w:t xml:space="preserve"> прилагаемый</w:t>
      </w:r>
      <w:r w:rsidRPr="006B79D6">
        <w:rPr>
          <w:szCs w:val="26"/>
        </w:rPr>
        <w:t xml:space="preserve"> состав</w:t>
      </w:r>
      <w:r>
        <w:rPr>
          <w:szCs w:val="26"/>
        </w:rPr>
        <w:t xml:space="preserve"> </w:t>
      </w:r>
      <w:r w:rsidRPr="006B79D6">
        <w:rPr>
          <w:szCs w:val="26"/>
        </w:rPr>
        <w:t>комисси</w:t>
      </w:r>
      <w:r>
        <w:rPr>
          <w:szCs w:val="26"/>
        </w:rPr>
        <w:t>и</w:t>
      </w:r>
      <w:r w:rsidRPr="006B79D6">
        <w:rPr>
          <w:szCs w:val="26"/>
        </w:rPr>
        <w:t xml:space="preserve"> по проведению на территории </w:t>
      </w:r>
      <w:r w:rsidRPr="006B79D6">
        <w:rPr>
          <w:szCs w:val="26"/>
        </w:rPr>
        <w:lastRenderedPageBreak/>
        <w:t>Арсеньевского городского округа общественных обсуждений (по должностям) (далее – комиссия)</w:t>
      </w:r>
      <w:r>
        <w:rPr>
          <w:szCs w:val="26"/>
        </w:rPr>
        <w:t>.</w:t>
      </w:r>
    </w:p>
    <w:p w:rsidR="0012094A" w:rsidRDefault="006B79D6" w:rsidP="003E6674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BA50FC">
        <w:rPr>
          <w:szCs w:val="26"/>
        </w:rPr>
        <w:t>28</w:t>
      </w:r>
      <w:r w:rsidR="002644D2">
        <w:rPr>
          <w:szCs w:val="26"/>
        </w:rPr>
        <w:t xml:space="preserve"> </w:t>
      </w:r>
      <w:r w:rsidR="00BA50FC">
        <w:rPr>
          <w:szCs w:val="26"/>
        </w:rPr>
        <w:t>января</w:t>
      </w:r>
      <w:r w:rsidR="0012094A">
        <w:rPr>
          <w:szCs w:val="26"/>
        </w:rPr>
        <w:t xml:space="preserve"> по </w:t>
      </w:r>
      <w:r w:rsidR="00BA50FC">
        <w:rPr>
          <w:szCs w:val="26"/>
        </w:rPr>
        <w:t xml:space="preserve">                        0</w:t>
      </w:r>
      <w:r w:rsidR="00674317">
        <w:rPr>
          <w:szCs w:val="26"/>
        </w:rPr>
        <w:t>8</w:t>
      </w:r>
      <w:r w:rsidR="00BA50FC">
        <w:rPr>
          <w:szCs w:val="26"/>
        </w:rPr>
        <w:t xml:space="preserve"> февраля</w:t>
      </w:r>
      <w:r w:rsidR="0012094A">
        <w:rPr>
          <w:szCs w:val="26"/>
        </w:rPr>
        <w:t xml:space="preserve"> 201</w:t>
      </w:r>
      <w:r w:rsidR="00BA50FC">
        <w:rPr>
          <w:szCs w:val="26"/>
        </w:rPr>
        <w:t>9</w:t>
      </w:r>
      <w:r w:rsidR="0012094A">
        <w:rPr>
          <w:szCs w:val="26"/>
        </w:rPr>
        <w:t xml:space="preserve"> года.</w:t>
      </w:r>
    </w:p>
    <w:p w:rsidR="00CF6915" w:rsidRDefault="006B79D6" w:rsidP="003E6674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</w:t>
      </w:r>
      <w:r w:rsidR="0012094A">
        <w:rPr>
          <w:szCs w:val="26"/>
        </w:rPr>
        <w:t xml:space="preserve"> вести прием предложений</w:t>
      </w:r>
      <w:r w:rsidR="00D52FF4">
        <w:rPr>
          <w:szCs w:val="26"/>
        </w:rPr>
        <w:t xml:space="preserve"> и (или) дополнений</w:t>
      </w:r>
      <w:r w:rsidR="0012094A">
        <w:rPr>
          <w:szCs w:val="26"/>
        </w:rPr>
        <w:t xml:space="preserve"> </w:t>
      </w:r>
      <w:r w:rsidR="00D52FF4">
        <w:rPr>
          <w:szCs w:val="26"/>
        </w:rPr>
        <w:t xml:space="preserve">к предложенному проекту </w:t>
      </w:r>
      <w:r w:rsidR="003F1AEE">
        <w:rPr>
          <w:szCs w:val="26"/>
        </w:rPr>
        <w:t xml:space="preserve">и перечню работ </w:t>
      </w:r>
      <w:r w:rsidR="0012094A">
        <w:rPr>
          <w:szCs w:val="26"/>
        </w:rPr>
        <w:t xml:space="preserve">от жителей </w:t>
      </w:r>
      <w:r w:rsidR="00747D2C">
        <w:rPr>
          <w:szCs w:val="26"/>
        </w:rPr>
        <w:t xml:space="preserve">и организаций всех форм собственности Арсеньевского городского округа по адресу: г. Арсеньев, ул. Ленинская, д. 8, каб. 219, </w:t>
      </w:r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6B4507">
        <w:rPr>
          <w:szCs w:val="26"/>
        </w:rPr>
        <w:t xml:space="preserve"> 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r w:rsidR="004B58E4">
        <w:rPr>
          <w:szCs w:val="26"/>
        </w:rPr>
        <w:t>;</w:t>
      </w:r>
    </w:p>
    <w:p w:rsidR="00CF6915" w:rsidRDefault="00CF6915" w:rsidP="003E6674">
      <w:pPr>
        <w:spacing w:line="360" w:lineRule="auto"/>
        <w:rPr>
          <w:szCs w:val="26"/>
        </w:rPr>
      </w:pPr>
      <w:r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</w:t>
      </w:r>
      <w:r w:rsidR="006B4507">
        <w:rPr>
          <w:szCs w:val="26"/>
        </w:rPr>
        <w:t xml:space="preserve"> Арсеньевского</w:t>
      </w:r>
      <w:r>
        <w:rPr>
          <w:szCs w:val="26"/>
        </w:rPr>
        <w:t xml:space="preserve"> городского округа.</w:t>
      </w:r>
    </w:p>
    <w:p w:rsidR="00704549" w:rsidRDefault="006B79D6" w:rsidP="003E6674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704549">
        <w:rPr>
          <w:szCs w:val="26"/>
        </w:rPr>
        <w:t xml:space="preserve">. Предложения </w:t>
      </w:r>
      <w:r w:rsidR="00D52FF4">
        <w:rPr>
          <w:szCs w:val="26"/>
        </w:rPr>
        <w:t>и (или) дополнения</w:t>
      </w:r>
      <w:r w:rsidR="00704549">
        <w:rPr>
          <w:szCs w:val="26"/>
        </w:rPr>
        <w:t xml:space="preserve"> </w:t>
      </w:r>
      <w:r w:rsidR="001F4688">
        <w:rPr>
          <w:szCs w:val="26"/>
        </w:rPr>
        <w:t>принимаются с 09.00</w:t>
      </w:r>
      <w:r w:rsidR="003F1AEE">
        <w:rPr>
          <w:szCs w:val="26"/>
        </w:rPr>
        <w:t xml:space="preserve"> час</w:t>
      </w:r>
      <w:r w:rsidR="001F4688">
        <w:rPr>
          <w:szCs w:val="26"/>
        </w:rPr>
        <w:t xml:space="preserve"> </w:t>
      </w:r>
      <w:r w:rsidR="00BA50FC">
        <w:rPr>
          <w:szCs w:val="26"/>
        </w:rPr>
        <w:t xml:space="preserve">28 января </w:t>
      </w:r>
      <w:r w:rsidR="001F4688">
        <w:rPr>
          <w:szCs w:val="26"/>
        </w:rPr>
        <w:t>до 09.00</w:t>
      </w:r>
      <w:r w:rsidR="003F1AEE">
        <w:rPr>
          <w:szCs w:val="26"/>
        </w:rPr>
        <w:t xml:space="preserve"> час</w:t>
      </w:r>
      <w:r w:rsidR="00D52FF4">
        <w:rPr>
          <w:szCs w:val="26"/>
        </w:rPr>
        <w:t xml:space="preserve"> </w:t>
      </w:r>
      <w:r w:rsidR="00BA50FC">
        <w:rPr>
          <w:szCs w:val="26"/>
        </w:rPr>
        <w:t>0</w:t>
      </w:r>
      <w:r w:rsidR="009B0FFF">
        <w:rPr>
          <w:szCs w:val="26"/>
        </w:rPr>
        <w:t>8</w:t>
      </w:r>
      <w:r w:rsidR="00BA50FC">
        <w:rPr>
          <w:szCs w:val="26"/>
        </w:rPr>
        <w:t xml:space="preserve"> февраля 2019</w:t>
      </w:r>
      <w:r w:rsidR="001F4688">
        <w:rPr>
          <w:szCs w:val="26"/>
        </w:rPr>
        <w:t xml:space="preserve"> года</w:t>
      </w:r>
      <w:r w:rsidR="00704549">
        <w:rPr>
          <w:szCs w:val="26"/>
        </w:rPr>
        <w:t xml:space="preserve"> в виде заявки по форме согласно приложению</w:t>
      </w:r>
      <w:r w:rsidR="006B4507">
        <w:rPr>
          <w:szCs w:val="26"/>
        </w:rPr>
        <w:t xml:space="preserve"> № 2</w:t>
      </w:r>
      <w:r w:rsidR="00704549">
        <w:rPr>
          <w:szCs w:val="26"/>
        </w:rPr>
        <w:t xml:space="preserve"> к настоящему постановлению.</w:t>
      </w:r>
    </w:p>
    <w:p w:rsidR="00BA50FC" w:rsidRDefault="00BA50FC" w:rsidP="00BA50FC">
      <w:pPr>
        <w:spacing w:line="360" w:lineRule="auto"/>
        <w:rPr>
          <w:szCs w:val="26"/>
        </w:rPr>
      </w:pPr>
      <w:r>
        <w:rPr>
          <w:szCs w:val="26"/>
        </w:rPr>
        <w:t>6</w:t>
      </w:r>
      <w:r w:rsidRPr="00DE3229">
        <w:rPr>
          <w:szCs w:val="26"/>
        </w:rPr>
        <w:t>. Комиссия осуществляет рассмотрение</w:t>
      </w:r>
      <w:r>
        <w:rPr>
          <w:szCs w:val="26"/>
        </w:rPr>
        <w:t xml:space="preserve"> и о</w:t>
      </w:r>
      <w:r w:rsidRPr="00DE3229">
        <w:rPr>
          <w:szCs w:val="26"/>
        </w:rPr>
        <w:t>ценку поступивших заявок на предмет соответствия заявк</w:t>
      </w:r>
      <w:r w:rsidR="006B79D6">
        <w:rPr>
          <w:szCs w:val="26"/>
        </w:rPr>
        <w:t>и</w:t>
      </w:r>
      <w:r w:rsidRPr="00DE3229">
        <w:rPr>
          <w:szCs w:val="26"/>
        </w:rPr>
        <w:t xml:space="preserve"> требованиям</w:t>
      </w:r>
      <w:r w:rsidR="006B79D6">
        <w:rPr>
          <w:szCs w:val="26"/>
        </w:rPr>
        <w:t>, указанным в пункте 5 настоящего постановления</w:t>
      </w:r>
      <w:r w:rsidRPr="00DE3229">
        <w:rPr>
          <w:szCs w:val="26"/>
        </w:rPr>
        <w:t xml:space="preserve">. </w:t>
      </w:r>
    </w:p>
    <w:p w:rsidR="00BA50FC" w:rsidRDefault="00BA50FC" w:rsidP="00BA50FC">
      <w:pPr>
        <w:spacing w:line="360" w:lineRule="auto"/>
        <w:rPr>
          <w:szCs w:val="26"/>
        </w:rPr>
      </w:pPr>
      <w:r>
        <w:rPr>
          <w:szCs w:val="26"/>
        </w:rPr>
        <w:t>7. Заявки, не отвечающие требованиям, установленным настоящим постановлением, отклоняются.</w:t>
      </w:r>
    </w:p>
    <w:p w:rsidR="00BA50FC" w:rsidRDefault="00BA50FC" w:rsidP="00BA50FC">
      <w:pPr>
        <w:spacing w:line="360" w:lineRule="auto"/>
        <w:rPr>
          <w:szCs w:val="26"/>
        </w:rPr>
      </w:pPr>
      <w:r>
        <w:rPr>
          <w:szCs w:val="26"/>
        </w:rPr>
        <w:t>8. Комиссией проводится оценка поступивших заявок путем голосования.</w:t>
      </w:r>
    </w:p>
    <w:p w:rsidR="00BA50FC" w:rsidRPr="001C586D" w:rsidRDefault="009E20D7" w:rsidP="00BA50FC">
      <w:pPr>
        <w:spacing w:line="360" w:lineRule="auto"/>
        <w:rPr>
          <w:bCs/>
          <w:szCs w:val="26"/>
        </w:rPr>
      </w:pPr>
      <w:r>
        <w:rPr>
          <w:szCs w:val="26"/>
        </w:rPr>
        <w:t>9</w:t>
      </w:r>
      <w:r w:rsidR="00BA50FC">
        <w:rPr>
          <w:szCs w:val="26"/>
        </w:rPr>
        <w:t xml:space="preserve">. </w:t>
      </w:r>
      <w:r w:rsidR="00BA50FC" w:rsidRPr="001C586D">
        <w:rPr>
          <w:szCs w:val="26"/>
        </w:rPr>
        <w:t xml:space="preserve">Организационному управлению администрации </w:t>
      </w:r>
      <w:r w:rsidR="00BA50FC" w:rsidRPr="001C586D">
        <w:rPr>
          <w:bCs/>
          <w:szCs w:val="26"/>
        </w:rPr>
        <w:t>Арсеньевского городского округа (Абрамова) обеспечить опубликование</w:t>
      </w:r>
      <w:r w:rsidR="00BA50FC">
        <w:rPr>
          <w:bCs/>
          <w:szCs w:val="26"/>
        </w:rPr>
        <w:t xml:space="preserve"> и размещение</w:t>
      </w:r>
      <w:r w:rsidR="00BA50FC" w:rsidRPr="001C586D">
        <w:rPr>
          <w:bCs/>
          <w:szCs w:val="26"/>
        </w:rPr>
        <w:t xml:space="preserve"> на официальном сайте</w:t>
      </w:r>
      <w:r w:rsidR="00BA50FC" w:rsidRPr="001C586D">
        <w:rPr>
          <w:szCs w:val="26"/>
        </w:rPr>
        <w:t xml:space="preserve"> администрации </w:t>
      </w:r>
      <w:r w:rsidR="00BA50FC" w:rsidRPr="001C586D">
        <w:rPr>
          <w:bCs/>
          <w:szCs w:val="26"/>
        </w:rPr>
        <w:t>Арсеньевского городского округа настоящего постановления.</w:t>
      </w:r>
    </w:p>
    <w:p w:rsidR="00BA50FC" w:rsidRPr="00660D2B" w:rsidRDefault="00BA50FC" w:rsidP="00BA50FC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</w:t>
      </w:r>
      <w:r w:rsidR="009E20D7">
        <w:rPr>
          <w:szCs w:val="26"/>
        </w:rPr>
        <w:t>0</w:t>
      </w:r>
      <w:r w:rsidRPr="00660D2B">
        <w:rPr>
          <w:szCs w:val="26"/>
        </w:rPr>
        <w:t>. Контроль за исполнением настоящего постановления возложить на первого заместителя главы администрации Арсеньевского городского округа.</w:t>
      </w:r>
    </w:p>
    <w:p w:rsidR="00750372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9E20D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9E20D7" w:rsidRDefault="009E20D7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F316AF" w:rsidRDefault="00F316AF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79D6" w:rsidRPr="00E77BF6" w:rsidRDefault="006B79D6" w:rsidP="006B79D6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6B79D6" w:rsidRPr="00E77BF6" w:rsidRDefault="006B79D6" w:rsidP="006B79D6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6B79D6" w:rsidRPr="00E77BF6" w:rsidRDefault="006B79D6" w:rsidP="006B79D6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6B79D6" w:rsidRPr="00E77BF6" w:rsidRDefault="006B79D6" w:rsidP="006B79D6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6B79D6" w:rsidRPr="009459AD" w:rsidRDefault="006B79D6" w:rsidP="006B79D6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934E9C">
        <w:rPr>
          <w:szCs w:val="26"/>
          <w:u w:val="single"/>
        </w:rPr>
        <w:t>28</w:t>
      </w:r>
      <w:r w:rsidRPr="009459AD">
        <w:rPr>
          <w:szCs w:val="26"/>
        </w:rPr>
        <w:t xml:space="preserve">» </w:t>
      </w:r>
      <w:r w:rsidR="00934E9C">
        <w:rPr>
          <w:szCs w:val="26"/>
          <w:u w:val="single"/>
        </w:rPr>
        <w:t>января</w:t>
      </w:r>
      <w:r>
        <w:rPr>
          <w:szCs w:val="26"/>
        </w:rPr>
        <w:t xml:space="preserve"> 2019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934E9C">
        <w:rPr>
          <w:szCs w:val="26"/>
          <w:u w:val="single"/>
        </w:rPr>
        <w:t>34-па</w:t>
      </w: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6B79D6">
      <w:pPr>
        <w:ind w:firstLine="0"/>
        <w:jc w:val="center"/>
        <w:rPr>
          <w:b/>
          <w:szCs w:val="26"/>
        </w:rPr>
      </w:pPr>
    </w:p>
    <w:p w:rsidR="006B79D6" w:rsidRDefault="006B79D6" w:rsidP="006B79D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Pr="00EC69F7">
        <w:rPr>
          <w:b/>
          <w:szCs w:val="26"/>
        </w:rPr>
        <w:t xml:space="preserve"> </w:t>
      </w:r>
    </w:p>
    <w:p w:rsidR="006B79D6" w:rsidRDefault="006B79D6" w:rsidP="006B79D6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Pr="00EC69F7">
        <w:rPr>
          <w:b/>
          <w:szCs w:val="26"/>
        </w:rPr>
        <w:t xml:space="preserve"> на территории Арсеньевского городского округа </w:t>
      </w:r>
    </w:p>
    <w:p w:rsidR="006B79D6" w:rsidRDefault="006B79D6" w:rsidP="006B79D6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>
        <w:rPr>
          <w:b/>
          <w:szCs w:val="26"/>
        </w:rPr>
        <w:t xml:space="preserve"> (по должностям)</w:t>
      </w:r>
    </w:p>
    <w:p w:rsidR="006B79D6" w:rsidRDefault="006B79D6" w:rsidP="006B79D6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6B79D6" w:rsidRDefault="006B79D6" w:rsidP="00F63030">
            <w:pPr>
              <w:ind w:firstLine="0"/>
              <w:rPr>
                <w:szCs w:val="26"/>
              </w:rPr>
            </w:pP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6B79D6" w:rsidRDefault="006B79D6" w:rsidP="00F63030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6B79D6" w:rsidTr="00F63030">
        <w:tc>
          <w:tcPr>
            <w:tcW w:w="4111" w:type="dxa"/>
          </w:tcPr>
          <w:p w:rsidR="006B79D6" w:rsidRDefault="006B79D6" w:rsidP="00F63030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6B79D6" w:rsidRDefault="006B79D6" w:rsidP="00F63030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6B79D6" w:rsidRDefault="006B79D6" w:rsidP="006B79D6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6B79D6" w:rsidRDefault="006B79D6" w:rsidP="006B79D6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1</w:t>
      </w:r>
    </w:p>
    <w:p w:rsidR="006B79D6" w:rsidRDefault="006B79D6" w:rsidP="006B79D6">
      <w:pPr>
        <w:ind w:left="5812" w:firstLine="0"/>
        <w:jc w:val="center"/>
        <w:rPr>
          <w:szCs w:val="26"/>
        </w:rPr>
      </w:pPr>
    </w:p>
    <w:p w:rsidR="006B79D6" w:rsidRDefault="006B79D6" w:rsidP="006B79D6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 w:rsidR="00934E9C" w:rsidRPr="009459AD" w:rsidRDefault="00934E9C" w:rsidP="00934E9C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>
        <w:rPr>
          <w:szCs w:val="26"/>
          <w:u w:val="single"/>
        </w:rPr>
        <w:t>28</w:t>
      </w:r>
      <w:r w:rsidRPr="009459AD">
        <w:rPr>
          <w:szCs w:val="26"/>
        </w:rPr>
        <w:t xml:space="preserve">» </w:t>
      </w:r>
      <w:r>
        <w:rPr>
          <w:szCs w:val="26"/>
          <w:u w:val="single"/>
        </w:rPr>
        <w:t>января</w:t>
      </w:r>
      <w:r>
        <w:rPr>
          <w:szCs w:val="26"/>
        </w:rPr>
        <w:t xml:space="preserve"> 2019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>
        <w:rPr>
          <w:szCs w:val="26"/>
          <w:u w:val="single"/>
        </w:rPr>
        <w:t>34-па</w:t>
      </w:r>
    </w:p>
    <w:p w:rsidR="006B79D6" w:rsidRDefault="006B79D6" w:rsidP="006B79D6">
      <w:pPr>
        <w:rPr>
          <w:szCs w:val="26"/>
        </w:rPr>
      </w:pPr>
    </w:p>
    <w:p w:rsidR="006B79D6" w:rsidRDefault="006B79D6" w:rsidP="006B79D6">
      <w:pPr>
        <w:rPr>
          <w:szCs w:val="26"/>
        </w:rPr>
      </w:pPr>
    </w:p>
    <w:p w:rsidR="006B79D6" w:rsidRDefault="006B79D6" w:rsidP="006B79D6">
      <w:pPr>
        <w:ind w:firstLine="0"/>
        <w:rPr>
          <w:szCs w:val="26"/>
        </w:rPr>
      </w:pPr>
    </w:p>
    <w:p w:rsidR="006B79D6" w:rsidRDefault="006B79D6" w:rsidP="006B79D6">
      <w:pPr>
        <w:ind w:firstLine="0"/>
        <w:jc w:val="center"/>
        <w:rPr>
          <w:szCs w:val="26"/>
        </w:rPr>
      </w:pPr>
      <w:r w:rsidRPr="00984166">
        <w:rPr>
          <w:b/>
          <w:szCs w:val="26"/>
        </w:rPr>
        <w:t xml:space="preserve">Перечень мероприятий, планируемых выполнить на территории парка «Восток» </w:t>
      </w:r>
      <w:r>
        <w:rPr>
          <w:b/>
          <w:szCs w:val="26"/>
        </w:rPr>
        <w:t>в 2019 году</w:t>
      </w:r>
    </w:p>
    <w:p w:rsidR="006B79D6" w:rsidRDefault="006B79D6" w:rsidP="006B79D6">
      <w:pPr>
        <w:ind w:firstLine="0"/>
        <w:rPr>
          <w:b/>
          <w:szCs w:val="26"/>
        </w:rPr>
      </w:pPr>
    </w:p>
    <w:p w:rsidR="006B79D6" w:rsidRDefault="006B79D6" w:rsidP="006B79D6">
      <w:pPr>
        <w:ind w:firstLine="0"/>
        <w:rPr>
          <w:b/>
          <w:szCs w:val="26"/>
        </w:rPr>
      </w:pPr>
    </w:p>
    <w:p w:rsidR="006B79D6" w:rsidRDefault="006B79D6" w:rsidP="006B79D6">
      <w:pPr>
        <w:spacing w:line="360" w:lineRule="auto"/>
        <w:ind w:firstLine="0"/>
        <w:rPr>
          <w:szCs w:val="26"/>
        </w:rPr>
      </w:pPr>
      <w:r>
        <w:rPr>
          <w:szCs w:val="26"/>
        </w:rPr>
        <w:t>- асфальтирование центральной аллеи парка (</w:t>
      </w:r>
      <w:r>
        <w:rPr>
          <w:szCs w:val="26"/>
          <w:lang w:val="en-US"/>
        </w:rPr>
        <w:t>III</w:t>
      </w:r>
      <w:r>
        <w:rPr>
          <w:szCs w:val="26"/>
        </w:rPr>
        <w:t xml:space="preserve"> этап);</w:t>
      </w:r>
    </w:p>
    <w:p w:rsidR="006B79D6" w:rsidRDefault="006B79D6" w:rsidP="006B79D6">
      <w:pPr>
        <w:spacing w:line="360" w:lineRule="auto"/>
        <w:ind w:firstLine="0"/>
        <w:rPr>
          <w:szCs w:val="26"/>
        </w:rPr>
      </w:pPr>
      <w:r>
        <w:rPr>
          <w:szCs w:val="26"/>
        </w:rPr>
        <w:t>- восстановление существующих дорожек, площадок;</w:t>
      </w:r>
    </w:p>
    <w:p w:rsidR="006B79D6" w:rsidRDefault="006B79D6" w:rsidP="006B79D6">
      <w:pPr>
        <w:spacing w:line="360" w:lineRule="auto"/>
        <w:ind w:firstLine="0"/>
        <w:rPr>
          <w:szCs w:val="26"/>
        </w:rPr>
      </w:pPr>
      <w:r>
        <w:rPr>
          <w:szCs w:val="26"/>
        </w:rPr>
        <w:t>- восстановление цветников;</w:t>
      </w:r>
    </w:p>
    <w:p w:rsidR="006B79D6" w:rsidRPr="00984166" w:rsidRDefault="006B79D6" w:rsidP="006B79D6">
      <w:pPr>
        <w:spacing w:line="360" w:lineRule="auto"/>
        <w:ind w:firstLine="0"/>
        <w:rPr>
          <w:szCs w:val="26"/>
        </w:rPr>
      </w:pPr>
      <w:r>
        <w:rPr>
          <w:szCs w:val="26"/>
        </w:rPr>
        <w:t>- установка парковых светильников.</w:t>
      </w:r>
    </w:p>
    <w:p w:rsidR="006B79D6" w:rsidRDefault="006B79D6" w:rsidP="006B79D6">
      <w:pPr>
        <w:rPr>
          <w:szCs w:val="26"/>
        </w:rPr>
      </w:pPr>
    </w:p>
    <w:p w:rsidR="006B79D6" w:rsidRDefault="006B79D6" w:rsidP="006B79D6">
      <w:pPr>
        <w:rPr>
          <w:szCs w:val="26"/>
        </w:rPr>
      </w:pPr>
    </w:p>
    <w:p w:rsidR="006B79D6" w:rsidRDefault="006B79D6" w:rsidP="006B79D6">
      <w:pPr>
        <w:rPr>
          <w:szCs w:val="26"/>
        </w:rPr>
      </w:pPr>
    </w:p>
    <w:p w:rsidR="006B79D6" w:rsidRDefault="006B79D6" w:rsidP="006B79D6">
      <w:pPr>
        <w:ind w:firstLine="0"/>
        <w:jc w:val="center"/>
        <w:rPr>
          <w:szCs w:val="26"/>
        </w:rPr>
      </w:pPr>
      <w:r>
        <w:rPr>
          <w:szCs w:val="26"/>
        </w:rPr>
        <w:t>_________________</w:t>
      </w: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  <w:r w:rsidR="003F1AEE">
        <w:rPr>
          <w:szCs w:val="26"/>
        </w:rPr>
        <w:t xml:space="preserve"> № </w:t>
      </w:r>
      <w:r w:rsidR="009E20D7">
        <w:rPr>
          <w:szCs w:val="26"/>
        </w:rPr>
        <w:t>2</w:t>
      </w:r>
    </w:p>
    <w:p w:rsidR="006B79D6" w:rsidRDefault="006B79D6" w:rsidP="00E175D5">
      <w:pPr>
        <w:ind w:left="5812" w:firstLine="0"/>
        <w:jc w:val="center"/>
        <w:rPr>
          <w:szCs w:val="26"/>
        </w:rPr>
      </w:pPr>
    </w:p>
    <w:p w:rsidR="003F1AEE" w:rsidRDefault="00704549" w:rsidP="00FA2DA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bookmarkStart w:id="0" w:name="_GoBack"/>
      <w:bookmarkEnd w:id="0"/>
    </w:p>
    <w:p w:rsidR="00934E9C" w:rsidRPr="009459AD" w:rsidRDefault="00934E9C" w:rsidP="00934E9C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>
        <w:rPr>
          <w:szCs w:val="26"/>
          <w:u w:val="single"/>
        </w:rPr>
        <w:t>28</w:t>
      </w:r>
      <w:r w:rsidRPr="009459AD">
        <w:rPr>
          <w:szCs w:val="26"/>
        </w:rPr>
        <w:t xml:space="preserve">» </w:t>
      </w:r>
      <w:r>
        <w:rPr>
          <w:szCs w:val="26"/>
          <w:u w:val="single"/>
        </w:rPr>
        <w:t>января</w:t>
      </w:r>
      <w:r>
        <w:rPr>
          <w:szCs w:val="26"/>
        </w:rPr>
        <w:t xml:space="preserve"> 2019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>
        <w:rPr>
          <w:szCs w:val="26"/>
          <w:u w:val="single"/>
        </w:rPr>
        <w:t>34-па</w:t>
      </w:r>
    </w:p>
    <w:p w:rsidR="00704549" w:rsidRDefault="00704549" w:rsidP="00704549">
      <w:pPr>
        <w:spacing w:line="360" w:lineRule="auto"/>
        <w:ind w:firstLine="0"/>
        <w:jc w:val="left"/>
        <w:rPr>
          <w:szCs w:val="26"/>
        </w:rPr>
      </w:pP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Pr="00075FEE" w:rsidRDefault="006B4507" w:rsidP="00EF6BBD">
      <w:pPr>
        <w:ind w:left="4536" w:firstLine="0"/>
        <w:jc w:val="left"/>
        <w:rPr>
          <w:szCs w:val="26"/>
        </w:rPr>
      </w:pPr>
      <w:r>
        <w:rPr>
          <w:szCs w:val="26"/>
        </w:rPr>
        <w:t>о</w:t>
      </w:r>
      <w:r w:rsidR="00E175D5">
        <w:rPr>
          <w:szCs w:val="26"/>
        </w:rPr>
        <w:t>т</w:t>
      </w:r>
      <w:r w:rsidR="00E175D5" w:rsidRPr="00075FEE">
        <w:rPr>
          <w:szCs w:val="26"/>
        </w:rPr>
        <w:t>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="006B4507">
        <w:rPr>
          <w:szCs w:val="26"/>
          <w:vertAlign w:val="superscript"/>
        </w:rPr>
        <w:t>указывается ФИО полностью</w:t>
      </w:r>
      <w:r w:rsidRPr="00E175D5">
        <w:rPr>
          <w:szCs w:val="26"/>
          <w:vertAlign w:val="superscript"/>
        </w:rPr>
        <w:t>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proofErr w:type="gramStart"/>
      <w:r>
        <w:rPr>
          <w:szCs w:val="26"/>
        </w:rPr>
        <w:t>телефон:_</w:t>
      </w:r>
      <w:proofErr w:type="gramEnd"/>
      <w:r>
        <w:rPr>
          <w:szCs w:val="26"/>
        </w:rPr>
        <w:t>____________</w:t>
      </w:r>
      <w:r w:rsidR="006B4507">
        <w:rPr>
          <w:szCs w:val="26"/>
        </w:rPr>
        <w:t>__________________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D52FF4" w:rsidRDefault="00D52FF4" w:rsidP="00E175D5">
      <w:pPr>
        <w:ind w:firstLine="0"/>
        <w:jc w:val="center"/>
        <w:rPr>
          <w:szCs w:val="26"/>
        </w:rPr>
      </w:pPr>
    </w:p>
    <w:p w:rsidR="00D52FF4" w:rsidRDefault="00D52FF4" w:rsidP="00ED6F8E">
      <w:pPr>
        <w:spacing w:line="360" w:lineRule="auto"/>
        <w:ind w:firstLine="0"/>
      </w:pPr>
      <w:r>
        <w:t>1. Предложения и (или) дополнения к проекту благоустройства территории парка «Восток».</w:t>
      </w:r>
    </w:p>
    <w:p w:rsidR="00ED6F8E" w:rsidRDefault="00D52FF4" w:rsidP="00ED6F8E">
      <w:pPr>
        <w:spacing w:line="360" w:lineRule="auto"/>
        <w:ind w:firstLine="0"/>
      </w:pPr>
      <w:r>
        <w:t>2. Обоснование.</w:t>
      </w:r>
    </w:p>
    <w:p w:rsidR="00D52FF4" w:rsidRDefault="00D52FF4" w:rsidP="00ED6F8E">
      <w:pPr>
        <w:spacing w:line="360" w:lineRule="auto"/>
        <w:ind w:firstLine="0"/>
        <w:rPr>
          <w:szCs w:val="26"/>
        </w:rPr>
      </w:pPr>
    </w:p>
    <w:p w:rsidR="00ED6F8E" w:rsidRPr="00075FEE" w:rsidRDefault="00ED6F8E" w:rsidP="00ED6F8E">
      <w:pPr>
        <w:ind w:firstLine="0"/>
        <w:rPr>
          <w:szCs w:val="26"/>
        </w:rPr>
      </w:pPr>
      <w:r w:rsidRPr="00075FEE">
        <w:rPr>
          <w:szCs w:val="26"/>
        </w:rPr>
        <w:t>________________________               _______________                   ___________________</w:t>
      </w:r>
    </w:p>
    <w:p w:rsidR="00ED6F8E" w:rsidRDefault="00ED6F8E" w:rsidP="00ED6F8E">
      <w:pPr>
        <w:ind w:firstLine="0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ФИО                                                                        подпись                                                                   дата</w:t>
      </w:r>
    </w:p>
    <w:p w:rsidR="0059381B" w:rsidRDefault="0059381B" w:rsidP="00ED6F8E">
      <w:pPr>
        <w:ind w:firstLine="0"/>
        <w:rPr>
          <w:szCs w:val="26"/>
          <w:vertAlign w:val="superscript"/>
        </w:rPr>
      </w:pPr>
    </w:p>
    <w:p w:rsid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3F1AEE" w:rsidRDefault="003F1AEE" w:rsidP="0059381B">
      <w:pPr>
        <w:ind w:firstLine="0"/>
        <w:jc w:val="center"/>
        <w:rPr>
          <w:szCs w:val="26"/>
        </w:rPr>
      </w:pPr>
    </w:p>
    <w:p w:rsidR="00136182" w:rsidRPr="00984166" w:rsidRDefault="00136182" w:rsidP="009E20D7">
      <w:pPr>
        <w:ind w:firstLine="0"/>
        <w:rPr>
          <w:szCs w:val="26"/>
        </w:rPr>
      </w:pPr>
    </w:p>
    <w:sectPr w:rsidR="00136182" w:rsidRPr="00984166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80" w:rsidRDefault="003F5180">
      <w:r>
        <w:separator/>
      </w:r>
    </w:p>
  </w:endnote>
  <w:endnote w:type="continuationSeparator" w:id="0">
    <w:p w:rsidR="003F5180" w:rsidRDefault="003F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80" w:rsidRDefault="003F5180">
      <w:r>
        <w:separator/>
      </w:r>
    </w:p>
  </w:footnote>
  <w:footnote w:type="continuationSeparator" w:id="0">
    <w:p w:rsidR="003F5180" w:rsidRDefault="003F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05874"/>
    <w:rsid w:val="00012E93"/>
    <w:rsid w:val="00014DFB"/>
    <w:rsid w:val="00054010"/>
    <w:rsid w:val="000616AF"/>
    <w:rsid w:val="00075FEE"/>
    <w:rsid w:val="0008485B"/>
    <w:rsid w:val="00084E3C"/>
    <w:rsid w:val="000B49D9"/>
    <w:rsid w:val="000D141F"/>
    <w:rsid w:val="000D32DB"/>
    <w:rsid w:val="000D3F4A"/>
    <w:rsid w:val="000F48F0"/>
    <w:rsid w:val="00104976"/>
    <w:rsid w:val="0012094A"/>
    <w:rsid w:val="00123568"/>
    <w:rsid w:val="00136182"/>
    <w:rsid w:val="00144307"/>
    <w:rsid w:val="00150032"/>
    <w:rsid w:val="00150A68"/>
    <w:rsid w:val="001607D6"/>
    <w:rsid w:val="00160D34"/>
    <w:rsid w:val="00161858"/>
    <w:rsid w:val="001C12F8"/>
    <w:rsid w:val="001D210B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62A6B"/>
    <w:rsid w:val="002644D2"/>
    <w:rsid w:val="00264681"/>
    <w:rsid w:val="00266358"/>
    <w:rsid w:val="0028162D"/>
    <w:rsid w:val="00286612"/>
    <w:rsid w:val="002B1A43"/>
    <w:rsid w:val="002D431C"/>
    <w:rsid w:val="002F5299"/>
    <w:rsid w:val="00300FA4"/>
    <w:rsid w:val="00303407"/>
    <w:rsid w:val="0032700A"/>
    <w:rsid w:val="0038137C"/>
    <w:rsid w:val="003B3D1A"/>
    <w:rsid w:val="003B416B"/>
    <w:rsid w:val="003C7484"/>
    <w:rsid w:val="003E5E9E"/>
    <w:rsid w:val="003E6674"/>
    <w:rsid w:val="003F1AEE"/>
    <w:rsid w:val="003F5180"/>
    <w:rsid w:val="003F5F54"/>
    <w:rsid w:val="00403018"/>
    <w:rsid w:val="00445B8E"/>
    <w:rsid w:val="00454238"/>
    <w:rsid w:val="00456B95"/>
    <w:rsid w:val="0046315B"/>
    <w:rsid w:val="00471E00"/>
    <w:rsid w:val="00472770"/>
    <w:rsid w:val="00475A8A"/>
    <w:rsid w:val="004764AD"/>
    <w:rsid w:val="004866CC"/>
    <w:rsid w:val="004B58E4"/>
    <w:rsid w:val="004B75CA"/>
    <w:rsid w:val="004F24B5"/>
    <w:rsid w:val="00507153"/>
    <w:rsid w:val="00514707"/>
    <w:rsid w:val="00523739"/>
    <w:rsid w:val="00566947"/>
    <w:rsid w:val="00592A52"/>
    <w:rsid w:val="005930B5"/>
    <w:rsid w:val="0059381B"/>
    <w:rsid w:val="0059491F"/>
    <w:rsid w:val="005A3228"/>
    <w:rsid w:val="005A55C1"/>
    <w:rsid w:val="005F38F2"/>
    <w:rsid w:val="005F45EB"/>
    <w:rsid w:val="005F5086"/>
    <w:rsid w:val="005F621C"/>
    <w:rsid w:val="006454B4"/>
    <w:rsid w:val="00674317"/>
    <w:rsid w:val="0067573A"/>
    <w:rsid w:val="006765A2"/>
    <w:rsid w:val="00681EFD"/>
    <w:rsid w:val="006A7761"/>
    <w:rsid w:val="006B4507"/>
    <w:rsid w:val="006B79D6"/>
    <w:rsid w:val="006C74BD"/>
    <w:rsid w:val="006E3865"/>
    <w:rsid w:val="006E5EA1"/>
    <w:rsid w:val="00704549"/>
    <w:rsid w:val="007076D8"/>
    <w:rsid w:val="007240A1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0508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30BD4"/>
    <w:rsid w:val="00932D35"/>
    <w:rsid w:val="00934E9C"/>
    <w:rsid w:val="0094411E"/>
    <w:rsid w:val="009750B7"/>
    <w:rsid w:val="00984166"/>
    <w:rsid w:val="00992B48"/>
    <w:rsid w:val="00993138"/>
    <w:rsid w:val="00994D10"/>
    <w:rsid w:val="009B0FFF"/>
    <w:rsid w:val="009B6CA3"/>
    <w:rsid w:val="009C452A"/>
    <w:rsid w:val="009E20D7"/>
    <w:rsid w:val="00A04BAB"/>
    <w:rsid w:val="00A2655B"/>
    <w:rsid w:val="00A47E6F"/>
    <w:rsid w:val="00A5659D"/>
    <w:rsid w:val="00A90A27"/>
    <w:rsid w:val="00AB2E21"/>
    <w:rsid w:val="00AB65B3"/>
    <w:rsid w:val="00AB6BB2"/>
    <w:rsid w:val="00AC5275"/>
    <w:rsid w:val="00AE0D0A"/>
    <w:rsid w:val="00AF6318"/>
    <w:rsid w:val="00B3463D"/>
    <w:rsid w:val="00B40C75"/>
    <w:rsid w:val="00B4356A"/>
    <w:rsid w:val="00B53139"/>
    <w:rsid w:val="00B56871"/>
    <w:rsid w:val="00B90291"/>
    <w:rsid w:val="00B945F8"/>
    <w:rsid w:val="00BA10C1"/>
    <w:rsid w:val="00BA50FC"/>
    <w:rsid w:val="00BB5081"/>
    <w:rsid w:val="00BC3DC5"/>
    <w:rsid w:val="00BD14A9"/>
    <w:rsid w:val="00BE6D8D"/>
    <w:rsid w:val="00BF651D"/>
    <w:rsid w:val="00C30BE6"/>
    <w:rsid w:val="00C31E1C"/>
    <w:rsid w:val="00C53553"/>
    <w:rsid w:val="00C86421"/>
    <w:rsid w:val="00CA760F"/>
    <w:rsid w:val="00CD66E5"/>
    <w:rsid w:val="00CF6915"/>
    <w:rsid w:val="00D03713"/>
    <w:rsid w:val="00D127D8"/>
    <w:rsid w:val="00D203CE"/>
    <w:rsid w:val="00D27694"/>
    <w:rsid w:val="00D45D51"/>
    <w:rsid w:val="00D52FF4"/>
    <w:rsid w:val="00D541F6"/>
    <w:rsid w:val="00D57F1D"/>
    <w:rsid w:val="00D7375A"/>
    <w:rsid w:val="00D74227"/>
    <w:rsid w:val="00D96501"/>
    <w:rsid w:val="00DA40DB"/>
    <w:rsid w:val="00DC230A"/>
    <w:rsid w:val="00DF02F0"/>
    <w:rsid w:val="00E0057D"/>
    <w:rsid w:val="00E175D5"/>
    <w:rsid w:val="00E26D49"/>
    <w:rsid w:val="00E57861"/>
    <w:rsid w:val="00E954C3"/>
    <w:rsid w:val="00E97C4A"/>
    <w:rsid w:val="00EB6091"/>
    <w:rsid w:val="00EC6431"/>
    <w:rsid w:val="00EC69F7"/>
    <w:rsid w:val="00ED6F8E"/>
    <w:rsid w:val="00EE6E10"/>
    <w:rsid w:val="00EF340C"/>
    <w:rsid w:val="00EF6BBD"/>
    <w:rsid w:val="00F057D9"/>
    <w:rsid w:val="00F26A54"/>
    <w:rsid w:val="00F316AF"/>
    <w:rsid w:val="00F37B6A"/>
    <w:rsid w:val="00F66375"/>
    <w:rsid w:val="00F770C6"/>
    <w:rsid w:val="00F7778A"/>
    <w:rsid w:val="00F87ADF"/>
    <w:rsid w:val="00FA2DAD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33921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146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18</cp:revision>
  <cp:lastPrinted>2019-01-28T04:30:00Z</cp:lastPrinted>
  <dcterms:created xsi:type="dcterms:W3CDTF">2017-05-02T22:54:00Z</dcterms:created>
  <dcterms:modified xsi:type="dcterms:W3CDTF">2019-01-29T00:20:00Z</dcterms:modified>
</cp:coreProperties>
</file>