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BE7F0F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июня 2020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BE7F0F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368-па</w:t>
            </w:r>
            <w:bookmarkStart w:id="0" w:name="_GoBack"/>
            <w:bookmarkEnd w:id="0"/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550CE" w:rsidRPr="006C29E1" w:rsidRDefault="008550CE" w:rsidP="008550CE">
      <w:pPr>
        <w:tabs>
          <w:tab w:val="left" w:pos="8041"/>
        </w:tabs>
        <w:ind w:firstLine="0"/>
        <w:jc w:val="center"/>
        <w:rPr>
          <w:szCs w:val="26"/>
        </w:rPr>
      </w:pPr>
      <w:r w:rsidRPr="00703285">
        <w:rPr>
          <w:b/>
          <w:szCs w:val="26"/>
        </w:rPr>
        <w:t xml:space="preserve">Об </w:t>
      </w:r>
      <w:r w:rsidRPr="00A3289D">
        <w:rPr>
          <w:b/>
          <w:szCs w:val="26"/>
        </w:rPr>
        <w:t>ограничении движения транспорта и о временном изменении движения автобусного транспорта по маршрутам регулярных перевозок</w:t>
      </w:r>
    </w:p>
    <w:p w:rsidR="008550CE" w:rsidRDefault="008550CE" w:rsidP="008550CE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8550CE" w:rsidRPr="006C29E1" w:rsidRDefault="008550CE" w:rsidP="008550CE">
      <w:pPr>
        <w:tabs>
          <w:tab w:val="left" w:pos="8041"/>
        </w:tabs>
        <w:spacing w:line="360" w:lineRule="auto"/>
        <w:rPr>
          <w:szCs w:val="26"/>
        </w:rPr>
      </w:pPr>
      <w:r w:rsidRPr="006C29E1">
        <w:rPr>
          <w:szCs w:val="26"/>
        </w:rPr>
        <w:t xml:space="preserve">В связи с проведением </w:t>
      </w:r>
      <w:r>
        <w:rPr>
          <w:szCs w:val="26"/>
        </w:rPr>
        <w:t xml:space="preserve">капитального ремонта участка тепловой сети от ТКЛ-9 до ТКУ-9 </w:t>
      </w:r>
      <w:r w:rsidRPr="006C29E1">
        <w:rPr>
          <w:szCs w:val="26"/>
        </w:rPr>
        <w:t xml:space="preserve">по ул. </w:t>
      </w:r>
      <w:r>
        <w:rPr>
          <w:szCs w:val="26"/>
        </w:rPr>
        <w:t xml:space="preserve">Ленинская, </w:t>
      </w:r>
      <w:r w:rsidRPr="006C29E1">
        <w:rPr>
          <w:szCs w:val="26"/>
        </w:rPr>
        <w:t>в целях обеспечения безопасности дорожного движения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городского округа</w:t>
      </w:r>
    </w:p>
    <w:p w:rsidR="008550CE" w:rsidRDefault="008550CE" w:rsidP="008550CE">
      <w:pPr>
        <w:tabs>
          <w:tab w:val="left" w:pos="8041"/>
        </w:tabs>
        <w:ind w:firstLine="0"/>
        <w:rPr>
          <w:sz w:val="28"/>
          <w:szCs w:val="28"/>
        </w:rPr>
      </w:pPr>
    </w:p>
    <w:p w:rsidR="008550CE" w:rsidRDefault="008550CE" w:rsidP="008550CE">
      <w:pPr>
        <w:tabs>
          <w:tab w:val="left" w:pos="8041"/>
        </w:tabs>
        <w:ind w:firstLine="0"/>
        <w:rPr>
          <w:sz w:val="28"/>
          <w:szCs w:val="28"/>
        </w:rPr>
      </w:pPr>
    </w:p>
    <w:p w:rsidR="008550CE" w:rsidRPr="006C29E1" w:rsidRDefault="008550CE" w:rsidP="008550CE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8550CE" w:rsidRPr="00B55593" w:rsidRDefault="008550CE" w:rsidP="008550CE">
      <w:pPr>
        <w:tabs>
          <w:tab w:val="left" w:pos="8041"/>
        </w:tabs>
        <w:rPr>
          <w:szCs w:val="26"/>
        </w:rPr>
      </w:pPr>
    </w:p>
    <w:p w:rsidR="008550CE" w:rsidRPr="00B55593" w:rsidRDefault="008550CE" w:rsidP="008550CE">
      <w:pPr>
        <w:tabs>
          <w:tab w:val="left" w:pos="993"/>
          <w:tab w:val="left" w:pos="8041"/>
        </w:tabs>
        <w:rPr>
          <w:szCs w:val="26"/>
        </w:rPr>
      </w:pPr>
    </w:p>
    <w:p w:rsidR="008550CE" w:rsidRPr="00EE54E7" w:rsidRDefault="008550CE" w:rsidP="008550CE">
      <w:pPr>
        <w:pStyle w:val="af"/>
        <w:numPr>
          <w:ilvl w:val="0"/>
          <w:numId w:val="3"/>
        </w:numPr>
        <w:tabs>
          <w:tab w:val="left" w:pos="993"/>
          <w:tab w:val="left" w:pos="1276"/>
          <w:tab w:val="left" w:pos="8041"/>
        </w:tabs>
        <w:spacing w:line="360" w:lineRule="auto"/>
        <w:ind w:left="0" w:firstLine="709"/>
        <w:rPr>
          <w:szCs w:val="26"/>
        </w:rPr>
      </w:pPr>
      <w:r w:rsidRPr="00EE54E7">
        <w:rPr>
          <w:szCs w:val="26"/>
        </w:rPr>
        <w:t xml:space="preserve">Ограничить проезд транспортных средств по ул. Ломоносова </w:t>
      </w:r>
      <w:r>
        <w:rPr>
          <w:szCs w:val="26"/>
        </w:rPr>
        <w:t>от перекрестка с ул. Ленинская до въезда на территорию «Делового центра», расположенному по адресу: ул. Ломоносова, 26/1</w:t>
      </w:r>
      <w:r w:rsidR="00F73907">
        <w:rPr>
          <w:szCs w:val="26"/>
        </w:rPr>
        <w:t>,</w:t>
      </w:r>
      <w:r>
        <w:rPr>
          <w:szCs w:val="26"/>
        </w:rPr>
        <w:t xml:space="preserve"> </w:t>
      </w:r>
      <w:r w:rsidRPr="00EE54E7">
        <w:rPr>
          <w:szCs w:val="26"/>
        </w:rPr>
        <w:t>с 0</w:t>
      </w:r>
      <w:r>
        <w:rPr>
          <w:szCs w:val="26"/>
        </w:rPr>
        <w:t>8:0</w:t>
      </w:r>
      <w:r w:rsidRPr="00EE54E7">
        <w:rPr>
          <w:szCs w:val="26"/>
        </w:rPr>
        <w:t xml:space="preserve">0 </w:t>
      </w:r>
      <w:r>
        <w:rPr>
          <w:szCs w:val="26"/>
        </w:rPr>
        <w:t>часов 02 июля до 20</w:t>
      </w:r>
      <w:r w:rsidRPr="00EE54E7">
        <w:rPr>
          <w:szCs w:val="26"/>
        </w:rPr>
        <w:t xml:space="preserve">:00 часов </w:t>
      </w:r>
      <w:r>
        <w:rPr>
          <w:szCs w:val="26"/>
        </w:rPr>
        <w:t>07 июля 2020 года.</w:t>
      </w:r>
    </w:p>
    <w:p w:rsidR="008550CE" w:rsidRPr="00EE54E7" w:rsidRDefault="008550CE" w:rsidP="008550CE">
      <w:pPr>
        <w:pStyle w:val="af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EE54E7">
        <w:rPr>
          <w:szCs w:val="26"/>
        </w:rPr>
        <w:t>Изменить на период с 0</w:t>
      </w:r>
      <w:r>
        <w:rPr>
          <w:szCs w:val="26"/>
        </w:rPr>
        <w:t>8:0</w:t>
      </w:r>
      <w:r w:rsidRPr="00EE54E7">
        <w:rPr>
          <w:szCs w:val="26"/>
        </w:rPr>
        <w:t xml:space="preserve">0 </w:t>
      </w:r>
      <w:r>
        <w:rPr>
          <w:szCs w:val="26"/>
        </w:rPr>
        <w:t>часов 02 июля до 20</w:t>
      </w:r>
      <w:r w:rsidRPr="00EE54E7">
        <w:rPr>
          <w:szCs w:val="26"/>
        </w:rPr>
        <w:t xml:space="preserve">:00 часов </w:t>
      </w:r>
      <w:r>
        <w:rPr>
          <w:szCs w:val="26"/>
        </w:rPr>
        <w:t>07 июля 2020 года</w:t>
      </w:r>
      <w:r w:rsidRPr="00EE54E7">
        <w:rPr>
          <w:szCs w:val="26"/>
        </w:rPr>
        <w:t xml:space="preserve"> движение автобусов, следующих по муниципальн</w:t>
      </w:r>
      <w:r>
        <w:rPr>
          <w:szCs w:val="26"/>
        </w:rPr>
        <w:t>ому</w:t>
      </w:r>
      <w:r w:rsidRPr="00EE54E7">
        <w:rPr>
          <w:szCs w:val="26"/>
        </w:rPr>
        <w:t xml:space="preserve"> маршрут</w:t>
      </w:r>
      <w:r>
        <w:rPr>
          <w:szCs w:val="26"/>
        </w:rPr>
        <w:t>у</w:t>
      </w:r>
      <w:r w:rsidRPr="00EE54E7">
        <w:rPr>
          <w:szCs w:val="26"/>
        </w:rPr>
        <w:t xml:space="preserve"> регулярных перевозок пассажиров и багажа № 11</w:t>
      </w:r>
      <w:r>
        <w:rPr>
          <w:szCs w:val="26"/>
        </w:rPr>
        <w:t>а</w:t>
      </w:r>
      <w:r w:rsidRPr="00EE54E7">
        <w:rPr>
          <w:szCs w:val="26"/>
        </w:rPr>
        <w:t xml:space="preserve"> «Вокзал-</w:t>
      </w:r>
      <w:r>
        <w:rPr>
          <w:szCs w:val="26"/>
        </w:rPr>
        <w:t>Смена</w:t>
      </w:r>
      <w:r w:rsidRPr="00EE54E7">
        <w:rPr>
          <w:szCs w:val="26"/>
        </w:rPr>
        <w:t xml:space="preserve">», в следующем порядке: начальная точка отправления </w:t>
      </w:r>
      <w:r w:rsidR="00C60C66">
        <w:rPr>
          <w:szCs w:val="26"/>
        </w:rPr>
        <w:t xml:space="preserve">ул. Вокзальная </w:t>
      </w:r>
      <w:r w:rsidRPr="00EE54E7">
        <w:rPr>
          <w:szCs w:val="26"/>
        </w:rPr>
        <w:t>– ул. 9 Мая - ул. Октябрьская –</w:t>
      </w:r>
      <w:r>
        <w:rPr>
          <w:szCs w:val="26"/>
        </w:rPr>
        <w:t xml:space="preserve"> </w:t>
      </w:r>
      <w:r w:rsidRPr="00EE54E7">
        <w:rPr>
          <w:szCs w:val="26"/>
        </w:rPr>
        <w:t>ул. Жуковского –</w:t>
      </w:r>
      <w:r w:rsidR="00C60C66">
        <w:rPr>
          <w:szCs w:val="26"/>
        </w:rPr>
        <w:t xml:space="preserve">                            </w:t>
      </w:r>
      <w:r w:rsidRPr="00EE54E7">
        <w:rPr>
          <w:szCs w:val="26"/>
        </w:rPr>
        <w:t xml:space="preserve"> ул. Калининская</w:t>
      </w:r>
      <w:r w:rsidR="00F73907">
        <w:rPr>
          <w:szCs w:val="26"/>
        </w:rPr>
        <w:t xml:space="preserve"> – ул. Ломоносова</w:t>
      </w:r>
      <w:r w:rsidRPr="00EE54E7">
        <w:rPr>
          <w:szCs w:val="26"/>
        </w:rPr>
        <w:t>, далее - по маршрутам следования; аналогично в обратном направлении.</w:t>
      </w:r>
    </w:p>
    <w:p w:rsidR="008550CE" w:rsidRDefault="008550CE" w:rsidP="008550CE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3.</w:t>
      </w:r>
      <w:r>
        <w:rPr>
          <w:szCs w:val="26"/>
        </w:rPr>
        <w:tab/>
        <w:t xml:space="preserve">Рекомендовать: </w:t>
      </w:r>
    </w:p>
    <w:p w:rsidR="008550CE" w:rsidRPr="00526D27" w:rsidRDefault="008550CE" w:rsidP="008550CE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 xml:space="preserve">- генеральному директору </w:t>
      </w:r>
      <w:r w:rsidRPr="00526D27">
        <w:rPr>
          <w:szCs w:val="26"/>
        </w:rPr>
        <w:t>ООО «</w:t>
      </w:r>
      <w:r>
        <w:rPr>
          <w:szCs w:val="26"/>
        </w:rPr>
        <w:t>МОНОЛИТ</w:t>
      </w:r>
      <w:r w:rsidRPr="00526D27">
        <w:rPr>
          <w:szCs w:val="26"/>
        </w:rPr>
        <w:t xml:space="preserve">» </w:t>
      </w:r>
      <w:proofErr w:type="spellStart"/>
      <w:r>
        <w:rPr>
          <w:szCs w:val="26"/>
        </w:rPr>
        <w:t>Калячкину</w:t>
      </w:r>
      <w:proofErr w:type="spellEnd"/>
      <w:r>
        <w:rPr>
          <w:szCs w:val="26"/>
        </w:rPr>
        <w:t xml:space="preserve"> Е.В.</w:t>
      </w:r>
      <w:r w:rsidRPr="00526D27">
        <w:rPr>
          <w:szCs w:val="26"/>
        </w:rPr>
        <w:t xml:space="preserve"> для обеспечения безопасности дорожного движения установить на время проведения работ соответствующие дорожные знаки </w:t>
      </w:r>
      <w:r>
        <w:rPr>
          <w:szCs w:val="26"/>
        </w:rPr>
        <w:t>по улицам Октябрьская, Ленинская и Ломоносова.</w:t>
      </w:r>
    </w:p>
    <w:p w:rsidR="008550CE" w:rsidRDefault="008550CE" w:rsidP="008550CE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Pr="006C29E1">
        <w:rPr>
          <w:szCs w:val="26"/>
        </w:rPr>
        <w:t>Межрайонному отделу МВД России «Арсеньевский» (</w:t>
      </w:r>
      <w:proofErr w:type="spellStart"/>
      <w:r w:rsidRPr="006C29E1">
        <w:rPr>
          <w:szCs w:val="26"/>
        </w:rPr>
        <w:t>Дулов</w:t>
      </w:r>
      <w:proofErr w:type="spellEnd"/>
      <w:r w:rsidRPr="006C29E1">
        <w:rPr>
          <w:szCs w:val="26"/>
        </w:rPr>
        <w:t xml:space="preserve">) принять </w:t>
      </w:r>
      <w:r>
        <w:rPr>
          <w:szCs w:val="26"/>
        </w:rPr>
        <w:lastRenderedPageBreak/>
        <w:t xml:space="preserve">информацию </w:t>
      </w:r>
      <w:r w:rsidRPr="006C29E1">
        <w:rPr>
          <w:szCs w:val="26"/>
        </w:rPr>
        <w:t>пункт</w:t>
      </w:r>
      <w:r>
        <w:rPr>
          <w:szCs w:val="26"/>
        </w:rPr>
        <w:t>а</w:t>
      </w:r>
      <w:r w:rsidRPr="006C29E1">
        <w:rPr>
          <w:szCs w:val="26"/>
        </w:rPr>
        <w:t xml:space="preserve"> 1 настоящего постановления</w:t>
      </w:r>
      <w:r>
        <w:rPr>
          <w:szCs w:val="26"/>
        </w:rPr>
        <w:t xml:space="preserve"> к сведению</w:t>
      </w:r>
      <w:r w:rsidRPr="006C29E1">
        <w:rPr>
          <w:szCs w:val="26"/>
        </w:rPr>
        <w:t>.</w:t>
      </w:r>
    </w:p>
    <w:p w:rsidR="008550CE" w:rsidRDefault="008550CE" w:rsidP="008550CE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4.</w:t>
      </w:r>
      <w:r>
        <w:rPr>
          <w:szCs w:val="26"/>
        </w:rPr>
        <w:tab/>
      </w:r>
      <w:r w:rsidRPr="006C29E1">
        <w:rPr>
          <w:szCs w:val="26"/>
        </w:rPr>
        <w:t>Управлению жизнеобеспечения администрации городского округа (Голомидов)</w:t>
      </w:r>
      <w:r>
        <w:rPr>
          <w:szCs w:val="26"/>
        </w:rPr>
        <w:t xml:space="preserve">: </w:t>
      </w:r>
    </w:p>
    <w:p w:rsidR="008550CE" w:rsidRDefault="008550CE" w:rsidP="008550CE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4.1. Довести информацию до организаций, осуществляющих перевозки по муниципальным маршрутам, и компаниям, осуществляющим перевозки по межмуниципальным и междугородним маршрутам;</w:t>
      </w:r>
    </w:p>
    <w:p w:rsidR="008550CE" w:rsidRPr="00F70599" w:rsidRDefault="008550CE" w:rsidP="008550CE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  <w:r>
        <w:rPr>
          <w:color w:val="000000"/>
          <w:szCs w:val="26"/>
        </w:rPr>
        <w:t>5.</w:t>
      </w:r>
      <w:r w:rsidRPr="006C29E1">
        <w:rPr>
          <w:color w:val="000000"/>
          <w:szCs w:val="26"/>
        </w:rPr>
        <w:t xml:space="preserve"> </w:t>
      </w:r>
      <w:r w:rsidRPr="00F70599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Pr="00F70599">
        <w:rPr>
          <w:color w:val="000000"/>
          <w:spacing w:val="1"/>
          <w:szCs w:val="26"/>
          <w:lang w:eastAsia="ru-RU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Pr="00F70599">
        <w:rPr>
          <w:color w:val="000000"/>
          <w:spacing w:val="2"/>
          <w:szCs w:val="26"/>
          <w:lang w:eastAsia="ru-RU"/>
        </w:rPr>
        <w:t>.</w:t>
      </w:r>
    </w:p>
    <w:p w:rsidR="008550CE" w:rsidRPr="00F70599" w:rsidRDefault="008550CE" w:rsidP="008550CE">
      <w:pPr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before="5" w:line="360" w:lineRule="auto"/>
        <w:contextualSpacing/>
        <w:rPr>
          <w:color w:val="000000"/>
          <w:spacing w:val="1"/>
          <w:szCs w:val="26"/>
          <w:lang w:eastAsia="ru-RU"/>
        </w:rPr>
      </w:pPr>
      <w:r w:rsidRPr="00F70599">
        <w:rPr>
          <w:color w:val="000000"/>
          <w:spacing w:val="1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1B3C04" w:rsidRPr="00F70599" w:rsidRDefault="001B3C04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</w:p>
    <w:p w:rsidR="00F70599" w:rsidRPr="00F70599" w:rsidRDefault="00F70599" w:rsidP="001D4202">
      <w:pPr>
        <w:tabs>
          <w:tab w:val="left" w:pos="935"/>
        </w:tabs>
        <w:spacing w:line="360" w:lineRule="auto"/>
        <w:ind w:firstLine="0"/>
        <w:rPr>
          <w:szCs w:val="26"/>
        </w:rPr>
      </w:pPr>
      <w:r w:rsidRPr="00F70599">
        <w:rPr>
          <w:szCs w:val="26"/>
        </w:rPr>
        <w:t>Глав</w:t>
      </w:r>
      <w:r w:rsidR="001D4202">
        <w:rPr>
          <w:szCs w:val="26"/>
        </w:rPr>
        <w:t>а</w:t>
      </w:r>
      <w:r w:rsidRPr="00F70599">
        <w:rPr>
          <w:szCs w:val="26"/>
        </w:rPr>
        <w:t xml:space="preserve"> городского округа                </w:t>
      </w:r>
      <w:r>
        <w:rPr>
          <w:szCs w:val="26"/>
        </w:rPr>
        <w:t xml:space="preserve">                   </w:t>
      </w:r>
      <w:r w:rsidRPr="00F70599">
        <w:rPr>
          <w:szCs w:val="26"/>
        </w:rPr>
        <w:t xml:space="preserve">                             </w:t>
      </w:r>
      <w:r w:rsidR="001D4202">
        <w:rPr>
          <w:szCs w:val="26"/>
        </w:rPr>
        <w:t xml:space="preserve">         </w:t>
      </w:r>
      <w:r w:rsidRPr="00F70599">
        <w:rPr>
          <w:szCs w:val="26"/>
        </w:rPr>
        <w:t xml:space="preserve">        </w:t>
      </w:r>
      <w:r w:rsidR="00537EA5">
        <w:rPr>
          <w:szCs w:val="26"/>
        </w:rPr>
        <w:t xml:space="preserve"> </w:t>
      </w:r>
      <w:r w:rsidRPr="00F70599">
        <w:rPr>
          <w:szCs w:val="26"/>
        </w:rPr>
        <w:t xml:space="preserve"> </w:t>
      </w:r>
      <w:r w:rsidR="00D70319">
        <w:rPr>
          <w:szCs w:val="26"/>
        </w:rPr>
        <w:t xml:space="preserve">В.С. </w:t>
      </w:r>
      <w:proofErr w:type="spellStart"/>
      <w:r w:rsidR="00D70319">
        <w:rPr>
          <w:szCs w:val="26"/>
        </w:rPr>
        <w:t>Пивень</w:t>
      </w:r>
      <w:proofErr w:type="spellEnd"/>
    </w:p>
    <w:sectPr w:rsidR="00F70599" w:rsidRPr="00F70599" w:rsidSect="00F70599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A2F" w:rsidRDefault="008F1A2F">
      <w:r>
        <w:separator/>
      </w:r>
    </w:p>
  </w:endnote>
  <w:endnote w:type="continuationSeparator" w:id="0">
    <w:p w:rsidR="008F1A2F" w:rsidRDefault="008F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Arial Unicode MS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A2F" w:rsidRDefault="008F1A2F">
      <w:r>
        <w:separator/>
      </w:r>
    </w:p>
  </w:footnote>
  <w:footnote w:type="continuationSeparator" w:id="0">
    <w:p w:rsidR="008F1A2F" w:rsidRDefault="008F1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61D39"/>
    <w:multiLevelType w:val="hybridMultilevel"/>
    <w:tmpl w:val="B3DED1DE"/>
    <w:lvl w:ilvl="0" w:tplc="4EB62F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B3776D"/>
    <w:multiLevelType w:val="hybridMultilevel"/>
    <w:tmpl w:val="B3FAEA7C"/>
    <w:lvl w:ilvl="0" w:tplc="4EB62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2506F"/>
    <w:rsid w:val="00034B96"/>
    <w:rsid w:val="000A08B1"/>
    <w:rsid w:val="000E04D1"/>
    <w:rsid w:val="000E7285"/>
    <w:rsid w:val="000F49AD"/>
    <w:rsid w:val="00146047"/>
    <w:rsid w:val="00152216"/>
    <w:rsid w:val="00182A14"/>
    <w:rsid w:val="001843C4"/>
    <w:rsid w:val="0018535C"/>
    <w:rsid w:val="001B3C04"/>
    <w:rsid w:val="001C7A10"/>
    <w:rsid w:val="001D3761"/>
    <w:rsid w:val="001D4202"/>
    <w:rsid w:val="002267C9"/>
    <w:rsid w:val="002501D3"/>
    <w:rsid w:val="0025737A"/>
    <w:rsid w:val="00271B1E"/>
    <w:rsid w:val="002749D9"/>
    <w:rsid w:val="0028193D"/>
    <w:rsid w:val="002B06E0"/>
    <w:rsid w:val="003142FB"/>
    <w:rsid w:val="00315ED9"/>
    <w:rsid w:val="00325B7B"/>
    <w:rsid w:val="00341D42"/>
    <w:rsid w:val="0036536D"/>
    <w:rsid w:val="0037204E"/>
    <w:rsid w:val="00373B2D"/>
    <w:rsid w:val="003D206B"/>
    <w:rsid w:val="00416D0A"/>
    <w:rsid w:val="00455D2C"/>
    <w:rsid w:val="00462D34"/>
    <w:rsid w:val="004A56D2"/>
    <w:rsid w:val="004C73C9"/>
    <w:rsid w:val="004D1AC3"/>
    <w:rsid w:val="004D4E8C"/>
    <w:rsid w:val="004E7B47"/>
    <w:rsid w:val="004F05A5"/>
    <w:rsid w:val="004F6F07"/>
    <w:rsid w:val="00526D27"/>
    <w:rsid w:val="00537EA5"/>
    <w:rsid w:val="00541EF4"/>
    <w:rsid w:val="00561133"/>
    <w:rsid w:val="00580DD8"/>
    <w:rsid w:val="00587A2B"/>
    <w:rsid w:val="005D7A12"/>
    <w:rsid w:val="005E3F3A"/>
    <w:rsid w:val="005F2D28"/>
    <w:rsid w:val="0060489B"/>
    <w:rsid w:val="0061291A"/>
    <w:rsid w:val="00633DE4"/>
    <w:rsid w:val="00637EA7"/>
    <w:rsid w:val="00656A54"/>
    <w:rsid w:val="00694BA4"/>
    <w:rsid w:val="006C1184"/>
    <w:rsid w:val="006C29E1"/>
    <w:rsid w:val="007002FF"/>
    <w:rsid w:val="00703285"/>
    <w:rsid w:val="007066BA"/>
    <w:rsid w:val="007140D3"/>
    <w:rsid w:val="007166FB"/>
    <w:rsid w:val="00731438"/>
    <w:rsid w:val="00741CDE"/>
    <w:rsid w:val="00744AB0"/>
    <w:rsid w:val="00745DB8"/>
    <w:rsid w:val="00774723"/>
    <w:rsid w:val="007946A1"/>
    <w:rsid w:val="007B67C4"/>
    <w:rsid w:val="007C6C6F"/>
    <w:rsid w:val="007D5C0D"/>
    <w:rsid w:val="007F5454"/>
    <w:rsid w:val="00803BD0"/>
    <w:rsid w:val="00810E1B"/>
    <w:rsid w:val="008163EC"/>
    <w:rsid w:val="008353F4"/>
    <w:rsid w:val="008550CE"/>
    <w:rsid w:val="00866D18"/>
    <w:rsid w:val="008864EF"/>
    <w:rsid w:val="008903D1"/>
    <w:rsid w:val="00896C49"/>
    <w:rsid w:val="008A0C0E"/>
    <w:rsid w:val="008B41F4"/>
    <w:rsid w:val="008B7C94"/>
    <w:rsid w:val="008F1A2F"/>
    <w:rsid w:val="0092205E"/>
    <w:rsid w:val="00952FF5"/>
    <w:rsid w:val="0098255D"/>
    <w:rsid w:val="0098310F"/>
    <w:rsid w:val="00983B27"/>
    <w:rsid w:val="00A01871"/>
    <w:rsid w:val="00A35181"/>
    <w:rsid w:val="00A757F6"/>
    <w:rsid w:val="00A82DE6"/>
    <w:rsid w:val="00A85D7D"/>
    <w:rsid w:val="00AC2B55"/>
    <w:rsid w:val="00AD5BBA"/>
    <w:rsid w:val="00B4691B"/>
    <w:rsid w:val="00B55593"/>
    <w:rsid w:val="00B70B40"/>
    <w:rsid w:val="00B70FE2"/>
    <w:rsid w:val="00B90F4D"/>
    <w:rsid w:val="00BA182B"/>
    <w:rsid w:val="00BA281D"/>
    <w:rsid w:val="00BA5C91"/>
    <w:rsid w:val="00BB4331"/>
    <w:rsid w:val="00BC5C06"/>
    <w:rsid w:val="00BE5E51"/>
    <w:rsid w:val="00BE7F0F"/>
    <w:rsid w:val="00C3541E"/>
    <w:rsid w:val="00C60C66"/>
    <w:rsid w:val="00C77594"/>
    <w:rsid w:val="00C901D2"/>
    <w:rsid w:val="00C92BA5"/>
    <w:rsid w:val="00CB12F5"/>
    <w:rsid w:val="00CC0F8B"/>
    <w:rsid w:val="00D162B7"/>
    <w:rsid w:val="00D16BF6"/>
    <w:rsid w:val="00D23EAB"/>
    <w:rsid w:val="00D27972"/>
    <w:rsid w:val="00D70319"/>
    <w:rsid w:val="00D7599A"/>
    <w:rsid w:val="00D859A3"/>
    <w:rsid w:val="00DA10FD"/>
    <w:rsid w:val="00DF0782"/>
    <w:rsid w:val="00E72B68"/>
    <w:rsid w:val="00E74C08"/>
    <w:rsid w:val="00E766AA"/>
    <w:rsid w:val="00E9730B"/>
    <w:rsid w:val="00EC5336"/>
    <w:rsid w:val="00ED0B16"/>
    <w:rsid w:val="00ED749E"/>
    <w:rsid w:val="00F00BC3"/>
    <w:rsid w:val="00F505FE"/>
    <w:rsid w:val="00F610FF"/>
    <w:rsid w:val="00F70599"/>
    <w:rsid w:val="00F73907"/>
    <w:rsid w:val="00F86330"/>
    <w:rsid w:val="00F94CBF"/>
    <w:rsid w:val="00FC62DA"/>
    <w:rsid w:val="00FC78B7"/>
    <w:rsid w:val="00FC7A30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19145-6C7B-4F4F-B74A-BA7AA4F0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Харламова Людмила Юрьевна</cp:lastModifiedBy>
  <cp:revision>9</cp:revision>
  <cp:lastPrinted>2020-06-24T23:20:00Z</cp:lastPrinted>
  <dcterms:created xsi:type="dcterms:W3CDTF">2020-06-17T06:29:00Z</dcterms:created>
  <dcterms:modified xsi:type="dcterms:W3CDTF">2020-06-25T23:40:00Z</dcterms:modified>
</cp:coreProperties>
</file>