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  <w:r w:rsidRPr="00311C5F">
        <w:rPr>
          <w:color w:val="000000"/>
          <w:szCs w:val="26"/>
        </w:rPr>
        <w:t>П О С Т А Н О В Л Е Н И Е</w:t>
      </w: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8903D1" w:rsidRPr="00311C5F" w:rsidRDefault="008903D1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8903D1" w:rsidRPr="00311C5F" w:rsidRDefault="008903D1">
      <w:pPr>
        <w:rPr>
          <w:szCs w:val="26"/>
        </w:rPr>
        <w:sectPr w:rsidR="008903D1" w:rsidRPr="00311C5F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 w:rsidRPr="005163C8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Pr="005163C8" w:rsidRDefault="005163C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5163C8">
              <w:rPr>
                <w:color w:val="000000"/>
                <w:sz w:val="24"/>
                <w:szCs w:val="24"/>
              </w:rPr>
              <w:t>16 мая 2022 г.</w:t>
            </w:r>
          </w:p>
        </w:tc>
        <w:tc>
          <w:tcPr>
            <w:tcW w:w="5101" w:type="dxa"/>
            <w:shd w:val="clear" w:color="auto" w:fill="auto"/>
          </w:tcPr>
          <w:p w:rsidR="008903D1" w:rsidRPr="005163C8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5163C8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Pr="005163C8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 w:rsidRPr="005163C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Pr="005163C8" w:rsidRDefault="005163C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5163C8">
              <w:rPr>
                <w:color w:val="000000"/>
                <w:sz w:val="24"/>
                <w:szCs w:val="24"/>
              </w:rPr>
              <w:t>264-па</w:t>
            </w:r>
          </w:p>
        </w:tc>
      </w:tr>
    </w:tbl>
    <w:p w:rsidR="008903D1" w:rsidRPr="00311C5F" w:rsidRDefault="008903D1">
      <w:pPr>
        <w:rPr>
          <w:szCs w:val="26"/>
        </w:rPr>
        <w:sectPr w:rsidR="008903D1" w:rsidRPr="00311C5F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311C5F" w:rsidRDefault="008903D1">
      <w:pPr>
        <w:rPr>
          <w:szCs w:val="26"/>
        </w:rPr>
        <w:sectPr w:rsidR="008903D1" w:rsidRPr="00311C5F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BA4944" w:rsidRPr="00311C5F" w:rsidRDefault="00204C7D" w:rsidP="00A728FE">
      <w:pPr>
        <w:jc w:val="center"/>
        <w:rPr>
          <w:b/>
          <w:szCs w:val="26"/>
        </w:rPr>
      </w:pPr>
      <w:bookmarkStart w:id="0" w:name="_GoBack"/>
      <w:bookmarkEnd w:id="0"/>
      <w:r w:rsidRPr="00311C5F">
        <w:rPr>
          <w:b/>
          <w:szCs w:val="26"/>
        </w:rPr>
        <w:t>О</w:t>
      </w:r>
      <w:r w:rsidR="008018F4" w:rsidRPr="00311C5F">
        <w:rPr>
          <w:b/>
          <w:szCs w:val="26"/>
        </w:rPr>
        <w:t>б изменении муниципального маршрута</w:t>
      </w:r>
      <w:r w:rsidR="00F23EB6" w:rsidRPr="00311C5F">
        <w:rPr>
          <w:b/>
          <w:szCs w:val="26"/>
        </w:rPr>
        <w:t xml:space="preserve"> регулярных перевозок на территории Арсеньевского городского округа</w:t>
      </w:r>
      <w:r w:rsidR="008018F4" w:rsidRPr="00311C5F">
        <w:rPr>
          <w:b/>
          <w:szCs w:val="26"/>
        </w:rPr>
        <w:t xml:space="preserve"> № </w:t>
      </w:r>
      <w:r w:rsidR="008A6C77">
        <w:rPr>
          <w:b/>
          <w:szCs w:val="26"/>
        </w:rPr>
        <w:t xml:space="preserve">2 «Приморская - </w:t>
      </w:r>
      <w:proofErr w:type="spellStart"/>
      <w:r w:rsidR="008A6C77">
        <w:rPr>
          <w:b/>
          <w:szCs w:val="26"/>
        </w:rPr>
        <w:t>Гортоп</w:t>
      </w:r>
      <w:proofErr w:type="spellEnd"/>
      <w:r w:rsidR="008A6C77">
        <w:rPr>
          <w:b/>
          <w:szCs w:val="26"/>
        </w:rPr>
        <w:t>»</w:t>
      </w:r>
    </w:p>
    <w:p w:rsidR="00A728FE" w:rsidRPr="00311C5F" w:rsidRDefault="00A728FE" w:rsidP="00A728F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BA4944" w:rsidRPr="002E5BE8" w:rsidRDefault="00BA4944" w:rsidP="00A728FE">
      <w:pPr>
        <w:spacing w:line="360" w:lineRule="auto"/>
        <w:ind w:firstLine="561"/>
        <w:rPr>
          <w:szCs w:val="26"/>
        </w:rPr>
      </w:pPr>
      <w:r w:rsidRPr="00311C5F">
        <w:rPr>
          <w:szCs w:val="26"/>
        </w:rPr>
        <w:t>В соответствии с Федеральным</w:t>
      </w:r>
      <w:r w:rsidR="003F5FDE" w:rsidRPr="00311C5F">
        <w:rPr>
          <w:szCs w:val="26"/>
        </w:rPr>
        <w:t>и</w:t>
      </w:r>
      <w:r w:rsidRPr="00311C5F">
        <w:rPr>
          <w:szCs w:val="26"/>
        </w:rPr>
        <w:t xml:space="preserve"> </w:t>
      </w:r>
      <w:hyperlink r:id="rId9" w:history="1">
        <w:r w:rsidRPr="00311C5F">
          <w:rPr>
            <w:szCs w:val="26"/>
          </w:rPr>
          <w:t>закон</w:t>
        </w:r>
      </w:hyperlink>
      <w:r w:rsidR="003F5FDE" w:rsidRPr="00311C5F">
        <w:rPr>
          <w:szCs w:val="26"/>
        </w:rPr>
        <w:t xml:space="preserve">ами </w:t>
      </w:r>
      <w:r w:rsidRPr="00311C5F">
        <w:rPr>
          <w:szCs w:val="26"/>
        </w:rPr>
        <w:t xml:space="preserve">от </w:t>
      </w:r>
      <w:r w:rsidR="00816FD5" w:rsidRPr="00311C5F">
        <w:rPr>
          <w:szCs w:val="26"/>
        </w:rPr>
        <w:t>13</w:t>
      </w:r>
      <w:r w:rsidR="007D2416" w:rsidRPr="00311C5F">
        <w:rPr>
          <w:szCs w:val="26"/>
        </w:rPr>
        <w:t xml:space="preserve"> июля </w:t>
      </w:r>
      <w:r w:rsidR="00816FD5" w:rsidRPr="00311C5F">
        <w:rPr>
          <w:szCs w:val="26"/>
        </w:rPr>
        <w:t>2015</w:t>
      </w:r>
      <w:r w:rsidR="007D2416" w:rsidRPr="00311C5F">
        <w:rPr>
          <w:szCs w:val="26"/>
        </w:rPr>
        <w:t xml:space="preserve"> года</w:t>
      </w:r>
      <w:r w:rsidR="00816FD5" w:rsidRPr="00311C5F">
        <w:rPr>
          <w:szCs w:val="26"/>
        </w:rPr>
        <w:t xml:space="preserve"> </w:t>
      </w:r>
      <w:r w:rsidR="000F2237" w:rsidRPr="00311C5F">
        <w:rPr>
          <w:szCs w:val="26"/>
        </w:rPr>
        <w:t>№</w:t>
      </w:r>
      <w:r w:rsidR="00816FD5" w:rsidRPr="00311C5F">
        <w:rPr>
          <w:szCs w:val="26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 w:rsidR="00816FD5" w:rsidRPr="002E5BE8">
        <w:rPr>
          <w:szCs w:val="26"/>
        </w:rPr>
        <w:t xml:space="preserve"> Российской Федерации", </w:t>
      </w:r>
      <w:r w:rsidR="003F5FDE" w:rsidRPr="002E5BE8">
        <w:rPr>
          <w:szCs w:val="26"/>
        </w:rPr>
        <w:t xml:space="preserve"> от 0</w:t>
      </w:r>
      <w:r w:rsidR="00633837" w:rsidRPr="002E5BE8">
        <w:rPr>
          <w:szCs w:val="26"/>
        </w:rPr>
        <w:t>6 октября 2003 года № 131- ФЗ «Об</w:t>
      </w:r>
      <w:r w:rsidR="003F5FDE" w:rsidRPr="002E5BE8">
        <w:rPr>
          <w:szCs w:val="26"/>
        </w:rPr>
        <w:t xml:space="preserve"> общих принципах организации местного самоуправления в Российской Федерации», </w:t>
      </w:r>
      <w:r w:rsidRPr="002E5BE8">
        <w:rPr>
          <w:szCs w:val="26"/>
        </w:rPr>
        <w:t>постановлени</w:t>
      </w:r>
      <w:r w:rsidR="00740552" w:rsidRPr="002E5BE8">
        <w:rPr>
          <w:szCs w:val="26"/>
        </w:rPr>
        <w:t>ем</w:t>
      </w:r>
      <w:r w:rsidRPr="002E5BE8">
        <w:rPr>
          <w:szCs w:val="26"/>
        </w:rPr>
        <w:t xml:space="preserve"> администрации Арсе</w:t>
      </w:r>
      <w:r w:rsidR="00073E4B" w:rsidRPr="002E5BE8">
        <w:rPr>
          <w:szCs w:val="26"/>
        </w:rPr>
        <w:t>ньевского городск</w:t>
      </w:r>
      <w:r w:rsidR="003234E3">
        <w:rPr>
          <w:szCs w:val="26"/>
        </w:rPr>
        <w:t xml:space="preserve">ого округа от 17 июня 2016 года </w:t>
      </w:r>
      <w:r w:rsidR="00073E4B" w:rsidRPr="002E5BE8">
        <w:rPr>
          <w:szCs w:val="26"/>
        </w:rPr>
        <w:t>№ 492</w:t>
      </w:r>
      <w:r w:rsidRPr="002E5BE8">
        <w:rPr>
          <w:szCs w:val="26"/>
        </w:rPr>
        <w:t xml:space="preserve">-па «О порядке </w:t>
      </w:r>
      <w:r w:rsidR="00073E4B" w:rsidRPr="002E5BE8">
        <w:rPr>
          <w:szCs w:val="26"/>
        </w:rPr>
        <w:t>установления, изменения и отмены муниципальных маршрутов регулярных перевозок пассажиров и багажа автомобильным транспортом</w:t>
      </w:r>
      <w:r w:rsidRPr="002E5BE8">
        <w:rPr>
          <w:szCs w:val="26"/>
        </w:rPr>
        <w:t xml:space="preserve"> на территории А</w:t>
      </w:r>
      <w:r w:rsidR="00BE159A" w:rsidRPr="002E5BE8">
        <w:rPr>
          <w:szCs w:val="26"/>
        </w:rPr>
        <w:t>рсеньевского городского округа»</w:t>
      </w:r>
      <w:r w:rsidR="00EF5DC4" w:rsidRPr="002E5BE8">
        <w:rPr>
          <w:szCs w:val="26"/>
        </w:rPr>
        <w:t xml:space="preserve">, </w:t>
      </w:r>
      <w:r w:rsidRPr="002E5BE8">
        <w:rPr>
          <w:szCs w:val="26"/>
        </w:rPr>
        <w:t>администрация Арсеньевского городского округа</w:t>
      </w:r>
    </w:p>
    <w:p w:rsidR="008903D1" w:rsidRPr="002E5BE8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903D1" w:rsidRPr="002E5BE8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2E5BE8">
        <w:rPr>
          <w:szCs w:val="26"/>
        </w:rPr>
        <w:t>ПОСТАНОВЛЯЕТ:</w:t>
      </w:r>
    </w:p>
    <w:p w:rsidR="00D83A17" w:rsidRPr="002E5BE8" w:rsidRDefault="00D83A1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0B4FBD" w:rsidRPr="002E5BE8" w:rsidRDefault="00BA4944" w:rsidP="002E5BE8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ind w:firstLine="561"/>
        <w:rPr>
          <w:rFonts w:cs="Calibri"/>
          <w:szCs w:val="26"/>
        </w:rPr>
      </w:pPr>
      <w:r w:rsidRPr="002E5BE8">
        <w:rPr>
          <w:rFonts w:cs="Calibri"/>
          <w:szCs w:val="26"/>
        </w:rPr>
        <w:t xml:space="preserve">1. </w:t>
      </w:r>
      <w:r w:rsidR="00221102" w:rsidRPr="002E5BE8">
        <w:rPr>
          <w:rFonts w:cs="Calibri"/>
          <w:szCs w:val="26"/>
        </w:rPr>
        <w:t>Изменить муниципальный маршрут регулярных перевозок</w:t>
      </w:r>
      <w:r w:rsidR="00DE4177" w:rsidRPr="002E5BE8">
        <w:rPr>
          <w:rFonts w:cs="Calibri"/>
          <w:szCs w:val="26"/>
        </w:rPr>
        <w:t xml:space="preserve"> на территории Арсеньевского городского округа № </w:t>
      </w:r>
      <w:r w:rsidR="008A6C77">
        <w:rPr>
          <w:rFonts w:cs="Calibri"/>
          <w:szCs w:val="26"/>
        </w:rPr>
        <w:t>2</w:t>
      </w:r>
      <w:r w:rsidR="00DE4177" w:rsidRPr="002E5BE8">
        <w:rPr>
          <w:rFonts w:cs="Calibri"/>
          <w:szCs w:val="26"/>
        </w:rPr>
        <w:t xml:space="preserve"> «</w:t>
      </w:r>
      <w:r w:rsidR="008A6C77">
        <w:rPr>
          <w:rFonts w:cs="Calibri"/>
          <w:szCs w:val="26"/>
        </w:rPr>
        <w:t>Приморская -</w:t>
      </w:r>
      <w:r w:rsidR="00DA293C">
        <w:rPr>
          <w:rFonts w:cs="Calibri"/>
          <w:szCs w:val="26"/>
        </w:rPr>
        <w:t xml:space="preserve"> </w:t>
      </w:r>
      <w:r w:rsidR="008A6C77">
        <w:rPr>
          <w:rFonts w:cs="Calibri"/>
          <w:szCs w:val="26"/>
        </w:rPr>
        <w:t>Гортоп</w:t>
      </w:r>
      <w:r w:rsidR="00DE4177" w:rsidRPr="002E5BE8">
        <w:rPr>
          <w:rFonts w:cs="Calibri"/>
          <w:szCs w:val="26"/>
        </w:rPr>
        <w:t xml:space="preserve">» в части </w:t>
      </w:r>
      <w:r w:rsidR="00E31D32" w:rsidRPr="002E5BE8">
        <w:rPr>
          <w:rFonts w:cs="Calibri"/>
          <w:szCs w:val="26"/>
        </w:rPr>
        <w:t xml:space="preserve">его </w:t>
      </w:r>
      <w:r w:rsidR="00DE4177" w:rsidRPr="002E5BE8">
        <w:rPr>
          <w:rFonts w:cs="Calibri"/>
          <w:szCs w:val="26"/>
        </w:rPr>
        <w:t xml:space="preserve">продления </w:t>
      </w:r>
      <w:r w:rsidR="008A6C77">
        <w:rPr>
          <w:szCs w:val="26"/>
          <w:lang w:eastAsia="ru-RU"/>
        </w:rPr>
        <w:t>по                    ул. 9 Мая от остановочного пункта «9 Мая»; далее по ул. Октябрьская через остановочные пункты «Русь», «ГПТУ32», «В-Лазер»; по ул. Ломоносова через остановочные пункты «</w:t>
      </w:r>
      <w:proofErr w:type="spellStart"/>
      <w:r w:rsidR="008A6C77">
        <w:rPr>
          <w:szCs w:val="26"/>
          <w:lang w:eastAsia="ru-RU"/>
        </w:rPr>
        <w:t>Мадесса</w:t>
      </w:r>
      <w:proofErr w:type="spellEnd"/>
      <w:r w:rsidR="008A6C77">
        <w:rPr>
          <w:szCs w:val="26"/>
          <w:lang w:eastAsia="ru-RU"/>
        </w:rPr>
        <w:t>», «Техникум» и далее по ул. Калининская от остановочного пункта «Мир» до остановочного пункта «</w:t>
      </w:r>
      <w:proofErr w:type="spellStart"/>
      <w:r w:rsidR="008A6C77">
        <w:rPr>
          <w:szCs w:val="26"/>
          <w:lang w:eastAsia="ru-RU"/>
        </w:rPr>
        <w:t>Гортоп</w:t>
      </w:r>
      <w:proofErr w:type="spellEnd"/>
      <w:r w:rsidR="008A6C77">
        <w:rPr>
          <w:szCs w:val="26"/>
          <w:lang w:eastAsia="ru-RU"/>
        </w:rPr>
        <w:t>» без изменений</w:t>
      </w:r>
      <w:r w:rsidR="00E36D72" w:rsidRPr="002E5BE8">
        <w:rPr>
          <w:rFonts w:cs="Calibri"/>
          <w:szCs w:val="26"/>
        </w:rPr>
        <w:t>.</w:t>
      </w:r>
    </w:p>
    <w:p w:rsidR="00DE4177" w:rsidRPr="002E5BE8" w:rsidRDefault="00BA4944" w:rsidP="00BA4944">
      <w:pPr>
        <w:spacing w:line="360" w:lineRule="auto"/>
        <w:ind w:firstLine="561"/>
        <w:rPr>
          <w:rFonts w:cs="Calibri"/>
          <w:szCs w:val="26"/>
        </w:rPr>
      </w:pPr>
      <w:r w:rsidRPr="002E5BE8">
        <w:rPr>
          <w:rFonts w:cs="Calibri"/>
          <w:szCs w:val="26"/>
        </w:rPr>
        <w:t>2.</w:t>
      </w:r>
      <w:r w:rsidR="00DE4177" w:rsidRPr="002E5BE8">
        <w:rPr>
          <w:rFonts w:cs="Calibri"/>
          <w:szCs w:val="26"/>
        </w:rPr>
        <w:t xml:space="preserve"> </w:t>
      </w:r>
      <w:r w:rsidR="00702C16" w:rsidRPr="002E5BE8">
        <w:rPr>
          <w:rFonts w:cs="Calibri"/>
          <w:szCs w:val="26"/>
        </w:rPr>
        <w:t xml:space="preserve"> </w:t>
      </w:r>
      <w:r w:rsidR="007A786B" w:rsidRPr="002E5BE8">
        <w:rPr>
          <w:rFonts w:cs="Calibri"/>
          <w:szCs w:val="26"/>
        </w:rPr>
        <w:t>Управлению жизнеобеспечения</w:t>
      </w:r>
      <w:r w:rsidR="00A728FE" w:rsidRPr="002E5BE8">
        <w:rPr>
          <w:rFonts w:cs="Calibri"/>
          <w:szCs w:val="26"/>
        </w:rPr>
        <w:t xml:space="preserve"> администрации Арсеньевского городского округа</w:t>
      </w:r>
      <w:r w:rsidR="007A786B" w:rsidRPr="002E5BE8">
        <w:rPr>
          <w:rFonts w:cs="Calibri"/>
          <w:szCs w:val="26"/>
        </w:rPr>
        <w:t xml:space="preserve"> (</w:t>
      </w:r>
      <w:r w:rsidR="008A6C77">
        <w:rPr>
          <w:rFonts w:cs="Calibri"/>
          <w:szCs w:val="26"/>
        </w:rPr>
        <w:t>Богомолов</w:t>
      </w:r>
      <w:r w:rsidR="00260ED7">
        <w:rPr>
          <w:rFonts w:cs="Calibri"/>
          <w:szCs w:val="26"/>
        </w:rPr>
        <w:t>) в</w:t>
      </w:r>
      <w:r w:rsidR="00DE4177" w:rsidRPr="002E5BE8">
        <w:rPr>
          <w:rFonts w:cs="Calibri"/>
          <w:szCs w:val="26"/>
        </w:rPr>
        <w:t xml:space="preserve">ключить сведения об изменении </w:t>
      </w:r>
      <w:r w:rsidR="00702C16" w:rsidRPr="002E5BE8">
        <w:rPr>
          <w:rFonts w:cs="Calibri"/>
          <w:szCs w:val="26"/>
        </w:rPr>
        <w:t xml:space="preserve">муниципального </w:t>
      </w:r>
      <w:r w:rsidR="00DE4177" w:rsidRPr="002E5BE8">
        <w:rPr>
          <w:rFonts w:cs="Calibri"/>
          <w:szCs w:val="26"/>
        </w:rPr>
        <w:t>маршрута</w:t>
      </w:r>
      <w:r w:rsidR="00702C16" w:rsidRPr="002E5BE8">
        <w:rPr>
          <w:rFonts w:cs="Calibri"/>
          <w:szCs w:val="26"/>
        </w:rPr>
        <w:t xml:space="preserve"> регулярных перевозок на территории Арсеньевского городского округа № </w:t>
      </w:r>
      <w:r w:rsidR="008A6C77">
        <w:rPr>
          <w:rFonts w:cs="Calibri"/>
          <w:szCs w:val="26"/>
        </w:rPr>
        <w:t>2</w:t>
      </w:r>
      <w:r w:rsidR="00DE4177" w:rsidRPr="002E5BE8">
        <w:rPr>
          <w:rFonts w:cs="Calibri"/>
          <w:szCs w:val="26"/>
        </w:rPr>
        <w:t xml:space="preserve"> </w:t>
      </w:r>
      <w:r w:rsidR="008A6C77">
        <w:rPr>
          <w:rFonts w:cs="Calibri"/>
          <w:szCs w:val="26"/>
        </w:rPr>
        <w:t xml:space="preserve">«Приморская - </w:t>
      </w:r>
      <w:proofErr w:type="spellStart"/>
      <w:r w:rsidR="008A6C77">
        <w:rPr>
          <w:rFonts w:cs="Calibri"/>
          <w:szCs w:val="26"/>
        </w:rPr>
        <w:t>Гортоп</w:t>
      </w:r>
      <w:proofErr w:type="spellEnd"/>
      <w:r w:rsidR="008A6C77">
        <w:rPr>
          <w:rFonts w:cs="Calibri"/>
          <w:szCs w:val="26"/>
        </w:rPr>
        <w:t xml:space="preserve">» </w:t>
      </w:r>
      <w:r w:rsidR="00DE4177" w:rsidRPr="002E5BE8">
        <w:rPr>
          <w:rFonts w:cs="Calibri"/>
          <w:szCs w:val="26"/>
        </w:rPr>
        <w:t>в реестр</w:t>
      </w:r>
      <w:r w:rsidR="00702C16" w:rsidRPr="002E5BE8">
        <w:rPr>
          <w:rFonts w:cs="Calibri"/>
          <w:szCs w:val="26"/>
        </w:rPr>
        <w:t xml:space="preserve"> муниципальных маршрутов регулярных перевозок на территории Арсеньевского городского округа</w:t>
      </w:r>
      <w:r w:rsidR="00260ED7">
        <w:rPr>
          <w:rFonts w:cs="Calibri"/>
          <w:szCs w:val="26"/>
        </w:rPr>
        <w:t>.</w:t>
      </w:r>
    </w:p>
    <w:p w:rsidR="002E5BE8" w:rsidRDefault="002E5BE8" w:rsidP="008A6C77">
      <w:pPr>
        <w:tabs>
          <w:tab w:val="left" w:pos="709"/>
          <w:tab w:val="left" w:pos="851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lastRenderedPageBreak/>
        <w:t xml:space="preserve"> </w:t>
      </w:r>
      <w:r w:rsidR="007A786B" w:rsidRPr="002E5BE8">
        <w:rPr>
          <w:rFonts w:cs="Calibri"/>
          <w:szCs w:val="26"/>
        </w:rPr>
        <w:t>3</w:t>
      </w:r>
      <w:r w:rsidR="007C71ED" w:rsidRPr="002E5BE8">
        <w:rPr>
          <w:rFonts w:cs="Calibri"/>
          <w:szCs w:val="26"/>
        </w:rPr>
        <w:t xml:space="preserve">.  </w:t>
      </w:r>
      <w:r w:rsidR="00D83A17" w:rsidRPr="002E5BE8">
        <w:rPr>
          <w:rFonts w:eastAsia="SimSun"/>
          <w:kern w:val="2"/>
          <w:szCs w:val="26"/>
        </w:rPr>
        <w:t xml:space="preserve">Организационному управлению администрации Арсеньевского городского округа (Абрамова) </w:t>
      </w:r>
      <w:r w:rsidR="00260ED7">
        <w:rPr>
          <w:rFonts w:eastAsia="SimSun"/>
          <w:kern w:val="2"/>
          <w:szCs w:val="26"/>
        </w:rPr>
        <w:t>обеспечить</w:t>
      </w:r>
      <w:r w:rsidR="00D83A17" w:rsidRPr="002E5BE8">
        <w:rPr>
          <w:rFonts w:eastAsia="SimSun"/>
          <w:kern w:val="2"/>
          <w:szCs w:val="26"/>
        </w:rPr>
        <w:t xml:space="preserve"> размещени</w:t>
      </w:r>
      <w:r w:rsidR="00260ED7">
        <w:rPr>
          <w:rFonts w:eastAsia="SimSun"/>
          <w:kern w:val="2"/>
          <w:szCs w:val="26"/>
        </w:rPr>
        <w:t>е</w:t>
      </w:r>
      <w:r w:rsidR="00D83A17" w:rsidRPr="002E5BE8">
        <w:rPr>
          <w:rFonts w:eastAsia="SimSun"/>
          <w:kern w:val="2"/>
          <w:szCs w:val="26"/>
        </w:rPr>
        <w:t xml:space="preserve"> на официальном сайте администрации Арсеньевского городского округа и опубликовани</w:t>
      </w:r>
      <w:r w:rsidR="00260ED7">
        <w:rPr>
          <w:rFonts w:eastAsia="SimSun"/>
          <w:kern w:val="2"/>
          <w:szCs w:val="26"/>
        </w:rPr>
        <w:t>е</w:t>
      </w:r>
      <w:r w:rsidR="00D83A17" w:rsidRPr="002E5BE8">
        <w:rPr>
          <w:rFonts w:eastAsia="SimSun"/>
          <w:kern w:val="2"/>
          <w:szCs w:val="26"/>
        </w:rPr>
        <w:t xml:space="preserve"> в средствах массовой информации</w:t>
      </w:r>
      <w:r w:rsidR="00260ED7">
        <w:rPr>
          <w:rFonts w:eastAsia="SimSun"/>
          <w:kern w:val="2"/>
          <w:szCs w:val="26"/>
        </w:rPr>
        <w:t xml:space="preserve"> настоящего постановления</w:t>
      </w:r>
      <w:r w:rsidR="00740552" w:rsidRPr="002E5BE8">
        <w:rPr>
          <w:rFonts w:cs="Calibri"/>
          <w:szCs w:val="26"/>
        </w:rPr>
        <w:t>.</w:t>
      </w:r>
    </w:p>
    <w:p w:rsidR="00BA4944" w:rsidRPr="002E5BE8" w:rsidRDefault="002E5BE8" w:rsidP="002E5BE8">
      <w:pPr>
        <w:tabs>
          <w:tab w:val="left" w:pos="709"/>
          <w:tab w:val="left" w:pos="993"/>
        </w:tabs>
        <w:spacing w:line="360" w:lineRule="auto"/>
        <w:ind w:firstLine="561"/>
        <w:rPr>
          <w:szCs w:val="26"/>
        </w:rPr>
      </w:pPr>
      <w:r>
        <w:rPr>
          <w:rFonts w:cs="Calibri"/>
          <w:szCs w:val="26"/>
        </w:rPr>
        <w:t xml:space="preserve">4. </w:t>
      </w:r>
      <w:r w:rsidR="00BA4944" w:rsidRPr="002E5BE8">
        <w:rPr>
          <w:szCs w:val="26"/>
        </w:rPr>
        <w:t>Контроль за исполнением настоя</w:t>
      </w:r>
      <w:r>
        <w:rPr>
          <w:szCs w:val="26"/>
        </w:rPr>
        <w:t xml:space="preserve">щего постановления возложить на </w:t>
      </w:r>
      <w:r w:rsidR="00740552" w:rsidRPr="002E5BE8">
        <w:rPr>
          <w:szCs w:val="26"/>
        </w:rPr>
        <w:t xml:space="preserve">первого </w:t>
      </w:r>
      <w:r w:rsidR="00BA4944" w:rsidRPr="002E5BE8">
        <w:rPr>
          <w:szCs w:val="26"/>
        </w:rPr>
        <w:t xml:space="preserve">заместителя главы администрации </w:t>
      </w:r>
      <w:r>
        <w:rPr>
          <w:szCs w:val="26"/>
        </w:rPr>
        <w:t xml:space="preserve">Арсеньевского городского округа </w:t>
      </w:r>
      <w:r w:rsidR="008A6C77">
        <w:rPr>
          <w:szCs w:val="26"/>
        </w:rPr>
        <w:t>Богомолова Е.В</w:t>
      </w:r>
      <w:r w:rsidR="00BA4944" w:rsidRPr="002E5BE8">
        <w:rPr>
          <w:szCs w:val="26"/>
        </w:rPr>
        <w:t>.</w:t>
      </w:r>
    </w:p>
    <w:p w:rsidR="008903D1" w:rsidRPr="002E5BE8" w:rsidRDefault="008903D1" w:rsidP="00A2576C">
      <w:pPr>
        <w:tabs>
          <w:tab w:val="left" w:pos="567"/>
          <w:tab w:val="left" w:pos="935"/>
        </w:tabs>
        <w:spacing w:line="360" w:lineRule="auto"/>
        <w:ind w:firstLine="0"/>
        <w:rPr>
          <w:szCs w:val="26"/>
        </w:rPr>
      </w:pPr>
    </w:p>
    <w:p w:rsidR="00744AB0" w:rsidRPr="002E5BE8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Pr="002E5BE8" w:rsidRDefault="00ED749E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2E5BE8">
        <w:rPr>
          <w:szCs w:val="26"/>
        </w:rPr>
        <w:t>Глав</w:t>
      </w:r>
      <w:r w:rsidR="00BA281D" w:rsidRPr="002E5BE8">
        <w:rPr>
          <w:szCs w:val="26"/>
        </w:rPr>
        <w:t>а</w:t>
      </w:r>
      <w:r w:rsidR="00744AB0" w:rsidRPr="002E5BE8">
        <w:rPr>
          <w:szCs w:val="26"/>
        </w:rPr>
        <w:t xml:space="preserve"> </w:t>
      </w:r>
      <w:r w:rsidR="008903D1" w:rsidRPr="002E5BE8">
        <w:rPr>
          <w:szCs w:val="26"/>
        </w:rPr>
        <w:t xml:space="preserve">городского округа                                   </w:t>
      </w:r>
      <w:r w:rsidRPr="002E5BE8">
        <w:rPr>
          <w:szCs w:val="26"/>
        </w:rPr>
        <w:t xml:space="preserve">                     </w:t>
      </w:r>
      <w:r w:rsidR="0013159D" w:rsidRPr="002E5BE8">
        <w:rPr>
          <w:szCs w:val="26"/>
        </w:rPr>
        <w:t xml:space="preserve">         </w:t>
      </w:r>
      <w:r w:rsidRPr="002E5BE8">
        <w:rPr>
          <w:szCs w:val="26"/>
        </w:rPr>
        <w:t xml:space="preserve">   </w:t>
      </w:r>
      <w:r w:rsidR="002E5BE8">
        <w:rPr>
          <w:szCs w:val="26"/>
        </w:rPr>
        <w:t xml:space="preserve">               </w:t>
      </w:r>
      <w:r w:rsidR="00266B2E" w:rsidRPr="002E5BE8">
        <w:rPr>
          <w:szCs w:val="26"/>
        </w:rPr>
        <w:t xml:space="preserve">   </w:t>
      </w:r>
      <w:r w:rsidRPr="002E5BE8">
        <w:rPr>
          <w:szCs w:val="26"/>
        </w:rPr>
        <w:t xml:space="preserve">    </w:t>
      </w:r>
      <w:r w:rsidR="004D1AC3" w:rsidRPr="002E5BE8">
        <w:rPr>
          <w:szCs w:val="26"/>
        </w:rPr>
        <w:t xml:space="preserve">  </w:t>
      </w:r>
      <w:r w:rsidRPr="002E5BE8">
        <w:rPr>
          <w:szCs w:val="26"/>
        </w:rPr>
        <w:t xml:space="preserve">  </w:t>
      </w:r>
      <w:r w:rsidR="008A6C77">
        <w:rPr>
          <w:szCs w:val="26"/>
        </w:rPr>
        <w:t xml:space="preserve">В.С. </w:t>
      </w:r>
      <w:proofErr w:type="spellStart"/>
      <w:r w:rsidR="008A6C77">
        <w:rPr>
          <w:szCs w:val="26"/>
        </w:rPr>
        <w:t>Пивень</w:t>
      </w:r>
      <w:proofErr w:type="spellEnd"/>
    </w:p>
    <w:p w:rsidR="00740552" w:rsidRPr="002E5BE8" w:rsidRDefault="00740552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p w:rsidR="00740552" w:rsidRDefault="00740552">
      <w:pPr>
        <w:tabs>
          <w:tab w:val="left" w:pos="935"/>
        </w:tabs>
        <w:spacing w:line="360" w:lineRule="auto"/>
        <w:ind w:firstLine="0"/>
        <w:rPr>
          <w:sz w:val="28"/>
          <w:szCs w:val="28"/>
        </w:rPr>
      </w:pPr>
    </w:p>
    <w:sectPr w:rsidR="00740552" w:rsidSect="008A6C77">
      <w:type w:val="continuous"/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AB" w:rsidRDefault="00164AAB">
      <w:r>
        <w:separator/>
      </w:r>
    </w:p>
  </w:endnote>
  <w:endnote w:type="continuationSeparator" w:id="0">
    <w:p w:rsidR="00164AAB" w:rsidRDefault="0016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AB" w:rsidRDefault="00164AAB">
      <w:r>
        <w:separator/>
      </w:r>
    </w:p>
  </w:footnote>
  <w:footnote w:type="continuationSeparator" w:id="0">
    <w:p w:rsidR="00164AAB" w:rsidRDefault="0016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34" w:rsidRDefault="00085134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A93677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804D6"/>
    <w:multiLevelType w:val="hybridMultilevel"/>
    <w:tmpl w:val="6DDE3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14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036E84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BE8"/>
    <w:multiLevelType w:val="multilevel"/>
    <w:tmpl w:val="DF207214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0D39C7"/>
    <w:multiLevelType w:val="hybridMultilevel"/>
    <w:tmpl w:val="8B6C5A1E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6A18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B81CA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5D708C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EA355B"/>
    <w:multiLevelType w:val="hybridMultilevel"/>
    <w:tmpl w:val="A914E462"/>
    <w:lvl w:ilvl="0" w:tplc="317CBBB6">
      <w:start w:val="1"/>
      <w:numFmt w:val="decimal"/>
      <w:lvlText w:val="%1)"/>
      <w:lvlJc w:val="left"/>
      <w:pPr>
        <w:ind w:left="1117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EA011A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041A0E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F50703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796DF1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8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16"/>
  </w:num>
  <w:num w:numId="19">
    <w:abstractNumId w:val="3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EDC"/>
    <w:rsid w:val="000359A8"/>
    <w:rsid w:val="000446D8"/>
    <w:rsid w:val="000518B9"/>
    <w:rsid w:val="00073E4B"/>
    <w:rsid w:val="00085134"/>
    <w:rsid w:val="000963C8"/>
    <w:rsid w:val="000B427D"/>
    <w:rsid w:val="000B4FBD"/>
    <w:rsid w:val="000E579D"/>
    <w:rsid w:val="000F2237"/>
    <w:rsid w:val="000F49AD"/>
    <w:rsid w:val="0013159D"/>
    <w:rsid w:val="001575AC"/>
    <w:rsid w:val="00161824"/>
    <w:rsid w:val="00163F92"/>
    <w:rsid w:val="00164AAB"/>
    <w:rsid w:val="001759B6"/>
    <w:rsid w:val="001938DE"/>
    <w:rsid w:val="001A326C"/>
    <w:rsid w:val="00204C7D"/>
    <w:rsid w:val="00206089"/>
    <w:rsid w:val="002161B2"/>
    <w:rsid w:val="00221102"/>
    <w:rsid w:val="002275A8"/>
    <w:rsid w:val="00253FD5"/>
    <w:rsid w:val="00260D4D"/>
    <w:rsid w:val="00260ED7"/>
    <w:rsid w:val="0026223C"/>
    <w:rsid w:val="00266B2E"/>
    <w:rsid w:val="0027020A"/>
    <w:rsid w:val="0028193D"/>
    <w:rsid w:val="00293838"/>
    <w:rsid w:val="002B34A6"/>
    <w:rsid w:val="002D189F"/>
    <w:rsid w:val="002E35A5"/>
    <w:rsid w:val="002E5BE8"/>
    <w:rsid w:val="002F4DA0"/>
    <w:rsid w:val="00311C5F"/>
    <w:rsid w:val="0032282A"/>
    <w:rsid w:val="003234E3"/>
    <w:rsid w:val="003D4132"/>
    <w:rsid w:val="003E5BA4"/>
    <w:rsid w:val="003F5353"/>
    <w:rsid w:val="003F5FDE"/>
    <w:rsid w:val="00416559"/>
    <w:rsid w:val="00446B6C"/>
    <w:rsid w:val="00473337"/>
    <w:rsid w:val="004A56D2"/>
    <w:rsid w:val="004C73C9"/>
    <w:rsid w:val="004D1AC3"/>
    <w:rsid w:val="0051627D"/>
    <w:rsid w:val="005163C8"/>
    <w:rsid w:val="00525A1B"/>
    <w:rsid w:val="00531B54"/>
    <w:rsid w:val="00543F6B"/>
    <w:rsid w:val="00547C54"/>
    <w:rsid w:val="00556E95"/>
    <w:rsid w:val="005625E1"/>
    <w:rsid w:val="005A5760"/>
    <w:rsid w:val="005B2AB7"/>
    <w:rsid w:val="005F2D28"/>
    <w:rsid w:val="00607EEF"/>
    <w:rsid w:val="00622F1B"/>
    <w:rsid w:val="00633837"/>
    <w:rsid w:val="006453D3"/>
    <w:rsid w:val="00655A88"/>
    <w:rsid w:val="00662AA5"/>
    <w:rsid w:val="006808F6"/>
    <w:rsid w:val="006D7BD3"/>
    <w:rsid w:val="00702C16"/>
    <w:rsid w:val="00717C24"/>
    <w:rsid w:val="00735DA9"/>
    <w:rsid w:val="00740552"/>
    <w:rsid w:val="00744AB0"/>
    <w:rsid w:val="0075442D"/>
    <w:rsid w:val="00774723"/>
    <w:rsid w:val="007945F0"/>
    <w:rsid w:val="00797952"/>
    <w:rsid w:val="007A786B"/>
    <w:rsid w:val="007C6C6F"/>
    <w:rsid w:val="007C71ED"/>
    <w:rsid w:val="007D2416"/>
    <w:rsid w:val="008018F4"/>
    <w:rsid w:val="00816FD5"/>
    <w:rsid w:val="00827766"/>
    <w:rsid w:val="00866D18"/>
    <w:rsid w:val="00871D14"/>
    <w:rsid w:val="008903D1"/>
    <w:rsid w:val="00896F85"/>
    <w:rsid w:val="008A6C77"/>
    <w:rsid w:val="008B41F4"/>
    <w:rsid w:val="008B7C94"/>
    <w:rsid w:val="008E4190"/>
    <w:rsid w:val="008F2E88"/>
    <w:rsid w:val="00900A97"/>
    <w:rsid w:val="009577C4"/>
    <w:rsid w:val="0098310F"/>
    <w:rsid w:val="009C1CA7"/>
    <w:rsid w:val="009C2FB9"/>
    <w:rsid w:val="009D697D"/>
    <w:rsid w:val="009D72BA"/>
    <w:rsid w:val="009E3590"/>
    <w:rsid w:val="00A0301D"/>
    <w:rsid w:val="00A2576C"/>
    <w:rsid w:val="00A36257"/>
    <w:rsid w:val="00A66856"/>
    <w:rsid w:val="00A701CD"/>
    <w:rsid w:val="00A728FE"/>
    <w:rsid w:val="00A757F6"/>
    <w:rsid w:val="00A82B37"/>
    <w:rsid w:val="00A82DE6"/>
    <w:rsid w:val="00A90450"/>
    <w:rsid w:val="00AA5813"/>
    <w:rsid w:val="00AE0C1D"/>
    <w:rsid w:val="00AE37E3"/>
    <w:rsid w:val="00B61BFA"/>
    <w:rsid w:val="00B67393"/>
    <w:rsid w:val="00B74D26"/>
    <w:rsid w:val="00B86C4A"/>
    <w:rsid w:val="00BA281D"/>
    <w:rsid w:val="00BA4944"/>
    <w:rsid w:val="00BE050D"/>
    <w:rsid w:val="00BE159A"/>
    <w:rsid w:val="00C041CE"/>
    <w:rsid w:val="00C2139D"/>
    <w:rsid w:val="00C50679"/>
    <w:rsid w:val="00C77594"/>
    <w:rsid w:val="00CA55A8"/>
    <w:rsid w:val="00CE6AD5"/>
    <w:rsid w:val="00CF04C0"/>
    <w:rsid w:val="00CF2AC0"/>
    <w:rsid w:val="00D23EAB"/>
    <w:rsid w:val="00D4556F"/>
    <w:rsid w:val="00D83A17"/>
    <w:rsid w:val="00DA141F"/>
    <w:rsid w:val="00DA293C"/>
    <w:rsid w:val="00DE2394"/>
    <w:rsid w:val="00DE4177"/>
    <w:rsid w:val="00E10AAF"/>
    <w:rsid w:val="00E26B4D"/>
    <w:rsid w:val="00E31D32"/>
    <w:rsid w:val="00E36D72"/>
    <w:rsid w:val="00E7552F"/>
    <w:rsid w:val="00E92701"/>
    <w:rsid w:val="00ED749E"/>
    <w:rsid w:val="00EF5DC4"/>
    <w:rsid w:val="00F00BC3"/>
    <w:rsid w:val="00F11586"/>
    <w:rsid w:val="00F23EB6"/>
    <w:rsid w:val="00F43E6D"/>
    <w:rsid w:val="00F50379"/>
    <w:rsid w:val="00F5044F"/>
    <w:rsid w:val="00FA074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5A1155"/>
  <w15:docId w15:val="{0EAC9057-E8DB-4AD6-9EB7-AEFDDE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link w:val="aa"/>
    <w:uiPriority w:val="99"/>
    <w:rsid w:val="004A56D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4A56D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4A56D2"/>
    <w:pPr>
      <w:suppressLineNumbers/>
    </w:pPr>
  </w:style>
  <w:style w:type="paragraph" w:customStyle="1" w:styleId="ae">
    <w:name w:val="Заголовок таблицы"/>
    <w:basedOn w:val="ad"/>
    <w:rsid w:val="004A56D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4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740552"/>
    <w:rPr>
      <w:color w:val="0000FF"/>
      <w:u w:val="single"/>
    </w:rPr>
  </w:style>
  <w:style w:type="paragraph" w:customStyle="1" w:styleId="ConsPlusNormal">
    <w:name w:val="ConsPlusNormal"/>
    <w:rsid w:val="00740552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40552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40552"/>
    <w:rPr>
      <w:sz w:val="26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740552"/>
    <w:rPr>
      <w:sz w:val="26"/>
      <w:lang w:eastAsia="zh-CN"/>
    </w:rPr>
  </w:style>
  <w:style w:type="character" w:customStyle="1" w:styleId="af3">
    <w:name w:val="Цветовое выделение"/>
    <w:rsid w:val="00740552"/>
    <w:rPr>
      <w:b/>
      <w:color w:val="000080"/>
    </w:rPr>
  </w:style>
  <w:style w:type="paragraph" w:styleId="af4">
    <w:name w:val="Body Text Indent"/>
    <w:basedOn w:val="a"/>
    <w:link w:val="af5"/>
    <w:rsid w:val="00740552"/>
    <w:pPr>
      <w:widowControl/>
      <w:suppressAutoHyphens w:val="0"/>
      <w:autoSpaceDE/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40552"/>
    <w:rPr>
      <w:sz w:val="24"/>
      <w:szCs w:val="24"/>
    </w:rPr>
  </w:style>
  <w:style w:type="paragraph" w:customStyle="1" w:styleId="12">
    <w:name w:val="Абзац списка1"/>
    <w:basedOn w:val="a"/>
    <w:rsid w:val="0074055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40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Strong"/>
    <w:qFormat/>
    <w:rsid w:val="00740552"/>
    <w:rPr>
      <w:b/>
      <w:bCs/>
    </w:rPr>
  </w:style>
  <w:style w:type="paragraph" w:customStyle="1" w:styleId="af7">
    <w:name w:val="Знак Знак Знак Знак"/>
    <w:basedOn w:val="a"/>
    <w:rsid w:val="008E4190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86D41B014EC535A62565B84914529EB8DBEEF5CA5F5763E97E6FEADL5IC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B665-625D-4960-B785-A85F71E1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7</cp:revision>
  <cp:lastPrinted>2022-05-16T04:12:00Z</cp:lastPrinted>
  <dcterms:created xsi:type="dcterms:W3CDTF">2022-04-18T01:29:00Z</dcterms:created>
  <dcterms:modified xsi:type="dcterms:W3CDTF">2022-05-16T06:59:00Z</dcterms:modified>
</cp:coreProperties>
</file>