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75" w:rsidRDefault="00FD3C7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026" style="position:absolute;left:0;text-align:left;margin-left:235.1pt;margin-top:-207.15pt;width:23.6pt;height:16.55pt;z-index:251658240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FD3C75" w:rsidRPr="0081502D" w:rsidRDefault="00FD3C7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FD3C75" w:rsidRDefault="00FD3C75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D3C75" w:rsidRPr="00C078D6" w:rsidRDefault="00FD3C75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D3C75" w:rsidRDefault="00FD3C75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D3C75" w:rsidRDefault="00FD3C75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D3C75" w:rsidRDefault="00FD3C75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D3C75" w:rsidRDefault="00FD3C75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FD3C75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FD3C75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D3C75" w:rsidRPr="009C452A" w:rsidRDefault="00FD3C7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февраля 2014 г.</w:t>
            </w:r>
          </w:p>
        </w:tc>
        <w:tc>
          <w:tcPr>
            <w:tcW w:w="5101" w:type="dxa"/>
          </w:tcPr>
          <w:p w:rsidR="00FD3C75" w:rsidRPr="009C452A" w:rsidRDefault="00FD3C75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FD3C75" w:rsidRPr="009C452A" w:rsidRDefault="00FD3C75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D3C75" w:rsidRPr="009C452A" w:rsidRDefault="00FD3C7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119-па</w:t>
            </w:r>
          </w:p>
        </w:tc>
      </w:tr>
    </w:tbl>
    <w:p w:rsidR="00FD3C75" w:rsidRDefault="00FD3C75" w:rsidP="00F66375">
      <w:pPr>
        <w:tabs>
          <w:tab w:val="left" w:pos="8041"/>
        </w:tabs>
        <w:ind w:firstLine="748"/>
        <w:sectPr w:rsidR="00FD3C75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FD3C75" w:rsidRDefault="00FD3C75" w:rsidP="00F66375">
      <w:pPr>
        <w:tabs>
          <w:tab w:val="left" w:pos="8041"/>
        </w:tabs>
        <w:ind w:firstLine="748"/>
      </w:pPr>
    </w:p>
    <w:p w:rsidR="00FD3C75" w:rsidRDefault="00FD3C75" w:rsidP="00F66375">
      <w:pPr>
        <w:tabs>
          <w:tab w:val="left" w:pos="8041"/>
        </w:tabs>
        <w:ind w:firstLine="748"/>
      </w:pPr>
    </w:p>
    <w:p w:rsidR="00FD3C75" w:rsidRDefault="00FD3C75" w:rsidP="00F66375">
      <w:pPr>
        <w:tabs>
          <w:tab w:val="left" w:pos="8041"/>
        </w:tabs>
        <w:ind w:firstLine="748"/>
        <w:sectPr w:rsidR="00FD3C75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FD3C75" w:rsidRDefault="00FD3C75" w:rsidP="00EC7DC1">
      <w:pPr>
        <w:tabs>
          <w:tab w:val="left" w:pos="8041"/>
        </w:tabs>
        <w:ind w:firstLine="0"/>
        <w:rPr>
          <w:sz w:val="28"/>
          <w:szCs w:val="28"/>
        </w:rPr>
      </w:pPr>
    </w:p>
    <w:p w:rsidR="00FD3C75" w:rsidRDefault="00FD3C75" w:rsidP="00543C56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EC7DC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ограничении движения транспорта</w:t>
      </w:r>
    </w:p>
    <w:p w:rsidR="00FD3C75" w:rsidRPr="00EC7DC1" w:rsidRDefault="00FD3C75" w:rsidP="00543C56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FD3C75" w:rsidRDefault="00FD3C75" w:rsidP="00543C56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связи с проведением 01 марта 2014 года городского культурно-массового праздника «Разгуляй - Масленица», руководствуясь Уставом Арсеньевского городского округа, администрация городского округа</w:t>
      </w:r>
    </w:p>
    <w:p w:rsidR="00FD3C75" w:rsidRDefault="00FD3C75" w:rsidP="00543C56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FD3C75" w:rsidRDefault="00FD3C75" w:rsidP="00543C56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3C75" w:rsidRDefault="00FD3C75" w:rsidP="00543C56">
      <w:pPr>
        <w:tabs>
          <w:tab w:val="left" w:pos="8041"/>
        </w:tabs>
        <w:spacing w:line="360" w:lineRule="auto"/>
        <w:ind w:firstLine="708"/>
        <w:rPr>
          <w:sz w:val="28"/>
          <w:szCs w:val="28"/>
        </w:rPr>
      </w:pPr>
    </w:p>
    <w:p w:rsidR="00FD3C75" w:rsidRDefault="00FD3C75" w:rsidP="00543C56">
      <w:pPr>
        <w:tabs>
          <w:tab w:val="left" w:pos="426"/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063DBE">
        <w:rPr>
          <w:sz w:val="28"/>
          <w:szCs w:val="28"/>
        </w:rPr>
        <w:t>Рекомендовать Межрайонному отделу МВД России «Арсеньевский»</w:t>
      </w:r>
      <w:r>
        <w:rPr>
          <w:sz w:val="28"/>
          <w:szCs w:val="28"/>
        </w:rPr>
        <w:t xml:space="preserve"> </w:t>
      </w:r>
      <w:r w:rsidRPr="00063DBE">
        <w:rPr>
          <w:sz w:val="28"/>
          <w:szCs w:val="28"/>
        </w:rPr>
        <w:t>(Дулов) решить вопрос об ограничении проезда транспорта:</w:t>
      </w:r>
    </w:p>
    <w:p w:rsidR="00FD3C75" w:rsidRDefault="00FD3C75" w:rsidP="00543C56">
      <w:pPr>
        <w:tabs>
          <w:tab w:val="left" w:pos="8041"/>
        </w:tabs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- по улице Калининская от Жуковского до ул. Новикова с 9.30 ч. до 16.30 ч;</w:t>
      </w:r>
    </w:p>
    <w:p w:rsidR="00FD3C75" w:rsidRDefault="00FD3C75" w:rsidP="00543C56">
      <w:pPr>
        <w:tabs>
          <w:tab w:val="left" w:pos="426"/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2.  Начальнику управления жизнеобеспечения администрации городского округа А.И. Голомидову решить вопрос о внесении изменений в график движения общественного транспорта по указанному маршруту.</w:t>
      </w:r>
    </w:p>
    <w:p w:rsidR="00FD3C75" w:rsidRDefault="00FD3C75" w:rsidP="00543C56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3.  Пресс-службе организационного управления администрации городского округа (Диденко) довести до жителей города информацию об изменении движения общественного транспорта.</w:t>
      </w:r>
    </w:p>
    <w:p w:rsidR="00FD3C75" w:rsidRDefault="00FD3C75" w:rsidP="00543C56">
      <w:pPr>
        <w:tabs>
          <w:tab w:val="left" w:pos="8041"/>
        </w:tabs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4.  Контроль за исполнением настоящего постановления возложить на заместителя главы администрации Арсеньевского городского округа по социальным вопросам Н.П. Пуха. </w:t>
      </w:r>
    </w:p>
    <w:p w:rsidR="00FD3C75" w:rsidRDefault="00FD3C75" w:rsidP="00543C56">
      <w:pPr>
        <w:tabs>
          <w:tab w:val="left" w:pos="8041"/>
        </w:tabs>
        <w:spacing w:line="360" w:lineRule="auto"/>
        <w:ind w:left="284" w:firstLine="0"/>
        <w:rPr>
          <w:sz w:val="28"/>
          <w:szCs w:val="28"/>
        </w:rPr>
      </w:pPr>
    </w:p>
    <w:p w:rsidR="00FD3C75" w:rsidRDefault="00FD3C75" w:rsidP="00543C56">
      <w:pPr>
        <w:tabs>
          <w:tab w:val="left" w:pos="8041"/>
        </w:tabs>
        <w:spacing w:line="360" w:lineRule="auto"/>
        <w:ind w:left="284" w:firstLine="0"/>
        <w:rPr>
          <w:b/>
          <w:bCs/>
          <w:color w:val="000000"/>
          <w:spacing w:val="20"/>
          <w:sz w:val="32"/>
          <w:szCs w:val="32"/>
        </w:rPr>
      </w:pPr>
      <w:r>
        <w:rPr>
          <w:sz w:val="28"/>
          <w:szCs w:val="28"/>
        </w:rPr>
        <w:t xml:space="preserve">Глава городского </w:t>
      </w:r>
      <w:r w:rsidRPr="00EC7DC1">
        <w:rPr>
          <w:sz w:val="28"/>
          <w:szCs w:val="28"/>
        </w:rPr>
        <w:t>округа                                                                    А.А. Дронин</w:t>
      </w:r>
    </w:p>
    <w:p w:rsidR="00FD3C75" w:rsidRPr="00BE6D8D" w:rsidRDefault="00FD3C75" w:rsidP="00543C56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sectPr w:rsidR="00FD3C75" w:rsidRPr="00BE6D8D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75" w:rsidRDefault="00FD3C75">
      <w:r>
        <w:separator/>
      </w:r>
    </w:p>
  </w:endnote>
  <w:endnote w:type="continuationSeparator" w:id="0">
    <w:p w:rsidR="00FD3C75" w:rsidRDefault="00FD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75" w:rsidRDefault="00FD3C75">
      <w:r>
        <w:separator/>
      </w:r>
    </w:p>
  </w:footnote>
  <w:footnote w:type="continuationSeparator" w:id="0">
    <w:p w:rsidR="00FD3C75" w:rsidRDefault="00FD3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75" w:rsidRDefault="00FD3C75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75" w:rsidRDefault="00FD3C75" w:rsidP="007B2B5B">
    <w:pPr>
      <w:shd w:val="clear" w:color="auto" w:fill="FFFFFF"/>
      <w:ind w:firstLine="0"/>
      <w:jc w:val="center"/>
      <w:rPr>
        <w:color w:val="000000"/>
        <w:szCs w:val="26"/>
      </w:rPr>
    </w:pPr>
    <w:r w:rsidRPr="00797725">
      <w:rPr>
        <w:noProof/>
        <w:color w:val="00000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Герб4" style="width:46.2pt;height:58.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754"/>
    <w:multiLevelType w:val="hybridMultilevel"/>
    <w:tmpl w:val="55BEC7C0"/>
    <w:lvl w:ilvl="0" w:tplc="9844E3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F6A"/>
    <w:rsid w:val="00012E93"/>
    <w:rsid w:val="00063DBE"/>
    <w:rsid w:val="0008485B"/>
    <w:rsid w:val="0009475D"/>
    <w:rsid w:val="000B49D9"/>
    <w:rsid w:val="00150A68"/>
    <w:rsid w:val="001C12F8"/>
    <w:rsid w:val="001D210B"/>
    <w:rsid w:val="001F38B4"/>
    <w:rsid w:val="001F5E74"/>
    <w:rsid w:val="001F7ABE"/>
    <w:rsid w:val="00206BE9"/>
    <w:rsid w:val="0025096D"/>
    <w:rsid w:val="00286612"/>
    <w:rsid w:val="002F5299"/>
    <w:rsid w:val="00300FA4"/>
    <w:rsid w:val="00303407"/>
    <w:rsid w:val="0030786E"/>
    <w:rsid w:val="003C5958"/>
    <w:rsid w:val="003C7484"/>
    <w:rsid w:val="003F5F54"/>
    <w:rsid w:val="00403018"/>
    <w:rsid w:val="00454238"/>
    <w:rsid w:val="00471E00"/>
    <w:rsid w:val="00514707"/>
    <w:rsid w:val="00543C56"/>
    <w:rsid w:val="00592A52"/>
    <w:rsid w:val="005A55C1"/>
    <w:rsid w:val="005F45EB"/>
    <w:rsid w:val="005F621C"/>
    <w:rsid w:val="006454B4"/>
    <w:rsid w:val="00655F6A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97725"/>
    <w:rsid w:val="007B2B5B"/>
    <w:rsid w:val="00804BE1"/>
    <w:rsid w:val="0081502D"/>
    <w:rsid w:val="00882939"/>
    <w:rsid w:val="008C51D3"/>
    <w:rsid w:val="008E0B13"/>
    <w:rsid w:val="008F63EC"/>
    <w:rsid w:val="009031B8"/>
    <w:rsid w:val="009750B7"/>
    <w:rsid w:val="00992B48"/>
    <w:rsid w:val="00994D10"/>
    <w:rsid w:val="009B6CA3"/>
    <w:rsid w:val="009C452A"/>
    <w:rsid w:val="00A90A27"/>
    <w:rsid w:val="00AB6BB2"/>
    <w:rsid w:val="00AC5275"/>
    <w:rsid w:val="00B4356A"/>
    <w:rsid w:val="00B53139"/>
    <w:rsid w:val="00B90291"/>
    <w:rsid w:val="00B945F8"/>
    <w:rsid w:val="00BA10C1"/>
    <w:rsid w:val="00BB5081"/>
    <w:rsid w:val="00BC3DC5"/>
    <w:rsid w:val="00BE6D8D"/>
    <w:rsid w:val="00C078D6"/>
    <w:rsid w:val="00C53553"/>
    <w:rsid w:val="00C86421"/>
    <w:rsid w:val="00CD66E5"/>
    <w:rsid w:val="00D03713"/>
    <w:rsid w:val="00D127D8"/>
    <w:rsid w:val="00D203CE"/>
    <w:rsid w:val="00D5669C"/>
    <w:rsid w:val="00D7375A"/>
    <w:rsid w:val="00D96501"/>
    <w:rsid w:val="00DF02F0"/>
    <w:rsid w:val="00E0057D"/>
    <w:rsid w:val="00E26D49"/>
    <w:rsid w:val="00E41C69"/>
    <w:rsid w:val="00E954C3"/>
    <w:rsid w:val="00EC6431"/>
    <w:rsid w:val="00EC7DC1"/>
    <w:rsid w:val="00EE6E10"/>
    <w:rsid w:val="00EF340C"/>
    <w:rsid w:val="00F057D9"/>
    <w:rsid w:val="00F66375"/>
    <w:rsid w:val="00F7778A"/>
    <w:rsid w:val="00FA31F5"/>
    <w:rsid w:val="00FD3C7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669"/>
    <w:rPr>
      <w:sz w:val="26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669"/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&#1080;&#1089;&#1090;&#1088;&#1072;&#1094;&#1080;&#1103;\&#1041;&#1051;&#1040;&#1053;&#1050;&#1048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29</TotalTime>
  <Pages>1</Pages>
  <Words>182</Words>
  <Characters>1039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Геодезия</dc:creator>
  <cp:keywords/>
  <dc:description/>
  <cp:lastModifiedBy>Зоя Герасимова</cp:lastModifiedBy>
  <cp:revision>2</cp:revision>
  <cp:lastPrinted>2013-12-02T06:16:00Z</cp:lastPrinted>
  <dcterms:created xsi:type="dcterms:W3CDTF">2014-02-20T04:28:00Z</dcterms:created>
  <dcterms:modified xsi:type="dcterms:W3CDTF">2014-02-25T05:15:00Z</dcterms:modified>
</cp:coreProperties>
</file>