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C75CCA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сентября 2020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C75CCA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576-па</w:t>
            </w:r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550CE" w:rsidRDefault="008550CE" w:rsidP="00491B5E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703285">
        <w:rPr>
          <w:b/>
          <w:szCs w:val="26"/>
        </w:rPr>
        <w:t xml:space="preserve">Об </w:t>
      </w:r>
      <w:r w:rsidRPr="00A3289D">
        <w:rPr>
          <w:b/>
          <w:szCs w:val="26"/>
        </w:rPr>
        <w:t xml:space="preserve">ограничении движения транспорта </w:t>
      </w:r>
    </w:p>
    <w:p w:rsidR="00491B5E" w:rsidRDefault="00491B5E" w:rsidP="00491B5E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8550CE" w:rsidRPr="006C29E1" w:rsidRDefault="008550CE" w:rsidP="008550CE">
      <w:pPr>
        <w:tabs>
          <w:tab w:val="left" w:pos="8041"/>
        </w:tabs>
        <w:spacing w:line="360" w:lineRule="auto"/>
        <w:rPr>
          <w:szCs w:val="26"/>
        </w:rPr>
      </w:pPr>
      <w:r w:rsidRPr="006C29E1">
        <w:rPr>
          <w:szCs w:val="26"/>
        </w:rPr>
        <w:t xml:space="preserve">В связи с </w:t>
      </w:r>
      <w:r w:rsidR="0013258B">
        <w:rPr>
          <w:szCs w:val="26"/>
        </w:rPr>
        <w:t xml:space="preserve">устранением аварии на </w:t>
      </w:r>
      <w:r w:rsidR="006217DB">
        <w:rPr>
          <w:szCs w:val="26"/>
        </w:rPr>
        <w:t>теплово</w:t>
      </w:r>
      <w:r w:rsidR="0013258B">
        <w:rPr>
          <w:szCs w:val="26"/>
        </w:rPr>
        <w:t xml:space="preserve">й сети по ул. Щербакова в районе </w:t>
      </w:r>
      <w:r w:rsidR="0013258B" w:rsidRPr="0013258B">
        <w:rPr>
          <w:szCs w:val="26"/>
        </w:rPr>
        <w:t>МБУДО «Детска</w:t>
      </w:r>
      <w:r w:rsidR="0013258B">
        <w:rPr>
          <w:szCs w:val="26"/>
        </w:rPr>
        <w:t>я школа искусств», расположенной</w:t>
      </w:r>
      <w:r w:rsidR="0013258B" w:rsidRPr="0013258B">
        <w:rPr>
          <w:szCs w:val="26"/>
        </w:rPr>
        <w:t xml:space="preserve"> по адресу: ул. Щербакова, 36</w:t>
      </w:r>
      <w:r>
        <w:rPr>
          <w:szCs w:val="26"/>
        </w:rPr>
        <w:t xml:space="preserve">, </w:t>
      </w:r>
      <w:r w:rsidRPr="006C29E1">
        <w:rPr>
          <w:szCs w:val="26"/>
        </w:rPr>
        <w:t>в целях обеспечения безопасности дорожного движения</w:t>
      </w:r>
      <w:r w:rsidR="00545C0D">
        <w:rPr>
          <w:szCs w:val="26"/>
        </w:rPr>
        <w:t>,</w:t>
      </w:r>
      <w:r w:rsidRPr="006C29E1">
        <w:rPr>
          <w:szCs w:val="26"/>
        </w:rPr>
        <w:t xml:space="preserve">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городского округа</w:t>
      </w:r>
    </w:p>
    <w:p w:rsidR="008550CE" w:rsidRDefault="008550CE" w:rsidP="008550CE">
      <w:pPr>
        <w:tabs>
          <w:tab w:val="left" w:pos="8041"/>
        </w:tabs>
        <w:ind w:firstLine="0"/>
        <w:rPr>
          <w:sz w:val="28"/>
          <w:szCs w:val="28"/>
        </w:rPr>
      </w:pPr>
    </w:p>
    <w:p w:rsidR="008550CE" w:rsidRDefault="008550CE" w:rsidP="008550CE">
      <w:pPr>
        <w:tabs>
          <w:tab w:val="left" w:pos="8041"/>
        </w:tabs>
        <w:ind w:firstLine="0"/>
        <w:rPr>
          <w:sz w:val="28"/>
          <w:szCs w:val="28"/>
        </w:rPr>
      </w:pPr>
    </w:p>
    <w:p w:rsidR="008550CE" w:rsidRPr="006C29E1" w:rsidRDefault="008550CE" w:rsidP="008550CE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8550CE" w:rsidRPr="00B55593" w:rsidRDefault="008550CE" w:rsidP="008550CE">
      <w:pPr>
        <w:tabs>
          <w:tab w:val="left" w:pos="8041"/>
        </w:tabs>
        <w:rPr>
          <w:szCs w:val="26"/>
        </w:rPr>
      </w:pPr>
    </w:p>
    <w:p w:rsidR="008550CE" w:rsidRPr="00B55593" w:rsidRDefault="008550CE" w:rsidP="008550CE">
      <w:pPr>
        <w:tabs>
          <w:tab w:val="left" w:pos="993"/>
          <w:tab w:val="left" w:pos="8041"/>
        </w:tabs>
        <w:rPr>
          <w:szCs w:val="26"/>
        </w:rPr>
      </w:pPr>
    </w:p>
    <w:p w:rsidR="008550CE" w:rsidRPr="00EE54E7" w:rsidRDefault="008550CE" w:rsidP="00491B5E">
      <w:pPr>
        <w:pStyle w:val="af"/>
        <w:numPr>
          <w:ilvl w:val="0"/>
          <w:numId w:val="3"/>
        </w:numPr>
        <w:tabs>
          <w:tab w:val="left" w:pos="993"/>
          <w:tab w:val="left" w:pos="1276"/>
          <w:tab w:val="left" w:pos="8041"/>
        </w:tabs>
        <w:spacing w:line="324" w:lineRule="auto"/>
        <w:ind w:left="0" w:firstLine="709"/>
        <w:rPr>
          <w:szCs w:val="26"/>
        </w:rPr>
      </w:pPr>
      <w:r w:rsidRPr="00EE54E7">
        <w:rPr>
          <w:szCs w:val="26"/>
        </w:rPr>
        <w:t xml:space="preserve">Ограничить проезд транспортных средств по </w:t>
      </w:r>
      <w:r w:rsidR="0013258B">
        <w:rPr>
          <w:szCs w:val="26"/>
        </w:rPr>
        <w:t xml:space="preserve">ул. Щербакова </w:t>
      </w:r>
      <w:r w:rsidR="00B74B9B">
        <w:rPr>
          <w:szCs w:val="26"/>
        </w:rPr>
        <w:t xml:space="preserve">от </w:t>
      </w:r>
      <w:r w:rsidR="00213F36">
        <w:rPr>
          <w:szCs w:val="26"/>
        </w:rPr>
        <w:t>перекрестка с</w:t>
      </w:r>
      <w:r w:rsidR="00B74B9B">
        <w:rPr>
          <w:szCs w:val="26"/>
        </w:rPr>
        <w:t xml:space="preserve">   ул. Октябрьская до </w:t>
      </w:r>
      <w:r w:rsidR="00213F36">
        <w:rPr>
          <w:szCs w:val="26"/>
        </w:rPr>
        <w:t xml:space="preserve">перекрестка с </w:t>
      </w:r>
      <w:r w:rsidR="00B74B9B">
        <w:rPr>
          <w:szCs w:val="26"/>
        </w:rPr>
        <w:t>ул. Первомайская</w:t>
      </w:r>
      <w:r>
        <w:rPr>
          <w:szCs w:val="26"/>
        </w:rPr>
        <w:t xml:space="preserve"> </w:t>
      </w:r>
      <w:r w:rsidRPr="00EE54E7">
        <w:rPr>
          <w:szCs w:val="26"/>
        </w:rPr>
        <w:t>с 0</w:t>
      </w:r>
      <w:r>
        <w:rPr>
          <w:szCs w:val="26"/>
        </w:rPr>
        <w:t>8:0</w:t>
      </w:r>
      <w:r w:rsidRPr="00EE54E7">
        <w:rPr>
          <w:szCs w:val="26"/>
        </w:rPr>
        <w:t xml:space="preserve">0 </w:t>
      </w:r>
      <w:r>
        <w:rPr>
          <w:szCs w:val="26"/>
        </w:rPr>
        <w:t xml:space="preserve">часов </w:t>
      </w:r>
      <w:r w:rsidR="0013258B">
        <w:rPr>
          <w:szCs w:val="26"/>
        </w:rPr>
        <w:t>2</w:t>
      </w:r>
      <w:r w:rsidR="006217DB">
        <w:rPr>
          <w:szCs w:val="26"/>
        </w:rPr>
        <w:t>9</w:t>
      </w:r>
      <w:r>
        <w:rPr>
          <w:szCs w:val="26"/>
        </w:rPr>
        <w:t xml:space="preserve"> </w:t>
      </w:r>
      <w:r w:rsidR="00284A24">
        <w:rPr>
          <w:szCs w:val="26"/>
        </w:rPr>
        <w:t>сентября</w:t>
      </w:r>
      <w:r>
        <w:rPr>
          <w:szCs w:val="26"/>
        </w:rPr>
        <w:t xml:space="preserve"> </w:t>
      </w:r>
      <w:r w:rsidR="00284A24">
        <w:rPr>
          <w:szCs w:val="26"/>
        </w:rPr>
        <w:t xml:space="preserve">2020 года </w:t>
      </w:r>
      <w:r>
        <w:rPr>
          <w:szCs w:val="26"/>
        </w:rPr>
        <w:t xml:space="preserve">до </w:t>
      </w:r>
      <w:r w:rsidR="006217DB">
        <w:rPr>
          <w:szCs w:val="26"/>
        </w:rPr>
        <w:t>17</w:t>
      </w:r>
      <w:r w:rsidRPr="00EE54E7">
        <w:rPr>
          <w:szCs w:val="26"/>
        </w:rPr>
        <w:t xml:space="preserve">:00 часов </w:t>
      </w:r>
      <w:r w:rsidR="006217DB">
        <w:rPr>
          <w:szCs w:val="26"/>
        </w:rPr>
        <w:t>0</w:t>
      </w:r>
      <w:r w:rsidR="0013258B">
        <w:rPr>
          <w:szCs w:val="26"/>
        </w:rPr>
        <w:t>4</w:t>
      </w:r>
      <w:r w:rsidR="00284A24">
        <w:rPr>
          <w:szCs w:val="26"/>
        </w:rPr>
        <w:t xml:space="preserve"> </w:t>
      </w:r>
      <w:r w:rsidR="006217DB">
        <w:rPr>
          <w:szCs w:val="26"/>
        </w:rPr>
        <w:t>ок</w:t>
      </w:r>
      <w:r w:rsidR="00284A24">
        <w:rPr>
          <w:szCs w:val="26"/>
        </w:rPr>
        <w:t>тября</w:t>
      </w:r>
      <w:r>
        <w:rPr>
          <w:szCs w:val="26"/>
        </w:rPr>
        <w:t xml:space="preserve"> 2020 года.</w:t>
      </w:r>
    </w:p>
    <w:p w:rsidR="008550CE" w:rsidRDefault="00491B5E" w:rsidP="00491B5E">
      <w:pPr>
        <w:tabs>
          <w:tab w:val="left" w:pos="993"/>
        </w:tabs>
        <w:spacing w:line="324" w:lineRule="auto"/>
        <w:rPr>
          <w:szCs w:val="26"/>
        </w:rPr>
      </w:pPr>
      <w:r>
        <w:rPr>
          <w:szCs w:val="26"/>
        </w:rPr>
        <w:t>2</w:t>
      </w:r>
      <w:r w:rsidR="008550CE">
        <w:rPr>
          <w:szCs w:val="26"/>
        </w:rPr>
        <w:t>.</w:t>
      </w:r>
      <w:r w:rsidR="008550CE">
        <w:rPr>
          <w:szCs w:val="26"/>
        </w:rPr>
        <w:tab/>
        <w:t xml:space="preserve">Рекомендовать: </w:t>
      </w:r>
    </w:p>
    <w:p w:rsidR="008550CE" w:rsidRPr="00526D27" w:rsidRDefault="008550CE" w:rsidP="00491B5E">
      <w:pPr>
        <w:tabs>
          <w:tab w:val="left" w:pos="993"/>
        </w:tabs>
        <w:spacing w:line="324" w:lineRule="auto"/>
        <w:rPr>
          <w:szCs w:val="26"/>
        </w:rPr>
      </w:pPr>
      <w:r>
        <w:rPr>
          <w:szCs w:val="26"/>
        </w:rPr>
        <w:t xml:space="preserve">- </w:t>
      </w:r>
      <w:r w:rsidR="006217DB">
        <w:rPr>
          <w:szCs w:val="26"/>
        </w:rPr>
        <w:t xml:space="preserve">ответственному производителю работ – мастеру производственного участка                 № 3 </w:t>
      </w:r>
      <w:r w:rsidR="006217DB" w:rsidRPr="006217DB">
        <w:rPr>
          <w:szCs w:val="26"/>
        </w:rPr>
        <w:t>КГУП «Примтеплоэнерго»</w:t>
      </w:r>
      <w:r w:rsidR="006217DB">
        <w:rPr>
          <w:szCs w:val="26"/>
        </w:rPr>
        <w:t xml:space="preserve"> </w:t>
      </w:r>
      <w:proofErr w:type="spellStart"/>
      <w:r w:rsidR="006217DB">
        <w:rPr>
          <w:szCs w:val="26"/>
        </w:rPr>
        <w:t>Годнюку</w:t>
      </w:r>
      <w:proofErr w:type="spellEnd"/>
      <w:r w:rsidR="006217DB">
        <w:rPr>
          <w:szCs w:val="26"/>
        </w:rPr>
        <w:t xml:space="preserve"> А.В. </w:t>
      </w:r>
      <w:r w:rsidR="0013258B" w:rsidRPr="0013258B">
        <w:rPr>
          <w:szCs w:val="26"/>
        </w:rPr>
        <w:t xml:space="preserve">для обеспечения безопасности дорожного движения установить на время проведения работ соответствующие дорожные знаки по улицам </w:t>
      </w:r>
      <w:r w:rsidR="006217DB">
        <w:rPr>
          <w:szCs w:val="26"/>
        </w:rPr>
        <w:t>Октябрьская, Щербакова</w:t>
      </w:r>
      <w:r w:rsidR="0013258B">
        <w:rPr>
          <w:szCs w:val="26"/>
        </w:rPr>
        <w:t xml:space="preserve"> и Первомайская</w:t>
      </w:r>
      <w:r>
        <w:rPr>
          <w:szCs w:val="26"/>
        </w:rPr>
        <w:t>.</w:t>
      </w:r>
    </w:p>
    <w:p w:rsidR="008550CE" w:rsidRDefault="008550CE" w:rsidP="00491B5E">
      <w:pPr>
        <w:tabs>
          <w:tab w:val="left" w:pos="935"/>
        </w:tabs>
        <w:spacing w:line="324" w:lineRule="auto"/>
        <w:rPr>
          <w:szCs w:val="26"/>
        </w:rPr>
      </w:pPr>
      <w:r>
        <w:rPr>
          <w:szCs w:val="26"/>
        </w:rPr>
        <w:t xml:space="preserve">- </w:t>
      </w:r>
      <w:r w:rsidRPr="006C29E1">
        <w:rPr>
          <w:szCs w:val="26"/>
        </w:rPr>
        <w:t>Межрайонному отделу МВД России «Арсеньевский» (</w:t>
      </w:r>
      <w:proofErr w:type="spellStart"/>
      <w:r w:rsidRPr="006C29E1">
        <w:rPr>
          <w:szCs w:val="26"/>
        </w:rPr>
        <w:t>Дулов</w:t>
      </w:r>
      <w:proofErr w:type="spellEnd"/>
      <w:r w:rsidRPr="006C29E1">
        <w:rPr>
          <w:szCs w:val="26"/>
        </w:rPr>
        <w:t xml:space="preserve">) принять </w:t>
      </w:r>
      <w:r>
        <w:rPr>
          <w:szCs w:val="26"/>
        </w:rPr>
        <w:t xml:space="preserve">информацию </w:t>
      </w:r>
      <w:r w:rsidRPr="006C29E1">
        <w:rPr>
          <w:szCs w:val="26"/>
        </w:rPr>
        <w:t>пункт</w:t>
      </w:r>
      <w:r>
        <w:rPr>
          <w:szCs w:val="26"/>
        </w:rPr>
        <w:t>а</w:t>
      </w:r>
      <w:r w:rsidRPr="006C29E1">
        <w:rPr>
          <w:szCs w:val="26"/>
        </w:rPr>
        <w:t xml:space="preserve"> 1 настоящего постановления</w:t>
      </w:r>
      <w:r>
        <w:rPr>
          <w:szCs w:val="26"/>
        </w:rPr>
        <w:t xml:space="preserve"> к сведению</w:t>
      </w:r>
      <w:r w:rsidRPr="006C29E1">
        <w:rPr>
          <w:szCs w:val="26"/>
        </w:rPr>
        <w:t>.</w:t>
      </w:r>
    </w:p>
    <w:p w:rsidR="008550CE" w:rsidRPr="00F70599" w:rsidRDefault="00491B5E" w:rsidP="00491B5E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24" w:lineRule="auto"/>
        <w:rPr>
          <w:color w:val="000000"/>
          <w:spacing w:val="-14"/>
          <w:szCs w:val="26"/>
          <w:lang w:eastAsia="ru-RU"/>
        </w:rPr>
      </w:pPr>
      <w:r>
        <w:rPr>
          <w:color w:val="000000"/>
          <w:szCs w:val="26"/>
        </w:rPr>
        <w:t>3</w:t>
      </w:r>
      <w:r w:rsidR="008550CE">
        <w:rPr>
          <w:color w:val="000000"/>
          <w:szCs w:val="26"/>
        </w:rPr>
        <w:t>.</w:t>
      </w:r>
      <w:r w:rsidR="008550CE" w:rsidRPr="006C29E1">
        <w:rPr>
          <w:color w:val="000000"/>
          <w:szCs w:val="26"/>
        </w:rPr>
        <w:t xml:space="preserve"> </w:t>
      </w:r>
      <w:r w:rsidR="008550CE" w:rsidRPr="00F70599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округа (Абрамова) </w:t>
      </w:r>
      <w:r w:rsidR="008550CE" w:rsidRPr="00F70599">
        <w:rPr>
          <w:color w:val="000000"/>
          <w:spacing w:val="1"/>
          <w:szCs w:val="26"/>
          <w:lang w:eastAsia="ru-RU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8550CE" w:rsidRPr="00F70599">
        <w:rPr>
          <w:color w:val="000000"/>
          <w:spacing w:val="2"/>
          <w:szCs w:val="26"/>
          <w:lang w:eastAsia="ru-RU"/>
        </w:rPr>
        <w:t>.</w:t>
      </w:r>
    </w:p>
    <w:p w:rsidR="008550CE" w:rsidRPr="00491B5E" w:rsidRDefault="008550CE" w:rsidP="008C212A">
      <w:pPr>
        <w:pStyle w:val="af"/>
        <w:numPr>
          <w:ilvl w:val="0"/>
          <w:numId w:val="4"/>
        </w:num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before="5" w:line="360" w:lineRule="auto"/>
        <w:ind w:hanging="720"/>
        <w:rPr>
          <w:color w:val="000000"/>
          <w:spacing w:val="1"/>
          <w:szCs w:val="26"/>
          <w:lang w:eastAsia="ru-RU"/>
        </w:rPr>
      </w:pPr>
      <w:r w:rsidRPr="00491B5E">
        <w:rPr>
          <w:color w:val="000000"/>
          <w:spacing w:val="1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1B3C04" w:rsidRPr="00F70599" w:rsidRDefault="001B3C04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</w:p>
    <w:p w:rsidR="0013258B" w:rsidRPr="00F70599" w:rsidRDefault="0013258B" w:rsidP="0013258B">
      <w:pPr>
        <w:tabs>
          <w:tab w:val="left" w:pos="935"/>
        </w:tabs>
        <w:spacing w:line="360" w:lineRule="auto"/>
        <w:ind w:firstLine="0"/>
        <w:rPr>
          <w:szCs w:val="26"/>
        </w:rPr>
      </w:pP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>.</w:t>
      </w:r>
      <w:r w:rsidR="00C75CCA">
        <w:rPr>
          <w:szCs w:val="26"/>
        </w:rPr>
        <w:t xml:space="preserve"> </w:t>
      </w:r>
      <w:r w:rsidRPr="00F70599">
        <w:rPr>
          <w:szCs w:val="26"/>
        </w:rPr>
        <w:t>Глав</w:t>
      </w:r>
      <w:r>
        <w:rPr>
          <w:szCs w:val="26"/>
        </w:rPr>
        <w:t>ы</w:t>
      </w:r>
      <w:r w:rsidRPr="00F70599">
        <w:rPr>
          <w:szCs w:val="26"/>
        </w:rPr>
        <w:t xml:space="preserve"> городского округа                </w:t>
      </w:r>
      <w:r>
        <w:rPr>
          <w:szCs w:val="26"/>
        </w:rPr>
        <w:t xml:space="preserve">      </w:t>
      </w:r>
      <w:bookmarkStart w:id="0" w:name="_GoBack"/>
      <w:bookmarkEnd w:id="0"/>
      <w:r>
        <w:rPr>
          <w:szCs w:val="26"/>
        </w:rPr>
        <w:t xml:space="preserve">            </w:t>
      </w:r>
      <w:r w:rsidRPr="00F70599">
        <w:rPr>
          <w:szCs w:val="26"/>
        </w:rPr>
        <w:t xml:space="preserve">                             </w:t>
      </w:r>
      <w:r>
        <w:rPr>
          <w:szCs w:val="26"/>
        </w:rPr>
        <w:t xml:space="preserve">         </w:t>
      </w:r>
      <w:r w:rsidRPr="00F70599">
        <w:rPr>
          <w:szCs w:val="26"/>
        </w:rPr>
        <w:t xml:space="preserve">        </w:t>
      </w:r>
      <w:r>
        <w:rPr>
          <w:szCs w:val="26"/>
        </w:rPr>
        <w:t>С.Л. Черных</w:t>
      </w:r>
    </w:p>
    <w:sectPr w:rsidR="0013258B" w:rsidRPr="00F70599" w:rsidSect="00F70599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01B" w:rsidRDefault="0024301B">
      <w:r>
        <w:separator/>
      </w:r>
    </w:p>
  </w:endnote>
  <w:endnote w:type="continuationSeparator" w:id="0">
    <w:p w:rsidR="0024301B" w:rsidRDefault="0024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01B" w:rsidRDefault="0024301B">
      <w:r>
        <w:separator/>
      </w:r>
    </w:p>
  </w:footnote>
  <w:footnote w:type="continuationSeparator" w:id="0">
    <w:p w:rsidR="0024301B" w:rsidRDefault="00243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1D39"/>
    <w:multiLevelType w:val="hybridMultilevel"/>
    <w:tmpl w:val="B3DED1DE"/>
    <w:lvl w:ilvl="0" w:tplc="4EB62F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E87A24"/>
    <w:multiLevelType w:val="hybridMultilevel"/>
    <w:tmpl w:val="87845CCA"/>
    <w:lvl w:ilvl="0" w:tplc="AC6C45E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AB3776D"/>
    <w:multiLevelType w:val="hybridMultilevel"/>
    <w:tmpl w:val="B3FAEA7C"/>
    <w:lvl w:ilvl="0" w:tplc="4EB62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2506F"/>
    <w:rsid w:val="00034B96"/>
    <w:rsid w:val="0003572C"/>
    <w:rsid w:val="000A08B1"/>
    <w:rsid w:val="000B6F1C"/>
    <w:rsid w:val="000E04D1"/>
    <w:rsid w:val="000E7285"/>
    <w:rsid w:val="000F49AD"/>
    <w:rsid w:val="0013258B"/>
    <w:rsid w:val="00146047"/>
    <w:rsid w:val="00152216"/>
    <w:rsid w:val="00155340"/>
    <w:rsid w:val="00182A14"/>
    <w:rsid w:val="001843C4"/>
    <w:rsid w:val="0018535C"/>
    <w:rsid w:val="001B3C04"/>
    <w:rsid w:val="001B7991"/>
    <w:rsid w:val="001C7A10"/>
    <w:rsid w:val="001D3761"/>
    <w:rsid w:val="001D4202"/>
    <w:rsid w:val="00213F36"/>
    <w:rsid w:val="002267C9"/>
    <w:rsid w:val="0024301B"/>
    <w:rsid w:val="002501D3"/>
    <w:rsid w:val="0025737A"/>
    <w:rsid w:val="00271B1E"/>
    <w:rsid w:val="002749D9"/>
    <w:rsid w:val="0028193D"/>
    <w:rsid w:val="00284A24"/>
    <w:rsid w:val="002B06E0"/>
    <w:rsid w:val="003142FB"/>
    <w:rsid w:val="00315ED9"/>
    <w:rsid w:val="00325B7B"/>
    <w:rsid w:val="00341D42"/>
    <w:rsid w:val="0036536D"/>
    <w:rsid w:val="0037204E"/>
    <w:rsid w:val="00373B2D"/>
    <w:rsid w:val="003D206B"/>
    <w:rsid w:val="00416D0A"/>
    <w:rsid w:val="00421982"/>
    <w:rsid w:val="00455D2C"/>
    <w:rsid w:val="00462D34"/>
    <w:rsid w:val="00491B5E"/>
    <w:rsid w:val="004A56D2"/>
    <w:rsid w:val="004C73C9"/>
    <w:rsid w:val="004D1AC3"/>
    <w:rsid w:val="004D4E8C"/>
    <w:rsid w:val="004E7B47"/>
    <w:rsid w:val="004F05A5"/>
    <w:rsid w:val="004F6F07"/>
    <w:rsid w:val="00526D27"/>
    <w:rsid w:val="00537EA5"/>
    <w:rsid w:val="00541EF4"/>
    <w:rsid w:val="00545C0D"/>
    <w:rsid w:val="00561133"/>
    <w:rsid w:val="00580DD8"/>
    <w:rsid w:val="00587A2B"/>
    <w:rsid w:val="005B3EAA"/>
    <w:rsid w:val="005D7A12"/>
    <w:rsid w:val="005E3F3A"/>
    <w:rsid w:val="005F2D28"/>
    <w:rsid w:val="0060489B"/>
    <w:rsid w:val="0061291A"/>
    <w:rsid w:val="006217DB"/>
    <w:rsid w:val="00633DE4"/>
    <w:rsid w:val="00637EA7"/>
    <w:rsid w:val="00656A54"/>
    <w:rsid w:val="00694BA4"/>
    <w:rsid w:val="006C1184"/>
    <w:rsid w:val="006C29E1"/>
    <w:rsid w:val="007002FF"/>
    <w:rsid w:val="00703285"/>
    <w:rsid w:val="007066BA"/>
    <w:rsid w:val="007140D3"/>
    <w:rsid w:val="007166FB"/>
    <w:rsid w:val="00731438"/>
    <w:rsid w:val="00741CDE"/>
    <w:rsid w:val="00744AB0"/>
    <w:rsid w:val="00745DB8"/>
    <w:rsid w:val="00774723"/>
    <w:rsid w:val="007946A1"/>
    <w:rsid w:val="007B67C4"/>
    <w:rsid w:val="007C6C6F"/>
    <w:rsid w:val="007D5C0D"/>
    <w:rsid w:val="007F5454"/>
    <w:rsid w:val="00803BD0"/>
    <w:rsid w:val="00810E1B"/>
    <w:rsid w:val="008163EC"/>
    <w:rsid w:val="008353F4"/>
    <w:rsid w:val="008550CE"/>
    <w:rsid w:val="00866D18"/>
    <w:rsid w:val="008864EF"/>
    <w:rsid w:val="008903D1"/>
    <w:rsid w:val="00896C49"/>
    <w:rsid w:val="008A0C0E"/>
    <w:rsid w:val="008A3FFD"/>
    <w:rsid w:val="008B41F4"/>
    <w:rsid w:val="008B7C94"/>
    <w:rsid w:val="008C212A"/>
    <w:rsid w:val="008F1A2F"/>
    <w:rsid w:val="0092205E"/>
    <w:rsid w:val="00952FF5"/>
    <w:rsid w:val="0098255D"/>
    <w:rsid w:val="0098310F"/>
    <w:rsid w:val="00983B27"/>
    <w:rsid w:val="00A01871"/>
    <w:rsid w:val="00A35181"/>
    <w:rsid w:val="00A757F6"/>
    <w:rsid w:val="00A82DE6"/>
    <w:rsid w:val="00A85D7D"/>
    <w:rsid w:val="00AC2B55"/>
    <w:rsid w:val="00AD5BBA"/>
    <w:rsid w:val="00B4691B"/>
    <w:rsid w:val="00B55593"/>
    <w:rsid w:val="00B70B40"/>
    <w:rsid w:val="00B70FE2"/>
    <w:rsid w:val="00B74B9B"/>
    <w:rsid w:val="00B90F4D"/>
    <w:rsid w:val="00BA182B"/>
    <w:rsid w:val="00BA281D"/>
    <w:rsid w:val="00BA5C91"/>
    <w:rsid w:val="00BB4331"/>
    <w:rsid w:val="00BC5C06"/>
    <w:rsid w:val="00BE5E51"/>
    <w:rsid w:val="00C3541E"/>
    <w:rsid w:val="00C60C66"/>
    <w:rsid w:val="00C704BC"/>
    <w:rsid w:val="00C75CCA"/>
    <w:rsid w:val="00C77594"/>
    <w:rsid w:val="00C901D2"/>
    <w:rsid w:val="00C92BA5"/>
    <w:rsid w:val="00CB12F5"/>
    <w:rsid w:val="00CC0F8B"/>
    <w:rsid w:val="00D162B7"/>
    <w:rsid w:val="00D16BF6"/>
    <w:rsid w:val="00D23EAB"/>
    <w:rsid w:val="00D27972"/>
    <w:rsid w:val="00D70319"/>
    <w:rsid w:val="00D7599A"/>
    <w:rsid w:val="00D859A3"/>
    <w:rsid w:val="00DA10FD"/>
    <w:rsid w:val="00DF0782"/>
    <w:rsid w:val="00E72B68"/>
    <w:rsid w:val="00E74C08"/>
    <w:rsid w:val="00E766AA"/>
    <w:rsid w:val="00E83D25"/>
    <w:rsid w:val="00E9730B"/>
    <w:rsid w:val="00EC5336"/>
    <w:rsid w:val="00ED0B16"/>
    <w:rsid w:val="00ED749E"/>
    <w:rsid w:val="00F00BC3"/>
    <w:rsid w:val="00F505FE"/>
    <w:rsid w:val="00F610FF"/>
    <w:rsid w:val="00F70599"/>
    <w:rsid w:val="00F73907"/>
    <w:rsid w:val="00F86330"/>
    <w:rsid w:val="00F94CBF"/>
    <w:rsid w:val="00FC62DA"/>
    <w:rsid w:val="00FC78B7"/>
    <w:rsid w:val="00FC7A30"/>
    <w:rsid w:val="00FF04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E800C3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DBACB-5AF1-4FD8-B34B-AA8F420A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86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21</cp:revision>
  <cp:lastPrinted>2020-09-21T03:43:00Z</cp:lastPrinted>
  <dcterms:created xsi:type="dcterms:W3CDTF">2020-06-17T06:29:00Z</dcterms:created>
  <dcterms:modified xsi:type="dcterms:W3CDTF">2020-09-25T00:18:00Z</dcterms:modified>
</cp:coreProperties>
</file>