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939" w:rsidRDefault="00955530" w:rsidP="008E0B13">
      <w:pPr>
        <w:tabs>
          <w:tab w:val="left" w:pos="8041"/>
        </w:tabs>
        <w:ind w:firstLine="0"/>
        <w:jc w:val="center"/>
        <w:rPr>
          <w:b/>
          <w:bCs/>
          <w:color w:val="000000"/>
          <w:spacing w:val="20"/>
          <w:sz w:val="32"/>
          <w:szCs w:val="32"/>
        </w:rPr>
      </w:pPr>
      <w:r>
        <w:rPr>
          <w:noProof/>
        </w:rPr>
        <mc:AlternateContent>
          <mc:Choice Requires="wps">
            <w:drawing>
              <wp:anchor distT="0" distB="0" distL="114300" distR="114300" simplePos="0" relativeHeight="251657728" behindDoc="0" locked="0" layoutInCell="1" allowOverlap="1">
                <wp:simplePos x="0" y="0"/>
                <wp:positionH relativeFrom="column">
                  <wp:posOffset>2985770</wp:posOffset>
                </wp:positionH>
                <wp:positionV relativeFrom="paragraph">
                  <wp:posOffset>-2630805</wp:posOffset>
                </wp:positionV>
                <wp:extent cx="299720" cy="210185"/>
                <wp:effectExtent l="19050" t="17780" r="24130" b="10160"/>
                <wp:wrapNone/>
                <wp:docPr id="2"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720" cy="210185"/>
                        </a:xfrm>
                        <a:custGeom>
                          <a:avLst/>
                          <a:gdLst>
                            <a:gd name="T0" fmla="*/ 1169 w 1954"/>
                            <a:gd name="T1" fmla="*/ 859 h 1376"/>
                            <a:gd name="T2" fmla="*/ 1153 w 1954"/>
                            <a:gd name="T3" fmla="*/ 856 h 1376"/>
                            <a:gd name="T4" fmla="*/ 1099 w 1954"/>
                            <a:gd name="T5" fmla="*/ 845 h 1376"/>
                            <a:gd name="T6" fmla="*/ 1048 w 1954"/>
                            <a:gd name="T7" fmla="*/ 830 h 1376"/>
                            <a:gd name="T8" fmla="*/ 1013 w 1954"/>
                            <a:gd name="T9" fmla="*/ 778 h 1376"/>
                            <a:gd name="T10" fmla="*/ 1091 w 1954"/>
                            <a:gd name="T11" fmla="*/ 780 h 1376"/>
                            <a:gd name="T12" fmla="*/ 1004 w 1954"/>
                            <a:gd name="T13" fmla="*/ 623 h 1376"/>
                            <a:gd name="T14" fmla="*/ 1056 w 1954"/>
                            <a:gd name="T15" fmla="*/ 684 h 1376"/>
                            <a:gd name="T16" fmla="*/ 1105 w 1954"/>
                            <a:gd name="T17" fmla="*/ 730 h 1376"/>
                            <a:gd name="T18" fmla="*/ 1023 w 1954"/>
                            <a:gd name="T19" fmla="*/ 585 h 1376"/>
                            <a:gd name="T20" fmla="*/ 1060 w 1954"/>
                            <a:gd name="T21" fmla="*/ 528 h 1376"/>
                            <a:gd name="T22" fmla="*/ 1247 w 1954"/>
                            <a:gd name="T23" fmla="*/ 829 h 1376"/>
                            <a:gd name="T24" fmla="*/ 1321 w 1954"/>
                            <a:gd name="T25" fmla="*/ 472 h 1376"/>
                            <a:gd name="T26" fmla="*/ 1377 w 1954"/>
                            <a:gd name="T27" fmla="*/ 491 h 1376"/>
                            <a:gd name="T28" fmla="*/ 1414 w 1954"/>
                            <a:gd name="T29" fmla="*/ 528 h 1376"/>
                            <a:gd name="T30" fmla="*/ 1395 w 1954"/>
                            <a:gd name="T31" fmla="*/ 396 h 1376"/>
                            <a:gd name="T32" fmla="*/ 1451 w 1954"/>
                            <a:gd name="T33" fmla="*/ 264 h 1376"/>
                            <a:gd name="T34" fmla="*/ 1526 w 1954"/>
                            <a:gd name="T35" fmla="*/ 170 h 1376"/>
                            <a:gd name="T36" fmla="*/ 1656 w 1954"/>
                            <a:gd name="T37" fmla="*/ 38 h 1376"/>
                            <a:gd name="T38" fmla="*/ 1705 w 1954"/>
                            <a:gd name="T39" fmla="*/ 17 h 1376"/>
                            <a:gd name="T40" fmla="*/ 1753 w 1954"/>
                            <a:gd name="T41" fmla="*/ 8 h 1376"/>
                            <a:gd name="T42" fmla="*/ 1805 w 1954"/>
                            <a:gd name="T43" fmla="*/ 38 h 1376"/>
                            <a:gd name="T44" fmla="*/ 1837 w 1954"/>
                            <a:gd name="T45" fmla="*/ 66 h 1376"/>
                            <a:gd name="T46" fmla="*/ 1861 w 1954"/>
                            <a:gd name="T47" fmla="*/ 113 h 1376"/>
                            <a:gd name="T48" fmla="*/ 1675 w 1954"/>
                            <a:gd name="T49" fmla="*/ 585 h 1376"/>
                            <a:gd name="T50" fmla="*/ 1618 w 1954"/>
                            <a:gd name="T51" fmla="*/ 660 h 1376"/>
                            <a:gd name="T52" fmla="*/ 1395 w 1954"/>
                            <a:gd name="T53" fmla="*/ 980 h 1376"/>
                            <a:gd name="T54" fmla="*/ 1153 w 1954"/>
                            <a:gd name="T55" fmla="*/ 1082 h 1376"/>
                            <a:gd name="T56" fmla="*/ 1110 w 1954"/>
                            <a:gd name="T57" fmla="*/ 1142 h 1376"/>
                            <a:gd name="T58" fmla="*/ 1072 w 1954"/>
                            <a:gd name="T59" fmla="*/ 1189 h 1376"/>
                            <a:gd name="T60" fmla="*/ 990 w 1954"/>
                            <a:gd name="T61" fmla="*/ 1265 h 1376"/>
                            <a:gd name="T62" fmla="*/ 932 w 1954"/>
                            <a:gd name="T63" fmla="*/ 1305 h 1376"/>
                            <a:gd name="T64" fmla="*/ 870 w 1954"/>
                            <a:gd name="T65" fmla="*/ 1336 h 1376"/>
                            <a:gd name="T66" fmla="*/ 756 w 1954"/>
                            <a:gd name="T67" fmla="*/ 1368 h 1376"/>
                            <a:gd name="T68" fmla="*/ 0 w 1954"/>
                            <a:gd name="T69" fmla="*/ 1263 h 1376"/>
                            <a:gd name="T70" fmla="*/ 13 w 1954"/>
                            <a:gd name="T71" fmla="*/ 1214 h 1376"/>
                            <a:gd name="T72" fmla="*/ 204 w 1954"/>
                            <a:gd name="T73" fmla="*/ 1055 h 1376"/>
                            <a:gd name="T74" fmla="*/ 205 w 1954"/>
                            <a:gd name="T75" fmla="*/ 949 h 1376"/>
                            <a:gd name="T76" fmla="*/ 223 w 1954"/>
                            <a:gd name="T77" fmla="*/ 905 h 1376"/>
                            <a:gd name="T78" fmla="*/ 242 w 1954"/>
                            <a:gd name="T79" fmla="*/ 860 h 1376"/>
                            <a:gd name="T80" fmla="*/ 255 w 1954"/>
                            <a:gd name="T81" fmla="*/ 835 h 1376"/>
                            <a:gd name="T82" fmla="*/ 521 w 1954"/>
                            <a:gd name="T83" fmla="*/ 980 h 1376"/>
                            <a:gd name="T84" fmla="*/ 502 w 1954"/>
                            <a:gd name="T85" fmla="*/ 867 h 1376"/>
                            <a:gd name="T86" fmla="*/ 474 w 1954"/>
                            <a:gd name="T87" fmla="*/ 603 h 1376"/>
                            <a:gd name="T88" fmla="*/ 614 w 1954"/>
                            <a:gd name="T89" fmla="*/ 642 h 1376"/>
                            <a:gd name="T90" fmla="*/ 571 w 1954"/>
                            <a:gd name="T91" fmla="*/ 922 h 1376"/>
                            <a:gd name="T92" fmla="*/ 699 w 1954"/>
                            <a:gd name="T93" fmla="*/ 725 h 1376"/>
                            <a:gd name="T94" fmla="*/ 577 w 1954"/>
                            <a:gd name="T95" fmla="*/ 1037 h 1376"/>
                            <a:gd name="T96" fmla="*/ 577 w 1954"/>
                            <a:gd name="T97" fmla="*/ 1093 h 1376"/>
                            <a:gd name="T98" fmla="*/ 577 w 1954"/>
                            <a:gd name="T99" fmla="*/ 1169 h 1376"/>
                            <a:gd name="T100" fmla="*/ 577 w 1954"/>
                            <a:gd name="T101" fmla="*/ 1301 h 1376"/>
                            <a:gd name="T102" fmla="*/ 647 w 1954"/>
                            <a:gd name="T103" fmla="*/ 1306 h 1376"/>
                            <a:gd name="T104" fmla="*/ 697 w 1954"/>
                            <a:gd name="T105" fmla="*/ 1305 h 1376"/>
                            <a:gd name="T106" fmla="*/ 828 w 1954"/>
                            <a:gd name="T107" fmla="*/ 1273 h 1376"/>
                            <a:gd name="T108" fmla="*/ 916 w 1954"/>
                            <a:gd name="T109" fmla="*/ 1226 h 1376"/>
                            <a:gd name="T110" fmla="*/ 969 w 1954"/>
                            <a:gd name="T111" fmla="*/ 1182 h 1376"/>
                            <a:gd name="T112" fmla="*/ 1046 w 1954"/>
                            <a:gd name="T113" fmla="*/ 1105 h 1376"/>
                            <a:gd name="T114" fmla="*/ 1135 w 1954"/>
                            <a:gd name="T115" fmla="*/ 980 h 1376"/>
                            <a:gd name="T116" fmla="*/ 1078 w 1954"/>
                            <a:gd name="T117" fmla="*/ 917 h 1376"/>
                            <a:gd name="T118" fmla="*/ 1069 w 1954"/>
                            <a:gd name="T119" fmla="*/ 899 h 1376"/>
                            <a:gd name="T120" fmla="*/ 1049 w 1954"/>
                            <a:gd name="T121" fmla="*/ 875 h 1376"/>
                            <a:gd name="T122" fmla="*/ 1222 w 1954"/>
                            <a:gd name="T123" fmla="*/ 867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954" h="1376">
                              <a:moveTo>
                                <a:pt x="1222" y="867"/>
                              </a:moveTo>
                              <a:lnTo>
                                <a:pt x="1205" y="865"/>
                              </a:lnTo>
                              <a:lnTo>
                                <a:pt x="1189" y="862"/>
                              </a:lnTo>
                              <a:lnTo>
                                <a:pt x="1169" y="859"/>
                              </a:lnTo>
                              <a:lnTo>
                                <a:pt x="1158" y="857"/>
                              </a:lnTo>
                              <a:lnTo>
                                <a:pt x="1156" y="856"/>
                              </a:lnTo>
                              <a:lnTo>
                                <a:pt x="1155" y="856"/>
                              </a:lnTo>
                              <a:lnTo>
                                <a:pt x="1153" y="856"/>
                              </a:lnTo>
                              <a:lnTo>
                                <a:pt x="1148" y="856"/>
                              </a:lnTo>
                              <a:lnTo>
                                <a:pt x="1124" y="850"/>
                              </a:lnTo>
                              <a:lnTo>
                                <a:pt x="1111" y="847"/>
                              </a:lnTo>
                              <a:lnTo>
                                <a:pt x="1099" y="845"/>
                              </a:lnTo>
                              <a:lnTo>
                                <a:pt x="1084" y="840"/>
                              </a:lnTo>
                              <a:lnTo>
                                <a:pt x="1071" y="837"/>
                              </a:lnTo>
                              <a:lnTo>
                                <a:pt x="1056" y="832"/>
                              </a:lnTo>
                              <a:lnTo>
                                <a:pt x="1048" y="830"/>
                              </a:lnTo>
                              <a:lnTo>
                                <a:pt x="1042" y="829"/>
                              </a:lnTo>
                              <a:lnTo>
                                <a:pt x="1031" y="816"/>
                              </a:lnTo>
                              <a:lnTo>
                                <a:pt x="1022" y="800"/>
                              </a:lnTo>
                              <a:lnTo>
                                <a:pt x="1013" y="778"/>
                              </a:lnTo>
                              <a:lnTo>
                                <a:pt x="1004" y="754"/>
                              </a:lnTo>
                              <a:lnTo>
                                <a:pt x="1025" y="763"/>
                              </a:lnTo>
                              <a:lnTo>
                                <a:pt x="1055" y="771"/>
                              </a:lnTo>
                              <a:lnTo>
                                <a:pt x="1091" y="780"/>
                              </a:lnTo>
                              <a:lnTo>
                                <a:pt x="1112" y="785"/>
                              </a:lnTo>
                              <a:lnTo>
                                <a:pt x="1135" y="791"/>
                              </a:lnTo>
                              <a:lnTo>
                                <a:pt x="1004" y="716"/>
                              </a:lnTo>
                              <a:lnTo>
                                <a:pt x="1004" y="623"/>
                              </a:lnTo>
                              <a:lnTo>
                                <a:pt x="1022" y="644"/>
                              </a:lnTo>
                              <a:lnTo>
                                <a:pt x="1039" y="665"/>
                              </a:lnTo>
                              <a:lnTo>
                                <a:pt x="1047" y="674"/>
                              </a:lnTo>
                              <a:lnTo>
                                <a:pt x="1056" y="684"/>
                              </a:lnTo>
                              <a:lnTo>
                                <a:pt x="1073" y="702"/>
                              </a:lnTo>
                              <a:lnTo>
                                <a:pt x="1089" y="716"/>
                              </a:lnTo>
                              <a:lnTo>
                                <a:pt x="1097" y="723"/>
                              </a:lnTo>
                              <a:lnTo>
                                <a:pt x="1105" y="730"/>
                              </a:lnTo>
                              <a:lnTo>
                                <a:pt x="1112" y="736"/>
                              </a:lnTo>
                              <a:lnTo>
                                <a:pt x="1120" y="743"/>
                              </a:lnTo>
                              <a:lnTo>
                                <a:pt x="1135" y="754"/>
                              </a:lnTo>
                              <a:lnTo>
                                <a:pt x="1023" y="585"/>
                              </a:lnTo>
                              <a:lnTo>
                                <a:pt x="1032" y="573"/>
                              </a:lnTo>
                              <a:lnTo>
                                <a:pt x="1041" y="561"/>
                              </a:lnTo>
                              <a:lnTo>
                                <a:pt x="1049" y="545"/>
                              </a:lnTo>
                              <a:lnTo>
                                <a:pt x="1060" y="528"/>
                              </a:lnTo>
                              <a:lnTo>
                                <a:pt x="1191" y="754"/>
                              </a:lnTo>
                              <a:lnTo>
                                <a:pt x="1098" y="510"/>
                              </a:lnTo>
                              <a:lnTo>
                                <a:pt x="1172" y="453"/>
                              </a:lnTo>
                              <a:lnTo>
                                <a:pt x="1247" y="829"/>
                              </a:lnTo>
                              <a:lnTo>
                                <a:pt x="1210" y="453"/>
                              </a:lnTo>
                              <a:lnTo>
                                <a:pt x="1284" y="453"/>
                              </a:lnTo>
                              <a:lnTo>
                                <a:pt x="1302" y="867"/>
                              </a:lnTo>
                              <a:lnTo>
                                <a:pt x="1321" y="472"/>
                              </a:lnTo>
                              <a:lnTo>
                                <a:pt x="1331" y="473"/>
                              </a:lnTo>
                              <a:lnTo>
                                <a:pt x="1344" y="476"/>
                              </a:lnTo>
                              <a:lnTo>
                                <a:pt x="1358" y="482"/>
                              </a:lnTo>
                              <a:lnTo>
                                <a:pt x="1377" y="491"/>
                              </a:lnTo>
                              <a:lnTo>
                                <a:pt x="1321" y="905"/>
                              </a:lnTo>
                              <a:lnTo>
                                <a:pt x="1358" y="942"/>
                              </a:lnTo>
                              <a:lnTo>
                                <a:pt x="1526" y="679"/>
                              </a:lnTo>
                              <a:lnTo>
                                <a:pt x="1414" y="528"/>
                              </a:lnTo>
                              <a:lnTo>
                                <a:pt x="1395" y="415"/>
                              </a:lnTo>
                              <a:lnTo>
                                <a:pt x="1545" y="642"/>
                              </a:lnTo>
                              <a:lnTo>
                                <a:pt x="1545" y="623"/>
                              </a:lnTo>
                              <a:lnTo>
                                <a:pt x="1395" y="396"/>
                              </a:lnTo>
                              <a:lnTo>
                                <a:pt x="1451" y="302"/>
                              </a:lnTo>
                              <a:lnTo>
                                <a:pt x="1582" y="585"/>
                              </a:lnTo>
                              <a:lnTo>
                                <a:pt x="1582" y="547"/>
                              </a:lnTo>
                              <a:lnTo>
                                <a:pt x="1451" y="264"/>
                              </a:lnTo>
                              <a:lnTo>
                                <a:pt x="1508" y="208"/>
                              </a:lnTo>
                              <a:lnTo>
                                <a:pt x="1601" y="510"/>
                              </a:lnTo>
                              <a:lnTo>
                                <a:pt x="1601" y="491"/>
                              </a:lnTo>
                              <a:lnTo>
                                <a:pt x="1526" y="170"/>
                              </a:lnTo>
                              <a:lnTo>
                                <a:pt x="1545" y="113"/>
                              </a:lnTo>
                              <a:lnTo>
                                <a:pt x="1637" y="434"/>
                              </a:lnTo>
                              <a:lnTo>
                                <a:pt x="1582" y="95"/>
                              </a:lnTo>
                              <a:lnTo>
                                <a:pt x="1656" y="38"/>
                              </a:lnTo>
                              <a:lnTo>
                                <a:pt x="1656" y="396"/>
                              </a:lnTo>
                              <a:lnTo>
                                <a:pt x="1693" y="19"/>
                              </a:lnTo>
                              <a:lnTo>
                                <a:pt x="1698" y="18"/>
                              </a:lnTo>
                              <a:lnTo>
                                <a:pt x="1705" y="17"/>
                              </a:lnTo>
                              <a:lnTo>
                                <a:pt x="1713" y="15"/>
                              </a:lnTo>
                              <a:lnTo>
                                <a:pt x="1725" y="14"/>
                              </a:lnTo>
                              <a:lnTo>
                                <a:pt x="1737" y="10"/>
                              </a:lnTo>
                              <a:lnTo>
                                <a:pt x="1753" y="8"/>
                              </a:lnTo>
                              <a:lnTo>
                                <a:pt x="1768" y="4"/>
                              </a:lnTo>
                              <a:lnTo>
                                <a:pt x="1787" y="0"/>
                              </a:lnTo>
                              <a:lnTo>
                                <a:pt x="1693" y="434"/>
                              </a:lnTo>
                              <a:lnTo>
                                <a:pt x="1805" y="38"/>
                              </a:lnTo>
                              <a:lnTo>
                                <a:pt x="1813" y="42"/>
                              </a:lnTo>
                              <a:lnTo>
                                <a:pt x="1822" y="49"/>
                              </a:lnTo>
                              <a:lnTo>
                                <a:pt x="1829" y="56"/>
                              </a:lnTo>
                              <a:lnTo>
                                <a:pt x="1837" y="66"/>
                              </a:lnTo>
                              <a:lnTo>
                                <a:pt x="1843" y="75"/>
                              </a:lnTo>
                              <a:lnTo>
                                <a:pt x="1849" y="87"/>
                              </a:lnTo>
                              <a:lnTo>
                                <a:pt x="1855" y="99"/>
                              </a:lnTo>
                              <a:lnTo>
                                <a:pt x="1861" y="113"/>
                              </a:lnTo>
                              <a:lnTo>
                                <a:pt x="1693" y="528"/>
                              </a:lnTo>
                              <a:lnTo>
                                <a:pt x="1899" y="132"/>
                              </a:lnTo>
                              <a:lnTo>
                                <a:pt x="1954" y="245"/>
                              </a:lnTo>
                              <a:lnTo>
                                <a:pt x="1675" y="585"/>
                              </a:lnTo>
                              <a:lnTo>
                                <a:pt x="1954" y="321"/>
                              </a:lnTo>
                              <a:lnTo>
                                <a:pt x="1899" y="491"/>
                              </a:lnTo>
                              <a:lnTo>
                                <a:pt x="1637" y="623"/>
                              </a:lnTo>
                              <a:lnTo>
                                <a:pt x="1618" y="660"/>
                              </a:lnTo>
                              <a:lnTo>
                                <a:pt x="1880" y="547"/>
                              </a:lnTo>
                              <a:lnTo>
                                <a:pt x="1861" y="642"/>
                              </a:lnTo>
                              <a:lnTo>
                                <a:pt x="1601" y="698"/>
                              </a:lnTo>
                              <a:lnTo>
                                <a:pt x="1395" y="980"/>
                              </a:lnTo>
                              <a:lnTo>
                                <a:pt x="1395" y="1074"/>
                              </a:lnTo>
                              <a:lnTo>
                                <a:pt x="1172" y="1055"/>
                              </a:lnTo>
                              <a:lnTo>
                                <a:pt x="1159" y="1073"/>
                              </a:lnTo>
                              <a:lnTo>
                                <a:pt x="1153" y="1082"/>
                              </a:lnTo>
                              <a:lnTo>
                                <a:pt x="1149" y="1087"/>
                              </a:lnTo>
                              <a:lnTo>
                                <a:pt x="1147" y="1092"/>
                              </a:lnTo>
                              <a:lnTo>
                                <a:pt x="1123" y="1127"/>
                              </a:lnTo>
                              <a:lnTo>
                                <a:pt x="1110" y="1142"/>
                              </a:lnTo>
                              <a:lnTo>
                                <a:pt x="1103" y="1150"/>
                              </a:lnTo>
                              <a:lnTo>
                                <a:pt x="1098" y="1159"/>
                              </a:lnTo>
                              <a:lnTo>
                                <a:pt x="1084" y="1173"/>
                              </a:lnTo>
                              <a:lnTo>
                                <a:pt x="1072" y="1189"/>
                              </a:lnTo>
                              <a:lnTo>
                                <a:pt x="1058" y="1202"/>
                              </a:lnTo>
                              <a:lnTo>
                                <a:pt x="1045" y="1216"/>
                              </a:lnTo>
                              <a:lnTo>
                                <a:pt x="1019" y="1242"/>
                              </a:lnTo>
                              <a:lnTo>
                                <a:pt x="990" y="1265"/>
                              </a:lnTo>
                              <a:lnTo>
                                <a:pt x="982" y="1270"/>
                              </a:lnTo>
                              <a:lnTo>
                                <a:pt x="976" y="1275"/>
                              </a:lnTo>
                              <a:lnTo>
                                <a:pt x="962" y="1286"/>
                              </a:lnTo>
                              <a:lnTo>
                                <a:pt x="932" y="1305"/>
                              </a:lnTo>
                              <a:lnTo>
                                <a:pt x="916" y="1313"/>
                              </a:lnTo>
                              <a:lnTo>
                                <a:pt x="902" y="1322"/>
                              </a:lnTo>
                              <a:lnTo>
                                <a:pt x="886" y="1328"/>
                              </a:lnTo>
                              <a:lnTo>
                                <a:pt x="870" y="1336"/>
                              </a:lnTo>
                              <a:lnTo>
                                <a:pt x="839" y="1348"/>
                              </a:lnTo>
                              <a:lnTo>
                                <a:pt x="806" y="1358"/>
                              </a:lnTo>
                              <a:lnTo>
                                <a:pt x="773" y="1366"/>
                              </a:lnTo>
                              <a:lnTo>
                                <a:pt x="756" y="1368"/>
                              </a:lnTo>
                              <a:lnTo>
                                <a:pt x="747" y="1370"/>
                              </a:lnTo>
                              <a:lnTo>
                                <a:pt x="739" y="1372"/>
                              </a:lnTo>
                              <a:lnTo>
                                <a:pt x="706" y="1376"/>
                              </a:lnTo>
                              <a:lnTo>
                                <a:pt x="0" y="1263"/>
                              </a:lnTo>
                              <a:lnTo>
                                <a:pt x="1" y="1251"/>
                              </a:lnTo>
                              <a:lnTo>
                                <a:pt x="4" y="1239"/>
                              </a:lnTo>
                              <a:lnTo>
                                <a:pt x="10" y="1223"/>
                              </a:lnTo>
                              <a:lnTo>
                                <a:pt x="13" y="1214"/>
                              </a:lnTo>
                              <a:lnTo>
                                <a:pt x="19" y="1206"/>
                              </a:lnTo>
                              <a:lnTo>
                                <a:pt x="502" y="1301"/>
                              </a:lnTo>
                              <a:lnTo>
                                <a:pt x="521" y="1169"/>
                              </a:lnTo>
                              <a:lnTo>
                                <a:pt x="204" y="1055"/>
                              </a:lnTo>
                              <a:lnTo>
                                <a:pt x="204" y="999"/>
                              </a:lnTo>
                              <a:lnTo>
                                <a:pt x="502" y="1112"/>
                              </a:lnTo>
                              <a:lnTo>
                                <a:pt x="204" y="961"/>
                              </a:lnTo>
                              <a:lnTo>
                                <a:pt x="205" y="949"/>
                              </a:lnTo>
                              <a:lnTo>
                                <a:pt x="209" y="937"/>
                              </a:lnTo>
                              <a:lnTo>
                                <a:pt x="214" y="921"/>
                              </a:lnTo>
                              <a:lnTo>
                                <a:pt x="217" y="912"/>
                              </a:lnTo>
                              <a:lnTo>
                                <a:pt x="223" y="905"/>
                              </a:lnTo>
                              <a:lnTo>
                                <a:pt x="521" y="1074"/>
                              </a:lnTo>
                              <a:lnTo>
                                <a:pt x="521" y="1018"/>
                              </a:lnTo>
                              <a:lnTo>
                                <a:pt x="242" y="867"/>
                              </a:lnTo>
                              <a:lnTo>
                                <a:pt x="242" y="860"/>
                              </a:lnTo>
                              <a:lnTo>
                                <a:pt x="244" y="855"/>
                              </a:lnTo>
                              <a:lnTo>
                                <a:pt x="246" y="848"/>
                              </a:lnTo>
                              <a:lnTo>
                                <a:pt x="250" y="842"/>
                              </a:lnTo>
                              <a:lnTo>
                                <a:pt x="255" y="835"/>
                              </a:lnTo>
                              <a:lnTo>
                                <a:pt x="261" y="827"/>
                              </a:lnTo>
                              <a:lnTo>
                                <a:pt x="269" y="818"/>
                              </a:lnTo>
                              <a:lnTo>
                                <a:pt x="279" y="810"/>
                              </a:lnTo>
                              <a:lnTo>
                                <a:pt x="521" y="980"/>
                              </a:lnTo>
                              <a:lnTo>
                                <a:pt x="521" y="923"/>
                              </a:lnTo>
                              <a:lnTo>
                                <a:pt x="298" y="773"/>
                              </a:lnTo>
                              <a:lnTo>
                                <a:pt x="353" y="679"/>
                              </a:lnTo>
                              <a:lnTo>
                                <a:pt x="502" y="867"/>
                              </a:lnTo>
                              <a:lnTo>
                                <a:pt x="521" y="829"/>
                              </a:lnTo>
                              <a:lnTo>
                                <a:pt x="427" y="623"/>
                              </a:lnTo>
                              <a:lnTo>
                                <a:pt x="447" y="612"/>
                              </a:lnTo>
                              <a:lnTo>
                                <a:pt x="474" y="603"/>
                              </a:lnTo>
                              <a:lnTo>
                                <a:pt x="504" y="594"/>
                              </a:lnTo>
                              <a:lnTo>
                                <a:pt x="539" y="585"/>
                              </a:lnTo>
                              <a:lnTo>
                                <a:pt x="539" y="829"/>
                              </a:lnTo>
                              <a:lnTo>
                                <a:pt x="614" y="642"/>
                              </a:lnTo>
                              <a:lnTo>
                                <a:pt x="669" y="698"/>
                              </a:lnTo>
                              <a:lnTo>
                                <a:pt x="558" y="905"/>
                              </a:lnTo>
                              <a:lnTo>
                                <a:pt x="566" y="913"/>
                              </a:lnTo>
                              <a:lnTo>
                                <a:pt x="571" y="922"/>
                              </a:lnTo>
                              <a:lnTo>
                                <a:pt x="575" y="931"/>
                              </a:lnTo>
                              <a:lnTo>
                                <a:pt x="577" y="942"/>
                              </a:lnTo>
                              <a:lnTo>
                                <a:pt x="688" y="716"/>
                              </a:lnTo>
                              <a:lnTo>
                                <a:pt x="699" y="725"/>
                              </a:lnTo>
                              <a:lnTo>
                                <a:pt x="715" y="734"/>
                              </a:lnTo>
                              <a:lnTo>
                                <a:pt x="736" y="743"/>
                              </a:lnTo>
                              <a:lnTo>
                                <a:pt x="763" y="754"/>
                              </a:lnTo>
                              <a:lnTo>
                                <a:pt x="577" y="1037"/>
                              </a:lnTo>
                              <a:lnTo>
                                <a:pt x="781" y="810"/>
                              </a:lnTo>
                              <a:lnTo>
                                <a:pt x="819" y="810"/>
                              </a:lnTo>
                              <a:lnTo>
                                <a:pt x="819" y="867"/>
                              </a:lnTo>
                              <a:lnTo>
                                <a:pt x="577" y="1093"/>
                              </a:lnTo>
                              <a:lnTo>
                                <a:pt x="781" y="942"/>
                              </a:lnTo>
                              <a:lnTo>
                                <a:pt x="763" y="1018"/>
                              </a:lnTo>
                              <a:lnTo>
                                <a:pt x="577" y="1112"/>
                              </a:lnTo>
                              <a:lnTo>
                                <a:pt x="577" y="1169"/>
                              </a:lnTo>
                              <a:lnTo>
                                <a:pt x="763" y="1037"/>
                              </a:lnTo>
                              <a:lnTo>
                                <a:pt x="763" y="1112"/>
                              </a:lnTo>
                              <a:lnTo>
                                <a:pt x="577" y="1188"/>
                              </a:lnTo>
                              <a:lnTo>
                                <a:pt x="577" y="1301"/>
                              </a:lnTo>
                              <a:lnTo>
                                <a:pt x="597" y="1303"/>
                              </a:lnTo>
                              <a:lnTo>
                                <a:pt x="617" y="1305"/>
                              </a:lnTo>
                              <a:lnTo>
                                <a:pt x="637" y="1306"/>
                              </a:lnTo>
                              <a:lnTo>
                                <a:pt x="647" y="1306"/>
                              </a:lnTo>
                              <a:lnTo>
                                <a:pt x="658" y="1307"/>
                              </a:lnTo>
                              <a:lnTo>
                                <a:pt x="667" y="1306"/>
                              </a:lnTo>
                              <a:lnTo>
                                <a:pt x="677" y="1306"/>
                              </a:lnTo>
                              <a:lnTo>
                                <a:pt x="697" y="1305"/>
                              </a:lnTo>
                              <a:lnTo>
                                <a:pt x="736" y="1301"/>
                              </a:lnTo>
                              <a:lnTo>
                                <a:pt x="773" y="1292"/>
                              </a:lnTo>
                              <a:lnTo>
                                <a:pt x="811" y="1281"/>
                              </a:lnTo>
                              <a:lnTo>
                                <a:pt x="828" y="1273"/>
                              </a:lnTo>
                              <a:lnTo>
                                <a:pt x="847" y="1266"/>
                              </a:lnTo>
                              <a:lnTo>
                                <a:pt x="865" y="1257"/>
                              </a:lnTo>
                              <a:lnTo>
                                <a:pt x="883" y="1249"/>
                              </a:lnTo>
                              <a:lnTo>
                                <a:pt x="916" y="1226"/>
                              </a:lnTo>
                              <a:lnTo>
                                <a:pt x="933" y="1213"/>
                              </a:lnTo>
                              <a:lnTo>
                                <a:pt x="950" y="1201"/>
                              </a:lnTo>
                              <a:lnTo>
                                <a:pt x="966" y="1186"/>
                              </a:lnTo>
                              <a:lnTo>
                                <a:pt x="969" y="1182"/>
                              </a:lnTo>
                              <a:lnTo>
                                <a:pt x="973" y="1179"/>
                              </a:lnTo>
                              <a:lnTo>
                                <a:pt x="982" y="1172"/>
                              </a:lnTo>
                              <a:lnTo>
                                <a:pt x="1015" y="1141"/>
                              </a:lnTo>
                              <a:lnTo>
                                <a:pt x="1046" y="1105"/>
                              </a:lnTo>
                              <a:lnTo>
                                <a:pt x="1077" y="1067"/>
                              </a:lnTo>
                              <a:lnTo>
                                <a:pt x="1105" y="1024"/>
                              </a:lnTo>
                              <a:lnTo>
                                <a:pt x="1120" y="1002"/>
                              </a:lnTo>
                              <a:lnTo>
                                <a:pt x="1135" y="980"/>
                              </a:lnTo>
                              <a:lnTo>
                                <a:pt x="1302" y="999"/>
                              </a:lnTo>
                              <a:lnTo>
                                <a:pt x="1266" y="923"/>
                              </a:lnTo>
                              <a:lnTo>
                                <a:pt x="1079" y="923"/>
                              </a:lnTo>
                              <a:lnTo>
                                <a:pt x="1078" y="917"/>
                              </a:lnTo>
                              <a:lnTo>
                                <a:pt x="1076" y="911"/>
                              </a:lnTo>
                              <a:lnTo>
                                <a:pt x="1072" y="905"/>
                              </a:lnTo>
                              <a:lnTo>
                                <a:pt x="1070" y="901"/>
                              </a:lnTo>
                              <a:lnTo>
                                <a:pt x="1069" y="899"/>
                              </a:lnTo>
                              <a:lnTo>
                                <a:pt x="1066" y="895"/>
                              </a:lnTo>
                              <a:lnTo>
                                <a:pt x="1064" y="891"/>
                              </a:lnTo>
                              <a:lnTo>
                                <a:pt x="1057" y="883"/>
                              </a:lnTo>
                              <a:lnTo>
                                <a:pt x="1049" y="875"/>
                              </a:lnTo>
                              <a:lnTo>
                                <a:pt x="1045" y="870"/>
                              </a:lnTo>
                              <a:lnTo>
                                <a:pt x="1043" y="868"/>
                              </a:lnTo>
                              <a:lnTo>
                                <a:pt x="1042" y="867"/>
                              </a:lnTo>
                              <a:lnTo>
                                <a:pt x="1222" y="867"/>
                              </a:lnTo>
                            </a:path>
                          </a:pathLst>
                        </a:custGeom>
                        <a:noFill/>
                        <a:ln w="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CF9C36" id="Freeform 146" o:spid="_x0000_s1026" style="position:absolute;margin-left:235.1pt;margin-top:-207.15pt;width:23.6pt;height:1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5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" path="m1222,867r-17,-2l1189,862r-20,-3l1158,857r-2,-1l1155,856r-2,l1148,856r-24,-6l1111,847r-12,-2l1084,840r-13,-3l1056,832r-8,-2l1042,829r-11,-13l1022,800r-9,-22l1004,754r21,9l1055,771r36,9l1112,785r23,6l1004,716r,-93l1022,644r17,21l1047,674r9,10l1073,702r16,14l1097,723r8,7l1112,736r8,7l1135,754,1023,585r9,-12l1041,561r8,-16l1060,528r131,226l1098,510r74,-57l1247,829,1210,453r74,l1302,867r19,-395l1331,473r13,3l1358,482r19,9l1321,905r37,37l1526,679,1414,528,1395,415r150,227l1545,623,1395,396r56,-94l1582,585r,-38l1451,264r57,-56l1601,510r,-19l1526,170r19,-57l1637,434,1582,95r74,-57l1656,396,1693,19r5,-1l1705,17r8,-2l1725,14r12,-4l1753,8r15,-4l1787,r-94,434l1805,38r8,4l1822,49r7,7l1837,66r6,9l1849,87r6,12l1861,113,1693,528,1899,132r55,113l1675,585,1954,321r-55,170l1637,623r-19,37l1880,547r-19,95l1601,698,1395,980r,94l1172,1055r-13,18l1153,1082r-4,5l1147,1092r-24,35l1110,1142r-7,8l1098,1159r-14,14l1072,1189r-14,13l1045,1216r-26,26l990,1265r-8,5l976,1275r-14,11l932,1305r-16,8l902,1322r-16,6l870,1336r-31,12l806,1358r-33,8l756,1368r-9,2l739,1372r-33,4l,1263r1,-12l4,1239r6,-16l13,1214r6,-8l502,1301r19,-132l204,1055r,-56l502,1112,204,961r1,-12l209,937r5,-16l217,912r6,-7l521,1074r,-56l242,867r,-7l244,855r2,-7l250,842r5,-7l261,827r8,-9l279,810,521,980r,-57l298,773r55,-94l502,867r19,-38l427,623r20,-11l474,603r30,-9l539,585r,244l614,642r55,56l558,905r8,8l571,922r4,9l577,942,688,716r11,9l715,734r21,9l763,754,577,1037,781,810r38,l819,867,577,1093,781,942r-18,76l577,1112r,57l763,1037r,75l577,1188r,113l597,1303r20,2l637,1306r10,l658,1307r9,-1l677,1306r20,-1l736,1301r37,-9l811,1281r17,-8l847,1266r18,-9l883,1249r33,-23l933,1213r17,-12l966,1186r3,-4l973,1179r9,-7l1015,1141r31,-36l1077,1067r28,-43l1120,1002r15,-22l1302,999r-36,-76l1079,923r-1,-6l1076,911r-4,-6l1070,901r-1,-2l1066,895r-2,-4l1057,883r-8,-8l1045,870r-2,-2l1042,867r180,e" filled="f" strokeweight="0">
                <v:path arrowok="t" o:connecttype="custom" o:connectlocs="179310,131213;176856,130755;168573,129074;160751,126783;155382,118840;167346,119146;154001,95164;161978,104481;169494,111508;156916,89359;162591,80652;191275,126630;202625,72098;211215,75001;216891,80652;213976,60489;222566,40326;234070,25968;254010,5805;261526,2597;268889,1222;276865,5805;281774,10082;285455,17261;256925,89359;248182,100815;213976,149696;176856,165276;170261,174441;164432,181621;151854,193230;142958,199340;133447,204075;115961,208963;0,192924;1994,185439;31291,161152;31445,144960;34206,138239;37120,131366;39114,127547;79915,149696;77001,132435;72706,92109;94180,98066;87585,140836;107218,110744;88505,158403;88505,166957;88505,178566;88505,198729;99242,199492;106911,199340;127005,194452;140503,187272;148633,180551;160444,168790;174095,149696;165352,140072;163972,137323;160904,133657;187440,132435" o:connectangles="0,0,0,0,0,0,0,0,0,0,0,0,0,0,0,0,0,0,0,0,0,0,0,0,0,0,0,0,0,0,0,0,0,0,0,0,0,0,0,0,0,0,0,0,0,0,0,0,0,0,0,0,0,0,0,0,0,0,0,0,0,0"/>
              </v:shape>
            </w:pict>
          </mc:Fallback>
        </mc:AlternateContent>
      </w:r>
      <w:r w:rsidR="00B53139">
        <w:rPr>
          <w:b/>
          <w:bCs/>
          <w:color w:val="000000"/>
          <w:spacing w:val="20"/>
          <w:sz w:val="32"/>
          <w:szCs w:val="32"/>
        </w:rPr>
        <w:t xml:space="preserve">АДМИНИСТРАЦИЯ </w:t>
      </w:r>
    </w:p>
    <w:p w:rsidR="00B53139" w:rsidRPr="0081502D" w:rsidRDefault="00B53139" w:rsidP="008E0B13">
      <w:pPr>
        <w:tabs>
          <w:tab w:val="left" w:pos="8041"/>
        </w:tabs>
        <w:ind w:firstLine="0"/>
        <w:jc w:val="center"/>
        <w:rPr>
          <w:b/>
          <w:bCs/>
          <w:color w:val="000000"/>
          <w:spacing w:val="20"/>
          <w:sz w:val="32"/>
          <w:szCs w:val="32"/>
        </w:rPr>
      </w:pPr>
      <w:r>
        <w:rPr>
          <w:b/>
          <w:bCs/>
          <w:color w:val="000000"/>
          <w:spacing w:val="20"/>
          <w:sz w:val="32"/>
          <w:szCs w:val="32"/>
        </w:rPr>
        <w:t>АРСЕНЬЕВСКОГО</w:t>
      </w:r>
      <w:r w:rsidR="007076D8">
        <w:rPr>
          <w:b/>
          <w:bCs/>
          <w:color w:val="000000"/>
          <w:spacing w:val="20"/>
          <w:sz w:val="32"/>
          <w:szCs w:val="32"/>
        </w:rPr>
        <w:t xml:space="preserve"> Г</w:t>
      </w:r>
      <w:r w:rsidRPr="0081502D">
        <w:rPr>
          <w:b/>
          <w:bCs/>
          <w:color w:val="000000"/>
          <w:spacing w:val="20"/>
          <w:sz w:val="32"/>
          <w:szCs w:val="32"/>
        </w:rPr>
        <w:t>ОРОДСКОГО ОКРУГА</w:t>
      </w:r>
      <w:r>
        <w:rPr>
          <w:b/>
          <w:bCs/>
          <w:color w:val="000000"/>
          <w:spacing w:val="20"/>
          <w:sz w:val="32"/>
          <w:szCs w:val="32"/>
        </w:rPr>
        <w:t xml:space="preserve"> </w:t>
      </w:r>
    </w:p>
    <w:p w:rsidR="00B53139" w:rsidRDefault="00B53139" w:rsidP="00B53139">
      <w:pPr>
        <w:shd w:val="clear" w:color="auto" w:fill="FFFFFF"/>
        <w:tabs>
          <w:tab w:val="left" w:pos="5050"/>
        </w:tabs>
        <w:ind w:firstLine="0"/>
        <w:jc w:val="center"/>
        <w:rPr>
          <w:rFonts w:ascii="Arial" w:hAnsi="Arial"/>
          <w:sz w:val="16"/>
          <w:szCs w:val="16"/>
        </w:rPr>
      </w:pPr>
    </w:p>
    <w:p w:rsidR="00B53139" w:rsidRPr="00C078D6" w:rsidRDefault="00B53139" w:rsidP="00B53139">
      <w:pPr>
        <w:shd w:val="clear" w:color="auto" w:fill="FFFFFF"/>
        <w:tabs>
          <w:tab w:val="left" w:pos="5050"/>
        </w:tabs>
        <w:ind w:firstLine="0"/>
        <w:jc w:val="center"/>
        <w:rPr>
          <w:rFonts w:ascii="Arial" w:hAnsi="Arial"/>
          <w:sz w:val="16"/>
          <w:szCs w:val="16"/>
        </w:rPr>
      </w:pPr>
    </w:p>
    <w:p w:rsidR="00B53139" w:rsidRDefault="00206BE9" w:rsidP="00B53139">
      <w:pPr>
        <w:shd w:val="clear" w:color="auto" w:fill="FFFFFF"/>
        <w:ind w:firstLine="0"/>
        <w:jc w:val="center"/>
        <w:rPr>
          <w:color w:val="000000"/>
          <w:sz w:val="28"/>
          <w:szCs w:val="28"/>
        </w:rPr>
      </w:pPr>
      <w:r>
        <w:rPr>
          <w:color w:val="000000"/>
          <w:sz w:val="28"/>
          <w:szCs w:val="28"/>
        </w:rPr>
        <w:t>П О С Т А Н О В Л Е Н И Е</w:t>
      </w:r>
    </w:p>
    <w:p w:rsidR="008C51D3" w:rsidRDefault="008C51D3"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pPr>
    </w:p>
    <w:p w:rsidR="00BB5081" w:rsidRDefault="00BB5081" w:rsidP="00B53139">
      <w:pPr>
        <w:shd w:val="clear" w:color="auto" w:fill="FFFFFF"/>
        <w:ind w:firstLine="0"/>
        <w:jc w:val="center"/>
        <w:rPr>
          <w:color w:val="000000"/>
          <w:sz w:val="16"/>
          <w:szCs w:val="16"/>
        </w:rPr>
        <w:sectPr w:rsidR="00BB5081" w:rsidSect="001C12F8">
          <w:headerReference w:type="default" r:id="rId8"/>
          <w:headerReference w:type="first" r:id="rId9"/>
          <w:type w:val="continuous"/>
          <w:pgSz w:w="11906" w:h="16838" w:code="9"/>
          <w:pgMar w:top="1146" w:right="851" w:bottom="1134" w:left="1418" w:header="397" w:footer="709" w:gutter="0"/>
          <w:cols w:space="708"/>
          <w:titlePg/>
          <w:docGrid w:linePitch="360"/>
        </w:sectPr>
      </w:pPr>
    </w:p>
    <w:tbl>
      <w:tblPr>
        <w:tblW w:w="8793" w:type="dxa"/>
        <w:jc w:val="center"/>
        <w:tblLayout w:type="fixed"/>
        <w:tblLook w:val="01E0" w:firstRow="1" w:lastRow="1" w:firstColumn="1" w:lastColumn="1" w:noHBand="0" w:noVBand="0"/>
      </w:tblPr>
      <w:tblGrid>
        <w:gridCol w:w="2009"/>
        <w:gridCol w:w="5101"/>
        <w:gridCol w:w="509"/>
        <w:gridCol w:w="1174"/>
      </w:tblGrid>
      <w:tr w:rsidR="00B53139" w:rsidRPr="009C452A" w:rsidTr="00AC1203">
        <w:trPr>
          <w:jc w:val="center"/>
        </w:trPr>
        <w:tc>
          <w:tcPr>
            <w:tcW w:w="2009" w:type="dxa"/>
            <w:tcBorders>
              <w:bottom w:val="single" w:sz="4" w:space="0" w:color="auto"/>
            </w:tcBorders>
          </w:tcPr>
          <w:p w:rsidR="00B53139" w:rsidRPr="009C452A" w:rsidRDefault="00B425FD" w:rsidP="0012006D">
            <w:pPr>
              <w:tabs>
                <w:tab w:val="left" w:pos="37"/>
                <w:tab w:val="left" w:pos="675"/>
              </w:tabs>
              <w:ind w:left="-124" w:right="-108" w:firstLine="0"/>
              <w:jc w:val="center"/>
              <w:rPr>
                <w:color w:val="000000"/>
                <w:sz w:val="24"/>
                <w:szCs w:val="24"/>
              </w:rPr>
            </w:pPr>
            <w:r>
              <w:rPr>
                <w:color w:val="000000"/>
                <w:sz w:val="24"/>
                <w:szCs w:val="24"/>
              </w:rPr>
              <w:t>28 ноября 2019 г.</w:t>
            </w:r>
          </w:p>
        </w:tc>
        <w:tc>
          <w:tcPr>
            <w:tcW w:w="5101" w:type="dxa"/>
          </w:tcPr>
          <w:p w:rsidR="00B53139" w:rsidRPr="009C452A" w:rsidRDefault="00B53139" w:rsidP="009C452A">
            <w:pPr>
              <w:ind w:left="-295" w:firstLine="0"/>
              <w:jc w:val="center"/>
              <w:rPr>
                <w:rFonts w:ascii="Arial" w:cs="Arial"/>
                <w:color w:val="000000"/>
                <w:sz w:val="24"/>
                <w:szCs w:val="24"/>
              </w:rPr>
            </w:pPr>
            <w:proofErr w:type="spellStart"/>
            <w:r w:rsidRPr="009C452A">
              <w:rPr>
                <w:rFonts w:ascii="Arial" w:cs="Arial"/>
                <w:color w:val="000000"/>
                <w:sz w:val="24"/>
                <w:szCs w:val="24"/>
              </w:rPr>
              <w:t>г</w:t>
            </w:r>
            <w:r w:rsidRPr="009C452A">
              <w:rPr>
                <w:rFonts w:ascii="Arial" w:cs="Arial"/>
                <w:color w:val="000000"/>
                <w:sz w:val="24"/>
                <w:szCs w:val="24"/>
              </w:rPr>
              <w:t>.</w:t>
            </w:r>
            <w:r w:rsidRPr="009C452A">
              <w:rPr>
                <w:rFonts w:ascii="Arial" w:cs="Arial"/>
                <w:color w:val="000000"/>
                <w:sz w:val="24"/>
                <w:szCs w:val="24"/>
              </w:rPr>
              <w:t>Арсеньев</w:t>
            </w:r>
            <w:proofErr w:type="spellEnd"/>
          </w:p>
        </w:tc>
        <w:tc>
          <w:tcPr>
            <w:tcW w:w="509" w:type="dxa"/>
          </w:tcPr>
          <w:p w:rsidR="00B53139" w:rsidRPr="009C452A" w:rsidRDefault="00B53139" w:rsidP="009C452A">
            <w:pPr>
              <w:ind w:firstLine="0"/>
              <w:rPr>
                <w:color w:val="000000"/>
                <w:sz w:val="24"/>
                <w:szCs w:val="24"/>
              </w:rPr>
            </w:pPr>
            <w:r w:rsidRPr="009C452A">
              <w:rPr>
                <w:color w:val="000000"/>
                <w:sz w:val="24"/>
                <w:szCs w:val="24"/>
              </w:rPr>
              <w:t>№</w:t>
            </w:r>
          </w:p>
        </w:tc>
        <w:tc>
          <w:tcPr>
            <w:tcW w:w="1174" w:type="dxa"/>
            <w:tcBorders>
              <w:bottom w:val="single" w:sz="4" w:space="0" w:color="auto"/>
            </w:tcBorders>
          </w:tcPr>
          <w:p w:rsidR="00B53139" w:rsidRPr="009C452A" w:rsidRDefault="00B425FD" w:rsidP="009C452A">
            <w:pPr>
              <w:ind w:left="-108" w:right="-132" w:firstLine="0"/>
              <w:jc w:val="center"/>
              <w:rPr>
                <w:color w:val="000000"/>
                <w:sz w:val="24"/>
                <w:szCs w:val="24"/>
              </w:rPr>
            </w:pPr>
            <w:r>
              <w:rPr>
                <w:color w:val="000000"/>
                <w:sz w:val="24"/>
                <w:szCs w:val="24"/>
              </w:rPr>
              <w:t>870-па</w:t>
            </w:r>
          </w:p>
        </w:tc>
      </w:tr>
    </w:tbl>
    <w:p w:rsidR="008C51D3" w:rsidRDefault="008C51D3" w:rsidP="00F66375">
      <w:pPr>
        <w:tabs>
          <w:tab w:val="left" w:pos="8041"/>
        </w:tabs>
        <w:ind w:firstLine="748"/>
      </w:pPr>
    </w:p>
    <w:p w:rsidR="00C753C4" w:rsidRDefault="00C753C4" w:rsidP="0059112B">
      <w:pPr>
        <w:tabs>
          <w:tab w:val="left" w:pos="8041"/>
        </w:tabs>
        <w:ind w:firstLine="0"/>
      </w:pPr>
    </w:p>
    <w:p w:rsidR="00E96FBF" w:rsidRDefault="00C753C4" w:rsidP="00E96FBF">
      <w:pPr>
        <w:shd w:val="clear" w:color="auto" w:fill="FFFFFF"/>
        <w:jc w:val="center"/>
        <w:rPr>
          <w:b/>
          <w:bCs/>
          <w:spacing w:val="-1"/>
          <w:sz w:val="24"/>
          <w:szCs w:val="24"/>
        </w:rPr>
      </w:pPr>
      <w:r w:rsidRPr="00421374">
        <w:rPr>
          <w:b/>
          <w:bCs/>
          <w:spacing w:val="-1"/>
          <w:sz w:val="24"/>
          <w:szCs w:val="24"/>
        </w:rPr>
        <w:t xml:space="preserve">Об утверждении административного </w:t>
      </w:r>
      <w:proofErr w:type="gramStart"/>
      <w:r w:rsidRPr="00421374">
        <w:rPr>
          <w:b/>
          <w:bCs/>
          <w:spacing w:val="-1"/>
          <w:sz w:val="24"/>
          <w:szCs w:val="24"/>
        </w:rPr>
        <w:t>регламента  предоставления</w:t>
      </w:r>
      <w:proofErr w:type="gramEnd"/>
    </w:p>
    <w:p w:rsidR="00E96FBF" w:rsidRDefault="00C753C4" w:rsidP="00E96FBF">
      <w:pPr>
        <w:shd w:val="clear" w:color="auto" w:fill="FFFFFF"/>
        <w:jc w:val="center"/>
        <w:rPr>
          <w:b/>
          <w:bCs/>
          <w:spacing w:val="-1"/>
          <w:sz w:val="24"/>
          <w:szCs w:val="24"/>
        </w:rPr>
      </w:pPr>
      <w:r w:rsidRPr="00421374">
        <w:rPr>
          <w:b/>
          <w:bCs/>
          <w:spacing w:val="-1"/>
          <w:sz w:val="24"/>
          <w:szCs w:val="24"/>
        </w:rPr>
        <w:t xml:space="preserve"> муниципальной </w:t>
      </w:r>
      <w:proofErr w:type="gramStart"/>
      <w:r w:rsidRPr="00421374">
        <w:rPr>
          <w:b/>
          <w:bCs/>
          <w:spacing w:val="-1"/>
          <w:sz w:val="24"/>
          <w:szCs w:val="24"/>
        </w:rPr>
        <w:t xml:space="preserve">услуги  </w:t>
      </w:r>
      <w:bookmarkStart w:id="0" w:name="_Hlk25135380"/>
      <w:bookmarkStart w:id="1" w:name="_Hlk25135593"/>
      <w:r w:rsidRPr="00421374">
        <w:rPr>
          <w:b/>
          <w:bCs/>
          <w:spacing w:val="-1"/>
          <w:sz w:val="24"/>
          <w:szCs w:val="24"/>
        </w:rPr>
        <w:t>«</w:t>
      </w:r>
      <w:proofErr w:type="gramEnd"/>
      <w:r w:rsidR="00F929DF" w:rsidRPr="00421374">
        <w:rPr>
          <w:b/>
          <w:bCs/>
          <w:spacing w:val="-1"/>
          <w:sz w:val="24"/>
          <w:szCs w:val="24"/>
        </w:rPr>
        <w:t>Принятие решения о</w:t>
      </w:r>
      <w:r w:rsidR="00421374" w:rsidRPr="00421374">
        <w:rPr>
          <w:b/>
          <w:bCs/>
          <w:spacing w:val="-1"/>
          <w:sz w:val="24"/>
          <w:szCs w:val="24"/>
        </w:rPr>
        <w:t>б утверждении</w:t>
      </w:r>
      <w:r w:rsidR="00E96FBF">
        <w:rPr>
          <w:b/>
          <w:bCs/>
          <w:spacing w:val="-1"/>
          <w:sz w:val="24"/>
          <w:szCs w:val="24"/>
        </w:rPr>
        <w:t xml:space="preserve"> </w:t>
      </w:r>
      <w:r w:rsidR="00421374" w:rsidRPr="00421374">
        <w:rPr>
          <w:b/>
          <w:bCs/>
          <w:spacing w:val="-1"/>
          <w:sz w:val="24"/>
          <w:szCs w:val="24"/>
        </w:rPr>
        <w:t xml:space="preserve"> документации по планировке территории</w:t>
      </w:r>
      <w:r w:rsidR="00F929DF" w:rsidRPr="00421374">
        <w:rPr>
          <w:b/>
          <w:bCs/>
          <w:spacing w:val="-1"/>
          <w:sz w:val="24"/>
          <w:szCs w:val="24"/>
        </w:rPr>
        <w:t xml:space="preserve">  (проекта планировки территории и (или</w:t>
      </w:r>
      <w:r w:rsidR="00E96FBF">
        <w:rPr>
          <w:b/>
          <w:bCs/>
          <w:spacing w:val="-1"/>
          <w:sz w:val="24"/>
          <w:szCs w:val="24"/>
        </w:rPr>
        <w:t>)</w:t>
      </w:r>
    </w:p>
    <w:p w:rsidR="00C753C4" w:rsidRPr="00421374" w:rsidRDefault="00F929DF" w:rsidP="00E96FBF">
      <w:pPr>
        <w:shd w:val="clear" w:color="auto" w:fill="FFFFFF"/>
        <w:jc w:val="center"/>
        <w:rPr>
          <w:b/>
          <w:bCs/>
          <w:spacing w:val="-1"/>
          <w:sz w:val="24"/>
          <w:szCs w:val="24"/>
        </w:rPr>
      </w:pPr>
      <w:r w:rsidRPr="00421374">
        <w:rPr>
          <w:b/>
          <w:bCs/>
          <w:spacing w:val="-1"/>
          <w:sz w:val="24"/>
          <w:szCs w:val="24"/>
        </w:rPr>
        <w:t xml:space="preserve"> проекта межевания территории)</w:t>
      </w:r>
      <w:r w:rsidR="00C753C4" w:rsidRPr="00421374">
        <w:rPr>
          <w:b/>
          <w:bCs/>
          <w:spacing w:val="-1"/>
          <w:sz w:val="24"/>
          <w:szCs w:val="24"/>
        </w:rPr>
        <w:t>»</w:t>
      </w:r>
      <w:bookmarkEnd w:id="0"/>
    </w:p>
    <w:p w:rsidR="00C753C4" w:rsidRPr="00421374" w:rsidRDefault="00C753C4" w:rsidP="00C753C4">
      <w:pPr>
        <w:ind w:firstLine="0"/>
        <w:rPr>
          <w:sz w:val="24"/>
          <w:szCs w:val="24"/>
        </w:rPr>
      </w:pPr>
    </w:p>
    <w:bookmarkEnd w:id="1"/>
    <w:p w:rsidR="00C753C4" w:rsidRPr="00421374" w:rsidRDefault="00C753C4" w:rsidP="00C753C4">
      <w:pPr>
        <w:tabs>
          <w:tab w:val="left" w:pos="709"/>
        </w:tabs>
        <w:spacing w:line="360" w:lineRule="auto"/>
        <w:rPr>
          <w:sz w:val="24"/>
          <w:szCs w:val="24"/>
        </w:rPr>
      </w:pPr>
      <w:r w:rsidRPr="00421374">
        <w:rPr>
          <w:sz w:val="24"/>
          <w:szCs w:val="24"/>
        </w:rPr>
        <w:t xml:space="preserve">В соответствии с Градостроительным кодексом Российской Федерации, Федеральным </w:t>
      </w:r>
      <w:r w:rsidRPr="00421374">
        <w:rPr>
          <w:color w:val="000000"/>
          <w:sz w:val="24"/>
          <w:szCs w:val="24"/>
        </w:rPr>
        <w:t xml:space="preserve">законом </w:t>
      </w:r>
      <w:r w:rsidRPr="00421374">
        <w:rPr>
          <w:sz w:val="24"/>
          <w:szCs w:val="24"/>
        </w:rPr>
        <w:t xml:space="preserve">от 27 июля 2010 года № 210-ФЗ «Об организации предоставления государственных и муниципальных услуг», </w:t>
      </w:r>
      <w:hyperlink r:id="rId10" w:history="1">
        <w:r w:rsidRPr="00421374">
          <w:rPr>
            <w:rStyle w:val="a7"/>
            <w:color w:val="000000"/>
            <w:sz w:val="24"/>
            <w:szCs w:val="24"/>
            <w:u w:val="none"/>
          </w:rPr>
          <w:t>постановлением</w:t>
        </w:r>
      </w:hyperlink>
      <w:r w:rsidRPr="00421374">
        <w:rPr>
          <w:sz w:val="24"/>
          <w:szCs w:val="24"/>
        </w:rPr>
        <w:t xml:space="preserve"> администрации Арсеньевского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rsidR="00C753C4" w:rsidRPr="00421374" w:rsidRDefault="00C753C4" w:rsidP="00C753C4">
      <w:pPr>
        <w:ind w:firstLine="0"/>
        <w:rPr>
          <w:sz w:val="24"/>
          <w:szCs w:val="24"/>
        </w:rPr>
      </w:pPr>
    </w:p>
    <w:p w:rsidR="0059112B" w:rsidRPr="00421374" w:rsidRDefault="0059112B" w:rsidP="00C753C4">
      <w:pPr>
        <w:ind w:firstLine="0"/>
        <w:rPr>
          <w:sz w:val="24"/>
          <w:szCs w:val="24"/>
        </w:rPr>
      </w:pPr>
    </w:p>
    <w:p w:rsidR="00C753C4" w:rsidRPr="00421374" w:rsidRDefault="00C753C4" w:rsidP="00C753C4">
      <w:pPr>
        <w:ind w:firstLine="0"/>
        <w:rPr>
          <w:sz w:val="24"/>
          <w:szCs w:val="24"/>
        </w:rPr>
      </w:pPr>
      <w:r w:rsidRPr="00421374">
        <w:rPr>
          <w:sz w:val="24"/>
          <w:szCs w:val="24"/>
        </w:rPr>
        <w:t>ПОСТАНОВЛЯЕТ:</w:t>
      </w:r>
    </w:p>
    <w:p w:rsidR="00C753C4" w:rsidRPr="00421374" w:rsidRDefault="00C753C4" w:rsidP="00C753C4">
      <w:pPr>
        <w:rPr>
          <w:sz w:val="24"/>
          <w:szCs w:val="24"/>
        </w:rPr>
      </w:pPr>
    </w:p>
    <w:p w:rsidR="0059112B" w:rsidRPr="00421374" w:rsidRDefault="0059112B" w:rsidP="00C753C4">
      <w:pPr>
        <w:rPr>
          <w:sz w:val="24"/>
          <w:szCs w:val="24"/>
        </w:rPr>
      </w:pPr>
    </w:p>
    <w:p w:rsidR="00C753C4" w:rsidRPr="00421374" w:rsidRDefault="00C753C4" w:rsidP="00C753C4">
      <w:pPr>
        <w:tabs>
          <w:tab w:val="left" w:pos="709"/>
        </w:tabs>
        <w:spacing w:line="360" w:lineRule="auto"/>
        <w:ind w:firstLine="0"/>
        <w:rPr>
          <w:rFonts w:eastAsia="Calibri"/>
          <w:bCs/>
          <w:sz w:val="24"/>
          <w:szCs w:val="24"/>
        </w:rPr>
      </w:pPr>
      <w:r w:rsidRPr="00421374">
        <w:rPr>
          <w:rFonts w:eastAsia="Calibri"/>
          <w:bCs/>
          <w:sz w:val="24"/>
          <w:szCs w:val="24"/>
        </w:rPr>
        <w:t xml:space="preserve">          1. Утвердить прилагаемый административный </w:t>
      </w:r>
      <w:proofErr w:type="gramStart"/>
      <w:r w:rsidRPr="00421374">
        <w:rPr>
          <w:rFonts w:eastAsia="Calibri"/>
          <w:bCs/>
          <w:sz w:val="24"/>
          <w:szCs w:val="24"/>
        </w:rPr>
        <w:t>регламент  предоставления</w:t>
      </w:r>
      <w:proofErr w:type="gramEnd"/>
      <w:r w:rsidRPr="00421374">
        <w:rPr>
          <w:rFonts w:eastAsia="Calibri"/>
          <w:bCs/>
          <w:sz w:val="24"/>
          <w:szCs w:val="24"/>
        </w:rPr>
        <w:t xml:space="preserve"> муниципальной услуги </w:t>
      </w:r>
      <w:bookmarkStart w:id="2" w:name="_Hlk25135496"/>
      <w:r w:rsidRPr="00421374">
        <w:rPr>
          <w:rFonts w:eastAsia="Calibri"/>
          <w:bCs/>
          <w:sz w:val="24"/>
          <w:szCs w:val="24"/>
        </w:rPr>
        <w:t>«</w:t>
      </w:r>
      <w:r w:rsidR="00F929DF" w:rsidRPr="00421374">
        <w:rPr>
          <w:bCs/>
          <w:spacing w:val="-1"/>
          <w:sz w:val="24"/>
          <w:szCs w:val="24"/>
        </w:rPr>
        <w:t>Принятие решения о</w:t>
      </w:r>
      <w:r w:rsidR="00421374" w:rsidRPr="00421374">
        <w:rPr>
          <w:bCs/>
          <w:spacing w:val="-1"/>
          <w:sz w:val="24"/>
          <w:szCs w:val="24"/>
        </w:rPr>
        <w:t>б</w:t>
      </w:r>
      <w:r w:rsidR="00F929DF" w:rsidRPr="00421374">
        <w:rPr>
          <w:bCs/>
          <w:spacing w:val="-1"/>
          <w:sz w:val="24"/>
          <w:szCs w:val="24"/>
        </w:rPr>
        <w:t xml:space="preserve"> </w:t>
      </w:r>
      <w:r w:rsidR="00421374" w:rsidRPr="00421374">
        <w:rPr>
          <w:bCs/>
          <w:spacing w:val="-1"/>
          <w:sz w:val="24"/>
          <w:szCs w:val="24"/>
        </w:rPr>
        <w:t>утверждении</w:t>
      </w:r>
      <w:r w:rsidR="00F929DF" w:rsidRPr="00421374">
        <w:rPr>
          <w:bCs/>
          <w:spacing w:val="-1"/>
          <w:sz w:val="24"/>
          <w:szCs w:val="24"/>
        </w:rPr>
        <w:t xml:space="preserve"> документации по планировке территории (проекта планировки территории и (или) проекта межевания территории)»</w:t>
      </w:r>
      <w:r w:rsidRPr="00421374">
        <w:rPr>
          <w:rFonts w:eastAsia="Calibri"/>
          <w:bCs/>
          <w:sz w:val="24"/>
          <w:szCs w:val="24"/>
        </w:rPr>
        <w:t>.</w:t>
      </w:r>
    </w:p>
    <w:bookmarkEnd w:id="2"/>
    <w:p w:rsidR="00C753C4" w:rsidRPr="00421374" w:rsidRDefault="00C753C4" w:rsidP="00C753C4">
      <w:pPr>
        <w:tabs>
          <w:tab w:val="left" w:pos="709"/>
        </w:tabs>
        <w:spacing w:line="360" w:lineRule="auto"/>
        <w:ind w:firstLine="0"/>
        <w:rPr>
          <w:rFonts w:eastAsia="Calibri"/>
          <w:bCs/>
          <w:sz w:val="24"/>
          <w:szCs w:val="24"/>
        </w:rPr>
      </w:pPr>
      <w:r w:rsidRPr="00421374">
        <w:rPr>
          <w:rFonts w:eastAsia="Calibri"/>
          <w:bCs/>
          <w:sz w:val="24"/>
          <w:szCs w:val="24"/>
        </w:rPr>
        <w:t xml:space="preserve">          2. Признать утратившим силу постановление администрации Арсеньевского городского округа от 2</w:t>
      </w:r>
      <w:r w:rsidR="00F929DF" w:rsidRPr="00421374">
        <w:rPr>
          <w:rFonts w:eastAsia="Calibri"/>
          <w:bCs/>
          <w:sz w:val="24"/>
          <w:szCs w:val="24"/>
        </w:rPr>
        <w:t>8</w:t>
      </w:r>
      <w:r w:rsidRPr="00421374">
        <w:rPr>
          <w:rFonts w:eastAsia="Calibri"/>
          <w:bCs/>
          <w:sz w:val="24"/>
          <w:szCs w:val="24"/>
        </w:rPr>
        <w:t xml:space="preserve"> </w:t>
      </w:r>
      <w:r w:rsidR="00F929DF" w:rsidRPr="00421374">
        <w:rPr>
          <w:rFonts w:eastAsia="Calibri"/>
          <w:bCs/>
          <w:sz w:val="24"/>
          <w:szCs w:val="24"/>
        </w:rPr>
        <w:t>июня</w:t>
      </w:r>
      <w:r w:rsidRPr="00421374">
        <w:rPr>
          <w:rFonts w:eastAsia="Calibri"/>
          <w:bCs/>
          <w:sz w:val="24"/>
          <w:szCs w:val="24"/>
        </w:rPr>
        <w:t xml:space="preserve"> 201</w:t>
      </w:r>
      <w:r w:rsidR="00F929DF" w:rsidRPr="00421374">
        <w:rPr>
          <w:rFonts w:eastAsia="Calibri"/>
          <w:bCs/>
          <w:sz w:val="24"/>
          <w:szCs w:val="24"/>
        </w:rPr>
        <w:t>9</w:t>
      </w:r>
      <w:r w:rsidRPr="00421374">
        <w:rPr>
          <w:rFonts w:eastAsia="Calibri"/>
          <w:bCs/>
          <w:sz w:val="24"/>
          <w:szCs w:val="24"/>
        </w:rPr>
        <w:t xml:space="preserve"> года № 4</w:t>
      </w:r>
      <w:r w:rsidR="00421374" w:rsidRPr="00421374">
        <w:rPr>
          <w:rFonts w:eastAsia="Calibri"/>
          <w:bCs/>
          <w:sz w:val="24"/>
          <w:szCs w:val="24"/>
        </w:rPr>
        <w:t>60</w:t>
      </w:r>
      <w:r w:rsidRPr="00421374">
        <w:rPr>
          <w:rFonts w:eastAsia="Calibri"/>
          <w:bCs/>
          <w:sz w:val="24"/>
          <w:szCs w:val="24"/>
        </w:rPr>
        <w:t xml:space="preserve">-па «Об утверждении административного </w:t>
      </w:r>
      <w:proofErr w:type="gramStart"/>
      <w:r w:rsidRPr="00421374">
        <w:rPr>
          <w:rFonts w:eastAsia="Calibri"/>
          <w:bCs/>
          <w:sz w:val="24"/>
          <w:szCs w:val="24"/>
        </w:rPr>
        <w:t>регламента  предоставлени</w:t>
      </w:r>
      <w:r w:rsidR="00F929DF" w:rsidRPr="00421374">
        <w:rPr>
          <w:rFonts w:eastAsia="Calibri"/>
          <w:bCs/>
          <w:sz w:val="24"/>
          <w:szCs w:val="24"/>
        </w:rPr>
        <w:t>я</w:t>
      </w:r>
      <w:proofErr w:type="gramEnd"/>
      <w:r w:rsidRPr="00421374">
        <w:rPr>
          <w:rFonts w:eastAsia="Calibri"/>
          <w:bCs/>
          <w:sz w:val="24"/>
          <w:szCs w:val="24"/>
        </w:rPr>
        <w:t xml:space="preserve"> муниципальной услуги </w:t>
      </w:r>
      <w:r w:rsidR="00F929DF" w:rsidRPr="00421374">
        <w:rPr>
          <w:rFonts w:eastAsia="Calibri"/>
          <w:bCs/>
          <w:sz w:val="24"/>
          <w:szCs w:val="24"/>
        </w:rPr>
        <w:t>«</w:t>
      </w:r>
      <w:r w:rsidR="00F929DF" w:rsidRPr="00421374">
        <w:rPr>
          <w:bCs/>
          <w:spacing w:val="-1"/>
          <w:sz w:val="24"/>
          <w:szCs w:val="24"/>
        </w:rPr>
        <w:t>Принятие решения о</w:t>
      </w:r>
      <w:r w:rsidR="00421374" w:rsidRPr="00421374">
        <w:rPr>
          <w:bCs/>
          <w:spacing w:val="-1"/>
          <w:sz w:val="24"/>
          <w:szCs w:val="24"/>
        </w:rPr>
        <w:t>б</w:t>
      </w:r>
      <w:r w:rsidR="00F929DF" w:rsidRPr="00421374">
        <w:rPr>
          <w:bCs/>
          <w:spacing w:val="-1"/>
          <w:sz w:val="24"/>
          <w:szCs w:val="24"/>
        </w:rPr>
        <w:t xml:space="preserve"> </w:t>
      </w:r>
      <w:r w:rsidR="00421374" w:rsidRPr="00421374">
        <w:rPr>
          <w:bCs/>
          <w:spacing w:val="-1"/>
          <w:sz w:val="24"/>
          <w:szCs w:val="24"/>
        </w:rPr>
        <w:t>утверждении</w:t>
      </w:r>
      <w:r w:rsidR="00F929DF" w:rsidRPr="00421374">
        <w:rPr>
          <w:bCs/>
          <w:spacing w:val="-1"/>
          <w:sz w:val="24"/>
          <w:szCs w:val="24"/>
        </w:rPr>
        <w:t xml:space="preserve"> документации по планировке территории (проекта планировки территории и (или) проекта межевания территории)»</w:t>
      </w:r>
      <w:r w:rsidR="00F929DF" w:rsidRPr="00421374">
        <w:rPr>
          <w:rFonts w:eastAsia="Calibri"/>
          <w:bCs/>
          <w:sz w:val="24"/>
          <w:szCs w:val="24"/>
        </w:rPr>
        <w:t>.</w:t>
      </w:r>
    </w:p>
    <w:p w:rsidR="00C753C4" w:rsidRPr="00421374" w:rsidRDefault="00C753C4" w:rsidP="00C753C4">
      <w:pPr>
        <w:tabs>
          <w:tab w:val="left" w:pos="709"/>
        </w:tabs>
        <w:spacing w:line="360" w:lineRule="auto"/>
        <w:ind w:firstLine="0"/>
        <w:rPr>
          <w:rFonts w:eastAsia="Calibri"/>
          <w:bCs/>
          <w:sz w:val="24"/>
          <w:szCs w:val="24"/>
        </w:rPr>
      </w:pPr>
      <w:r w:rsidRPr="00421374">
        <w:rPr>
          <w:rFonts w:eastAsia="Calibri"/>
          <w:bCs/>
          <w:sz w:val="24"/>
          <w:szCs w:val="24"/>
        </w:rPr>
        <w:t xml:space="preserve">          3.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 </w:t>
      </w:r>
    </w:p>
    <w:p w:rsidR="00421374" w:rsidRDefault="00C753C4" w:rsidP="00C753C4">
      <w:pPr>
        <w:tabs>
          <w:tab w:val="left" w:pos="709"/>
        </w:tabs>
        <w:spacing w:line="360" w:lineRule="auto"/>
        <w:ind w:firstLine="0"/>
        <w:rPr>
          <w:sz w:val="24"/>
          <w:szCs w:val="24"/>
        </w:rPr>
      </w:pPr>
      <w:r w:rsidRPr="00421374">
        <w:rPr>
          <w:sz w:val="24"/>
          <w:szCs w:val="24"/>
        </w:rPr>
        <w:t xml:space="preserve">           4. Настоящее постановление вступает в силу после его официального опубликования.</w:t>
      </w:r>
      <w:r w:rsidR="00421374" w:rsidRPr="00421374">
        <w:rPr>
          <w:sz w:val="24"/>
          <w:szCs w:val="24"/>
        </w:rPr>
        <w:t xml:space="preserve"> </w:t>
      </w:r>
    </w:p>
    <w:p w:rsidR="0059112B" w:rsidRPr="00421374" w:rsidRDefault="00421374" w:rsidP="00C753C4">
      <w:pPr>
        <w:tabs>
          <w:tab w:val="left" w:pos="709"/>
        </w:tabs>
        <w:spacing w:line="360" w:lineRule="auto"/>
        <w:ind w:firstLine="0"/>
        <w:rPr>
          <w:sz w:val="24"/>
          <w:szCs w:val="24"/>
        </w:rPr>
      </w:pPr>
      <w:r w:rsidRPr="00421374">
        <w:rPr>
          <w:sz w:val="24"/>
          <w:szCs w:val="24"/>
        </w:rPr>
        <w:t xml:space="preserve"> </w:t>
      </w:r>
    </w:p>
    <w:p w:rsidR="00F929DF" w:rsidRPr="00421374" w:rsidRDefault="00C753C4" w:rsidP="00421374">
      <w:pPr>
        <w:tabs>
          <w:tab w:val="left" w:pos="1122"/>
        </w:tabs>
        <w:spacing w:line="360" w:lineRule="auto"/>
        <w:ind w:firstLine="0"/>
        <w:rPr>
          <w:sz w:val="24"/>
          <w:szCs w:val="24"/>
        </w:rPr>
      </w:pPr>
      <w:proofErr w:type="spellStart"/>
      <w:r w:rsidRPr="00421374">
        <w:rPr>
          <w:sz w:val="24"/>
          <w:szCs w:val="24"/>
        </w:rPr>
        <w:t>Врио</w:t>
      </w:r>
      <w:proofErr w:type="spellEnd"/>
      <w:r w:rsidRPr="00421374">
        <w:rPr>
          <w:sz w:val="24"/>
          <w:szCs w:val="24"/>
        </w:rPr>
        <w:t xml:space="preserve"> Главы городского округа           </w:t>
      </w:r>
      <w:r w:rsidR="00421374" w:rsidRPr="00421374">
        <w:rPr>
          <w:sz w:val="24"/>
          <w:szCs w:val="24"/>
        </w:rPr>
        <w:t xml:space="preserve">  </w:t>
      </w:r>
      <w:r w:rsidRPr="00421374">
        <w:rPr>
          <w:sz w:val="24"/>
          <w:szCs w:val="24"/>
        </w:rPr>
        <w:t xml:space="preserve">                                                              </w:t>
      </w:r>
      <w:r w:rsidR="00421374">
        <w:rPr>
          <w:sz w:val="24"/>
          <w:szCs w:val="24"/>
        </w:rPr>
        <w:t xml:space="preserve">         </w:t>
      </w:r>
      <w:r w:rsidRPr="00421374">
        <w:rPr>
          <w:sz w:val="24"/>
          <w:szCs w:val="24"/>
        </w:rPr>
        <w:t xml:space="preserve">        </w:t>
      </w:r>
      <w:proofErr w:type="spellStart"/>
      <w:r w:rsidRPr="00421374">
        <w:rPr>
          <w:sz w:val="24"/>
          <w:szCs w:val="24"/>
        </w:rPr>
        <w:t>В.С.Пивен</w:t>
      </w:r>
      <w:r w:rsidR="00421374">
        <w:rPr>
          <w:sz w:val="24"/>
          <w:szCs w:val="24"/>
        </w:rPr>
        <w:t>ь</w:t>
      </w:r>
      <w:proofErr w:type="spellEnd"/>
    </w:p>
    <w:p w:rsidR="00C753C4" w:rsidRPr="00317D78" w:rsidRDefault="00C753C4" w:rsidP="00C753C4">
      <w:pPr>
        <w:spacing w:line="360" w:lineRule="auto"/>
        <w:outlineLvl w:val="0"/>
        <w:rPr>
          <w:sz w:val="24"/>
          <w:szCs w:val="24"/>
        </w:rPr>
      </w:pPr>
      <w:r w:rsidRPr="00317D78">
        <w:rPr>
          <w:sz w:val="24"/>
          <w:szCs w:val="24"/>
        </w:rPr>
        <w:lastRenderedPageBreak/>
        <w:t xml:space="preserve">                                                                               </w:t>
      </w:r>
      <w:r>
        <w:rPr>
          <w:sz w:val="24"/>
          <w:szCs w:val="24"/>
        </w:rPr>
        <w:t xml:space="preserve">  </w:t>
      </w:r>
      <w:r w:rsidRPr="00317D78">
        <w:rPr>
          <w:sz w:val="24"/>
          <w:szCs w:val="24"/>
        </w:rPr>
        <w:t xml:space="preserve">                </w:t>
      </w:r>
      <w:r>
        <w:rPr>
          <w:sz w:val="24"/>
          <w:szCs w:val="24"/>
        </w:rPr>
        <w:t>УТВЕРЖДЕН</w:t>
      </w:r>
    </w:p>
    <w:p w:rsidR="00C753C4" w:rsidRPr="00317D78" w:rsidRDefault="00C753C4" w:rsidP="00C753C4">
      <w:pPr>
        <w:outlineLvl w:val="0"/>
        <w:rPr>
          <w:sz w:val="24"/>
          <w:szCs w:val="24"/>
        </w:rPr>
      </w:pPr>
      <w:r w:rsidRPr="00317D78">
        <w:rPr>
          <w:sz w:val="24"/>
          <w:szCs w:val="24"/>
        </w:rPr>
        <w:t xml:space="preserve">                                                                              постановлени</w:t>
      </w:r>
      <w:r>
        <w:rPr>
          <w:sz w:val="24"/>
          <w:szCs w:val="24"/>
        </w:rPr>
        <w:t>ем</w:t>
      </w:r>
      <w:r w:rsidRPr="00317D78">
        <w:rPr>
          <w:sz w:val="24"/>
          <w:szCs w:val="24"/>
        </w:rPr>
        <w:t xml:space="preserve"> администрации </w:t>
      </w:r>
    </w:p>
    <w:p w:rsidR="00C753C4" w:rsidRPr="00317D78" w:rsidRDefault="00C753C4" w:rsidP="00C753C4">
      <w:pPr>
        <w:tabs>
          <w:tab w:val="left" w:pos="709"/>
        </w:tabs>
        <w:outlineLvl w:val="0"/>
        <w:rPr>
          <w:sz w:val="24"/>
          <w:szCs w:val="24"/>
        </w:rPr>
      </w:pPr>
      <w:r w:rsidRPr="00317D78">
        <w:rPr>
          <w:sz w:val="24"/>
          <w:szCs w:val="24"/>
        </w:rPr>
        <w:t xml:space="preserve">                                                                              Арсеньевского городского округа</w:t>
      </w:r>
    </w:p>
    <w:p w:rsidR="00C753C4" w:rsidRPr="00317D78" w:rsidRDefault="00C753C4" w:rsidP="00C753C4">
      <w:pPr>
        <w:outlineLvl w:val="0"/>
        <w:rPr>
          <w:sz w:val="24"/>
          <w:szCs w:val="24"/>
        </w:rPr>
      </w:pPr>
      <w:r w:rsidRPr="00317D78">
        <w:rPr>
          <w:sz w:val="24"/>
          <w:szCs w:val="24"/>
        </w:rPr>
        <w:t xml:space="preserve">                                                                               от «</w:t>
      </w:r>
      <w:r w:rsidR="001D0EC4">
        <w:rPr>
          <w:sz w:val="24"/>
          <w:szCs w:val="24"/>
        </w:rPr>
        <w:t>28</w:t>
      </w:r>
      <w:r w:rsidRPr="00317D78">
        <w:rPr>
          <w:sz w:val="24"/>
          <w:szCs w:val="24"/>
        </w:rPr>
        <w:t xml:space="preserve">» </w:t>
      </w:r>
      <w:r w:rsidR="001D0EC4">
        <w:rPr>
          <w:sz w:val="24"/>
          <w:szCs w:val="24"/>
          <w:u w:val="single"/>
        </w:rPr>
        <w:t>ноября 2019 г.</w:t>
      </w:r>
      <w:r w:rsidRPr="00317D78">
        <w:rPr>
          <w:sz w:val="24"/>
          <w:szCs w:val="24"/>
        </w:rPr>
        <w:t xml:space="preserve">  № </w:t>
      </w:r>
      <w:r w:rsidR="001D0EC4">
        <w:rPr>
          <w:sz w:val="24"/>
          <w:szCs w:val="24"/>
          <w:u w:val="single"/>
        </w:rPr>
        <w:t>870-па</w:t>
      </w:r>
      <w:r w:rsidRPr="00317D78">
        <w:rPr>
          <w:sz w:val="24"/>
          <w:szCs w:val="24"/>
        </w:rPr>
        <w:t xml:space="preserve"> </w:t>
      </w:r>
    </w:p>
    <w:p w:rsidR="00C753C4" w:rsidRPr="00317D78" w:rsidRDefault="00C753C4" w:rsidP="00C753C4">
      <w:pPr>
        <w:ind w:firstLine="0"/>
        <w:outlineLvl w:val="0"/>
        <w:rPr>
          <w:sz w:val="24"/>
          <w:szCs w:val="24"/>
        </w:rPr>
      </w:pPr>
    </w:p>
    <w:p w:rsidR="00C753C4" w:rsidRPr="00317D78" w:rsidRDefault="00C753C4" w:rsidP="00C753C4">
      <w:pPr>
        <w:jc w:val="center"/>
        <w:outlineLvl w:val="0"/>
        <w:rPr>
          <w:sz w:val="24"/>
          <w:szCs w:val="24"/>
        </w:rPr>
      </w:pPr>
    </w:p>
    <w:p w:rsidR="00C753C4" w:rsidRPr="00F929DF" w:rsidRDefault="00C753C4" w:rsidP="00C753C4">
      <w:pPr>
        <w:pStyle w:val="ConsPlusTitle"/>
        <w:widowControl/>
        <w:jc w:val="center"/>
        <w:rPr>
          <w:rFonts w:ascii="Times New Roman" w:hAnsi="Times New Roman" w:cs="Times New Roman"/>
          <w:sz w:val="24"/>
          <w:szCs w:val="24"/>
        </w:rPr>
      </w:pPr>
      <w:r w:rsidRPr="00317D78">
        <w:rPr>
          <w:rFonts w:ascii="Times New Roman" w:hAnsi="Times New Roman" w:cs="Times New Roman"/>
          <w:sz w:val="24"/>
          <w:szCs w:val="24"/>
        </w:rPr>
        <w:t xml:space="preserve">         </w:t>
      </w:r>
      <w:r w:rsidRPr="00F929DF">
        <w:rPr>
          <w:rFonts w:ascii="Times New Roman" w:hAnsi="Times New Roman" w:cs="Times New Roman"/>
          <w:sz w:val="24"/>
          <w:szCs w:val="24"/>
        </w:rPr>
        <w:t>Административный регламент</w:t>
      </w:r>
    </w:p>
    <w:p w:rsidR="00C753C4" w:rsidRPr="00F929DF" w:rsidRDefault="00C753C4" w:rsidP="00C753C4">
      <w:pPr>
        <w:jc w:val="center"/>
        <w:rPr>
          <w:b/>
          <w:bCs/>
          <w:sz w:val="24"/>
          <w:szCs w:val="24"/>
        </w:rPr>
      </w:pPr>
      <w:r w:rsidRPr="00F929DF">
        <w:rPr>
          <w:b/>
          <w:bCs/>
          <w:sz w:val="24"/>
          <w:szCs w:val="24"/>
        </w:rPr>
        <w:t>предоставления муниципальной услуги</w:t>
      </w:r>
    </w:p>
    <w:p w:rsidR="00421374" w:rsidRDefault="00F929DF" w:rsidP="00F929DF">
      <w:pPr>
        <w:shd w:val="clear" w:color="auto" w:fill="FFFFFF"/>
        <w:jc w:val="center"/>
        <w:rPr>
          <w:b/>
          <w:bCs/>
          <w:spacing w:val="-1"/>
          <w:sz w:val="24"/>
          <w:szCs w:val="24"/>
        </w:rPr>
      </w:pPr>
      <w:bookmarkStart w:id="3" w:name="_Hlk25137284"/>
      <w:r w:rsidRPr="00F929DF">
        <w:rPr>
          <w:b/>
          <w:bCs/>
          <w:spacing w:val="-1"/>
          <w:sz w:val="24"/>
          <w:szCs w:val="24"/>
        </w:rPr>
        <w:t>«Принятие решения о</w:t>
      </w:r>
      <w:r w:rsidR="00421374">
        <w:rPr>
          <w:b/>
          <w:bCs/>
          <w:spacing w:val="-1"/>
          <w:sz w:val="24"/>
          <w:szCs w:val="24"/>
        </w:rPr>
        <w:t>б</w:t>
      </w:r>
      <w:r w:rsidRPr="00F929DF">
        <w:rPr>
          <w:b/>
          <w:bCs/>
          <w:spacing w:val="-1"/>
          <w:sz w:val="24"/>
          <w:szCs w:val="24"/>
        </w:rPr>
        <w:t xml:space="preserve"> </w:t>
      </w:r>
      <w:r w:rsidR="00421374">
        <w:rPr>
          <w:b/>
          <w:bCs/>
          <w:spacing w:val="-1"/>
          <w:sz w:val="24"/>
          <w:szCs w:val="24"/>
        </w:rPr>
        <w:t>утверждении</w:t>
      </w:r>
      <w:r w:rsidRPr="00F929DF">
        <w:rPr>
          <w:b/>
          <w:bCs/>
          <w:spacing w:val="-1"/>
          <w:sz w:val="24"/>
          <w:szCs w:val="24"/>
        </w:rPr>
        <w:t xml:space="preserve"> документации по</w:t>
      </w:r>
    </w:p>
    <w:p w:rsidR="00F929DF" w:rsidRDefault="00F929DF" w:rsidP="00421374">
      <w:pPr>
        <w:shd w:val="clear" w:color="auto" w:fill="FFFFFF"/>
        <w:jc w:val="center"/>
        <w:rPr>
          <w:b/>
          <w:bCs/>
          <w:spacing w:val="-1"/>
          <w:sz w:val="24"/>
          <w:szCs w:val="24"/>
        </w:rPr>
      </w:pPr>
      <w:r w:rsidRPr="00F929DF">
        <w:rPr>
          <w:b/>
          <w:bCs/>
          <w:spacing w:val="-1"/>
          <w:sz w:val="24"/>
          <w:szCs w:val="24"/>
        </w:rPr>
        <w:t xml:space="preserve"> </w:t>
      </w:r>
      <w:r w:rsidR="00421374">
        <w:rPr>
          <w:b/>
          <w:bCs/>
          <w:spacing w:val="-1"/>
          <w:sz w:val="24"/>
          <w:szCs w:val="24"/>
        </w:rPr>
        <w:t>п</w:t>
      </w:r>
      <w:r w:rsidRPr="00F929DF">
        <w:rPr>
          <w:b/>
          <w:bCs/>
          <w:spacing w:val="-1"/>
          <w:sz w:val="24"/>
          <w:szCs w:val="24"/>
        </w:rPr>
        <w:t>ланировке</w:t>
      </w:r>
      <w:r w:rsidR="00421374">
        <w:rPr>
          <w:b/>
          <w:bCs/>
          <w:spacing w:val="-1"/>
          <w:sz w:val="24"/>
          <w:szCs w:val="24"/>
        </w:rPr>
        <w:t xml:space="preserve"> </w:t>
      </w:r>
      <w:r w:rsidRPr="00F929DF">
        <w:rPr>
          <w:b/>
          <w:bCs/>
          <w:spacing w:val="-1"/>
          <w:sz w:val="24"/>
          <w:szCs w:val="24"/>
        </w:rPr>
        <w:t>территории (проекта планировки территории и (или) проекта</w:t>
      </w:r>
    </w:p>
    <w:p w:rsidR="00F929DF" w:rsidRPr="00F929DF" w:rsidRDefault="00F929DF" w:rsidP="00421374">
      <w:pPr>
        <w:shd w:val="clear" w:color="auto" w:fill="FFFFFF"/>
        <w:jc w:val="center"/>
        <w:rPr>
          <w:b/>
          <w:bCs/>
          <w:spacing w:val="-1"/>
          <w:sz w:val="24"/>
          <w:szCs w:val="24"/>
        </w:rPr>
      </w:pPr>
      <w:r w:rsidRPr="00F929DF">
        <w:rPr>
          <w:b/>
          <w:bCs/>
          <w:spacing w:val="-1"/>
          <w:sz w:val="24"/>
          <w:szCs w:val="24"/>
        </w:rPr>
        <w:t xml:space="preserve"> межевания территории)»</w:t>
      </w:r>
    </w:p>
    <w:p w:rsidR="00FC475C" w:rsidRDefault="00FC475C" w:rsidP="00F929DF">
      <w:pPr>
        <w:ind w:firstLine="0"/>
        <w:rPr>
          <w:sz w:val="24"/>
          <w:szCs w:val="24"/>
        </w:rPr>
      </w:pPr>
    </w:p>
    <w:bookmarkEnd w:id="3"/>
    <w:p w:rsidR="00FC475C" w:rsidRDefault="00FC475C" w:rsidP="00E50A67">
      <w:pPr>
        <w:jc w:val="center"/>
        <w:rPr>
          <w:sz w:val="24"/>
          <w:szCs w:val="24"/>
        </w:rPr>
      </w:pPr>
    </w:p>
    <w:p w:rsidR="00FC475C" w:rsidRPr="00913692" w:rsidRDefault="00FC475C" w:rsidP="00FC475C">
      <w:pPr>
        <w:jc w:val="center"/>
        <w:rPr>
          <w:sz w:val="24"/>
          <w:szCs w:val="24"/>
        </w:rPr>
      </w:pPr>
      <w:r w:rsidRPr="00913692">
        <w:rPr>
          <w:sz w:val="24"/>
          <w:szCs w:val="24"/>
        </w:rPr>
        <w:t>I. ОБЩИЕ ПОЛОЖЕНИЯ</w:t>
      </w:r>
    </w:p>
    <w:p w:rsidR="008F6349" w:rsidRPr="00913692" w:rsidRDefault="008F6349" w:rsidP="00FC475C">
      <w:pPr>
        <w:spacing w:line="360" w:lineRule="auto"/>
        <w:jc w:val="center"/>
        <w:rPr>
          <w:sz w:val="24"/>
          <w:szCs w:val="24"/>
        </w:rPr>
      </w:pPr>
    </w:p>
    <w:p w:rsidR="00FC475C" w:rsidRPr="00913692" w:rsidRDefault="00FC475C" w:rsidP="00FC475C">
      <w:pPr>
        <w:spacing w:line="360" w:lineRule="auto"/>
        <w:rPr>
          <w:b/>
          <w:sz w:val="24"/>
          <w:szCs w:val="24"/>
        </w:rPr>
      </w:pPr>
      <w:r w:rsidRPr="00913692">
        <w:rPr>
          <w:b/>
          <w:sz w:val="24"/>
          <w:szCs w:val="24"/>
        </w:rPr>
        <w:t>1.</w:t>
      </w:r>
      <w:r w:rsidRPr="00913692">
        <w:rPr>
          <w:b/>
          <w:sz w:val="24"/>
          <w:szCs w:val="24"/>
        </w:rPr>
        <w:tab/>
        <w:t>Предмет регулирования административного регламента</w:t>
      </w:r>
    </w:p>
    <w:p w:rsidR="00FC475C" w:rsidRPr="006A3F68" w:rsidRDefault="00FC475C" w:rsidP="006A3F68">
      <w:pPr>
        <w:shd w:val="clear" w:color="auto" w:fill="FFFFFF"/>
        <w:spacing w:line="360" w:lineRule="auto"/>
        <w:rPr>
          <w:spacing w:val="-1"/>
          <w:sz w:val="24"/>
          <w:szCs w:val="24"/>
        </w:rPr>
      </w:pPr>
      <w:r w:rsidRPr="00913692">
        <w:rPr>
          <w:sz w:val="24"/>
          <w:szCs w:val="24"/>
        </w:rPr>
        <w:t>1.1. Настоящий административный регламент предоставления муниципальной услуги</w:t>
      </w:r>
      <w:r w:rsidR="006A3F68">
        <w:rPr>
          <w:sz w:val="24"/>
          <w:szCs w:val="24"/>
        </w:rPr>
        <w:t xml:space="preserve">     </w:t>
      </w:r>
      <w:r w:rsidRPr="00913692">
        <w:rPr>
          <w:sz w:val="24"/>
          <w:szCs w:val="24"/>
        </w:rPr>
        <w:t xml:space="preserve"> «</w:t>
      </w:r>
      <w:r w:rsidR="006A3F68" w:rsidRPr="006A3F68">
        <w:rPr>
          <w:spacing w:val="-1"/>
          <w:sz w:val="24"/>
          <w:szCs w:val="24"/>
        </w:rPr>
        <w:t>Принятие решения о</w:t>
      </w:r>
      <w:r w:rsidR="00421374">
        <w:rPr>
          <w:spacing w:val="-1"/>
          <w:sz w:val="24"/>
          <w:szCs w:val="24"/>
        </w:rPr>
        <w:t>б</w:t>
      </w:r>
      <w:r w:rsidR="006A3F68" w:rsidRPr="006A3F68">
        <w:rPr>
          <w:spacing w:val="-1"/>
          <w:sz w:val="24"/>
          <w:szCs w:val="24"/>
        </w:rPr>
        <w:t xml:space="preserve"> </w:t>
      </w:r>
      <w:r w:rsidR="00421374">
        <w:rPr>
          <w:spacing w:val="-1"/>
          <w:sz w:val="24"/>
          <w:szCs w:val="24"/>
        </w:rPr>
        <w:t>утверждении</w:t>
      </w:r>
      <w:r w:rsidR="006A3F68" w:rsidRPr="006A3F68">
        <w:rPr>
          <w:spacing w:val="-1"/>
          <w:sz w:val="24"/>
          <w:szCs w:val="24"/>
        </w:rPr>
        <w:t xml:space="preserve"> документации по планировке</w:t>
      </w:r>
      <w:r w:rsidR="006A3F68">
        <w:rPr>
          <w:spacing w:val="-1"/>
          <w:sz w:val="24"/>
          <w:szCs w:val="24"/>
        </w:rPr>
        <w:t xml:space="preserve"> </w:t>
      </w:r>
      <w:r w:rsidR="006A3F68" w:rsidRPr="006A3F68">
        <w:rPr>
          <w:spacing w:val="-1"/>
          <w:sz w:val="24"/>
          <w:szCs w:val="24"/>
        </w:rPr>
        <w:t xml:space="preserve"> территории (проекта планировки территории и (или) проекта</w:t>
      </w:r>
      <w:r w:rsidR="006A3F68">
        <w:rPr>
          <w:spacing w:val="-1"/>
          <w:sz w:val="24"/>
          <w:szCs w:val="24"/>
        </w:rPr>
        <w:t xml:space="preserve"> </w:t>
      </w:r>
      <w:r w:rsidR="006A3F68" w:rsidRPr="006A3F68">
        <w:rPr>
          <w:spacing w:val="-1"/>
          <w:sz w:val="24"/>
          <w:szCs w:val="24"/>
        </w:rPr>
        <w:t xml:space="preserve"> межевания территории)»</w:t>
      </w:r>
      <w:r w:rsidRPr="00913692">
        <w:rPr>
          <w:sz w:val="24"/>
          <w:szCs w:val="24"/>
        </w:rPr>
        <w:t xml:space="preserve">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w:t>
      </w:r>
      <w:r>
        <w:rPr>
          <w:sz w:val="24"/>
          <w:szCs w:val="24"/>
        </w:rPr>
        <w:t>а</w:t>
      </w:r>
      <w:r w:rsidRPr="00913692">
        <w:rPr>
          <w:sz w:val="24"/>
          <w:szCs w:val="24"/>
        </w:rPr>
        <w:t xml:space="preserve">дминистрации </w:t>
      </w:r>
      <w:r>
        <w:rPr>
          <w:sz w:val="24"/>
          <w:szCs w:val="24"/>
        </w:rPr>
        <w:t xml:space="preserve"> Арсеньевского городского округа</w:t>
      </w:r>
      <w:r w:rsidRPr="00913692">
        <w:rPr>
          <w:sz w:val="24"/>
          <w:szCs w:val="24"/>
        </w:rPr>
        <w:t xml:space="preserve"> (далее - Администрация)</w:t>
      </w:r>
      <w:r>
        <w:rPr>
          <w:sz w:val="24"/>
          <w:szCs w:val="24"/>
        </w:rPr>
        <w:t>,</w:t>
      </w:r>
      <w:r w:rsidRPr="00FC475C">
        <w:rPr>
          <w:color w:val="000000" w:themeColor="text1"/>
          <w:sz w:val="24"/>
          <w:szCs w:val="24"/>
        </w:rPr>
        <w:t xml:space="preserve"> </w:t>
      </w:r>
      <w:r w:rsidRPr="00317D78">
        <w:rPr>
          <w:color w:val="000000" w:themeColor="text1"/>
          <w:sz w:val="24"/>
          <w:szCs w:val="24"/>
        </w:rPr>
        <w:t xml:space="preserve">предоставляющей муниципальную услугу, </w:t>
      </w:r>
      <w:r w:rsidR="008F6349">
        <w:rPr>
          <w:color w:val="000000" w:themeColor="text1"/>
          <w:sz w:val="24"/>
          <w:szCs w:val="24"/>
        </w:rPr>
        <w:t>должностного лица</w:t>
      </w:r>
      <w:r w:rsidRPr="00317D78">
        <w:rPr>
          <w:color w:val="000000" w:themeColor="text1"/>
          <w:sz w:val="24"/>
          <w:szCs w:val="24"/>
        </w:rPr>
        <w:t xml:space="preserve">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FC475C" w:rsidRDefault="00FC475C" w:rsidP="00FC475C">
      <w:pPr>
        <w:spacing w:line="360" w:lineRule="auto"/>
        <w:rPr>
          <w:b/>
          <w:sz w:val="24"/>
          <w:szCs w:val="24"/>
        </w:rPr>
      </w:pPr>
      <w:r w:rsidRPr="00FC475C">
        <w:rPr>
          <w:b/>
          <w:sz w:val="24"/>
          <w:szCs w:val="24"/>
        </w:rPr>
        <w:t>2.</w:t>
      </w:r>
      <w:r w:rsidRPr="00FC475C">
        <w:rPr>
          <w:b/>
          <w:sz w:val="24"/>
          <w:szCs w:val="24"/>
        </w:rPr>
        <w:tab/>
        <w:t>Круг заявителей</w:t>
      </w:r>
    </w:p>
    <w:p w:rsidR="00B65FCC" w:rsidRPr="00D465DE" w:rsidRDefault="006A3F68" w:rsidP="00B65FCC">
      <w:pPr>
        <w:pStyle w:val="ConsPlusNormal0"/>
        <w:spacing w:line="360" w:lineRule="auto"/>
        <w:ind w:firstLine="709"/>
        <w:jc w:val="both"/>
      </w:pPr>
      <w:r w:rsidRPr="00DB0F37">
        <w:t xml:space="preserve">2.1. 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w:t>
      </w:r>
      <w:r w:rsidR="00421374">
        <w:t>осуществившему</w:t>
      </w:r>
      <w:r w:rsidRPr="00DB0F37">
        <w:t xml:space="preserve"> подготовк</w:t>
      </w:r>
      <w:r w:rsidR="00421374">
        <w:t>у</w:t>
      </w:r>
      <w:r w:rsidRPr="00DB0F37">
        <w:t xml:space="preserve"> документации по планировке территории (проекта планировки территории и (или) проекта межевания территории)</w:t>
      </w:r>
      <w:r w:rsidR="00421374">
        <w:t>,</w:t>
      </w:r>
      <w:r w:rsidRPr="00DB0F37">
        <w:t xml:space="preserve"> </w:t>
      </w:r>
      <w:r w:rsidR="00B65FCC">
        <w:t xml:space="preserve"> Арсеньевского городского округа </w:t>
      </w:r>
      <w:r w:rsidR="00B65FCC" w:rsidRPr="00D465DE">
        <w:t xml:space="preserve">согласно решению о подготовке такой документации, принятому Администрацией на основании предложения такого физического/юридического лица о подготовке ДПТ согласно части 5 статьи 45 Градостроительного кодекса Российской Федерации либо принятому самостоятельно согласно части 1.1 статьи 45 Градостроительного кодекса Российской Федерации, (далее соответственно – заявитель, ДПТ) в пределах полномочий, установленных Градостроительным </w:t>
      </w:r>
      <w:hyperlink r:id="rId11" w:history="1">
        <w:r w:rsidR="00B65FCC" w:rsidRPr="00D465DE">
          <w:t>кодексом</w:t>
        </w:r>
      </w:hyperlink>
      <w:r w:rsidR="00B65FCC" w:rsidRPr="00D465DE">
        <w:t xml:space="preserve"> Российской Федерации.</w:t>
      </w:r>
    </w:p>
    <w:p w:rsidR="00B65FCC" w:rsidRPr="006A3F68" w:rsidRDefault="00B65FCC" w:rsidP="006A3F68">
      <w:pPr>
        <w:pStyle w:val="ConsPlusNormal0"/>
        <w:spacing w:line="360" w:lineRule="auto"/>
        <w:ind w:firstLine="709"/>
        <w:jc w:val="both"/>
      </w:pPr>
    </w:p>
    <w:p w:rsidR="00FC475C" w:rsidRPr="00913692" w:rsidRDefault="00FC475C" w:rsidP="00FC475C">
      <w:pPr>
        <w:rPr>
          <w:b/>
          <w:sz w:val="24"/>
          <w:szCs w:val="24"/>
        </w:rPr>
      </w:pPr>
      <w:r w:rsidRPr="00913692">
        <w:rPr>
          <w:b/>
          <w:sz w:val="24"/>
          <w:szCs w:val="24"/>
        </w:rPr>
        <w:lastRenderedPageBreak/>
        <w:t>3.</w:t>
      </w:r>
      <w:r w:rsidRPr="00913692">
        <w:rPr>
          <w:b/>
          <w:sz w:val="24"/>
          <w:szCs w:val="24"/>
        </w:rPr>
        <w:tab/>
        <w:t>Требования к порядку информирования о предоставлении муниципальной услуги</w:t>
      </w:r>
    </w:p>
    <w:p w:rsidR="008F6349" w:rsidRDefault="00FC475C" w:rsidP="00B65FCC">
      <w:pPr>
        <w:spacing w:line="360" w:lineRule="auto"/>
        <w:rPr>
          <w:sz w:val="24"/>
          <w:szCs w:val="24"/>
        </w:rPr>
      </w:pPr>
      <w:r w:rsidRPr="00913692">
        <w:rPr>
          <w:sz w:val="24"/>
          <w:szCs w:val="24"/>
        </w:rPr>
        <w:t xml:space="preserve">3.1. Порядок получения информации по вопросам предоставления муниципальной </w:t>
      </w:r>
    </w:p>
    <w:p w:rsidR="00FC475C" w:rsidRPr="00913692" w:rsidRDefault="00FC475C" w:rsidP="008F6349">
      <w:pPr>
        <w:spacing w:line="360" w:lineRule="auto"/>
        <w:ind w:firstLine="0"/>
        <w:rPr>
          <w:sz w:val="24"/>
          <w:szCs w:val="24"/>
        </w:rPr>
      </w:pPr>
      <w:r w:rsidRPr="00913692">
        <w:rPr>
          <w:sz w:val="24"/>
          <w:szCs w:val="24"/>
        </w:rPr>
        <w:t>услуги</w:t>
      </w:r>
    </w:p>
    <w:p w:rsidR="00FC475C" w:rsidRPr="00913692" w:rsidRDefault="00FC475C" w:rsidP="00FC475C">
      <w:pPr>
        <w:spacing w:line="360" w:lineRule="auto"/>
        <w:rPr>
          <w:sz w:val="24"/>
          <w:szCs w:val="24"/>
        </w:rPr>
      </w:pPr>
      <w:r w:rsidRPr="00913692">
        <w:rPr>
          <w:sz w:val="24"/>
          <w:szCs w:val="24"/>
        </w:rPr>
        <w:t>Информирование о порядке предоставления муниципальной услуги осуществляется:</w:t>
      </w:r>
    </w:p>
    <w:p w:rsidR="00FC475C" w:rsidRPr="00913692" w:rsidRDefault="00FC475C" w:rsidP="00FC475C">
      <w:pPr>
        <w:spacing w:line="360" w:lineRule="auto"/>
        <w:rPr>
          <w:sz w:val="24"/>
          <w:szCs w:val="24"/>
        </w:rPr>
      </w:pPr>
      <w:r w:rsidRPr="00913692">
        <w:rPr>
          <w:sz w:val="24"/>
          <w:szCs w:val="24"/>
        </w:rPr>
        <w:t>а)</w:t>
      </w:r>
      <w:r w:rsidRPr="00913692">
        <w:rPr>
          <w:sz w:val="24"/>
          <w:szCs w:val="24"/>
        </w:rPr>
        <w:tab/>
        <w:t>при личном обращении заявителя непосредственно в Администрацию;</w:t>
      </w:r>
    </w:p>
    <w:p w:rsidR="00FC475C" w:rsidRPr="00913692" w:rsidRDefault="00FC475C" w:rsidP="00FC475C">
      <w:pPr>
        <w:spacing w:line="360" w:lineRule="auto"/>
        <w:rPr>
          <w:sz w:val="24"/>
          <w:szCs w:val="24"/>
        </w:rPr>
      </w:pPr>
      <w:r w:rsidRPr="00913692">
        <w:rPr>
          <w:sz w:val="24"/>
          <w:szCs w:val="24"/>
        </w:rPr>
        <w:t>б)</w:t>
      </w:r>
      <w:r w:rsidRPr="00913692">
        <w:rPr>
          <w:sz w:val="24"/>
          <w:szCs w:val="24"/>
        </w:rPr>
        <w:tab/>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FC475C" w:rsidRPr="00913692" w:rsidRDefault="00FC475C" w:rsidP="00FC475C">
      <w:pPr>
        <w:spacing w:line="360" w:lineRule="auto"/>
        <w:rPr>
          <w:sz w:val="24"/>
          <w:szCs w:val="24"/>
        </w:rPr>
      </w:pPr>
      <w:r w:rsidRPr="00913692">
        <w:rPr>
          <w:sz w:val="24"/>
          <w:szCs w:val="24"/>
        </w:rPr>
        <w:t>в)</w:t>
      </w:r>
      <w:r w:rsidRPr="00913692">
        <w:rPr>
          <w:sz w:val="24"/>
          <w:szCs w:val="24"/>
        </w:rPr>
        <w:tab/>
        <w:t>с использованием средств телефонной, почтовой связи;</w:t>
      </w:r>
    </w:p>
    <w:p w:rsidR="00FC475C" w:rsidRPr="00913692" w:rsidRDefault="00FC475C" w:rsidP="00FC475C">
      <w:pPr>
        <w:spacing w:line="360" w:lineRule="auto"/>
        <w:rPr>
          <w:sz w:val="24"/>
          <w:szCs w:val="24"/>
        </w:rPr>
      </w:pPr>
      <w:r w:rsidRPr="00913692">
        <w:rPr>
          <w:sz w:val="24"/>
          <w:szCs w:val="24"/>
        </w:rPr>
        <w:t>г)</w:t>
      </w:r>
      <w:r w:rsidRPr="00913692">
        <w:rPr>
          <w:sz w:val="24"/>
          <w:szCs w:val="24"/>
        </w:rPr>
        <w:tab/>
        <w:t>на официальном сайте Администрации в информационно-телекоммуникационной сети «Интернет» (далее – официальный сайт Администрации);</w:t>
      </w:r>
    </w:p>
    <w:p w:rsidR="00FC475C" w:rsidRPr="00913692" w:rsidRDefault="00FC475C" w:rsidP="00FC475C">
      <w:pPr>
        <w:spacing w:line="360" w:lineRule="auto"/>
        <w:rPr>
          <w:sz w:val="24"/>
          <w:szCs w:val="24"/>
        </w:rPr>
      </w:pPr>
      <w:r w:rsidRPr="00913692">
        <w:rPr>
          <w:sz w:val="24"/>
          <w:szCs w:val="24"/>
        </w:rPr>
        <w:t>д)</w:t>
      </w:r>
      <w:r w:rsidRPr="00913692">
        <w:rPr>
          <w:sz w:val="24"/>
          <w:szCs w:val="24"/>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FC475C" w:rsidRPr="00913692" w:rsidRDefault="00FC475C" w:rsidP="00FC475C">
      <w:pPr>
        <w:spacing w:line="360" w:lineRule="auto"/>
        <w:rPr>
          <w:sz w:val="24"/>
          <w:szCs w:val="24"/>
        </w:rPr>
      </w:pPr>
      <w:r w:rsidRPr="00913692">
        <w:rPr>
          <w:sz w:val="24"/>
          <w:szCs w:val="24"/>
        </w:rPr>
        <w:t>3.2. Порядок, форма, место размещения и способы получения справочной информации</w:t>
      </w:r>
    </w:p>
    <w:p w:rsidR="00FC475C" w:rsidRPr="00913692" w:rsidRDefault="00FC475C" w:rsidP="00FC475C">
      <w:pPr>
        <w:spacing w:line="360" w:lineRule="auto"/>
        <w:rPr>
          <w:sz w:val="24"/>
          <w:szCs w:val="24"/>
        </w:rPr>
      </w:pPr>
      <w:r w:rsidRPr="00913692">
        <w:rPr>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FC475C" w:rsidRPr="00913692" w:rsidRDefault="00FC475C" w:rsidP="00FC475C">
      <w:pPr>
        <w:spacing w:line="360" w:lineRule="auto"/>
        <w:rPr>
          <w:sz w:val="24"/>
          <w:szCs w:val="24"/>
        </w:rPr>
      </w:pPr>
      <w:r w:rsidRPr="00913692">
        <w:rPr>
          <w:sz w:val="24"/>
          <w:szCs w:val="24"/>
        </w:rPr>
        <w:t xml:space="preserve">Сведения о месте нахождения, графике работы, адресе электронной почты, контактных телефонах МФЦ расположены на сайте </w:t>
      </w:r>
      <w:proofErr w:type="gramStart"/>
      <w:r w:rsidRPr="00913692">
        <w:rPr>
          <w:sz w:val="24"/>
          <w:szCs w:val="24"/>
        </w:rPr>
        <w:t>www.mfc-25.гu .</w:t>
      </w:r>
      <w:proofErr w:type="gramEnd"/>
      <w:r w:rsidRPr="00913692">
        <w:rPr>
          <w:sz w:val="24"/>
          <w:szCs w:val="24"/>
        </w:rPr>
        <w:t xml:space="preserve"> </w:t>
      </w:r>
    </w:p>
    <w:p w:rsidR="00FC475C" w:rsidRPr="00913692" w:rsidRDefault="00FC475C" w:rsidP="00FC475C">
      <w:pPr>
        <w:spacing w:line="360" w:lineRule="auto"/>
        <w:rPr>
          <w:sz w:val="24"/>
          <w:szCs w:val="24"/>
        </w:rPr>
      </w:pPr>
      <w:r w:rsidRPr="00913692">
        <w:rPr>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FC475C" w:rsidRPr="00913692" w:rsidRDefault="00FC475C" w:rsidP="00FC475C">
      <w:pPr>
        <w:spacing w:line="360" w:lineRule="auto"/>
        <w:rPr>
          <w:sz w:val="24"/>
          <w:szCs w:val="24"/>
        </w:rPr>
      </w:pPr>
      <w:r w:rsidRPr="00913692">
        <w:rPr>
          <w:sz w:val="24"/>
          <w:szCs w:val="24"/>
        </w:rPr>
        <w:t>а) место нахождения, график работы структурных подразделений Администрации, адрес официального сайта Администрации;</w:t>
      </w:r>
    </w:p>
    <w:p w:rsidR="00FC475C" w:rsidRPr="00913692" w:rsidRDefault="00FC475C" w:rsidP="00FC475C">
      <w:pPr>
        <w:spacing w:line="360" w:lineRule="auto"/>
        <w:rPr>
          <w:sz w:val="24"/>
          <w:szCs w:val="24"/>
        </w:rPr>
      </w:pPr>
      <w:r w:rsidRPr="00913692">
        <w:rPr>
          <w:sz w:val="24"/>
          <w:szCs w:val="24"/>
        </w:rPr>
        <w:t>б) адрес электронной почты Администрации, структурных подразделений Администрации;</w:t>
      </w:r>
    </w:p>
    <w:p w:rsidR="00FC475C" w:rsidRPr="00913692" w:rsidRDefault="00FC475C" w:rsidP="00FC475C">
      <w:pPr>
        <w:spacing w:line="360" w:lineRule="auto"/>
        <w:rPr>
          <w:sz w:val="24"/>
          <w:szCs w:val="24"/>
        </w:rPr>
      </w:pPr>
      <w:r w:rsidRPr="00913692">
        <w:rPr>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FC475C" w:rsidRPr="00913692" w:rsidRDefault="00FC475C" w:rsidP="00FC475C">
      <w:pPr>
        <w:spacing w:line="360" w:lineRule="auto"/>
        <w:rPr>
          <w:sz w:val="24"/>
          <w:szCs w:val="24"/>
        </w:rPr>
      </w:pPr>
      <w:r w:rsidRPr="00913692">
        <w:rPr>
          <w:sz w:val="24"/>
          <w:szCs w:val="24"/>
        </w:rPr>
        <w:lastRenderedPageBreak/>
        <w:t>г) перечень документов, представляемых заявителем, а также требования, предъявляемые к этим документам;</w:t>
      </w:r>
    </w:p>
    <w:p w:rsidR="00FC475C" w:rsidRPr="00913692" w:rsidRDefault="00FC475C" w:rsidP="00FC475C">
      <w:pPr>
        <w:spacing w:line="360" w:lineRule="auto"/>
        <w:rPr>
          <w:sz w:val="24"/>
          <w:szCs w:val="24"/>
        </w:rPr>
      </w:pPr>
      <w:r w:rsidRPr="00913692">
        <w:rPr>
          <w:sz w:val="24"/>
          <w:szCs w:val="24"/>
        </w:rPr>
        <w:t>д) образец (форма) заявления о предоставлении муниципальной услуги;</w:t>
      </w:r>
    </w:p>
    <w:p w:rsidR="00FC475C" w:rsidRPr="00913692" w:rsidRDefault="00FC475C" w:rsidP="00FC475C">
      <w:pPr>
        <w:spacing w:line="360" w:lineRule="auto"/>
        <w:rPr>
          <w:sz w:val="24"/>
          <w:szCs w:val="24"/>
        </w:rPr>
      </w:pPr>
      <w:r w:rsidRPr="00913692">
        <w:rPr>
          <w:sz w:val="24"/>
          <w:szCs w:val="24"/>
        </w:rPr>
        <w:t>е) основания для отказа в предоставлении муниципальной услуги;</w:t>
      </w:r>
    </w:p>
    <w:p w:rsidR="00FC475C" w:rsidRPr="00913692" w:rsidRDefault="00FC475C" w:rsidP="00FC475C">
      <w:pPr>
        <w:spacing w:line="360" w:lineRule="auto"/>
        <w:rPr>
          <w:sz w:val="24"/>
          <w:szCs w:val="24"/>
        </w:rPr>
      </w:pPr>
      <w:r w:rsidRPr="00913692">
        <w:rPr>
          <w:sz w:val="24"/>
          <w:szCs w:val="24"/>
        </w:rPr>
        <w:t>ж) порядок предоставления муниципальной услуги;</w:t>
      </w:r>
    </w:p>
    <w:p w:rsidR="00FC475C" w:rsidRPr="00913692" w:rsidRDefault="00FC475C" w:rsidP="00FC475C">
      <w:pPr>
        <w:spacing w:line="360" w:lineRule="auto"/>
        <w:rPr>
          <w:sz w:val="24"/>
          <w:szCs w:val="24"/>
        </w:rPr>
      </w:pPr>
      <w:r w:rsidRPr="00913692">
        <w:rPr>
          <w:sz w:val="24"/>
          <w:szCs w:val="24"/>
        </w:rPr>
        <w:t>з) порядок подачи и рассмотрения жалобы.</w:t>
      </w:r>
    </w:p>
    <w:p w:rsidR="00FC475C" w:rsidRDefault="00FC475C" w:rsidP="00FC475C">
      <w:pPr>
        <w:spacing w:line="360" w:lineRule="auto"/>
        <w:rPr>
          <w:sz w:val="24"/>
          <w:szCs w:val="24"/>
        </w:rPr>
      </w:pPr>
      <w:r w:rsidRPr="00913692">
        <w:rPr>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7532BE" w:rsidRDefault="007532BE" w:rsidP="00FC475C">
      <w:pPr>
        <w:spacing w:line="360" w:lineRule="auto"/>
        <w:rPr>
          <w:sz w:val="24"/>
          <w:szCs w:val="24"/>
        </w:rPr>
      </w:pPr>
    </w:p>
    <w:p w:rsidR="007532BE" w:rsidRPr="00913692" w:rsidRDefault="007532BE" w:rsidP="007532BE">
      <w:pPr>
        <w:jc w:val="center"/>
        <w:rPr>
          <w:sz w:val="24"/>
          <w:szCs w:val="24"/>
        </w:rPr>
      </w:pPr>
      <w:r w:rsidRPr="00913692">
        <w:rPr>
          <w:sz w:val="24"/>
          <w:szCs w:val="24"/>
        </w:rPr>
        <w:t>II. СТАНДАРТ ПРЕДОСТАВЛЕНИЯ МУНИЦИПАЛЬНОЙ УСЛУГИ</w:t>
      </w:r>
    </w:p>
    <w:p w:rsidR="007532BE" w:rsidRPr="00913692" w:rsidRDefault="007532BE" w:rsidP="007532BE">
      <w:pPr>
        <w:rPr>
          <w:sz w:val="24"/>
          <w:szCs w:val="24"/>
        </w:rPr>
      </w:pPr>
    </w:p>
    <w:p w:rsidR="007532BE" w:rsidRPr="00913692" w:rsidRDefault="007532BE" w:rsidP="007532BE">
      <w:pPr>
        <w:spacing w:line="360" w:lineRule="auto"/>
        <w:rPr>
          <w:b/>
          <w:sz w:val="24"/>
          <w:szCs w:val="24"/>
        </w:rPr>
      </w:pPr>
      <w:r w:rsidRPr="00913692">
        <w:rPr>
          <w:b/>
          <w:sz w:val="24"/>
          <w:szCs w:val="24"/>
        </w:rPr>
        <w:t>4.</w:t>
      </w:r>
      <w:r w:rsidRPr="00913692">
        <w:rPr>
          <w:b/>
          <w:sz w:val="24"/>
          <w:szCs w:val="24"/>
        </w:rPr>
        <w:tab/>
        <w:t>Наименование муниципальной услуги</w:t>
      </w:r>
    </w:p>
    <w:p w:rsidR="007532BE" w:rsidRPr="00913692" w:rsidRDefault="007532BE" w:rsidP="006A3F68">
      <w:pPr>
        <w:spacing w:line="360" w:lineRule="auto"/>
        <w:rPr>
          <w:sz w:val="24"/>
          <w:szCs w:val="24"/>
        </w:rPr>
      </w:pPr>
      <w:r w:rsidRPr="00913692">
        <w:rPr>
          <w:sz w:val="24"/>
          <w:szCs w:val="24"/>
        </w:rPr>
        <w:t xml:space="preserve">4.1. Наименование муниципальной услуги: </w:t>
      </w:r>
      <w:r w:rsidR="006A3F68" w:rsidRPr="00DB0F37">
        <w:rPr>
          <w:sz w:val="24"/>
          <w:szCs w:val="24"/>
        </w:rPr>
        <w:t>«Принятие решения о</w:t>
      </w:r>
      <w:r w:rsidR="00B65FCC">
        <w:rPr>
          <w:sz w:val="24"/>
          <w:szCs w:val="24"/>
        </w:rPr>
        <w:t>б</w:t>
      </w:r>
      <w:r w:rsidR="006A3F68" w:rsidRPr="00DB0F37">
        <w:rPr>
          <w:sz w:val="24"/>
          <w:szCs w:val="24"/>
        </w:rPr>
        <w:t xml:space="preserve"> </w:t>
      </w:r>
      <w:r w:rsidR="00B65FCC">
        <w:rPr>
          <w:sz w:val="24"/>
          <w:szCs w:val="24"/>
        </w:rPr>
        <w:t>утверждении</w:t>
      </w:r>
      <w:r w:rsidR="006A3F68" w:rsidRPr="00DB0F37">
        <w:rPr>
          <w:sz w:val="24"/>
          <w:szCs w:val="24"/>
        </w:rPr>
        <w:t xml:space="preserve"> документации по планировке территории (проекта планировки территории и (или) проекта межевания территории)».</w:t>
      </w:r>
    </w:p>
    <w:p w:rsidR="007532BE" w:rsidRPr="00913692" w:rsidRDefault="007532BE" w:rsidP="007532BE">
      <w:pPr>
        <w:spacing w:line="360" w:lineRule="auto"/>
        <w:rPr>
          <w:b/>
          <w:sz w:val="24"/>
          <w:szCs w:val="24"/>
        </w:rPr>
      </w:pPr>
      <w:r w:rsidRPr="00913692">
        <w:rPr>
          <w:b/>
          <w:sz w:val="24"/>
          <w:szCs w:val="24"/>
        </w:rPr>
        <w:t>5.</w:t>
      </w:r>
      <w:r w:rsidRPr="00913692">
        <w:rPr>
          <w:b/>
          <w:sz w:val="24"/>
          <w:szCs w:val="24"/>
        </w:rPr>
        <w:tab/>
        <w:t xml:space="preserve">Наименование органа, предоставляющего муниципальную услугу </w:t>
      </w:r>
    </w:p>
    <w:p w:rsidR="007532BE" w:rsidRPr="00913692" w:rsidRDefault="007532BE" w:rsidP="007532BE">
      <w:pPr>
        <w:spacing w:line="360" w:lineRule="auto"/>
        <w:rPr>
          <w:sz w:val="24"/>
          <w:szCs w:val="24"/>
        </w:rPr>
      </w:pPr>
      <w:r w:rsidRPr="00913692">
        <w:rPr>
          <w:sz w:val="24"/>
          <w:szCs w:val="24"/>
        </w:rPr>
        <w:t>5.1. Предоставление муниципальной услуги осуществляется Администрацией в лице</w:t>
      </w:r>
      <w:r>
        <w:rPr>
          <w:sz w:val="24"/>
          <w:szCs w:val="24"/>
        </w:rPr>
        <w:t xml:space="preserve"> управления архитектуры и градостроительства (далее – Управление)</w:t>
      </w:r>
      <w:r w:rsidRPr="00913692">
        <w:rPr>
          <w:sz w:val="24"/>
          <w:szCs w:val="24"/>
        </w:rPr>
        <w:t>.</w:t>
      </w:r>
    </w:p>
    <w:p w:rsidR="007532BE" w:rsidRPr="00913692" w:rsidRDefault="007532BE" w:rsidP="007532BE">
      <w:pPr>
        <w:spacing w:line="360" w:lineRule="auto"/>
        <w:rPr>
          <w:sz w:val="24"/>
          <w:szCs w:val="24"/>
        </w:rPr>
      </w:pPr>
      <w:r w:rsidRPr="00913692">
        <w:rPr>
          <w:sz w:val="24"/>
          <w:szCs w:val="24"/>
        </w:rPr>
        <w:t>5.2.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7532BE" w:rsidRDefault="007532BE" w:rsidP="007532BE">
      <w:pPr>
        <w:spacing w:line="360" w:lineRule="auto"/>
        <w:rPr>
          <w:sz w:val="24"/>
          <w:szCs w:val="24"/>
        </w:rPr>
      </w:pPr>
      <w:r w:rsidRPr="00913692">
        <w:rPr>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532BE" w:rsidRPr="00913692" w:rsidRDefault="007532BE" w:rsidP="007532BE">
      <w:pPr>
        <w:spacing w:line="360" w:lineRule="auto"/>
        <w:rPr>
          <w:b/>
          <w:sz w:val="24"/>
          <w:szCs w:val="24"/>
        </w:rPr>
      </w:pPr>
      <w:r w:rsidRPr="00913692">
        <w:rPr>
          <w:b/>
          <w:sz w:val="24"/>
          <w:szCs w:val="24"/>
        </w:rPr>
        <w:t>6.</w:t>
      </w:r>
      <w:r w:rsidRPr="00913692">
        <w:rPr>
          <w:b/>
          <w:sz w:val="24"/>
          <w:szCs w:val="24"/>
        </w:rPr>
        <w:tab/>
        <w:t>Описание результатов предоставления муниципальной услуги</w:t>
      </w:r>
    </w:p>
    <w:p w:rsidR="007532BE" w:rsidRDefault="007532BE" w:rsidP="007532BE">
      <w:pPr>
        <w:spacing w:line="360" w:lineRule="auto"/>
        <w:rPr>
          <w:sz w:val="24"/>
          <w:szCs w:val="24"/>
        </w:rPr>
      </w:pPr>
      <w:r w:rsidRPr="00913692">
        <w:rPr>
          <w:sz w:val="24"/>
          <w:szCs w:val="24"/>
        </w:rPr>
        <w:t>6.1. Результатом предоставления муниципальной услуги является:</w:t>
      </w:r>
    </w:p>
    <w:p w:rsidR="00B65FCC" w:rsidRPr="00D465DE" w:rsidRDefault="00B65FCC" w:rsidP="00B65FCC">
      <w:pPr>
        <w:pStyle w:val="ConsPlusNormal0"/>
        <w:spacing w:line="360" w:lineRule="auto"/>
        <w:ind w:firstLine="709"/>
        <w:jc w:val="both"/>
      </w:pPr>
      <w:r w:rsidRPr="00D465DE">
        <w:t>а) решение об утверждении ДПТ в форме правового акта органа местного самоуправления муниципального образования;</w:t>
      </w:r>
    </w:p>
    <w:p w:rsidR="00B65FCC" w:rsidRPr="00D465DE" w:rsidRDefault="00B65FCC" w:rsidP="00B65FCC">
      <w:pPr>
        <w:pStyle w:val="ConsPlusNormal0"/>
        <w:spacing w:line="360" w:lineRule="auto"/>
        <w:ind w:firstLine="709"/>
        <w:jc w:val="both"/>
      </w:pPr>
      <w:r w:rsidRPr="00D465DE">
        <w:t xml:space="preserve">б) письмо об отказе в предоставлении муниципальной услуги либо отклонении от утверждения ДПТ и направлении ее на доработку (далее – письмо об </w:t>
      </w:r>
      <w:proofErr w:type="gramStart"/>
      <w:r w:rsidRPr="00D465DE">
        <w:t>отказе</w:t>
      </w:r>
      <w:proofErr w:type="gramEnd"/>
      <w:r w:rsidRPr="00D465DE">
        <w:t xml:space="preserve"> либо отклонении ДПТ).</w:t>
      </w:r>
    </w:p>
    <w:p w:rsidR="00B65FCC" w:rsidRPr="00D465DE" w:rsidRDefault="00B65FCC" w:rsidP="00B65FCC">
      <w:pPr>
        <w:pStyle w:val="ConsPlusNormal0"/>
        <w:spacing w:line="360" w:lineRule="auto"/>
        <w:ind w:firstLine="709"/>
        <w:jc w:val="both"/>
      </w:pPr>
      <w:r w:rsidRPr="00D465DE">
        <w:t xml:space="preserve">6.2. Результат предоставления муниципальной услуги изготавливается в двух экземплярах, один из которых выдается заявителю, второй хранится в Администрации. </w:t>
      </w:r>
    </w:p>
    <w:p w:rsidR="00B65FCC" w:rsidRPr="00D465DE" w:rsidRDefault="00B65FCC" w:rsidP="00B65FCC">
      <w:pPr>
        <w:pStyle w:val="ConsPlusNormal0"/>
        <w:spacing w:line="360" w:lineRule="auto"/>
        <w:ind w:firstLine="709"/>
        <w:jc w:val="both"/>
      </w:pPr>
      <w:r w:rsidRPr="00D465DE">
        <w:lastRenderedPageBreak/>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rsidR="00B65FCC" w:rsidRPr="00D465DE" w:rsidRDefault="00B65FCC" w:rsidP="00B65FCC">
      <w:pPr>
        <w:pStyle w:val="ConsPlusNormal0"/>
        <w:spacing w:line="360" w:lineRule="auto"/>
        <w:ind w:firstLine="709"/>
        <w:jc w:val="both"/>
      </w:pPr>
      <w:r w:rsidRPr="00D465DE">
        <w:t>выдается заявителю в форме документа на бумажном носителе;</w:t>
      </w:r>
    </w:p>
    <w:p w:rsidR="00B65FCC" w:rsidRDefault="00B65FCC" w:rsidP="00B65FCC">
      <w:pPr>
        <w:pStyle w:val="ConsPlusNormal0"/>
        <w:spacing w:line="360" w:lineRule="auto"/>
        <w:ind w:firstLine="709"/>
        <w:jc w:val="both"/>
      </w:pPr>
      <w:r w:rsidRPr="00D465DE">
        <w:t xml:space="preserve">направляется заказным почтовым отправлением с уведомлением о вручении в адрес заявителя (в случае возврата почтовых </w:t>
      </w:r>
      <w:proofErr w:type="gramStart"/>
      <w:r w:rsidRPr="00D465DE">
        <w:t>отправлений  решени</w:t>
      </w:r>
      <w:r>
        <w:t>е</w:t>
      </w:r>
      <w:proofErr w:type="gramEnd"/>
      <w:r w:rsidRPr="00D465DE">
        <w:t xml:space="preserve"> об утверждении документации по планировке территории (проекта планировки территории и (или) проекта межевания территории или письмо об отказе в </w:t>
      </w:r>
      <w:r>
        <w:t>п</w:t>
      </w:r>
      <w:r w:rsidRPr="00D465DE">
        <w:t>ринятии решения об утверждении документации по планировке территории (проекта планировки территории и (или) проекта межевания территории остается в Администрации и повторно не направляется)</w:t>
      </w:r>
      <w:r>
        <w:t>.</w:t>
      </w:r>
    </w:p>
    <w:p w:rsidR="007532BE" w:rsidRPr="00913692" w:rsidRDefault="007532BE" w:rsidP="00C2029A">
      <w:pPr>
        <w:spacing w:line="360" w:lineRule="auto"/>
        <w:rPr>
          <w:b/>
          <w:sz w:val="24"/>
          <w:szCs w:val="24"/>
        </w:rPr>
      </w:pPr>
      <w:r w:rsidRPr="00913692">
        <w:rPr>
          <w:b/>
          <w:sz w:val="24"/>
          <w:szCs w:val="24"/>
        </w:rPr>
        <w:t>7.</w:t>
      </w:r>
      <w:r w:rsidRPr="00913692">
        <w:rPr>
          <w:b/>
          <w:sz w:val="24"/>
          <w:szCs w:val="24"/>
        </w:rPr>
        <w:tab/>
        <w:t>Срок предоставления муниципальной услуги</w:t>
      </w:r>
    </w:p>
    <w:p w:rsidR="00A74C4D" w:rsidRPr="00913692" w:rsidRDefault="007532BE" w:rsidP="00A74C4D">
      <w:pPr>
        <w:spacing w:line="360" w:lineRule="auto"/>
        <w:rPr>
          <w:sz w:val="24"/>
          <w:szCs w:val="24"/>
        </w:rPr>
      </w:pPr>
      <w:r w:rsidRPr="00913692">
        <w:rPr>
          <w:sz w:val="24"/>
          <w:szCs w:val="24"/>
        </w:rPr>
        <w:t xml:space="preserve">7.1. Муниципальная услуга предоставляется в </w:t>
      </w:r>
      <w:r w:rsidR="00E27FC3">
        <w:rPr>
          <w:sz w:val="24"/>
          <w:szCs w:val="24"/>
        </w:rPr>
        <w:t>срок двадцать</w:t>
      </w:r>
      <w:r w:rsidRPr="00913692">
        <w:rPr>
          <w:sz w:val="24"/>
          <w:szCs w:val="24"/>
        </w:rPr>
        <w:t xml:space="preserve"> рабочих дней</w:t>
      </w:r>
      <w:r>
        <w:rPr>
          <w:sz w:val="24"/>
          <w:szCs w:val="24"/>
        </w:rPr>
        <w:t xml:space="preserve"> </w:t>
      </w:r>
      <w:r w:rsidR="00A74C4D">
        <w:rPr>
          <w:sz w:val="24"/>
          <w:szCs w:val="24"/>
        </w:rPr>
        <w:t>со дня</w:t>
      </w:r>
      <w:r>
        <w:rPr>
          <w:sz w:val="24"/>
          <w:szCs w:val="24"/>
        </w:rPr>
        <w:t xml:space="preserve"> </w:t>
      </w:r>
      <w:r w:rsidR="00A74C4D">
        <w:rPr>
          <w:sz w:val="24"/>
          <w:szCs w:val="24"/>
        </w:rPr>
        <w:t>регистрации в Администрации</w:t>
      </w:r>
      <w:r>
        <w:rPr>
          <w:sz w:val="24"/>
          <w:szCs w:val="24"/>
        </w:rPr>
        <w:t xml:space="preserve"> заявления</w:t>
      </w:r>
      <w:r w:rsidRPr="00913692">
        <w:rPr>
          <w:sz w:val="24"/>
          <w:szCs w:val="24"/>
        </w:rPr>
        <w:t xml:space="preserve"> </w:t>
      </w:r>
      <w:r w:rsidR="00A74C4D">
        <w:rPr>
          <w:sz w:val="24"/>
          <w:szCs w:val="24"/>
        </w:rPr>
        <w:t xml:space="preserve">заявителя </w:t>
      </w:r>
      <w:proofErr w:type="gramStart"/>
      <w:r w:rsidR="00A74C4D">
        <w:rPr>
          <w:sz w:val="24"/>
          <w:szCs w:val="24"/>
        </w:rPr>
        <w:t>о</w:t>
      </w:r>
      <w:r w:rsidR="00E27FC3">
        <w:rPr>
          <w:sz w:val="24"/>
          <w:szCs w:val="24"/>
        </w:rPr>
        <w:t>б</w:t>
      </w:r>
      <w:r w:rsidR="00A74C4D">
        <w:rPr>
          <w:sz w:val="24"/>
          <w:szCs w:val="24"/>
        </w:rPr>
        <w:t xml:space="preserve"> </w:t>
      </w:r>
      <w:r w:rsidR="00E27FC3">
        <w:rPr>
          <w:sz w:val="24"/>
          <w:szCs w:val="24"/>
        </w:rPr>
        <w:t xml:space="preserve"> утверждении</w:t>
      </w:r>
      <w:proofErr w:type="gramEnd"/>
      <w:r w:rsidR="00E27FC3">
        <w:rPr>
          <w:sz w:val="24"/>
          <w:szCs w:val="24"/>
        </w:rPr>
        <w:t xml:space="preserve"> ДПТ, за исключением срока проведения общественных обсуждений или публичных слушаний</w:t>
      </w:r>
      <w:r w:rsidR="00A74C4D">
        <w:rPr>
          <w:sz w:val="24"/>
          <w:szCs w:val="24"/>
        </w:rPr>
        <w:t>.</w:t>
      </w:r>
    </w:p>
    <w:p w:rsidR="007532BE" w:rsidRPr="00913692" w:rsidRDefault="00E27FC3" w:rsidP="007532BE">
      <w:pPr>
        <w:spacing w:line="360" w:lineRule="auto"/>
        <w:rPr>
          <w:sz w:val="24"/>
          <w:szCs w:val="24"/>
        </w:rPr>
      </w:pPr>
      <w:r>
        <w:rPr>
          <w:sz w:val="24"/>
          <w:szCs w:val="24"/>
        </w:rPr>
        <w:t>Срок предоставления муниципальной услуги с учетом проведения общественных обсуждений или публичных слушаний не может превышать сто сорок (140) дней, для Администраций муниципальных образований в составе Свободного порта Владивосток – девяносто (90) дней.</w:t>
      </w:r>
    </w:p>
    <w:p w:rsidR="007532BE" w:rsidRPr="00913692" w:rsidRDefault="007532BE" w:rsidP="007532BE">
      <w:pPr>
        <w:spacing w:line="360" w:lineRule="auto"/>
        <w:rPr>
          <w:b/>
          <w:sz w:val="24"/>
          <w:szCs w:val="24"/>
        </w:rPr>
      </w:pPr>
      <w:r w:rsidRPr="00913692">
        <w:rPr>
          <w:b/>
          <w:sz w:val="24"/>
          <w:szCs w:val="24"/>
        </w:rPr>
        <w:t>8.</w:t>
      </w:r>
      <w:r w:rsidRPr="00913692">
        <w:rPr>
          <w:b/>
          <w:sz w:val="24"/>
          <w:szCs w:val="24"/>
        </w:rPr>
        <w:tab/>
        <w:t>Правовые основания для предоставления муниципальной услуги</w:t>
      </w:r>
    </w:p>
    <w:p w:rsidR="007532BE" w:rsidRDefault="007532BE" w:rsidP="007532BE">
      <w:pPr>
        <w:spacing w:line="360" w:lineRule="auto"/>
        <w:rPr>
          <w:sz w:val="24"/>
          <w:szCs w:val="24"/>
        </w:rPr>
      </w:pPr>
      <w:r w:rsidRPr="00913692">
        <w:rPr>
          <w:sz w:val="24"/>
          <w:szCs w:val="24"/>
        </w:rPr>
        <w:t>8.1. Перечень нормативных правовых актов, регулирующих предоставление муниципальной услуги, согласно Приложени</w:t>
      </w:r>
      <w:r>
        <w:rPr>
          <w:sz w:val="24"/>
          <w:szCs w:val="24"/>
        </w:rPr>
        <w:t>ю</w:t>
      </w:r>
      <w:r w:rsidRPr="00913692">
        <w:rPr>
          <w:sz w:val="24"/>
          <w:szCs w:val="24"/>
        </w:rPr>
        <w:t xml:space="preserve"> № 1</w:t>
      </w:r>
      <w:r w:rsidR="00EB05D0">
        <w:rPr>
          <w:sz w:val="24"/>
          <w:szCs w:val="24"/>
        </w:rPr>
        <w:t xml:space="preserve"> к настоящему Регламенту</w:t>
      </w:r>
      <w:r w:rsidRPr="00913692">
        <w:rPr>
          <w:sz w:val="24"/>
          <w:szCs w:val="24"/>
        </w:rPr>
        <w:t>.</w:t>
      </w:r>
    </w:p>
    <w:p w:rsidR="007532BE" w:rsidRDefault="007532BE" w:rsidP="007532BE">
      <w:pPr>
        <w:rPr>
          <w:b/>
          <w:sz w:val="24"/>
          <w:szCs w:val="24"/>
        </w:rPr>
      </w:pPr>
      <w:r w:rsidRPr="00913692">
        <w:rPr>
          <w:b/>
          <w:sz w:val="24"/>
          <w:szCs w:val="24"/>
        </w:rPr>
        <w:t>9.</w:t>
      </w:r>
      <w:r w:rsidRPr="00913692">
        <w:rPr>
          <w:b/>
          <w:sz w:val="24"/>
          <w:szCs w:val="24"/>
        </w:rPr>
        <w:tab/>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335A7" w:rsidRDefault="001335A7" w:rsidP="007532BE">
      <w:pPr>
        <w:rPr>
          <w:b/>
          <w:sz w:val="24"/>
          <w:szCs w:val="24"/>
        </w:rPr>
      </w:pPr>
    </w:p>
    <w:p w:rsidR="001335A7" w:rsidRPr="00D465DE" w:rsidRDefault="001335A7" w:rsidP="001335A7">
      <w:pPr>
        <w:pStyle w:val="ConsPlusNormal0"/>
        <w:spacing w:line="360" w:lineRule="auto"/>
        <w:ind w:firstLine="709"/>
        <w:jc w:val="both"/>
      </w:pPr>
      <w:r w:rsidRPr="00D465DE">
        <w:t>9.1.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1335A7" w:rsidRPr="00D465DE" w:rsidRDefault="001335A7" w:rsidP="001335A7">
      <w:pPr>
        <w:pStyle w:val="ConsPlusNormal0"/>
        <w:spacing w:line="360" w:lineRule="auto"/>
        <w:ind w:firstLine="709"/>
        <w:jc w:val="both"/>
      </w:pPr>
      <w:r w:rsidRPr="00D465DE">
        <w:t>9.2. Перечень документов, которые заявитель должен предоставить самостоятельно:</w:t>
      </w:r>
    </w:p>
    <w:p w:rsidR="001335A7" w:rsidRPr="00D465DE" w:rsidRDefault="001335A7" w:rsidP="001335A7">
      <w:pPr>
        <w:pStyle w:val="ConsPlusNormal0"/>
        <w:spacing w:line="360" w:lineRule="auto"/>
        <w:ind w:firstLine="709"/>
        <w:jc w:val="both"/>
      </w:pPr>
      <w:r w:rsidRPr="00D465DE">
        <w:t xml:space="preserve">а) заявление об утверждении документации по планировке территории (приложение № 3, приложение № </w:t>
      </w:r>
      <w:proofErr w:type="gramStart"/>
      <w:r w:rsidRPr="00D465DE">
        <w:t>3.1  к</w:t>
      </w:r>
      <w:proofErr w:type="gramEnd"/>
      <w:r w:rsidRPr="00D465DE">
        <w:t xml:space="preserve"> настоящему Регламенту); </w:t>
      </w:r>
    </w:p>
    <w:p w:rsidR="001335A7" w:rsidRPr="00D465DE" w:rsidRDefault="001335A7" w:rsidP="001335A7">
      <w:pPr>
        <w:pStyle w:val="ConsPlusNormal0"/>
        <w:spacing w:line="360" w:lineRule="auto"/>
        <w:ind w:firstLine="709"/>
        <w:jc w:val="both"/>
      </w:pPr>
      <w:r w:rsidRPr="00D465DE">
        <w:t>б) документ, удостоверяющий личность заявителя, (представителя заявителя) и подтверждающий полномочия представителя заявителя (в случае обращения представителя заявителя);</w:t>
      </w:r>
    </w:p>
    <w:p w:rsidR="001335A7" w:rsidRPr="00D465DE" w:rsidRDefault="001335A7" w:rsidP="001335A7">
      <w:pPr>
        <w:pStyle w:val="ConsPlusNormal0"/>
        <w:spacing w:line="360" w:lineRule="auto"/>
        <w:ind w:firstLine="709"/>
        <w:jc w:val="both"/>
      </w:pPr>
      <w:r w:rsidRPr="00D465DE">
        <w:lastRenderedPageBreak/>
        <w:t xml:space="preserve">в) документ, подтверждающий полномочия представителя заявителя (в случае, если заявление направлено представителем заявителя); </w:t>
      </w:r>
    </w:p>
    <w:p w:rsidR="001335A7" w:rsidRPr="00D465DE" w:rsidRDefault="001335A7" w:rsidP="001335A7">
      <w:pPr>
        <w:pStyle w:val="ConsPlusNormal0"/>
        <w:spacing w:line="360" w:lineRule="auto"/>
        <w:ind w:firstLine="709"/>
        <w:jc w:val="both"/>
      </w:pPr>
      <w:r w:rsidRPr="00D465DE">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35A7" w:rsidRPr="00D465DE" w:rsidRDefault="001335A7" w:rsidP="001335A7">
      <w:pPr>
        <w:pStyle w:val="ConsPlusNormal0"/>
        <w:spacing w:line="360" w:lineRule="auto"/>
        <w:ind w:firstLine="709"/>
        <w:jc w:val="both"/>
      </w:pPr>
      <w:r w:rsidRPr="00D465DE">
        <w:t>д) материалы ДПТ в составе, предусмотренном статьями 42 (для проекта планировки территории и (или) 43 (для проекта межевания территории) Градостроительного кодекса Российской Федерации;</w:t>
      </w:r>
    </w:p>
    <w:p w:rsidR="001335A7" w:rsidRPr="00D465DE" w:rsidRDefault="001335A7" w:rsidP="001335A7">
      <w:pPr>
        <w:pStyle w:val="ConsPlusNormal0"/>
        <w:spacing w:line="360" w:lineRule="auto"/>
        <w:ind w:firstLine="709"/>
        <w:jc w:val="both"/>
      </w:pPr>
      <w:r w:rsidRPr="00D465DE">
        <w:t>е) правовой акт о подготовке ДПТ, принятое самостоятельно решение о подготовке ДПТ в случаях, предусмотренных частью 1.1 статьи 45 Градостроительного кодекса Российской Федерации.</w:t>
      </w:r>
    </w:p>
    <w:p w:rsidR="001335A7" w:rsidRPr="00D465DE" w:rsidRDefault="001335A7" w:rsidP="001335A7">
      <w:pPr>
        <w:pStyle w:val="ConsPlusNormal0"/>
        <w:spacing w:line="360" w:lineRule="auto"/>
        <w:ind w:firstLine="709"/>
        <w:jc w:val="both"/>
      </w:pPr>
      <w:r w:rsidRPr="00D465DE">
        <w:t>9.3. Перечень документов, которые заявитель вправе предоставить по собственной инициативе</w:t>
      </w:r>
    </w:p>
    <w:p w:rsidR="001335A7" w:rsidRPr="00D465DE" w:rsidRDefault="001335A7" w:rsidP="001335A7">
      <w:pPr>
        <w:pStyle w:val="ConsPlusNormal0"/>
        <w:spacing w:line="360" w:lineRule="auto"/>
        <w:ind w:firstLine="709"/>
        <w:jc w:val="both"/>
      </w:pPr>
      <w:r w:rsidRPr="00D465DE">
        <w:t>9.3.1 перечень документов, которые заявитель вправе предоставить по собственной инициативе, так как их предоставление возможно в рамках межведомственного информационного взаимодействия:</w:t>
      </w:r>
    </w:p>
    <w:p w:rsidR="001335A7" w:rsidRPr="00D465DE" w:rsidRDefault="001335A7" w:rsidP="001335A7">
      <w:pPr>
        <w:pStyle w:val="ConsPlusNormal0"/>
        <w:spacing w:line="360" w:lineRule="auto"/>
        <w:ind w:firstLine="709"/>
        <w:jc w:val="both"/>
      </w:pPr>
      <w:r w:rsidRPr="00D465DE">
        <w:t>а) сведения из Единого государственного реестра недвижимости (кадастровый план территории, в отношении которой подготовлена ДПТ);</w:t>
      </w:r>
    </w:p>
    <w:p w:rsidR="001335A7" w:rsidRPr="00D465DE" w:rsidRDefault="001335A7" w:rsidP="001335A7">
      <w:pPr>
        <w:pStyle w:val="ConsPlusNormal0"/>
        <w:spacing w:line="360" w:lineRule="auto"/>
        <w:ind w:firstLine="709"/>
        <w:jc w:val="both"/>
      </w:pPr>
      <w:r w:rsidRPr="00D465DE">
        <w:t>9.3.2 перечень согласований, предусмотренных Градостроительным кодексом Российской Федерации, которые заявитель вправе предоставить по собственной инициативе:</w:t>
      </w:r>
    </w:p>
    <w:p w:rsidR="001335A7" w:rsidRPr="00D465DE" w:rsidRDefault="001335A7" w:rsidP="001335A7">
      <w:pPr>
        <w:pStyle w:val="ConsPlusNormal0"/>
        <w:spacing w:line="360" w:lineRule="auto"/>
        <w:ind w:firstLine="709"/>
        <w:jc w:val="both"/>
      </w:pPr>
      <w:r w:rsidRPr="00D465DE">
        <w:t>а) согласование с органами государственной власти, осуществляющими предоставление лесных участков в границах земель лесного фонда (в случае, если ДПТ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1335A7" w:rsidRPr="00D465DE" w:rsidRDefault="001335A7" w:rsidP="001335A7">
      <w:pPr>
        <w:spacing w:line="360" w:lineRule="auto"/>
        <w:rPr>
          <w:sz w:val="24"/>
          <w:szCs w:val="24"/>
        </w:rPr>
      </w:pPr>
      <w:r w:rsidRPr="00D465DE">
        <w:rPr>
          <w:sz w:val="24"/>
          <w:szCs w:val="24"/>
        </w:rPr>
        <w:t xml:space="preserve">б) согласование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(в случае, если ДПТ подготовлена применительно к особо охраняемой природной территории); </w:t>
      </w:r>
    </w:p>
    <w:p w:rsidR="001335A7" w:rsidRPr="00D465DE" w:rsidRDefault="001335A7" w:rsidP="001335A7">
      <w:pPr>
        <w:spacing w:line="360" w:lineRule="auto"/>
        <w:rPr>
          <w:sz w:val="24"/>
          <w:szCs w:val="24"/>
        </w:rPr>
      </w:pPr>
      <w:r w:rsidRPr="00D465DE">
        <w:rPr>
          <w:sz w:val="24"/>
          <w:szCs w:val="24"/>
        </w:rPr>
        <w:t xml:space="preserve">в) согласование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(в случае, подготовленный проект планировки территории предусматривает размещение объектов федерального значения, объектов </w:t>
      </w:r>
      <w:r w:rsidRPr="00D465DE">
        <w:rPr>
          <w:sz w:val="24"/>
          <w:szCs w:val="24"/>
        </w:rPr>
        <w:lastRenderedPageBreak/>
        <w:t xml:space="preserve">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w:t>
      </w:r>
    </w:p>
    <w:p w:rsidR="001335A7" w:rsidRPr="00D465DE" w:rsidRDefault="001335A7" w:rsidP="001335A7">
      <w:pPr>
        <w:spacing w:line="360" w:lineRule="auto"/>
        <w:rPr>
          <w:sz w:val="24"/>
          <w:szCs w:val="24"/>
        </w:rPr>
      </w:pPr>
      <w:r w:rsidRPr="00D465DE">
        <w:rPr>
          <w:sz w:val="24"/>
          <w:szCs w:val="24"/>
        </w:rPr>
        <w:t>г) согласование с владельцем автомобильной дороги (если подготовленная ДПТ предусматривает размещение объекта капитального строительства в границах придорожной полосы автомобильной дороги).</w:t>
      </w:r>
    </w:p>
    <w:p w:rsidR="001335A7" w:rsidRPr="00D465DE" w:rsidRDefault="001335A7" w:rsidP="001335A7">
      <w:pPr>
        <w:spacing w:line="360" w:lineRule="auto"/>
        <w:rPr>
          <w:sz w:val="24"/>
          <w:szCs w:val="24"/>
        </w:rPr>
      </w:pPr>
      <w:r w:rsidRPr="00D465DE">
        <w:rPr>
          <w:sz w:val="24"/>
          <w:szCs w:val="24"/>
        </w:rPr>
        <w:t>9.4. Для предоставления муниципальной услуги запрещается требовать:</w:t>
      </w:r>
    </w:p>
    <w:p w:rsidR="001335A7" w:rsidRPr="00D465DE" w:rsidRDefault="001335A7" w:rsidP="001335A7">
      <w:pPr>
        <w:spacing w:line="360" w:lineRule="auto"/>
        <w:rPr>
          <w:sz w:val="24"/>
          <w:szCs w:val="24"/>
        </w:rPr>
      </w:pPr>
      <w:r w:rsidRPr="00D465DE">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35A7" w:rsidRPr="00D465DE" w:rsidRDefault="001335A7" w:rsidP="001335A7">
      <w:pPr>
        <w:spacing w:line="360" w:lineRule="auto"/>
        <w:rPr>
          <w:sz w:val="24"/>
          <w:szCs w:val="24"/>
        </w:rPr>
      </w:pPr>
      <w:r w:rsidRPr="00D465DE">
        <w:rPr>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w:t>
      </w:r>
      <w:hyperlink r:id="rId12" w:history="1">
        <w:r w:rsidRPr="00D465DE">
          <w:rPr>
            <w:sz w:val="24"/>
            <w:szCs w:val="24"/>
          </w:rPr>
          <w:t>части 6 статьи 7</w:t>
        </w:r>
      </w:hyperlink>
      <w:r w:rsidRPr="00D465DE">
        <w:rPr>
          <w:sz w:val="24"/>
          <w:szCs w:val="24"/>
        </w:rPr>
        <w:t xml:space="preserve"> Федерального закона от 27</w:t>
      </w:r>
      <w:r w:rsidR="004B1B9C">
        <w:rPr>
          <w:sz w:val="24"/>
          <w:szCs w:val="24"/>
        </w:rPr>
        <w:t xml:space="preserve"> июля </w:t>
      </w:r>
      <w:r w:rsidRPr="00D465DE">
        <w:rPr>
          <w:sz w:val="24"/>
          <w:szCs w:val="24"/>
        </w:rPr>
        <w:t>2010</w:t>
      </w:r>
      <w:r w:rsidR="004B1B9C">
        <w:rPr>
          <w:sz w:val="24"/>
          <w:szCs w:val="24"/>
        </w:rPr>
        <w:t xml:space="preserve"> года </w:t>
      </w:r>
      <w:r w:rsidRPr="00D465DE">
        <w:rPr>
          <w:sz w:val="24"/>
          <w:szCs w:val="24"/>
        </w:rPr>
        <w:t xml:space="preserve"> № 210-ФЗ «Об организации предоставления государственных и муниципальных услуг»;</w:t>
      </w:r>
    </w:p>
    <w:p w:rsidR="001335A7" w:rsidRPr="00D465DE" w:rsidRDefault="001335A7" w:rsidP="001335A7">
      <w:pPr>
        <w:spacing w:line="360" w:lineRule="auto"/>
        <w:rPr>
          <w:sz w:val="24"/>
          <w:szCs w:val="24"/>
        </w:rPr>
      </w:pPr>
      <w:r w:rsidRPr="00D465DE">
        <w:rPr>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D465DE">
          <w:rPr>
            <w:sz w:val="24"/>
            <w:szCs w:val="24"/>
          </w:rPr>
          <w:t>пунктом 4 части 1 статьи 7</w:t>
        </w:r>
      </w:hyperlink>
      <w:r w:rsidRPr="00D465DE">
        <w:rPr>
          <w:sz w:val="24"/>
          <w:szCs w:val="24"/>
        </w:rPr>
        <w:t xml:space="preserve"> Федерального закона от 27</w:t>
      </w:r>
      <w:r w:rsidR="004B1B9C">
        <w:rPr>
          <w:sz w:val="24"/>
          <w:szCs w:val="24"/>
        </w:rPr>
        <w:t xml:space="preserve"> июля </w:t>
      </w:r>
      <w:r w:rsidRPr="00D465DE">
        <w:rPr>
          <w:sz w:val="24"/>
          <w:szCs w:val="24"/>
        </w:rPr>
        <w:t>2010</w:t>
      </w:r>
      <w:r w:rsidR="004B1B9C">
        <w:rPr>
          <w:sz w:val="24"/>
          <w:szCs w:val="24"/>
        </w:rPr>
        <w:t xml:space="preserve"> года</w:t>
      </w:r>
      <w:r w:rsidRPr="00D465DE">
        <w:rPr>
          <w:sz w:val="24"/>
          <w:szCs w:val="24"/>
        </w:rPr>
        <w:t xml:space="preserve"> № 210-ФЗ «Об организации предоставления государственных и муниципальных услуг».</w:t>
      </w:r>
    </w:p>
    <w:p w:rsidR="00126FE2" w:rsidRPr="004B1B9C" w:rsidRDefault="001335A7" w:rsidP="004B1B9C">
      <w:pPr>
        <w:spacing w:line="360" w:lineRule="auto"/>
        <w:rPr>
          <w:sz w:val="24"/>
          <w:szCs w:val="24"/>
        </w:rPr>
      </w:pPr>
      <w:r w:rsidRPr="00D465DE">
        <w:rPr>
          <w:sz w:val="24"/>
          <w:szCs w:val="24"/>
        </w:rPr>
        <w:t>9.5. Документы, предусмотренные пунктами 9.2-9.3 могут быть направлены в электронной форме либо</w:t>
      </w:r>
      <w:r w:rsidRPr="00D465DE">
        <w:rPr>
          <w:bCs/>
          <w:iCs/>
          <w:sz w:val="24"/>
          <w:szCs w:val="24"/>
        </w:rPr>
        <w:t xml:space="preserve"> через МФЦ в соответствии с заключенным между Администрацией и МФЦ соглашением.</w:t>
      </w:r>
    </w:p>
    <w:p w:rsidR="00BA2615" w:rsidRPr="00913692" w:rsidRDefault="00BA2615" w:rsidP="00BA2615">
      <w:pPr>
        <w:spacing w:line="360" w:lineRule="auto"/>
        <w:rPr>
          <w:b/>
          <w:sz w:val="24"/>
          <w:szCs w:val="24"/>
        </w:rPr>
      </w:pPr>
      <w:r w:rsidRPr="00913692">
        <w:rPr>
          <w:b/>
          <w:sz w:val="24"/>
          <w:szCs w:val="24"/>
        </w:rPr>
        <w:t>10.</w:t>
      </w:r>
      <w:r w:rsidRPr="00913692">
        <w:rPr>
          <w:b/>
          <w:sz w:val="24"/>
          <w:szCs w:val="24"/>
        </w:rPr>
        <w:tab/>
        <w:t>Исчерпывающий перечень оснований для отказа в приеме документов, необходимых для предоставления муниципальной услуги</w:t>
      </w:r>
    </w:p>
    <w:p w:rsidR="00BA2615" w:rsidRPr="00913692" w:rsidRDefault="00BA2615" w:rsidP="00BA2615">
      <w:pPr>
        <w:spacing w:line="360" w:lineRule="auto"/>
        <w:rPr>
          <w:sz w:val="24"/>
          <w:szCs w:val="24"/>
        </w:rPr>
      </w:pPr>
      <w:r w:rsidRPr="00913692">
        <w:rPr>
          <w:sz w:val="24"/>
          <w:szCs w:val="24"/>
        </w:rPr>
        <w:t xml:space="preserve">Основаниями для отказа в приеме документов являются: </w:t>
      </w:r>
    </w:p>
    <w:p w:rsidR="00BA2615" w:rsidRPr="00913692" w:rsidRDefault="00BA2615" w:rsidP="00BA2615">
      <w:pPr>
        <w:spacing w:line="360" w:lineRule="auto"/>
        <w:rPr>
          <w:sz w:val="24"/>
          <w:szCs w:val="24"/>
        </w:rPr>
      </w:pPr>
      <w:r w:rsidRPr="00913692">
        <w:rPr>
          <w:sz w:val="24"/>
          <w:szCs w:val="24"/>
        </w:rPr>
        <w:t>а) заявителем не предъявлен документ, предусмотренный пунктом 9.1 настоящего Регламента;</w:t>
      </w:r>
    </w:p>
    <w:p w:rsidR="00BA2615" w:rsidRPr="00913692" w:rsidRDefault="00BA2615" w:rsidP="00BA2615">
      <w:pPr>
        <w:spacing w:line="360" w:lineRule="auto"/>
        <w:rPr>
          <w:sz w:val="24"/>
          <w:szCs w:val="24"/>
        </w:rPr>
      </w:pPr>
      <w:r w:rsidRPr="00913692">
        <w:rPr>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BA2615" w:rsidRPr="00913692" w:rsidRDefault="00BA2615" w:rsidP="00BA2615">
      <w:pPr>
        <w:spacing w:line="360" w:lineRule="auto"/>
        <w:rPr>
          <w:sz w:val="24"/>
          <w:szCs w:val="24"/>
        </w:rPr>
      </w:pPr>
      <w:r w:rsidRPr="00913692">
        <w:rPr>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BA2615" w:rsidRPr="00913692" w:rsidRDefault="00BA2615" w:rsidP="00BA2615">
      <w:pPr>
        <w:spacing w:line="360" w:lineRule="auto"/>
        <w:rPr>
          <w:sz w:val="24"/>
          <w:szCs w:val="24"/>
        </w:rPr>
      </w:pPr>
      <w:r w:rsidRPr="00913692">
        <w:rPr>
          <w:sz w:val="24"/>
          <w:szCs w:val="24"/>
        </w:rPr>
        <w:lastRenderedPageBreak/>
        <w:t xml:space="preserve">г) текст, представленного </w:t>
      </w:r>
      <w:proofErr w:type="gramStart"/>
      <w:r w:rsidRPr="00913692">
        <w:rPr>
          <w:sz w:val="24"/>
          <w:szCs w:val="24"/>
        </w:rPr>
        <w:t>заявителем заявления</w:t>
      </w:r>
      <w:proofErr w:type="gramEnd"/>
      <w:r w:rsidRPr="00913692">
        <w:rPr>
          <w:sz w:val="24"/>
          <w:szCs w:val="24"/>
        </w:rPr>
        <w:t xml:space="preserve">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номер телефона, по которому можно связаться с заявителем.</w:t>
      </w:r>
    </w:p>
    <w:p w:rsidR="007532BE" w:rsidRPr="00913692" w:rsidRDefault="00BA2615" w:rsidP="00BA2615">
      <w:pPr>
        <w:spacing w:line="360" w:lineRule="auto"/>
        <w:rPr>
          <w:sz w:val="24"/>
          <w:szCs w:val="24"/>
        </w:rPr>
      </w:pPr>
      <w:r w:rsidRPr="00913692">
        <w:rPr>
          <w:sz w:val="24"/>
          <w:szCs w:val="24"/>
        </w:rP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BA2615" w:rsidRPr="00913692" w:rsidRDefault="00BA2615" w:rsidP="00BA2615">
      <w:pPr>
        <w:spacing w:line="360" w:lineRule="auto"/>
        <w:rPr>
          <w:b/>
          <w:sz w:val="24"/>
          <w:szCs w:val="24"/>
        </w:rPr>
      </w:pPr>
      <w:r w:rsidRPr="00913692">
        <w:rPr>
          <w:b/>
          <w:sz w:val="24"/>
          <w:szCs w:val="24"/>
        </w:rPr>
        <w:t>11.</w:t>
      </w:r>
      <w:r w:rsidRPr="00913692">
        <w:rPr>
          <w:b/>
          <w:sz w:val="24"/>
          <w:szCs w:val="24"/>
        </w:rPr>
        <w:tab/>
        <w:t>Исчерпывающий перечень оснований для приостановления, отказа в предоставлении муниципальной услуги</w:t>
      </w:r>
    </w:p>
    <w:p w:rsidR="00BA2615" w:rsidRDefault="00BA2615" w:rsidP="005B4284">
      <w:pPr>
        <w:spacing w:line="360" w:lineRule="auto"/>
        <w:rPr>
          <w:sz w:val="24"/>
          <w:szCs w:val="24"/>
        </w:rPr>
      </w:pPr>
      <w:r w:rsidRPr="00913692">
        <w:rPr>
          <w:sz w:val="24"/>
          <w:szCs w:val="24"/>
        </w:rPr>
        <w:t>11.1. Оснований для приостановления предоставления муниципальной услуги действующим законодательством не предусмотрено.</w:t>
      </w:r>
    </w:p>
    <w:p w:rsidR="001B58AB" w:rsidRPr="00D465DE" w:rsidRDefault="001B58AB" w:rsidP="001B58AB">
      <w:pPr>
        <w:pStyle w:val="ConsPlusNormal0"/>
        <w:spacing w:line="276" w:lineRule="auto"/>
        <w:ind w:firstLine="709"/>
        <w:jc w:val="both"/>
      </w:pPr>
      <w:r w:rsidRPr="00D465DE">
        <w:t>11.2. Исчерпывающий перечень оснований для отказа в предоставлении муниципальной услуги:</w:t>
      </w:r>
    </w:p>
    <w:p w:rsidR="001B58AB" w:rsidRPr="00D465DE" w:rsidRDefault="001B58AB" w:rsidP="001B58AB">
      <w:pPr>
        <w:pStyle w:val="a6"/>
        <w:autoSpaceDE w:val="0"/>
        <w:autoSpaceDN w:val="0"/>
        <w:adjustRightInd w:val="0"/>
        <w:spacing w:after="0" w:line="360" w:lineRule="auto"/>
        <w:ind w:left="0" w:firstLine="709"/>
        <w:jc w:val="both"/>
        <w:rPr>
          <w:rFonts w:ascii="Times New Roman" w:hAnsi="Times New Roman"/>
          <w:sz w:val="24"/>
          <w:szCs w:val="24"/>
        </w:rPr>
      </w:pPr>
      <w:r w:rsidRPr="00D465DE">
        <w:rPr>
          <w:rFonts w:ascii="Times New Roman" w:hAnsi="Times New Roman"/>
          <w:sz w:val="24"/>
          <w:szCs w:val="24"/>
        </w:rPr>
        <w:t>11.2.1. Исчерпывающий перечень оснований для отказа в утверждении документации по планировке территории (проекта планировки территории и (или) проекта межевания территории):</w:t>
      </w:r>
    </w:p>
    <w:p w:rsidR="001B58AB" w:rsidRPr="00D465DE" w:rsidRDefault="001B58AB" w:rsidP="001B58AB">
      <w:pPr>
        <w:pStyle w:val="a6"/>
        <w:autoSpaceDE w:val="0"/>
        <w:autoSpaceDN w:val="0"/>
        <w:adjustRightInd w:val="0"/>
        <w:spacing w:after="0" w:line="360" w:lineRule="auto"/>
        <w:ind w:left="0" w:firstLine="709"/>
        <w:jc w:val="both"/>
        <w:rPr>
          <w:rFonts w:ascii="Times New Roman" w:hAnsi="Times New Roman"/>
          <w:sz w:val="24"/>
          <w:szCs w:val="24"/>
        </w:rPr>
      </w:pPr>
      <w:r w:rsidRPr="00D465DE">
        <w:rPr>
          <w:rFonts w:ascii="Times New Roman" w:hAnsi="Times New Roman"/>
          <w:sz w:val="24"/>
          <w:szCs w:val="24"/>
        </w:rPr>
        <w:t xml:space="preserve">а) на утверждение представлена ДПТ, правовой акт </w:t>
      </w:r>
      <w:proofErr w:type="gramStart"/>
      <w:r w:rsidRPr="00D465DE">
        <w:rPr>
          <w:rFonts w:ascii="Times New Roman" w:hAnsi="Times New Roman"/>
          <w:sz w:val="24"/>
          <w:szCs w:val="24"/>
        </w:rPr>
        <w:t>о подготовке</w:t>
      </w:r>
      <w:proofErr w:type="gramEnd"/>
      <w:r w:rsidRPr="00D465DE">
        <w:rPr>
          <w:rFonts w:ascii="Times New Roman" w:hAnsi="Times New Roman"/>
          <w:sz w:val="24"/>
          <w:szCs w:val="24"/>
        </w:rPr>
        <w:t xml:space="preserve"> которой не принят Администрацией на основании предложения заявителя о подготовке ДПТ согласно части 5 статьи 45 Градостроительного кодекса Российской Федерации, либо не принято решение о подготовке ДПТ самостоятельно лицами, установленными согласно части 1.1 статьи 45 Градостроительного кодекса Российской Федерации;</w:t>
      </w:r>
    </w:p>
    <w:p w:rsidR="001B58AB" w:rsidRPr="00D465DE" w:rsidRDefault="001B58AB" w:rsidP="001B58AB">
      <w:pPr>
        <w:pStyle w:val="ConsPlusNormal0"/>
        <w:spacing w:line="360" w:lineRule="auto"/>
        <w:ind w:firstLine="709"/>
        <w:jc w:val="both"/>
      </w:pPr>
      <w:r w:rsidRPr="00D465DE">
        <w:t>б) на утверждение представлена ДПТ, границы которой полностью или частично расположены в границах территории, в отношении которой решение о подготовке документации по планировке территории (проекта планировки территории и (или) проекта межевания территории) принято уполномоченным федеральным органом исполнительной власти, органом исполнительной власти субъекта Российской Федерации;</w:t>
      </w:r>
    </w:p>
    <w:p w:rsidR="001B58AB" w:rsidRPr="00D465DE" w:rsidRDefault="001B58AB" w:rsidP="001B58AB">
      <w:pPr>
        <w:pStyle w:val="ConsPlusNormal0"/>
        <w:spacing w:line="360" w:lineRule="auto"/>
        <w:ind w:firstLine="709"/>
        <w:jc w:val="both"/>
      </w:pPr>
      <w:r w:rsidRPr="00D465DE">
        <w:t>в) на утверждение представлена ДПТ, границы которой полностью или частично расположены в границах территории особой экономической зоны, установленной в соответствии с законодательством Российской Федерации;</w:t>
      </w:r>
    </w:p>
    <w:p w:rsidR="001B58AB" w:rsidRPr="00D465DE" w:rsidRDefault="001B58AB" w:rsidP="001B58AB">
      <w:pPr>
        <w:pStyle w:val="ConsPlusNormal0"/>
        <w:spacing w:line="360" w:lineRule="auto"/>
        <w:ind w:firstLine="709"/>
        <w:jc w:val="both"/>
      </w:pPr>
      <w:r w:rsidRPr="00D465DE">
        <w:t>г) на утверждение представлена ДПТ, границы которой полностью или частично расположены в границах территории опережающего социально-экономического развития, установленной в соответствии с законодательством Российской Федерации;</w:t>
      </w:r>
    </w:p>
    <w:p w:rsidR="001B58AB" w:rsidRPr="001B58AB" w:rsidRDefault="001B58AB" w:rsidP="001B58AB">
      <w:pPr>
        <w:pStyle w:val="ConsPlusNormal0"/>
        <w:spacing w:line="360" w:lineRule="auto"/>
        <w:ind w:firstLine="709"/>
        <w:jc w:val="both"/>
      </w:pPr>
      <w:r w:rsidRPr="00D465DE">
        <w:t xml:space="preserve">д) если представленная на утверждение ДПТ (за исключением случаев </w:t>
      </w:r>
      <w:proofErr w:type="gramStart"/>
      <w:r w:rsidRPr="00D465DE">
        <w:t>наличия</w:t>
      </w:r>
      <w:proofErr w:type="gramEnd"/>
      <w:r w:rsidRPr="00D465DE">
        <w:t xml:space="preserve"> принятого в соответствии с частью 6 статьи 18 Градостроительного кодекса Российской </w:t>
      </w:r>
      <w:r w:rsidRPr="00D465DE">
        <w:lastRenderedPageBreak/>
        <w:t xml:space="preserve">Федерации решения об отсутствии необходимости подготовки генерального плана и о подготовке правил землепользования и застройки </w:t>
      </w:r>
      <w:r>
        <w:t>Арсеньевского городского округа</w:t>
      </w:r>
    </w:p>
    <w:p w:rsidR="001B58AB" w:rsidRPr="00D465DE" w:rsidRDefault="001B58AB" w:rsidP="001B58AB">
      <w:pPr>
        <w:pStyle w:val="ConsPlusNormal0"/>
        <w:spacing w:line="360" w:lineRule="auto"/>
        <w:jc w:val="both"/>
      </w:pPr>
      <w:r w:rsidRPr="00D465DE">
        <w:t>предусматривает:</w:t>
      </w:r>
    </w:p>
    <w:p w:rsidR="001B58AB" w:rsidRPr="00D465DE" w:rsidRDefault="001B58AB" w:rsidP="001B58AB">
      <w:pPr>
        <w:spacing w:line="360" w:lineRule="auto"/>
        <w:rPr>
          <w:sz w:val="24"/>
          <w:szCs w:val="24"/>
        </w:rPr>
      </w:pPr>
      <w:r w:rsidRPr="00D465DE">
        <w:rPr>
          <w:sz w:val="24"/>
          <w:szCs w:val="24"/>
        </w:rPr>
        <w:t xml:space="preserve">размещение объектов федерального значения в областях, указанных в </w:t>
      </w:r>
      <w:hyperlink r:id="rId14" w:history="1">
        <w:r w:rsidRPr="00D465DE">
          <w:rPr>
            <w:sz w:val="24"/>
            <w:szCs w:val="24"/>
          </w:rPr>
          <w:t>части 1 статьи 10</w:t>
        </w:r>
      </w:hyperlink>
      <w:r w:rsidRPr="00D465DE">
        <w:rPr>
          <w:sz w:val="24"/>
          <w:szCs w:val="24"/>
        </w:rPr>
        <w:t xml:space="preserve"> Градостроительного кодекса Российской Федерации, размещение которых не предусмотрено документами территориального планирования двух и более субъектов Российской Федерации (при их наличии); </w:t>
      </w:r>
    </w:p>
    <w:p w:rsidR="001B58AB" w:rsidRPr="00D465DE" w:rsidRDefault="001B58AB" w:rsidP="001B58AB">
      <w:pPr>
        <w:spacing w:line="360" w:lineRule="auto"/>
        <w:rPr>
          <w:sz w:val="24"/>
          <w:szCs w:val="24"/>
        </w:rPr>
      </w:pPr>
      <w:r w:rsidRPr="00D465DE">
        <w:rPr>
          <w:sz w:val="24"/>
          <w:szCs w:val="24"/>
        </w:rPr>
        <w:t xml:space="preserve">размещение объектов регионального значения в областях, указанных в </w:t>
      </w:r>
      <w:hyperlink r:id="rId15" w:history="1">
        <w:r w:rsidRPr="00D465DE">
          <w:rPr>
            <w:sz w:val="24"/>
            <w:szCs w:val="24"/>
          </w:rPr>
          <w:t>части 3 статьи 14</w:t>
        </w:r>
      </w:hyperlink>
      <w:r w:rsidRPr="00D465DE">
        <w:rPr>
          <w:sz w:val="24"/>
          <w:szCs w:val="24"/>
        </w:rPr>
        <w:t xml:space="preserve"> Градостроительного кодекса Российской Федерации, размещение которых не предусмотрено документами территориального планирования Приморского края;</w:t>
      </w:r>
    </w:p>
    <w:p w:rsidR="001B58AB" w:rsidRPr="00D465DE" w:rsidRDefault="001B58AB" w:rsidP="001B58AB">
      <w:pPr>
        <w:spacing w:line="360" w:lineRule="auto"/>
        <w:rPr>
          <w:sz w:val="24"/>
          <w:szCs w:val="24"/>
        </w:rPr>
      </w:pPr>
      <w:r w:rsidRPr="00D465DE">
        <w:rPr>
          <w:sz w:val="24"/>
          <w:szCs w:val="24"/>
        </w:rPr>
        <w:t xml:space="preserve">размещение объектов местного значения </w:t>
      </w:r>
      <w:r w:rsidR="00915A50">
        <w:rPr>
          <w:sz w:val="24"/>
          <w:szCs w:val="24"/>
        </w:rPr>
        <w:t xml:space="preserve">Арсеньевского городского округа </w:t>
      </w:r>
      <w:r w:rsidRPr="00D465DE">
        <w:rPr>
          <w:sz w:val="24"/>
          <w:szCs w:val="24"/>
        </w:rPr>
        <w:t xml:space="preserve"> в областях, указанных в </w:t>
      </w:r>
      <w:hyperlink r:id="rId16" w:history="1">
        <w:r w:rsidRPr="00D465DE">
          <w:rPr>
            <w:sz w:val="24"/>
            <w:szCs w:val="24"/>
          </w:rPr>
          <w:t>пункте 1 части 3 статьи 19</w:t>
        </w:r>
      </w:hyperlink>
      <w:r w:rsidRPr="00D465DE">
        <w:rPr>
          <w:sz w:val="24"/>
          <w:szCs w:val="24"/>
        </w:rPr>
        <w:t xml:space="preserve"> Градостроительного кодекса Российской Федерации, размещение которых не предусмотрено схемой территориального планирования </w:t>
      </w:r>
      <w:r w:rsidR="00915A50">
        <w:rPr>
          <w:sz w:val="24"/>
          <w:szCs w:val="24"/>
        </w:rPr>
        <w:t>Арсеньевского городского округа</w:t>
      </w:r>
      <w:r w:rsidRPr="00D465DE">
        <w:rPr>
          <w:sz w:val="24"/>
          <w:szCs w:val="24"/>
        </w:rPr>
        <w:t xml:space="preserve">; </w:t>
      </w:r>
    </w:p>
    <w:p w:rsidR="001B58AB" w:rsidRPr="00915A50" w:rsidRDefault="001B58AB" w:rsidP="00915A50">
      <w:pPr>
        <w:pStyle w:val="ConsPlusNormal0"/>
        <w:spacing w:line="360" w:lineRule="auto"/>
        <w:ind w:firstLine="709"/>
        <w:jc w:val="both"/>
      </w:pPr>
      <w:r w:rsidRPr="00D465DE">
        <w:t xml:space="preserve">размещение объектов местного значения </w:t>
      </w:r>
      <w:r w:rsidR="00915A50">
        <w:t>Арсеньевского городского округа</w:t>
      </w:r>
      <w:r w:rsidRPr="00D465DE">
        <w:t xml:space="preserve">                                в областях, указанных в </w:t>
      </w:r>
      <w:hyperlink r:id="rId17" w:history="1">
        <w:r w:rsidRPr="00D465DE">
          <w:t>пункте 1 части 5 статьи 23</w:t>
        </w:r>
      </w:hyperlink>
      <w:r w:rsidRPr="00D465DE">
        <w:t xml:space="preserve"> Градостроительного кодекса Российской Федерации, размещение которых не предусмотрено генеральным планом </w:t>
      </w:r>
      <w:r w:rsidR="00915A50">
        <w:t>Арсеньевского городского округа</w:t>
      </w:r>
      <w:r w:rsidRPr="00D465DE">
        <w:t>;</w:t>
      </w:r>
    </w:p>
    <w:p w:rsidR="001B58AB" w:rsidRPr="00D465DE" w:rsidRDefault="001B58AB" w:rsidP="001B58AB">
      <w:pPr>
        <w:pStyle w:val="ConsPlusNormal0"/>
        <w:spacing w:line="360" w:lineRule="auto"/>
        <w:ind w:firstLine="709"/>
        <w:jc w:val="both"/>
      </w:pPr>
      <w:r w:rsidRPr="00D465DE">
        <w:t xml:space="preserve">е) полномочия Администрации по утверждению документации по планировке территории перераспределены в соответствии со статьей 8.2 Градостроительного кодекса Российской Федерации в порядке, предусмотренном </w:t>
      </w:r>
      <w:hyperlink r:id="rId18" w:history="1">
        <w:r w:rsidRPr="00D465DE">
          <w:t>частью 1.2 статьи 17</w:t>
        </w:r>
      </w:hyperlink>
      <w:r w:rsidRPr="00D465DE">
        <w:t xml:space="preserve"> Федерального закона от 06</w:t>
      </w:r>
      <w:r w:rsidR="00915A50">
        <w:t xml:space="preserve"> октября </w:t>
      </w:r>
      <w:r w:rsidRPr="00D465DE">
        <w:t>2013</w:t>
      </w:r>
      <w:r w:rsidR="00915A50">
        <w:t xml:space="preserve"> года </w:t>
      </w:r>
      <w:r w:rsidRPr="00D465DE">
        <w:t xml:space="preserve"> № 131-ФЗ «Об общих принципах организации местного самоуправления в Российской Федерации».</w:t>
      </w:r>
    </w:p>
    <w:p w:rsidR="001B58AB" w:rsidRPr="00D465DE" w:rsidRDefault="001B58AB" w:rsidP="001B58AB">
      <w:pPr>
        <w:pStyle w:val="ConsPlusNormal0"/>
        <w:spacing w:line="360" w:lineRule="auto"/>
        <w:ind w:firstLine="709"/>
        <w:jc w:val="both"/>
      </w:pPr>
      <w:r w:rsidRPr="00D465DE">
        <w:t>11.2.2. Исчерпывающий перечень оснований для отклонения ДПТ от утверждения и направления ее на доработку:</w:t>
      </w:r>
    </w:p>
    <w:p w:rsidR="001B58AB" w:rsidRPr="00D465DE" w:rsidRDefault="001B58AB" w:rsidP="001B58AB">
      <w:pPr>
        <w:pStyle w:val="ConsPlusNormal0"/>
        <w:spacing w:line="360" w:lineRule="auto"/>
        <w:ind w:firstLine="709"/>
        <w:jc w:val="both"/>
        <w:rPr>
          <w:bCs/>
        </w:rPr>
      </w:pPr>
      <w:r w:rsidRPr="00D465DE">
        <w:t xml:space="preserve">а) </w:t>
      </w:r>
      <w:r w:rsidRPr="00D465DE">
        <w:rPr>
          <w:bCs/>
        </w:rPr>
        <w:t xml:space="preserve">отсутствуют или представлены не в полном объеме материалы и документы, необходимые для </w:t>
      </w:r>
      <w:r w:rsidRPr="00D465DE">
        <w:t>предоставления муниципальной услуги</w:t>
      </w:r>
      <w:r w:rsidRPr="00D465DE">
        <w:rPr>
          <w:bCs/>
        </w:rPr>
        <w:t xml:space="preserve"> в соответствии с пунктами 9.1, 9.2 настоящего Регламента;</w:t>
      </w:r>
    </w:p>
    <w:p w:rsidR="001B58AB" w:rsidRPr="00D465DE" w:rsidRDefault="001B58AB" w:rsidP="001B58AB">
      <w:pPr>
        <w:pStyle w:val="ConsPlusNormal0"/>
        <w:spacing w:line="360" w:lineRule="auto"/>
        <w:ind w:firstLine="709"/>
        <w:jc w:val="both"/>
        <w:rPr>
          <w:bCs/>
        </w:rPr>
      </w:pPr>
      <w:r w:rsidRPr="00D465DE">
        <w:rPr>
          <w:bCs/>
        </w:rPr>
        <w:t>б) состав материалов ДПТ не соответствует:</w:t>
      </w:r>
    </w:p>
    <w:p w:rsidR="001B58AB" w:rsidRPr="00D465DE" w:rsidRDefault="001B58AB" w:rsidP="001B58AB">
      <w:pPr>
        <w:pStyle w:val="ConsPlusNormal0"/>
        <w:spacing w:line="360" w:lineRule="auto"/>
        <w:ind w:firstLine="709"/>
        <w:jc w:val="both"/>
        <w:rPr>
          <w:bCs/>
        </w:rPr>
      </w:pPr>
      <w:r w:rsidRPr="00D465DE">
        <w:rPr>
          <w:bCs/>
        </w:rPr>
        <w:t>требованиям к составу проекта планировки территории и (или) проекта межевания территории, определенным соответственно статьей 42 и статьей 43 Градостроительного кодекса Российской Федерации;</w:t>
      </w:r>
    </w:p>
    <w:p w:rsidR="001B58AB" w:rsidRPr="00D465DE" w:rsidRDefault="001B58AB" w:rsidP="001B58AB">
      <w:pPr>
        <w:pStyle w:val="ConsPlusNormal0"/>
        <w:spacing w:line="360" w:lineRule="auto"/>
        <w:ind w:firstLine="709"/>
        <w:jc w:val="both"/>
        <w:rPr>
          <w:bCs/>
        </w:rPr>
      </w:pPr>
      <w:r w:rsidRPr="00D465DE">
        <w:rPr>
          <w:bCs/>
        </w:rPr>
        <w:t>требованиям согласованного Администрацией задания на подготовку проекта планировки территории;</w:t>
      </w:r>
    </w:p>
    <w:p w:rsidR="001B58AB" w:rsidRPr="00D465DE" w:rsidRDefault="001B58AB" w:rsidP="001B58AB">
      <w:pPr>
        <w:pStyle w:val="ConsPlusNormal0"/>
        <w:spacing w:line="360" w:lineRule="auto"/>
        <w:ind w:firstLine="709"/>
        <w:jc w:val="both"/>
        <w:rPr>
          <w:bCs/>
        </w:rPr>
      </w:pPr>
      <w:r w:rsidRPr="00D465DE">
        <w:rPr>
          <w:bCs/>
        </w:rPr>
        <w:t>требованиям согласованного Администрацией задания на выполнение инженерных изысканий;</w:t>
      </w:r>
    </w:p>
    <w:p w:rsidR="001B58AB" w:rsidRPr="00D465DE" w:rsidRDefault="001B58AB" w:rsidP="001B58AB">
      <w:pPr>
        <w:pStyle w:val="ConsPlusNormal0"/>
        <w:spacing w:line="360" w:lineRule="auto"/>
        <w:ind w:firstLine="709"/>
        <w:jc w:val="both"/>
      </w:pPr>
      <w:r w:rsidRPr="00D465DE">
        <w:lastRenderedPageBreak/>
        <w:t xml:space="preserve">в) несоответствие ДПТ требованиям, указанным в </w:t>
      </w:r>
      <w:hyperlink r:id="rId19" w:history="1">
        <w:r w:rsidRPr="00D465DE">
          <w:t>части 10 статьи 45</w:t>
        </w:r>
      </w:hyperlink>
      <w:r w:rsidRPr="00D465DE">
        <w:t xml:space="preserve"> Градостроительного кодекса Российской Федерации.</w:t>
      </w:r>
    </w:p>
    <w:p w:rsidR="001B58AB" w:rsidRDefault="001B58AB" w:rsidP="00915A50">
      <w:pPr>
        <w:pStyle w:val="ConsPlusNormal0"/>
        <w:spacing w:line="360" w:lineRule="auto"/>
        <w:ind w:firstLine="709"/>
        <w:jc w:val="both"/>
      </w:pPr>
      <w:r w:rsidRPr="00D465DE">
        <w:t>В иных случаях отклонение представленной ДПТ не допускается.</w:t>
      </w:r>
    </w:p>
    <w:p w:rsidR="00BA2615" w:rsidRPr="00913692" w:rsidRDefault="00BA2615" w:rsidP="005B4284">
      <w:pPr>
        <w:spacing w:line="360" w:lineRule="auto"/>
        <w:rPr>
          <w:b/>
          <w:sz w:val="24"/>
          <w:szCs w:val="24"/>
        </w:rPr>
      </w:pPr>
      <w:r w:rsidRPr="00913692">
        <w:rPr>
          <w:b/>
          <w:sz w:val="24"/>
          <w:szCs w:val="24"/>
        </w:rPr>
        <w:t>12.</w:t>
      </w:r>
      <w:r w:rsidRPr="00913692">
        <w:rPr>
          <w:b/>
          <w:sz w:val="24"/>
          <w:szCs w:val="24"/>
        </w:rPr>
        <w:tab/>
        <w:t>Размер платы, взимаемой с заявителя при предоставлении муниципальной услуги</w:t>
      </w:r>
    </w:p>
    <w:p w:rsidR="00BA2615" w:rsidRDefault="00BA2615" w:rsidP="005B4284">
      <w:pPr>
        <w:spacing w:line="360" w:lineRule="auto"/>
        <w:rPr>
          <w:sz w:val="24"/>
          <w:szCs w:val="24"/>
        </w:rPr>
      </w:pPr>
      <w:r w:rsidRPr="00913692">
        <w:rPr>
          <w:sz w:val="24"/>
          <w:szCs w:val="24"/>
        </w:rPr>
        <w:t>12.1. Муниципальная услуга предоставляется бесплатно</w:t>
      </w:r>
      <w:r w:rsidR="00BF1EAB">
        <w:rPr>
          <w:sz w:val="24"/>
          <w:szCs w:val="24"/>
        </w:rPr>
        <w:t>, за исключением расходов, связанных с организацией и проведением общественных обсуждений или публичных слушаний по ДПТ.</w:t>
      </w:r>
    </w:p>
    <w:p w:rsidR="00BA2615" w:rsidRDefault="00BA2615" w:rsidP="005B4284">
      <w:pPr>
        <w:rPr>
          <w:b/>
          <w:sz w:val="18"/>
          <w:szCs w:val="18"/>
        </w:rPr>
      </w:pPr>
      <w:r w:rsidRPr="00913692">
        <w:rPr>
          <w:b/>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B4284" w:rsidRPr="005B4284" w:rsidRDefault="005B4284" w:rsidP="005B4284">
      <w:pPr>
        <w:rPr>
          <w:b/>
          <w:sz w:val="18"/>
          <w:szCs w:val="18"/>
        </w:rPr>
      </w:pPr>
    </w:p>
    <w:p w:rsidR="00BA2615" w:rsidRPr="00913692" w:rsidRDefault="00BA2615" w:rsidP="00BA2615">
      <w:pPr>
        <w:spacing w:line="360" w:lineRule="auto"/>
        <w:rPr>
          <w:sz w:val="24"/>
          <w:szCs w:val="24"/>
        </w:rPr>
      </w:pPr>
      <w:r w:rsidRPr="00913692">
        <w:rPr>
          <w:sz w:val="24"/>
          <w:szCs w:val="24"/>
        </w:rPr>
        <w:t>13.1.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w:t>
      </w:r>
    </w:p>
    <w:p w:rsidR="00BA2615" w:rsidRPr="00913692" w:rsidRDefault="00BA2615" w:rsidP="00BA2615">
      <w:pPr>
        <w:spacing w:line="360" w:lineRule="auto"/>
        <w:rPr>
          <w:b/>
          <w:sz w:val="24"/>
          <w:szCs w:val="24"/>
        </w:rPr>
      </w:pPr>
      <w:r w:rsidRPr="00913692">
        <w:rPr>
          <w:b/>
          <w:sz w:val="24"/>
          <w:szCs w:val="24"/>
        </w:rPr>
        <w:t xml:space="preserve">14. Срок регистрации заявления о предоставлении муниципальной услуги </w:t>
      </w:r>
    </w:p>
    <w:p w:rsidR="00BA2615" w:rsidRPr="00913692" w:rsidRDefault="00BA2615" w:rsidP="00BA2615">
      <w:pPr>
        <w:spacing w:line="360" w:lineRule="auto"/>
        <w:rPr>
          <w:sz w:val="24"/>
          <w:szCs w:val="24"/>
        </w:rPr>
      </w:pPr>
      <w:r w:rsidRPr="00913692">
        <w:rPr>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A2615" w:rsidRPr="00913692" w:rsidRDefault="00BA2615" w:rsidP="00BA2615">
      <w:pPr>
        <w:spacing w:line="360" w:lineRule="auto"/>
        <w:rPr>
          <w:sz w:val="24"/>
          <w:szCs w:val="24"/>
        </w:rPr>
      </w:pPr>
      <w:r w:rsidRPr="00913692">
        <w:rPr>
          <w:sz w:val="24"/>
          <w:szCs w:val="24"/>
        </w:rPr>
        <w:t>14.2. Заявления, поступившие в Администрацию с использованием электронных средств связи, в том числе через Единый портал и (или) Региональный портал, регистрируются в течение 1 рабочего дня с момента поступления.</w:t>
      </w:r>
    </w:p>
    <w:p w:rsidR="00BA2615" w:rsidRDefault="00BA2615" w:rsidP="00C31146">
      <w:pPr>
        <w:rPr>
          <w:b/>
          <w:sz w:val="24"/>
          <w:szCs w:val="24"/>
        </w:rPr>
      </w:pPr>
      <w:r w:rsidRPr="00913692">
        <w:rPr>
          <w:b/>
          <w:sz w:val="24"/>
          <w:szCs w:val="24"/>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31146" w:rsidRPr="00913692" w:rsidRDefault="00C31146" w:rsidP="00C31146">
      <w:pPr>
        <w:rPr>
          <w:b/>
          <w:sz w:val="24"/>
          <w:szCs w:val="24"/>
        </w:rPr>
      </w:pPr>
    </w:p>
    <w:p w:rsidR="00BA2615" w:rsidRPr="00913692" w:rsidRDefault="00BA2615" w:rsidP="00C31146">
      <w:pPr>
        <w:spacing w:line="360" w:lineRule="auto"/>
        <w:rPr>
          <w:sz w:val="24"/>
          <w:szCs w:val="24"/>
        </w:rPr>
      </w:pPr>
      <w:r w:rsidRPr="00913692">
        <w:rPr>
          <w:sz w:val="24"/>
          <w:szCs w:val="24"/>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BA2615" w:rsidRPr="00913692" w:rsidRDefault="00BA2615" w:rsidP="00C31146">
      <w:pPr>
        <w:spacing w:line="360" w:lineRule="auto"/>
        <w:rPr>
          <w:sz w:val="24"/>
          <w:szCs w:val="24"/>
        </w:rPr>
      </w:pPr>
      <w:r w:rsidRPr="00913692">
        <w:rPr>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BA2615" w:rsidRPr="00913692" w:rsidRDefault="00BA2615" w:rsidP="00C31146">
      <w:pPr>
        <w:spacing w:line="360" w:lineRule="auto"/>
        <w:rPr>
          <w:sz w:val="24"/>
          <w:szCs w:val="24"/>
        </w:rPr>
      </w:pPr>
      <w:r w:rsidRPr="00913692">
        <w:rPr>
          <w:sz w:val="24"/>
          <w:szCs w:val="24"/>
        </w:rPr>
        <w:t>Вход и выход из объекта оборудуются соответствующими указателями с автономными источниками бесперебойного питания.</w:t>
      </w:r>
    </w:p>
    <w:p w:rsidR="00BA2615" w:rsidRPr="00913692" w:rsidRDefault="00BA2615" w:rsidP="00C31146">
      <w:pPr>
        <w:spacing w:line="360" w:lineRule="auto"/>
        <w:rPr>
          <w:sz w:val="24"/>
          <w:szCs w:val="24"/>
        </w:rPr>
      </w:pPr>
      <w:r w:rsidRPr="00913692">
        <w:rPr>
          <w:sz w:val="24"/>
          <w:szCs w:val="24"/>
        </w:rPr>
        <w:t xml:space="preserve">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w:t>
      </w:r>
      <w:r w:rsidRPr="00913692">
        <w:rPr>
          <w:sz w:val="24"/>
          <w:szCs w:val="24"/>
        </w:rPr>
        <w:lastRenderedPageBreak/>
        <w:t>возможностей для их размещения в здании, но не может быть менее 3-х мест.</w:t>
      </w:r>
    </w:p>
    <w:p w:rsidR="00BA2615" w:rsidRPr="00913692" w:rsidRDefault="00BA2615" w:rsidP="00C31146">
      <w:pPr>
        <w:spacing w:line="360" w:lineRule="auto"/>
        <w:rPr>
          <w:sz w:val="24"/>
          <w:szCs w:val="24"/>
        </w:rPr>
      </w:pPr>
      <w:r w:rsidRPr="00913692">
        <w:rPr>
          <w:sz w:val="24"/>
          <w:szCs w:val="24"/>
        </w:rPr>
        <w:t>Зал ожидания укомплектовывается столами, стульями (кресельные секции, кресла, скамьи).</w:t>
      </w:r>
    </w:p>
    <w:p w:rsidR="00BA2615" w:rsidRPr="00913692" w:rsidRDefault="00BA2615" w:rsidP="00C31146">
      <w:pPr>
        <w:spacing w:line="360" w:lineRule="auto"/>
        <w:rPr>
          <w:sz w:val="24"/>
          <w:szCs w:val="24"/>
        </w:rPr>
      </w:pPr>
      <w:r w:rsidRPr="00913692">
        <w:rPr>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BA2615" w:rsidRPr="00913692" w:rsidRDefault="00BA2615" w:rsidP="00C31146">
      <w:pPr>
        <w:spacing w:line="360" w:lineRule="auto"/>
        <w:rPr>
          <w:sz w:val="24"/>
          <w:szCs w:val="24"/>
        </w:rPr>
      </w:pPr>
      <w:r w:rsidRPr="00913692">
        <w:rPr>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A2615" w:rsidRPr="00913692" w:rsidRDefault="00BA2615" w:rsidP="00C31146">
      <w:pPr>
        <w:spacing w:line="360" w:lineRule="auto"/>
        <w:rPr>
          <w:sz w:val="24"/>
          <w:szCs w:val="24"/>
        </w:rPr>
      </w:pPr>
      <w:r w:rsidRPr="00913692">
        <w:rPr>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A2615" w:rsidRPr="00913692" w:rsidRDefault="00BA2615" w:rsidP="00C31146">
      <w:pPr>
        <w:spacing w:line="360" w:lineRule="auto"/>
        <w:rPr>
          <w:sz w:val="24"/>
          <w:szCs w:val="24"/>
        </w:rPr>
      </w:pPr>
      <w:r w:rsidRPr="00913692">
        <w:rPr>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BA2615" w:rsidRPr="00913692" w:rsidRDefault="00BA2615" w:rsidP="00C31146">
      <w:pPr>
        <w:spacing w:line="360" w:lineRule="auto"/>
        <w:rPr>
          <w:sz w:val="24"/>
          <w:szCs w:val="24"/>
        </w:rPr>
      </w:pPr>
      <w:r w:rsidRPr="00913692">
        <w:rPr>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BA2615" w:rsidRPr="00913692" w:rsidRDefault="00BA2615" w:rsidP="00C31146">
      <w:pPr>
        <w:spacing w:line="360" w:lineRule="auto"/>
        <w:rPr>
          <w:sz w:val="24"/>
          <w:szCs w:val="24"/>
        </w:rPr>
      </w:pPr>
      <w:r w:rsidRPr="00913692">
        <w:rPr>
          <w:sz w:val="24"/>
          <w:szCs w:val="24"/>
        </w:rPr>
        <w:t>Для лиц с ограниченными возможностями здоровья обеспечиваются:</w:t>
      </w:r>
    </w:p>
    <w:p w:rsidR="00BA2615" w:rsidRPr="00913692" w:rsidRDefault="00BA2615" w:rsidP="00C31146">
      <w:pPr>
        <w:spacing w:line="360" w:lineRule="auto"/>
        <w:rPr>
          <w:sz w:val="24"/>
          <w:szCs w:val="24"/>
        </w:rPr>
      </w:pPr>
      <w:r w:rsidRPr="00913692">
        <w:rPr>
          <w:sz w:val="24"/>
          <w:szCs w:val="24"/>
        </w:rPr>
        <w:t>а) возможность беспрепятственного входа в объекты и выхода из них;</w:t>
      </w:r>
    </w:p>
    <w:p w:rsidR="00BA2615" w:rsidRPr="00913692" w:rsidRDefault="00BA2615" w:rsidP="00C31146">
      <w:pPr>
        <w:spacing w:line="360" w:lineRule="auto"/>
        <w:rPr>
          <w:sz w:val="24"/>
          <w:szCs w:val="24"/>
        </w:rPr>
      </w:pPr>
      <w:r w:rsidRPr="00913692">
        <w:rPr>
          <w:sz w:val="24"/>
          <w:szCs w:val="24"/>
        </w:rPr>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913692">
        <w:rPr>
          <w:sz w:val="24"/>
          <w:szCs w:val="24"/>
        </w:rPr>
        <w:t>ассистивных</w:t>
      </w:r>
      <w:proofErr w:type="spellEnd"/>
      <w:r w:rsidRPr="00913692">
        <w:rPr>
          <w:sz w:val="24"/>
          <w:szCs w:val="24"/>
        </w:rPr>
        <w:t xml:space="preserve"> и вспомогательных технологий, а также сменного кресла-коляски;</w:t>
      </w:r>
    </w:p>
    <w:p w:rsidR="00BA2615" w:rsidRPr="00913692" w:rsidRDefault="00BA2615" w:rsidP="00C31146">
      <w:pPr>
        <w:spacing w:line="360" w:lineRule="auto"/>
        <w:rPr>
          <w:sz w:val="24"/>
          <w:szCs w:val="24"/>
        </w:rPr>
      </w:pPr>
      <w:r w:rsidRPr="00913692">
        <w:rPr>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BA2615" w:rsidRPr="00913692" w:rsidRDefault="00BA2615" w:rsidP="00C31146">
      <w:pPr>
        <w:spacing w:line="360" w:lineRule="auto"/>
        <w:rPr>
          <w:sz w:val="24"/>
          <w:szCs w:val="24"/>
        </w:rPr>
      </w:pPr>
      <w:r w:rsidRPr="00913692">
        <w:rPr>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BA2615" w:rsidRPr="00913692" w:rsidRDefault="00BA2615" w:rsidP="00C31146">
      <w:pPr>
        <w:spacing w:line="360" w:lineRule="auto"/>
        <w:rPr>
          <w:sz w:val="24"/>
          <w:szCs w:val="24"/>
        </w:rPr>
      </w:pPr>
      <w:r w:rsidRPr="00913692">
        <w:rPr>
          <w:sz w:val="24"/>
          <w:szCs w:val="24"/>
        </w:rPr>
        <w:t xml:space="preserve">д) сопровождение инвалидов, имеющих стойкие расстройства функции зрения и </w:t>
      </w:r>
      <w:r w:rsidRPr="00913692">
        <w:rPr>
          <w:sz w:val="24"/>
          <w:szCs w:val="24"/>
        </w:rPr>
        <w:lastRenderedPageBreak/>
        <w:t>самостоятельного передвижения по территории объекта и оказание им помощи в помещениях, где предоставляется муниципальная услуга;</w:t>
      </w:r>
    </w:p>
    <w:p w:rsidR="00BA2615" w:rsidRPr="00913692" w:rsidRDefault="00BA2615" w:rsidP="00C31146">
      <w:pPr>
        <w:spacing w:line="360" w:lineRule="auto"/>
        <w:rPr>
          <w:sz w:val="24"/>
          <w:szCs w:val="24"/>
        </w:rPr>
      </w:pPr>
      <w:r w:rsidRPr="00913692">
        <w:rPr>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2615" w:rsidRPr="00913692" w:rsidRDefault="00BA2615" w:rsidP="00C31146">
      <w:pPr>
        <w:spacing w:line="360" w:lineRule="auto"/>
        <w:rPr>
          <w:sz w:val="24"/>
          <w:szCs w:val="24"/>
        </w:rPr>
      </w:pPr>
      <w:r w:rsidRPr="00913692">
        <w:rPr>
          <w:sz w:val="24"/>
          <w:szCs w:val="24"/>
        </w:rPr>
        <w:t xml:space="preserve">ж) допуск </w:t>
      </w:r>
      <w:proofErr w:type="spellStart"/>
      <w:r w:rsidRPr="00913692">
        <w:rPr>
          <w:sz w:val="24"/>
          <w:szCs w:val="24"/>
        </w:rPr>
        <w:t>сурдопереводчика</w:t>
      </w:r>
      <w:proofErr w:type="spellEnd"/>
      <w:r w:rsidRPr="00913692">
        <w:rPr>
          <w:sz w:val="24"/>
          <w:szCs w:val="24"/>
        </w:rPr>
        <w:t xml:space="preserve"> и </w:t>
      </w:r>
      <w:proofErr w:type="spellStart"/>
      <w:r w:rsidRPr="00913692">
        <w:rPr>
          <w:sz w:val="24"/>
          <w:szCs w:val="24"/>
        </w:rPr>
        <w:t>тифлосурдопереводчика</w:t>
      </w:r>
      <w:proofErr w:type="spellEnd"/>
      <w:r w:rsidRPr="00913692">
        <w:rPr>
          <w:sz w:val="24"/>
          <w:szCs w:val="24"/>
        </w:rPr>
        <w:t>;</w:t>
      </w:r>
    </w:p>
    <w:p w:rsidR="00BA2615" w:rsidRPr="00913692" w:rsidRDefault="00BA2615" w:rsidP="00C31146">
      <w:pPr>
        <w:spacing w:line="360" w:lineRule="auto"/>
        <w:rPr>
          <w:sz w:val="24"/>
          <w:szCs w:val="24"/>
        </w:rPr>
      </w:pPr>
      <w:r w:rsidRPr="00913692">
        <w:rPr>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sidRPr="00913692">
        <w:rPr>
          <w:sz w:val="24"/>
          <w:szCs w:val="24"/>
        </w:rPr>
        <w:tab/>
      </w:r>
    </w:p>
    <w:p w:rsidR="00BA2615" w:rsidRPr="00913692" w:rsidRDefault="00BA2615" w:rsidP="00C31146">
      <w:pPr>
        <w:spacing w:line="360" w:lineRule="auto"/>
        <w:rPr>
          <w:sz w:val="24"/>
          <w:szCs w:val="24"/>
        </w:rPr>
      </w:pPr>
      <w:r w:rsidRPr="00913692">
        <w:rPr>
          <w:sz w:val="24"/>
          <w:szCs w:val="24"/>
        </w:rPr>
        <w:t>и) оказание инвалидам помощи в преодолении барьеров, мешающих получению ими муниципальной услуги наравне с другими лицами.</w:t>
      </w:r>
    </w:p>
    <w:p w:rsidR="00BA2615" w:rsidRPr="00913692" w:rsidRDefault="00BA2615" w:rsidP="00C31146">
      <w:pPr>
        <w:spacing w:line="360" w:lineRule="auto"/>
        <w:rPr>
          <w:sz w:val="24"/>
          <w:szCs w:val="24"/>
        </w:rPr>
      </w:pPr>
      <w:r w:rsidRPr="00913692">
        <w:rPr>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BA2615" w:rsidRPr="00913692" w:rsidRDefault="00BA2615" w:rsidP="00C31146">
      <w:pPr>
        <w:spacing w:line="360" w:lineRule="auto"/>
        <w:rPr>
          <w:sz w:val="24"/>
          <w:szCs w:val="24"/>
        </w:rPr>
      </w:pPr>
      <w:r w:rsidRPr="00913692">
        <w:rPr>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BA2615" w:rsidRPr="00913692" w:rsidRDefault="00BA2615" w:rsidP="00C31146">
      <w:pPr>
        <w:spacing w:line="360" w:lineRule="auto"/>
        <w:rPr>
          <w:sz w:val="24"/>
          <w:szCs w:val="24"/>
        </w:rPr>
      </w:pPr>
      <w:r w:rsidRPr="00913692">
        <w:rPr>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BA2615" w:rsidRPr="00913692" w:rsidRDefault="00BA2615" w:rsidP="00C31146">
      <w:pPr>
        <w:spacing w:line="360" w:lineRule="auto"/>
        <w:rPr>
          <w:sz w:val="24"/>
          <w:szCs w:val="24"/>
        </w:rPr>
      </w:pPr>
      <w:r w:rsidRPr="00913692">
        <w:rPr>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BA2615" w:rsidRPr="00913692" w:rsidRDefault="00BA2615" w:rsidP="00C31146">
      <w:pPr>
        <w:spacing w:line="360" w:lineRule="auto"/>
        <w:rPr>
          <w:sz w:val="24"/>
          <w:szCs w:val="24"/>
        </w:rPr>
      </w:pPr>
      <w:r w:rsidRPr="00913692">
        <w:rPr>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BA2615" w:rsidRPr="00913692" w:rsidRDefault="00BA2615" w:rsidP="00C31146">
      <w:pPr>
        <w:spacing w:line="360" w:lineRule="auto"/>
        <w:rPr>
          <w:sz w:val="24"/>
          <w:szCs w:val="24"/>
        </w:rPr>
      </w:pPr>
      <w:r w:rsidRPr="00913692">
        <w:rPr>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BA2615" w:rsidRPr="00913692" w:rsidRDefault="00BA2615" w:rsidP="00C31146">
      <w:pPr>
        <w:spacing w:line="360" w:lineRule="auto"/>
        <w:rPr>
          <w:b/>
          <w:sz w:val="24"/>
          <w:szCs w:val="24"/>
        </w:rPr>
      </w:pPr>
      <w:r w:rsidRPr="00913692">
        <w:rPr>
          <w:b/>
          <w:sz w:val="24"/>
          <w:szCs w:val="24"/>
        </w:rPr>
        <w:t>16. Показатели доступности и качества муниципальной услуги</w:t>
      </w:r>
    </w:p>
    <w:p w:rsidR="00BA2615" w:rsidRPr="00913692" w:rsidRDefault="00BA2615" w:rsidP="00C31146">
      <w:pPr>
        <w:spacing w:line="360" w:lineRule="auto"/>
        <w:rPr>
          <w:sz w:val="24"/>
          <w:szCs w:val="24"/>
        </w:rPr>
      </w:pPr>
      <w:r w:rsidRPr="00913692">
        <w:rPr>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BA2615" w:rsidRPr="00913692" w:rsidRDefault="00BA2615" w:rsidP="00C31146">
      <w:pPr>
        <w:spacing w:line="360" w:lineRule="auto"/>
        <w:rPr>
          <w:sz w:val="24"/>
          <w:szCs w:val="24"/>
        </w:rPr>
      </w:pPr>
      <w:r w:rsidRPr="00913692">
        <w:rPr>
          <w:sz w:val="24"/>
          <w:szCs w:val="24"/>
        </w:rPr>
        <w:lastRenderedPageBreak/>
        <w:t>а) доступность:</w:t>
      </w:r>
    </w:p>
    <w:p w:rsidR="00BA2615" w:rsidRPr="00913692" w:rsidRDefault="00BA2615" w:rsidP="00C31146">
      <w:pPr>
        <w:spacing w:line="360" w:lineRule="auto"/>
        <w:rPr>
          <w:sz w:val="24"/>
          <w:szCs w:val="24"/>
        </w:rPr>
      </w:pPr>
      <w:r w:rsidRPr="00913692">
        <w:rPr>
          <w:sz w:val="24"/>
          <w:szCs w:val="24"/>
        </w:rPr>
        <w:t>% (доля) заявителей, ожидающих получения муниципальной услуги в очереди не более 15 минут, - 100 процентов;</w:t>
      </w:r>
    </w:p>
    <w:p w:rsidR="00BA2615" w:rsidRPr="00913692" w:rsidRDefault="00BA2615" w:rsidP="00C31146">
      <w:pPr>
        <w:spacing w:line="360" w:lineRule="auto"/>
        <w:rPr>
          <w:sz w:val="24"/>
          <w:szCs w:val="24"/>
        </w:rPr>
      </w:pPr>
      <w:r w:rsidRPr="00913692">
        <w:rPr>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BA2615" w:rsidRPr="00913692" w:rsidRDefault="00BA2615" w:rsidP="00C31146">
      <w:pPr>
        <w:spacing w:line="360" w:lineRule="auto"/>
        <w:rPr>
          <w:sz w:val="24"/>
          <w:szCs w:val="24"/>
        </w:rPr>
      </w:pPr>
      <w:r w:rsidRPr="00913692">
        <w:rPr>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BA2615" w:rsidRPr="00913692" w:rsidRDefault="00BA2615" w:rsidP="00C31146">
      <w:pPr>
        <w:spacing w:line="360" w:lineRule="auto"/>
        <w:rPr>
          <w:sz w:val="24"/>
          <w:szCs w:val="24"/>
        </w:rPr>
      </w:pPr>
      <w:r w:rsidRPr="00913692">
        <w:rPr>
          <w:sz w:val="24"/>
          <w:szCs w:val="24"/>
        </w:rPr>
        <w:t>% (доля) случаев предоставления муниципальной услуги в установленные сроки со дня поступления заявки – 100 процентов;</w:t>
      </w:r>
    </w:p>
    <w:p w:rsidR="00BA2615" w:rsidRPr="00913692" w:rsidRDefault="00BA2615" w:rsidP="00C31146">
      <w:pPr>
        <w:spacing w:line="360" w:lineRule="auto"/>
        <w:rPr>
          <w:sz w:val="24"/>
          <w:szCs w:val="24"/>
        </w:rPr>
      </w:pPr>
      <w:r w:rsidRPr="00913692">
        <w:rPr>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BA2615" w:rsidRPr="00913692" w:rsidRDefault="00BA2615" w:rsidP="00C31146">
      <w:pPr>
        <w:spacing w:line="360" w:lineRule="auto"/>
        <w:rPr>
          <w:sz w:val="24"/>
          <w:szCs w:val="24"/>
        </w:rPr>
      </w:pPr>
      <w:r w:rsidRPr="00913692">
        <w:rPr>
          <w:sz w:val="24"/>
          <w:szCs w:val="24"/>
        </w:rPr>
        <w:t>б) качество:</w:t>
      </w:r>
    </w:p>
    <w:p w:rsidR="00BA2615" w:rsidRPr="00913692" w:rsidRDefault="00BA2615" w:rsidP="00C31146">
      <w:pPr>
        <w:spacing w:line="360" w:lineRule="auto"/>
        <w:rPr>
          <w:sz w:val="24"/>
          <w:szCs w:val="24"/>
        </w:rPr>
      </w:pPr>
      <w:r w:rsidRPr="00913692">
        <w:rPr>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BA2615" w:rsidRPr="00913692" w:rsidRDefault="00BA2615" w:rsidP="00C31146">
      <w:pPr>
        <w:spacing w:line="360" w:lineRule="auto"/>
        <w:rPr>
          <w:sz w:val="24"/>
          <w:szCs w:val="24"/>
        </w:rPr>
      </w:pPr>
      <w:r w:rsidRPr="00913692">
        <w:rPr>
          <w:sz w:val="24"/>
          <w:szCs w:val="24"/>
        </w:rPr>
        <w:t xml:space="preserve">% (доля) заявителей, удовлетворенных качеством предоставления муниципальной услуги, - 90 процентов. </w:t>
      </w:r>
    </w:p>
    <w:p w:rsidR="00BA2615" w:rsidRPr="00913692" w:rsidRDefault="00BA2615" w:rsidP="00BA2615">
      <w:pPr>
        <w:rPr>
          <w:b/>
          <w:sz w:val="24"/>
          <w:szCs w:val="24"/>
        </w:rPr>
      </w:pPr>
    </w:p>
    <w:p w:rsidR="00C31146" w:rsidRPr="00913692" w:rsidRDefault="00C31146" w:rsidP="00C31146">
      <w:pPr>
        <w:jc w:val="center"/>
        <w:rPr>
          <w:sz w:val="24"/>
          <w:szCs w:val="24"/>
        </w:rPr>
      </w:pPr>
      <w:r w:rsidRPr="00913692">
        <w:rPr>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31146" w:rsidRPr="00913692" w:rsidRDefault="00C31146" w:rsidP="00C31146">
      <w:pPr>
        <w:rPr>
          <w:sz w:val="24"/>
          <w:szCs w:val="24"/>
        </w:rPr>
      </w:pPr>
    </w:p>
    <w:p w:rsidR="00BF1EAB" w:rsidRDefault="00C31146" w:rsidP="00BF1EAB">
      <w:pPr>
        <w:spacing w:line="360" w:lineRule="auto"/>
        <w:rPr>
          <w:b/>
          <w:sz w:val="24"/>
          <w:szCs w:val="24"/>
        </w:rPr>
      </w:pPr>
      <w:r w:rsidRPr="00913692">
        <w:rPr>
          <w:b/>
          <w:sz w:val="24"/>
          <w:szCs w:val="24"/>
        </w:rPr>
        <w:t>17. Исчерпывающий перечень административных процедур:</w:t>
      </w:r>
    </w:p>
    <w:p w:rsidR="00BF1EAB" w:rsidRPr="00D465DE" w:rsidRDefault="00BF1EAB" w:rsidP="00BF1EAB">
      <w:pPr>
        <w:spacing w:line="360" w:lineRule="auto"/>
        <w:ind w:firstLine="708"/>
        <w:rPr>
          <w:sz w:val="24"/>
          <w:szCs w:val="24"/>
        </w:rPr>
      </w:pPr>
      <w:r w:rsidRPr="00D465DE">
        <w:rPr>
          <w:sz w:val="24"/>
          <w:szCs w:val="24"/>
        </w:rPr>
        <w:t>17.1. Предоставление муниципальной услуги включает в себя следующие административные процедуры:</w:t>
      </w:r>
    </w:p>
    <w:p w:rsidR="00BF1EAB" w:rsidRPr="00D465DE" w:rsidRDefault="00BF1EAB" w:rsidP="00BF1EAB">
      <w:pPr>
        <w:spacing w:line="360" w:lineRule="auto"/>
        <w:rPr>
          <w:sz w:val="24"/>
          <w:szCs w:val="24"/>
        </w:rPr>
      </w:pPr>
      <w:r w:rsidRPr="00D465DE">
        <w:rPr>
          <w:sz w:val="24"/>
          <w:szCs w:val="24"/>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BF1EAB" w:rsidRPr="00D465DE" w:rsidRDefault="00BF1EAB" w:rsidP="00BF1EAB">
      <w:pPr>
        <w:spacing w:line="360" w:lineRule="auto"/>
        <w:rPr>
          <w:sz w:val="24"/>
          <w:szCs w:val="24"/>
        </w:rPr>
      </w:pPr>
      <w:r w:rsidRPr="00D465DE">
        <w:rPr>
          <w:sz w:val="24"/>
          <w:szCs w:val="24"/>
        </w:rPr>
        <w:t>рассмотрение заявления и прилагаемых к нему документов в Администрации;</w:t>
      </w:r>
    </w:p>
    <w:p w:rsidR="00BF1EAB" w:rsidRPr="00D465DE" w:rsidRDefault="00BF1EAB" w:rsidP="00BF1EAB">
      <w:pPr>
        <w:spacing w:line="360" w:lineRule="auto"/>
        <w:rPr>
          <w:sz w:val="24"/>
          <w:szCs w:val="24"/>
        </w:rPr>
      </w:pPr>
      <w:r w:rsidRPr="00D465DE">
        <w:rPr>
          <w:sz w:val="24"/>
          <w:szCs w:val="24"/>
        </w:rPr>
        <w:t xml:space="preserve">межведомственное взаимодействие для сбора документов, необходимых для предоставления муниципальной услуги; </w:t>
      </w:r>
    </w:p>
    <w:p w:rsidR="00BF1EAB" w:rsidRPr="00D465DE" w:rsidRDefault="00BF1EAB" w:rsidP="00BF1EAB">
      <w:pPr>
        <w:spacing w:line="360" w:lineRule="auto"/>
        <w:rPr>
          <w:sz w:val="24"/>
          <w:szCs w:val="24"/>
        </w:rPr>
      </w:pPr>
      <w:r w:rsidRPr="00D465DE">
        <w:rPr>
          <w:sz w:val="24"/>
          <w:szCs w:val="24"/>
        </w:rPr>
        <w:t>проверка ДПТ в Администрации;</w:t>
      </w:r>
    </w:p>
    <w:p w:rsidR="00BF1EAB" w:rsidRPr="00D465DE" w:rsidRDefault="00BF1EAB" w:rsidP="00BF1EAB">
      <w:pPr>
        <w:spacing w:line="360" w:lineRule="auto"/>
        <w:rPr>
          <w:sz w:val="24"/>
          <w:szCs w:val="24"/>
        </w:rPr>
      </w:pPr>
      <w:r w:rsidRPr="00D465DE">
        <w:rPr>
          <w:sz w:val="24"/>
          <w:szCs w:val="24"/>
        </w:rPr>
        <w:t>согласование ДПТ в случаях, предусмотренных Градостроительным кодексом Российской Федерации;</w:t>
      </w:r>
    </w:p>
    <w:p w:rsidR="00BF1EAB" w:rsidRPr="00D465DE" w:rsidRDefault="00BF1EAB" w:rsidP="00BF1EAB">
      <w:pPr>
        <w:spacing w:line="360" w:lineRule="auto"/>
        <w:rPr>
          <w:sz w:val="24"/>
          <w:szCs w:val="24"/>
        </w:rPr>
      </w:pPr>
      <w:r w:rsidRPr="00D465DE">
        <w:rPr>
          <w:sz w:val="24"/>
          <w:szCs w:val="24"/>
        </w:rPr>
        <w:t>рассмотрение ДПТ на общественных обсуждениях или публичных слушаниях;</w:t>
      </w:r>
    </w:p>
    <w:p w:rsidR="00BF1EAB" w:rsidRPr="00D465DE" w:rsidRDefault="00BF1EAB" w:rsidP="00BF1EAB">
      <w:pPr>
        <w:spacing w:line="360" w:lineRule="auto"/>
        <w:ind w:firstLine="708"/>
        <w:rPr>
          <w:sz w:val="24"/>
          <w:szCs w:val="24"/>
        </w:rPr>
      </w:pPr>
      <w:r w:rsidRPr="00D465DE">
        <w:rPr>
          <w:sz w:val="24"/>
          <w:szCs w:val="24"/>
        </w:rPr>
        <w:t xml:space="preserve">подготовка и направление заявителю принятого Администрацией решения об утверждении ДПТ либо письма об отклонении ДПТ от утверждения и направлении ее на </w:t>
      </w:r>
      <w:r w:rsidRPr="00D465DE">
        <w:rPr>
          <w:sz w:val="24"/>
          <w:szCs w:val="24"/>
        </w:rPr>
        <w:lastRenderedPageBreak/>
        <w:t>доработку.</w:t>
      </w:r>
    </w:p>
    <w:p w:rsidR="00BF1EAB" w:rsidRPr="00BF1EAB" w:rsidRDefault="00BF1EAB" w:rsidP="00BF1EAB">
      <w:pPr>
        <w:tabs>
          <w:tab w:val="left" w:pos="1134"/>
        </w:tabs>
        <w:spacing w:line="360" w:lineRule="auto"/>
        <w:rPr>
          <w:sz w:val="24"/>
          <w:szCs w:val="24"/>
        </w:rPr>
      </w:pPr>
      <w:r w:rsidRPr="00D465DE">
        <w:rPr>
          <w:sz w:val="24"/>
          <w:szCs w:val="24"/>
        </w:rPr>
        <w:t>17.2. Внесение изменений в ДПТ, предусмотренное частью 21 статьи 45 Градостроительного кодекса Российской Федерации, осуществляется в соответствии с положениями настоящего Регламента, регламентирующими принятие решения об утверждении ДПТ.</w:t>
      </w:r>
    </w:p>
    <w:p w:rsidR="00070878" w:rsidRPr="00D465DE" w:rsidRDefault="003737E4" w:rsidP="00070878">
      <w:pPr>
        <w:spacing w:line="360" w:lineRule="auto"/>
        <w:rPr>
          <w:b/>
          <w:sz w:val="24"/>
          <w:szCs w:val="24"/>
        </w:rPr>
      </w:pPr>
      <w:r w:rsidRPr="00913692">
        <w:rPr>
          <w:b/>
          <w:sz w:val="24"/>
          <w:szCs w:val="24"/>
        </w:rPr>
        <w:t>18. Последовательность и сроки выполнения административных процедур</w:t>
      </w:r>
    </w:p>
    <w:p w:rsidR="00070878" w:rsidRDefault="00070878" w:rsidP="009D1BAA">
      <w:pPr>
        <w:rPr>
          <w:b/>
          <w:i/>
          <w:sz w:val="18"/>
          <w:szCs w:val="18"/>
        </w:rPr>
      </w:pPr>
      <w:r w:rsidRPr="00D465DE">
        <w:rPr>
          <w:sz w:val="24"/>
          <w:szCs w:val="24"/>
        </w:rPr>
        <w:t xml:space="preserve">18.1. </w:t>
      </w:r>
      <w:r w:rsidRPr="00D465DE">
        <w:rPr>
          <w:b/>
          <w:i/>
          <w:sz w:val="24"/>
          <w:szCs w:val="24"/>
        </w:rPr>
        <w:t>Прием и регистрация заявления об утверждении ДПТ с прилагаемыми материалами и документами, консультирование по порядку и срокам предоставления муниципальной услуги</w:t>
      </w:r>
    </w:p>
    <w:p w:rsidR="009D1BAA" w:rsidRPr="009D1BAA" w:rsidRDefault="009D1BAA" w:rsidP="009D1BAA">
      <w:pPr>
        <w:rPr>
          <w:b/>
          <w:i/>
          <w:sz w:val="18"/>
          <w:szCs w:val="18"/>
        </w:rPr>
      </w:pPr>
    </w:p>
    <w:p w:rsidR="00070878" w:rsidRPr="00D465DE" w:rsidRDefault="00070878" w:rsidP="0054406F">
      <w:pPr>
        <w:spacing w:line="360" w:lineRule="auto"/>
        <w:rPr>
          <w:sz w:val="24"/>
          <w:szCs w:val="24"/>
        </w:rPr>
      </w:pPr>
      <w:r w:rsidRPr="00D465DE">
        <w:rPr>
          <w:sz w:val="24"/>
          <w:szCs w:val="24"/>
        </w:rPr>
        <w:t>Основанием для начала административной процедуры является направление заявителем в Администрацию заявления об утверждении ДПТ с приложением материалов и документов, указанных в пунктах 9.2</w:t>
      </w:r>
      <w:r w:rsidR="00441158">
        <w:rPr>
          <w:sz w:val="24"/>
          <w:szCs w:val="24"/>
        </w:rPr>
        <w:t xml:space="preserve"> </w:t>
      </w:r>
      <w:r w:rsidRPr="00D465DE">
        <w:rPr>
          <w:sz w:val="24"/>
          <w:szCs w:val="24"/>
        </w:rPr>
        <w:t>-</w:t>
      </w:r>
      <w:r w:rsidR="00441158">
        <w:rPr>
          <w:sz w:val="24"/>
          <w:szCs w:val="24"/>
        </w:rPr>
        <w:t xml:space="preserve"> </w:t>
      </w:r>
      <w:r w:rsidRPr="00D465DE">
        <w:rPr>
          <w:sz w:val="24"/>
          <w:szCs w:val="24"/>
        </w:rPr>
        <w:t xml:space="preserve">9.3 настоящего Регламента (далее – заявление об утверждении ДПТ). </w:t>
      </w:r>
    </w:p>
    <w:p w:rsidR="00070878" w:rsidRPr="00D465DE" w:rsidRDefault="00070878" w:rsidP="0054406F">
      <w:pPr>
        <w:spacing w:line="360" w:lineRule="auto"/>
        <w:rPr>
          <w:sz w:val="24"/>
          <w:szCs w:val="24"/>
        </w:rPr>
      </w:pPr>
      <w:r w:rsidRPr="00D465DE">
        <w:rPr>
          <w:sz w:val="24"/>
          <w:szCs w:val="24"/>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об утверждении ДПТ (срок выполнения действия не более 15 минут):</w:t>
      </w:r>
    </w:p>
    <w:p w:rsidR="00070878" w:rsidRPr="00D465DE" w:rsidRDefault="00070878" w:rsidP="0054406F">
      <w:pPr>
        <w:spacing w:line="360" w:lineRule="auto"/>
        <w:rPr>
          <w:sz w:val="24"/>
          <w:szCs w:val="24"/>
        </w:rPr>
      </w:pPr>
      <w:r w:rsidRPr="00D465DE">
        <w:rPr>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70878" w:rsidRPr="00D465DE" w:rsidRDefault="00070878" w:rsidP="0054406F">
      <w:pPr>
        <w:spacing w:line="360" w:lineRule="auto"/>
        <w:rPr>
          <w:sz w:val="24"/>
          <w:szCs w:val="24"/>
        </w:rPr>
      </w:pPr>
      <w:r w:rsidRPr="00D465DE">
        <w:rPr>
          <w:sz w:val="24"/>
          <w:szCs w:val="24"/>
        </w:rPr>
        <w:t>б) проверяет заявление об утверждении ДПТ на соответствие требованиям к комплектности документов.</w:t>
      </w:r>
    </w:p>
    <w:p w:rsidR="00070878" w:rsidRPr="00D465DE" w:rsidRDefault="00070878" w:rsidP="0054406F">
      <w:pPr>
        <w:spacing w:line="360" w:lineRule="auto"/>
        <w:rPr>
          <w:sz w:val="24"/>
          <w:szCs w:val="24"/>
        </w:rPr>
      </w:pPr>
      <w:r w:rsidRPr="00D465DE">
        <w:rPr>
          <w:sz w:val="24"/>
          <w:szCs w:val="24"/>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об утверждении ДПТ (срок выполнения действия не более 15 минут) регистрирует заявление по правилам делопроизводства.</w:t>
      </w:r>
    </w:p>
    <w:p w:rsidR="00070878" w:rsidRPr="00D465DE" w:rsidRDefault="00070878" w:rsidP="0054406F">
      <w:pPr>
        <w:spacing w:line="360" w:lineRule="auto"/>
        <w:rPr>
          <w:sz w:val="24"/>
          <w:szCs w:val="24"/>
        </w:rPr>
      </w:pPr>
      <w:r w:rsidRPr="00D465DE">
        <w:rPr>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70878" w:rsidRPr="00D465DE" w:rsidRDefault="00070878" w:rsidP="0054406F">
      <w:pPr>
        <w:spacing w:line="360" w:lineRule="auto"/>
        <w:rPr>
          <w:sz w:val="24"/>
          <w:szCs w:val="24"/>
        </w:rPr>
      </w:pPr>
      <w:r w:rsidRPr="00D465DE">
        <w:rPr>
          <w:sz w:val="24"/>
          <w:szCs w:val="24"/>
        </w:rPr>
        <w:t>Срок выполнения административной процедуры составляет не более 45 минут в день обращения заявителя.</w:t>
      </w:r>
    </w:p>
    <w:p w:rsidR="00070878" w:rsidRPr="00D465DE" w:rsidRDefault="00070878" w:rsidP="0054406F">
      <w:pPr>
        <w:spacing w:line="360" w:lineRule="auto"/>
        <w:rPr>
          <w:sz w:val="24"/>
          <w:szCs w:val="24"/>
        </w:rPr>
      </w:pPr>
      <w:r w:rsidRPr="00D465DE">
        <w:rPr>
          <w:sz w:val="24"/>
          <w:szCs w:val="24"/>
        </w:rPr>
        <w:t>Результатом административной процедуры является регистрация в Администрации заявления об утверждении ДПТ.</w:t>
      </w:r>
    </w:p>
    <w:p w:rsidR="00070878" w:rsidRPr="00D465DE" w:rsidRDefault="00070878" w:rsidP="0054406F">
      <w:pPr>
        <w:spacing w:line="360" w:lineRule="auto"/>
        <w:rPr>
          <w:b/>
          <w:i/>
          <w:sz w:val="24"/>
          <w:szCs w:val="24"/>
        </w:rPr>
      </w:pPr>
      <w:r w:rsidRPr="00D465DE">
        <w:rPr>
          <w:sz w:val="24"/>
          <w:szCs w:val="24"/>
        </w:rPr>
        <w:t xml:space="preserve">18.2. </w:t>
      </w:r>
      <w:r w:rsidRPr="00D465DE">
        <w:rPr>
          <w:b/>
          <w:i/>
          <w:sz w:val="24"/>
          <w:szCs w:val="24"/>
        </w:rPr>
        <w:t xml:space="preserve">Рассмотрение заявления и прилагаемых к нему документов в Администрации </w:t>
      </w:r>
    </w:p>
    <w:p w:rsidR="00070878" w:rsidRPr="00D465DE" w:rsidRDefault="00070878" w:rsidP="0054406F">
      <w:pPr>
        <w:spacing w:line="360" w:lineRule="auto"/>
        <w:rPr>
          <w:sz w:val="24"/>
          <w:szCs w:val="24"/>
        </w:rPr>
      </w:pPr>
      <w:r w:rsidRPr="00D465DE">
        <w:rPr>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070878" w:rsidRPr="00D465DE" w:rsidRDefault="00070878" w:rsidP="0054406F">
      <w:pPr>
        <w:spacing w:line="360" w:lineRule="auto"/>
        <w:rPr>
          <w:sz w:val="24"/>
          <w:szCs w:val="24"/>
        </w:rPr>
      </w:pPr>
      <w:r w:rsidRPr="00D465DE">
        <w:rPr>
          <w:sz w:val="24"/>
          <w:szCs w:val="24"/>
        </w:rPr>
        <w:lastRenderedPageBreak/>
        <w:t>В срок не позднее одного рабочего дня, следующего за днем регистрации заявления и прилагаемых к нему документов, должностное лицо Администрации,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070878" w:rsidRPr="00D465DE" w:rsidRDefault="00070878" w:rsidP="0054406F">
      <w:pPr>
        <w:spacing w:line="360" w:lineRule="auto"/>
        <w:rPr>
          <w:sz w:val="24"/>
          <w:szCs w:val="24"/>
        </w:rPr>
      </w:pPr>
      <w:r w:rsidRPr="00D465DE">
        <w:rPr>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070878" w:rsidRPr="00D465DE" w:rsidRDefault="00070878" w:rsidP="0054406F">
      <w:pPr>
        <w:spacing w:line="360" w:lineRule="auto"/>
        <w:rPr>
          <w:sz w:val="24"/>
          <w:szCs w:val="24"/>
        </w:rPr>
      </w:pPr>
      <w:r w:rsidRPr="00D465DE">
        <w:rPr>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070878" w:rsidRDefault="00070878" w:rsidP="009D1BAA">
      <w:pPr>
        <w:rPr>
          <w:b/>
          <w:i/>
          <w:sz w:val="18"/>
          <w:szCs w:val="18"/>
        </w:rPr>
      </w:pPr>
      <w:r w:rsidRPr="00D465DE">
        <w:rPr>
          <w:sz w:val="24"/>
          <w:szCs w:val="24"/>
        </w:rPr>
        <w:t xml:space="preserve">18.3. </w:t>
      </w:r>
      <w:r w:rsidRPr="00D465DE">
        <w:rPr>
          <w:b/>
          <w:i/>
          <w:sz w:val="24"/>
          <w:szCs w:val="24"/>
        </w:rPr>
        <w:t>Межведомственное взаимодействие для сбора документов, необходимых для предоставления муниципальной услуги</w:t>
      </w:r>
    </w:p>
    <w:p w:rsidR="009D1BAA" w:rsidRPr="009D1BAA" w:rsidRDefault="009D1BAA" w:rsidP="009D1BAA">
      <w:pPr>
        <w:rPr>
          <w:b/>
          <w:i/>
          <w:sz w:val="18"/>
          <w:szCs w:val="18"/>
        </w:rPr>
      </w:pPr>
    </w:p>
    <w:p w:rsidR="00070878" w:rsidRPr="00D465DE" w:rsidRDefault="00070878" w:rsidP="0054406F">
      <w:pPr>
        <w:spacing w:line="360" w:lineRule="auto"/>
        <w:rPr>
          <w:b/>
          <w:i/>
          <w:sz w:val="24"/>
          <w:szCs w:val="24"/>
        </w:rPr>
      </w:pPr>
      <w:r w:rsidRPr="00D465DE">
        <w:rPr>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070878" w:rsidRPr="00D465DE" w:rsidRDefault="00070878" w:rsidP="0054406F">
      <w:pPr>
        <w:spacing w:line="360" w:lineRule="auto"/>
        <w:rPr>
          <w:sz w:val="24"/>
          <w:szCs w:val="24"/>
        </w:rPr>
      </w:pPr>
      <w:r w:rsidRPr="00D465DE">
        <w:rPr>
          <w:sz w:val="24"/>
          <w:szCs w:val="24"/>
        </w:rPr>
        <w:t xml:space="preserve">Если заявитель не представил </w:t>
      </w:r>
      <w:r w:rsidRPr="00D465DE">
        <w:rPr>
          <w:rFonts w:eastAsia="Arial Unicode MS"/>
          <w:sz w:val="24"/>
          <w:szCs w:val="24"/>
        </w:rPr>
        <w:t>необходимые для предоставления муниципальной услуги</w:t>
      </w:r>
      <w:r w:rsidRPr="00D465DE">
        <w:rPr>
          <w:sz w:val="24"/>
          <w:szCs w:val="24"/>
        </w:rPr>
        <w:t xml:space="preserve"> документы самостоятельно, </w:t>
      </w:r>
      <w:r w:rsidRPr="00D465DE">
        <w:rPr>
          <w:rFonts w:eastAsia="Arial Unicode MS"/>
          <w:sz w:val="24"/>
          <w:szCs w:val="24"/>
        </w:rPr>
        <w:t xml:space="preserve">для получения таких документов (их копий или сведений, содержащихся в них) </w:t>
      </w:r>
      <w:r w:rsidRPr="00D465DE">
        <w:rPr>
          <w:sz w:val="24"/>
          <w:szCs w:val="24"/>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070878" w:rsidRPr="00D465DE" w:rsidRDefault="00070878" w:rsidP="0054406F">
      <w:pPr>
        <w:spacing w:line="360" w:lineRule="auto"/>
        <w:rPr>
          <w:sz w:val="24"/>
          <w:szCs w:val="24"/>
        </w:rPr>
      </w:pPr>
      <w:r w:rsidRPr="00D465DE">
        <w:rPr>
          <w:sz w:val="24"/>
          <w:szCs w:val="24"/>
        </w:rPr>
        <w:t>Срок выполнения административной процедуры составляет не более пяти дней со дня получения Администрацией заявления о предоставлении муниципальной услуги.</w:t>
      </w:r>
    </w:p>
    <w:p w:rsidR="00070878" w:rsidRPr="00D465DE" w:rsidRDefault="00070878" w:rsidP="0054406F">
      <w:pPr>
        <w:spacing w:line="360" w:lineRule="auto"/>
        <w:rPr>
          <w:sz w:val="24"/>
          <w:szCs w:val="24"/>
        </w:rPr>
      </w:pPr>
      <w:r w:rsidRPr="00D465DE">
        <w:rPr>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070878" w:rsidRPr="00D465DE" w:rsidRDefault="00070878" w:rsidP="0054406F">
      <w:pPr>
        <w:spacing w:line="360" w:lineRule="auto"/>
        <w:rPr>
          <w:b/>
          <w:i/>
          <w:sz w:val="24"/>
          <w:szCs w:val="24"/>
        </w:rPr>
      </w:pPr>
      <w:r w:rsidRPr="00D465DE">
        <w:rPr>
          <w:sz w:val="24"/>
          <w:szCs w:val="24"/>
        </w:rPr>
        <w:t xml:space="preserve">18.4. </w:t>
      </w:r>
      <w:r w:rsidRPr="00D465DE">
        <w:rPr>
          <w:b/>
          <w:i/>
          <w:sz w:val="24"/>
          <w:szCs w:val="24"/>
        </w:rPr>
        <w:t xml:space="preserve">Проверка ДПТ в Администрации </w:t>
      </w:r>
    </w:p>
    <w:p w:rsidR="00070878" w:rsidRPr="00D465DE" w:rsidRDefault="00070878" w:rsidP="0054406F">
      <w:pPr>
        <w:spacing w:line="360" w:lineRule="auto"/>
        <w:rPr>
          <w:sz w:val="24"/>
          <w:szCs w:val="24"/>
        </w:rPr>
      </w:pPr>
      <w:r w:rsidRPr="00D465DE">
        <w:rPr>
          <w:sz w:val="24"/>
          <w:szCs w:val="24"/>
        </w:rPr>
        <w:t xml:space="preserve">Основанием для начала административной процедуры является наличие полного пакета документов, необходимого для проверки ДПТ на соответствие действующему законодательству. </w:t>
      </w:r>
    </w:p>
    <w:p w:rsidR="00070878" w:rsidRPr="00D465DE" w:rsidRDefault="00070878" w:rsidP="0054406F">
      <w:pPr>
        <w:spacing w:line="360" w:lineRule="auto"/>
        <w:rPr>
          <w:sz w:val="24"/>
          <w:szCs w:val="24"/>
        </w:rPr>
      </w:pPr>
      <w:r w:rsidRPr="00D465DE">
        <w:rPr>
          <w:sz w:val="24"/>
          <w:szCs w:val="24"/>
        </w:rPr>
        <w:t>Должностное лицо Администрации, ответственное за рассмотрение заявление об утверждении ДПТ:</w:t>
      </w:r>
    </w:p>
    <w:p w:rsidR="00070878" w:rsidRPr="00D465DE" w:rsidRDefault="00070878" w:rsidP="0054406F">
      <w:pPr>
        <w:spacing w:line="360" w:lineRule="auto"/>
        <w:rPr>
          <w:sz w:val="24"/>
          <w:szCs w:val="24"/>
        </w:rPr>
      </w:pPr>
      <w:r w:rsidRPr="00D465DE">
        <w:rPr>
          <w:sz w:val="24"/>
          <w:szCs w:val="24"/>
        </w:rPr>
        <w:t>а) проверяет состав ДПТ на соответствие требованиям статей 42 и (или) 43 Градостроительного кодекса Российской Федерации;</w:t>
      </w:r>
    </w:p>
    <w:p w:rsidR="00070878" w:rsidRPr="00D465DE" w:rsidRDefault="00070878" w:rsidP="0054406F">
      <w:pPr>
        <w:spacing w:line="360" w:lineRule="auto"/>
        <w:rPr>
          <w:sz w:val="24"/>
          <w:szCs w:val="24"/>
        </w:rPr>
      </w:pPr>
      <w:r w:rsidRPr="00D465DE">
        <w:rPr>
          <w:sz w:val="24"/>
          <w:szCs w:val="24"/>
        </w:rPr>
        <w:lastRenderedPageBreak/>
        <w:t>б) проверяет использование документов территориального планирования, правил землепользования и застройки в обоснованиях положений ДПТ (за исключением подготовки документации по планировке территории, предусматривающей размещение линейных объектов);</w:t>
      </w:r>
    </w:p>
    <w:p w:rsidR="00070878" w:rsidRPr="00D465DE" w:rsidRDefault="00070878" w:rsidP="0054406F">
      <w:pPr>
        <w:spacing w:line="360" w:lineRule="auto"/>
        <w:rPr>
          <w:sz w:val="24"/>
          <w:szCs w:val="24"/>
        </w:rPr>
      </w:pPr>
      <w:r w:rsidRPr="00D465DE">
        <w:rPr>
          <w:sz w:val="24"/>
          <w:szCs w:val="24"/>
        </w:rPr>
        <w:t xml:space="preserve">в) проверяет ДПТ на предмет соответствия лесохозяйственному регламенту, положению об особо охраняемой природной территории, программам комплексного развития систем коммунальной инфраструктуры, программам комплексного развития транспортной инфраструктуры, программам комплексного развития социальной инфраструктуры, нормативам градостроительного проектирования, комплексным схемам организации дорожного движения, требованиям по обеспечению эффективности организации дорожного движения, указанным в </w:t>
      </w:r>
      <w:hyperlink r:id="rId20" w:history="1">
        <w:r w:rsidRPr="00D465DE">
          <w:rPr>
            <w:sz w:val="24"/>
            <w:szCs w:val="24"/>
          </w:rPr>
          <w:t>части 1 статьи 11</w:t>
        </w:r>
      </w:hyperlink>
      <w:r w:rsidRPr="00D465DE">
        <w:rPr>
          <w:sz w:val="24"/>
          <w:szCs w:val="24"/>
        </w:rPr>
        <w:t xml:space="preserve">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70878" w:rsidRPr="00D465DE" w:rsidRDefault="00070878" w:rsidP="0054406F">
      <w:pPr>
        <w:spacing w:line="360" w:lineRule="auto"/>
        <w:rPr>
          <w:sz w:val="24"/>
          <w:szCs w:val="24"/>
        </w:rPr>
      </w:pPr>
      <w:r w:rsidRPr="00D465DE">
        <w:rPr>
          <w:sz w:val="24"/>
          <w:szCs w:val="24"/>
        </w:rPr>
        <w:t>В случае, если проверяемая ДПТ подготовлена правообладателем в целях заключения договора о комплексном развитии территории либо правообладателями, заключившими соглашение о комплексном развитии территории, проверка ДПТ осуществляется в течение двадцати рабочих дней со дня поступления ДПТ в Администрацию на утверждение.</w:t>
      </w:r>
    </w:p>
    <w:p w:rsidR="00070878" w:rsidRPr="00D465DE" w:rsidRDefault="00070878" w:rsidP="0054406F">
      <w:pPr>
        <w:spacing w:line="360" w:lineRule="auto"/>
        <w:rPr>
          <w:sz w:val="24"/>
          <w:szCs w:val="24"/>
        </w:rPr>
      </w:pPr>
      <w:r w:rsidRPr="00D465DE">
        <w:rPr>
          <w:sz w:val="24"/>
          <w:szCs w:val="24"/>
        </w:rPr>
        <w:t>Результатом административной процедуры является наличие в Администрации ДПТ, проверенной на соответствие действующему законодательству.</w:t>
      </w:r>
    </w:p>
    <w:p w:rsidR="00070878" w:rsidRDefault="00070878" w:rsidP="009D1BAA">
      <w:pPr>
        <w:rPr>
          <w:b/>
          <w:i/>
          <w:sz w:val="18"/>
          <w:szCs w:val="18"/>
        </w:rPr>
      </w:pPr>
      <w:r w:rsidRPr="00D465DE">
        <w:rPr>
          <w:sz w:val="24"/>
          <w:szCs w:val="24"/>
        </w:rPr>
        <w:t xml:space="preserve">18.5. </w:t>
      </w:r>
      <w:r w:rsidRPr="00D465DE">
        <w:rPr>
          <w:b/>
          <w:i/>
          <w:sz w:val="24"/>
          <w:szCs w:val="24"/>
        </w:rPr>
        <w:t>Согласование ДПТ в случаях, предусмотренных Градостроительным кодексом Российской Федерации</w:t>
      </w:r>
    </w:p>
    <w:p w:rsidR="009D1BAA" w:rsidRPr="009D1BAA" w:rsidRDefault="009D1BAA" w:rsidP="009D1BAA">
      <w:pPr>
        <w:rPr>
          <w:b/>
          <w:i/>
          <w:sz w:val="18"/>
          <w:szCs w:val="18"/>
        </w:rPr>
      </w:pPr>
    </w:p>
    <w:p w:rsidR="00070878" w:rsidRPr="00D465DE" w:rsidRDefault="00070878" w:rsidP="0054406F">
      <w:pPr>
        <w:spacing w:line="360" w:lineRule="auto"/>
        <w:rPr>
          <w:sz w:val="24"/>
          <w:szCs w:val="24"/>
        </w:rPr>
      </w:pPr>
      <w:r w:rsidRPr="00D465DE">
        <w:rPr>
          <w:sz w:val="24"/>
          <w:szCs w:val="24"/>
        </w:rPr>
        <w:t>Согласно статье 45 Градостроительного кодекса Российской Федерации до утверждения ДПТ предусмотрено ее согласование в случаях, если:</w:t>
      </w:r>
    </w:p>
    <w:p w:rsidR="00070878" w:rsidRPr="00D465DE" w:rsidRDefault="00070878" w:rsidP="0054406F">
      <w:pPr>
        <w:spacing w:line="360" w:lineRule="auto"/>
        <w:rPr>
          <w:sz w:val="24"/>
          <w:szCs w:val="24"/>
        </w:rPr>
      </w:pPr>
      <w:r w:rsidRPr="00D465DE">
        <w:rPr>
          <w:sz w:val="24"/>
          <w:szCs w:val="24"/>
        </w:rPr>
        <w:t>ДПТ подготовлена применительно к землям лесного фонда;</w:t>
      </w:r>
    </w:p>
    <w:p w:rsidR="00070878" w:rsidRPr="00D465DE" w:rsidRDefault="00070878" w:rsidP="0054406F">
      <w:pPr>
        <w:spacing w:line="360" w:lineRule="auto"/>
        <w:rPr>
          <w:sz w:val="24"/>
          <w:szCs w:val="24"/>
        </w:rPr>
      </w:pPr>
      <w:r w:rsidRPr="00D465DE">
        <w:rPr>
          <w:sz w:val="24"/>
          <w:szCs w:val="24"/>
        </w:rPr>
        <w:t>ДПТ подготовлена применительно к особо охраняемой природной территории;</w:t>
      </w:r>
    </w:p>
    <w:p w:rsidR="00070878" w:rsidRPr="00D465DE" w:rsidRDefault="00070878" w:rsidP="0054406F">
      <w:pPr>
        <w:spacing w:line="360" w:lineRule="auto"/>
        <w:rPr>
          <w:sz w:val="24"/>
          <w:szCs w:val="24"/>
        </w:rPr>
      </w:pPr>
      <w:r w:rsidRPr="00D465DE">
        <w:rPr>
          <w:sz w:val="24"/>
          <w:szCs w:val="24"/>
        </w:rPr>
        <w:t>проект планировки территории предусматривает размещение объекта федерального значения, объекта регионального значения или объекта местного значения, для размещения которых допускается изъятие земельных участков для государственных или муниципальных нужд;</w:t>
      </w:r>
    </w:p>
    <w:p w:rsidR="00070878" w:rsidRPr="00D465DE" w:rsidRDefault="00070878" w:rsidP="0054406F">
      <w:pPr>
        <w:spacing w:line="360" w:lineRule="auto"/>
        <w:rPr>
          <w:sz w:val="24"/>
          <w:szCs w:val="24"/>
        </w:rPr>
      </w:pPr>
      <w:r w:rsidRPr="00D465DE">
        <w:rPr>
          <w:sz w:val="24"/>
          <w:szCs w:val="24"/>
        </w:rPr>
        <w:t>ДПТ предусматривает размещение объекта капитального строительства в границах придорожной полосы автомобильной дороги.</w:t>
      </w:r>
    </w:p>
    <w:p w:rsidR="00070878" w:rsidRPr="00D465DE" w:rsidRDefault="00070878" w:rsidP="0054406F">
      <w:pPr>
        <w:spacing w:line="360" w:lineRule="auto"/>
        <w:rPr>
          <w:sz w:val="24"/>
          <w:szCs w:val="24"/>
        </w:rPr>
      </w:pPr>
      <w:r w:rsidRPr="00D465DE">
        <w:rPr>
          <w:sz w:val="24"/>
          <w:szCs w:val="24"/>
        </w:rPr>
        <w:lastRenderedPageBreak/>
        <w:t>ДПТ,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70878" w:rsidRPr="00D465DE" w:rsidRDefault="00070878" w:rsidP="0054406F">
      <w:pPr>
        <w:spacing w:line="360" w:lineRule="auto"/>
        <w:rPr>
          <w:sz w:val="24"/>
          <w:szCs w:val="24"/>
        </w:rPr>
      </w:pPr>
      <w:r w:rsidRPr="00D465DE">
        <w:rPr>
          <w:sz w:val="24"/>
          <w:szCs w:val="24"/>
        </w:rPr>
        <w:t xml:space="preserve">ДПТ,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w:t>
      </w:r>
    </w:p>
    <w:p w:rsidR="00070878" w:rsidRPr="00D465DE" w:rsidRDefault="00070878" w:rsidP="0054406F">
      <w:pPr>
        <w:spacing w:line="360" w:lineRule="auto"/>
        <w:rPr>
          <w:sz w:val="24"/>
          <w:szCs w:val="24"/>
        </w:rPr>
      </w:pPr>
      <w:r w:rsidRPr="00D465DE">
        <w:rPr>
          <w:sz w:val="24"/>
          <w:szCs w:val="24"/>
        </w:rPr>
        <w:t xml:space="preserve">(Предметом согласования является допустимость размещения объектов капитального строительства в соответствии с требованиями лесного </w:t>
      </w:r>
      <w:hyperlink r:id="rId21" w:history="1">
        <w:r w:rsidRPr="00D465DE">
          <w:rPr>
            <w:sz w:val="24"/>
            <w:szCs w:val="24"/>
          </w:rPr>
          <w:t>законодательства</w:t>
        </w:r>
      </w:hyperlink>
      <w:r w:rsidRPr="00D465DE">
        <w:rPr>
          <w:sz w:val="24"/>
          <w:szCs w:val="24"/>
        </w:rPr>
        <w:t xml:space="preserve">, </w:t>
      </w:r>
      <w:hyperlink r:id="rId22" w:history="1">
        <w:r w:rsidRPr="00D465DE">
          <w:rPr>
            <w:sz w:val="24"/>
            <w:szCs w:val="24"/>
          </w:rPr>
          <w:t>законодательства</w:t>
        </w:r>
      </w:hyperlink>
      <w:r w:rsidRPr="00D465DE">
        <w:rPr>
          <w:sz w:val="24"/>
          <w:szCs w:val="24"/>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
    <w:p w:rsidR="00070878" w:rsidRPr="00D465DE" w:rsidRDefault="00070878" w:rsidP="0054406F">
      <w:pPr>
        <w:spacing w:line="360" w:lineRule="auto"/>
        <w:rPr>
          <w:sz w:val="24"/>
          <w:szCs w:val="24"/>
        </w:rPr>
      </w:pPr>
      <w:r w:rsidRPr="00D465DE">
        <w:rPr>
          <w:sz w:val="24"/>
          <w:szCs w:val="24"/>
        </w:rPr>
        <w:t xml:space="preserve">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w:t>
      </w:r>
    </w:p>
    <w:p w:rsidR="00070878" w:rsidRPr="00D465DE" w:rsidRDefault="00070878" w:rsidP="0054406F">
      <w:pPr>
        <w:spacing w:line="360" w:lineRule="auto"/>
        <w:rPr>
          <w:sz w:val="24"/>
          <w:szCs w:val="24"/>
        </w:rPr>
      </w:pPr>
      <w:r w:rsidRPr="00D465DE">
        <w:rPr>
          <w:sz w:val="24"/>
          <w:szCs w:val="24"/>
        </w:rPr>
        <w:t>(Предметом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70878" w:rsidRPr="00D465DE" w:rsidRDefault="00070878" w:rsidP="0054406F">
      <w:pPr>
        <w:spacing w:line="360" w:lineRule="auto"/>
        <w:rPr>
          <w:sz w:val="24"/>
          <w:szCs w:val="24"/>
        </w:rPr>
      </w:pPr>
      <w:r w:rsidRPr="00D465DE">
        <w:rPr>
          <w:sz w:val="24"/>
          <w:szCs w:val="24"/>
        </w:rPr>
        <w:t>ДПТ,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w:t>
      </w:r>
    </w:p>
    <w:p w:rsidR="00070878" w:rsidRPr="00D465DE" w:rsidRDefault="00070878" w:rsidP="0054406F">
      <w:pPr>
        <w:spacing w:line="360" w:lineRule="auto"/>
        <w:rPr>
          <w:sz w:val="24"/>
          <w:szCs w:val="24"/>
        </w:rPr>
      </w:pPr>
      <w:r w:rsidRPr="00D465DE">
        <w:rPr>
          <w:sz w:val="24"/>
          <w:szCs w:val="24"/>
        </w:rPr>
        <w:lastRenderedPageBreak/>
        <w:t xml:space="preserve">В случаях необходимости согласования ДПТ, предусмотренных Градостроительным кодексом Российской Федерации, если заявителем не представлены такие согласования в приложении к заявлению о предоставлении муниципальной услуги, должностное лицо Администрации, ответственное за рассмотрение заявление об утверждении ДПТ, готовит сопроводительное письмо (запрос) о направлении ДПТ на согласование (со ссылкой на соответствующее требование Градостроительного кодекса Российской Федерации) с приложением ДПТ, обеспечивает подписание указанного запроса у должностного лица Администрации, его регистрацию и направление в согласующий орган. </w:t>
      </w:r>
    </w:p>
    <w:p w:rsidR="00070878" w:rsidRPr="00D465DE" w:rsidRDefault="00070878" w:rsidP="0054406F">
      <w:pPr>
        <w:pStyle w:val="ConsPlusNormal0"/>
        <w:spacing w:line="360" w:lineRule="auto"/>
        <w:ind w:firstLine="709"/>
        <w:jc w:val="both"/>
      </w:pPr>
      <w:r w:rsidRPr="00D465DE">
        <w:t>В случае, если по истечении тридцати дней с момента поступления в указанные органы государственной власти или органы местного самоуправления, такими органами не представлены возражения относительно ДПТ, ДПТ считается согласованной.</w:t>
      </w:r>
    </w:p>
    <w:p w:rsidR="00070878" w:rsidRPr="00D465DE" w:rsidRDefault="00070878" w:rsidP="0054406F">
      <w:pPr>
        <w:spacing w:line="360" w:lineRule="auto"/>
        <w:rPr>
          <w:sz w:val="24"/>
          <w:szCs w:val="24"/>
        </w:rPr>
      </w:pPr>
      <w:r w:rsidRPr="00D465DE">
        <w:rPr>
          <w:sz w:val="24"/>
          <w:szCs w:val="24"/>
        </w:rPr>
        <w:t>Согласование ДПТ в случаях, предусмотренных Градостроительным кодексом Российской Федерации, возможно осуществить в рамках электронного межведомственного информационного взаимодействия.</w:t>
      </w:r>
    </w:p>
    <w:p w:rsidR="00070878" w:rsidRPr="00D465DE" w:rsidRDefault="00070878" w:rsidP="0054406F">
      <w:pPr>
        <w:spacing w:line="360" w:lineRule="auto"/>
        <w:rPr>
          <w:sz w:val="24"/>
          <w:szCs w:val="24"/>
        </w:rPr>
      </w:pPr>
      <w:r w:rsidRPr="00D465DE">
        <w:rPr>
          <w:sz w:val="24"/>
          <w:szCs w:val="24"/>
        </w:rPr>
        <w:t>Срок согласования документации по планировке территории не может превышать тридцать дней со дня ее поступления в указанные орган государственной власти или орган местного самоуправления.</w:t>
      </w:r>
    </w:p>
    <w:p w:rsidR="00070878" w:rsidRPr="00D465DE" w:rsidRDefault="00070878" w:rsidP="0054406F">
      <w:pPr>
        <w:spacing w:line="360" w:lineRule="auto"/>
        <w:rPr>
          <w:sz w:val="24"/>
          <w:szCs w:val="24"/>
        </w:rPr>
      </w:pPr>
      <w:r w:rsidRPr="00D465DE">
        <w:rPr>
          <w:sz w:val="24"/>
          <w:szCs w:val="24"/>
        </w:rPr>
        <w:t>Результат выполнения процедуры согласования ДПТ приобщается к материалам и документам, представленным заявителем к заявлению об утверждении ДПТ.</w:t>
      </w:r>
    </w:p>
    <w:p w:rsidR="00070878" w:rsidRPr="00D465DE" w:rsidRDefault="00070878" w:rsidP="0054406F">
      <w:pPr>
        <w:spacing w:line="360" w:lineRule="auto"/>
        <w:rPr>
          <w:b/>
          <w:i/>
          <w:sz w:val="24"/>
          <w:szCs w:val="24"/>
        </w:rPr>
      </w:pPr>
      <w:r w:rsidRPr="00D465DE">
        <w:rPr>
          <w:sz w:val="24"/>
          <w:szCs w:val="24"/>
        </w:rPr>
        <w:t xml:space="preserve">18.6. </w:t>
      </w:r>
      <w:r w:rsidRPr="00D465DE">
        <w:rPr>
          <w:b/>
          <w:i/>
          <w:sz w:val="24"/>
          <w:szCs w:val="24"/>
        </w:rPr>
        <w:t>Рассмотрение ДПТ на общественных обсуждениях или публичных слушаниях</w:t>
      </w:r>
    </w:p>
    <w:p w:rsidR="00070878" w:rsidRPr="00D465DE" w:rsidRDefault="00070878" w:rsidP="0054406F">
      <w:pPr>
        <w:spacing w:line="360" w:lineRule="auto"/>
        <w:rPr>
          <w:sz w:val="24"/>
          <w:szCs w:val="24"/>
        </w:rPr>
      </w:pPr>
      <w:r w:rsidRPr="00D465DE">
        <w:rPr>
          <w:sz w:val="24"/>
          <w:szCs w:val="24"/>
        </w:rPr>
        <w:t>Основанием для начала административного действия является поступление должностному лицу Администрации, ответственному за организацию и проведение общественных обсуждений или публичных слушаний, пакета документов, необходимых для организации и проведения общественных обсуждений или публичных слушаний по ДПТ в рамках предоставления муниципальной услуги.</w:t>
      </w:r>
    </w:p>
    <w:p w:rsidR="00070878" w:rsidRPr="00D465DE" w:rsidRDefault="00070878" w:rsidP="0054406F">
      <w:pPr>
        <w:spacing w:line="360" w:lineRule="auto"/>
        <w:rPr>
          <w:sz w:val="24"/>
          <w:szCs w:val="24"/>
        </w:rPr>
      </w:pPr>
      <w:r w:rsidRPr="00D465DE">
        <w:rPr>
          <w:sz w:val="24"/>
          <w:szCs w:val="24"/>
        </w:rPr>
        <w:t>Должностные лица Администрации, ответственные за организацию и проведение общественных обсуждений или публичных слушаний, в порядке, установленном статьей 5.1 Градостроительного кодекса Российской Федерации, с учетом статьи 46 Градостроительного кодекса Российской Федерации обеспечивает организацию и проведение общественных обсуждений или публичных слушаний по ДПТ.</w:t>
      </w:r>
    </w:p>
    <w:p w:rsidR="00070878" w:rsidRPr="00D465DE" w:rsidRDefault="00070878" w:rsidP="0054406F">
      <w:pPr>
        <w:spacing w:line="360" w:lineRule="auto"/>
        <w:rPr>
          <w:sz w:val="24"/>
          <w:szCs w:val="24"/>
        </w:rPr>
      </w:pPr>
      <w:r w:rsidRPr="00D465DE">
        <w:rPr>
          <w:sz w:val="24"/>
          <w:szCs w:val="24"/>
        </w:rPr>
        <w:t>Срок проведения общественных обсуждений и публичных слушаний по проекту ДПТ со дня оповещения об их проведении до дня опубликования заключения о результатах</w:t>
      </w:r>
      <w:r w:rsidR="00441158">
        <w:rPr>
          <w:sz w:val="24"/>
          <w:szCs w:val="24"/>
        </w:rPr>
        <w:t xml:space="preserve"> не может быть менее одного месяца и более трех месяцев, </w:t>
      </w:r>
      <w:proofErr w:type="gramStart"/>
      <w:r w:rsidR="00441158">
        <w:rPr>
          <w:sz w:val="24"/>
          <w:szCs w:val="24"/>
        </w:rPr>
        <w:t xml:space="preserve">а </w:t>
      </w:r>
      <w:r w:rsidRPr="00D465DE">
        <w:rPr>
          <w:sz w:val="24"/>
          <w:szCs w:val="24"/>
        </w:rPr>
        <w:t xml:space="preserve"> для</w:t>
      </w:r>
      <w:proofErr w:type="gramEnd"/>
      <w:r w:rsidRPr="00D465DE">
        <w:rPr>
          <w:sz w:val="24"/>
          <w:szCs w:val="24"/>
        </w:rPr>
        <w:t xml:space="preserve"> муниципального образования, входящего в границы Свободного порта Владивосток, не может быть менее десяти и </w:t>
      </w:r>
      <w:r w:rsidR="00DD019E">
        <w:rPr>
          <w:sz w:val="24"/>
          <w:szCs w:val="24"/>
        </w:rPr>
        <w:t xml:space="preserve">не </w:t>
      </w:r>
      <w:r w:rsidRPr="00D465DE">
        <w:rPr>
          <w:sz w:val="24"/>
          <w:szCs w:val="24"/>
        </w:rPr>
        <w:t>более сорока рабочих дней.</w:t>
      </w:r>
    </w:p>
    <w:p w:rsidR="00070878" w:rsidRPr="00D465DE" w:rsidRDefault="00070878" w:rsidP="0054406F">
      <w:pPr>
        <w:pStyle w:val="ConsPlusNormal0"/>
        <w:spacing w:line="360" w:lineRule="auto"/>
        <w:ind w:firstLine="709"/>
        <w:jc w:val="both"/>
      </w:pPr>
      <w:r w:rsidRPr="00D465DE">
        <w:lastRenderedPageBreak/>
        <w:t>Общественные обсуждения или публичные слушания по ДПТ не проводятся, если ДПТ подготовлена в отношении:</w:t>
      </w:r>
    </w:p>
    <w:p w:rsidR="00070878" w:rsidRPr="00D465DE" w:rsidRDefault="00070878" w:rsidP="0054406F">
      <w:pPr>
        <w:pStyle w:val="ConsPlusNormal0"/>
        <w:spacing w:line="360" w:lineRule="auto"/>
        <w:ind w:firstLine="709"/>
        <w:jc w:val="both"/>
      </w:pPr>
      <w:r w:rsidRPr="00D465DE">
        <w:t>а)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70878" w:rsidRPr="00D465DE" w:rsidRDefault="00070878" w:rsidP="0054406F">
      <w:pPr>
        <w:pStyle w:val="ConsPlusNormal0"/>
        <w:spacing w:line="360" w:lineRule="auto"/>
        <w:ind w:firstLine="709"/>
        <w:jc w:val="both"/>
      </w:pPr>
      <w:r w:rsidRPr="00D465DE">
        <w:t>б)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070878" w:rsidRDefault="00070878" w:rsidP="0054406F">
      <w:pPr>
        <w:pStyle w:val="ConsPlusNormal0"/>
        <w:spacing w:line="360" w:lineRule="auto"/>
        <w:ind w:firstLine="709"/>
        <w:jc w:val="both"/>
      </w:pPr>
      <w:r w:rsidRPr="00D465DE">
        <w:t>в) территории для размещения линейных объектов в границах земель лесного фонда</w:t>
      </w:r>
      <w:r w:rsidR="005D0A01">
        <w:t>;</w:t>
      </w:r>
    </w:p>
    <w:p w:rsidR="005D0A01" w:rsidRPr="00D465DE" w:rsidRDefault="005D0A01" w:rsidP="0054406F">
      <w:pPr>
        <w:pStyle w:val="ConsPlusNormal0"/>
        <w:spacing w:line="360" w:lineRule="auto"/>
        <w:ind w:firstLine="709"/>
        <w:jc w:val="both"/>
      </w:pPr>
      <w:r>
        <w:t>г)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70878" w:rsidRPr="00D465DE" w:rsidRDefault="00070878" w:rsidP="0054406F">
      <w:pPr>
        <w:pStyle w:val="ConsPlusNormal0"/>
        <w:spacing w:line="360" w:lineRule="auto"/>
        <w:ind w:firstLine="709"/>
        <w:jc w:val="both"/>
      </w:pPr>
      <w:r w:rsidRPr="00D465DE">
        <w:t>В случае внесения изменений в проект планировки территории и(или) проект межевания территории путём утверждения их отдельных частей общественные обсуждения или публичные слушания проводятся применительно к таким утверждаемым частям.</w:t>
      </w:r>
    </w:p>
    <w:p w:rsidR="00070878" w:rsidRPr="00D465DE" w:rsidRDefault="00070878" w:rsidP="0054406F">
      <w:pPr>
        <w:spacing w:line="360" w:lineRule="auto"/>
        <w:rPr>
          <w:sz w:val="24"/>
          <w:szCs w:val="24"/>
        </w:rPr>
      </w:pPr>
      <w:r w:rsidRPr="00D465DE">
        <w:rPr>
          <w:sz w:val="24"/>
          <w:szCs w:val="24"/>
        </w:rPr>
        <w:t>Результатом административного действия является направление протокола общественных обсуждений или публичных слушаний по ДПТ, заключения о результатах общественных обсуждений или публичных слушаний по ДПТ должностному лицу, ответственному за рассмотрение заявления об утверждении ДПТ.</w:t>
      </w:r>
    </w:p>
    <w:p w:rsidR="00070878" w:rsidRDefault="00070878" w:rsidP="009D1BAA">
      <w:pPr>
        <w:rPr>
          <w:b/>
          <w:i/>
          <w:sz w:val="18"/>
          <w:szCs w:val="18"/>
        </w:rPr>
      </w:pPr>
      <w:r w:rsidRPr="00D465DE">
        <w:rPr>
          <w:sz w:val="24"/>
          <w:szCs w:val="24"/>
        </w:rPr>
        <w:t xml:space="preserve">18.7. </w:t>
      </w:r>
      <w:r w:rsidRPr="00D465DE">
        <w:rPr>
          <w:b/>
          <w:i/>
          <w:sz w:val="24"/>
          <w:szCs w:val="24"/>
        </w:rPr>
        <w:t xml:space="preserve">Подготовка и направление заявителю решения об утверждении ДПТ либо письма об отказе в предоставлении муниципальной </w:t>
      </w:r>
      <w:proofErr w:type="gramStart"/>
      <w:r w:rsidRPr="00D465DE">
        <w:rPr>
          <w:b/>
          <w:i/>
          <w:sz w:val="24"/>
          <w:szCs w:val="24"/>
        </w:rPr>
        <w:t>услуги</w:t>
      </w:r>
      <w:proofErr w:type="gramEnd"/>
      <w:r w:rsidRPr="00D465DE">
        <w:rPr>
          <w:b/>
          <w:i/>
          <w:sz w:val="24"/>
          <w:szCs w:val="24"/>
        </w:rPr>
        <w:t xml:space="preserve"> либо отклонении ДПТ от утверждения и направлении ее на доработку</w:t>
      </w:r>
    </w:p>
    <w:p w:rsidR="009D1BAA" w:rsidRPr="009D1BAA" w:rsidRDefault="009D1BAA" w:rsidP="009D1BAA">
      <w:pPr>
        <w:rPr>
          <w:b/>
          <w:i/>
          <w:sz w:val="18"/>
          <w:szCs w:val="18"/>
        </w:rPr>
      </w:pPr>
    </w:p>
    <w:p w:rsidR="00070878" w:rsidRPr="00D465DE" w:rsidRDefault="00070878" w:rsidP="0054406F">
      <w:pPr>
        <w:spacing w:line="360" w:lineRule="auto"/>
        <w:rPr>
          <w:sz w:val="24"/>
          <w:szCs w:val="24"/>
        </w:rPr>
      </w:pPr>
      <w:r w:rsidRPr="00D465DE">
        <w:rPr>
          <w:sz w:val="24"/>
          <w:szCs w:val="24"/>
        </w:rPr>
        <w:t xml:space="preserve">Основанием для начала административного действия является наличие проверенной и согласованной (в случая, предусмотренных Градостроительным кодексом Российской Федерации) ДПТ, протокола общественных обсуждений или публичных слушаний по ДПТ, заключения о результатах общественных обсуждений или публичных слушаний по ДПТ, необходимых для направления </w:t>
      </w:r>
      <w:r w:rsidR="001E1370">
        <w:rPr>
          <w:sz w:val="24"/>
          <w:szCs w:val="24"/>
        </w:rPr>
        <w:t>Г</w:t>
      </w:r>
      <w:r w:rsidRPr="00D465DE">
        <w:rPr>
          <w:sz w:val="24"/>
          <w:szCs w:val="24"/>
        </w:rPr>
        <w:t xml:space="preserve">лаве </w:t>
      </w:r>
      <w:r w:rsidR="001E1370">
        <w:rPr>
          <w:sz w:val="24"/>
          <w:szCs w:val="24"/>
        </w:rPr>
        <w:t xml:space="preserve">Арсеньевского городского округа </w:t>
      </w:r>
      <w:r w:rsidRPr="00D465DE">
        <w:rPr>
          <w:sz w:val="24"/>
          <w:szCs w:val="24"/>
        </w:rPr>
        <w:t xml:space="preserve"> для принятия решения об утверждении ДПТ либо письма об отказе в предоставлении муниципальной услуги либо отклонении ДПТ от утверждения и направлении ее на доработку.</w:t>
      </w:r>
    </w:p>
    <w:p w:rsidR="00070878" w:rsidRDefault="00070878" w:rsidP="0054406F">
      <w:pPr>
        <w:spacing w:line="360" w:lineRule="auto"/>
        <w:rPr>
          <w:sz w:val="24"/>
          <w:szCs w:val="24"/>
        </w:rPr>
      </w:pPr>
      <w:r w:rsidRPr="00D465DE">
        <w:rPr>
          <w:sz w:val="24"/>
          <w:szCs w:val="24"/>
        </w:rPr>
        <w:t xml:space="preserve">Должностное лицо, ответственное за рассмотрение заявления об утверждении ДПТ, не позднее чем через пятнадцать дней со дня проведения общественных обсуждений или публичных слушаний по ДПТ осуществляет подготовку и направление на подпись </w:t>
      </w:r>
      <w:r w:rsidR="001E1370">
        <w:rPr>
          <w:sz w:val="24"/>
          <w:szCs w:val="24"/>
        </w:rPr>
        <w:t>Г</w:t>
      </w:r>
      <w:r w:rsidRPr="00D465DE">
        <w:rPr>
          <w:sz w:val="24"/>
          <w:szCs w:val="24"/>
        </w:rPr>
        <w:t xml:space="preserve">лаве </w:t>
      </w:r>
      <w:r w:rsidRPr="00D465DE">
        <w:rPr>
          <w:sz w:val="24"/>
          <w:szCs w:val="24"/>
        </w:rPr>
        <w:lastRenderedPageBreak/>
        <w:t>А</w:t>
      </w:r>
      <w:r w:rsidR="001E1370">
        <w:rPr>
          <w:sz w:val="24"/>
          <w:szCs w:val="24"/>
        </w:rPr>
        <w:t xml:space="preserve">рсеньевского городского округа </w:t>
      </w:r>
      <w:r w:rsidRPr="00D465DE">
        <w:rPr>
          <w:sz w:val="24"/>
          <w:szCs w:val="24"/>
        </w:rPr>
        <w:t xml:space="preserve"> проекта правового акта об утверждении ДПТ с приложением основной части проекта планировки территории и (или) основной части проекта межевания территории либо письма об отказе в предоставлении муниципальной услуги либо отклонении ДПТ от утверждения и направлении ее на доработку.</w:t>
      </w:r>
    </w:p>
    <w:p w:rsidR="001E1370" w:rsidRPr="00D465DE" w:rsidRDefault="001E1370" w:rsidP="0054406F">
      <w:pPr>
        <w:spacing w:line="360" w:lineRule="auto"/>
        <w:rPr>
          <w:sz w:val="24"/>
          <w:szCs w:val="24"/>
        </w:rPr>
      </w:pPr>
      <w:r>
        <w:rPr>
          <w:sz w:val="24"/>
          <w:szCs w:val="24"/>
        </w:rPr>
        <w:t>В соответствии с частью 13.1 статьи 45 Градостроительного кодекса Российской Федерации Администрация городского округа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70878" w:rsidRPr="00D465DE" w:rsidRDefault="00070878" w:rsidP="0054406F">
      <w:pPr>
        <w:spacing w:line="360" w:lineRule="auto"/>
        <w:rPr>
          <w:sz w:val="24"/>
          <w:szCs w:val="24"/>
        </w:rPr>
      </w:pPr>
      <w:r w:rsidRPr="00D465DE">
        <w:rPr>
          <w:sz w:val="24"/>
          <w:szCs w:val="24"/>
        </w:rPr>
        <w:t xml:space="preserve">Правовой акт об утверждении ДПТ, либо письмо об отказе в предоставлении муниципальной </w:t>
      </w:r>
      <w:proofErr w:type="gramStart"/>
      <w:r w:rsidRPr="00D465DE">
        <w:rPr>
          <w:sz w:val="24"/>
          <w:szCs w:val="24"/>
        </w:rPr>
        <w:t>услуги</w:t>
      </w:r>
      <w:proofErr w:type="gramEnd"/>
      <w:r w:rsidRPr="00D465DE">
        <w:rPr>
          <w:sz w:val="24"/>
          <w:szCs w:val="24"/>
        </w:rPr>
        <w:t xml:space="preserve"> либо отклонении ДПТ от утверждения и направлении ее на доработку изготавливаются в двух экземплярах.</w:t>
      </w:r>
    </w:p>
    <w:p w:rsidR="00070878" w:rsidRPr="00D465DE" w:rsidRDefault="00070878" w:rsidP="0054406F">
      <w:pPr>
        <w:spacing w:line="360" w:lineRule="auto"/>
        <w:rPr>
          <w:sz w:val="24"/>
          <w:szCs w:val="24"/>
        </w:rPr>
      </w:pPr>
      <w:r w:rsidRPr="00D465DE">
        <w:rPr>
          <w:sz w:val="24"/>
          <w:szCs w:val="24"/>
        </w:rPr>
        <w:t xml:space="preserve">Подписанные экземпляры нормативного акта об утверждении ДПТ, либо письма об отказе в предоставлении муниципальной </w:t>
      </w:r>
      <w:proofErr w:type="gramStart"/>
      <w:r w:rsidRPr="00D465DE">
        <w:rPr>
          <w:sz w:val="24"/>
          <w:szCs w:val="24"/>
        </w:rPr>
        <w:t>услуги</w:t>
      </w:r>
      <w:proofErr w:type="gramEnd"/>
      <w:r w:rsidRPr="00D465DE">
        <w:rPr>
          <w:sz w:val="24"/>
          <w:szCs w:val="24"/>
        </w:rPr>
        <w:t xml:space="preserve"> либо отклонении ДПТ от утверждения и направлении ее на доработку регистрируются должностным лицом Администрации.</w:t>
      </w:r>
    </w:p>
    <w:p w:rsidR="00070878" w:rsidRPr="00D465DE" w:rsidRDefault="00070878" w:rsidP="0054406F">
      <w:pPr>
        <w:spacing w:line="360" w:lineRule="auto"/>
        <w:rPr>
          <w:sz w:val="24"/>
          <w:szCs w:val="24"/>
        </w:rPr>
      </w:pPr>
      <w:r w:rsidRPr="00D465DE">
        <w:rPr>
          <w:sz w:val="24"/>
          <w:szCs w:val="24"/>
        </w:rPr>
        <w:t xml:space="preserve">Один экземпляр правового акта об утверждении ДПТ с утвержденным приложением либо письма об отказе в предоставлении муниципальной </w:t>
      </w:r>
      <w:proofErr w:type="gramStart"/>
      <w:r w:rsidRPr="00D465DE">
        <w:rPr>
          <w:sz w:val="24"/>
          <w:szCs w:val="24"/>
        </w:rPr>
        <w:t>услуги</w:t>
      </w:r>
      <w:proofErr w:type="gramEnd"/>
      <w:r w:rsidRPr="00D465DE">
        <w:rPr>
          <w:sz w:val="24"/>
          <w:szCs w:val="24"/>
        </w:rPr>
        <w:t xml:space="preserve"> либо отклонении ДПТ от утверждения и направлении ее на доработку остается в Администрации, второй - выдается (направляется по почте) заявителю.</w:t>
      </w:r>
    </w:p>
    <w:p w:rsidR="00070878" w:rsidRPr="00D465DE" w:rsidRDefault="00070878" w:rsidP="0054406F">
      <w:pPr>
        <w:spacing w:line="360" w:lineRule="auto"/>
        <w:rPr>
          <w:sz w:val="24"/>
          <w:szCs w:val="24"/>
        </w:rPr>
      </w:pPr>
      <w:r w:rsidRPr="00D465DE">
        <w:rPr>
          <w:sz w:val="24"/>
          <w:szCs w:val="24"/>
        </w:rPr>
        <w:t xml:space="preserve">Должностное лицо Администрации уведомляет заявителя любым доступным способом связи (с помощью факсимильной связи или по телефону) о принятии решения об утверждении ДПТ либо письма об отказе в предоставлении муниципальной </w:t>
      </w:r>
      <w:proofErr w:type="gramStart"/>
      <w:r w:rsidRPr="00D465DE">
        <w:rPr>
          <w:sz w:val="24"/>
          <w:szCs w:val="24"/>
        </w:rPr>
        <w:t>услуги</w:t>
      </w:r>
      <w:proofErr w:type="gramEnd"/>
      <w:r w:rsidRPr="00D465DE">
        <w:rPr>
          <w:sz w:val="24"/>
          <w:szCs w:val="24"/>
        </w:rPr>
        <w:t xml:space="preserve"> либо отклонении ДПТ от утверждения и направлении ее на доработку.</w:t>
      </w:r>
    </w:p>
    <w:p w:rsidR="00070878" w:rsidRPr="00D465DE" w:rsidRDefault="00070878" w:rsidP="0054406F">
      <w:pPr>
        <w:spacing w:line="360" w:lineRule="auto"/>
        <w:rPr>
          <w:sz w:val="24"/>
          <w:szCs w:val="24"/>
        </w:rPr>
      </w:pPr>
      <w:r w:rsidRPr="00D465DE">
        <w:rPr>
          <w:sz w:val="24"/>
          <w:szCs w:val="24"/>
        </w:rPr>
        <w:t xml:space="preserve">Правовой акт об утверждении ДПТ с утвержденным приложением либо письма об отказе в предоставлении муниципальной </w:t>
      </w:r>
      <w:proofErr w:type="gramStart"/>
      <w:r w:rsidRPr="00D465DE">
        <w:rPr>
          <w:sz w:val="24"/>
          <w:szCs w:val="24"/>
        </w:rPr>
        <w:t>услуги</w:t>
      </w:r>
      <w:proofErr w:type="gramEnd"/>
      <w:r w:rsidRPr="00D465DE">
        <w:rPr>
          <w:sz w:val="24"/>
          <w:szCs w:val="24"/>
        </w:rPr>
        <w:t xml:space="preserve"> либо отклонении ДПТ от утверждения и направлении ее на доработку выдается:</w:t>
      </w:r>
    </w:p>
    <w:p w:rsidR="00070878" w:rsidRPr="00D465DE" w:rsidRDefault="00070878" w:rsidP="0054406F">
      <w:pPr>
        <w:spacing w:line="360" w:lineRule="auto"/>
        <w:rPr>
          <w:sz w:val="24"/>
          <w:szCs w:val="24"/>
        </w:rPr>
      </w:pPr>
      <w:r w:rsidRPr="00D465DE">
        <w:rPr>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070878" w:rsidRPr="00D465DE" w:rsidRDefault="00070878" w:rsidP="0054406F">
      <w:pPr>
        <w:spacing w:line="360" w:lineRule="auto"/>
        <w:rPr>
          <w:sz w:val="24"/>
          <w:szCs w:val="24"/>
        </w:rPr>
      </w:pPr>
      <w:r w:rsidRPr="00D465DE">
        <w:rPr>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070878" w:rsidRPr="00D465DE" w:rsidRDefault="00070878" w:rsidP="0054406F">
      <w:pPr>
        <w:spacing w:line="360" w:lineRule="auto"/>
        <w:rPr>
          <w:sz w:val="24"/>
          <w:szCs w:val="24"/>
        </w:rPr>
      </w:pPr>
      <w:r w:rsidRPr="00D465DE">
        <w:rPr>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070878" w:rsidRPr="00D465DE" w:rsidRDefault="00070878" w:rsidP="0054406F">
      <w:pPr>
        <w:spacing w:line="360" w:lineRule="auto"/>
        <w:rPr>
          <w:sz w:val="24"/>
          <w:szCs w:val="24"/>
        </w:rPr>
      </w:pPr>
      <w:r w:rsidRPr="00D465DE">
        <w:rPr>
          <w:sz w:val="24"/>
          <w:szCs w:val="24"/>
        </w:rPr>
        <w:t xml:space="preserve">г) посредством направления заказным почтовым отправлением с уведомлением о </w:t>
      </w:r>
      <w:r w:rsidRPr="00D465DE">
        <w:rPr>
          <w:sz w:val="24"/>
          <w:szCs w:val="24"/>
        </w:rPr>
        <w:lastRenderedPageBreak/>
        <w:t>вручении в адрес заявителя по согласованию с ними. В случае возврата почтовых отправлений уведомление остается в Администрации и повторно не направляется.</w:t>
      </w:r>
    </w:p>
    <w:p w:rsidR="00070878" w:rsidRPr="00D465DE" w:rsidRDefault="00070878" w:rsidP="0054406F">
      <w:pPr>
        <w:spacing w:line="360" w:lineRule="auto"/>
        <w:rPr>
          <w:sz w:val="24"/>
          <w:szCs w:val="24"/>
        </w:rPr>
      </w:pPr>
      <w:r w:rsidRPr="00D465DE">
        <w:rPr>
          <w:sz w:val="24"/>
          <w:szCs w:val="24"/>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070878" w:rsidRPr="00D465DE" w:rsidRDefault="00070878" w:rsidP="0021001E">
      <w:pPr>
        <w:spacing w:line="360" w:lineRule="auto"/>
        <w:rPr>
          <w:sz w:val="24"/>
          <w:szCs w:val="24"/>
        </w:rPr>
      </w:pPr>
      <w:r w:rsidRPr="00D465DE">
        <w:rPr>
          <w:sz w:val="24"/>
          <w:szCs w:val="24"/>
        </w:rPr>
        <w:t xml:space="preserve">Правовой акт об утверждении ДПТ с утвержденным приложением в течение семи дней со дня ее утверждения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21001E">
        <w:rPr>
          <w:sz w:val="24"/>
          <w:szCs w:val="24"/>
        </w:rPr>
        <w:t>администрации Арсеньевского городского округа</w:t>
      </w:r>
      <w:r w:rsidRPr="00D465DE">
        <w:rPr>
          <w:sz w:val="24"/>
          <w:szCs w:val="24"/>
        </w:rPr>
        <w:t xml:space="preserve">   в сети «Интернет».</w:t>
      </w:r>
    </w:p>
    <w:p w:rsidR="00070878" w:rsidRPr="00D465DE" w:rsidRDefault="00070878" w:rsidP="0054406F">
      <w:pPr>
        <w:spacing w:line="360" w:lineRule="auto"/>
        <w:rPr>
          <w:sz w:val="24"/>
          <w:szCs w:val="24"/>
        </w:rPr>
      </w:pPr>
      <w:r w:rsidRPr="00D465DE">
        <w:rPr>
          <w:sz w:val="24"/>
          <w:szCs w:val="24"/>
        </w:rPr>
        <w:t>Срок выполнения административной процедуры составляет двадцать рабочих дней со дня опубликования заключения о результатах общественных обсуждений или публичных слушаний по ДПТ.</w:t>
      </w:r>
    </w:p>
    <w:p w:rsidR="00376238" w:rsidRDefault="00070878" w:rsidP="0054406F">
      <w:pPr>
        <w:spacing w:line="360" w:lineRule="auto"/>
        <w:rPr>
          <w:sz w:val="24"/>
          <w:szCs w:val="24"/>
        </w:rPr>
      </w:pPr>
      <w:r w:rsidRPr="00D465DE">
        <w:rPr>
          <w:sz w:val="24"/>
          <w:szCs w:val="24"/>
        </w:rPr>
        <w:t xml:space="preserve">Результатом административного действия является </w:t>
      </w:r>
      <w:proofErr w:type="gramStart"/>
      <w:r w:rsidRPr="00D465DE">
        <w:rPr>
          <w:sz w:val="24"/>
          <w:szCs w:val="24"/>
        </w:rPr>
        <w:t>выданный  заявителю</w:t>
      </w:r>
      <w:proofErr w:type="gramEnd"/>
      <w:r w:rsidRPr="00D465DE">
        <w:rPr>
          <w:sz w:val="24"/>
          <w:szCs w:val="24"/>
        </w:rPr>
        <w:t xml:space="preserve"> </w:t>
      </w:r>
      <w:r w:rsidR="00E90437">
        <w:rPr>
          <w:sz w:val="24"/>
          <w:szCs w:val="24"/>
        </w:rPr>
        <w:t xml:space="preserve"> документ на  бумажном носители, либо направленный заказным почтовым отправлением с уведомлением о вручении в адрес заявителя правовой  акт об утверждении  ДПТ с утвержденным приложением (ДПТ) либо письмо об отказе в принятии такого решения, а также факт опубликования принятого правового акта </w:t>
      </w:r>
      <w:r w:rsidRPr="00D465DE">
        <w:rPr>
          <w:sz w:val="24"/>
          <w:szCs w:val="24"/>
        </w:rPr>
        <w:t xml:space="preserve"> об утверждении ДПТ с утвержденным приложением</w:t>
      </w:r>
      <w:r w:rsidR="00376238">
        <w:rPr>
          <w:sz w:val="24"/>
          <w:szCs w:val="24"/>
        </w:rPr>
        <w:t xml:space="preserve">. </w:t>
      </w:r>
    </w:p>
    <w:p w:rsidR="00E90437" w:rsidRPr="0054406F" w:rsidRDefault="00E90437" w:rsidP="0054406F">
      <w:pPr>
        <w:spacing w:line="360" w:lineRule="auto"/>
        <w:rPr>
          <w:sz w:val="24"/>
          <w:szCs w:val="24"/>
        </w:rPr>
      </w:pPr>
      <w:r>
        <w:rPr>
          <w:sz w:val="24"/>
          <w:szCs w:val="24"/>
        </w:rPr>
        <w:t>Срок выполнения процедуры размещения на официальном сайте Администрации не входит в срок предоставления муниципальной услуги.</w:t>
      </w:r>
    </w:p>
    <w:p w:rsidR="00013B0B" w:rsidRDefault="00013B0B" w:rsidP="00013B0B">
      <w:pPr>
        <w:rPr>
          <w:b/>
          <w:sz w:val="24"/>
          <w:szCs w:val="24"/>
        </w:rPr>
      </w:pPr>
      <w:r w:rsidRPr="00913692">
        <w:rPr>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2F1819" w:rsidRPr="00913692" w:rsidRDefault="002F1819" w:rsidP="00013B0B">
      <w:pPr>
        <w:rPr>
          <w:b/>
          <w:sz w:val="24"/>
          <w:szCs w:val="24"/>
        </w:rPr>
      </w:pPr>
    </w:p>
    <w:p w:rsidR="002F1819" w:rsidRDefault="00013B0B" w:rsidP="001C042D">
      <w:pPr>
        <w:spacing w:line="360" w:lineRule="auto"/>
        <w:rPr>
          <w:sz w:val="24"/>
          <w:szCs w:val="24"/>
        </w:rPr>
      </w:pPr>
      <w:r w:rsidRPr="00913692">
        <w:rPr>
          <w:sz w:val="24"/>
          <w:szCs w:val="24"/>
        </w:rPr>
        <w:t xml:space="preserve">19.1. В случае выявления заявителем опечаток, ошибок в полученном заявителем </w:t>
      </w:r>
    </w:p>
    <w:p w:rsidR="00013B0B" w:rsidRPr="00913692" w:rsidRDefault="00013B0B" w:rsidP="002F1819">
      <w:pPr>
        <w:tabs>
          <w:tab w:val="left" w:pos="0"/>
        </w:tabs>
        <w:spacing w:line="360" w:lineRule="auto"/>
        <w:ind w:firstLine="0"/>
        <w:rPr>
          <w:sz w:val="24"/>
          <w:szCs w:val="24"/>
        </w:rPr>
      </w:pPr>
      <w:r w:rsidRPr="00913692">
        <w:rPr>
          <w:sz w:val="24"/>
          <w:szCs w:val="24"/>
        </w:rPr>
        <w:t xml:space="preserve">документе, являющемся результатом предоставления муниципальной услуги, заявитель вправе обратиться в </w:t>
      </w:r>
      <w:r w:rsidR="009A1ECD">
        <w:rPr>
          <w:sz w:val="24"/>
          <w:szCs w:val="24"/>
        </w:rPr>
        <w:t>Администрацию</w:t>
      </w:r>
      <w:r w:rsidRPr="00913692">
        <w:rPr>
          <w:sz w:val="24"/>
          <w:szCs w:val="24"/>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013B0B" w:rsidRPr="00913692" w:rsidRDefault="00013B0B" w:rsidP="00013B0B">
      <w:pPr>
        <w:spacing w:line="360" w:lineRule="auto"/>
        <w:rPr>
          <w:sz w:val="24"/>
          <w:szCs w:val="24"/>
        </w:rPr>
      </w:pPr>
      <w:r w:rsidRPr="00913692">
        <w:rPr>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13B0B" w:rsidRPr="00913692" w:rsidRDefault="00013B0B" w:rsidP="00013B0B">
      <w:pPr>
        <w:spacing w:line="360" w:lineRule="auto"/>
        <w:rPr>
          <w:sz w:val="24"/>
          <w:szCs w:val="24"/>
        </w:rPr>
      </w:pPr>
      <w:r w:rsidRPr="00913692">
        <w:rPr>
          <w:sz w:val="24"/>
          <w:szCs w:val="24"/>
        </w:rPr>
        <w:t xml:space="preserve">- лично в </w:t>
      </w:r>
      <w:r w:rsidR="009A1ECD">
        <w:rPr>
          <w:sz w:val="24"/>
          <w:szCs w:val="24"/>
        </w:rPr>
        <w:t>Администрацию</w:t>
      </w:r>
      <w:r w:rsidRPr="00913692">
        <w:rPr>
          <w:sz w:val="24"/>
          <w:szCs w:val="24"/>
        </w:rPr>
        <w:t xml:space="preserve">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013B0B" w:rsidRPr="00913692" w:rsidRDefault="00013B0B" w:rsidP="00013B0B">
      <w:pPr>
        <w:spacing w:line="360" w:lineRule="auto"/>
        <w:rPr>
          <w:sz w:val="24"/>
          <w:szCs w:val="24"/>
        </w:rPr>
      </w:pPr>
      <w:r w:rsidRPr="00913692">
        <w:rPr>
          <w:sz w:val="24"/>
          <w:szCs w:val="24"/>
        </w:rPr>
        <w:t xml:space="preserve">- через организацию почтовой связи в </w:t>
      </w:r>
      <w:r w:rsidR="009A1ECD">
        <w:rPr>
          <w:sz w:val="24"/>
          <w:szCs w:val="24"/>
        </w:rPr>
        <w:t>Администрацию</w:t>
      </w:r>
      <w:r w:rsidRPr="00913692">
        <w:rPr>
          <w:sz w:val="24"/>
          <w:szCs w:val="24"/>
        </w:rPr>
        <w:t xml:space="preserve"> (заявителем направляются копии документов с опечатками и (или) ошибками).</w:t>
      </w:r>
    </w:p>
    <w:p w:rsidR="00013B0B" w:rsidRPr="00913692" w:rsidRDefault="00013B0B" w:rsidP="00013B0B">
      <w:pPr>
        <w:spacing w:line="360" w:lineRule="auto"/>
        <w:rPr>
          <w:sz w:val="24"/>
          <w:szCs w:val="24"/>
        </w:rPr>
      </w:pPr>
      <w:r w:rsidRPr="00913692">
        <w:rPr>
          <w:sz w:val="24"/>
          <w:szCs w:val="24"/>
        </w:rPr>
        <w:t xml:space="preserve">19.3. Основанием для начала процедуры по исправлению опечаток и (или) ошибок, </w:t>
      </w:r>
      <w:r w:rsidRPr="00913692">
        <w:rPr>
          <w:sz w:val="24"/>
          <w:szCs w:val="24"/>
        </w:rPr>
        <w:lastRenderedPageBreak/>
        <w:t xml:space="preserve">допущенных в выданных в результате предоставления муниципальной услуги документах, является поступление в </w:t>
      </w:r>
      <w:r w:rsidR="009A1ECD">
        <w:rPr>
          <w:sz w:val="24"/>
          <w:szCs w:val="24"/>
        </w:rPr>
        <w:t>Администрацию</w:t>
      </w:r>
      <w:r w:rsidRPr="00913692">
        <w:rPr>
          <w:sz w:val="24"/>
          <w:szCs w:val="24"/>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13B0B" w:rsidRPr="00913692" w:rsidRDefault="00013B0B" w:rsidP="00013B0B">
      <w:pPr>
        <w:spacing w:line="360" w:lineRule="auto"/>
        <w:rPr>
          <w:sz w:val="24"/>
          <w:szCs w:val="24"/>
        </w:rPr>
      </w:pPr>
      <w:r w:rsidRPr="00913692">
        <w:rPr>
          <w:sz w:val="24"/>
          <w:szCs w:val="24"/>
        </w:rPr>
        <w:t xml:space="preserve">19.4. Специалист </w:t>
      </w:r>
      <w:r w:rsidR="009A1ECD">
        <w:rPr>
          <w:sz w:val="24"/>
          <w:szCs w:val="24"/>
        </w:rPr>
        <w:t>Администрации</w:t>
      </w:r>
      <w:r w:rsidRPr="00913692">
        <w:rPr>
          <w:sz w:val="24"/>
          <w:szCs w:val="24"/>
        </w:rPr>
        <w:t xml:space="preserve">, ответственный за прием документов, регистрирует заявление об исправлении опечаток и (или) ошибок в день его поступления и </w:t>
      </w:r>
      <w:proofErr w:type="gramStart"/>
      <w:r w:rsidRPr="00913692">
        <w:rPr>
          <w:sz w:val="24"/>
          <w:szCs w:val="24"/>
        </w:rPr>
        <w:t xml:space="preserve">передает </w:t>
      </w:r>
      <w:r w:rsidR="00893368">
        <w:rPr>
          <w:sz w:val="24"/>
          <w:szCs w:val="24"/>
        </w:rPr>
        <w:t xml:space="preserve"> </w:t>
      </w:r>
      <w:r w:rsidRPr="00913692">
        <w:rPr>
          <w:sz w:val="24"/>
          <w:szCs w:val="24"/>
        </w:rPr>
        <w:t>специалисту</w:t>
      </w:r>
      <w:proofErr w:type="gramEnd"/>
      <w:r w:rsidR="00893368">
        <w:rPr>
          <w:sz w:val="24"/>
          <w:szCs w:val="24"/>
        </w:rPr>
        <w:t xml:space="preserve"> </w:t>
      </w:r>
      <w:r w:rsidR="009A1ECD">
        <w:rPr>
          <w:sz w:val="24"/>
          <w:szCs w:val="24"/>
        </w:rPr>
        <w:t>Администрации</w:t>
      </w:r>
      <w:r w:rsidRPr="00913692">
        <w:rPr>
          <w:sz w:val="24"/>
          <w:szCs w:val="24"/>
        </w:rPr>
        <w:t>,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013B0B" w:rsidRPr="00913692" w:rsidRDefault="00013B0B" w:rsidP="00013B0B">
      <w:pPr>
        <w:spacing w:line="360" w:lineRule="auto"/>
        <w:rPr>
          <w:sz w:val="24"/>
          <w:szCs w:val="24"/>
        </w:rPr>
      </w:pPr>
      <w:r w:rsidRPr="00913692">
        <w:rPr>
          <w:sz w:val="24"/>
          <w:szCs w:val="24"/>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w:t>
      </w:r>
      <w:r w:rsidR="009A1ECD">
        <w:rPr>
          <w:sz w:val="24"/>
          <w:szCs w:val="24"/>
        </w:rPr>
        <w:t>Администрацией</w:t>
      </w:r>
      <w:r w:rsidR="00893368">
        <w:rPr>
          <w:sz w:val="24"/>
          <w:szCs w:val="24"/>
        </w:rPr>
        <w:t xml:space="preserve"> </w:t>
      </w:r>
      <w:r w:rsidRPr="00913692">
        <w:rPr>
          <w:sz w:val="24"/>
          <w:szCs w:val="24"/>
        </w:rPr>
        <w:t xml:space="preserve">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013B0B" w:rsidRPr="00913692" w:rsidRDefault="00013B0B" w:rsidP="00013B0B">
      <w:pPr>
        <w:spacing w:line="360" w:lineRule="auto"/>
        <w:rPr>
          <w:sz w:val="24"/>
          <w:szCs w:val="24"/>
        </w:rPr>
      </w:pPr>
      <w:r w:rsidRPr="00913692">
        <w:rPr>
          <w:sz w:val="24"/>
          <w:szCs w:val="24"/>
        </w:rPr>
        <w:t>19.6. Результатом процедуры является:</w:t>
      </w:r>
    </w:p>
    <w:p w:rsidR="00013B0B" w:rsidRPr="00913692" w:rsidRDefault="00013B0B" w:rsidP="00013B0B">
      <w:pPr>
        <w:spacing w:line="360" w:lineRule="auto"/>
        <w:rPr>
          <w:sz w:val="24"/>
          <w:szCs w:val="24"/>
        </w:rPr>
      </w:pPr>
      <w:r w:rsidRPr="00913692">
        <w:rPr>
          <w:sz w:val="24"/>
          <w:szCs w:val="24"/>
        </w:rPr>
        <w:t>- исправленные документы, являющиеся результатом предоставления муниципальной услуги;</w:t>
      </w:r>
    </w:p>
    <w:p w:rsidR="00013B0B" w:rsidRPr="00913692" w:rsidRDefault="00013B0B" w:rsidP="00013B0B">
      <w:pPr>
        <w:spacing w:line="360" w:lineRule="auto"/>
        <w:rPr>
          <w:sz w:val="24"/>
          <w:szCs w:val="24"/>
        </w:rPr>
      </w:pPr>
      <w:r w:rsidRPr="00913692">
        <w:rPr>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013B0B" w:rsidRPr="00913692" w:rsidRDefault="00013B0B" w:rsidP="00013B0B">
      <w:pPr>
        <w:spacing w:line="360" w:lineRule="auto"/>
        <w:rPr>
          <w:sz w:val="24"/>
          <w:szCs w:val="24"/>
        </w:rPr>
      </w:pPr>
      <w:r w:rsidRPr="00913692">
        <w:rPr>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w:t>
      </w:r>
      <w:r w:rsidR="009A1ECD">
        <w:rPr>
          <w:sz w:val="24"/>
          <w:szCs w:val="24"/>
        </w:rPr>
        <w:t>Администрации</w:t>
      </w:r>
      <w:r w:rsidRPr="00913692">
        <w:rPr>
          <w:sz w:val="24"/>
          <w:szCs w:val="24"/>
        </w:rPr>
        <w:t xml:space="preserve">. </w:t>
      </w:r>
    </w:p>
    <w:p w:rsidR="00013B0B" w:rsidRPr="00913692" w:rsidRDefault="00013B0B" w:rsidP="00013B0B">
      <w:pPr>
        <w:spacing w:line="360" w:lineRule="auto"/>
        <w:rPr>
          <w:sz w:val="24"/>
          <w:szCs w:val="24"/>
        </w:rPr>
      </w:pPr>
      <w:r w:rsidRPr="00913692">
        <w:rPr>
          <w:sz w:val="24"/>
          <w:szCs w:val="24"/>
        </w:rPr>
        <w:t>Срок прохождения административной процедуры не входит в общий срок предоставления муниципальной услуги.</w:t>
      </w:r>
    </w:p>
    <w:p w:rsidR="00B96898" w:rsidRPr="00B96898" w:rsidRDefault="00B96898" w:rsidP="00B96898">
      <w:pPr>
        <w:spacing w:line="360" w:lineRule="auto"/>
        <w:rPr>
          <w:rFonts w:eastAsiaTheme="minorEastAsia"/>
          <w:b/>
          <w:bCs/>
          <w:color w:val="000000" w:themeColor="text1"/>
          <w:sz w:val="24"/>
          <w:szCs w:val="24"/>
        </w:rPr>
      </w:pPr>
      <w:r w:rsidRPr="00B96898">
        <w:rPr>
          <w:rFonts w:eastAsiaTheme="minorEastAsia"/>
          <w:b/>
          <w:bCs/>
          <w:color w:val="000000" w:themeColor="text1"/>
          <w:sz w:val="24"/>
          <w:szCs w:val="24"/>
        </w:rPr>
        <w:t>20. Особенности предоставления муниципальной услуги в электронной форме</w:t>
      </w:r>
    </w:p>
    <w:p w:rsidR="00B96898" w:rsidRDefault="00B96898" w:rsidP="00B96898">
      <w:pPr>
        <w:spacing w:line="360" w:lineRule="auto"/>
        <w:rPr>
          <w:rFonts w:eastAsiaTheme="minorEastAsia"/>
          <w:color w:val="000000" w:themeColor="text1"/>
          <w:sz w:val="24"/>
          <w:szCs w:val="24"/>
        </w:rPr>
      </w:pPr>
      <w:r>
        <w:rPr>
          <w:rFonts w:eastAsiaTheme="minorEastAsia"/>
          <w:color w:val="000000" w:themeColor="text1"/>
          <w:sz w:val="24"/>
          <w:szCs w:val="24"/>
        </w:rPr>
        <w:t xml:space="preserve">20.1. Перечень административных процедур (действий) при предоставлении </w:t>
      </w:r>
      <w:proofErr w:type="gramStart"/>
      <w:r w:rsidR="009A1ECD">
        <w:rPr>
          <w:rFonts w:eastAsiaTheme="minorEastAsia"/>
          <w:color w:val="000000" w:themeColor="text1"/>
          <w:sz w:val="24"/>
          <w:szCs w:val="24"/>
        </w:rPr>
        <w:t>муниципальн</w:t>
      </w:r>
      <w:r w:rsidR="0019714D">
        <w:rPr>
          <w:rFonts w:eastAsiaTheme="minorEastAsia"/>
          <w:color w:val="000000" w:themeColor="text1"/>
          <w:sz w:val="24"/>
          <w:szCs w:val="24"/>
        </w:rPr>
        <w:t>ой</w:t>
      </w:r>
      <w:r w:rsidR="009A1ECD">
        <w:rPr>
          <w:rFonts w:eastAsiaTheme="minorEastAsia"/>
          <w:color w:val="000000" w:themeColor="text1"/>
          <w:sz w:val="24"/>
          <w:szCs w:val="24"/>
        </w:rPr>
        <w:t xml:space="preserve"> </w:t>
      </w:r>
      <w:r>
        <w:rPr>
          <w:rFonts w:eastAsiaTheme="minorEastAsia"/>
          <w:color w:val="000000" w:themeColor="text1"/>
          <w:sz w:val="24"/>
          <w:szCs w:val="24"/>
        </w:rPr>
        <w:t xml:space="preserve"> услуг</w:t>
      </w:r>
      <w:r w:rsidR="0019714D">
        <w:rPr>
          <w:rFonts w:eastAsiaTheme="minorEastAsia"/>
          <w:color w:val="000000" w:themeColor="text1"/>
          <w:sz w:val="24"/>
          <w:szCs w:val="24"/>
        </w:rPr>
        <w:t>и</w:t>
      </w:r>
      <w:proofErr w:type="gramEnd"/>
      <w:r>
        <w:rPr>
          <w:rFonts w:eastAsiaTheme="minorEastAsia"/>
          <w:color w:val="000000" w:themeColor="text1"/>
          <w:sz w:val="24"/>
          <w:szCs w:val="24"/>
        </w:rPr>
        <w:t xml:space="preserve"> в электронной форме:</w:t>
      </w:r>
    </w:p>
    <w:p w:rsidR="00B96898" w:rsidRDefault="00B96898" w:rsidP="00B96898">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направление в </w:t>
      </w:r>
      <w:r w:rsidR="009A1ECD">
        <w:rPr>
          <w:rFonts w:eastAsiaTheme="minorEastAsia"/>
          <w:color w:val="000000" w:themeColor="text1"/>
          <w:sz w:val="24"/>
          <w:szCs w:val="24"/>
        </w:rPr>
        <w:t>Администрацию</w:t>
      </w:r>
      <w:r>
        <w:rPr>
          <w:rFonts w:eastAsiaTheme="minorEastAsia"/>
          <w:color w:val="000000" w:themeColor="text1"/>
          <w:sz w:val="24"/>
          <w:szCs w:val="24"/>
        </w:rPr>
        <w:t xml:space="preserve"> заявления и документов, необходимых для предоставления муниципальной услуги в соответствии с пунктом 9 настоящего Регламента, в электронной форме; </w:t>
      </w:r>
    </w:p>
    <w:p w:rsidR="00B96898" w:rsidRDefault="00B96898" w:rsidP="00B96898">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w:t>
      </w:r>
      <w:r>
        <w:rPr>
          <w:rFonts w:eastAsiaTheme="minorEastAsia"/>
          <w:color w:val="000000" w:themeColor="text1"/>
          <w:sz w:val="24"/>
          <w:szCs w:val="24"/>
        </w:rPr>
        <w:lastRenderedPageBreak/>
        <w:t xml:space="preserve">административные действия, предусматривающие обращение заявителя непосредственно в </w:t>
      </w:r>
      <w:r w:rsidR="009A1ECD">
        <w:rPr>
          <w:rFonts w:eastAsiaTheme="minorEastAsia"/>
          <w:color w:val="000000" w:themeColor="text1"/>
          <w:sz w:val="24"/>
          <w:szCs w:val="24"/>
        </w:rPr>
        <w:t>Администрацию</w:t>
      </w:r>
      <w:r>
        <w:rPr>
          <w:rFonts w:eastAsiaTheme="minorEastAsia"/>
          <w:color w:val="000000" w:themeColor="text1"/>
          <w:sz w:val="24"/>
          <w:szCs w:val="24"/>
        </w:rPr>
        <w:t xml:space="preserve"> и, соответственно, получение результата предоставления муниципальной услуги непосредственно в </w:t>
      </w:r>
      <w:r w:rsidR="009A1ECD">
        <w:rPr>
          <w:rFonts w:eastAsiaTheme="minorEastAsia"/>
          <w:color w:val="000000" w:themeColor="text1"/>
          <w:sz w:val="24"/>
          <w:szCs w:val="24"/>
        </w:rPr>
        <w:t>Администрацию</w:t>
      </w:r>
      <w:r>
        <w:rPr>
          <w:rFonts w:eastAsiaTheme="minorEastAsia"/>
          <w:color w:val="000000" w:themeColor="text1"/>
          <w:sz w:val="24"/>
          <w:szCs w:val="24"/>
        </w:rPr>
        <w:t>;</w:t>
      </w:r>
    </w:p>
    <w:p w:rsidR="00B96898" w:rsidRDefault="00B96898" w:rsidP="00B96898">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получение результата предоставления муниципальной услуги в электронной форме.</w:t>
      </w:r>
    </w:p>
    <w:p w:rsidR="00B96898" w:rsidRDefault="00B96898" w:rsidP="00B96898">
      <w:pPr>
        <w:spacing w:line="360" w:lineRule="auto"/>
        <w:rPr>
          <w:rFonts w:eastAsiaTheme="minorEastAsia"/>
          <w:color w:val="000000" w:themeColor="text1"/>
          <w:sz w:val="24"/>
          <w:szCs w:val="24"/>
        </w:rPr>
      </w:pPr>
      <w:r>
        <w:rPr>
          <w:rFonts w:eastAsiaTheme="minorEastAsia"/>
          <w:color w:val="000000" w:themeColor="text1"/>
          <w:sz w:val="24"/>
          <w:szCs w:val="24"/>
        </w:rPr>
        <w:t xml:space="preserve">20.2.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w:t>
      </w:r>
      <w:proofErr w:type="gramStart"/>
      <w:r>
        <w:rPr>
          <w:rFonts w:eastAsiaTheme="minorEastAsia"/>
          <w:color w:val="000000" w:themeColor="text1"/>
          <w:sz w:val="24"/>
          <w:szCs w:val="24"/>
        </w:rPr>
        <w:t>Региональн</w:t>
      </w:r>
      <w:r w:rsidR="009409FE">
        <w:rPr>
          <w:rFonts w:eastAsiaTheme="minorEastAsia"/>
          <w:color w:val="000000" w:themeColor="text1"/>
          <w:sz w:val="24"/>
          <w:szCs w:val="24"/>
        </w:rPr>
        <w:t xml:space="preserve">ого </w:t>
      </w:r>
      <w:r>
        <w:rPr>
          <w:rFonts w:eastAsiaTheme="minorEastAsia"/>
          <w:color w:val="000000" w:themeColor="text1"/>
          <w:sz w:val="24"/>
          <w:szCs w:val="24"/>
        </w:rPr>
        <w:t xml:space="preserve"> портал</w:t>
      </w:r>
      <w:r w:rsidR="009409FE">
        <w:rPr>
          <w:rFonts w:eastAsiaTheme="minorEastAsia"/>
          <w:color w:val="000000" w:themeColor="text1"/>
          <w:sz w:val="24"/>
          <w:szCs w:val="24"/>
        </w:rPr>
        <w:t>а</w:t>
      </w:r>
      <w:proofErr w:type="gramEnd"/>
      <w:r>
        <w:rPr>
          <w:rFonts w:eastAsiaTheme="minorEastAsia"/>
          <w:color w:val="000000" w:themeColor="text1"/>
          <w:sz w:val="24"/>
          <w:szCs w:val="24"/>
        </w:rPr>
        <w:t>.</w:t>
      </w:r>
    </w:p>
    <w:p w:rsidR="00B96898" w:rsidRDefault="00B96898" w:rsidP="00B96898">
      <w:pPr>
        <w:spacing w:line="360" w:lineRule="auto"/>
        <w:ind w:firstLine="567"/>
        <w:rPr>
          <w:color w:val="000000" w:themeColor="text1"/>
          <w:sz w:val="24"/>
          <w:szCs w:val="24"/>
        </w:rPr>
      </w:pPr>
      <w:r>
        <w:rPr>
          <w:color w:val="000000" w:themeColor="text1"/>
          <w:sz w:val="24"/>
          <w:szCs w:val="24"/>
        </w:rP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При обращении за муниципальной услугой в электронной форме </w:t>
      </w:r>
      <w:proofErr w:type="gramStart"/>
      <w:r>
        <w:rPr>
          <w:color w:val="000000" w:themeColor="text1"/>
          <w:sz w:val="24"/>
          <w:szCs w:val="24"/>
        </w:rPr>
        <w:t>заявитель  (</w:t>
      </w:r>
      <w:proofErr w:type="gramEnd"/>
      <w:r>
        <w:rPr>
          <w:color w:val="000000" w:themeColor="text1"/>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w:t>
      </w:r>
      <w:r w:rsidR="009A1ECD">
        <w:rPr>
          <w:color w:val="000000" w:themeColor="text1"/>
          <w:sz w:val="24"/>
          <w:szCs w:val="24"/>
        </w:rPr>
        <w:t>Р</w:t>
      </w:r>
      <w:r>
        <w:rPr>
          <w:color w:val="000000" w:themeColor="text1"/>
          <w:sz w:val="24"/>
          <w:szCs w:val="24"/>
        </w:rPr>
        <w:t xml:space="preserve">егламента, и прилагает их к заявлению </w:t>
      </w:r>
      <w:r w:rsidR="00D41EB7">
        <w:rPr>
          <w:color w:val="000000" w:themeColor="text1"/>
          <w:sz w:val="24"/>
          <w:szCs w:val="24"/>
        </w:rPr>
        <w:t>о</w:t>
      </w:r>
      <w:r w:rsidR="00DB5738">
        <w:rPr>
          <w:color w:val="000000" w:themeColor="text1"/>
          <w:sz w:val="24"/>
          <w:szCs w:val="24"/>
        </w:rPr>
        <w:t>б утверждении</w:t>
      </w:r>
      <w:r w:rsidR="00D41EB7">
        <w:rPr>
          <w:color w:val="000000" w:themeColor="text1"/>
          <w:sz w:val="24"/>
          <w:szCs w:val="24"/>
        </w:rPr>
        <w:t xml:space="preserve">  документации по планировке территории</w:t>
      </w:r>
      <w:r w:rsidR="00DB5738">
        <w:rPr>
          <w:color w:val="000000" w:themeColor="text1"/>
          <w:sz w:val="24"/>
          <w:szCs w:val="24"/>
        </w:rPr>
        <w:t xml:space="preserve"> и (или) проекту межевания</w:t>
      </w:r>
      <w:r w:rsidR="00D41EB7">
        <w:rPr>
          <w:color w:val="000000" w:themeColor="text1"/>
          <w:sz w:val="24"/>
          <w:szCs w:val="24"/>
        </w:rPr>
        <w:t xml:space="preserve"> </w:t>
      </w:r>
      <w:r>
        <w:rPr>
          <w:color w:val="000000" w:themeColor="text1"/>
          <w:sz w:val="24"/>
          <w:szCs w:val="24"/>
        </w:rPr>
        <w:t xml:space="preserve"> (далее - заявление) либо прилагает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w:t>
      </w:r>
      <w:r w:rsidR="009A1ECD">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w:t>
      </w:r>
      <w:r w:rsidR="009A1ECD">
        <w:rPr>
          <w:color w:val="000000" w:themeColor="text1"/>
          <w:sz w:val="24"/>
          <w:szCs w:val="24"/>
        </w:rPr>
        <w:t>Р</w:t>
      </w:r>
      <w:r>
        <w:rPr>
          <w:color w:val="000000" w:themeColor="text1"/>
          <w:sz w:val="24"/>
          <w:szCs w:val="24"/>
        </w:rPr>
        <w:t xml:space="preserve">егламента, и приложить их к заявлению либо приложить к заявлению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w:t>
      </w:r>
      <w:r w:rsidR="009A1ECD">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При направлении заявителем (уполномоченным представителем) заявления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B96898" w:rsidRDefault="00B96898" w:rsidP="00B96898">
      <w:pPr>
        <w:spacing w:line="360" w:lineRule="auto"/>
        <w:ind w:firstLine="567"/>
        <w:rPr>
          <w:color w:val="000000" w:themeColor="text1"/>
          <w:sz w:val="24"/>
          <w:szCs w:val="24"/>
        </w:rPr>
      </w:pPr>
      <w:r>
        <w:rPr>
          <w:color w:val="000000" w:themeColor="text1"/>
          <w:sz w:val="24"/>
          <w:szCs w:val="24"/>
        </w:rPr>
        <w:lastRenderedPageBreak/>
        <w:t xml:space="preserve">При обращении за предоставлением муниципальной услуги в электронной форме заявитель (уполномоченный представитель) в течение </w:t>
      </w:r>
      <w:r w:rsidR="005F5A72">
        <w:rPr>
          <w:color w:val="000000" w:themeColor="text1"/>
          <w:sz w:val="24"/>
          <w:szCs w:val="24"/>
        </w:rPr>
        <w:t>двух</w:t>
      </w:r>
      <w:r>
        <w:rPr>
          <w:color w:val="000000" w:themeColor="text1"/>
          <w:sz w:val="24"/>
          <w:szCs w:val="24"/>
        </w:rPr>
        <w:t xml:space="preserve"> рабочих дней после направления заявления и документов, предусмотренных в подпунктах 9.2, 9.3  пункта 9  настоящего </w:t>
      </w:r>
      <w:r w:rsidR="009A1ECD">
        <w:rPr>
          <w:color w:val="000000" w:themeColor="text1"/>
          <w:sz w:val="24"/>
          <w:szCs w:val="24"/>
        </w:rPr>
        <w:t>Регламента</w:t>
      </w:r>
      <w:r>
        <w:rPr>
          <w:color w:val="000000" w:themeColor="text1"/>
          <w:sz w:val="24"/>
          <w:szCs w:val="24"/>
        </w:rPr>
        <w:t xml:space="preserve">, представляет специалисту </w:t>
      </w:r>
      <w:r w:rsidR="00356A9A">
        <w:rPr>
          <w:color w:val="000000" w:themeColor="text1"/>
          <w:sz w:val="24"/>
          <w:szCs w:val="24"/>
        </w:rPr>
        <w:t>Управления</w:t>
      </w:r>
      <w:r w:rsidR="007E526B">
        <w:rPr>
          <w:color w:val="000000" w:themeColor="text1"/>
          <w:sz w:val="24"/>
          <w:szCs w:val="24"/>
        </w:rPr>
        <w:t>, ответственному за предоставление муниципальной услуги,</w:t>
      </w:r>
      <w:r>
        <w:rPr>
          <w:color w:val="000000" w:themeColor="text1"/>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 9.3  пункта 9 настоящего  </w:t>
      </w:r>
      <w:r w:rsidR="007E526B">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в течение </w:t>
      </w:r>
      <w:r w:rsidR="001E1574">
        <w:rPr>
          <w:color w:val="000000" w:themeColor="text1"/>
          <w:sz w:val="24"/>
          <w:szCs w:val="24"/>
        </w:rPr>
        <w:t xml:space="preserve">двух </w:t>
      </w:r>
      <w:r>
        <w:rPr>
          <w:color w:val="000000" w:themeColor="text1"/>
          <w:sz w:val="24"/>
          <w:szCs w:val="24"/>
        </w:rPr>
        <w:t xml:space="preserve"> рабочих дней после направления заявления и документов, предусмотренных в подпунктах 9.2, 9.3  пункта 9  настоящего  </w:t>
      </w:r>
      <w:r w:rsidR="007E526B">
        <w:rPr>
          <w:color w:val="000000" w:themeColor="text1"/>
          <w:sz w:val="24"/>
          <w:szCs w:val="24"/>
        </w:rPr>
        <w:t>Р</w:t>
      </w:r>
      <w:r>
        <w:rPr>
          <w:color w:val="000000" w:themeColor="text1"/>
          <w:sz w:val="24"/>
          <w:szCs w:val="24"/>
        </w:rPr>
        <w:t xml:space="preserve">егламента, представить специалисту </w:t>
      </w:r>
      <w:r w:rsidR="00CB6F00">
        <w:rPr>
          <w:color w:val="000000" w:themeColor="text1"/>
          <w:sz w:val="24"/>
          <w:szCs w:val="24"/>
        </w:rPr>
        <w:t>Управления</w:t>
      </w:r>
      <w:r w:rsidR="007E526B">
        <w:rPr>
          <w:color w:val="000000" w:themeColor="text1"/>
          <w:sz w:val="24"/>
          <w:szCs w:val="24"/>
        </w:rPr>
        <w:t>, ответственному за предоставление муниципальной услуги,</w:t>
      </w:r>
      <w:r>
        <w:rPr>
          <w:color w:val="000000" w:themeColor="text1"/>
          <w:sz w:val="24"/>
          <w:szCs w:val="24"/>
        </w:rPr>
        <w:t xml:space="preserve">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w:t>
      </w:r>
      <w:r w:rsidR="007E526B">
        <w:rPr>
          <w:color w:val="000000" w:themeColor="text1"/>
          <w:sz w:val="24"/>
          <w:szCs w:val="24"/>
        </w:rPr>
        <w:t>Р</w:t>
      </w:r>
      <w:r>
        <w:rPr>
          <w:color w:val="000000" w:themeColor="text1"/>
          <w:sz w:val="24"/>
          <w:szCs w:val="24"/>
        </w:rPr>
        <w:t>егламента.</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w:t>
      </w:r>
      <w:proofErr w:type="gramStart"/>
      <w:r>
        <w:rPr>
          <w:color w:val="000000" w:themeColor="text1"/>
          <w:sz w:val="24"/>
          <w:szCs w:val="24"/>
        </w:rPr>
        <w:t xml:space="preserve">настоящего  </w:t>
      </w:r>
      <w:r w:rsidR="007E526B">
        <w:rPr>
          <w:color w:val="000000" w:themeColor="text1"/>
          <w:sz w:val="24"/>
          <w:szCs w:val="24"/>
        </w:rPr>
        <w:t>Р</w:t>
      </w:r>
      <w:r>
        <w:rPr>
          <w:color w:val="000000" w:themeColor="text1"/>
          <w:sz w:val="24"/>
          <w:szCs w:val="24"/>
        </w:rPr>
        <w:t>егламента</w:t>
      </w:r>
      <w:proofErr w:type="gramEnd"/>
      <w:r>
        <w:rPr>
          <w:color w:val="000000" w:themeColor="text1"/>
          <w:sz w:val="24"/>
          <w:szCs w:val="24"/>
        </w:rPr>
        <w:t>, предоставление оригиналов документов для сличения не требуется.</w:t>
      </w:r>
    </w:p>
    <w:p w:rsidR="00B96898" w:rsidRDefault="00B96898" w:rsidP="00B96898">
      <w:pPr>
        <w:spacing w:line="360" w:lineRule="auto"/>
        <w:ind w:firstLine="567"/>
        <w:rPr>
          <w:color w:val="000000" w:themeColor="text1"/>
          <w:sz w:val="24"/>
          <w:szCs w:val="24"/>
        </w:rPr>
      </w:pPr>
      <w:r>
        <w:rPr>
          <w:color w:val="000000" w:themeColor="text1"/>
          <w:sz w:val="24"/>
          <w:szCs w:val="24"/>
        </w:rPr>
        <w:t xml:space="preserve">Регистрация заявления осуществляется в порядке, указанном в пункте 18.1 </w:t>
      </w:r>
      <w:proofErr w:type="gramStart"/>
      <w:r>
        <w:rPr>
          <w:color w:val="000000" w:themeColor="text1"/>
          <w:sz w:val="24"/>
          <w:szCs w:val="24"/>
        </w:rPr>
        <w:t xml:space="preserve">настоящего  </w:t>
      </w:r>
      <w:r w:rsidR="007E526B">
        <w:rPr>
          <w:color w:val="000000" w:themeColor="text1"/>
          <w:sz w:val="24"/>
          <w:szCs w:val="24"/>
        </w:rPr>
        <w:t>Р</w:t>
      </w:r>
      <w:r>
        <w:rPr>
          <w:color w:val="000000" w:themeColor="text1"/>
          <w:sz w:val="24"/>
          <w:szCs w:val="24"/>
        </w:rPr>
        <w:t>егламента</w:t>
      </w:r>
      <w:proofErr w:type="gramEnd"/>
      <w:r>
        <w:rPr>
          <w:color w:val="000000" w:themeColor="text1"/>
          <w:sz w:val="24"/>
          <w:szCs w:val="24"/>
        </w:rPr>
        <w:t>.</w:t>
      </w:r>
    </w:p>
    <w:p w:rsidR="00B96898" w:rsidRDefault="00B96898" w:rsidP="00B96898">
      <w:pPr>
        <w:spacing w:line="360" w:lineRule="auto"/>
        <w:ind w:firstLine="567"/>
        <w:rPr>
          <w:color w:val="000000" w:themeColor="text1"/>
          <w:sz w:val="24"/>
          <w:szCs w:val="24"/>
        </w:rPr>
      </w:pPr>
      <w:r>
        <w:rPr>
          <w:color w:val="000000" w:themeColor="text1"/>
          <w:sz w:val="24"/>
          <w:szCs w:val="24"/>
        </w:rPr>
        <w:t>После направления заявления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B96898" w:rsidRDefault="00B96898" w:rsidP="00B96898">
      <w:pPr>
        <w:spacing w:line="360" w:lineRule="auto"/>
        <w:ind w:firstLine="567"/>
        <w:rPr>
          <w:color w:val="000000" w:themeColor="text1"/>
          <w:sz w:val="24"/>
          <w:szCs w:val="24"/>
        </w:rPr>
      </w:pPr>
      <w:r>
        <w:rPr>
          <w:color w:val="000000" w:themeColor="text1"/>
          <w:sz w:val="24"/>
          <w:szCs w:val="24"/>
        </w:rPr>
        <w:t>Независимо от формы подачи заявления результат муниципальной услуги может быть получен заявителем в форме:</w:t>
      </w:r>
    </w:p>
    <w:p w:rsidR="00B96898" w:rsidRDefault="00B96898" w:rsidP="00B96898">
      <w:pPr>
        <w:spacing w:line="360" w:lineRule="auto"/>
        <w:rPr>
          <w:color w:val="000000" w:themeColor="text1"/>
          <w:sz w:val="24"/>
          <w:szCs w:val="24"/>
        </w:rPr>
      </w:pPr>
      <w:r>
        <w:rPr>
          <w:color w:val="000000" w:themeColor="text1"/>
          <w:sz w:val="24"/>
          <w:szCs w:val="24"/>
        </w:rPr>
        <w:t>- документа на бумажном носителе по почтовому адресу, указанному в заявлении;</w:t>
      </w:r>
    </w:p>
    <w:p w:rsidR="00B96898" w:rsidRDefault="00B96898" w:rsidP="00B96898">
      <w:pPr>
        <w:spacing w:line="360" w:lineRule="auto"/>
        <w:rPr>
          <w:color w:val="000000" w:themeColor="text1"/>
          <w:sz w:val="24"/>
          <w:szCs w:val="24"/>
        </w:rPr>
      </w:pPr>
      <w:r>
        <w:rPr>
          <w:color w:val="000000" w:themeColor="text1"/>
          <w:sz w:val="24"/>
          <w:szCs w:val="24"/>
        </w:rPr>
        <w:t>- документа на бумажном носителе лично в Управлении.</w:t>
      </w:r>
    </w:p>
    <w:p w:rsidR="00B96898" w:rsidRDefault="00B96898" w:rsidP="00B96898">
      <w:pPr>
        <w:spacing w:line="360" w:lineRule="auto"/>
        <w:ind w:firstLine="567"/>
        <w:rPr>
          <w:color w:val="000000" w:themeColor="text1"/>
          <w:sz w:val="24"/>
          <w:szCs w:val="24"/>
        </w:rPr>
      </w:pPr>
      <w:r>
        <w:rPr>
          <w:color w:val="000000" w:themeColor="text1"/>
          <w:sz w:val="24"/>
          <w:szCs w:val="24"/>
        </w:rP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B96898" w:rsidRDefault="00B96898" w:rsidP="00B96898">
      <w:pPr>
        <w:tabs>
          <w:tab w:val="right" w:pos="9639"/>
        </w:tabs>
        <w:spacing w:line="360" w:lineRule="auto"/>
        <w:rPr>
          <w:b/>
          <w:color w:val="000000" w:themeColor="text1"/>
          <w:sz w:val="24"/>
          <w:szCs w:val="24"/>
        </w:rPr>
      </w:pPr>
      <w:r>
        <w:rPr>
          <w:b/>
          <w:color w:val="000000" w:themeColor="text1"/>
          <w:sz w:val="24"/>
          <w:szCs w:val="24"/>
        </w:rPr>
        <w:t>21. Особенности предоставления муниципальной услуги в МФЦ</w:t>
      </w:r>
      <w:r>
        <w:rPr>
          <w:b/>
          <w:color w:val="000000" w:themeColor="text1"/>
          <w:sz w:val="24"/>
          <w:szCs w:val="24"/>
        </w:rPr>
        <w:tab/>
      </w:r>
    </w:p>
    <w:p w:rsidR="00B96898" w:rsidRDefault="00B96898" w:rsidP="00B96898">
      <w:pPr>
        <w:spacing w:line="360" w:lineRule="auto"/>
        <w:rPr>
          <w:color w:val="000000" w:themeColor="text1"/>
          <w:sz w:val="24"/>
          <w:szCs w:val="24"/>
        </w:rPr>
      </w:pPr>
      <w:r>
        <w:rPr>
          <w:color w:val="000000" w:themeColor="text1"/>
          <w:sz w:val="24"/>
          <w:szCs w:val="24"/>
        </w:rPr>
        <w:lastRenderedPageBreak/>
        <w:t>21.1.</w:t>
      </w:r>
      <w:r>
        <w:rPr>
          <w:color w:val="000000" w:themeColor="text1"/>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B96898" w:rsidRDefault="00B96898" w:rsidP="00B96898">
      <w:pPr>
        <w:spacing w:line="360" w:lineRule="auto"/>
        <w:rPr>
          <w:color w:val="000000" w:themeColor="text1"/>
          <w:sz w:val="24"/>
          <w:szCs w:val="24"/>
        </w:rPr>
      </w:pPr>
      <w:r>
        <w:rPr>
          <w:color w:val="000000" w:themeColor="text1"/>
          <w:sz w:val="24"/>
          <w:szCs w:val="24"/>
        </w:rPr>
        <w:t>а)</w:t>
      </w:r>
      <w:r>
        <w:rPr>
          <w:color w:val="000000" w:themeColor="text1"/>
          <w:sz w:val="24"/>
          <w:szCs w:val="24"/>
        </w:rPr>
        <w:tab/>
        <w:t>информирование (консультация) по порядку предоставления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б)</w:t>
      </w:r>
      <w:r>
        <w:rPr>
          <w:color w:val="000000" w:themeColor="text1"/>
          <w:sz w:val="24"/>
          <w:szCs w:val="24"/>
        </w:rPr>
        <w:tab/>
        <w:t>прием и регистрация заявления и документов от заявителя для получения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в)</w:t>
      </w:r>
      <w:r>
        <w:rPr>
          <w:color w:val="000000" w:themeColor="text1"/>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21.2.</w:t>
      </w:r>
      <w:r>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B96898" w:rsidRDefault="00B96898" w:rsidP="00B96898">
      <w:pPr>
        <w:tabs>
          <w:tab w:val="left" w:pos="709"/>
        </w:tabs>
        <w:spacing w:line="360" w:lineRule="auto"/>
        <w:rPr>
          <w:color w:val="000000" w:themeColor="text1"/>
          <w:sz w:val="24"/>
          <w:szCs w:val="24"/>
        </w:rPr>
      </w:pPr>
      <w:r>
        <w:rPr>
          <w:color w:val="000000" w:themeColor="text1"/>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B96898" w:rsidRDefault="00B96898" w:rsidP="00B96898">
      <w:pPr>
        <w:pStyle w:val="a6"/>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 срок предоставления муниципальной услуги;</w:t>
      </w:r>
    </w:p>
    <w:p w:rsidR="00B96898" w:rsidRDefault="00B96898" w:rsidP="00B96898">
      <w:pPr>
        <w:pStyle w:val="a6"/>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B96898" w:rsidRDefault="00B96898" w:rsidP="00B96898">
      <w:pPr>
        <w:spacing w:line="360" w:lineRule="auto"/>
        <w:rPr>
          <w:color w:val="000000" w:themeColor="text1"/>
          <w:sz w:val="24"/>
          <w:szCs w:val="24"/>
        </w:rPr>
      </w:pPr>
      <w:r>
        <w:rPr>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B96898" w:rsidRDefault="00B96898" w:rsidP="00B96898">
      <w:pPr>
        <w:spacing w:line="360" w:lineRule="auto"/>
        <w:rPr>
          <w:color w:val="000000" w:themeColor="text1"/>
          <w:sz w:val="24"/>
          <w:szCs w:val="24"/>
        </w:rPr>
      </w:pPr>
      <w:r>
        <w:rPr>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B96898" w:rsidRDefault="00B96898" w:rsidP="00B96898">
      <w:pPr>
        <w:spacing w:line="360" w:lineRule="auto"/>
        <w:rPr>
          <w:color w:val="000000" w:themeColor="text1"/>
          <w:sz w:val="24"/>
          <w:szCs w:val="24"/>
        </w:rPr>
      </w:pPr>
      <w:r>
        <w:rPr>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B96898" w:rsidRDefault="00B96898" w:rsidP="00B96898">
      <w:pPr>
        <w:spacing w:line="360" w:lineRule="auto"/>
        <w:rPr>
          <w:color w:val="000000" w:themeColor="text1"/>
          <w:sz w:val="24"/>
          <w:szCs w:val="24"/>
        </w:rPr>
      </w:pPr>
      <w:r>
        <w:rPr>
          <w:color w:val="000000" w:themeColor="text1"/>
          <w:sz w:val="24"/>
          <w:szCs w:val="24"/>
        </w:rPr>
        <w:t xml:space="preserve">ж) режим работы и адреса иных МФЦ и привлекаемых организаций, находящихся на </w:t>
      </w:r>
      <w:r>
        <w:rPr>
          <w:color w:val="000000" w:themeColor="text1"/>
          <w:sz w:val="24"/>
          <w:szCs w:val="24"/>
        </w:rPr>
        <w:lastRenderedPageBreak/>
        <w:t>территории Приморского края;</w:t>
      </w:r>
    </w:p>
    <w:p w:rsidR="00B96898" w:rsidRDefault="00B96898" w:rsidP="00B96898">
      <w:pPr>
        <w:spacing w:line="360" w:lineRule="auto"/>
        <w:rPr>
          <w:color w:val="000000" w:themeColor="text1"/>
          <w:sz w:val="24"/>
          <w:szCs w:val="24"/>
        </w:rPr>
      </w:pPr>
      <w:r>
        <w:rPr>
          <w:color w:val="000000" w:themeColor="text1"/>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B96898" w:rsidRDefault="00B96898" w:rsidP="00B96898">
      <w:pPr>
        <w:spacing w:line="360" w:lineRule="auto"/>
        <w:rPr>
          <w:color w:val="000000" w:themeColor="text1"/>
          <w:sz w:val="24"/>
          <w:szCs w:val="24"/>
        </w:rPr>
      </w:pPr>
      <w:r>
        <w:rPr>
          <w:color w:val="000000" w:themeColor="text1"/>
          <w:sz w:val="24"/>
          <w:szCs w:val="24"/>
        </w:rPr>
        <w:t>21.3.</w:t>
      </w:r>
      <w:r>
        <w:rPr>
          <w:color w:val="000000" w:themeColor="text1"/>
          <w:sz w:val="24"/>
          <w:szCs w:val="24"/>
        </w:rPr>
        <w:tab/>
        <w:t>Осуществление административной процедуры «Прием и регистрация заявления и документов».</w:t>
      </w:r>
    </w:p>
    <w:p w:rsidR="00B96898" w:rsidRDefault="00B96898" w:rsidP="00B96898">
      <w:pPr>
        <w:spacing w:line="360" w:lineRule="auto"/>
        <w:rPr>
          <w:color w:val="000000" w:themeColor="text1"/>
          <w:sz w:val="24"/>
          <w:szCs w:val="24"/>
        </w:rPr>
      </w:pPr>
      <w:r>
        <w:rPr>
          <w:color w:val="000000" w:themeColor="text1"/>
          <w:sz w:val="24"/>
          <w:szCs w:val="24"/>
        </w:rPr>
        <w:t>21.3.1.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B96898" w:rsidRDefault="00B96898" w:rsidP="00B96898">
      <w:pPr>
        <w:spacing w:line="360" w:lineRule="auto"/>
        <w:rPr>
          <w:color w:val="000000" w:themeColor="text1"/>
          <w:sz w:val="24"/>
          <w:szCs w:val="24"/>
        </w:rPr>
      </w:pPr>
      <w:r>
        <w:rPr>
          <w:color w:val="000000" w:themeColor="text1"/>
          <w:sz w:val="24"/>
          <w:szCs w:val="24"/>
        </w:rPr>
        <w:t>21.3.2.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Pr>
          <w:color w:val="000000" w:themeColor="text1"/>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B96898" w:rsidRDefault="00B96898" w:rsidP="00B96898">
      <w:pPr>
        <w:spacing w:line="360" w:lineRule="auto"/>
        <w:rPr>
          <w:color w:val="000000" w:themeColor="text1"/>
          <w:sz w:val="24"/>
          <w:szCs w:val="24"/>
        </w:rPr>
      </w:pPr>
      <w:r>
        <w:rPr>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rsidR="00B96898" w:rsidRDefault="00B96898" w:rsidP="00B96898">
      <w:pPr>
        <w:spacing w:line="360" w:lineRule="auto"/>
        <w:rPr>
          <w:color w:val="000000" w:themeColor="text1"/>
          <w:sz w:val="24"/>
          <w:szCs w:val="24"/>
        </w:rPr>
      </w:pPr>
      <w:r>
        <w:rPr>
          <w:color w:val="000000" w:themeColor="text1"/>
          <w:sz w:val="24"/>
          <w:szCs w:val="24"/>
        </w:rPr>
        <w:t>21.3.3.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B96898" w:rsidRDefault="00B96898" w:rsidP="00B96898">
      <w:pPr>
        <w:spacing w:line="360" w:lineRule="auto"/>
        <w:rPr>
          <w:color w:val="000000" w:themeColor="text1"/>
          <w:sz w:val="24"/>
          <w:szCs w:val="24"/>
        </w:rPr>
      </w:pPr>
      <w:r>
        <w:rPr>
          <w:color w:val="000000" w:themeColor="text1"/>
          <w:sz w:val="24"/>
          <w:szCs w:val="24"/>
        </w:rPr>
        <w:t>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B96898" w:rsidRDefault="00B96898" w:rsidP="009409FE">
      <w:pPr>
        <w:spacing w:line="360" w:lineRule="auto"/>
        <w:rPr>
          <w:color w:val="000000" w:themeColor="text1"/>
          <w:sz w:val="24"/>
          <w:szCs w:val="24"/>
        </w:rPr>
      </w:pPr>
      <w:r>
        <w:rPr>
          <w:color w:val="000000" w:themeColor="text1"/>
          <w:sz w:val="24"/>
          <w:szCs w:val="24"/>
        </w:rPr>
        <w:t xml:space="preserve">21.3.5. Принятые у заявителя документы, заявление и расписка передаются в </w:t>
      </w:r>
      <w:r>
        <w:rPr>
          <w:color w:val="000000" w:themeColor="text1"/>
          <w:sz w:val="24"/>
          <w:szCs w:val="24"/>
        </w:rPr>
        <w:lastRenderedPageBreak/>
        <w:t>электронном виде в Администрацию по защищенным каналам связи.</w:t>
      </w:r>
    </w:p>
    <w:p w:rsidR="001D6D32" w:rsidRDefault="001D6D32" w:rsidP="009409FE">
      <w:pPr>
        <w:spacing w:line="360" w:lineRule="auto"/>
        <w:rPr>
          <w:color w:val="000000" w:themeColor="text1"/>
          <w:sz w:val="24"/>
          <w:szCs w:val="24"/>
        </w:rPr>
      </w:pPr>
      <w:r>
        <w:rPr>
          <w:color w:val="000000" w:themeColor="text1"/>
          <w:sz w:val="24"/>
          <w:szCs w:val="24"/>
        </w:rPr>
        <w:t>Не подлежат сканированию и передаются на бумажных носителях в Администрацию документы, размер которых превышает размер листа формата А4.</w:t>
      </w:r>
    </w:p>
    <w:p w:rsidR="00B96898" w:rsidRDefault="00B96898" w:rsidP="00B96898">
      <w:pPr>
        <w:spacing w:line="360" w:lineRule="auto"/>
        <w:rPr>
          <w:color w:val="000000" w:themeColor="text1"/>
          <w:sz w:val="24"/>
          <w:szCs w:val="24"/>
        </w:rPr>
      </w:pPr>
      <w:r>
        <w:rPr>
          <w:color w:val="000000" w:themeColor="text1"/>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9409FE">
        <w:rPr>
          <w:color w:val="000000" w:themeColor="text1"/>
          <w:sz w:val="24"/>
          <w:szCs w:val="24"/>
        </w:rPr>
        <w:t>.</w:t>
      </w:r>
    </w:p>
    <w:p w:rsidR="00B96898" w:rsidRDefault="00B96898" w:rsidP="00B96898">
      <w:pPr>
        <w:spacing w:line="360" w:lineRule="auto"/>
        <w:rPr>
          <w:color w:val="000000" w:themeColor="text1"/>
          <w:sz w:val="24"/>
          <w:szCs w:val="24"/>
        </w:rPr>
      </w:pPr>
      <w:r>
        <w:rPr>
          <w:color w:val="000000" w:themeColor="text1"/>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B96898" w:rsidRDefault="00B96898" w:rsidP="00B96898">
      <w:pPr>
        <w:spacing w:line="360" w:lineRule="auto"/>
        <w:rPr>
          <w:color w:val="000000" w:themeColor="text1"/>
          <w:sz w:val="24"/>
          <w:szCs w:val="24"/>
        </w:rPr>
      </w:pPr>
      <w:r>
        <w:rPr>
          <w:color w:val="000000" w:themeColor="text1"/>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B96898" w:rsidRDefault="00B96898" w:rsidP="00B96898">
      <w:pPr>
        <w:spacing w:line="360" w:lineRule="auto"/>
        <w:rPr>
          <w:color w:val="000000" w:themeColor="text1"/>
          <w:sz w:val="24"/>
          <w:szCs w:val="24"/>
        </w:rPr>
      </w:pPr>
      <w:r>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B96898" w:rsidRDefault="00B96898" w:rsidP="00B96898">
      <w:pPr>
        <w:spacing w:line="360" w:lineRule="auto"/>
        <w:rPr>
          <w:color w:val="000000" w:themeColor="text1"/>
          <w:sz w:val="24"/>
          <w:szCs w:val="24"/>
        </w:rPr>
      </w:pPr>
      <w:r>
        <w:rPr>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B96898" w:rsidRDefault="00B96898" w:rsidP="00B96898">
      <w:pPr>
        <w:spacing w:line="360" w:lineRule="auto"/>
        <w:rPr>
          <w:color w:val="000000" w:themeColor="text1"/>
          <w:sz w:val="24"/>
          <w:szCs w:val="24"/>
        </w:rPr>
      </w:pPr>
      <w:r>
        <w:rPr>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96898" w:rsidRDefault="00B96898" w:rsidP="00B96898">
      <w:pPr>
        <w:spacing w:line="360" w:lineRule="auto"/>
        <w:rPr>
          <w:color w:val="000000" w:themeColor="text1"/>
          <w:sz w:val="24"/>
          <w:szCs w:val="24"/>
        </w:rPr>
      </w:pPr>
      <w:r>
        <w:rPr>
          <w:color w:val="000000" w:themeColor="text1"/>
          <w:sz w:val="24"/>
          <w:szCs w:val="24"/>
        </w:rPr>
        <w:t>в) учет выдачи экземпляров электронных документов на бумажном носителе.</w:t>
      </w:r>
    </w:p>
    <w:p w:rsidR="00B96898" w:rsidRDefault="00B96898" w:rsidP="00B96898">
      <w:pPr>
        <w:tabs>
          <w:tab w:val="left" w:pos="709"/>
        </w:tabs>
        <w:spacing w:line="360" w:lineRule="auto"/>
        <w:ind w:firstLine="0"/>
        <w:rPr>
          <w:color w:val="000000" w:themeColor="text1"/>
          <w:sz w:val="24"/>
          <w:szCs w:val="24"/>
        </w:rPr>
      </w:pPr>
      <w:r>
        <w:rPr>
          <w:color w:val="000000" w:themeColor="text1"/>
          <w:sz w:val="24"/>
          <w:szCs w:val="24"/>
        </w:rPr>
        <w:t xml:space="preserve">          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7E526B" w:rsidRDefault="007E526B" w:rsidP="00B96898">
      <w:pPr>
        <w:tabs>
          <w:tab w:val="left" w:pos="709"/>
        </w:tabs>
        <w:spacing w:line="360" w:lineRule="auto"/>
        <w:ind w:firstLine="0"/>
        <w:rPr>
          <w:color w:val="000000" w:themeColor="text1"/>
          <w:sz w:val="24"/>
          <w:szCs w:val="24"/>
        </w:rPr>
      </w:pPr>
    </w:p>
    <w:p w:rsidR="00C147E5" w:rsidRDefault="00C147E5" w:rsidP="00C147E5">
      <w:pPr>
        <w:jc w:val="center"/>
        <w:outlineLvl w:val="0"/>
        <w:rPr>
          <w:sz w:val="24"/>
          <w:szCs w:val="24"/>
        </w:rPr>
      </w:pPr>
      <w:r w:rsidRPr="00317D78">
        <w:rPr>
          <w:sz w:val="24"/>
          <w:szCs w:val="24"/>
        </w:rPr>
        <w:t>IV. ФОРМЫ КОНТРОЛЯ ЗА ИСПОЛНЕНИЕМ АДМИНИСТРАТИВНОГО РЕГЛАМЕНТА</w:t>
      </w:r>
    </w:p>
    <w:p w:rsidR="007E526B" w:rsidRDefault="007E526B" w:rsidP="00B96898">
      <w:pPr>
        <w:tabs>
          <w:tab w:val="left" w:pos="709"/>
        </w:tabs>
        <w:spacing w:line="360" w:lineRule="auto"/>
        <w:ind w:firstLine="0"/>
        <w:rPr>
          <w:color w:val="000000" w:themeColor="text1"/>
          <w:sz w:val="24"/>
          <w:szCs w:val="24"/>
        </w:rPr>
      </w:pPr>
    </w:p>
    <w:p w:rsidR="00E40B21" w:rsidRPr="00913692" w:rsidRDefault="00E40B21" w:rsidP="00E40B21">
      <w:pPr>
        <w:spacing w:line="360" w:lineRule="auto"/>
        <w:outlineLvl w:val="1"/>
        <w:rPr>
          <w:b/>
          <w:sz w:val="24"/>
          <w:szCs w:val="24"/>
        </w:rPr>
      </w:pPr>
      <w:r w:rsidRPr="00913692">
        <w:rPr>
          <w:b/>
          <w:sz w:val="24"/>
          <w:szCs w:val="24"/>
        </w:rPr>
        <w:t>22. Порядок осуществления контроля за исполнением настоящего Регламента</w:t>
      </w:r>
    </w:p>
    <w:p w:rsidR="00E40B21" w:rsidRPr="00913692" w:rsidRDefault="00E40B21" w:rsidP="00E40B21">
      <w:pPr>
        <w:tabs>
          <w:tab w:val="num" w:pos="720"/>
          <w:tab w:val="num" w:pos="810"/>
          <w:tab w:val="left" w:pos="1350"/>
        </w:tabs>
        <w:spacing w:line="360" w:lineRule="auto"/>
        <w:contextualSpacing/>
        <w:rPr>
          <w:spacing w:val="-2"/>
          <w:sz w:val="24"/>
          <w:szCs w:val="24"/>
        </w:rPr>
      </w:pPr>
      <w:r w:rsidRPr="00913692">
        <w:rPr>
          <w:sz w:val="24"/>
          <w:szCs w:val="24"/>
        </w:rPr>
        <w:t>22.1</w:t>
      </w:r>
      <w:r w:rsidR="00C147E5">
        <w:rPr>
          <w:sz w:val="24"/>
          <w:szCs w:val="24"/>
        </w:rPr>
        <w:t>.</w:t>
      </w:r>
      <w:r w:rsidRPr="00913692">
        <w:rPr>
          <w:sz w:val="24"/>
          <w:szCs w:val="24"/>
        </w:rPr>
        <w:t xml:space="preserve">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w:t>
      </w:r>
      <w:r w:rsidRPr="00913692">
        <w:rPr>
          <w:sz w:val="24"/>
          <w:szCs w:val="24"/>
        </w:rPr>
        <w:lastRenderedPageBreak/>
        <w:t>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E40B21" w:rsidRPr="00913692" w:rsidRDefault="00E40B21" w:rsidP="00E40B21">
      <w:pPr>
        <w:pStyle w:val="ConsPlusNormal0"/>
        <w:spacing w:line="360" w:lineRule="auto"/>
        <w:ind w:firstLine="709"/>
        <w:jc w:val="both"/>
      </w:pPr>
      <w:r w:rsidRPr="00913692">
        <w:t>22.2. Проверки полноты и качества предоставления муниципальной услуги могут быть плановыми и внеплановыми.</w:t>
      </w:r>
    </w:p>
    <w:p w:rsidR="00E40B21" w:rsidRPr="00913692" w:rsidRDefault="00E40B21" w:rsidP="00E40B21">
      <w:pPr>
        <w:pStyle w:val="ConsPlusNormal0"/>
        <w:spacing w:line="360" w:lineRule="auto"/>
        <w:ind w:firstLine="709"/>
        <w:jc w:val="both"/>
      </w:pPr>
      <w:r w:rsidRPr="00913692">
        <w:t xml:space="preserve">Периодичность осуществления плановых проверок устанавливается </w:t>
      </w:r>
      <w:r w:rsidR="0019714D">
        <w:t>Г</w:t>
      </w:r>
      <w:r w:rsidRPr="00913692">
        <w:t xml:space="preserve">лавой </w:t>
      </w:r>
      <w:r w:rsidR="00C147E5">
        <w:t>Арсеньевского городского округа</w:t>
      </w:r>
      <w:r w:rsidRPr="00913692">
        <w:t xml:space="preserve"> (иным уполномоченным лицом).</w:t>
      </w:r>
    </w:p>
    <w:p w:rsidR="00E40B21" w:rsidRPr="00913692" w:rsidRDefault="00E40B21" w:rsidP="00E40B21">
      <w:pPr>
        <w:pStyle w:val="ConsPlusNormal0"/>
        <w:spacing w:line="360" w:lineRule="auto"/>
        <w:ind w:firstLine="709"/>
        <w:jc w:val="both"/>
      </w:pPr>
      <w:r w:rsidRPr="00913692">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E40B21" w:rsidRPr="00913692" w:rsidRDefault="00E40B21" w:rsidP="00E40B21">
      <w:pPr>
        <w:spacing w:line="360" w:lineRule="auto"/>
        <w:rPr>
          <w:sz w:val="24"/>
          <w:szCs w:val="24"/>
        </w:rPr>
      </w:pPr>
      <w:r w:rsidRPr="00913692">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E40B21" w:rsidRPr="00913692" w:rsidRDefault="00E40B21" w:rsidP="00E40B21">
      <w:pPr>
        <w:spacing w:line="360" w:lineRule="auto"/>
        <w:rPr>
          <w:sz w:val="24"/>
          <w:szCs w:val="24"/>
        </w:rPr>
      </w:pPr>
      <w:r w:rsidRPr="00913692">
        <w:rPr>
          <w:sz w:val="24"/>
          <w:szCs w:val="24"/>
        </w:rPr>
        <w:t>22.3</w:t>
      </w:r>
      <w:r w:rsidR="00C147E5">
        <w:rPr>
          <w:sz w:val="24"/>
          <w:szCs w:val="24"/>
        </w:rPr>
        <w:t>.</w:t>
      </w:r>
      <w:r w:rsidRPr="00913692">
        <w:rPr>
          <w:sz w:val="24"/>
          <w:szCs w:val="24"/>
        </w:rPr>
        <w:t xml:space="preserve"> Руководитель подразделения МФЦ осуществляет контроль за: </w:t>
      </w:r>
    </w:p>
    <w:p w:rsidR="00E40B21" w:rsidRPr="00913692" w:rsidRDefault="00E40B21" w:rsidP="00E40B21">
      <w:pPr>
        <w:spacing w:line="360" w:lineRule="auto"/>
        <w:rPr>
          <w:sz w:val="24"/>
          <w:szCs w:val="24"/>
        </w:rPr>
      </w:pPr>
      <w:r w:rsidRPr="00913692">
        <w:rPr>
          <w:sz w:val="24"/>
          <w:szCs w:val="24"/>
        </w:rPr>
        <w:t xml:space="preserve">- надлежащим исполнением </w:t>
      </w:r>
      <w:proofErr w:type="gramStart"/>
      <w:r w:rsidRPr="00913692">
        <w:rPr>
          <w:sz w:val="24"/>
          <w:szCs w:val="24"/>
        </w:rPr>
        <w:t xml:space="preserve">настоящего  </w:t>
      </w:r>
      <w:r w:rsidR="00C147E5">
        <w:rPr>
          <w:sz w:val="24"/>
          <w:szCs w:val="24"/>
        </w:rPr>
        <w:t>Р</w:t>
      </w:r>
      <w:r w:rsidRPr="00913692">
        <w:rPr>
          <w:sz w:val="24"/>
          <w:szCs w:val="24"/>
        </w:rPr>
        <w:t>егламента</w:t>
      </w:r>
      <w:proofErr w:type="gramEnd"/>
      <w:r w:rsidRPr="00913692">
        <w:rPr>
          <w:sz w:val="24"/>
          <w:szCs w:val="24"/>
        </w:rPr>
        <w:t xml:space="preserve"> сотрудниками подразделения МФЦ;</w:t>
      </w:r>
    </w:p>
    <w:p w:rsidR="00E40B21" w:rsidRPr="00913692" w:rsidRDefault="00E40B21" w:rsidP="00E40B21">
      <w:pPr>
        <w:spacing w:line="360" w:lineRule="auto"/>
        <w:rPr>
          <w:sz w:val="24"/>
          <w:szCs w:val="24"/>
        </w:rPr>
      </w:pPr>
      <w:r w:rsidRPr="00913692">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E40B21" w:rsidRPr="00913692" w:rsidRDefault="00E40B21" w:rsidP="00E40B21">
      <w:pPr>
        <w:spacing w:line="360" w:lineRule="auto"/>
        <w:rPr>
          <w:sz w:val="24"/>
          <w:szCs w:val="24"/>
        </w:rPr>
      </w:pPr>
      <w:r w:rsidRPr="00913692">
        <w:rPr>
          <w:sz w:val="24"/>
          <w:szCs w:val="24"/>
        </w:rPr>
        <w:t>- своевременностью и полнотой передачи в орган местного самоуправления Приморского края принятых от заявителя документов;</w:t>
      </w:r>
    </w:p>
    <w:p w:rsidR="00E40B21" w:rsidRPr="00913692" w:rsidRDefault="00E40B21" w:rsidP="00E40B21">
      <w:pPr>
        <w:spacing w:line="360" w:lineRule="auto"/>
        <w:rPr>
          <w:sz w:val="24"/>
          <w:szCs w:val="24"/>
        </w:rPr>
      </w:pPr>
      <w:r w:rsidRPr="00913692">
        <w:rPr>
          <w:sz w:val="24"/>
          <w:szCs w:val="24"/>
        </w:rPr>
        <w:t xml:space="preserve">-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w:t>
      </w:r>
      <w:proofErr w:type="gramStart"/>
      <w:r w:rsidRPr="00913692">
        <w:rPr>
          <w:sz w:val="24"/>
          <w:szCs w:val="24"/>
        </w:rPr>
        <w:t xml:space="preserve">настоящим  </w:t>
      </w:r>
      <w:r w:rsidR="00C147E5">
        <w:rPr>
          <w:sz w:val="24"/>
          <w:szCs w:val="24"/>
        </w:rPr>
        <w:t>Р</w:t>
      </w:r>
      <w:r w:rsidRPr="00913692">
        <w:rPr>
          <w:sz w:val="24"/>
          <w:szCs w:val="24"/>
        </w:rPr>
        <w:t>егламентом</w:t>
      </w:r>
      <w:proofErr w:type="gramEnd"/>
      <w:r w:rsidRPr="00913692">
        <w:rPr>
          <w:sz w:val="24"/>
          <w:szCs w:val="24"/>
        </w:rPr>
        <w:t>;</w:t>
      </w:r>
    </w:p>
    <w:p w:rsidR="00E40B21" w:rsidRPr="00913692" w:rsidRDefault="00E40B21" w:rsidP="00E40B21">
      <w:pPr>
        <w:spacing w:line="360" w:lineRule="auto"/>
        <w:rPr>
          <w:sz w:val="24"/>
          <w:szCs w:val="24"/>
        </w:rPr>
      </w:pPr>
      <w:r w:rsidRPr="00913692">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E40B21" w:rsidRDefault="00E40B21" w:rsidP="00E40B21">
      <w:pPr>
        <w:spacing w:line="360" w:lineRule="auto"/>
        <w:rPr>
          <w:sz w:val="24"/>
          <w:szCs w:val="24"/>
        </w:rPr>
      </w:pPr>
      <w:r w:rsidRPr="00913692">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w:t>
      </w:r>
      <w:proofErr w:type="gramStart"/>
      <w:r w:rsidRPr="00913692">
        <w:rPr>
          <w:sz w:val="24"/>
          <w:szCs w:val="24"/>
        </w:rPr>
        <w:t xml:space="preserve">в  </w:t>
      </w:r>
      <w:r w:rsidR="00C147E5">
        <w:rPr>
          <w:sz w:val="24"/>
          <w:szCs w:val="24"/>
        </w:rPr>
        <w:t>Р</w:t>
      </w:r>
      <w:r w:rsidRPr="00913692">
        <w:rPr>
          <w:sz w:val="24"/>
          <w:szCs w:val="24"/>
        </w:rPr>
        <w:t>егламенте</w:t>
      </w:r>
      <w:proofErr w:type="gramEnd"/>
      <w:r w:rsidRPr="00913692">
        <w:rPr>
          <w:sz w:val="24"/>
          <w:szCs w:val="24"/>
        </w:rPr>
        <w:t xml:space="preserve">,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DB56B7" w:rsidRPr="00317D78" w:rsidRDefault="00DB56B7" w:rsidP="00DB56B7">
      <w:pPr>
        <w:spacing w:line="360" w:lineRule="auto"/>
        <w:outlineLvl w:val="1"/>
        <w:rPr>
          <w:sz w:val="24"/>
          <w:szCs w:val="24"/>
        </w:rPr>
      </w:pPr>
      <w:r>
        <w:rPr>
          <w:sz w:val="24"/>
          <w:szCs w:val="24"/>
        </w:rPr>
        <w:t>22.4.</w:t>
      </w:r>
      <w:r w:rsidRPr="009D1546">
        <w:rPr>
          <w:sz w:val="24"/>
          <w:szCs w:val="24"/>
        </w:rPr>
        <w:t xml:space="preserve"> </w:t>
      </w:r>
      <w:r w:rsidRPr="00317D78">
        <w:rPr>
          <w:sz w:val="24"/>
          <w:szCs w:val="24"/>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E40B21" w:rsidRPr="00913692" w:rsidRDefault="00DB56B7" w:rsidP="00DB56B7">
      <w:pPr>
        <w:spacing w:line="360" w:lineRule="auto"/>
        <w:outlineLvl w:val="1"/>
        <w:rPr>
          <w:sz w:val="24"/>
          <w:szCs w:val="24"/>
        </w:rPr>
      </w:pPr>
      <w:r w:rsidRPr="00317D78">
        <w:rPr>
          <w:sz w:val="24"/>
          <w:szCs w:val="24"/>
        </w:rPr>
        <w:t xml:space="preserve">Предложения и замечания предоставляются непосредственно должностным лицам </w:t>
      </w:r>
      <w:r w:rsidR="00C147E5">
        <w:rPr>
          <w:sz w:val="24"/>
          <w:szCs w:val="24"/>
        </w:rPr>
        <w:lastRenderedPageBreak/>
        <w:t>Администрации</w:t>
      </w:r>
      <w:r w:rsidRPr="00317D78">
        <w:rPr>
          <w:sz w:val="24"/>
          <w:szCs w:val="24"/>
        </w:rPr>
        <w:t xml:space="preserve"> и регистрируются в </w:t>
      </w:r>
      <w:r w:rsidR="00C147E5">
        <w:rPr>
          <w:sz w:val="24"/>
          <w:szCs w:val="24"/>
        </w:rPr>
        <w:t>Администрации</w:t>
      </w:r>
      <w:r w:rsidRPr="00317D78">
        <w:rPr>
          <w:sz w:val="24"/>
          <w:szCs w:val="24"/>
        </w:rPr>
        <w:t xml:space="preserve"> по адресу: Приморский край, </w:t>
      </w:r>
      <w:proofErr w:type="spellStart"/>
      <w:r w:rsidRPr="00317D78">
        <w:rPr>
          <w:sz w:val="24"/>
          <w:szCs w:val="24"/>
        </w:rPr>
        <w:t>г.Арсеньев</w:t>
      </w:r>
      <w:proofErr w:type="spellEnd"/>
      <w:r w:rsidRPr="00317D78">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rsidR="00E40B21" w:rsidRPr="00913692" w:rsidRDefault="00E40B21" w:rsidP="00E40B21">
      <w:pPr>
        <w:pStyle w:val="ConsPlusTitle"/>
        <w:spacing w:line="360" w:lineRule="auto"/>
        <w:ind w:firstLine="709"/>
        <w:jc w:val="both"/>
        <w:outlineLvl w:val="2"/>
        <w:rPr>
          <w:rFonts w:ascii="Times New Roman" w:eastAsiaTheme="minorHAnsi" w:hAnsi="Times New Roman" w:cs="Times New Roman"/>
          <w:bCs w:val="0"/>
          <w:sz w:val="24"/>
          <w:szCs w:val="24"/>
          <w:lang w:eastAsia="en-US"/>
        </w:rPr>
      </w:pPr>
      <w:r w:rsidRPr="00913692">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40B21" w:rsidRPr="00913692" w:rsidRDefault="00E40B21" w:rsidP="00E40B21">
      <w:pPr>
        <w:spacing w:line="360" w:lineRule="auto"/>
        <w:rPr>
          <w:sz w:val="24"/>
          <w:szCs w:val="24"/>
        </w:rPr>
      </w:pPr>
      <w:r w:rsidRPr="00913692">
        <w:rPr>
          <w:sz w:val="24"/>
          <w:szCs w:val="24"/>
        </w:rPr>
        <w:t>23.1.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B96898" w:rsidRPr="00DB56B7" w:rsidRDefault="00E40B21" w:rsidP="00DB56B7">
      <w:pPr>
        <w:spacing w:line="360" w:lineRule="auto"/>
        <w:rPr>
          <w:sz w:val="24"/>
          <w:szCs w:val="24"/>
        </w:rPr>
      </w:pPr>
      <w:r w:rsidRPr="00913692">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DB56B7" w:rsidRPr="00913692" w:rsidRDefault="00DB56B7" w:rsidP="00DB56B7">
      <w:pPr>
        <w:jc w:val="center"/>
        <w:rPr>
          <w:sz w:val="24"/>
          <w:szCs w:val="24"/>
        </w:rPr>
      </w:pPr>
      <w:r w:rsidRPr="00913692">
        <w:rPr>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DB56B7" w:rsidRPr="00913692" w:rsidRDefault="00DB56B7" w:rsidP="00DB56B7">
      <w:pPr>
        <w:ind w:firstLine="0"/>
        <w:rPr>
          <w:sz w:val="24"/>
          <w:szCs w:val="24"/>
        </w:rPr>
      </w:pPr>
    </w:p>
    <w:p w:rsidR="00F33451" w:rsidRDefault="00DB56B7" w:rsidP="00DB56B7">
      <w:pPr>
        <w:outlineLvl w:val="1"/>
        <w:rPr>
          <w:b/>
          <w:sz w:val="18"/>
          <w:szCs w:val="18"/>
        </w:rPr>
      </w:pPr>
      <w:r w:rsidRPr="00913692">
        <w:rPr>
          <w:b/>
          <w:sz w:val="24"/>
          <w:szCs w:val="24"/>
        </w:rP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B56B7" w:rsidRPr="00913692" w:rsidRDefault="00DB56B7" w:rsidP="00DB56B7">
      <w:pPr>
        <w:outlineLvl w:val="1"/>
        <w:rPr>
          <w:b/>
          <w:sz w:val="24"/>
          <w:szCs w:val="24"/>
        </w:rPr>
      </w:pPr>
      <w:r w:rsidRPr="00913692">
        <w:rPr>
          <w:b/>
          <w:sz w:val="24"/>
          <w:szCs w:val="24"/>
        </w:rPr>
        <w:t xml:space="preserve"> </w:t>
      </w:r>
    </w:p>
    <w:p w:rsidR="00DB56B7" w:rsidRPr="00913692" w:rsidRDefault="00DB56B7" w:rsidP="00DB56B7">
      <w:pPr>
        <w:spacing w:line="360" w:lineRule="auto"/>
        <w:rPr>
          <w:sz w:val="24"/>
          <w:szCs w:val="24"/>
        </w:rPr>
      </w:pPr>
      <w:r w:rsidRPr="00913692">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DB56B7" w:rsidRDefault="00DB56B7" w:rsidP="00DB56B7">
      <w:pPr>
        <w:rPr>
          <w:b/>
          <w:sz w:val="18"/>
          <w:szCs w:val="18"/>
        </w:rPr>
      </w:pPr>
      <w:r w:rsidRPr="00913692">
        <w:rPr>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33451" w:rsidRPr="00F33451" w:rsidRDefault="00F33451" w:rsidP="00DB56B7">
      <w:pPr>
        <w:rPr>
          <w:b/>
          <w:sz w:val="18"/>
          <w:szCs w:val="18"/>
        </w:rPr>
      </w:pPr>
    </w:p>
    <w:p w:rsidR="00DB56B7" w:rsidRPr="00913692" w:rsidRDefault="00DB56B7" w:rsidP="00DB56B7">
      <w:pPr>
        <w:spacing w:line="360" w:lineRule="auto"/>
        <w:rPr>
          <w:sz w:val="24"/>
          <w:szCs w:val="24"/>
        </w:rPr>
      </w:pPr>
      <w:r w:rsidRPr="00913692">
        <w:rPr>
          <w:sz w:val="24"/>
          <w:szCs w:val="24"/>
        </w:rPr>
        <w:t xml:space="preserve">Жалобы на решения и действия (бездействие) </w:t>
      </w:r>
      <w:r w:rsidR="00C147E5">
        <w:rPr>
          <w:sz w:val="24"/>
          <w:szCs w:val="24"/>
        </w:rPr>
        <w:t>Г</w:t>
      </w:r>
      <w:r w:rsidRPr="00913692">
        <w:rPr>
          <w:sz w:val="24"/>
          <w:szCs w:val="24"/>
        </w:rPr>
        <w:t xml:space="preserve">лавы </w:t>
      </w:r>
      <w:r w:rsidR="00C147E5">
        <w:rPr>
          <w:sz w:val="24"/>
          <w:szCs w:val="24"/>
        </w:rPr>
        <w:t>Арсеньевского городского округа</w:t>
      </w:r>
      <w:r w:rsidRPr="00913692">
        <w:rPr>
          <w:sz w:val="24"/>
          <w:szCs w:val="24"/>
        </w:rPr>
        <w:t xml:space="preserve">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C147E5">
        <w:rPr>
          <w:sz w:val="24"/>
          <w:szCs w:val="24"/>
        </w:rPr>
        <w:t>Г</w:t>
      </w:r>
      <w:r w:rsidRPr="00913692">
        <w:rPr>
          <w:sz w:val="24"/>
          <w:szCs w:val="24"/>
        </w:rPr>
        <w:t xml:space="preserve">лавой </w:t>
      </w:r>
      <w:r w:rsidR="00C147E5">
        <w:rPr>
          <w:sz w:val="24"/>
          <w:szCs w:val="24"/>
        </w:rPr>
        <w:t>Арсеньевского городского округа</w:t>
      </w:r>
      <w:r w:rsidRPr="00913692">
        <w:rPr>
          <w:sz w:val="24"/>
          <w:szCs w:val="24"/>
        </w:rPr>
        <w:t xml:space="preserve"> (иным уполномоченным лицом), либо Администрацией. </w:t>
      </w:r>
    </w:p>
    <w:p w:rsidR="00DB56B7" w:rsidRPr="00913692" w:rsidRDefault="00DB56B7" w:rsidP="00DB56B7">
      <w:pPr>
        <w:spacing w:line="360" w:lineRule="auto"/>
        <w:rPr>
          <w:sz w:val="24"/>
          <w:szCs w:val="24"/>
        </w:rPr>
      </w:pPr>
      <w:r w:rsidRPr="00913692">
        <w:rPr>
          <w:sz w:val="24"/>
          <w:szCs w:val="24"/>
        </w:rPr>
        <w:t xml:space="preserve">Жалобы на решения и действия (бездействие) работника МФЦ подаются руководителю МФЦ. </w:t>
      </w:r>
    </w:p>
    <w:p w:rsidR="00DB56B7" w:rsidRPr="00913692" w:rsidRDefault="00DB56B7" w:rsidP="00DB56B7">
      <w:pPr>
        <w:spacing w:line="360" w:lineRule="auto"/>
        <w:rPr>
          <w:sz w:val="24"/>
          <w:szCs w:val="24"/>
        </w:rPr>
      </w:pPr>
      <w:r w:rsidRPr="00913692">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DB56B7" w:rsidRPr="00913692" w:rsidRDefault="00DB56B7" w:rsidP="00DB56B7">
      <w:pPr>
        <w:spacing w:line="360" w:lineRule="auto"/>
        <w:rPr>
          <w:sz w:val="24"/>
          <w:szCs w:val="24"/>
        </w:rPr>
      </w:pPr>
      <w:r w:rsidRPr="00913692">
        <w:rPr>
          <w:sz w:val="24"/>
          <w:szCs w:val="24"/>
        </w:rPr>
        <w:lastRenderedPageBreak/>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DB56B7" w:rsidRPr="00913692" w:rsidRDefault="00DB56B7" w:rsidP="00DB56B7">
      <w:pPr>
        <w:spacing w:line="360" w:lineRule="auto"/>
        <w:rPr>
          <w:sz w:val="24"/>
          <w:szCs w:val="24"/>
        </w:rPr>
      </w:pPr>
      <w:r w:rsidRPr="00913692">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DB56B7" w:rsidRPr="00913692" w:rsidRDefault="00DB56B7" w:rsidP="00DB56B7">
      <w:pPr>
        <w:spacing w:line="360" w:lineRule="auto"/>
        <w:rPr>
          <w:sz w:val="24"/>
          <w:szCs w:val="24"/>
        </w:rPr>
      </w:pPr>
      <w:r w:rsidRPr="00913692">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DB56B7" w:rsidRDefault="00DB56B7" w:rsidP="00DB56B7">
      <w:pPr>
        <w:rPr>
          <w:b/>
          <w:sz w:val="18"/>
          <w:szCs w:val="18"/>
        </w:rPr>
      </w:pPr>
      <w:r w:rsidRPr="00913692">
        <w:rPr>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F33451" w:rsidRPr="00F33451" w:rsidRDefault="00F33451" w:rsidP="00DB56B7">
      <w:pPr>
        <w:rPr>
          <w:b/>
          <w:sz w:val="18"/>
          <w:szCs w:val="18"/>
        </w:rPr>
      </w:pPr>
    </w:p>
    <w:p w:rsidR="00DB56B7" w:rsidRPr="00913692" w:rsidRDefault="00DB56B7" w:rsidP="00DB56B7">
      <w:pPr>
        <w:spacing w:line="360" w:lineRule="auto"/>
        <w:rPr>
          <w:sz w:val="24"/>
          <w:szCs w:val="24"/>
        </w:rPr>
      </w:pPr>
      <w:r w:rsidRPr="00913692">
        <w:rPr>
          <w:sz w:val="24"/>
          <w:szCs w:val="24"/>
        </w:rPr>
        <w:t xml:space="preserve">Информирование о порядке подачи и рассмотрения жалобы осуществляется: </w:t>
      </w:r>
    </w:p>
    <w:p w:rsidR="00DB56B7" w:rsidRPr="00913692" w:rsidRDefault="00DB56B7" w:rsidP="00DB56B7">
      <w:pPr>
        <w:spacing w:line="360" w:lineRule="auto"/>
        <w:rPr>
          <w:sz w:val="24"/>
          <w:szCs w:val="24"/>
        </w:rPr>
      </w:pPr>
      <w:r w:rsidRPr="00913692">
        <w:rPr>
          <w:sz w:val="24"/>
          <w:szCs w:val="24"/>
        </w:rPr>
        <w:t>при личном обращении заявителя непосредственно в Администрацию;</w:t>
      </w:r>
    </w:p>
    <w:p w:rsidR="00DB56B7" w:rsidRPr="00913692" w:rsidRDefault="00DB56B7" w:rsidP="00DB56B7">
      <w:pPr>
        <w:spacing w:line="360" w:lineRule="auto"/>
        <w:rPr>
          <w:sz w:val="24"/>
          <w:szCs w:val="24"/>
        </w:rPr>
      </w:pPr>
      <w:r w:rsidRPr="00913692">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B56B7" w:rsidRPr="00913692" w:rsidRDefault="00DB56B7" w:rsidP="00DB56B7">
      <w:pPr>
        <w:spacing w:line="360" w:lineRule="auto"/>
        <w:rPr>
          <w:sz w:val="24"/>
          <w:szCs w:val="24"/>
        </w:rPr>
      </w:pPr>
      <w:r w:rsidRPr="00913692">
        <w:rPr>
          <w:sz w:val="24"/>
          <w:szCs w:val="24"/>
        </w:rPr>
        <w:t>с использованием средств телефонной, почтовой связи;</w:t>
      </w:r>
    </w:p>
    <w:p w:rsidR="00DB56B7" w:rsidRPr="00913692" w:rsidRDefault="00DB56B7" w:rsidP="00DB56B7">
      <w:pPr>
        <w:spacing w:line="360" w:lineRule="auto"/>
        <w:rPr>
          <w:sz w:val="24"/>
          <w:szCs w:val="24"/>
        </w:rPr>
      </w:pPr>
      <w:r w:rsidRPr="00913692">
        <w:rPr>
          <w:sz w:val="24"/>
          <w:szCs w:val="24"/>
        </w:rPr>
        <w:t>на официальном сайте Администрации;</w:t>
      </w:r>
    </w:p>
    <w:p w:rsidR="00DB56B7" w:rsidRPr="00913692" w:rsidRDefault="00DB56B7" w:rsidP="00DB56B7">
      <w:pPr>
        <w:spacing w:line="360" w:lineRule="auto"/>
        <w:rPr>
          <w:sz w:val="24"/>
          <w:szCs w:val="24"/>
        </w:rPr>
      </w:pPr>
      <w:r w:rsidRPr="00913692">
        <w:rPr>
          <w:sz w:val="24"/>
          <w:szCs w:val="24"/>
        </w:rPr>
        <w:t>с использованием Единого портала и (или) Регионального портала.</w:t>
      </w:r>
    </w:p>
    <w:p w:rsidR="00DB56B7" w:rsidRDefault="00DB56B7" w:rsidP="00DB56B7">
      <w:pPr>
        <w:rPr>
          <w:b/>
          <w:sz w:val="18"/>
          <w:szCs w:val="18"/>
        </w:rPr>
      </w:pPr>
      <w:r w:rsidRPr="00913692">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F33451" w:rsidRPr="00F33451" w:rsidRDefault="00F33451" w:rsidP="00DB56B7">
      <w:pPr>
        <w:rPr>
          <w:b/>
          <w:sz w:val="18"/>
          <w:szCs w:val="18"/>
        </w:rPr>
      </w:pPr>
    </w:p>
    <w:p w:rsidR="00DB56B7" w:rsidRPr="00913692" w:rsidRDefault="00DB56B7" w:rsidP="00B24266">
      <w:pPr>
        <w:spacing w:line="360" w:lineRule="auto"/>
        <w:rPr>
          <w:sz w:val="24"/>
          <w:szCs w:val="24"/>
        </w:rPr>
      </w:pPr>
      <w:r w:rsidRPr="00913692">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w:t>
      </w:r>
      <w:r w:rsidR="00944867">
        <w:rPr>
          <w:sz w:val="24"/>
          <w:szCs w:val="24"/>
        </w:rPr>
        <w:t xml:space="preserve"> июля </w:t>
      </w:r>
      <w:r w:rsidRPr="00913692">
        <w:rPr>
          <w:sz w:val="24"/>
          <w:szCs w:val="24"/>
        </w:rPr>
        <w:t>2010</w:t>
      </w:r>
      <w:r w:rsidR="00944867">
        <w:rPr>
          <w:sz w:val="24"/>
          <w:szCs w:val="24"/>
        </w:rPr>
        <w:t xml:space="preserve"> </w:t>
      </w:r>
      <w:proofErr w:type="gramStart"/>
      <w:r w:rsidR="00944867">
        <w:rPr>
          <w:sz w:val="24"/>
          <w:szCs w:val="24"/>
        </w:rPr>
        <w:t xml:space="preserve">года </w:t>
      </w:r>
      <w:r w:rsidRPr="00913692">
        <w:rPr>
          <w:sz w:val="24"/>
          <w:szCs w:val="24"/>
        </w:rPr>
        <w:t xml:space="preserve"> №</w:t>
      </w:r>
      <w:proofErr w:type="gramEnd"/>
      <w:r w:rsidRPr="00913692">
        <w:rPr>
          <w:sz w:val="24"/>
          <w:szCs w:val="24"/>
        </w:rPr>
        <w:t xml:space="preserve"> 210-ФЗ «Об организации предоставления государственных и муниципальных услуг».</w:t>
      </w:r>
    </w:p>
    <w:p w:rsidR="00DB56B7" w:rsidRPr="00913692" w:rsidRDefault="00DB56B7" w:rsidP="00DB56B7">
      <w:pPr>
        <w:rPr>
          <w:b/>
          <w:sz w:val="24"/>
          <w:szCs w:val="24"/>
        </w:rPr>
      </w:pPr>
      <w:r w:rsidRPr="00913692">
        <w:rPr>
          <w:b/>
          <w:sz w:val="24"/>
          <w:szCs w:val="24"/>
        </w:rPr>
        <w:t xml:space="preserve">28. Информация, указанная в данном разделе, размещена на Едином портале и (или) Региональном портале. </w:t>
      </w:r>
    </w:p>
    <w:p w:rsidR="00DB56B7" w:rsidRPr="00913692" w:rsidRDefault="00DB56B7" w:rsidP="00DB56B7">
      <w:pPr>
        <w:rPr>
          <w:sz w:val="24"/>
          <w:szCs w:val="24"/>
        </w:rPr>
      </w:pPr>
    </w:p>
    <w:p w:rsidR="004B5E47" w:rsidRDefault="004B5E47" w:rsidP="004B5E47">
      <w:pPr>
        <w:rPr>
          <w:b/>
          <w:sz w:val="24"/>
          <w:szCs w:val="24"/>
        </w:rPr>
      </w:pPr>
      <w:r>
        <w:rPr>
          <w:b/>
          <w:sz w:val="24"/>
          <w:szCs w:val="24"/>
        </w:rPr>
        <w:t xml:space="preserve">29. Информация для заинтересованных лиц об их праве на судебное обжалование действий (бездействия) и (или) решений Администрации, МФЦ, а также их должностных </w:t>
      </w:r>
      <w:r>
        <w:rPr>
          <w:b/>
          <w:sz w:val="24"/>
          <w:szCs w:val="24"/>
        </w:rPr>
        <w:lastRenderedPageBreak/>
        <w:t>лиц, или муниципальных служащих</w:t>
      </w:r>
    </w:p>
    <w:p w:rsidR="004B5E47" w:rsidRDefault="004B5E47" w:rsidP="004B5E47">
      <w:pPr>
        <w:rPr>
          <w:b/>
          <w:sz w:val="24"/>
          <w:szCs w:val="24"/>
        </w:rPr>
      </w:pPr>
    </w:p>
    <w:p w:rsidR="004B5E47" w:rsidRPr="003F6312" w:rsidRDefault="004B5E47" w:rsidP="004B5E47">
      <w:pPr>
        <w:spacing w:line="360" w:lineRule="auto"/>
        <w:rPr>
          <w:bCs/>
          <w:sz w:val="24"/>
          <w:szCs w:val="24"/>
        </w:rPr>
      </w:pPr>
      <w:r w:rsidRPr="003F6312">
        <w:rPr>
          <w:bCs/>
          <w:sz w:val="24"/>
          <w:szCs w:val="24"/>
        </w:rPr>
        <w:t xml:space="preserve">Заявитель вправе оспорить в судебном порядке </w:t>
      </w:r>
      <w:r w:rsidR="00EE72D9">
        <w:rPr>
          <w:bCs/>
          <w:sz w:val="24"/>
          <w:szCs w:val="24"/>
        </w:rPr>
        <w:t xml:space="preserve">принятие </w:t>
      </w:r>
      <w:r w:rsidRPr="003F6312">
        <w:rPr>
          <w:bCs/>
          <w:sz w:val="24"/>
          <w:szCs w:val="24"/>
        </w:rPr>
        <w:t>решени</w:t>
      </w:r>
      <w:r w:rsidR="00EE72D9">
        <w:rPr>
          <w:bCs/>
          <w:sz w:val="24"/>
          <w:szCs w:val="24"/>
        </w:rPr>
        <w:t>я</w:t>
      </w:r>
      <w:r w:rsidRPr="003F6312">
        <w:rPr>
          <w:bCs/>
          <w:sz w:val="24"/>
          <w:szCs w:val="24"/>
        </w:rPr>
        <w:t xml:space="preserve"> </w:t>
      </w:r>
      <w:proofErr w:type="gramStart"/>
      <w:r w:rsidRPr="003F6312">
        <w:rPr>
          <w:bCs/>
          <w:sz w:val="24"/>
          <w:szCs w:val="24"/>
        </w:rPr>
        <w:t>о</w:t>
      </w:r>
      <w:r w:rsidR="00EE72D9">
        <w:rPr>
          <w:bCs/>
          <w:sz w:val="24"/>
          <w:szCs w:val="24"/>
        </w:rPr>
        <w:t>б</w:t>
      </w:r>
      <w:r w:rsidRPr="003F6312">
        <w:rPr>
          <w:bCs/>
          <w:sz w:val="24"/>
          <w:szCs w:val="24"/>
        </w:rPr>
        <w:t xml:space="preserve"> </w:t>
      </w:r>
      <w:r w:rsidR="003A6762">
        <w:rPr>
          <w:bCs/>
          <w:sz w:val="24"/>
          <w:szCs w:val="24"/>
        </w:rPr>
        <w:t xml:space="preserve"> </w:t>
      </w:r>
      <w:r w:rsidR="00EE72D9">
        <w:rPr>
          <w:bCs/>
          <w:sz w:val="24"/>
          <w:szCs w:val="24"/>
        </w:rPr>
        <w:t>утверждении</w:t>
      </w:r>
      <w:proofErr w:type="gramEnd"/>
      <w:r w:rsidR="00F33451">
        <w:rPr>
          <w:bCs/>
          <w:sz w:val="24"/>
          <w:szCs w:val="24"/>
        </w:rPr>
        <w:t xml:space="preserve"> документации по планировке территории (проекта планировки территории и (или) проекта межевания территории) </w:t>
      </w:r>
      <w:r w:rsidR="003A6762">
        <w:rPr>
          <w:bCs/>
          <w:sz w:val="24"/>
          <w:szCs w:val="24"/>
        </w:rPr>
        <w:t xml:space="preserve"> или об отказе в </w:t>
      </w:r>
      <w:r w:rsidR="009769D1">
        <w:rPr>
          <w:bCs/>
          <w:sz w:val="24"/>
          <w:szCs w:val="24"/>
        </w:rPr>
        <w:t>принятии</w:t>
      </w:r>
      <w:r w:rsidR="003A6762">
        <w:rPr>
          <w:bCs/>
          <w:sz w:val="24"/>
          <w:szCs w:val="24"/>
        </w:rPr>
        <w:t xml:space="preserve"> такого решения.</w:t>
      </w:r>
    </w:p>
    <w:p w:rsidR="004B5E47" w:rsidRPr="00913692" w:rsidRDefault="004B5E47" w:rsidP="004B5E47">
      <w:pPr>
        <w:rPr>
          <w:sz w:val="24"/>
          <w:szCs w:val="24"/>
        </w:rPr>
      </w:pPr>
    </w:p>
    <w:p w:rsidR="00DB56B7" w:rsidRPr="00913692" w:rsidRDefault="00DB56B7" w:rsidP="00DB56B7">
      <w:pPr>
        <w:rPr>
          <w:b/>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B56B7" w:rsidRPr="00913692" w:rsidRDefault="00DB56B7" w:rsidP="00DB56B7">
      <w:pPr>
        <w:rPr>
          <w:sz w:val="24"/>
          <w:szCs w:val="24"/>
        </w:rPr>
      </w:pPr>
    </w:p>
    <w:p w:rsidR="00D9662B" w:rsidRPr="00913692" w:rsidRDefault="00D9662B" w:rsidP="00E40B21">
      <w:pPr>
        <w:spacing w:line="360" w:lineRule="auto"/>
        <w:rPr>
          <w:sz w:val="24"/>
          <w:szCs w:val="24"/>
        </w:rPr>
      </w:pPr>
    </w:p>
    <w:p w:rsidR="00013B0B" w:rsidRPr="008D7AAD" w:rsidRDefault="00013B0B" w:rsidP="00E40B21">
      <w:pPr>
        <w:spacing w:line="360" w:lineRule="auto"/>
        <w:ind w:firstLine="567"/>
        <w:rPr>
          <w:sz w:val="28"/>
          <w:szCs w:val="28"/>
        </w:rPr>
      </w:pPr>
    </w:p>
    <w:p w:rsidR="00013B0B" w:rsidRPr="00913692" w:rsidRDefault="00013B0B" w:rsidP="00E40B21">
      <w:pPr>
        <w:spacing w:line="360" w:lineRule="auto"/>
        <w:rPr>
          <w:b/>
          <w:sz w:val="24"/>
          <w:szCs w:val="24"/>
        </w:rPr>
      </w:pPr>
    </w:p>
    <w:p w:rsidR="007532BE" w:rsidRDefault="007532BE" w:rsidP="008D7AAD">
      <w:pPr>
        <w:spacing w:line="360" w:lineRule="auto"/>
        <w:rPr>
          <w:sz w:val="24"/>
          <w:szCs w:val="24"/>
        </w:rPr>
      </w:pPr>
    </w:p>
    <w:p w:rsidR="007532BE" w:rsidRDefault="007532BE" w:rsidP="008D7AAD">
      <w:pPr>
        <w:spacing w:line="360" w:lineRule="auto"/>
        <w:rPr>
          <w:sz w:val="24"/>
          <w:szCs w:val="24"/>
        </w:rPr>
      </w:pPr>
    </w:p>
    <w:p w:rsidR="007532BE" w:rsidRDefault="007532BE" w:rsidP="008D7AAD">
      <w:pPr>
        <w:spacing w:line="360" w:lineRule="auto"/>
        <w:rPr>
          <w:sz w:val="24"/>
          <w:szCs w:val="24"/>
        </w:rPr>
      </w:pPr>
    </w:p>
    <w:p w:rsidR="007532BE" w:rsidRDefault="007532BE" w:rsidP="008D7AAD">
      <w:pPr>
        <w:spacing w:line="360" w:lineRule="auto"/>
        <w:rPr>
          <w:sz w:val="24"/>
          <w:szCs w:val="24"/>
        </w:rPr>
      </w:pPr>
    </w:p>
    <w:p w:rsidR="007532BE" w:rsidRDefault="007532BE" w:rsidP="008D7AAD">
      <w:pPr>
        <w:spacing w:line="360" w:lineRule="auto"/>
        <w:rPr>
          <w:sz w:val="24"/>
          <w:szCs w:val="24"/>
        </w:rPr>
      </w:pPr>
    </w:p>
    <w:p w:rsidR="00BA2615" w:rsidRDefault="00BA2615" w:rsidP="008D7AAD">
      <w:pPr>
        <w:spacing w:line="360" w:lineRule="auto"/>
        <w:rPr>
          <w:sz w:val="24"/>
          <w:szCs w:val="24"/>
        </w:rPr>
      </w:pPr>
    </w:p>
    <w:p w:rsidR="00BA2615" w:rsidRDefault="00BA2615" w:rsidP="008D7AAD">
      <w:pPr>
        <w:spacing w:line="360" w:lineRule="auto"/>
        <w:rPr>
          <w:sz w:val="24"/>
          <w:szCs w:val="24"/>
        </w:rPr>
      </w:pPr>
    </w:p>
    <w:p w:rsidR="00BA2615" w:rsidRDefault="00BA2615" w:rsidP="008D7AAD">
      <w:pPr>
        <w:spacing w:line="360" w:lineRule="auto"/>
        <w:rPr>
          <w:sz w:val="24"/>
          <w:szCs w:val="24"/>
        </w:rPr>
      </w:pPr>
    </w:p>
    <w:p w:rsidR="00BA2615" w:rsidRDefault="00BA2615" w:rsidP="008D7AAD">
      <w:pPr>
        <w:spacing w:line="360" w:lineRule="auto"/>
        <w:rPr>
          <w:sz w:val="24"/>
          <w:szCs w:val="24"/>
        </w:rPr>
      </w:pPr>
    </w:p>
    <w:p w:rsidR="00BA2615" w:rsidRDefault="00BA2615" w:rsidP="00013B0B">
      <w:pPr>
        <w:spacing w:line="360" w:lineRule="auto"/>
        <w:rPr>
          <w:sz w:val="24"/>
          <w:szCs w:val="24"/>
        </w:rPr>
      </w:pPr>
    </w:p>
    <w:p w:rsidR="00BA2615" w:rsidRDefault="00BA2615" w:rsidP="00FC475C">
      <w:pPr>
        <w:spacing w:line="360" w:lineRule="auto"/>
        <w:rPr>
          <w:sz w:val="24"/>
          <w:szCs w:val="24"/>
        </w:rPr>
      </w:pPr>
    </w:p>
    <w:p w:rsidR="00BA2615" w:rsidRDefault="00BA2615" w:rsidP="00FC475C">
      <w:pPr>
        <w:spacing w:line="360" w:lineRule="auto"/>
        <w:rPr>
          <w:sz w:val="24"/>
          <w:szCs w:val="24"/>
        </w:rPr>
      </w:pPr>
    </w:p>
    <w:p w:rsidR="00BA2615" w:rsidRDefault="00BA2615" w:rsidP="00FC475C">
      <w:pPr>
        <w:spacing w:line="360" w:lineRule="auto"/>
        <w:rPr>
          <w:sz w:val="24"/>
          <w:szCs w:val="24"/>
        </w:rPr>
      </w:pPr>
    </w:p>
    <w:p w:rsidR="00FC475C" w:rsidRPr="00913692" w:rsidRDefault="00FC475C" w:rsidP="007532BE">
      <w:pPr>
        <w:ind w:firstLine="0"/>
        <w:rPr>
          <w:sz w:val="24"/>
          <w:szCs w:val="24"/>
        </w:rPr>
        <w:sectPr w:rsidR="00FC475C" w:rsidRPr="00913692" w:rsidSect="00FC475C">
          <w:type w:val="continuous"/>
          <w:pgSz w:w="11906" w:h="16838"/>
          <w:pgMar w:top="567" w:right="707" w:bottom="851" w:left="1418" w:header="708" w:footer="708" w:gutter="0"/>
          <w:cols w:space="708"/>
          <w:docGrid w:linePitch="360"/>
        </w:sectPr>
      </w:pPr>
    </w:p>
    <w:p w:rsidR="00FC475C" w:rsidRPr="00913692" w:rsidRDefault="00FC475C" w:rsidP="00DB56B7">
      <w:pPr>
        <w:ind w:firstLine="0"/>
        <w:rPr>
          <w:sz w:val="24"/>
          <w:szCs w:val="24"/>
        </w:rPr>
      </w:pPr>
    </w:p>
    <w:p w:rsidR="00DB56B7" w:rsidRPr="00BC6445" w:rsidRDefault="00DB56B7" w:rsidP="008B5063">
      <w:pPr>
        <w:spacing w:line="360" w:lineRule="auto"/>
        <w:jc w:val="center"/>
        <w:rPr>
          <w:sz w:val="20"/>
        </w:rPr>
      </w:pPr>
      <w:r>
        <w:rPr>
          <w:sz w:val="24"/>
          <w:szCs w:val="24"/>
        </w:rPr>
        <w:t xml:space="preserve">                                                                             </w:t>
      </w:r>
      <w:r w:rsidRPr="00BC6445">
        <w:rPr>
          <w:sz w:val="20"/>
        </w:rPr>
        <w:t>Приложение № 1</w:t>
      </w:r>
    </w:p>
    <w:p w:rsidR="00DB56B7" w:rsidRPr="00BC6445" w:rsidRDefault="008B5063" w:rsidP="00C12880">
      <w:pPr>
        <w:jc w:val="center"/>
        <w:rPr>
          <w:sz w:val="20"/>
        </w:rPr>
      </w:pPr>
      <w:r w:rsidRPr="00BC6445">
        <w:rPr>
          <w:sz w:val="20"/>
        </w:rPr>
        <w:t xml:space="preserve">                                                                               </w:t>
      </w:r>
      <w:r w:rsidR="00BC6445">
        <w:rPr>
          <w:sz w:val="20"/>
        </w:rPr>
        <w:t xml:space="preserve">          </w:t>
      </w:r>
      <w:r w:rsidRPr="00BC6445">
        <w:rPr>
          <w:sz w:val="20"/>
        </w:rPr>
        <w:t xml:space="preserve"> </w:t>
      </w:r>
      <w:r w:rsidR="00161E83" w:rsidRPr="00BC6445">
        <w:rPr>
          <w:sz w:val="20"/>
        </w:rPr>
        <w:t>к</w:t>
      </w:r>
      <w:r w:rsidR="00DB56B7" w:rsidRPr="00BC6445">
        <w:rPr>
          <w:sz w:val="20"/>
        </w:rPr>
        <w:t xml:space="preserve"> административному регламенту</w:t>
      </w:r>
    </w:p>
    <w:p w:rsidR="00DB56B7" w:rsidRPr="00BC6445" w:rsidRDefault="008B5063" w:rsidP="00C12880">
      <w:pPr>
        <w:jc w:val="center"/>
        <w:rPr>
          <w:sz w:val="20"/>
        </w:rPr>
      </w:pPr>
      <w:r w:rsidRPr="00BC6445">
        <w:rPr>
          <w:sz w:val="20"/>
        </w:rPr>
        <w:t xml:space="preserve">                                                                             </w:t>
      </w:r>
      <w:r w:rsidR="00BC6445">
        <w:rPr>
          <w:sz w:val="20"/>
        </w:rPr>
        <w:t xml:space="preserve">                </w:t>
      </w:r>
      <w:r w:rsidRPr="00BC6445">
        <w:rPr>
          <w:sz w:val="20"/>
        </w:rPr>
        <w:t xml:space="preserve">  </w:t>
      </w:r>
      <w:r w:rsidR="00BC6445">
        <w:rPr>
          <w:sz w:val="20"/>
        </w:rPr>
        <w:t>п</w:t>
      </w:r>
      <w:r w:rsidR="00DB56B7" w:rsidRPr="00BC6445">
        <w:rPr>
          <w:sz w:val="20"/>
        </w:rPr>
        <w:t>редоставления муниц</w:t>
      </w:r>
      <w:r w:rsidR="00C12880">
        <w:rPr>
          <w:sz w:val="20"/>
        </w:rPr>
        <w:t>ип</w:t>
      </w:r>
      <w:r w:rsidR="00DB56B7" w:rsidRPr="00BC6445">
        <w:rPr>
          <w:sz w:val="20"/>
        </w:rPr>
        <w:t xml:space="preserve">альной услуги </w:t>
      </w:r>
    </w:p>
    <w:p w:rsidR="00C12880" w:rsidRDefault="008B5063" w:rsidP="00C12880">
      <w:pPr>
        <w:tabs>
          <w:tab w:val="left" w:pos="709"/>
        </w:tabs>
        <w:ind w:firstLine="0"/>
        <w:rPr>
          <w:bCs/>
          <w:spacing w:val="-1"/>
          <w:sz w:val="20"/>
        </w:rPr>
      </w:pPr>
      <w:r w:rsidRPr="00C12880">
        <w:rPr>
          <w:sz w:val="20"/>
        </w:rPr>
        <w:t xml:space="preserve">                                                                        </w:t>
      </w:r>
      <w:r w:rsidR="00BC6445" w:rsidRPr="00C12880">
        <w:rPr>
          <w:sz w:val="20"/>
        </w:rPr>
        <w:t xml:space="preserve">        </w:t>
      </w:r>
      <w:r w:rsidRPr="00C12880">
        <w:rPr>
          <w:sz w:val="20"/>
        </w:rPr>
        <w:t xml:space="preserve"> </w:t>
      </w:r>
      <w:r w:rsidR="00BC6445" w:rsidRPr="00C12880">
        <w:rPr>
          <w:sz w:val="20"/>
        </w:rPr>
        <w:t xml:space="preserve">            </w:t>
      </w:r>
      <w:r w:rsidR="00C12880">
        <w:rPr>
          <w:sz w:val="20"/>
        </w:rPr>
        <w:t xml:space="preserve">                  </w:t>
      </w:r>
      <w:r w:rsidR="009B403F" w:rsidRPr="00C12880">
        <w:rPr>
          <w:sz w:val="20"/>
        </w:rPr>
        <w:t xml:space="preserve">  </w:t>
      </w:r>
      <w:r w:rsidR="00C12880">
        <w:rPr>
          <w:sz w:val="20"/>
        </w:rPr>
        <w:t xml:space="preserve">   </w:t>
      </w:r>
      <w:r w:rsidR="009B403F" w:rsidRPr="00C12880">
        <w:rPr>
          <w:sz w:val="20"/>
        </w:rPr>
        <w:t xml:space="preserve"> </w:t>
      </w:r>
      <w:r w:rsidR="00C12880" w:rsidRPr="00C12880">
        <w:rPr>
          <w:rFonts w:eastAsia="Calibri"/>
          <w:bCs/>
          <w:sz w:val="20"/>
        </w:rPr>
        <w:t>«</w:t>
      </w:r>
      <w:r w:rsidR="00C12880" w:rsidRPr="00C12880">
        <w:rPr>
          <w:bCs/>
          <w:spacing w:val="-1"/>
          <w:sz w:val="20"/>
        </w:rPr>
        <w:t>Принятие решения о</w:t>
      </w:r>
      <w:r w:rsidR="001D69AC">
        <w:rPr>
          <w:bCs/>
          <w:spacing w:val="-1"/>
          <w:sz w:val="20"/>
        </w:rPr>
        <w:t>б</w:t>
      </w:r>
      <w:r w:rsidR="00C12880" w:rsidRPr="00C12880">
        <w:rPr>
          <w:bCs/>
          <w:spacing w:val="-1"/>
          <w:sz w:val="20"/>
        </w:rPr>
        <w:t xml:space="preserve"> </w:t>
      </w:r>
      <w:r w:rsidR="001D69AC">
        <w:rPr>
          <w:bCs/>
          <w:spacing w:val="-1"/>
          <w:sz w:val="20"/>
        </w:rPr>
        <w:t>утверждении</w:t>
      </w:r>
      <w:r w:rsidR="00C12880" w:rsidRPr="00C12880">
        <w:rPr>
          <w:bCs/>
          <w:spacing w:val="-1"/>
          <w:sz w:val="20"/>
        </w:rPr>
        <w:t xml:space="preserve"> </w:t>
      </w:r>
      <w:r w:rsidR="00C12880">
        <w:rPr>
          <w:bCs/>
          <w:spacing w:val="-1"/>
          <w:sz w:val="20"/>
        </w:rPr>
        <w:t xml:space="preserve">     </w:t>
      </w:r>
    </w:p>
    <w:p w:rsidR="00C12880" w:rsidRDefault="00C12880" w:rsidP="00C12880">
      <w:pPr>
        <w:tabs>
          <w:tab w:val="left" w:pos="709"/>
        </w:tabs>
        <w:ind w:firstLine="0"/>
        <w:rPr>
          <w:bCs/>
          <w:spacing w:val="-1"/>
          <w:sz w:val="20"/>
        </w:rPr>
      </w:pPr>
      <w:r>
        <w:rPr>
          <w:bCs/>
          <w:spacing w:val="-1"/>
          <w:sz w:val="20"/>
        </w:rPr>
        <w:t xml:space="preserve">                                                                                                                       </w:t>
      </w:r>
      <w:r w:rsidRPr="00C12880">
        <w:rPr>
          <w:bCs/>
          <w:spacing w:val="-1"/>
          <w:sz w:val="20"/>
        </w:rPr>
        <w:t xml:space="preserve">документации по планировке территории </w:t>
      </w:r>
      <w:r>
        <w:rPr>
          <w:bCs/>
          <w:spacing w:val="-1"/>
          <w:sz w:val="20"/>
        </w:rPr>
        <w:t xml:space="preserve">                    </w:t>
      </w:r>
    </w:p>
    <w:p w:rsidR="00C12880" w:rsidRDefault="00C12880" w:rsidP="00C12880">
      <w:pPr>
        <w:tabs>
          <w:tab w:val="left" w:pos="709"/>
        </w:tabs>
        <w:ind w:firstLine="0"/>
        <w:rPr>
          <w:bCs/>
          <w:spacing w:val="-1"/>
          <w:sz w:val="20"/>
        </w:rPr>
      </w:pPr>
      <w:r>
        <w:rPr>
          <w:bCs/>
          <w:spacing w:val="-1"/>
          <w:sz w:val="20"/>
        </w:rPr>
        <w:t xml:space="preserve">                                                                                                                       </w:t>
      </w:r>
      <w:r w:rsidRPr="00C12880">
        <w:rPr>
          <w:bCs/>
          <w:spacing w:val="-1"/>
          <w:sz w:val="20"/>
        </w:rPr>
        <w:t xml:space="preserve">(проекта планировки территории и (или) </w:t>
      </w:r>
    </w:p>
    <w:p w:rsidR="00C12880" w:rsidRPr="00C12880" w:rsidRDefault="00C12880" w:rsidP="00C12880">
      <w:pPr>
        <w:tabs>
          <w:tab w:val="left" w:pos="709"/>
        </w:tabs>
        <w:ind w:firstLine="0"/>
        <w:rPr>
          <w:bCs/>
          <w:spacing w:val="-1"/>
          <w:sz w:val="20"/>
        </w:rPr>
      </w:pPr>
      <w:r>
        <w:rPr>
          <w:bCs/>
          <w:spacing w:val="-1"/>
          <w:sz w:val="20"/>
        </w:rPr>
        <w:t xml:space="preserve">        </w:t>
      </w:r>
      <w:r w:rsidR="00A51757">
        <w:rPr>
          <w:bCs/>
          <w:spacing w:val="-1"/>
          <w:sz w:val="20"/>
        </w:rPr>
        <w:t xml:space="preserve">                                                                                                               </w:t>
      </w:r>
      <w:r>
        <w:rPr>
          <w:bCs/>
          <w:spacing w:val="-1"/>
          <w:sz w:val="20"/>
        </w:rPr>
        <w:t xml:space="preserve"> </w:t>
      </w:r>
      <w:r w:rsidRPr="00C12880">
        <w:rPr>
          <w:bCs/>
          <w:spacing w:val="-1"/>
          <w:sz w:val="20"/>
        </w:rPr>
        <w:t>проекта межевания терри</w:t>
      </w:r>
      <w:r w:rsidR="001D69AC">
        <w:rPr>
          <w:bCs/>
          <w:spacing w:val="-1"/>
          <w:sz w:val="20"/>
        </w:rPr>
        <w:t>тории</w:t>
      </w:r>
      <w:r w:rsidRPr="00F929DF">
        <w:rPr>
          <w:bCs/>
          <w:spacing w:val="-1"/>
          <w:szCs w:val="26"/>
        </w:rPr>
        <w:t>»</w:t>
      </w:r>
    </w:p>
    <w:p w:rsidR="008B5063" w:rsidRPr="00BC6445" w:rsidRDefault="008B5063" w:rsidP="008B5063">
      <w:pPr>
        <w:jc w:val="center"/>
        <w:rPr>
          <w:sz w:val="20"/>
        </w:rPr>
      </w:pPr>
    </w:p>
    <w:p w:rsidR="00DB56B7" w:rsidRPr="00C12880" w:rsidRDefault="008B5063" w:rsidP="00C12880">
      <w:pPr>
        <w:tabs>
          <w:tab w:val="left" w:pos="709"/>
        </w:tabs>
        <w:jc w:val="center"/>
        <w:rPr>
          <w:sz w:val="20"/>
        </w:rPr>
      </w:pPr>
      <w:r w:rsidRPr="00BC6445">
        <w:rPr>
          <w:sz w:val="20"/>
        </w:rPr>
        <w:t xml:space="preserve">                          </w:t>
      </w:r>
    </w:p>
    <w:p w:rsidR="00DB56B7" w:rsidRPr="00913692" w:rsidRDefault="00DB56B7" w:rsidP="008B5063">
      <w:pPr>
        <w:spacing w:line="360" w:lineRule="auto"/>
        <w:rPr>
          <w:sz w:val="24"/>
          <w:szCs w:val="24"/>
        </w:rPr>
      </w:pPr>
      <w:r w:rsidRPr="00913692">
        <w:rPr>
          <w:sz w:val="24"/>
          <w:szCs w:val="24"/>
        </w:rPr>
        <w:t>-</w:t>
      </w:r>
      <w:r w:rsidR="008B5063">
        <w:rPr>
          <w:sz w:val="24"/>
          <w:szCs w:val="24"/>
        </w:rPr>
        <w:t xml:space="preserve"> </w:t>
      </w:r>
      <w:r w:rsidRPr="00913692">
        <w:rPr>
          <w:sz w:val="24"/>
          <w:szCs w:val="24"/>
        </w:rPr>
        <w:t>Федеральный закон от 29 декабря 2004 года № 190-ФЗ «Градостроительный кодекс Российской Федерации»;</w:t>
      </w:r>
    </w:p>
    <w:p w:rsidR="00DB56B7" w:rsidRPr="00913692" w:rsidRDefault="00DB56B7" w:rsidP="008B5063">
      <w:pPr>
        <w:spacing w:line="360" w:lineRule="auto"/>
        <w:rPr>
          <w:sz w:val="24"/>
          <w:szCs w:val="24"/>
        </w:rPr>
      </w:pPr>
      <w:r w:rsidRPr="00913692">
        <w:rPr>
          <w:sz w:val="24"/>
          <w:szCs w:val="24"/>
        </w:rPr>
        <w:t>-</w:t>
      </w:r>
      <w:r w:rsidR="008B5063">
        <w:rPr>
          <w:sz w:val="24"/>
          <w:szCs w:val="24"/>
        </w:rPr>
        <w:t xml:space="preserve"> </w:t>
      </w:r>
      <w:r w:rsidRPr="00913692">
        <w:rPr>
          <w:sz w:val="24"/>
          <w:szCs w:val="24"/>
        </w:rPr>
        <w:t xml:space="preserve">Федеральный закон от </w:t>
      </w:r>
      <w:proofErr w:type="gramStart"/>
      <w:r w:rsidRPr="00913692">
        <w:rPr>
          <w:sz w:val="24"/>
          <w:szCs w:val="24"/>
        </w:rPr>
        <w:t>29.декабря</w:t>
      </w:r>
      <w:proofErr w:type="gramEnd"/>
      <w:r w:rsidRPr="00913692">
        <w:rPr>
          <w:sz w:val="24"/>
          <w:szCs w:val="24"/>
        </w:rPr>
        <w:t xml:space="preserve"> 2004 года № 191-ФЗ «О введении в действие Градостроительного кодекса Российской Федерации»;</w:t>
      </w:r>
    </w:p>
    <w:p w:rsidR="00DB56B7" w:rsidRPr="00913692" w:rsidRDefault="00DB56B7" w:rsidP="008B5063">
      <w:pPr>
        <w:tabs>
          <w:tab w:val="left" w:pos="567"/>
          <w:tab w:val="left" w:pos="1418"/>
        </w:tabs>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06.10.2003 № 131-ФЗ «Об общих принципах организации местного самоуправления в Российской Федерации;</w:t>
      </w:r>
    </w:p>
    <w:p w:rsidR="00DB56B7" w:rsidRPr="00913692" w:rsidRDefault="00DB56B7" w:rsidP="008B5063">
      <w:pPr>
        <w:tabs>
          <w:tab w:val="left" w:pos="567"/>
          <w:tab w:val="left" w:pos="1418"/>
        </w:tabs>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B56B7" w:rsidRPr="00913692" w:rsidRDefault="00DB56B7" w:rsidP="008B5063">
      <w:pPr>
        <w:tabs>
          <w:tab w:val="left" w:pos="567"/>
          <w:tab w:val="left" w:pos="1418"/>
        </w:tabs>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13 ноября 1994 года № 51-ФЗ «Гражданский кодекс Российской Федерации»</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25 октября 2001 года № 136-ФЗ «</w:t>
      </w:r>
      <w:r w:rsidRPr="00913692">
        <w:rPr>
          <w:color w:val="000000" w:themeColor="text1"/>
          <w:sz w:val="24"/>
          <w:szCs w:val="24"/>
        </w:rPr>
        <w:t xml:space="preserve">Земельный </w:t>
      </w:r>
      <w:hyperlink r:id="rId23" w:history="1">
        <w:r w:rsidRPr="008B5063">
          <w:rPr>
            <w:rStyle w:val="a7"/>
            <w:color w:val="000000" w:themeColor="text1"/>
            <w:u w:val="none"/>
          </w:rPr>
          <w:t>кодекс</w:t>
        </w:r>
      </w:hyperlink>
      <w:r w:rsidRPr="00913692">
        <w:rPr>
          <w:color w:val="000000" w:themeColor="text1"/>
          <w:sz w:val="24"/>
          <w:szCs w:val="24"/>
        </w:rPr>
        <w:t xml:space="preserve"> Российской </w:t>
      </w:r>
      <w:r w:rsidRPr="00913692">
        <w:rPr>
          <w:sz w:val="24"/>
          <w:szCs w:val="24"/>
        </w:rPr>
        <w:t>Федерации»;</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17 ноября 1995 года № 169-ФЗ «Об архитектурной деятельности в Российской Федерации»;</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27 июля 2010 года № 210-ФЗ «Об организации предоставления государственных и муниципальных услуг»;</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6 апреля 2011 года № 63-ФЗ «Об электронной подписи»;</w:t>
      </w:r>
    </w:p>
    <w:p w:rsidR="00DB56B7"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Федеральный закон от 2 мая 2006 года № 59-ФЗ «О порядке рассмотрения обращений граждан Российской Федерации»;</w:t>
      </w:r>
    </w:p>
    <w:p w:rsidR="003A6762" w:rsidRPr="00913692" w:rsidRDefault="003A6762" w:rsidP="003A6762">
      <w:pPr>
        <w:spacing w:line="360" w:lineRule="auto"/>
        <w:contextualSpacing/>
        <w:rPr>
          <w:sz w:val="24"/>
          <w:szCs w:val="24"/>
        </w:rPr>
      </w:pPr>
      <w:r w:rsidRPr="00913692">
        <w:rPr>
          <w:sz w:val="24"/>
          <w:szCs w:val="24"/>
        </w:rPr>
        <w:t>-</w:t>
      </w:r>
      <w:r>
        <w:rPr>
          <w:sz w:val="24"/>
          <w:szCs w:val="24"/>
        </w:rPr>
        <w:t xml:space="preserve"> </w:t>
      </w:r>
      <w:r w:rsidRPr="00913692">
        <w:rPr>
          <w:sz w:val="24"/>
          <w:szCs w:val="24"/>
        </w:rPr>
        <w:t xml:space="preserve">Постановление Правительства Российской Федерации от 30 апреля 2014 года </w:t>
      </w:r>
      <w:r>
        <w:rPr>
          <w:sz w:val="24"/>
          <w:szCs w:val="24"/>
        </w:rPr>
        <w:t xml:space="preserve">                 № 403 </w:t>
      </w:r>
      <w:r w:rsidRPr="00913692">
        <w:rPr>
          <w:sz w:val="24"/>
          <w:szCs w:val="24"/>
        </w:rPr>
        <w:t>«Об исчерпывающем перечне процедур в сфере жилищного строительства»;</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w:t>
      </w:r>
      <w:r w:rsidR="00033C43">
        <w:rPr>
          <w:sz w:val="24"/>
          <w:szCs w:val="24"/>
        </w:rPr>
        <w:t xml:space="preserve"> </w:t>
      </w:r>
      <w:r w:rsidRPr="00913692">
        <w:rPr>
          <w:sz w:val="24"/>
          <w:szCs w:val="24"/>
        </w:rPr>
        <w:t>26 марта 2016 года № 326 «О требованиях к предоставлению в электронной форме государственных и муниципальных услуг»;</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 xml:space="preserve">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w:t>
      </w:r>
      <w:r w:rsidRPr="00913692">
        <w:rPr>
          <w:sz w:val="24"/>
          <w:szCs w:val="24"/>
        </w:rPr>
        <w:lastRenderedPageBreak/>
        <w:t>самоуправления, с организациями, осуществляющими в соответствии с федеральными законами отдельные публичные полномочия»;</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B56B7" w:rsidRPr="00913692"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DB56B7" w:rsidRDefault="00DB56B7" w:rsidP="008B5063">
      <w:pPr>
        <w:spacing w:line="360" w:lineRule="auto"/>
        <w:contextualSpacing/>
        <w:rPr>
          <w:sz w:val="24"/>
          <w:szCs w:val="24"/>
        </w:rPr>
      </w:pPr>
      <w:r w:rsidRPr="00913692">
        <w:rPr>
          <w:sz w:val="24"/>
          <w:szCs w:val="24"/>
        </w:rPr>
        <w:t>-</w:t>
      </w:r>
      <w:r w:rsidR="008B5063">
        <w:rPr>
          <w:sz w:val="24"/>
          <w:szCs w:val="24"/>
        </w:rPr>
        <w:t xml:space="preserve"> </w:t>
      </w:r>
      <w:r w:rsidRPr="00913692">
        <w:rPr>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8B5063" w:rsidRDefault="008B5063" w:rsidP="008B5063">
      <w:pPr>
        <w:spacing w:line="360" w:lineRule="auto"/>
        <w:contextualSpacing/>
        <w:rPr>
          <w:sz w:val="24"/>
          <w:szCs w:val="24"/>
        </w:rPr>
      </w:pPr>
      <w:r w:rsidRPr="00913692">
        <w:rPr>
          <w:sz w:val="24"/>
          <w:szCs w:val="24"/>
        </w:rPr>
        <w:t>-</w:t>
      </w:r>
      <w:r>
        <w:rPr>
          <w:sz w:val="24"/>
          <w:szCs w:val="24"/>
        </w:rPr>
        <w:t xml:space="preserve"> </w:t>
      </w:r>
      <w:r w:rsidRPr="00913692">
        <w:rPr>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sz w:val="24"/>
          <w:szCs w:val="24"/>
        </w:rPr>
        <w:t>;</w:t>
      </w:r>
    </w:p>
    <w:p w:rsidR="00C12880" w:rsidRDefault="003A6762" w:rsidP="004C4E37">
      <w:pPr>
        <w:tabs>
          <w:tab w:val="left" w:pos="709"/>
        </w:tabs>
        <w:spacing w:line="360" w:lineRule="auto"/>
        <w:ind w:firstLine="0"/>
        <w:contextualSpacing/>
        <w:rPr>
          <w:sz w:val="24"/>
          <w:szCs w:val="24"/>
        </w:rPr>
      </w:pPr>
      <w:r w:rsidRPr="00AA2B92">
        <w:rPr>
          <w:sz w:val="24"/>
          <w:szCs w:val="24"/>
        </w:rPr>
        <w:t xml:space="preserve"> </w:t>
      </w:r>
      <w:r w:rsidR="004C4E37">
        <w:rPr>
          <w:sz w:val="24"/>
          <w:szCs w:val="24"/>
        </w:rPr>
        <w:t xml:space="preserve">          </w:t>
      </w:r>
      <w:r w:rsidR="004C4E37" w:rsidRPr="00DB0F37">
        <w:rPr>
          <w:sz w:val="24"/>
          <w:szCs w:val="24"/>
        </w:rPr>
        <w:t>-</w:t>
      </w:r>
      <w:r w:rsidR="004C4E37">
        <w:rPr>
          <w:sz w:val="24"/>
          <w:szCs w:val="24"/>
        </w:rPr>
        <w:t xml:space="preserve"> </w:t>
      </w:r>
      <w:r w:rsidR="004C4E37" w:rsidRPr="00DB0F37">
        <w:rPr>
          <w:sz w:val="24"/>
          <w:szCs w:val="24"/>
        </w:rPr>
        <w:t xml:space="preserve">Постановление Администрации Приморского края от </w:t>
      </w:r>
      <w:r w:rsidR="004C4E37">
        <w:rPr>
          <w:sz w:val="24"/>
          <w:szCs w:val="24"/>
        </w:rPr>
        <w:t>0</w:t>
      </w:r>
      <w:r w:rsidR="004C4E37" w:rsidRPr="00DB0F37">
        <w:rPr>
          <w:sz w:val="24"/>
          <w:szCs w:val="24"/>
        </w:rPr>
        <w:t>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C525D" w:rsidRPr="004C4E37" w:rsidRDefault="006C525D" w:rsidP="00C12880">
      <w:pPr>
        <w:pStyle w:val="a6"/>
        <w:autoSpaceDE w:val="0"/>
        <w:autoSpaceDN w:val="0"/>
        <w:adjustRightInd w:val="0"/>
        <w:spacing w:after="0" w:line="360" w:lineRule="auto"/>
        <w:ind w:left="0"/>
        <w:jc w:val="both"/>
        <w:rPr>
          <w:rFonts w:ascii="Times New Roman" w:hAnsi="Times New Roman"/>
        </w:rPr>
      </w:pPr>
      <w:r w:rsidRPr="00AA2B92">
        <w:t xml:space="preserve">        </w:t>
      </w:r>
      <w:r w:rsidR="004C4E37">
        <w:t xml:space="preserve"> </w:t>
      </w:r>
      <w:r w:rsidRPr="00AA2B92">
        <w:t xml:space="preserve">  </w:t>
      </w:r>
      <w:r w:rsidRPr="004C4E37">
        <w:rPr>
          <w:rFonts w:ascii="Times New Roman" w:hAnsi="Times New Roman"/>
        </w:rPr>
        <w:t xml:space="preserve">- </w:t>
      </w:r>
      <w:hyperlink r:id="rId24" w:history="1">
        <w:r w:rsidRPr="004C4E37">
          <w:rPr>
            <w:rFonts w:ascii="Times New Roman" w:hAnsi="Times New Roman"/>
          </w:rPr>
          <w:t>Устав</w:t>
        </w:r>
      </w:hyperlink>
      <w:r w:rsidRPr="004C4E37">
        <w:rPr>
          <w:rFonts w:ascii="Times New Roman" w:hAnsi="Times New Roman"/>
        </w:rPr>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rsidR="006C525D" w:rsidRPr="003A6762" w:rsidRDefault="006C525D" w:rsidP="006C525D">
      <w:pPr>
        <w:pStyle w:val="ConsPlusNormal0"/>
        <w:spacing w:line="360" w:lineRule="auto"/>
        <w:jc w:val="both"/>
      </w:pPr>
      <w:r w:rsidRPr="004C4E37">
        <w:t xml:space="preserve">          - Муниципальный правовой</w:t>
      </w:r>
      <w:r w:rsidRPr="00AA2B92">
        <w:t> </w:t>
      </w:r>
      <w:hyperlink r:id="rId25" w:history="1">
        <w:r w:rsidRPr="00AA2B92">
          <w:t>акт</w:t>
        </w:r>
      </w:hyperlink>
      <w:r w:rsidRPr="00AA2B92">
        <w:t xml:space="preserve"> Арсеньевского городского округа от 15 марта 2013 года    № 30-МПА «Правила землепользования и застройки Арсеньевского городского округа»;</w:t>
      </w:r>
    </w:p>
    <w:p w:rsidR="00AA2B92" w:rsidRDefault="00AA2B92" w:rsidP="00AA2B92">
      <w:pPr>
        <w:pStyle w:val="ConsPlusNormal0"/>
        <w:tabs>
          <w:tab w:val="left" w:pos="709"/>
        </w:tabs>
        <w:spacing w:line="360" w:lineRule="auto"/>
        <w:jc w:val="both"/>
      </w:pPr>
      <w:r w:rsidRPr="00AA2B92">
        <w:t xml:space="preserve">           - </w:t>
      </w:r>
      <w:hyperlink r:id="rId26" w:history="1">
        <w:r w:rsidRPr="00AA2B92">
          <w:t>Постановление</w:t>
        </w:r>
      </w:hyperlink>
      <w:r w:rsidRPr="00AA2B92">
        <w:t> администрации Арсеньевского городского округа    от</w:t>
      </w:r>
      <w:r w:rsidR="006C525D">
        <w:t xml:space="preserve"> </w:t>
      </w:r>
      <w:r w:rsidRPr="00AA2B92">
        <w:t xml:space="preserve">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p>
    <w:p w:rsidR="00944867" w:rsidRDefault="00944867" w:rsidP="00AA2B92">
      <w:pPr>
        <w:pStyle w:val="ConsPlusNormal0"/>
        <w:tabs>
          <w:tab w:val="left" w:pos="709"/>
        </w:tabs>
        <w:spacing w:line="360" w:lineRule="auto"/>
        <w:jc w:val="both"/>
      </w:pPr>
    </w:p>
    <w:p w:rsidR="00944867" w:rsidRPr="00AA2B92" w:rsidRDefault="00944867" w:rsidP="00944867">
      <w:pPr>
        <w:pStyle w:val="ConsPlusNormal0"/>
        <w:tabs>
          <w:tab w:val="left" w:pos="709"/>
        </w:tabs>
        <w:spacing w:line="360" w:lineRule="auto"/>
        <w:jc w:val="center"/>
      </w:pPr>
      <w:r>
        <w:t>_______________</w:t>
      </w:r>
    </w:p>
    <w:p w:rsidR="00FC475C" w:rsidRPr="00913692" w:rsidRDefault="00FC475C" w:rsidP="00FC475C">
      <w:pPr>
        <w:rPr>
          <w:sz w:val="24"/>
          <w:szCs w:val="24"/>
        </w:rPr>
        <w:sectPr w:rsidR="00FC475C" w:rsidRPr="00913692" w:rsidSect="008B5063">
          <w:pgSz w:w="11906" w:h="16838"/>
          <w:pgMar w:top="567" w:right="849" w:bottom="1134" w:left="1418" w:header="708" w:footer="708" w:gutter="0"/>
          <w:cols w:space="708"/>
          <w:docGrid w:linePitch="360"/>
        </w:sectPr>
      </w:pPr>
    </w:p>
    <w:p w:rsidR="00BC6445" w:rsidRPr="009625DD" w:rsidRDefault="00BC6445" w:rsidP="00BC6445">
      <w:pPr>
        <w:spacing w:line="360" w:lineRule="auto"/>
        <w:jc w:val="center"/>
        <w:rPr>
          <w:sz w:val="20"/>
        </w:rPr>
      </w:pPr>
      <w:r>
        <w:rPr>
          <w:sz w:val="20"/>
        </w:rPr>
        <w:lastRenderedPageBreak/>
        <w:t xml:space="preserve">                                                                                      </w:t>
      </w:r>
      <w:r w:rsidRPr="009625DD">
        <w:rPr>
          <w:sz w:val="20"/>
        </w:rPr>
        <w:t xml:space="preserve">Приложение № </w:t>
      </w:r>
      <w:r>
        <w:rPr>
          <w:sz w:val="20"/>
        </w:rPr>
        <w:t>2</w:t>
      </w:r>
    </w:p>
    <w:tbl>
      <w:tblPr>
        <w:tblStyle w:val="a3"/>
        <w:tblW w:w="4111" w:type="dxa"/>
        <w:tblInd w:w="5382" w:type="dxa"/>
        <w:tblLook w:val="04A0" w:firstRow="1" w:lastRow="0" w:firstColumn="1" w:lastColumn="0" w:noHBand="0" w:noVBand="1"/>
      </w:tblPr>
      <w:tblGrid>
        <w:gridCol w:w="4111"/>
      </w:tblGrid>
      <w:tr w:rsidR="00BC6445" w:rsidRPr="009625DD" w:rsidTr="007D3703">
        <w:trPr>
          <w:trHeight w:val="1141"/>
        </w:trPr>
        <w:tc>
          <w:tcPr>
            <w:tcW w:w="4111" w:type="dxa"/>
            <w:tcBorders>
              <w:top w:val="nil"/>
              <w:left w:val="nil"/>
              <w:bottom w:val="nil"/>
              <w:right w:val="nil"/>
            </w:tcBorders>
          </w:tcPr>
          <w:p w:rsidR="004C4E37" w:rsidRPr="004C4E37" w:rsidRDefault="00BC6445" w:rsidP="004C4E37">
            <w:pPr>
              <w:ind w:firstLine="0"/>
              <w:rPr>
                <w:sz w:val="20"/>
              </w:rPr>
            </w:pPr>
            <w:bookmarkStart w:id="4" w:name="_Hlk17712827"/>
            <w:bookmarkStart w:id="5" w:name="_Hlk17712752"/>
            <w:r>
              <w:rPr>
                <w:sz w:val="20"/>
              </w:rPr>
              <w:t xml:space="preserve">к </w:t>
            </w:r>
            <w:r w:rsidRPr="009625DD">
              <w:rPr>
                <w:sz w:val="20"/>
              </w:rPr>
              <w:t>административному регламент</w:t>
            </w:r>
            <w:r>
              <w:rPr>
                <w:sz w:val="20"/>
              </w:rPr>
              <w:t xml:space="preserve">у предоставления муниципальной </w:t>
            </w:r>
            <w:r w:rsidRPr="009625DD">
              <w:rPr>
                <w:sz w:val="20"/>
              </w:rPr>
              <w:t xml:space="preserve">услуги </w:t>
            </w:r>
            <w:bookmarkEnd w:id="4"/>
            <w:bookmarkEnd w:id="5"/>
            <w:r w:rsidR="004C4E37" w:rsidRPr="00BC6445">
              <w:rPr>
                <w:sz w:val="20"/>
              </w:rPr>
              <w:t xml:space="preserve">                                                                             </w:t>
            </w:r>
            <w:r w:rsidR="004C4E37">
              <w:rPr>
                <w:sz w:val="20"/>
              </w:rPr>
              <w:t xml:space="preserve">              </w:t>
            </w:r>
            <w:r w:rsidR="004C4E37" w:rsidRPr="00BC6445">
              <w:rPr>
                <w:sz w:val="20"/>
              </w:rPr>
              <w:t xml:space="preserve"> </w:t>
            </w:r>
            <w:r w:rsidR="004C4E37" w:rsidRPr="00C12880">
              <w:rPr>
                <w:sz w:val="20"/>
              </w:rPr>
              <w:t xml:space="preserve">                                            </w:t>
            </w:r>
            <w:r w:rsidR="004C4E37">
              <w:rPr>
                <w:sz w:val="20"/>
              </w:rPr>
              <w:t xml:space="preserve">                  </w:t>
            </w:r>
            <w:r w:rsidR="004C4E37" w:rsidRPr="00C12880">
              <w:rPr>
                <w:sz w:val="20"/>
              </w:rPr>
              <w:t xml:space="preserve">  </w:t>
            </w:r>
            <w:r w:rsidR="004C4E37">
              <w:rPr>
                <w:sz w:val="20"/>
              </w:rPr>
              <w:t xml:space="preserve">   </w:t>
            </w:r>
            <w:r w:rsidR="004C4E37" w:rsidRPr="00C12880">
              <w:rPr>
                <w:sz w:val="20"/>
              </w:rPr>
              <w:t xml:space="preserve"> </w:t>
            </w:r>
            <w:r w:rsidR="004C4E37" w:rsidRPr="00C12880">
              <w:rPr>
                <w:rFonts w:eastAsia="Calibri"/>
                <w:bCs/>
                <w:sz w:val="20"/>
              </w:rPr>
              <w:t>«</w:t>
            </w:r>
            <w:r w:rsidR="004C4E37" w:rsidRPr="00C12880">
              <w:rPr>
                <w:bCs/>
                <w:spacing w:val="-1"/>
                <w:sz w:val="20"/>
              </w:rPr>
              <w:t>Принятие решения о</w:t>
            </w:r>
            <w:r w:rsidR="00A51757">
              <w:rPr>
                <w:bCs/>
                <w:spacing w:val="-1"/>
                <w:sz w:val="20"/>
              </w:rPr>
              <w:t>б</w:t>
            </w:r>
            <w:r w:rsidR="004C4E37" w:rsidRPr="00C12880">
              <w:rPr>
                <w:bCs/>
                <w:spacing w:val="-1"/>
                <w:sz w:val="20"/>
              </w:rPr>
              <w:t xml:space="preserve"> </w:t>
            </w:r>
            <w:r w:rsidR="00A51757">
              <w:rPr>
                <w:bCs/>
                <w:spacing w:val="-1"/>
                <w:sz w:val="20"/>
              </w:rPr>
              <w:t>утверждении</w:t>
            </w:r>
            <w:r w:rsidR="004C4E37" w:rsidRPr="00C12880">
              <w:rPr>
                <w:bCs/>
                <w:spacing w:val="-1"/>
                <w:sz w:val="20"/>
              </w:rPr>
              <w:t xml:space="preserve"> </w:t>
            </w:r>
            <w:r w:rsidR="004C4E37">
              <w:rPr>
                <w:bCs/>
                <w:spacing w:val="-1"/>
                <w:sz w:val="20"/>
              </w:rPr>
              <w:t xml:space="preserve">                                                                                                                 </w:t>
            </w:r>
            <w:r w:rsidR="004C4E37" w:rsidRPr="00C12880">
              <w:rPr>
                <w:bCs/>
                <w:spacing w:val="-1"/>
                <w:sz w:val="20"/>
              </w:rPr>
              <w:t xml:space="preserve">документации по планировке территории </w:t>
            </w:r>
            <w:r w:rsidR="004C4E37">
              <w:rPr>
                <w:bCs/>
                <w:spacing w:val="-1"/>
                <w:sz w:val="20"/>
              </w:rPr>
              <w:t xml:space="preserve">                                                                                                                      </w:t>
            </w:r>
            <w:r w:rsidR="004C4E37" w:rsidRPr="00C12880">
              <w:rPr>
                <w:bCs/>
                <w:spacing w:val="-1"/>
                <w:sz w:val="20"/>
              </w:rPr>
              <w:t xml:space="preserve">(проекта планировки территории и (или) </w:t>
            </w:r>
            <w:r w:rsidR="004C4E37">
              <w:rPr>
                <w:bCs/>
                <w:spacing w:val="-1"/>
                <w:sz w:val="20"/>
              </w:rPr>
              <w:t xml:space="preserve">                                                                                                      </w:t>
            </w:r>
            <w:r w:rsidR="004C4E37" w:rsidRPr="00C12880">
              <w:rPr>
                <w:bCs/>
                <w:spacing w:val="-1"/>
                <w:sz w:val="20"/>
              </w:rPr>
              <w:t>проекта межевания территории)</w:t>
            </w:r>
            <w:r w:rsidR="00A51757">
              <w:rPr>
                <w:bCs/>
                <w:spacing w:val="-1"/>
                <w:sz w:val="20"/>
              </w:rPr>
              <w:t>»</w:t>
            </w:r>
            <w:r w:rsidR="004C4E37" w:rsidRPr="00C12880">
              <w:rPr>
                <w:bCs/>
                <w:spacing w:val="-1"/>
                <w:sz w:val="20"/>
              </w:rPr>
              <w:t xml:space="preserve">  </w:t>
            </w:r>
            <w:r w:rsidR="004C4E37">
              <w:rPr>
                <w:bCs/>
                <w:spacing w:val="-1"/>
                <w:sz w:val="20"/>
              </w:rPr>
              <w:t xml:space="preserve">                                                                                                                                                                                          </w:t>
            </w:r>
          </w:p>
          <w:p w:rsidR="00BC6445" w:rsidRDefault="00BC6445" w:rsidP="004C4E37">
            <w:pPr>
              <w:jc w:val="center"/>
              <w:rPr>
                <w:sz w:val="24"/>
                <w:szCs w:val="24"/>
              </w:rPr>
            </w:pPr>
            <w:r w:rsidRPr="009625DD">
              <w:rPr>
                <w:sz w:val="20"/>
              </w:rPr>
              <w:t xml:space="preserve">                                    </w:t>
            </w:r>
            <w:r>
              <w:rPr>
                <w:sz w:val="24"/>
                <w:szCs w:val="24"/>
              </w:rPr>
              <w:t xml:space="preserve">                                                                                       </w:t>
            </w:r>
          </w:p>
          <w:p w:rsidR="00BC6445" w:rsidRPr="009625DD" w:rsidRDefault="00BC6445" w:rsidP="00BC6445">
            <w:pPr>
              <w:spacing w:line="360" w:lineRule="auto"/>
              <w:jc w:val="center"/>
              <w:rPr>
                <w:sz w:val="20"/>
              </w:rPr>
            </w:pPr>
            <w:r w:rsidRPr="009625DD">
              <w:rPr>
                <w:sz w:val="20"/>
              </w:rPr>
              <w:t xml:space="preserve">                                                            </w:t>
            </w:r>
          </w:p>
        </w:tc>
      </w:tr>
    </w:tbl>
    <w:p w:rsidR="00BC6445" w:rsidRPr="00734035" w:rsidRDefault="00BC6445" w:rsidP="00BC6445">
      <w:pPr>
        <w:widowControl/>
        <w:tabs>
          <w:tab w:val="num" w:pos="432"/>
        </w:tabs>
        <w:autoSpaceDE/>
        <w:autoSpaceDN/>
        <w:adjustRightInd/>
        <w:spacing w:line="259" w:lineRule="auto"/>
        <w:ind w:left="1066" w:hanging="357"/>
        <w:jc w:val="center"/>
        <w:outlineLvl w:val="0"/>
        <w:rPr>
          <w:rFonts w:eastAsiaTheme="minorEastAsia"/>
          <w:b/>
          <w:bCs/>
          <w:sz w:val="24"/>
          <w:szCs w:val="24"/>
          <w:lang w:eastAsia="ar-SA"/>
        </w:rPr>
      </w:pPr>
      <w:r w:rsidRPr="00734035">
        <w:rPr>
          <w:rFonts w:eastAsiaTheme="minorEastAsia"/>
          <w:b/>
          <w:bCs/>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BC6445" w:rsidRPr="00C95EC7" w:rsidRDefault="00BC6445" w:rsidP="00BC6445">
      <w:pPr>
        <w:widowControl/>
        <w:tabs>
          <w:tab w:val="num" w:pos="432"/>
        </w:tabs>
        <w:autoSpaceDE/>
        <w:autoSpaceDN/>
        <w:adjustRightInd/>
        <w:spacing w:line="259" w:lineRule="auto"/>
        <w:ind w:left="1066" w:hanging="357"/>
        <w:jc w:val="center"/>
        <w:outlineLvl w:val="0"/>
        <w:rPr>
          <w:rFonts w:eastAsiaTheme="minorEastAsia"/>
          <w:b/>
          <w:sz w:val="24"/>
          <w:szCs w:val="24"/>
          <w:lang w:eastAsia="ar-SA"/>
        </w:rPr>
      </w:pPr>
    </w:p>
    <w:tbl>
      <w:tblPr>
        <w:tblStyle w:val="1"/>
        <w:tblW w:w="969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26"/>
        <w:gridCol w:w="560"/>
        <w:gridCol w:w="35"/>
        <w:gridCol w:w="2316"/>
        <w:gridCol w:w="6311"/>
        <w:gridCol w:w="54"/>
      </w:tblGrid>
      <w:tr w:rsidR="00BC6445" w:rsidRPr="00C95EC7" w:rsidTr="007D3703">
        <w:trPr>
          <w:gridAfter w:val="1"/>
          <w:wAfter w:w="54" w:type="dxa"/>
        </w:trPr>
        <w:tc>
          <w:tcPr>
            <w:tcW w:w="417" w:type="dxa"/>
            <w:gridSpan w:val="2"/>
          </w:tcPr>
          <w:p w:rsidR="00BC6445" w:rsidRPr="00C95EC7" w:rsidRDefault="00BC6445" w:rsidP="00BC6445">
            <w:pPr>
              <w:widowControl/>
              <w:numPr>
                <w:ilvl w:val="0"/>
                <w:numId w:val="3"/>
              </w:numPr>
              <w:autoSpaceDE/>
              <w:autoSpaceDN/>
              <w:adjustRightInd/>
              <w:spacing w:line="360" w:lineRule="auto"/>
              <w:ind w:firstLine="0"/>
              <w:contextualSpacing/>
              <w:jc w:val="center"/>
              <w:rPr>
                <w:rFonts w:ascii="Times New Roman" w:hAnsi="Times New Roman"/>
                <w:sz w:val="24"/>
                <w:szCs w:val="24"/>
              </w:rPr>
            </w:pPr>
          </w:p>
        </w:tc>
        <w:tc>
          <w:tcPr>
            <w:tcW w:w="9222" w:type="dxa"/>
            <w:gridSpan w:val="4"/>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rPr>
            </w:pPr>
            <w:r w:rsidRPr="00C95EC7">
              <w:rPr>
                <w:rFonts w:ascii="Times New Roman" w:hAnsi="Times New Roman"/>
                <w:sz w:val="24"/>
                <w:szCs w:val="24"/>
              </w:rPr>
              <w:t>Администрация Арсеньевского городского округа</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Borders>
              <w:top w:val="single" w:sz="4" w:space="0" w:color="auto"/>
              <w:left w:val="nil"/>
              <w:bottom w:val="nil"/>
              <w:right w:val="nil"/>
            </w:tcBorders>
          </w:tcPr>
          <w:p w:rsidR="00BC6445" w:rsidRPr="00C95EC7" w:rsidRDefault="00BC6445" w:rsidP="007D3703">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hideMark/>
          </w:tcPr>
          <w:p w:rsidR="00BC6445" w:rsidRPr="00C95EC7" w:rsidRDefault="00BC6445" w:rsidP="007D3703">
            <w:pPr>
              <w:spacing w:line="360" w:lineRule="auto"/>
              <w:ind w:firstLine="0"/>
              <w:jc w:val="center"/>
              <w:rPr>
                <w:rFonts w:ascii="Times New Roman" w:hAnsi="Times New Roman"/>
                <w:sz w:val="24"/>
                <w:szCs w:val="24"/>
                <w:vertAlign w:val="superscript"/>
              </w:rPr>
            </w:pPr>
            <w:r w:rsidRPr="00C95EC7">
              <w:rPr>
                <w:rFonts w:ascii="Times New Roman" w:hAnsi="Times New Roman"/>
                <w:sz w:val="24"/>
                <w:szCs w:val="24"/>
                <w:vertAlign w:val="superscript"/>
              </w:rPr>
              <w:t>(наименование органа, предоставляющего муниципальную услугу)</w:t>
            </w:r>
          </w:p>
        </w:tc>
      </w:tr>
      <w:tr w:rsidR="00BC6445" w:rsidRPr="00C95EC7" w:rsidTr="007D3703">
        <w:trPr>
          <w:gridAfter w:val="1"/>
          <w:wAfter w:w="54" w:type="dxa"/>
        </w:trPr>
        <w:tc>
          <w:tcPr>
            <w:tcW w:w="417" w:type="dxa"/>
            <w:gridSpan w:val="2"/>
          </w:tcPr>
          <w:p w:rsidR="00BC6445" w:rsidRPr="00C95EC7" w:rsidRDefault="00BC6445" w:rsidP="007D3703">
            <w:pPr>
              <w:tabs>
                <w:tab w:val="left" w:pos="288"/>
              </w:tabs>
              <w:spacing w:line="360" w:lineRule="auto"/>
              <w:ind w:left="142" w:firstLine="0"/>
              <w:contextualSpacing/>
              <w:jc w:val="left"/>
              <w:rPr>
                <w:rFonts w:ascii="Times New Roman" w:hAnsi="Times New Roman"/>
                <w:sz w:val="24"/>
                <w:szCs w:val="24"/>
              </w:rPr>
            </w:pPr>
          </w:p>
        </w:tc>
        <w:tc>
          <w:tcPr>
            <w:tcW w:w="595"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1.1.</w:t>
            </w: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Место нахождения органа, предоставляющего муниципальную услугу:</w:t>
            </w:r>
          </w:p>
        </w:tc>
      </w:tr>
      <w:tr w:rsidR="00BC6445" w:rsidRPr="00C95EC7" w:rsidTr="007D3703">
        <w:trPr>
          <w:gridAfter w:val="1"/>
          <w:wAfter w:w="54" w:type="dxa"/>
        </w:trPr>
        <w:tc>
          <w:tcPr>
            <w:tcW w:w="417" w:type="dxa"/>
            <w:gridSpan w:val="2"/>
          </w:tcPr>
          <w:p w:rsidR="00BC6445" w:rsidRPr="00C95EC7" w:rsidRDefault="00BC6445" w:rsidP="007D3703">
            <w:pPr>
              <w:tabs>
                <w:tab w:val="left" w:pos="288"/>
              </w:tabs>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rPr>
            </w:pPr>
            <w:r w:rsidRPr="00C95EC7">
              <w:rPr>
                <w:rFonts w:ascii="Times New Roman" w:hAnsi="Times New Roman"/>
                <w:sz w:val="24"/>
                <w:szCs w:val="24"/>
              </w:rPr>
              <w:t xml:space="preserve">Приморский край, </w:t>
            </w:r>
            <w:proofErr w:type="spellStart"/>
            <w:r w:rsidRPr="00C95EC7">
              <w:rPr>
                <w:rFonts w:ascii="Times New Roman" w:hAnsi="Times New Roman"/>
                <w:sz w:val="24"/>
                <w:szCs w:val="24"/>
              </w:rPr>
              <w:t>г.Арсеньев</w:t>
            </w:r>
            <w:proofErr w:type="spellEnd"/>
            <w:r w:rsidRPr="00C95EC7">
              <w:rPr>
                <w:rFonts w:ascii="Times New Roman" w:hAnsi="Times New Roman"/>
                <w:sz w:val="24"/>
                <w:szCs w:val="24"/>
              </w:rPr>
              <w:t xml:space="preserve">, </w:t>
            </w:r>
            <w:proofErr w:type="spellStart"/>
            <w:r w:rsidRPr="00C95EC7">
              <w:rPr>
                <w:rFonts w:ascii="Times New Roman" w:hAnsi="Times New Roman"/>
                <w:sz w:val="24"/>
                <w:szCs w:val="24"/>
              </w:rPr>
              <w:t>ул.Ленинская</w:t>
            </w:r>
            <w:proofErr w:type="spellEnd"/>
            <w:r w:rsidRPr="00C95EC7">
              <w:rPr>
                <w:rFonts w:ascii="Times New Roman" w:hAnsi="Times New Roman"/>
                <w:sz w:val="24"/>
                <w:szCs w:val="24"/>
              </w:rPr>
              <w:t>, д.8, каб.217</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center"/>
              <w:rPr>
                <w:rFonts w:ascii="Times New Roman" w:hAnsi="Times New Roman"/>
                <w:sz w:val="24"/>
                <w:szCs w:val="24"/>
              </w:rPr>
            </w:pPr>
          </w:p>
        </w:tc>
        <w:tc>
          <w:tcPr>
            <w:tcW w:w="8627" w:type="dxa"/>
            <w:gridSpan w:val="2"/>
            <w:tcBorders>
              <w:top w:val="single" w:sz="4" w:space="0" w:color="auto"/>
              <w:left w:val="nil"/>
              <w:bottom w:val="nil"/>
              <w:right w:val="nil"/>
            </w:tcBorders>
          </w:tcPr>
          <w:p w:rsidR="00BC6445" w:rsidRPr="00C95EC7" w:rsidRDefault="00BC6445" w:rsidP="007D3703">
            <w:pPr>
              <w:spacing w:line="360" w:lineRule="auto"/>
              <w:ind w:firstLine="0"/>
              <w:jc w:val="center"/>
              <w:rPr>
                <w:rFonts w:ascii="Times New Roman" w:hAnsi="Times New Roman"/>
                <w:sz w:val="24"/>
                <w:szCs w:val="24"/>
              </w:rPr>
            </w:pP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1.2.</w:t>
            </w: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 xml:space="preserve">График работы органа, предоставляющего муниципальную услугу: </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Понедельник:</w:t>
            </w:r>
          </w:p>
        </w:tc>
        <w:tc>
          <w:tcPr>
            <w:tcW w:w="6311" w:type="dxa"/>
            <w:tcBorders>
              <w:top w:val="nil"/>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sz w:val="24"/>
                <w:szCs w:val="24"/>
              </w:rPr>
            </w:pPr>
            <w:r w:rsidRPr="00C95EC7">
              <w:rPr>
                <w:rFonts w:ascii="Times New Roman" w:hAnsi="Times New Roman"/>
                <w:noProof/>
                <w:sz w:val="24"/>
                <w:szCs w:val="24"/>
              </w:rPr>
              <w:t>Вторник:</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sz w:val="24"/>
                <w:szCs w:val="24"/>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w:t>
            </w:r>
            <w:r w:rsidRPr="00C95EC7">
              <w:rPr>
                <w:rFonts w:ascii="Times New Roman" w:hAnsi="Times New Roman"/>
                <w:noProof/>
                <w:sz w:val="24"/>
                <w:szCs w:val="24"/>
              </w:rPr>
              <w:t>реда:</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sz w:val="24"/>
                <w:szCs w:val="24"/>
                <w:lang w:val="en-US"/>
              </w:rPr>
            </w:pPr>
            <w:r w:rsidRPr="00C95EC7">
              <w:rPr>
                <w:rFonts w:ascii="Times New Roman" w:hAnsi="Times New Roman"/>
                <w:noProof/>
                <w:sz w:val="24"/>
                <w:szCs w:val="24"/>
              </w:rPr>
              <w:t>Четверг</w:t>
            </w:r>
            <w:r w:rsidRPr="00C95EC7">
              <w:rPr>
                <w:rFonts w:ascii="Times New Roman" w:hAnsi="Times New Roman"/>
                <w:noProof/>
                <w:sz w:val="24"/>
                <w:szCs w:val="24"/>
                <w:lang w:val="en-US"/>
              </w:rPr>
              <w:t>:</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sz w:val="24"/>
                <w:szCs w:val="24"/>
                <w:lang w:val="en-US"/>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Пятница:</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noProof/>
                <w:sz w:val="24"/>
                <w:szCs w:val="24"/>
                <w:lang w:val="en-US"/>
              </w:rPr>
            </w:pPr>
            <w:r w:rsidRPr="00C95EC7">
              <w:rPr>
                <w:rFonts w:ascii="Times New Roman" w:hAnsi="Times New Roman"/>
                <w:sz w:val="24"/>
                <w:szCs w:val="24"/>
              </w:rPr>
              <w:t>8-30 до 17-30, перерыв с 12-30 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rPr>
            </w:pPr>
            <w:r w:rsidRPr="00C95EC7">
              <w:rPr>
                <w:rFonts w:ascii="Times New Roman" w:hAnsi="Times New Roman"/>
                <w:noProof/>
                <w:sz w:val="24"/>
                <w:szCs w:val="24"/>
                <w:lang w:val="en-US"/>
              </w:rPr>
              <w:t>Суббота</w:t>
            </w:r>
            <w:r w:rsidRPr="00C95EC7">
              <w:rPr>
                <w:rFonts w:ascii="Times New Roman" w:hAnsi="Times New Roman"/>
                <w:noProof/>
                <w:sz w:val="24"/>
                <w:szCs w:val="24"/>
              </w:rPr>
              <w:t>:</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p>
        </w:tc>
        <w:tc>
          <w:tcPr>
            <w:tcW w:w="2316" w:type="dxa"/>
            <w:hideMark/>
          </w:tcPr>
          <w:p w:rsidR="00BC6445" w:rsidRPr="00C95EC7" w:rsidRDefault="00BC6445" w:rsidP="007D3703">
            <w:pPr>
              <w:widowControl/>
              <w:tabs>
                <w:tab w:val="left" w:pos="1276"/>
              </w:tabs>
              <w:autoSpaceDE/>
              <w:autoSpaceDN/>
              <w:adjustRightInd/>
              <w:spacing w:line="360" w:lineRule="auto"/>
              <w:ind w:left="596" w:firstLine="0"/>
              <w:rPr>
                <w:rFonts w:ascii="Times New Roman" w:hAnsi="Times New Roman"/>
                <w:noProof/>
                <w:sz w:val="24"/>
                <w:szCs w:val="24"/>
                <w:lang w:val="en-US"/>
              </w:rPr>
            </w:pPr>
            <w:r w:rsidRPr="00C95EC7">
              <w:rPr>
                <w:rFonts w:ascii="Times New Roman" w:hAnsi="Times New Roman"/>
                <w:noProof/>
                <w:sz w:val="24"/>
                <w:szCs w:val="24"/>
                <w:lang w:val="en-US"/>
              </w:rPr>
              <w:t>Воскресенье:</w:t>
            </w:r>
          </w:p>
        </w:tc>
        <w:tc>
          <w:tcPr>
            <w:tcW w:w="6311" w:type="dxa"/>
            <w:tcBorders>
              <w:top w:val="single" w:sz="4" w:space="0" w:color="auto"/>
              <w:left w:val="nil"/>
              <w:bottom w:val="single" w:sz="4" w:space="0" w:color="auto"/>
              <w:right w:val="nil"/>
            </w:tcBorders>
            <w:hideMark/>
          </w:tcPr>
          <w:p w:rsidR="00BC6445" w:rsidRPr="00C95EC7" w:rsidRDefault="00BC6445" w:rsidP="007D3703">
            <w:pPr>
              <w:widowControl/>
              <w:tabs>
                <w:tab w:val="left" w:pos="1276"/>
              </w:tabs>
              <w:autoSpaceDE/>
              <w:autoSpaceDN/>
              <w:adjustRightInd/>
              <w:spacing w:line="360" w:lineRule="auto"/>
              <w:ind w:firstLine="0"/>
              <w:rPr>
                <w:rFonts w:ascii="Times New Roman" w:hAnsi="Times New Roman"/>
                <w:noProof/>
                <w:sz w:val="24"/>
                <w:szCs w:val="24"/>
              </w:rPr>
            </w:pPr>
            <w:r w:rsidRPr="00C95EC7">
              <w:rPr>
                <w:rFonts w:ascii="Times New Roman" w:hAnsi="Times New Roman"/>
                <w:noProof/>
                <w:sz w:val="24"/>
                <w:szCs w:val="24"/>
              </w:rPr>
              <w:t>выходной</w:t>
            </w:r>
          </w:p>
        </w:tc>
      </w:tr>
      <w:tr w:rsidR="00BC6445" w:rsidRPr="00C95EC7" w:rsidTr="007D3703">
        <w:trPr>
          <w:gridAfter w:val="1"/>
          <w:wAfter w:w="54" w:type="dxa"/>
          <w:trHeight w:val="994"/>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1.3.</w:t>
            </w:r>
          </w:p>
          <w:p w:rsidR="00BC6445" w:rsidRPr="00C95EC7" w:rsidRDefault="00BC6445" w:rsidP="007D3703">
            <w:pPr>
              <w:spacing w:line="360" w:lineRule="auto"/>
              <w:ind w:firstLine="0"/>
              <w:jc w:val="left"/>
              <w:rPr>
                <w:rFonts w:ascii="Times New Roman" w:hAnsi="Times New Roman"/>
                <w:sz w:val="24"/>
                <w:szCs w:val="24"/>
              </w:rPr>
            </w:pPr>
          </w:p>
          <w:p w:rsidR="00BC6445" w:rsidRPr="00C95EC7" w:rsidRDefault="00BC6445" w:rsidP="007D3703">
            <w:pPr>
              <w:spacing w:line="360" w:lineRule="auto"/>
              <w:ind w:firstLine="0"/>
              <w:jc w:val="left"/>
              <w:rPr>
                <w:rFonts w:ascii="Times New Roman" w:hAnsi="Times New Roman"/>
                <w:sz w:val="24"/>
                <w:szCs w:val="24"/>
              </w:rPr>
            </w:pP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График приема заявителей:</w:t>
            </w:r>
          </w:p>
          <w:p w:rsidR="00BC6445" w:rsidRPr="00C95EC7" w:rsidRDefault="00BC6445" w:rsidP="007D3703">
            <w:pPr>
              <w:spacing w:line="360" w:lineRule="auto"/>
              <w:ind w:firstLine="548"/>
              <w:jc w:val="left"/>
              <w:rPr>
                <w:rFonts w:ascii="Times New Roman" w:hAnsi="Times New Roman"/>
                <w:sz w:val="24"/>
                <w:szCs w:val="24"/>
              </w:rPr>
            </w:pPr>
            <w:r w:rsidRPr="00C95EC7">
              <w:rPr>
                <w:rFonts w:ascii="Times New Roman" w:hAnsi="Times New Roman"/>
                <w:sz w:val="24"/>
                <w:szCs w:val="24"/>
              </w:rPr>
              <w:t>Понедельник:     с 8-30 до 17-30, перерыв с 12-30</w:t>
            </w:r>
            <w:r>
              <w:rPr>
                <w:rFonts w:ascii="Times New Roman" w:hAnsi="Times New Roman"/>
                <w:sz w:val="24"/>
                <w:szCs w:val="24"/>
              </w:rPr>
              <w:t xml:space="preserve"> </w:t>
            </w:r>
            <w:r w:rsidRPr="00C95EC7">
              <w:rPr>
                <w:rFonts w:ascii="Times New Roman" w:hAnsi="Times New Roman"/>
                <w:sz w:val="24"/>
                <w:szCs w:val="24"/>
              </w:rPr>
              <w:t>до 13-30</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center"/>
              <w:rPr>
                <w:rFonts w:ascii="Times New Roman" w:hAnsi="Times New Roman"/>
                <w:sz w:val="24"/>
                <w:szCs w:val="24"/>
              </w:rPr>
            </w:pPr>
          </w:p>
        </w:tc>
        <w:tc>
          <w:tcPr>
            <w:tcW w:w="8627" w:type="dxa"/>
            <w:gridSpan w:val="2"/>
            <w:tcBorders>
              <w:top w:val="nil"/>
              <w:left w:val="nil"/>
              <w:bottom w:val="single" w:sz="4" w:space="0" w:color="auto"/>
              <w:right w:val="nil"/>
            </w:tcBorders>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Контактный телефон органа, предоставляющего муниципальную услугу: </w:t>
            </w:r>
          </w:p>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8(42361) 5 30 91, 8(42361) 5 30 92</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center"/>
              <w:rPr>
                <w:rFonts w:ascii="Times New Roman" w:hAnsi="Times New Roman"/>
                <w:sz w:val="24"/>
                <w:szCs w:val="24"/>
                <w:vertAlign w:val="superscript"/>
              </w:rPr>
            </w:pPr>
          </w:p>
        </w:tc>
        <w:tc>
          <w:tcPr>
            <w:tcW w:w="8627" w:type="dxa"/>
            <w:gridSpan w:val="2"/>
            <w:tcBorders>
              <w:top w:val="single" w:sz="4" w:space="0" w:color="auto"/>
              <w:left w:val="nil"/>
              <w:bottom w:val="nil"/>
              <w:right w:val="nil"/>
            </w:tcBorders>
          </w:tcPr>
          <w:p w:rsidR="00BC6445" w:rsidRPr="00C95EC7" w:rsidRDefault="00BC6445" w:rsidP="007D3703">
            <w:pPr>
              <w:spacing w:line="360" w:lineRule="auto"/>
              <w:ind w:firstLine="0"/>
              <w:jc w:val="center"/>
              <w:rPr>
                <w:rFonts w:ascii="Times New Roman" w:hAnsi="Times New Roman"/>
                <w:sz w:val="24"/>
                <w:szCs w:val="24"/>
                <w:vertAlign w:val="superscript"/>
              </w:rPr>
            </w:pP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1.4.</w:t>
            </w: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lang w:val="en-US"/>
              </w:rPr>
              <w:t>http</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tcPr>
          <w:p w:rsidR="00BC6445" w:rsidRPr="00C95EC7" w:rsidRDefault="00BC6445" w:rsidP="007D3703">
            <w:pPr>
              <w:spacing w:line="360" w:lineRule="auto"/>
              <w:ind w:firstLine="0"/>
              <w:jc w:val="left"/>
              <w:rPr>
                <w:rFonts w:ascii="Times New Roman" w:hAnsi="Times New Roman"/>
                <w:sz w:val="24"/>
                <w:szCs w:val="24"/>
              </w:rPr>
            </w:pPr>
          </w:p>
        </w:tc>
        <w:tc>
          <w:tcPr>
            <w:tcW w:w="8627" w:type="dxa"/>
            <w:gridSpan w:val="2"/>
            <w:tcBorders>
              <w:top w:val="single" w:sz="4" w:space="0" w:color="auto"/>
              <w:left w:val="nil"/>
              <w:bottom w:val="nil"/>
              <w:right w:val="nil"/>
            </w:tcBorders>
          </w:tcPr>
          <w:p w:rsidR="00BC6445" w:rsidRPr="00C95EC7" w:rsidRDefault="00BC6445" w:rsidP="007D3703">
            <w:pPr>
              <w:spacing w:line="360" w:lineRule="auto"/>
              <w:ind w:firstLine="0"/>
              <w:jc w:val="left"/>
              <w:rPr>
                <w:rFonts w:ascii="Times New Roman" w:hAnsi="Times New Roman"/>
                <w:sz w:val="24"/>
                <w:szCs w:val="24"/>
              </w:rPr>
            </w:pPr>
          </w:p>
        </w:tc>
      </w:tr>
      <w:tr w:rsidR="00BC6445" w:rsidRPr="00C95EC7" w:rsidTr="007D3703">
        <w:trPr>
          <w:gridAfter w:val="1"/>
          <w:wAfter w:w="54" w:type="dxa"/>
        </w:trPr>
        <w:tc>
          <w:tcPr>
            <w:tcW w:w="417"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95"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1.5</w:t>
            </w:r>
          </w:p>
        </w:tc>
        <w:tc>
          <w:tcPr>
            <w:tcW w:w="8627" w:type="dxa"/>
            <w:gridSpan w:val="2"/>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 xml:space="preserve">Адрес электронной почты органа, предоставляющего муниципальную услугу: </w:t>
            </w:r>
            <w:r w:rsidRPr="00C95EC7">
              <w:rPr>
                <w:rFonts w:ascii="Times New Roman" w:hAnsi="Times New Roman"/>
                <w:sz w:val="24"/>
                <w:szCs w:val="24"/>
                <w:lang w:val="en-US"/>
              </w:rPr>
              <w:t>arch</w:t>
            </w:r>
            <w:r w:rsidRPr="00C95EC7">
              <w:rPr>
                <w:rFonts w:ascii="Times New Roman" w:hAnsi="Times New Roman"/>
                <w:sz w:val="24"/>
                <w:szCs w:val="24"/>
              </w:rPr>
              <w:t>@</w:t>
            </w:r>
            <w:proofErr w:type="spellStart"/>
            <w:r w:rsidRPr="00C95EC7">
              <w:rPr>
                <w:rFonts w:ascii="Times New Roman" w:hAnsi="Times New Roman"/>
                <w:sz w:val="24"/>
                <w:szCs w:val="24"/>
                <w:lang w:val="en-US"/>
              </w:rPr>
              <w:t>ars</w:t>
            </w:r>
            <w:proofErr w:type="spellEnd"/>
            <w:r w:rsidRPr="00C95EC7">
              <w:rPr>
                <w:rFonts w:ascii="Times New Roman" w:hAnsi="Times New Roman"/>
                <w:sz w:val="24"/>
                <w:szCs w:val="24"/>
              </w:rPr>
              <w:t>.</w:t>
            </w:r>
            <w:r w:rsidRPr="00C95EC7">
              <w:rPr>
                <w:rFonts w:ascii="Times New Roman" w:hAnsi="Times New Roman"/>
                <w:sz w:val="24"/>
                <w:szCs w:val="24"/>
                <w:lang w:val="en-US"/>
              </w:rPr>
              <w:t>town</w:t>
            </w:r>
          </w:p>
        </w:tc>
      </w:tr>
      <w:tr w:rsidR="00BC6445" w:rsidRPr="00C95EC7" w:rsidTr="007D3703">
        <w:tc>
          <w:tcPr>
            <w:tcW w:w="391" w:type="dxa"/>
          </w:tcPr>
          <w:p w:rsidR="00BC6445" w:rsidRPr="00C95EC7" w:rsidRDefault="00BC6445" w:rsidP="007D3703">
            <w:pPr>
              <w:spacing w:line="360" w:lineRule="auto"/>
              <w:ind w:firstLine="0"/>
              <w:contextualSpacing/>
              <w:jc w:val="left"/>
              <w:rPr>
                <w:rFonts w:ascii="Times New Roman" w:hAnsi="Times New Roman"/>
                <w:sz w:val="24"/>
                <w:szCs w:val="24"/>
              </w:rPr>
            </w:pPr>
          </w:p>
        </w:tc>
        <w:tc>
          <w:tcPr>
            <w:tcW w:w="9302" w:type="dxa"/>
            <w:gridSpan w:val="6"/>
          </w:tcPr>
          <w:p w:rsidR="00BC6445" w:rsidRPr="00C95EC7" w:rsidRDefault="00BC6445" w:rsidP="007D3703">
            <w:pPr>
              <w:spacing w:line="360" w:lineRule="auto"/>
              <w:ind w:firstLine="0"/>
              <w:jc w:val="left"/>
              <w:rPr>
                <w:rFonts w:ascii="Times New Roman" w:hAnsi="Times New Roman"/>
                <w:sz w:val="24"/>
                <w:szCs w:val="24"/>
              </w:rPr>
            </w:pPr>
          </w:p>
        </w:tc>
      </w:tr>
      <w:tr w:rsidR="00BC6445" w:rsidRPr="00C95EC7" w:rsidTr="007D3703">
        <w:tc>
          <w:tcPr>
            <w:tcW w:w="391" w:type="dxa"/>
          </w:tcPr>
          <w:p w:rsidR="00BC6445" w:rsidRPr="00C95EC7" w:rsidRDefault="00BC6445" w:rsidP="00BC6445">
            <w:pPr>
              <w:widowControl/>
              <w:numPr>
                <w:ilvl w:val="0"/>
                <w:numId w:val="3"/>
              </w:numPr>
              <w:autoSpaceDE/>
              <w:autoSpaceDN/>
              <w:adjustRightInd/>
              <w:spacing w:line="360" w:lineRule="auto"/>
              <w:ind w:firstLine="0"/>
              <w:contextualSpacing/>
              <w:jc w:val="center"/>
              <w:rPr>
                <w:rFonts w:ascii="Times New Roman" w:hAnsi="Times New Roman"/>
                <w:sz w:val="24"/>
                <w:szCs w:val="24"/>
              </w:rPr>
            </w:pPr>
          </w:p>
        </w:tc>
        <w:tc>
          <w:tcPr>
            <w:tcW w:w="9302" w:type="dxa"/>
            <w:gridSpan w:val="6"/>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Многофункциональные центры предоставления государственных и муниципальных услуг,  Приморского края (далее – МФЦ)</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8716" w:type="dxa"/>
            <w:gridSpan w:val="4"/>
          </w:tcPr>
          <w:p w:rsidR="00BC6445" w:rsidRPr="00C95EC7" w:rsidRDefault="00BC6445" w:rsidP="007D3703">
            <w:pPr>
              <w:spacing w:line="360" w:lineRule="auto"/>
              <w:ind w:firstLine="0"/>
              <w:jc w:val="center"/>
              <w:rPr>
                <w:rFonts w:ascii="Times New Roman" w:hAnsi="Times New Roman"/>
                <w:sz w:val="24"/>
                <w:szCs w:val="24"/>
              </w:rPr>
            </w:pP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hideMark/>
          </w:tcPr>
          <w:p w:rsidR="00BC6445" w:rsidRPr="00C95EC7" w:rsidRDefault="00BC6445" w:rsidP="007D3703">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2.1.</w:t>
            </w:r>
          </w:p>
        </w:tc>
        <w:tc>
          <w:tcPr>
            <w:tcW w:w="8716" w:type="dxa"/>
            <w:gridSpan w:val="4"/>
            <w:hideMark/>
          </w:tcPr>
          <w:p w:rsidR="00BC6445" w:rsidRPr="00C95EC7" w:rsidRDefault="00BC6445" w:rsidP="007D3703">
            <w:pPr>
              <w:spacing w:line="360" w:lineRule="auto"/>
              <w:ind w:firstLine="0"/>
              <w:jc w:val="left"/>
              <w:rPr>
                <w:rFonts w:ascii="Times New Roman" w:hAnsi="Times New Roman"/>
                <w:sz w:val="24"/>
                <w:szCs w:val="24"/>
                <w:vertAlign w:val="superscript"/>
              </w:rPr>
            </w:pPr>
            <w:r w:rsidRPr="00C95EC7">
              <w:rPr>
                <w:rFonts w:ascii="Times New Roman" w:hAnsi="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rPr>
            </w:pPr>
            <w:r w:rsidRPr="00C95EC7">
              <w:rPr>
                <w:rFonts w:ascii="Times New Roman" w:hAnsi="Times New Roman"/>
                <w:sz w:val="24"/>
                <w:szCs w:val="24"/>
              </w:rPr>
              <w:t>www.mfc-25.ru</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hideMark/>
          </w:tcPr>
          <w:p w:rsidR="00BC6445" w:rsidRPr="00C95EC7" w:rsidRDefault="00BC6445" w:rsidP="007D3703">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2.2.</w:t>
            </w:r>
          </w:p>
        </w:tc>
        <w:tc>
          <w:tcPr>
            <w:tcW w:w="8716" w:type="dxa"/>
            <w:gridSpan w:val="4"/>
            <w:tcBorders>
              <w:top w:val="single" w:sz="4" w:space="0" w:color="auto"/>
              <w:left w:val="nil"/>
              <w:bottom w:val="nil"/>
              <w:right w:val="nil"/>
            </w:tcBorders>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Единый телефон сети МФЦ, расположенных на территории Приморского края:</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rPr>
            </w:pPr>
            <w:r w:rsidRPr="00C95EC7">
              <w:rPr>
                <w:rFonts w:ascii="Times New Roman" w:hAnsi="Times New Roman"/>
                <w:sz w:val="24"/>
                <w:szCs w:val="24"/>
              </w:rPr>
              <w:t>8(423)201-01-56</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hideMark/>
          </w:tcPr>
          <w:p w:rsidR="00BC6445" w:rsidRPr="00C95EC7" w:rsidRDefault="00BC6445" w:rsidP="007D3703">
            <w:pPr>
              <w:spacing w:line="360" w:lineRule="auto"/>
              <w:ind w:firstLine="0"/>
              <w:contextualSpacing/>
              <w:jc w:val="left"/>
              <w:rPr>
                <w:rFonts w:ascii="Times New Roman" w:hAnsi="Times New Roman"/>
                <w:sz w:val="24"/>
                <w:szCs w:val="24"/>
              </w:rPr>
            </w:pPr>
            <w:r w:rsidRPr="00C95EC7">
              <w:rPr>
                <w:rFonts w:ascii="Times New Roman" w:hAnsi="Times New Roman"/>
                <w:sz w:val="24"/>
                <w:szCs w:val="24"/>
              </w:rPr>
              <w:t>2.3.</w:t>
            </w:r>
          </w:p>
        </w:tc>
        <w:tc>
          <w:tcPr>
            <w:tcW w:w="8716" w:type="dxa"/>
            <w:gridSpan w:val="4"/>
            <w:tcBorders>
              <w:top w:val="single" w:sz="4" w:space="0" w:color="auto"/>
              <w:left w:val="nil"/>
              <w:bottom w:val="nil"/>
              <w:right w:val="nil"/>
            </w:tcBorders>
            <w:hideMark/>
          </w:tcPr>
          <w:p w:rsidR="00BC6445" w:rsidRPr="00C95EC7" w:rsidRDefault="00BC6445" w:rsidP="007D3703">
            <w:pPr>
              <w:spacing w:line="360" w:lineRule="auto"/>
              <w:ind w:firstLine="0"/>
              <w:jc w:val="left"/>
              <w:rPr>
                <w:rFonts w:ascii="Times New Roman" w:hAnsi="Times New Roman"/>
                <w:sz w:val="24"/>
                <w:szCs w:val="24"/>
              </w:rPr>
            </w:pPr>
            <w:r w:rsidRPr="00C95EC7">
              <w:rPr>
                <w:rFonts w:ascii="Times New Roman" w:hAnsi="Times New Roman"/>
                <w:sz w:val="24"/>
                <w:szCs w:val="24"/>
              </w:rPr>
              <w:t>Адрес электронной почты:</w:t>
            </w:r>
          </w:p>
        </w:tc>
      </w:tr>
      <w:tr w:rsidR="00BC6445" w:rsidRPr="00C95EC7" w:rsidTr="007D3703">
        <w:tc>
          <w:tcPr>
            <w:tcW w:w="391" w:type="dxa"/>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586" w:type="dxa"/>
            <w:gridSpan w:val="2"/>
          </w:tcPr>
          <w:p w:rsidR="00BC6445" w:rsidRPr="00C95EC7" w:rsidRDefault="00BC6445" w:rsidP="007D3703">
            <w:pPr>
              <w:spacing w:line="360" w:lineRule="auto"/>
              <w:ind w:left="142" w:firstLine="0"/>
              <w:contextualSpacing/>
              <w:jc w:val="left"/>
              <w:rPr>
                <w:rFonts w:ascii="Times New Roman" w:hAnsi="Times New Roman"/>
                <w:sz w:val="24"/>
                <w:szCs w:val="24"/>
              </w:rPr>
            </w:pPr>
          </w:p>
        </w:tc>
        <w:tc>
          <w:tcPr>
            <w:tcW w:w="8716" w:type="dxa"/>
            <w:gridSpan w:val="4"/>
            <w:tcBorders>
              <w:top w:val="nil"/>
              <w:left w:val="nil"/>
              <w:bottom w:val="single" w:sz="4" w:space="0" w:color="auto"/>
              <w:right w:val="nil"/>
            </w:tcBorders>
            <w:hideMark/>
          </w:tcPr>
          <w:p w:rsidR="00BC6445" w:rsidRPr="00C95EC7" w:rsidRDefault="00BC6445" w:rsidP="007D3703">
            <w:pPr>
              <w:spacing w:line="360" w:lineRule="auto"/>
              <w:ind w:firstLine="0"/>
              <w:jc w:val="center"/>
              <w:rPr>
                <w:rFonts w:ascii="Times New Roman" w:hAnsi="Times New Roman"/>
                <w:sz w:val="24"/>
                <w:szCs w:val="24"/>
                <w:lang w:val="en-US"/>
              </w:rPr>
            </w:pPr>
            <w:r w:rsidRPr="00C95EC7">
              <w:rPr>
                <w:rFonts w:ascii="Times New Roman" w:hAnsi="Times New Roman"/>
                <w:sz w:val="24"/>
                <w:szCs w:val="24"/>
                <w:lang w:val="en-US"/>
              </w:rPr>
              <w:t>info@mfc-25.ru</w:t>
            </w:r>
          </w:p>
        </w:tc>
      </w:tr>
    </w:tbl>
    <w:p w:rsidR="00BC6445" w:rsidRPr="00C95EC7" w:rsidRDefault="00BC6445" w:rsidP="00BC6445">
      <w:pPr>
        <w:widowControl/>
        <w:autoSpaceDE/>
        <w:autoSpaceDN/>
        <w:adjustRightInd/>
        <w:spacing w:after="160" w:line="259" w:lineRule="auto"/>
        <w:ind w:firstLine="0"/>
        <w:jc w:val="right"/>
        <w:rPr>
          <w:sz w:val="24"/>
          <w:szCs w:val="24"/>
          <w:lang w:eastAsia="en-US"/>
        </w:rPr>
      </w:pPr>
    </w:p>
    <w:p w:rsidR="00FC475C" w:rsidRPr="00E43EEB" w:rsidRDefault="00BC6445" w:rsidP="00E43EEB">
      <w:pPr>
        <w:widowControl/>
        <w:autoSpaceDE/>
        <w:autoSpaceDN/>
        <w:adjustRightInd/>
        <w:spacing w:after="160" w:line="259" w:lineRule="auto"/>
        <w:ind w:firstLine="0"/>
        <w:jc w:val="left"/>
        <w:rPr>
          <w:rFonts w:eastAsiaTheme="minorEastAsia"/>
          <w:sz w:val="24"/>
          <w:szCs w:val="24"/>
        </w:rPr>
      </w:pPr>
      <w:r w:rsidRPr="00C95EC7">
        <w:rPr>
          <w:rFonts w:eastAsiaTheme="minorEastAsia"/>
          <w:sz w:val="24"/>
          <w:szCs w:val="24"/>
        </w:rPr>
        <w:br w:type="page"/>
      </w:r>
    </w:p>
    <w:p w:rsidR="00BC6445" w:rsidRPr="009625DD" w:rsidRDefault="00BC6445" w:rsidP="00BC6445">
      <w:pPr>
        <w:spacing w:line="360" w:lineRule="auto"/>
        <w:jc w:val="center"/>
        <w:rPr>
          <w:sz w:val="20"/>
        </w:rPr>
      </w:pPr>
      <w:r>
        <w:rPr>
          <w:sz w:val="20"/>
        </w:rPr>
        <w:lastRenderedPageBreak/>
        <w:t xml:space="preserve">                                                                                      </w:t>
      </w:r>
      <w:bookmarkStart w:id="6" w:name="_Hlk23951072"/>
      <w:bookmarkStart w:id="7" w:name="_Hlk25161316"/>
      <w:r w:rsidRPr="009625DD">
        <w:rPr>
          <w:sz w:val="20"/>
        </w:rPr>
        <w:t xml:space="preserve">Приложение № </w:t>
      </w:r>
      <w:r>
        <w:rPr>
          <w:sz w:val="20"/>
        </w:rPr>
        <w:t>3</w:t>
      </w:r>
    </w:p>
    <w:tbl>
      <w:tblPr>
        <w:tblStyle w:val="a3"/>
        <w:tblW w:w="4111" w:type="dxa"/>
        <w:tblInd w:w="5382" w:type="dxa"/>
        <w:tblLook w:val="04A0" w:firstRow="1" w:lastRow="0" w:firstColumn="1" w:lastColumn="0" w:noHBand="0" w:noVBand="1"/>
      </w:tblPr>
      <w:tblGrid>
        <w:gridCol w:w="4111"/>
      </w:tblGrid>
      <w:tr w:rsidR="00BC6445" w:rsidRPr="009625DD" w:rsidTr="007D3703">
        <w:trPr>
          <w:trHeight w:val="1141"/>
        </w:trPr>
        <w:tc>
          <w:tcPr>
            <w:tcW w:w="4111" w:type="dxa"/>
            <w:tcBorders>
              <w:top w:val="nil"/>
              <w:left w:val="nil"/>
              <w:bottom w:val="nil"/>
              <w:right w:val="nil"/>
            </w:tcBorders>
          </w:tcPr>
          <w:p w:rsidR="00BC6445" w:rsidRPr="004C4E37" w:rsidRDefault="00BC6445" w:rsidP="00BC6445">
            <w:pPr>
              <w:ind w:firstLine="0"/>
              <w:rPr>
                <w:bCs/>
                <w:spacing w:val="-1"/>
                <w:sz w:val="20"/>
              </w:rPr>
            </w:pPr>
            <w:r>
              <w:rPr>
                <w:sz w:val="20"/>
              </w:rPr>
              <w:t xml:space="preserve">к </w:t>
            </w:r>
            <w:r w:rsidRPr="009625DD">
              <w:rPr>
                <w:sz w:val="20"/>
              </w:rPr>
              <w:t>административному регламент</w:t>
            </w:r>
            <w:r>
              <w:rPr>
                <w:sz w:val="20"/>
              </w:rPr>
              <w:t>у предоставления</w:t>
            </w:r>
            <w:r w:rsidR="004C4E37">
              <w:rPr>
                <w:sz w:val="20"/>
              </w:rPr>
              <w:t xml:space="preserve"> муниципальной услуги </w:t>
            </w:r>
            <w:r>
              <w:rPr>
                <w:sz w:val="20"/>
              </w:rPr>
              <w:t xml:space="preserve"> </w:t>
            </w:r>
            <w:r w:rsidR="004C4E37" w:rsidRPr="00C12880">
              <w:rPr>
                <w:rFonts w:eastAsia="Calibri"/>
                <w:bCs/>
                <w:sz w:val="20"/>
              </w:rPr>
              <w:t>«</w:t>
            </w:r>
            <w:r w:rsidR="004C4E37" w:rsidRPr="00C12880">
              <w:rPr>
                <w:bCs/>
                <w:spacing w:val="-1"/>
                <w:sz w:val="20"/>
              </w:rPr>
              <w:t>Принятие решения о</w:t>
            </w:r>
            <w:r w:rsidR="00A51757">
              <w:rPr>
                <w:bCs/>
                <w:spacing w:val="-1"/>
                <w:sz w:val="20"/>
              </w:rPr>
              <w:t>б</w:t>
            </w:r>
            <w:r w:rsidR="004C4E37" w:rsidRPr="00C12880">
              <w:rPr>
                <w:bCs/>
                <w:spacing w:val="-1"/>
                <w:sz w:val="20"/>
              </w:rPr>
              <w:t xml:space="preserve"> </w:t>
            </w:r>
            <w:r w:rsidR="00A51757">
              <w:rPr>
                <w:bCs/>
                <w:spacing w:val="-1"/>
                <w:sz w:val="20"/>
              </w:rPr>
              <w:t xml:space="preserve"> утверждении </w:t>
            </w:r>
            <w:r w:rsidR="004C4E37" w:rsidRPr="00C12880">
              <w:rPr>
                <w:bCs/>
                <w:spacing w:val="-1"/>
                <w:sz w:val="20"/>
              </w:rPr>
              <w:t xml:space="preserve"> </w:t>
            </w:r>
            <w:r w:rsidR="004C4E37">
              <w:rPr>
                <w:bCs/>
                <w:spacing w:val="-1"/>
                <w:sz w:val="20"/>
              </w:rPr>
              <w:t xml:space="preserve">                                                                                                 </w:t>
            </w:r>
            <w:r w:rsidR="004C4E37" w:rsidRPr="00C12880">
              <w:rPr>
                <w:bCs/>
                <w:spacing w:val="-1"/>
                <w:sz w:val="20"/>
              </w:rPr>
              <w:t xml:space="preserve">документации по планировке территории </w:t>
            </w:r>
            <w:r w:rsidR="004C4E37">
              <w:rPr>
                <w:bCs/>
                <w:spacing w:val="-1"/>
                <w:sz w:val="20"/>
              </w:rPr>
              <w:t xml:space="preserve">                                                                                                                      </w:t>
            </w:r>
            <w:r w:rsidR="004C4E37" w:rsidRPr="00C12880">
              <w:rPr>
                <w:bCs/>
                <w:spacing w:val="-1"/>
                <w:sz w:val="20"/>
              </w:rPr>
              <w:t xml:space="preserve">(проекта планировки территории и (или) </w:t>
            </w:r>
            <w:r w:rsidR="004C4E37">
              <w:rPr>
                <w:bCs/>
                <w:spacing w:val="-1"/>
                <w:sz w:val="20"/>
              </w:rPr>
              <w:t xml:space="preserve">                                                                                                      </w:t>
            </w:r>
            <w:r w:rsidR="004C4E37" w:rsidRPr="00C12880">
              <w:rPr>
                <w:bCs/>
                <w:spacing w:val="-1"/>
                <w:sz w:val="20"/>
              </w:rPr>
              <w:t>проекта межевания территории)</w:t>
            </w:r>
            <w:r w:rsidR="00A51757">
              <w:rPr>
                <w:bCs/>
                <w:spacing w:val="-1"/>
                <w:sz w:val="20"/>
              </w:rPr>
              <w:t>»</w:t>
            </w:r>
            <w:r w:rsidR="004C4E37" w:rsidRPr="00C12880">
              <w:rPr>
                <w:bCs/>
                <w:spacing w:val="-1"/>
                <w:sz w:val="20"/>
              </w:rPr>
              <w:t xml:space="preserve"> </w:t>
            </w:r>
            <w:r w:rsidRPr="009625DD">
              <w:rPr>
                <w:sz w:val="20"/>
              </w:rPr>
              <w:t xml:space="preserve"> </w:t>
            </w:r>
          </w:p>
        </w:tc>
      </w:tr>
      <w:bookmarkEnd w:id="6"/>
    </w:tbl>
    <w:p w:rsidR="00E43EEB" w:rsidRPr="00DB0F37" w:rsidRDefault="00E43EEB" w:rsidP="00E43EEB">
      <w:pPr>
        <w:pStyle w:val="ConsPlusNormal0"/>
        <w:jc w:val="both"/>
      </w:pPr>
    </w:p>
    <w:p w:rsidR="00E43EEB" w:rsidRPr="00DB0F37" w:rsidRDefault="00E43EEB" w:rsidP="00E43EEB">
      <w:pPr>
        <w:pStyle w:val="ConsPlusNonformat"/>
        <w:jc w:val="both"/>
      </w:pPr>
    </w:p>
    <w:p w:rsidR="00B50E92" w:rsidRPr="00D465DE" w:rsidRDefault="00B50E92" w:rsidP="00B50E92">
      <w:pPr>
        <w:pStyle w:val="ConsPlusNonformat"/>
        <w:spacing w:line="276" w:lineRule="auto"/>
        <w:ind w:left="5103"/>
        <w:jc w:val="both"/>
        <w:rPr>
          <w:b/>
        </w:rPr>
      </w:pPr>
      <w:r w:rsidRPr="00D465DE">
        <w:rPr>
          <w:b/>
        </w:rPr>
        <w:t>В администрацию _____________________</w:t>
      </w:r>
    </w:p>
    <w:p w:rsidR="00B50E92" w:rsidRPr="00D465DE" w:rsidRDefault="00B50E92" w:rsidP="00B50E92">
      <w:pPr>
        <w:pStyle w:val="ConsPlusNonformat"/>
        <w:ind w:left="5103"/>
      </w:pPr>
      <w:proofErr w:type="gramStart"/>
      <w:r w:rsidRPr="00D465DE">
        <w:t>Заявитель:_</w:t>
      </w:r>
      <w:proofErr w:type="gramEnd"/>
      <w:r w:rsidRPr="00D465DE">
        <w:t>__________________________</w:t>
      </w:r>
    </w:p>
    <w:p w:rsidR="00B50E92" w:rsidRPr="00D465DE" w:rsidRDefault="00B50E92" w:rsidP="00B50E92">
      <w:pPr>
        <w:pStyle w:val="ConsPlusNonformat"/>
        <w:ind w:left="5103"/>
        <w:jc w:val="center"/>
        <w:rPr>
          <w:sz w:val="16"/>
          <w:szCs w:val="16"/>
        </w:rPr>
      </w:pPr>
      <w:r w:rsidRPr="00D465DE">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50E92" w:rsidRPr="00D465DE" w:rsidRDefault="00B50E92" w:rsidP="00B50E92">
      <w:pPr>
        <w:pStyle w:val="ConsPlusNonformat"/>
        <w:ind w:left="5103"/>
      </w:pPr>
      <w:r w:rsidRPr="00D465DE">
        <w:t>Реквизиты документа, удостоверяющего личность_____________________________</w:t>
      </w:r>
    </w:p>
    <w:p w:rsidR="00B50E92" w:rsidRPr="00D465DE" w:rsidRDefault="00B50E92" w:rsidP="00B50E92">
      <w:pPr>
        <w:pStyle w:val="ConsPlusNonformat"/>
        <w:ind w:left="5103"/>
        <w:jc w:val="center"/>
        <w:rPr>
          <w:sz w:val="16"/>
          <w:szCs w:val="16"/>
        </w:rPr>
      </w:pPr>
      <w:r w:rsidRPr="00D465DE">
        <w:rPr>
          <w:sz w:val="16"/>
          <w:szCs w:val="16"/>
        </w:rPr>
        <w:t>(наименование документа, серия, номер, кем выдан, когда выдан)</w:t>
      </w:r>
    </w:p>
    <w:p w:rsidR="00B50E92" w:rsidRPr="00D465DE" w:rsidRDefault="00B50E92" w:rsidP="00B50E92">
      <w:pPr>
        <w:pStyle w:val="ConsPlusNonformat"/>
        <w:ind w:left="5103"/>
      </w:pPr>
      <w:proofErr w:type="gramStart"/>
      <w:r w:rsidRPr="00D465DE">
        <w:t>адрес:_</w:t>
      </w:r>
      <w:proofErr w:type="gramEnd"/>
      <w:r w:rsidRPr="00D465DE">
        <w:t>______________________________</w:t>
      </w:r>
    </w:p>
    <w:p w:rsidR="00B50E92" w:rsidRPr="00D465DE" w:rsidRDefault="00B50E92" w:rsidP="00B50E92">
      <w:pPr>
        <w:pStyle w:val="ConsPlusNonformat"/>
        <w:ind w:left="5103"/>
        <w:jc w:val="center"/>
        <w:rPr>
          <w:sz w:val="16"/>
          <w:szCs w:val="16"/>
        </w:rPr>
      </w:pPr>
      <w:r w:rsidRPr="00D465DE">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50E92" w:rsidRPr="00D465DE" w:rsidRDefault="00B50E92" w:rsidP="00B50E92">
      <w:pPr>
        <w:pStyle w:val="ConsPlusNonformat"/>
        <w:ind w:left="5103"/>
      </w:pPr>
      <w:proofErr w:type="gramStart"/>
      <w:r w:rsidRPr="00D465DE">
        <w:t>телефон:_</w:t>
      </w:r>
      <w:proofErr w:type="gramEnd"/>
      <w:r w:rsidRPr="00D465DE">
        <w:t>____________________________</w:t>
      </w:r>
    </w:p>
    <w:p w:rsidR="00B50E92" w:rsidRPr="00D465DE" w:rsidRDefault="00B50E92" w:rsidP="00B50E92">
      <w:pPr>
        <w:ind w:firstLine="0"/>
        <w:rPr>
          <w:sz w:val="24"/>
          <w:szCs w:val="24"/>
        </w:rPr>
      </w:pPr>
    </w:p>
    <w:p w:rsidR="00B50E92" w:rsidRPr="00D465DE" w:rsidRDefault="00B50E92" w:rsidP="00B50E92">
      <w:pPr>
        <w:jc w:val="right"/>
        <w:rPr>
          <w:b/>
          <w:sz w:val="24"/>
          <w:szCs w:val="24"/>
        </w:rPr>
      </w:pPr>
    </w:p>
    <w:p w:rsidR="00B50E92" w:rsidRPr="00D465DE" w:rsidRDefault="00B50E92" w:rsidP="00B50E92">
      <w:pPr>
        <w:pStyle w:val="ConsPlusNonformat"/>
        <w:jc w:val="center"/>
        <w:rPr>
          <w:b/>
          <w:sz w:val="24"/>
          <w:szCs w:val="24"/>
        </w:rPr>
      </w:pPr>
      <w:r w:rsidRPr="00D465DE">
        <w:rPr>
          <w:b/>
          <w:sz w:val="24"/>
          <w:szCs w:val="24"/>
        </w:rPr>
        <w:t>ЗАЯВЛЕНИЕ</w:t>
      </w:r>
    </w:p>
    <w:p w:rsidR="00B50E92" w:rsidRPr="00D465DE" w:rsidRDefault="00B50E92" w:rsidP="00B50E92">
      <w:pPr>
        <w:pStyle w:val="ConsPlusNonformat"/>
        <w:jc w:val="center"/>
        <w:rPr>
          <w:b/>
          <w:sz w:val="24"/>
          <w:szCs w:val="24"/>
        </w:rPr>
      </w:pPr>
      <w:r w:rsidRPr="00D465DE">
        <w:rPr>
          <w:b/>
          <w:sz w:val="24"/>
          <w:szCs w:val="24"/>
        </w:rPr>
        <w:t xml:space="preserve">об утверждении документации по планировке территории </w:t>
      </w:r>
    </w:p>
    <w:p w:rsidR="00B50E92" w:rsidRPr="00D465DE" w:rsidRDefault="00B50E92" w:rsidP="00B50E92">
      <w:pPr>
        <w:pStyle w:val="ConsPlusNonformat"/>
        <w:jc w:val="center"/>
        <w:rPr>
          <w:b/>
          <w:sz w:val="24"/>
          <w:szCs w:val="24"/>
        </w:rPr>
      </w:pPr>
      <w:r w:rsidRPr="00D465DE">
        <w:rPr>
          <w:b/>
          <w:sz w:val="24"/>
          <w:szCs w:val="24"/>
        </w:rPr>
        <w:t xml:space="preserve">и </w:t>
      </w:r>
      <w:r>
        <w:rPr>
          <w:b/>
          <w:sz w:val="24"/>
          <w:szCs w:val="24"/>
        </w:rPr>
        <w:t>(</w:t>
      </w:r>
      <w:r w:rsidRPr="00D465DE">
        <w:rPr>
          <w:b/>
          <w:sz w:val="24"/>
          <w:szCs w:val="24"/>
        </w:rPr>
        <w:t>или</w:t>
      </w:r>
      <w:r>
        <w:rPr>
          <w:b/>
          <w:sz w:val="24"/>
          <w:szCs w:val="24"/>
        </w:rPr>
        <w:t>)</w:t>
      </w:r>
      <w:r w:rsidRPr="00D465DE">
        <w:rPr>
          <w:b/>
          <w:sz w:val="24"/>
          <w:szCs w:val="24"/>
        </w:rPr>
        <w:t xml:space="preserve"> проекту межевания</w:t>
      </w:r>
    </w:p>
    <w:p w:rsidR="00B50E92" w:rsidRPr="00D465DE" w:rsidRDefault="00B50E92" w:rsidP="00B50E92">
      <w:pPr>
        <w:pStyle w:val="ConsPlusNonformat"/>
        <w:jc w:val="both"/>
        <w:rPr>
          <w:b/>
          <w:sz w:val="24"/>
          <w:szCs w:val="24"/>
        </w:rPr>
      </w:pPr>
    </w:p>
    <w:p w:rsidR="00B50E92" w:rsidRPr="00D465DE" w:rsidRDefault="00B50E92" w:rsidP="00B50E92">
      <w:pPr>
        <w:pStyle w:val="ConsPlusNonformat"/>
        <w:jc w:val="both"/>
        <w:rPr>
          <w:b/>
          <w:sz w:val="24"/>
          <w:szCs w:val="24"/>
        </w:rPr>
      </w:pPr>
    </w:p>
    <w:p w:rsidR="00B50E92" w:rsidRPr="00D465DE" w:rsidRDefault="00B50E92" w:rsidP="00B50E92">
      <w:pPr>
        <w:pStyle w:val="ConsPlusNonformat"/>
        <w:spacing w:line="276" w:lineRule="auto"/>
        <w:jc w:val="both"/>
        <w:rPr>
          <w:b/>
        </w:rPr>
      </w:pPr>
      <w:r w:rsidRPr="00D465DE">
        <w:rPr>
          <w:b/>
          <w:sz w:val="24"/>
          <w:szCs w:val="24"/>
        </w:rPr>
        <w:t xml:space="preserve">    В соответствии с Градостроительным </w:t>
      </w:r>
      <w:hyperlink r:id="rId27" w:history="1">
        <w:r w:rsidRPr="00D465DE">
          <w:rPr>
            <w:b/>
            <w:sz w:val="24"/>
            <w:szCs w:val="24"/>
          </w:rPr>
          <w:t>кодексом</w:t>
        </w:r>
      </w:hyperlink>
      <w:r w:rsidRPr="00D465DE">
        <w:rPr>
          <w:b/>
          <w:sz w:val="24"/>
          <w:szCs w:val="24"/>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 </w:t>
      </w:r>
      <w:r w:rsidRPr="00D465DE">
        <w:rPr>
          <w:b/>
        </w:rPr>
        <w:t>_________________________________________________________</w:t>
      </w:r>
    </w:p>
    <w:p w:rsidR="00B50E92" w:rsidRPr="00D465DE" w:rsidRDefault="00B50E92" w:rsidP="00B50E92">
      <w:pPr>
        <w:pStyle w:val="ConsPlusNonformat"/>
        <w:spacing w:line="276" w:lineRule="auto"/>
        <w:jc w:val="both"/>
        <w:rPr>
          <w:b/>
        </w:rPr>
      </w:pPr>
      <w:r w:rsidRPr="00D465DE">
        <w:rPr>
          <w:b/>
        </w:rPr>
        <w:t xml:space="preserve">                          (наименование документации по планировке территории)</w:t>
      </w:r>
    </w:p>
    <w:p w:rsidR="00B50E92" w:rsidRPr="00D465DE" w:rsidRDefault="00B50E92" w:rsidP="00B50E92">
      <w:pPr>
        <w:pStyle w:val="ConsPlusNonformat"/>
        <w:spacing w:line="276" w:lineRule="auto"/>
        <w:jc w:val="both"/>
        <w:rPr>
          <w:b/>
          <w:sz w:val="24"/>
          <w:szCs w:val="24"/>
        </w:rPr>
      </w:pPr>
      <w:r w:rsidRPr="00D465DE">
        <w:rPr>
          <w:b/>
          <w:sz w:val="24"/>
          <w:szCs w:val="24"/>
        </w:rPr>
        <w:t>подготовленной на основании решения от «__» _______ 20_____ года №____ ___________________________________________________________.</w:t>
      </w:r>
    </w:p>
    <w:p w:rsidR="00B50E92" w:rsidRPr="00D465DE" w:rsidRDefault="00B50E92" w:rsidP="00B50E92">
      <w:pPr>
        <w:pStyle w:val="ConsPlusNonformat"/>
        <w:spacing w:line="276" w:lineRule="auto"/>
        <w:jc w:val="both"/>
        <w:rPr>
          <w:b/>
          <w:sz w:val="24"/>
          <w:szCs w:val="24"/>
        </w:rPr>
      </w:pPr>
    </w:p>
    <w:p w:rsidR="00B50E92" w:rsidRPr="00D465DE" w:rsidRDefault="00B50E92" w:rsidP="00B50E92">
      <w:pPr>
        <w:pStyle w:val="ConsPlusNonformat"/>
        <w:jc w:val="both"/>
      </w:pPr>
      <w:r w:rsidRPr="00D465DE">
        <w:t>Приложение:</w:t>
      </w:r>
    </w:p>
    <w:p w:rsidR="00B50E92" w:rsidRPr="00D465DE" w:rsidRDefault="00B50E92" w:rsidP="00B50E92">
      <w:pPr>
        <w:pStyle w:val="ConsPlusNonformat"/>
        <w:jc w:val="both"/>
      </w:pPr>
      <w:r w:rsidRPr="00D465DE">
        <w:t>______________________</w:t>
      </w:r>
    </w:p>
    <w:p w:rsidR="00B50E92" w:rsidRPr="00D465DE" w:rsidRDefault="00B50E92" w:rsidP="00B50E92">
      <w:pPr>
        <w:pStyle w:val="ConsPlusNonformat"/>
        <w:jc w:val="both"/>
      </w:pPr>
      <w:r w:rsidRPr="00D465DE">
        <w:t>______________________</w:t>
      </w:r>
    </w:p>
    <w:p w:rsidR="00B50E92" w:rsidRPr="00D465DE" w:rsidRDefault="00B50E92" w:rsidP="00B50E92">
      <w:pPr>
        <w:pStyle w:val="ConsPlusNonformat"/>
        <w:jc w:val="both"/>
      </w:pPr>
      <w:r w:rsidRPr="00D465DE">
        <w:t>______________________</w:t>
      </w:r>
    </w:p>
    <w:p w:rsidR="00B50E92" w:rsidRPr="00D465DE" w:rsidRDefault="00B50E92" w:rsidP="00B50E92">
      <w:pPr>
        <w:pStyle w:val="ConsPlusNonformat"/>
        <w:jc w:val="both"/>
      </w:pPr>
    </w:p>
    <w:p w:rsidR="00B50E92" w:rsidRPr="00D465DE" w:rsidRDefault="00B50E92" w:rsidP="00B50E92">
      <w:pPr>
        <w:pStyle w:val="ConsPlusNonformat"/>
        <w:jc w:val="both"/>
      </w:pPr>
    </w:p>
    <w:p w:rsidR="00B50E92" w:rsidRPr="00D465DE" w:rsidRDefault="00B50E92" w:rsidP="00B50E92">
      <w:pPr>
        <w:pStyle w:val="ConsPlusNonformat"/>
        <w:jc w:val="both"/>
      </w:pPr>
      <w:r w:rsidRPr="00D465DE">
        <w:t xml:space="preserve">Результат предоставления услуги прошу направить </w:t>
      </w:r>
      <w:r w:rsidRPr="00D465DE">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B50E92" w:rsidRPr="00D465DE" w:rsidTr="006F4DF4">
        <w:trPr>
          <w:trHeight w:val="273"/>
        </w:trPr>
        <w:tc>
          <w:tcPr>
            <w:tcW w:w="454" w:type="dxa"/>
            <w:shd w:val="clear" w:color="auto" w:fill="auto"/>
          </w:tcPr>
          <w:p w:rsidR="00B50E92" w:rsidRPr="00D465DE" w:rsidRDefault="00B50E92" w:rsidP="006F4DF4">
            <w:pPr>
              <w:pStyle w:val="ConsPlusNonformat"/>
              <w:jc w:val="center"/>
            </w:pPr>
          </w:p>
        </w:tc>
        <w:tc>
          <w:tcPr>
            <w:tcW w:w="9293" w:type="dxa"/>
            <w:tcBorders>
              <w:top w:val="nil"/>
              <w:bottom w:val="nil"/>
              <w:right w:val="nil"/>
            </w:tcBorders>
            <w:shd w:val="clear" w:color="auto" w:fill="auto"/>
          </w:tcPr>
          <w:p w:rsidR="00B50E92" w:rsidRPr="00D465DE" w:rsidRDefault="00B50E92" w:rsidP="006F4DF4">
            <w:pPr>
              <w:pStyle w:val="ConsPlusNonformat"/>
            </w:pPr>
            <w:r w:rsidRPr="00D465DE">
              <w:t>выдать лично в Администрации</w:t>
            </w:r>
          </w:p>
        </w:tc>
      </w:tr>
      <w:tr w:rsidR="00B50E92" w:rsidRPr="00D465DE" w:rsidTr="006F4DF4">
        <w:tc>
          <w:tcPr>
            <w:tcW w:w="454" w:type="dxa"/>
            <w:shd w:val="clear" w:color="auto" w:fill="auto"/>
          </w:tcPr>
          <w:p w:rsidR="00B50E92" w:rsidRPr="00D465DE" w:rsidRDefault="00B50E92" w:rsidP="006F4DF4">
            <w:pPr>
              <w:pStyle w:val="ConsPlusNonformat"/>
              <w:jc w:val="center"/>
            </w:pPr>
          </w:p>
        </w:tc>
        <w:tc>
          <w:tcPr>
            <w:tcW w:w="9293" w:type="dxa"/>
            <w:tcBorders>
              <w:top w:val="nil"/>
              <w:bottom w:val="nil"/>
              <w:right w:val="nil"/>
            </w:tcBorders>
            <w:shd w:val="clear" w:color="auto" w:fill="auto"/>
          </w:tcPr>
          <w:p w:rsidR="00B50E92" w:rsidRPr="00D465DE" w:rsidRDefault="00B50E92" w:rsidP="006F4DF4">
            <w:pPr>
              <w:pStyle w:val="ConsPlusNonformat"/>
            </w:pPr>
            <w:r w:rsidRPr="00D465DE">
              <w:t>направить почтовой связью по адресу:____________________________________.</w:t>
            </w:r>
          </w:p>
        </w:tc>
      </w:tr>
    </w:tbl>
    <w:p w:rsidR="00B50E92" w:rsidRPr="00D465DE" w:rsidRDefault="00B50E92" w:rsidP="00B50E92">
      <w:pPr>
        <w:pStyle w:val="ConsPlusNonformat"/>
        <w:jc w:val="both"/>
      </w:pPr>
      <w:r w:rsidRPr="00D465DE">
        <w:t>_____________________________     _____________     _______________________</w:t>
      </w:r>
    </w:p>
    <w:p w:rsidR="00B50E92" w:rsidRPr="00D465DE" w:rsidRDefault="00B50E92" w:rsidP="00B50E92">
      <w:pPr>
        <w:pStyle w:val="ConsPlusNonformat"/>
        <w:jc w:val="both"/>
        <w:rPr>
          <w:sz w:val="16"/>
          <w:szCs w:val="16"/>
        </w:rPr>
      </w:pPr>
      <w:r w:rsidRPr="00D465DE">
        <w:rPr>
          <w:sz w:val="16"/>
          <w:szCs w:val="16"/>
        </w:rPr>
        <w:t xml:space="preserve">       (</w:t>
      </w:r>
      <w:proofErr w:type="gramStart"/>
      <w:r w:rsidRPr="00D465DE">
        <w:rPr>
          <w:sz w:val="16"/>
          <w:szCs w:val="16"/>
        </w:rPr>
        <w:t xml:space="preserve">должность)   </w:t>
      </w:r>
      <w:proofErr w:type="gramEnd"/>
      <w:r w:rsidRPr="00D465DE">
        <w:rPr>
          <w:sz w:val="16"/>
          <w:szCs w:val="16"/>
        </w:rPr>
        <w:t xml:space="preserve">                        (подпись)              (Фамилия И.О.)</w:t>
      </w:r>
    </w:p>
    <w:p w:rsidR="00B50E92" w:rsidRPr="00D465DE" w:rsidRDefault="00B50E92" w:rsidP="00B50E92">
      <w:pPr>
        <w:pStyle w:val="ConsPlusNonformat"/>
        <w:jc w:val="both"/>
      </w:pPr>
      <w:r w:rsidRPr="00D465DE">
        <w:t>М.П.</w:t>
      </w:r>
    </w:p>
    <w:p w:rsidR="00B50E92" w:rsidRPr="00D465DE" w:rsidRDefault="00B50E92" w:rsidP="00B50E92">
      <w:pPr>
        <w:pStyle w:val="ConsPlusNonformat"/>
        <w:jc w:val="both"/>
      </w:pPr>
    </w:p>
    <w:p w:rsidR="00B50E92" w:rsidRPr="00D465DE" w:rsidRDefault="00B50E92" w:rsidP="00B50E92">
      <w:pPr>
        <w:pStyle w:val="ConsPlusNonformat"/>
        <w:jc w:val="both"/>
      </w:pPr>
      <w:r w:rsidRPr="00D465DE">
        <w:t xml:space="preserve">                                               "___" _____________ 20___ г.</w:t>
      </w:r>
    </w:p>
    <w:bookmarkEnd w:id="7"/>
    <w:p w:rsidR="00B50E92" w:rsidRPr="00D465DE" w:rsidRDefault="00B50E92" w:rsidP="00B50E92">
      <w:pPr>
        <w:pStyle w:val="ConsPlusNonformat"/>
        <w:jc w:val="both"/>
      </w:pPr>
    </w:p>
    <w:p w:rsidR="00B50E92" w:rsidRPr="00D465DE" w:rsidRDefault="00B50E92" w:rsidP="00B50E92">
      <w:pPr>
        <w:pStyle w:val="ConsPlusNonformat"/>
        <w:jc w:val="both"/>
      </w:pPr>
    </w:p>
    <w:p w:rsidR="00B50E92" w:rsidRPr="00D465DE" w:rsidRDefault="00B50E92" w:rsidP="00B50E92">
      <w:pPr>
        <w:pStyle w:val="ConsPlusNonformat"/>
        <w:jc w:val="both"/>
      </w:pPr>
    </w:p>
    <w:p w:rsidR="00B50E92" w:rsidRPr="00D465DE" w:rsidRDefault="00B50E92" w:rsidP="00B50E92">
      <w:pPr>
        <w:pStyle w:val="ConsPlusNonformat"/>
        <w:jc w:val="both"/>
      </w:pPr>
    </w:p>
    <w:p w:rsidR="00B50E92" w:rsidRPr="00D465DE" w:rsidRDefault="00B50E92" w:rsidP="00B50E92">
      <w:pPr>
        <w:pStyle w:val="ConsPlusNonformat"/>
        <w:jc w:val="both"/>
      </w:pPr>
    </w:p>
    <w:p w:rsidR="00B50E92" w:rsidRPr="009625DD" w:rsidRDefault="00B50E92" w:rsidP="00B50E92">
      <w:pPr>
        <w:spacing w:line="360" w:lineRule="auto"/>
        <w:jc w:val="center"/>
        <w:rPr>
          <w:sz w:val="20"/>
        </w:rPr>
      </w:pPr>
      <w:r>
        <w:rPr>
          <w:sz w:val="20"/>
        </w:rPr>
        <w:t xml:space="preserve">                                                                                         </w:t>
      </w:r>
      <w:r w:rsidRPr="009625DD">
        <w:rPr>
          <w:sz w:val="20"/>
        </w:rPr>
        <w:t xml:space="preserve">Приложение № </w:t>
      </w:r>
      <w:r>
        <w:rPr>
          <w:sz w:val="20"/>
        </w:rPr>
        <w:t>3.1</w:t>
      </w:r>
    </w:p>
    <w:tbl>
      <w:tblPr>
        <w:tblStyle w:val="a3"/>
        <w:tblW w:w="4111" w:type="dxa"/>
        <w:tblInd w:w="5382" w:type="dxa"/>
        <w:tblLook w:val="04A0" w:firstRow="1" w:lastRow="0" w:firstColumn="1" w:lastColumn="0" w:noHBand="0" w:noVBand="1"/>
      </w:tblPr>
      <w:tblGrid>
        <w:gridCol w:w="4111"/>
      </w:tblGrid>
      <w:tr w:rsidR="00B50E92" w:rsidRPr="009625DD" w:rsidTr="006F4DF4">
        <w:trPr>
          <w:trHeight w:val="1141"/>
        </w:trPr>
        <w:tc>
          <w:tcPr>
            <w:tcW w:w="4111" w:type="dxa"/>
            <w:tcBorders>
              <w:top w:val="nil"/>
              <w:left w:val="nil"/>
              <w:bottom w:val="nil"/>
              <w:right w:val="nil"/>
            </w:tcBorders>
          </w:tcPr>
          <w:p w:rsidR="00B50E92" w:rsidRPr="004C4E37" w:rsidRDefault="00B50E92" w:rsidP="006F4DF4">
            <w:pPr>
              <w:ind w:firstLine="0"/>
              <w:rPr>
                <w:bCs/>
                <w:spacing w:val="-1"/>
                <w:sz w:val="20"/>
              </w:rPr>
            </w:pPr>
            <w:r>
              <w:rPr>
                <w:sz w:val="20"/>
              </w:rPr>
              <w:t xml:space="preserve">к </w:t>
            </w:r>
            <w:r w:rsidRPr="009625DD">
              <w:rPr>
                <w:sz w:val="20"/>
              </w:rPr>
              <w:t>административному регламент</w:t>
            </w:r>
            <w:r>
              <w:rPr>
                <w:sz w:val="20"/>
              </w:rPr>
              <w:t xml:space="preserve">у предоставления муниципальной услуги  </w:t>
            </w:r>
            <w:r w:rsidRPr="00C12880">
              <w:rPr>
                <w:rFonts w:eastAsia="Calibri"/>
                <w:bCs/>
                <w:sz w:val="20"/>
              </w:rPr>
              <w:t>«</w:t>
            </w:r>
            <w:r w:rsidRPr="00C12880">
              <w:rPr>
                <w:bCs/>
                <w:spacing w:val="-1"/>
                <w:sz w:val="20"/>
              </w:rPr>
              <w:t>Принятие решения о</w:t>
            </w:r>
            <w:r>
              <w:rPr>
                <w:bCs/>
                <w:spacing w:val="-1"/>
                <w:sz w:val="20"/>
              </w:rPr>
              <w:t>б</w:t>
            </w:r>
            <w:r w:rsidRPr="00C12880">
              <w:rPr>
                <w:bCs/>
                <w:spacing w:val="-1"/>
                <w:sz w:val="20"/>
              </w:rPr>
              <w:t xml:space="preserve"> </w:t>
            </w:r>
            <w:r>
              <w:rPr>
                <w:bCs/>
                <w:spacing w:val="-1"/>
                <w:sz w:val="20"/>
              </w:rPr>
              <w:t xml:space="preserve"> утверждении </w:t>
            </w:r>
            <w:r w:rsidRPr="00C12880">
              <w:rPr>
                <w:bCs/>
                <w:spacing w:val="-1"/>
                <w:sz w:val="20"/>
              </w:rPr>
              <w:t xml:space="preserve"> </w:t>
            </w:r>
            <w:r>
              <w:rPr>
                <w:bCs/>
                <w:spacing w:val="-1"/>
                <w:sz w:val="20"/>
              </w:rPr>
              <w:t xml:space="preserve">                                                                                                 </w:t>
            </w:r>
            <w:r w:rsidRPr="00C12880">
              <w:rPr>
                <w:bCs/>
                <w:spacing w:val="-1"/>
                <w:sz w:val="20"/>
              </w:rPr>
              <w:t xml:space="preserve">документации по планировке территории </w:t>
            </w:r>
            <w:r>
              <w:rPr>
                <w:bCs/>
                <w:spacing w:val="-1"/>
                <w:sz w:val="20"/>
              </w:rPr>
              <w:t xml:space="preserve">                                                                                                                      </w:t>
            </w:r>
            <w:r w:rsidRPr="00C12880">
              <w:rPr>
                <w:bCs/>
                <w:spacing w:val="-1"/>
                <w:sz w:val="20"/>
              </w:rPr>
              <w:t xml:space="preserve">(проекта планировки территории и (или) </w:t>
            </w:r>
            <w:r>
              <w:rPr>
                <w:bCs/>
                <w:spacing w:val="-1"/>
                <w:sz w:val="20"/>
              </w:rPr>
              <w:t xml:space="preserve">                                                                                                      </w:t>
            </w:r>
            <w:r w:rsidRPr="00C12880">
              <w:rPr>
                <w:bCs/>
                <w:spacing w:val="-1"/>
                <w:sz w:val="20"/>
              </w:rPr>
              <w:t>проекта межевания территории)</w:t>
            </w:r>
            <w:r>
              <w:rPr>
                <w:bCs/>
                <w:spacing w:val="-1"/>
                <w:sz w:val="20"/>
              </w:rPr>
              <w:t>»</w:t>
            </w:r>
            <w:r w:rsidRPr="00C12880">
              <w:rPr>
                <w:bCs/>
                <w:spacing w:val="-1"/>
                <w:sz w:val="20"/>
              </w:rPr>
              <w:t xml:space="preserve"> </w:t>
            </w:r>
            <w:r w:rsidRPr="009625DD">
              <w:rPr>
                <w:sz w:val="20"/>
              </w:rPr>
              <w:t xml:space="preserve"> </w:t>
            </w:r>
          </w:p>
        </w:tc>
      </w:tr>
    </w:tbl>
    <w:p w:rsidR="00B50E92" w:rsidRPr="00DB0F37" w:rsidRDefault="00B50E92" w:rsidP="00B50E92">
      <w:pPr>
        <w:pStyle w:val="ConsPlusNormal0"/>
        <w:jc w:val="both"/>
      </w:pPr>
    </w:p>
    <w:p w:rsidR="00B50E92" w:rsidRPr="00DB0F37" w:rsidRDefault="00B50E92" w:rsidP="00B50E92">
      <w:pPr>
        <w:pStyle w:val="ConsPlusNonformat"/>
        <w:jc w:val="both"/>
      </w:pPr>
    </w:p>
    <w:p w:rsidR="00B50E92" w:rsidRPr="00D465DE" w:rsidRDefault="00B50E92" w:rsidP="00B50E92">
      <w:pPr>
        <w:pStyle w:val="ConsPlusNonformat"/>
        <w:spacing w:line="276" w:lineRule="auto"/>
        <w:ind w:left="5103"/>
        <w:jc w:val="both"/>
        <w:rPr>
          <w:b/>
        </w:rPr>
      </w:pPr>
      <w:r w:rsidRPr="00D465DE">
        <w:rPr>
          <w:b/>
        </w:rPr>
        <w:t xml:space="preserve">В </w:t>
      </w:r>
      <w:r>
        <w:rPr>
          <w:b/>
        </w:rPr>
        <w:t xml:space="preserve">МФЦ     </w:t>
      </w:r>
      <w:r w:rsidRPr="00D465DE">
        <w:rPr>
          <w:b/>
        </w:rPr>
        <w:t xml:space="preserve"> _</w:t>
      </w:r>
      <w:r>
        <w:rPr>
          <w:b/>
        </w:rPr>
        <w:t>____</w:t>
      </w:r>
      <w:r w:rsidRPr="00D465DE">
        <w:rPr>
          <w:b/>
        </w:rPr>
        <w:t>____________________</w:t>
      </w:r>
    </w:p>
    <w:p w:rsidR="00B50E92" w:rsidRPr="00D465DE" w:rsidRDefault="00B50E92" w:rsidP="00B50E92">
      <w:pPr>
        <w:pStyle w:val="ConsPlusNonformat"/>
        <w:ind w:left="5103"/>
      </w:pPr>
      <w:proofErr w:type="gramStart"/>
      <w:r w:rsidRPr="00D465DE">
        <w:t>Заявитель:_</w:t>
      </w:r>
      <w:proofErr w:type="gramEnd"/>
      <w:r w:rsidRPr="00D465DE">
        <w:t>__________________________</w:t>
      </w:r>
    </w:p>
    <w:p w:rsidR="00B50E92" w:rsidRPr="00D465DE" w:rsidRDefault="00B50E92" w:rsidP="00B50E92">
      <w:pPr>
        <w:pStyle w:val="ConsPlusNonformat"/>
        <w:ind w:left="5103"/>
        <w:jc w:val="center"/>
        <w:rPr>
          <w:sz w:val="16"/>
          <w:szCs w:val="16"/>
        </w:rPr>
      </w:pPr>
      <w:r w:rsidRPr="00D465DE">
        <w:rPr>
          <w:sz w:val="16"/>
          <w:szCs w:val="16"/>
        </w:rPr>
        <w:t>(Ф.И.О. заявителя (если заявителем является физическое лицо); полное наименование юридического лица (если заявителем является юридическое лицо), Ф.И.О. представителя заявителя с указанием представляемого физического/юридического лица в соответствии с доверенностью (в случае обращения представителя заявителя))</w:t>
      </w:r>
    </w:p>
    <w:p w:rsidR="00B50E92" w:rsidRPr="00D465DE" w:rsidRDefault="00B50E92" w:rsidP="00B50E92">
      <w:pPr>
        <w:pStyle w:val="ConsPlusNonformat"/>
        <w:ind w:left="5103"/>
      </w:pPr>
      <w:r w:rsidRPr="00D465DE">
        <w:t>Реквизиты документа, удостоверяющего личность_____________________________</w:t>
      </w:r>
    </w:p>
    <w:p w:rsidR="00B50E92" w:rsidRPr="00D465DE" w:rsidRDefault="00B50E92" w:rsidP="00B50E92">
      <w:pPr>
        <w:pStyle w:val="ConsPlusNonformat"/>
        <w:ind w:left="5103"/>
        <w:jc w:val="center"/>
        <w:rPr>
          <w:sz w:val="16"/>
          <w:szCs w:val="16"/>
        </w:rPr>
      </w:pPr>
      <w:r w:rsidRPr="00D465DE">
        <w:rPr>
          <w:sz w:val="16"/>
          <w:szCs w:val="16"/>
        </w:rPr>
        <w:t>(наименование документа, серия, номер, кем выдан, когда выдан)</w:t>
      </w:r>
    </w:p>
    <w:p w:rsidR="00B50E92" w:rsidRPr="00D465DE" w:rsidRDefault="00B50E92" w:rsidP="00B50E92">
      <w:pPr>
        <w:pStyle w:val="ConsPlusNonformat"/>
        <w:ind w:left="5103"/>
      </w:pPr>
      <w:proofErr w:type="gramStart"/>
      <w:r w:rsidRPr="00D465DE">
        <w:t>адрес:_</w:t>
      </w:r>
      <w:proofErr w:type="gramEnd"/>
      <w:r w:rsidRPr="00D465DE">
        <w:t>______________________________</w:t>
      </w:r>
    </w:p>
    <w:p w:rsidR="00B50E92" w:rsidRPr="00D465DE" w:rsidRDefault="00B50E92" w:rsidP="00B50E92">
      <w:pPr>
        <w:pStyle w:val="ConsPlusNonformat"/>
        <w:ind w:left="5103"/>
        <w:jc w:val="center"/>
        <w:rPr>
          <w:sz w:val="16"/>
          <w:szCs w:val="16"/>
        </w:rPr>
      </w:pPr>
      <w:r w:rsidRPr="00D465DE">
        <w:rPr>
          <w:sz w:val="16"/>
          <w:szCs w:val="16"/>
        </w:rPr>
        <w:t>адрес фактического проживания (если заявителем является физическое лицо), адрес места нахождения (если заявителем является юридическое лицо)</w:t>
      </w:r>
    </w:p>
    <w:p w:rsidR="00B50E92" w:rsidRPr="00D465DE" w:rsidRDefault="00B50E92" w:rsidP="00B50E92">
      <w:pPr>
        <w:pStyle w:val="ConsPlusNonformat"/>
        <w:ind w:left="5103"/>
      </w:pPr>
      <w:proofErr w:type="gramStart"/>
      <w:r w:rsidRPr="00D465DE">
        <w:t>телефон:_</w:t>
      </w:r>
      <w:proofErr w:type="gramEnd"/>
      <w:r w:rsidRPr="00D465DE">
        <w:t>____________________________</w:t>
      </w:r>
    </w:p>
    <w:p w:rsidR="00B50E92" w:rsidRPr="00D465DE" w:rsidRDefault="00B50E92" w:rsidP="00B50E92">
      <w:pPr>
        <w:ind w:firstLine="0"/>
        <w:rPr>
          <w:sz w:val="24"/>
          <w:szCs w:val="24"/>
        </w:rPr>
      </w:pPr>
    </w:p>
    <w:p w:rsidR="00B50E92" w:rsidRPr="00D465DE" w:rsidRDefault="00B50E92" w:rsidP="00B50E92">
      <w:pPr>
        <w:jc w:val="right"/>
        <w:rPr>
          <w:b/>
          <w:sz w:val="24"/>
          <w:szCs w:val="24"/>
        </w:rPr>
      </w:pPr>
    </w:p>
    <w:p w:rsidR="00B50E92" w:rsidRPr="00D465DE" w:rsidRDefault="00B50E92" w:rsidP="00B50E92">
      <w:pPr>
        <w:pStyle w:val="ConsPlusNonformat"/>
        <w:jc w:val="center"/>
        <w:rPr>
          <w:b/>
          <w:sz w:val="24"/>
          <w:szCs w:val="24"/>
        </w:rPr>
      </w:pPr>
      <w:r w:rsidRPr="00D465DE">
        <w:rPr>
          <w:b/>
          <w:sz w:val="24"/>
          <w:szCs w:val="24"/>
        </w:rPr>
        <w:t>ЗАЯВЛЕНИЕ</w:t>
      </w:r>
    </w:p>
    <w:p w:rsidR="00B50E92" w:rsidRPr="00D465DE" w:rsidRDefault="00B50E92" w:rsidP="00B50E92">
      <w:pPr>
        <w:pStyle w:val="ConsPlusNonformat"/>
        <w:jc w:val="center"/>
        <w:rPr>
          <w:b/>
          <w:sz w:val="24"/>
          <w:szCs w:val="24"/>
        </w:rPr>
      </w:pPr>
      <w:r w:rsidRPr="00D465DE">
        <w:rPr>
          <w:b/>
          <w:sz w:val="24"/>
          <w:szCs w:val="24"/>
        </w:rPr>
        <w:t xml:space="preserve">об утверждении документации по планировке территории </w:t>
      </w:r>
    </w:p>
    <w:p w:rsidR="00B50E92" w:rsidRPr="00D465DE" w:rsidRDefault="00B50E92" w:rsidP="00B50E92">
      <w:pPr>
        <w:pStyle w:val="ConsPlusNonformat"/>
        <w:jc w:val="center"/>
        <w:rPr>
          <w:b/>
          <w:sz w:val="24"/>
          <w:szCs w:val="24"/>
        </w:rPr>
      </w:pPr>
      <w:r w:rsidRPr="00D465DE">
        <w:rPr>
          <w:b/>
          <w:sz w:val="24"/>
          <w:szCs w:val="24"/>
        </w:rPr>
        <w:t xml:space="preserve">и </w:t>
      </w:r>
      <w:r>
        <w:rPr>
          <w:b/>
          <w:sz w:val="24"/>
          <w:szCs w:val="24"/>
        </w:rPr>
        <w:t>(</w:t>
      </w:r>
      <w:r w:rsidRPr="00D465DE">
        <w:rPr>
          <w:b/>
          <w:sz w:val="24"/>
          <w:szCs w:val="24"/>
        </w:rPr>
        <w:t>или</w:t>
      </w:r>
      <w:r>
        <w:rPr>
          <w:b/>
          <w:sz w:val="24"/>
          <w:szCs w:val="24"/>
        </w:rPr>
        <w:t>)</w:t>
      </w:r>
      <w:r w:rsidRPr="00D465DE">
        <w:rPr>
          <w:b/>
          <w:sz w:val="24"/>
          <w:szCs w:val="24"/>
        </w:rPr>
        <w:t xml:space="preserve"> проекту межевания</w:t>
      </w:r>
    </w:p>
    <w:p w:rsidR="00B50E92" w:rsidRPr="00D465DE" w:rsidRDefault="00B50E92" w:rsidP="00B50E92">
      <w:pPr>
        <w:pStyle w:val="ConsPlusNonformat"/>
        <w:jc w:val="both"/>
        <w:rPr>
          <w:b/>
          <w:sz w:val="24"/>
          <w:szCs w:val="24"/>
        </w:rPr>
      </w:pPr>
    </w:p>
    <w:p w:rsidR="00B50E92" w:rsidRPr="00D465DE" w:rsidRDefault="00B50E92" w:rsidP="00B50E92">
      <w:pPr>
        <w:pStyle w:val="ConsPlusNonformat"/>
        <w:jc w:val="both"/>
        <w:rPr>
          <w:b/>
          <w:sz w:val="24"/>
          <w:szCs w:val="24"/>
        </w:rPr>
      </w:pPr>
    </w:p>
    <w:p w:rsidR="00B50E92" w:rsidRPr="00D465DE" w:rsidRDefault="00B50E92" w:rsidP="00B50E92">
      <w:pPr>
        <w:pStyle w:val="ConsPlusNonformat"/>
        <w:spacing w:line="276" w:lineRule="auto"/>
        <w:jc w:val="both"/>
        <w:rPr>
          <w:b/>
        </w:rPr>
      </w:pPr>
      <w:r w:rsidRPr="00D465DE">
        <w:rPr>
          <w:b/>
          <w:sz w:val="24"/>
          <w:szCs w:val="24"/>
        </w:rPr>
        <w:t xml:space="preserve">    В соответствии с Градостроительным </w:t>
      </w:r>
      <w:hyperlink r:id="rId28" w:history="1">
        <w:r w:rsidRPr="00D465DE">
          <w:rPr>
            <w:b/>
            <w:sz w:val="24"/>
            <w:szCs w:val="24"/>
          </w:rPr>
          <w:t>кодексом</w:t>
        </w:r>
      </w:hyperlink>
      <w:r w:rsidRPr="00D465DE">
        <w:rPr>
          <w:b/>
          <w:sz w:val="24"/>
          <w:szCs w:val="24"/>
        </w:rPr>
        <w:t xml:space="preserve"> Российской Федерации прошу принять решение об утверждении прилагаемой документации по планировке территории (проекта планировки и (или) проекта межевания) </w:t>
      </w:r>
      <w:r w:rsidRPr="00D465DE">
        <w:rPr>
          <w:b/>
        </w:rPr>
        <w:t>_________________________________________________________</w:t>
      </w:r>
    </w:p>
    <w:p w:rsidR="00B50E92" w:rsidRPr="00D465DE" w:rsidRDefault="00B50E92" w:rsidP="00B50E92">
      <w:pPr>
        <w:pStyle w:val="ConsPlusNonformat"/>
        <w:spacing w:line="276" w:lineRule="auto"/>
        <w:jc w:val="both"/>
        <w:rPr>
          <w:b/>
        </w:rPr>
      </w:pPr>
      <w:r w:rsidRPr="00D465DE">
        <w:rPr>
          <w:b/>
        </w:rPr>
        <w:t xml:space="preserve">                          (наименование документации по планировке территории)</w:t>
      </w:r>
    </w:p>
    <w:p w:rsidR="00B50E92" w:rsidRPr="00D465DE" w:rsidRDefault="00B50E92" w:rsidP="00B50E92">
      <w:pPr>
        <w:pStyle w:val="ConsPlusNonformat"/>
        <w:spacing w:line="276" w:lineRule="auto"/>
        <w:jc w:val="both"/>
        <w:rPr>
          <w:b/>
          <w:sz w:val="24"/>
          <w:szCs w:val="24"/>
        </w:rPr>
      </w:pPr>
      <w:r w:rsidRPr="00D465DE">
        <w:rPr>
          <w:b/>
          <w:sz w:val="24"/>
          <w:szCs w:val="24"/>
        </w:rPr>
        <w:t>подготовленной на основании решения от «__» _______ 20_____ года №____ ___________________________________________________________.</w:t>
      </w:r>
    </w:p>
    <w:p w:rsidR="00B50E92" w:rsidRPr="00D465DE" w:rsidRDefault="00B50E92" w:rsidP="00B50E92">
      <w:pPr>
        <w:pStyle w:val="ConsPlusNonformat"/>
        <w:spacing w:line="276" w:lineRule="auto"/>
        <w:jc w:val="both"/>
        <w:rPr>
          <w:b/>
          <w:sz w:val="24"/>
          <w:szCs w:val="24"/>
        </w:rPr>
      </w:pPr>
    </w:p>
    <w:p w:rsidR="00B50E92" w:rsidRPr="00D465DE" w:rsidRDefault="00B50E92" w:rsidP="00B50E92">
      <w:pPr>
        <w:pStyle w:val="ConsPlusNonformat"/>
        <w:jc w:val="both"/>
      </w:pPr>
      <w:r w:rsidRPr="00D465DE">
        <w:t>Приложение:</w:t>
      </w:r>
    </w:p>
    <w:p w:rsidR="00B50E92" w:rsidRPr="00D465DE" w:rsidRDefault="00B50E92" w:rsidP="00B50E92">
      <w:pPr>
        <w:pStyle w:val="ConsPlusNonformat"/>
        <w:jc w:val="both"/>
      </w:pPr>
      <w:r w:rsidRPr="00D465DE">
        <w:t>______________________</w:t>
      </w:r>
    </w:p>
    <w:p w:rsidR="00B50E92" w:rsidRPr="00D465DE" w:rsidRDefault="00B50E92" w:rsidP="00B50E92">
      <w:pPr>
        <w:pStyle w:val="ConsPlusNonformat"/>
        <w:jc w:val="both"/>
      </w:pPr>
      <w:r w:rsidRPr="00D465DE">
        <w:t>______________________</w:t>
      </w:r>
    </w:p>
    <w:p w:rsidR="00B50E92" w:rsidRPr="00D465DE" w:rsidRDefault="00B50E92" w:rsidP="00B50E92">
      <w:pPr>
        <w:pStyle w:val="ConsPlusNonformat"/>
        <w:jc w:val="both"/>
      </w:pPr>
      <w:r w:rsidRPr="00D465DE">
        <w:t>______________________</w:t>
      </w:r>
    </w:p>
    <w:p w:rsidR="00B50E92" w:rsidRPr="00D465DE" w:rsidRDefault="00B50E92" w:rsidP="00B50E92">
      <w:pPr>
        <w:pStyle w:val="ConsPlusNonformat"/>
        <w:jc w:val="both"/>
      </w:pPr>
    </w:p>
    <w:p w:rsidR="00B50E92" w:rsidRPr="00D465DE" w:rsidRDefault="00B50E92" w:rsidP="00B50E92">
      <w:pPr>
        <w:pStyle w:val="ConsPlusNonformat"/>
        <w:jc w:val="both"/>
      </w:pPr>
    </w:p>
    <w:p w:rsidR="00B50E92" w:rsidRPr="00D465DE" w:rsidRDefault="00B50E92" w:rsidP="00B50E92">
      <w:pPr>
        <w:pStyle w:val="ConsPlusNonformat"/>
        <w:jc w:val="both"/>
      </w:pPr>
      <w:r w:rsidRPr="00D465DE">
        <w:t xml:space="preserve">Результат предоставления услуги прошу направить </w:t>
      </w:r>
      <w:r w:rsidRPr="00D465DE">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293"/>
      </w:tblGrid>
      <w:tr w:rsidR="00B50E92" w:rsidRPr="00D465DE" w:rsidTr="006F4DF4">
        <w:trPr>
          <w:trHeight w:val="273"/>
        </w:trPr>
        <w:tc>
          <w:tcPr>
            <w:tcW w:w="454" w:type="dxa"/>
            <w:shd w:val="clear" w:color="auto" w:fill="auto"/>
          </w:tcPr>
          <w:p w:rsidR="00B50E92" w:rsidRPr="00D465DE" w:rsidRDefault="00B50E92" w:rsidP="006F4DF4">
            <w:pPr>
              <w:pStyle w:val="ConsPlusNonformat"/>
              <w:jc w:val="center"/>
            </w:pPr>
          </w:p>
        </w:tc>
        <w:tc>
          <w:tcPr>
            <w:tcW w:w="9293" w:type="dxa"/>
            <w:tcBorders>
              <w:top w:val="nil"/>
              <w:bottom w:val="nil"/>
              <w:right w:val="nil"/>
            </w:tcBorders>
            <w:shd w:val="clear" w:color="auto" w:fill="auto"/>
          </w:tcPr>
          <w:p w:rsidR="00B50E92" w:rsidRPr="00D465DE" w:rsidRDefault="00B50E92" w:rsidP="006F4DF4">
            <w:pPr>
              <w:pStyle w:val="ConsPlusNonformat"/>
            </w:pPr>
            <w:r w:rsidRPr="00D465DE">
              <w:t xml:space="preserve">выдать лично в </w:t>
            </w:r>
            <w:r>
              <w:t>МФЦ</w:t>
            </w:r>
          </w:p>
        </w:tc>
      </w:tr>
      <w:tr w:rsidR="00B50E92" w:rsidRPr="00D465DE" w:rsidTr="006F4DF4">
        <w:tc>
          <w:tcPr>
            <w:tcW w:w="454" w:type="dxa"/>
            <w:shd w:val="clear" w:color="auto" w:fill="auto"/>
          </w:tcPr>
          <w:p w:rsidR="00B50E92" w:rsidRPr="00D465DE" w:rsidRDefault="00B50E92" w:rsidP="006F4DF4">
            <w:pPr>
              <w:pStyle w:val="ConsPlusNonformat"/>
              <w:jc w:val="center"/>
            </w:pPr>
          </w:p>
        </w:tc>
        <w:tc>
          <w:tcPr>
            <w:tcW w:w="9293" w:type="dxa"/>
            <w:tcBorders>
              <w:top w:val="nil"/>
              <w:bottom w:val="nil"/>
              <w:right w:val="nil"/>
            </w:tcBorders>
            <w:shd w:val="clear" w:color="auto" w:fill="auto"/>
          </w:tcPr>
          <w:p w:rsidR="00B50E92" w:rsidRPr="00D465DE" w:rsidRDefault="00B50E92" w:rsidP="006F4DF4">
            <w:pPr>
              <w:pStyle w:val="ConsPlusNonformat"/>
            </w:pPr>
            <w:r w:rsidRPr="00D465DE">
              <w:t>направить почтовой связью по адресу:____________________________________.</w:t>
            </w:r>
          </w:p>
        </w:tc>
      </w:tr>
    </w:tbl>
    <w:p w:rsidR="00B50E92" w:rsidRPr="00D465DE" w:rsidRDefault="00B50E92" w:rsidP="00B50E92">
      <w:pPr>
        <w:pStyle w:val="ConsPlusNonformat"/>
        <w:jc w:val="both"/>
      </w:pPr>
      <w:r w:rsidRPr="00D465DE">
        <w:t>_____________________________     _____________     _______________________</w:t>
      </w:r>
    </w:p>
    <w:p w:rsidR="00B50E92" w:rsidRPr="00D465DE" w:rsidRDefault="00B50E92" w:rsidP="00B50E92">
      <w:pPr>
        <w:pStyle w:val="ConsPlusNonformat"/>
        <w:jc w:val="both"/>
        <w:rPr>
          <w:sz w:val="16"/>
          <w:szCs w:val="16"/>
        </w:rPr>
      </w:pPr>
      <w:r w:rsidRPr="00D465DE">
        <w:rPr>
          <w:sz w:val="16"/>
          <w:szCs w:val="16"/>
        </w:rPr>
        <w:t xml:space="preserve">       (</w:t>
      </w:r>
      <w:proofErr w:type="gramStart"/>
      <w:r w:rsidRPr="00D465DE">
        <w:rPr>
          <w:sz w:val="16"/>
          <w:szCs w:val="16"/>
        </w:rPr>
        <w:t xml:space="preserve">должность)   </w:t>
      </w:r>
      <w:proofErr w:type="gramEnd"/>
      <w:r w:rsidRPr="00D465DE">
        <w:rPr>
          <w:sz w:val="16"/>
          <w:szCs w:val="16"/>
        </w:rPr>
        <w:t xml:space="preserve">                        (подпись)              (Фамилия И.О.)</w:t>
      </w:r>
    </w:p>
    <w:p w:rsidR="00B50E92" w:rsidRPr="00D465DE" w:rsidRDefault="00B50E92" w:rsidP="00B50E92">
      <w:pPr>
        <w:pStyle w:val="ConsPlusNonformat"/>
        <w:jc w:val="both"/>
      </w:pPr>
      <w:r w:rsidRPr="00D465DE">
        <w:t>М.П.</w:t>
      </w:r>
    </w:p>
    <w:p w:rsidR="00B50E92" w:rsidRPr="00D465DE" w:rsidRDefault="00B50E92" w:rsidP="00B50E92">
      <w:pPr>
        <w:pStyle w:val="ConsPlusNonformat"/>
        <w:jc w:val="both"/>
      </w:pPr>
    </w:p>
    <w:p w:rsidR="00694FC3" w:rsidRPr="00694FC3" w:rsidRDefault="00B50E92" w:rsidP="0010757C">
      <w:pPr>
        <w:pStyle w:val="ConsPlusNonformat"/>
        <w:jc w:val="both"/>
      </w:pPr>
      <w:r w:rsidRPr="00D465DE">
        <w:t xml:space="preserve">                                               "___" _____________ 20___ </w:t>
      </w:r>
      <w:r w:rsidR="000E31EA">
        <w:t>г.</w:t>
      </w:r>
      <w:bookmarkStart w:id="8" w:name="_GoBack"/>
      <w:bookmarkEnd w:id="8"/>
    </w:p>
    <w:sectPr w:rsidR="00694FC3" w:rsidRPr="00694FC3" w:rsidSect="00536F87">
      <w:pgSz w:w="11906" w:h="16838"/>
      <w:pgMar w:top="567" w:right="70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602" w:rsidRDefault="00937602">
      <w:r>
        <w:separator/>
      </w:r>
    </w:p>
  </w:endnote>
  <w:endnote w:type="continuationSeparator" w:id="0">
    <w:p w:rsidR="00937602" w:rsidRDefault="0093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602" w:rsidRDefault="00937602">
      <w:r>
        <w:separator/>
      </w:r>
    </w:p>
  </w:footnote>
  <w:footnote w:type="continuationSeparator" w:id="0">
    <w:p w:rsidR="00937602" w:rsidRDefault="00937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A7" w:rsidRDefault="001335A7" w:rsidP="00F057D9">
    <w:pPr>
      <w:pStyle w:val="a4"/>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5A7" w:rsidRDefault="001335A7" w:rsidP="007B2B5B">
    <w:pPr>
      <w:shd w:val="clear" w:color="auto" w:fill="FFFFFF"/>
      <w:ind w:firstLine="0"/>
      <w:jc w:val="center"/>
      <w:rPr>
        <w:color w:val="000000"/>
        <w:szCs w:val="26"/>
      </w:rPr>
    </w:pPr>
    <w:r>
      <w:rPr>
        <w:noProof/>
        <w:color w:val="000000"/>
        <w:szCs w:val="26"/>
      </w:rPr>
      <w:drawing>
        <wp:inline distT="0" distB="0" distL="0" distR="0">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673637A"/>
    <w:multiLevelType w:val="hybridMultilevel"/>
    <w:tmpl w:val="5CFCBAEC"/>
    <w:lvl w:ilvl="0" w:tplc="942AB9E8">
      <w:start w:val="1"/>
      <w:numFmt w:val="russianLower"/>
      <w:lvlText w:val="%1)"/>
      <w:lvlJc w:val="left"/>
      <w:pPr>
        <w:ind w:left="1429" w:hanging="360"/>
      </w:pPr>
      <w:rPr>
        <w:rFonts w:hint="default"/>
        <w:sz w:val="24"/>
        <w:szCs w:val="24"/>
        <w:vertAlign w:val="baseline"/>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530"/>
    <w:rsid w:val="00004EDF"/>
    <w:rsid w:val="00012E93"/>
    <w:rsid w:val="00013B0B"/>
    <w:rsid w:val="00033C43"/>
    <w:rsid w:val="00070878"/>
    <w:rsid w:val="0008485B"/>
    <w:rsid w:val="00086B5B"/>
    <w:rsid w:val="000A1231"/>
    <w:rsid w:val="000A4AE5"/>
    <w:rsid w:val="000A720F"/>
    <w:rsid w:val="000B49D9"/>
    <w:rsid w:val="000C14B1"/>
    <w:rsid w:val="000C7ADC"/>
    <w:rsid w:val="000D5154"/>
    <w:rsid w:val="000D7C0F"/>
    <w:rsid w:val="000E31EA"/>
    <w:rsid w:val="000E5C61"/>
    <w:rsid w:val="000E6AF4"/>
    <w:rsid w:val="000F79D2"/>
    <w:rsid w:val="0010757C"/>
    <w:rsid w:val="0012006D"/>
    <w:rsid w:val="0012217C"/>
    <w:rsid w:val="00126FE2"/>
    <w:rsid w:val="00127E37"/>
    <w:rsid w:val="001335A7"/>
    <w:rsid w:val="00136E02"/>
    <w:rsid w:val="00150A68"/>
    <w:rsid w:val="00161E83"/>
    <w:rsid w:val="001678A9"/>
    <w:rsid w:val="0017138B"/>
    <w:rsid w:val="00173D08"/>
    <w:rsid w:val="00176EAB"/>
    <w:rsid w:val="001829B4"/>
    <w:rsid w:val="001904E7"/>
    <w:rsid w:val="0019714D"/>
    <w:rsid w:val="001B58AB"/>
    <w:rsid w:val="001C042D"/>
    <w:rsid w:val="001C12F8"/>
    <w:rsid w:val="001D0EC4"/>
    <w:rsid w:val="001D210B"/>
    <w:rsid w:val="001D69AC"/>
    <w:rsid w:val="001D6D32"/>
    <w:rsid w:val="001D750D"/>
    <w:rsid w:val="001E1370"/>
    <w:rsid w:val="001E1574"/>
    <w:rsid w:val="001E655E"/>
    <w:rsid w:val="001F38B4"/>
    <w:rsid w:val="001F5E74"/>
    <w:rsid w:val="001F7A37"/>
    <w:rsid w:val="001F7ABE"/>
    <w:rsid w:val="0020291C"/>
    <w:rsid w:val="00206BE9"/>
    <w:rsid w:val="0021001E"/>
    <w:rsid w:val="002116F5"/>
    <w:rsid w:val="00230D8A"/>
    <w:rsid w:val="00246173"/>
    <w:rsid w:val="0025096D"/>
    <w:rsid w:val="00250F58"/>
    <w:rsid w:val="002561A1"/>
    <w:rsid w:val="002654EB"/>
    <w:rsid w:val="00267740"/>
    <w:rsid w:val="002771F4"/>
    <w:rsid w:val="00286612"/>
    <w:rsid w:val="00287263"/>
    <w:rsid w:val="00290039"/>
    <w:rsid w:val="00295CC5"/>
    <w:rsid w:val="002A608B"/>
    <w:rsid w:val="002C30B6"/>
    <w:rsid w:val="002E3128"/>
    <w:rsid w:val="002E4988"/>
    <w:rsid w:val="002E5835"/>
    <w:rsid w:val="002E5D6E"/>
    <w:rsid w:val="002F0EC7"/>
    <w:rsid w:val="002F1819"/>
    <w:rsid w:val="002F5299"/>
    <w:rsid w:val="00300FA4"/>
    <w:rsid w:val="00303407"/>
    <w:rsid w:val="00325A9D"/>
    <w:rsid w:val="0034305D"/>
    <w:rsid w:val="00356A9A"/>
    <w:rsid w:val="00361828"/>
    <w:rsid w:val="003737E4"/>
    <w:rsid w:val="00376238"/>
    <w:rsid w:val="0038069E"/>
    <w:rsid w:val="003A161F"/>
    <w:rsid w:val="003A469C"/>
    <w:rsid w:val="003A6762"/>
    <w:rsid w:val="003B6413"/>
    <w:rsid w:val="003B667A"/>
    <w:rsid w:val="003B7747"/>
    <w:rsid w:val="003C217A"/>
    <w:rsid w:val="003C6F1E"/>
    <w:rsid w:val="003C7484"/>
    <w:rsid w:val="003F4FFC"/>
    <w:rsid w:val="003F5F54"/>
    <w:rsid w:val="003F7A48"/>
    <w:rsid w:val="00403018"/>
    <w:rsid w:val="00421374"/>
    <w:rsid w:val="00426112"/>
    <w:rsid w:val="004309A8"/>
    <w:rsid w:val="00432B45"/>
    <w:rsid w:val="00435C51"/>
    <w:rsid w:val="004372BE"/>
    <w:rsid w:val="00441158"/>
    <w:rsid w:val="00454238"/>
    <w:rsid w:val="00460947"/>
    <w:rsid w:val="00471E00"/>
    <w:rsid w:val="004735A8"/>
    <w:rsid w:val="00486128"/>
    <w:rsid w:val="004934BC"/>
    <w:rsid w:val="004A3984"/>
    <w:rsid w:val="004B1B9C"/>
    <w:rsid w:val="004B25F5"/>
    <w:rsid w:val="004B5E47"/>
    <w:rsid w:val="004C28C8"/>
    <w:rsid w:val="004C4E37"/>
    <w:rsid w:val="004C55A0"/>
    <w:rsid w:val="004D0B6D"/>
    <w:rsid w:val="004D76BF"/>
    <w:rsid w:val="004E155F"/>
    <w:rsid w:val="004E5B5A"/>
    <w:rsid w:val="004F4104"/>
    <w:rsid w:val="004F51D2"/>
    <w:rsid w:val="00505C4C"/>
    <w:rsid w:val="00514707"/>
    <w:rsid w:val="00534617"/>
    <w:rsid w:val="005360E2"/>
    <w:rsid w:val="00536F87"/>
    <w:rsid w:val="00537FDD"/>
    <w:rsid w:val="0054406F"/>
    <w:rsid w:val="00546D96"/>
    <w:rsid w:val="0055034B"/>
    <w:rsid w:val="00556775"/>
    <w:rsid w:val="005655AC"/>
    <w:rsid w:val="005714C3"/>
    <w:rsid w:val="005743FA"/>
    <w:rsid w:val="0057591D"/>
    <w:rsid w:val="00587A7A"/>
    <w:rsid w:val="0059112B"/>
    <w:rsid w:val="00592A52"/>
    <w:rsid w:val="00594FA2"/>
    <w:rsid w:val="005A05F0"/>
    <w:rsid w:val="005A55C1"/>
    <w:rsid w:val="005A6D1B"/>
    <w:rsid w:val="005B4284"/>
    <w:rsid w:val="005B6537"/>
    <w:rsid w:val="005C1156"/>
    <w:rsid w:val="005D0A01"/>
    <w:rsid w:val="005E205C"/>
    <w:rsid w:val="005F175D"/>
    <w:rsid w:val="005F45EB"/>
    <w:rsid w:val="005F5A72"/>
    <w:rsid w:val="005F621C"/>
    <w:rsid w:val="00620385"/>
    <w:rsid w:val="006224F9"/>
    <w:rsid w:val="006454B4"/>
    <w:rsid w:val="006520ED"/>
    <w:rsid w:val="00656EA2"/>
    <w:rsid w:val="00662755"/>
    <w:rsid w:val="00662F47"/>
    <w:rsid w:val="00681EFD"/>
    <w:rsid w:val="00686D10"/>
    <w:rsid w:val="00694FC3"/>
    <w:rsid w:val="006A3F68"/>
    <w:rsid w:val="006A7761"/>
    <w:rsid w:val="006B636A"/>
    <w:rsid w:val="006C525D"/>
    <w:rsid w:val="006C691A"/>
    <w:rsid w:val="006C74BD"/>
    <w:rsid w:val="006D59C3"/>
    <w:rsid w:val="006D62E4"/>
    <w:rsid w:val="006E3865"/>
    <w:rsid w:val="006E5EA1"/>
    <w:rsid w:val="006F237A"/>
    <w:rsid w:val="007076D8"/>
    <w:rsid w:val="007240A1"/>
    <w:rsid w:val="0074471F"/>
    <w:rsid w:val="007512FC"/>
    <w:rsid w:val="007532BE"/>
    <w:rsid w:val="00756C93"/>
    <w:rsid w:val="0077066E"/>
    <w:rsid w:val="00773245"/>
    <w:rsid w:val="0077610F"/>
    <w:rsid w:val="00783F65"/>
    <w:rsid w:val="007B03A9"/>
    <w:rsid w:val="007B10B1"/>
    <w:rsid w:val="007B2B5B"/>
    <w:rsid w:val="007D3703"/>
    <w:rsid w:val="007E526B"/>
    <w:rsid w:val="007F00B8"/>
    <w:rsid w:val="00804BE1"/>
    <w:rsid w:val="00806DDA"/>
    <w:rsid w:val="00814E13"/>
    <w:rsid w:val="00821D56"/>
    <w:rsid w:val="00824C80"/>
    <w:rsid w:val="008348C7"/>
    <w:rsid w:val="00841D86"/>
    <w:rsid w:val="00842BF2"/>
    <w:rsid w:val="0087221E"/>
    <w:rsid w:val="0087716E"/>
    <w:rsid w:val="00880CF5"/>
    <w:rsid w:val="00882939"/>
    <w:rsid w:val="00884127"/>
    <w:rsid w:val="00885886"/>
    <w:rsid w:val="00893368"/>
    <w:rsid w:val="008B5063"/>
    <w:rsid w:val="008C51D3"/>
    <w:rsid w:val="008D0317"/>
    <w:rsid w:val="008D7AAD"/>
    <w:rsid w:val="008E0B13"/>
    <w:rsid w:val="008F6349"/>
    <w:rsid w:val="009031B8"/>
    <w:rsid w:val="009130AF"/>
    <w:rsid w:val="0091365E"/>
    <w:rsid w:val="00915A50"/>
    <w:rsid w:val="00934970"/>
    <w:rsid w:val="00934E55"/>
    <w:rsid w:val="00937602"/>
    <w:rsid w:val="009409FE"/>
    <w:rsid w:val="009447A5"/>
    <w:rsid w:val="00944867"/>
    <w:rsid w:val="00953CB3"/>
    <w:rsid w:val="00955530"/>
    <w:rsid w:val="00964B71"/>
    <w:rsid w:val="00971189"/>
    <w:rsid w:val="009750B7"/>
    <w:rsid w:val="009769D1"/>
    <w:rsid w:val="00983B12"/>
    <w:rsid w:val="00992B48"/>
    <w:rsid w:val="00994D10"/>
    <w:rsid w:val="00995AC5"/>
    <w:rsid w:val="009A1ECD"/>
    <w:rsid w:val="009A49F6"/>
    <w:rsid w:val="009B2B94"/>
    <w:rsid w:val="009B403F"/>
    <w:rsid w:val="009B6CA3"/>
    <w:rsid w:val="009C0B5D"/>
    <w:rsid w:val="009C452A"/>
    <w:rsid w:val="009D1BAA"/>
    <w:rsid w:val="009D3CA4"/>
    <w:rsid w:val="009F51C5"/>
    <w:rsid w:val="009F7725"/>
    <w:rsid w:val="00A01021"/>
    <w:rsid w:val="00A2783D"/>
    <w:rsid w:val="00A32401"/>
    <w:rsid w:val="00A51757"/>
    <w:rsid w:val="00A529CE"/>
    <w:rsid w:val="00A728F3"/>
    <w:rsid w:val="00A74C4D"/>
    <w:rsid w:val="00A86769"/>
    <w:rsid w:val="00A90A27"/>
    <w:rsid w:val="00AA0C86"/>
    <w:rsid w:val="00AA2B92"/>
    <w:rsid w:val="00AA540B"/>
    <w:rsid w:val="00AB6BB2"/>
    <w:rsid w:val="00AC1203"/>
    <w:rsid w:val="00AC5275"/>
    <w:rsid w:val="00AC7FE4"/>
    <w:rsid w:val="00AD3BA2"/>
    <w:rsid w:val="00AD660C"/>
    <w:rsid w:val="00AF72D4"/>
    <w:rsid w:val="00B24266"/>
    <w:rsid w:val="00B34A22"/>
    <w:rsid w:val="00B425FD"/>
    <w:rsid w:val="00B4356A"/>
    <w:rsid w:val="00B50E92"/>
    <w:rsid w:val="00B53139"/>
    <w:rsid w:val="00B65FCC"/>
    <w:rsid w:val="00B7149C"/>
    <w:rsid w:val="00B808E3"/>
    <w:rsid w:val="00B8102B"/>
    <w:rsid w:val="00B8342F"/>
    <w:rsid w:val="00B90291"/>
    <w:rsid w:val="00B945F8"/>
    <w:rsid w:val="00B96898"/>
    <w:rsid w:val="00B96E1E"/>
    <w:rsid w:val="00BA0448"/>
    <w:rsid w:val="00BA0594"/>
    <w:rsid w:val="00BA10C1"/>
    <w:rsid w:val="00BA2615"/>
    <w:rsid w:val="00BB3164"/>
    <w:rsid w:val="00BB5081"/>
    <w:rsid w:val="00BB5378"/>
    <w:rsid w:val="00BC3DC5"/>
    <w:rsid w:val="00BC6445"/>
    <w:rsid w:val="00BC7FA7"/>
    <w:rsid w:val="00BE6D8D"/>
    <w:rsid w:val="00BF1EAB"/>
    <w:rsid w:val="00BF3C2D"/>
    <w:rsid w:val="00BF6F4E"/>
    <w:rsid w:val="00C03769"/>
    <w:rsid w:val="00C115CA"/>
    <w:rsid w:val="00C11B78"/>
    <w:rsid w:val="00C12880"/>
    <w:rsid w:val="00C13B44"/>
    <w:rsid w:val="00C147E5"/>
    <w:rsid w:val="00C2029A"/>
    <w:rsid w:val="00C31146"/>
    <w:rsid w:val="00C423D6"/>
    <w:rsid w:val="00C53553"/>
    <w:rsid w:val="00C54459"/>
    <w:rsid w:val="00C72625"/>
    <w:rsid w:val="00C72843"/>
    <w:rsid w:val="00C72D74"/>
    <w:rsid w:val="00C753C4"/>
    <w:rsid w:val="00C85610"/>
    <w:rsid w:val="00C86421"/>
    <w:rsid w:val="00C86765"/>
    <w:rsid w:val="00CA6B35"/>
    <w:rsid w:val="00CB5EB7"/>
    <w:rsid w:val="00CB6F00"/>
    <w:rsid w:val="00CD09D0"/>
    <w:rsid w:val="00CD66E5"/>
    <w:rsid w:val="00CE2D58"/>
    <w:rsid w:val="00D00C04"/>
    <w:rsid w:val="00D03713"/>
    <w:rsid w:val="00D05709"/>
    <w:rsid w:val="00D127D8"/>
    <w:rsid w:val="00D203CE"/>
    <w:rsid w:val="00D27E7B"/>
    <w:rsid w:val="00D41EB7"/>
    <w:rsid w:val="00D553B3"/>
    <w:rsid w:val="00D67AA7"/>
    <w:rsid w:val="00D7375A"/>
    <w:rsid w:val="00D75AD3"/>
    <w:rsid w:val="00D80ED6"/>
    <w:rsid w:val="00D96501"/>
    <w:rsid w:val="00D9662B"/>
    <w:rsid w:val="00DA06F7"/>
    <w:rsid w:val="00DA343D"/>
    <w:rsid w:val="00DB1D52"/>
    <w:rsid w:val="00DB1F2E"/>
    <w:rsid w:val="00DB56B7"/>
    <w:rsid w:val="00DB5738"/>
    <w:rsid w:val="00DB6E6A"/>
    <w:rsid w:val="00DC3469"/>
    <w:rsid w:val="00DC5DC0"/>
    <w:rsid w:val="00DC7571"/>
    <w:rsid w:val="00DD019E"/>
    <w:rsid w:val="00DE0BAD"/>
    <w:rsid w:val="00DE607E"/>
    <w:rsid w:val="00DF02F0"/>
    <w:rsid w:val="00E0057D"/>
    <w:rsid w:val="00E14D87"/>
    <w:rsid w:val="00E26D49"/>
    <w:rsid w:val="00E27FC3"/>
    <w:rsid w:val="00E40B21"/>
    <w:rsid w:val="00E43EEB"/>
    <w:rsid w:val="00E50A67"/>
    <w:rsid w:val="00E62844"/>
    <w:rsid w:val="00E90437"/>
    <w:rsid w:val="00E954C3"/>
    <w:rsid w:val="00E96FBF"/>
    <w:rsid w:val="00EB05D0"/>
    <w:rsid w:val="00EB335E"/>
    <w:rsid w:val="00EC4338"/>
    <w:rsid w:val="00EC6431"/>
    <w:rsid w:val="00ED2367"/>
    <w:rsid w:val="00EE6E10"/>
    <w:rsid w:val="00EE72D9"/>
    <w:rsid w:val="00EF340C"/>
    <w:rsid w:val="00F01412"/>
    <w:rsid w:val="00F057D9"/>
    <w:rsid w:val="00F10E09"/>
    <w:rsid w:val="00F22BD8"/>
    <w:rsid w:val="00F2352A"/>
    <w:rsid w:val="00F31F5F"/>
    <w:rsid w:val="00F33451"/>
    <w:rsid w:val="00F43B10"/>
    <w:rsid w:val="00F46BAF"/>
    <w:rsid w:val="00F552F4"/>
    <w:rsid w:val="00F66375"/>
    <w:rsid w:val="00F7778A"/>
    <w:rsid w:val="00F876D6"/>
    <w:rsid w:val="00F929DF"/>
    <w:rsid w:val="00FA31F5"/>
    <w:rsid w:val="00FB2D26"/>
    <w:rsid w:val="00FB302D"/>
    <w:rsid w:val="00FC475C"/>
    <w:rsid w:val="00FC7ACE"/>
    <w:rsid w:val="00FD4B58"/>
    <w:rsid w:val="00FE50D8"/>
    <w:rsid w:val="00FE612F"/>
    <w:rsid w:val="00FF2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3E8B7"/>
  <w15:chartTrackingRefBased/>
  <w15:docId w15:val="{C42A0630-22F9-4CEF-AD42-2A292715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E37"/>
    <w:pPr>
      <w:widowControl w:val="0"/>
      <w:autoSpaceDE w:val="0"/>
      <w:autoSpaceDN w:val="0"/>
      <w:adjustRightInd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paragraph" w:styleId="a6">
    <w:name w:val="List Paragraph"/>
    <w:basedOn w:val="a"/>
    <w:uiPriority w:val="34"/>
    <w:qFormat/>
    <w:rsid w:val="00955530"/>
    <w:pPr>
      <w:widowControl/>
      <w:autoSpaceDE/>
      <w:autoSpaceDN/>
      <w:adjustRightInd/>
      <w:spacing w:after="200" w:line="276" w:lineRule="auto"/>
      <w:ind w:left="720" w:firstLine="0"/>
      <w:contextualSpacing/>
      <w:jc w:val="left"/>
    </w:pPr>
    <w:rPr>
      <w:rFonts w:ascii="Calibri" w:eastAsia="Calibri" w:hAnsi="Calibri"/>
      <w:sz w:val="22"/>
      <w:szCs w:val="22"/>
      <w:lang w:eastAsia="en-US"/>
    </w:rPr>
  </w:style>
  <w:style w:type="character" w:customStyle="1" w:styleId="ConsPlusNormal">
    <w:name w:val="ConsPlusNormal Знак"/>
    <w:link w:val="ConsPlusNormal0"/>
    <w:locked/>
    <w:rsid w:val="00955530"/>
    <w:rPr>
      <w:sz w:val="24"/>
      <w:szCs w:val="24"/>
    </w:rPr>
  </w:style>
  <w:style w:type="paragraph" w:customStyle="1" w:styleId="ConsPlusNormal0">
    <w:name w:val="ConsPlusNormal"/>
    <w:link w:val="ConsPlusNormal"/>
    <w:rsid w:val="00955530"/>
    <w:pPr>
      <w:autoSpaceDE w:val="0"/>
      <w:autoSpaceDN w:val="0"/>
      <w:adjustRightInd w:val="0"/>
    </w:pPr>
    <w:rPr>
      <w:sz w:val="24"/>
      <w:szCs w:val="24"/>
    </w:rPr>
  </w:style>
  <w:style w:type="character" w:styleId="a7">
    <w:name w:val="Hyperlink"/>
    <w:uiPriority w:val="99"/>
    <w:unhideWhenUsed/>
    <w:rsid w:val="00955530"/>
    <w:rPr>
      <w:color w:val="0000FF"/>
      <w:u w:val="single"/>
    </w:rPr>
  </w:style>
  <w:style w:type="paragraph" w:styleId="a8">
    <w:name w:val="Balloon Text"/>
    <w:basedOn w:val="a"/>
    <w:link w:val="a9"/>
    <w:rsid w:val="0091365E"/>
    <w:rPr>
      <w:rFonts w:ascii="Segoe UI" w:hAnsi="Segoe UI" w:cs="Segoe UI"/>
      <w:sz w:val="18"/>
      <w:szCs w:val="18"/>
    </w:rPr>
  </w:style>
  <w:style w:type="character" w:customStyle="1" w:styleId="a9">
    <w:name w:val="Текст выноски Знак"/>
    <w:basedOn w:val="a0"/>
    <w:link w:val="a8"/>
    <w:rsid w:val="0091365E"/>
    <w:rPr>
      <w:rFonts w:ascii="Segoe UI" w:hAnsi="Segoe UI" w:cs="Segoe UI"/>
      <w:sz w:val="18"/>
      <w:szCs w:val="18"/>
    </w:rPr>
  </w:style>
  <w:style w:type="character" w:customStyle="1" w:styleId="UnresolvedMention">
    <w:name w:val="Unresolved Mention"/>
    <w:basedOn w:val="a0"/>
    <w:uiPriority w:val="99"/>
    <w:semiHidden/>
    <w:unhideWhenUsed/>
    <w:rsid w:val="009A49F6"/>
    <w:rPr>
      <w:color w:val="605E5C"/>
      <w:shd w:val="clear" w:color="auto" w:fill="E1DFDD"/>
    </w:rPr>
  </w:style>
  <w:style w:type="paragraph" w:styleId="aa">
    <w:name w:val="annotation text"/>
    <w:basedOn w:val="a"/>
    <w:link w:val="ab"/>
    <w:unhideWhenUsed/>
    <w:rsid w:val="00250F58"/>
    <w:pPr>
      <w:widowControl/>
      <w:autoSpaceDE/>
      <w:autoSpaceDN/>
      <w:adjustRightInd/>
      <w:spacing w:after="200"/>
      <w:ind w:firstLine="0"/>
      <w:jc w:val="left"/>
    </w:pPr>
    <w:rPr>
      <w:rFonts w:asciiTheme="minorHAnsi" w:eastAsiaTheme="minorHAnsi" w:hAnsiTheme="minorHAnsi" w:cstheme="minorBidi"/>
      <w:sz w:val="20"/>
      <w:lang w:eastAsia="en-US"/>
    </w:rPr>
  </w:style>
  <w:style w:type="character" w:customStyle="1" w:styleId="ab">
    <w:name w:val="Текст примечания Знак"/>
    <w:basedOn w:val="a0"/>
    <w:link w:val="aa"/>
    <w:rsid w:val="00250F58"/>
    <w:rPr>
      <w:rFonts w:asciiTheme="minorHAnsi" w:eastAsiaTheme="minorHAnsi" w:hAnsiTheme="minorHAnsi" w:cstheme="minorBidi"/>
      <w:lang w:eastAsia="en-US"/>
    </w:rPr>
  </w:style>
  <w:style w:type="paragraph" w:customStyle="1" w:styleId="ConsPlusNonformat">
    <w:name w:val="ConsPlusNonformat"/>
    <w:rsid w:val="00841D86"/>
    <w:pPr>
      <w:autoSpaceDE w:val="0"/>
      <w:autoSpaceDN w:val="0"/>
      <w:adjustRightInd w:val="0"/>
    </w:pPr>
    <w:rPr>
      <w:rFonts w:ascii="Courier New" w:eastAsiaTheme="minorHAnsi" w:hAnsi="Courier New" w:cs="Courier New"/>
      <w:lang w:eastAsia="en-US"/>
    </w:rPr>
  </w:style>
  <w:style w:type="paragraph" w:customStyle="1" w:styleId="ConsPlusTitle">
    <w:name w:val="ConsPlusTitle"/>
    <w:rsid w:val="00C753C4"/>
    <w:pPr>
      <w:widowControl w:val="0"/>
      <w:autoSpaceDE w:val="0"/>
      <w:autoSpaceDN w:val="0"/>
      <w:adjustRightInd w:val="0"/>
    </w:pPr>
    <w:rPr>
      <w:rFonts w:ascii="Calibri" w:eastAsiaTheme="minorEastAsia" w:hAnsi="Calibri" w:cs="Calibri"/>
      <w:b/>
      <w:bCs/>
      <w:sz w:val="22"/>
      <w:szCs w:val="22"/>
    </w:rPr>
  </w:style>
  <w:style w:type="table" w:customStyle="1" w:styleId="1">
    <w:name w:val="Сетка таблицы1"/>
    <w:basedOn w:val="a1"/>
    <w:next w:val="a3"/>
    <w:uiPriority w:val="59"/>
    <w:rsid w:val="00BC6445"/>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1702">
      <w:bodyDiv w:val="1"/>
      <w:marLeft w:val="0"/>
      <w:marRight w:val="0"/>
      <w:marTop w:val="0"/>
      <w:marBottom w:val="0"/>
      <w:divBdr>
        <w:top w:val="none" w:sz="0" w:space="0" w:color="auto"/>
        <w:left w:val="none" w:sz="0" w:space="0" w:color="auto"/>
        <w:bottom w:val="none" w:sz="0" w:space="0" w:color="auto"/>
        <w:right w:val="none" w:sz="0" w:space="0" w:color="auto"/>
      </w:divBdr>
    </w:div>
    <w:div w:id="13226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A10355813F22A4F6AF075E050684431913D8A26C49C96E805EB9E018173BFE7B58083545011B5E74A4FBF8AAC7A1B9E1E3939E522oBHBA" TargetMode="External"/><Relationship Id="rId18" Type="http://schemas.openxmlformats.org/officeDocument/2006/relationships/hyperlink" Target="consultantplus://offline/ref=8447BD1FD23A5CB81B25DA1B2647F5890F7832DC2424A983458FCB3F5D9B52FBACA56CA7180EC17839D4178A2B0A46293779E32BB8HFgED" TargetMode="External"/><Relationship Id="rId26" Type="http://schemas.openxmlformats.org/officeDocument/2006/relationships/hyperlink" Target="consultantplus://offline/ref=28987990F909BF82FA122B8D058F98F4E97755274B6A0D2F86B720863A0BE592D33EE4CA31A1ED71AC8311m3eCA" TargetMode="External"/><Relationship Id="rId3" Type="http://schemas.openxmlformats.org/officeDocument/2006/relationships/styles" Target="styles.xml"/><Relationship Id="rId21" Type="http://schemas.openxmlformats.org/officeDocument/2006/relationships/hyperlink" Target="consultantplus://offline/ref=E3CC9B0E04985022AEB0DED4A616F75992D791F0D8303C5DA870C5F11D8A38FA4DE556063227D39599897CF35CEC1DH" TargetMode="External"/><Relationship Id="rId7" Type="http://schemas.openxmlformats.org/officeDocument/2006/relationships/endnotes" Target="end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hyperlink" Target="consultantplus://offline/ref=E3CC9B0E04985022AEB0DED4A616F75992D791F0DA343C5DA870C5F11D8A38FA5FE50E0A3324CB9D9C9C2AA219910F188ABDCB25F68ADA7BE119H" TargetMode="External"/><Relationship Id="rId25" Type="http://schemas.openxmlformats.org/officeDocument/2006/relationships/hyperlink" Target="consultantplus://offline/ref=28987990F909BF82FA122B8D058F98F4E9775527446C092886B720863A0BE592mDe3A" TargetMode="External"/><Relationship Id="rId2" Type="http://schemas.openxmlformats.org/officeDocument/2006/relationships/numbering" Target="numbering.xml"/><Relationship Id="rId16" Type="http://schemas.openxmlformats.org/officeDocument/2006/relationships/hyperlink" Target="consultantplus://offline/ref=E2E3FAA3C7E71373EB764619B3A7E091965388575866541166F94F839444B2F006350231C7B0775EE966555010BC4A504187E7468492CBC3YACFC" TargetMode="External"/><Relationship Id="rId20" Type="http://schemas.openxmlformats.org/officeDocument/2006/relationships/hyperlink" Target="consultantplus://offline/ref=373F44BB0FC914922049842CDB4FA47796F86606AD0C3A82E92974761F3099F5D22C7BFA5883C3830DF5B6D0F7E8DA96F5119BFB8F37A8C8xAG0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90DE90F7A63FF589B3D954CCB5823143A2E3D9E9DBEB910E4B3DFFFr139G" TargetMode="External"/><Relationship Id="rId24" Type="http://schemas.openxmlformats.org/officeDocument/2006/relationships/hyperlink" Target="consultantplus://offline/ref=28987990F909BF82FA122B8D058F98F4E97755274B6D0E2B87B720863A0BE592mDe3A" TargetMode="External"/><Relationship Id="rId5" Type="http://schemas.openxmlformats.org/officeDocument/2006/relationships/webSettings" Target="webSettings.xml"/><Relationship Id="rId15" Type="http://schemas.openxmlformats.org/officeDocument/2006/relationships/hyperlink" Target="consultantplus://offline/ref=E2E3FAA3C7E71373EB764619B3A7E091965388575866541166F94F839444B2F006350231C7B0745BEE66555010BC4A504187E7468492CBC3YACFC" TargetMode="External"/><Relationship Id="rId23" Type="http://schemas.openxmlformats.org/officeDocument/2006/relationships/hyperlink" Target="consultantplus://offline/ref=D2F61E74393217C2573DD14E11EACD373F7864D3CF763A4596A2259AE8N6DFG" TargetMode="External"/><Relationship Id="rId28" Type="http://schemas.openxmlformats.org/officeDocument/2006/relationships/hyperlink" Target="consultantplus://offline/ref=7471704DC5E87FE67CD77E751CD975527C299BF9119B9F77597D026D6051E806BB3E38830A175EF3B6C36E30D3v856F" TargetMode="External"/><Relationship Id="rId10" Type="http://schemas.openxmlformats.org/officeDocument/2006/relationships/hyperlink" Target="consultantplus://offline/ref=54CF977B4A68B7C3A5077FD70AB0F0131127E387EF279806E67F4C2CF55662C4EC92EE39CB0CB971D54930ZDoEA" TargetMode="External"/><Relationship Id="rId19" Type="http://schemas.openxmlformats.org/officeDocument/2006/relationships/hyperlink" Target="consultantplus://offline/ref=0B947289C76E41E5D1C18033FC5B4163B4A852A159556D1A7EC0B5FE0D38D0E2C7DBE5E196F9FA21D505D3DE83BDE191CB67E2049DB9E4g5B"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E2E3FAA3C7E71373EB764619B3A7E091965388575866541166F94F839444B2F006350231C7B0745EE466555010BC4A504187E7468492CBC3YACFC" TargetMode="External"/><Relationship Id="rId22" Type="http://schemas.openxmlformats.org/officeDocument/2006/relationships/hyperlink" Target="consultantplus://offline/ref=E3CC9B0E04985022AEB0DED4A616F75992D790F8DF353C5DA870C5F11D8A38FA4DE556063227D39599897CF35CEC1DH" TargetMode="External"/><Relationship Id="rId27" Type="http://schemas.openxmlformats.org/officeDocument/2006/relationships/hyperlink" Target="consultantplus://offline/ref=7471704DC5E87FE67CD77E751CD975527C299BF9119B9F77597D026D6051E806BB3E38830A175EF3B6C36E30D3v856F"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043;&#1059;&#1051;&#1040;&#1050;\&#1055;&#1040;&#1055;&#1050;&#1040;%20&#1043;&#1059;&#1051;&#1040;&#1050;\&#1055;&#1054;&#1057;&#1058;,&#1056;&#1040;&#1057;&#1055;\&#1041;&#1051;&#1040;&#1053;&#1050;-&#1055;&#1086;&#1089;&#1090;&#1072;&#1085;&#1086;&#1074;&#1083;&#1077;&#1085;&#1080;&#1077;%20&#1072;&#1076;&#1084;&#1080;&#1085;&#1080;&#1089;&#1090;&#1088;&#1072;&#1094;&#108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9BF09-B2A3-404D-B701-E3BCC37C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администрации</Template>
  <TotalTime>1842</TotalTime>
  <Pages>37</Pages>
  <Words>13400</Words>
  <Characters>76382</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89603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cp:keywords/>
  <dc:description/>
  <cp:lastModifiedBy>Герасимова Зоя Николаевна</cp:lastModifiedBy>
  <cp:revision>186</cp:revision>
  <cp:lastPrinted>2019-11-11T04:24:00Z</cp:lastPrinted>
  <dcterms:created xsi:type="dcterms:W3CDTF">2018-10-02T23:14:00Z</dcterms:created>
  <dcterms:modified xsi:type="dcterms:W3CDTF">2019-11-28T23:30:00Z</dcterms:modified>
</cp:coreProperties>
</file>