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F1" w:rsidRDefault="00DB284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740D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E7BF1" w:rsidRDefault="00DB284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6E7BF1" w:rsidRDefault="006E7BF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E7BF1" w:rsidRDefault="006E7BF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E7BF1" w:rsidRDefault="00DB284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E7BF1" w:rsidRDefault="006E7BF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E7BF1" w:rsidRDefault="006E7BF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E7BF1" w:rsidRDefault="006E7BF1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6E7BF1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6E7BF1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6E7BF1" w:rsidRDefault="00DB2844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 ноября 2020 г.</w:t>
            </w:r>
          </w:p>
        </w:tc>
        <w:tc>
          <w:tcPr>
            <w:tcW w:w="5101" w:type="dxa"/>
          </w:tcPr>
          <w:p w:rsidR="006E7BF1" w:rsidRDefault="00DB2844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6E7BF1" w:rsidRDefault="00DB284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E7BF1" w:rsidRDefault="00DB284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704-па</w:t>
            </w:r>
          </w:p>
        </w:tc>
      </w:tr>
    </w:tbl>
    <w:p w:rsidR="006E7BF1" w:rsidRDefault="006E7BF1">
      <w:pPr>
        <w:tabs>
          <w:tab w:val="left" w:pos="8041"/>
        </w:tabs>
        <w:ind w:firstLine="748"/>
        <w:sectPr w:rsidR="006E7BF1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E7BF1" w:rsidRDefault="006E7BF1">
      <w:pPr>
        <w:tabs>
          <w:tab w:val="left" w:pos="8041"/>
        </w:tabs>
        <w:ind w:firstLine="748"/>
      </w:pPr>
    </w:p>
    <w:p w:rsidR="006E7BF1" w:rsidRDefault="006E7BF1">
      <w:pPr>
        <w:tabs>
          <w:tab w:val="left" w:pos="8041"/>
        </w:tabs>
        <w:ind w:firstLine="748"/>
      </w:pPr>
    </w:p>
    <w:p w:rsidR="006E7BF1" w:rsidRDefault="006E7BF1">
      <w:pPr>
        <w:tabs>
          <w:tab w:val="left" w:pos="8041"/>
        </w:tabs>
        <w:ind w:firstLine="748"/>
        <w:sectPr w:rsidR="006E7BF1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E7BF1" w:rsidRDefault="006E7BF1">
      <w:pPr>
        <w:jc w:val="center"/>
        <w:rPr>
          <w:b/>
          <w:sz w:val="28"/>
          <w:szCs w:val="28"/>
        </w:rPr>
      </w:pPr>
    </w:p>
    <w:p w:rsidR="006E7BF1" w:rsidRDefault="00DB2844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О </w:t>
      </w:r>
      <w:r>
        <w:rPr>
          <w:b/>
          <w:color w:val="000000"/>
          <w:szCs w:val="26"/>
        </w:rPr>
        <w:t>внесении изменений в постановление администрации</w:t>
      </w:r>
    </w:p>
    <w:p w:rsidR="006E7BF1" w:rsidRDefault="00DB2844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Арсеньевского городского округа от 20 декабря 2017 года № 818-па</w:t>
      </w:r>
    </w:p>
    <w:p w:rsidR="006E7BF1" w:rsidRDefault="00DB2844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«О функционировании муниципального звена Арсеньевского</w:t>
      </w:r>
    </w:p>
    <w:p w:rsidR="006E7BF1" w:rsidRDefault="00DB2844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городского округа территориальной подсистемы единой </w:t>
      </w:r>
    </w:p>
    <w:p w:rsidR="006E7BF1" w:rsidRDefault="00DB2844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государственной системы </w:t>
      </w:r>
      <w:r>
        <w:rPr>
          <w:b/>
          <w:color w:val="000000"/>
          <w:szCs w:val="26"/>
        </w:rPr>
        <w:t>предупреждения и ликвидации</w:t>
      </w:r>
    </w:p>
    <w:p w:rsidR="006E7BF1" w:rsidRDefault="00DB2844">
      <w:pPr>
        <w:widowControl/>
        <w:autoSpaceDE/>
        <w:autoSpaceDN/>
        <w:adjustRightInd/>
        <w:spacing w:line="239" w:lineRule="auto"/>
        <w:ind w:left="426" w:hanging="235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чрезвычайных ситуаций Приморского края»</w:t>
      </w:r>
    </w:p>
    <w:p w:rsidR="006E7BF1" w:rsidRDefault="006E7BF1">
      <w:pPr>
        <w:widowControl/>
        <w:autoSpaceDE/>
        <w:autoSpaceDN/>
        <w:adjustRightInd/>
        <w:spacing w:line="259" w:lineRule="auto"/>
        <w:ind w:right="217" w:firstLine="0"/>
        <w:jc w:val="center"/>
        <w:rPr>
          <w:b/>
          <w:color w:val="000000"/>
          <w:szCs w:val="26"/>
        </w:rPr>
      </w:pPr>
    </w:p>
    <w:p w:rsidR="006E7BF1" w:rsidRDefault="00DB2844">
      <w:pPr>
        <w:widowControl/>
        <w:autoSpaceDE/>
        <w:autoSpaceDN/>
        <w:adjustRightInd/>
        <w:spacing w:line="259" w:lineRule="auto"/>
        <w:ind w:right="217" w:firstLine="0"/>
        <w:jc w:val="center"/>
        <w:rPr>
          <w:color w:val="000000"/>
          <w:szCs w:val="26"/>
        </w:rPr>
      </w:pPr>
      <w:r>
        <w:rPr>
          <w:b/>
          <w:color w:val="000000"/>
          <w:szCs w:val="26"/>
        </w:rPr>
        <w:t xml:space="preserve"> </w:t>
      </w:r>
    </w:p>
    <w:p w:rsidR="006E7BF1" w:rsidRDefault="00DB2844">
      <w:pPr>
        <w:widowControl/>
        <w:autoSpaceDE/>
        <w:autoSpaceDN/>
        <w:adjustRightInd/>
        <w:spacing w:after="7" w:line="360" w:lineRule="auto"/>
        <w:ind w:left="-15" w:right="18" w:firstLine="710"/>
        <w:rPr>
          <w:color w:val="000000"/>
          <w:szCs w:val="26"/>
        </w:rPr>
      </w:pPr>
      <w:r>
        <w:rPr>
          <w:color w:val="000000"/>
          <w:szCs w:val="26"/>
        </w:rPr>
        <w:t>В целях упорядочения вопросов реагирования на риски возникновения ЧС органов управления, сил и средств муниципального звена Арсеньевского городского округа территориальной подсистемы е</w:t>
      </w:r>
      <w:r>
        <w:rPr>
          <w:color w:val="000000"/>
          <w:szCs w:val="26"/>
        </w:rPr>
        <w:t>диной государственной системы предупреждения и ликвидации чрезвычайных ситуаций Приморского края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</w:t>
      </w:r>
      <w:r>
        <w:rPr>
          <w:color w:val="000000"/>
          <w:szCs w:val="26"/>
        </w:rPr>
        <w:t xml:space="preserve">ктера», от 12 февраля 1998 года № 28-ФЗ «О гражданской обороне», постановлениями Правительства Российской Федерации от 30 декабря 2003 года       № 794 «О единой государственной системе предупреждения и ликвидации чрезвычайных ситуаций», от 08 ноября 2013 </w:t>
      </w:r>
      <w:r>
        <w:rPr>
          <w:color w:val="000000"/>
          <w:szCs w:val="26"/>
        </w:rPr>
        <w:t>года № 1007 «О силах и средствах единой государственной системы предупреждения и ликвидации чрезвычайных ситуаций», постановлением администрации Приморского края от                                 16 декабря 2005 года № 282-па «Об утверждении Положения о П</w:t>
      </w:r>
      <w:r>
        <w:rPr>
          <w:color w:val="000000"/>
          <w:szCs w:val="26"/>
        </w:rPr>
        <w:t>риморской территориальной подсистеме единой государственной системы предупреждения и ликвидации чрезвычайных ситуаций», руководствуясь Уставом Арсеньевского городского округа, администрация Арсеньевского городского округа</w:t>
      </w:r>
    </w:p>
    <w:p w:rsidR="006E7BF1" w:rsidRDefault="006E7BF1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</w:p>
    <w:p w:rsidR="006E7BF1" w:rsidRDefault="006E7BF1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</w:p>
    <w:p w:rsidR="006E7BF1" w:rsidRDefault="00DB2844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ПОСТАНОВЛЯЕТ: </w:t>
      </w:r>
    </w:p>
    <w:p w:rsidR="006E7BF1" w:rsidRDefault="00DB2844">
      <w:pPr>
        <w:widowControl/>
        <w:autoSpaceDE/>
        <w:autoSpaceDN/>
        <w:adjustRightInd/>
        <w:spacing w:line="360" w:lineRule="auto"/>
        <w:ind w:firstLine="706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1. Внести измене</w:t>
      </w:r>
      <w:r>
        <w:rPr>
          <w:color w:val="000000"/>
          <w:szCs w:val="26"/>
        </w:rPr>
        <w:t xml:space="preserve">ния в Перечень служб Арсеньевского городского звена Приморской территориальной подсистемы единой государственной системы предупреждения и ликвидации чрезвычайных ситуаций, утвержденный постановлением администрации Арсеньевского городского округа от        </w:t>
      </w:r>
      <w:r>
        <w:rPr>
          <w:color w:val="000000"/>
          <w:szCs w:val="26"/>
        </w:rPr>
        <w:t xml:space="preserve">                   20 декабря 2017 года № 818-па «О функционировании муниципального звена Арсеньевского городского округа территориальной подсистемы единой государственной системы предупреждения и ликвидации чрезвычайных ситуаций Приморского края», изложив</w:t>
      </w:r>
      <w:r>
        <w:rPr>
          <w:color w:val="000000"/>
          <w:szCs w:val="26"/>
        </w:rPr>
        <w:t xml:space="preserve"> его в редакции Приложения № 1 к настоящему постановлению.</w:t>
      </w:r>
    </w:p>
    <w:p w:rsidR="006E7BF1" w:rsidRDefault="00DB2844">
      <w:pPr>
        <w:widowControl/>
        <w:autoSpaceDE/>
        <w:autoSpaceDN/>
        <w:adjustRightInd/>
        <w:spacing w:line="360" w:lineRule="auto"/>
        <w:ind w:firstLine="706"/>
        <w:rPr>
          <w:color w:val="000000"/>
          <w:szCs w:val="26"/>
        </w:rPr>
      </w:pPr>
      <w:r>
        <w:rPr>
          <w:color w:val="000000"/>
          <w:szCs w:val="26"/>
        </w:rPr>
        <w:t>2. Внести изменения в Список должностных лиц администрации Арсеньевского городского округа закрепляемых за службами РСЧС городского округа, утвержденный постановлением администрации Арсеньевского г</w:t>
      </w:r>
      <w:r>
        <w:rPr>
          <w:color w:val="000000"/>
          <w:szCs w:val="26"/>
        </w:rPr>
        <w:t>ородского округа от 20 декабря 2017 года № 818-па «О функционировании муниципального звена Арсеньевского городского округа территориальной подсистемы единой государственной системы предупреждения и ликвидации чрезвычайных ситуаций Приморского края», изложи</w:t>
      </w:r>
      <w:r>
        <w:rPr>
          <w:color w:val="000000"/>
          <w:szCs w:val="26"/>
        </w:rPr>
        <w:t>в его в редакции Приложения № 2 к настоящему постановлению.</w:t>
      </w:r>
    </w:p>
    <w:p w:rsidR="006E7BF1" w:rsidRDefault="00DB2844">
      <w:pPr>
        <w:widowControl/>
        <w:autoSpaceDE/>
        <w:autoSpaceDN/>
        <w:adjustRightInd/>
        <w:spacing w:after="7" w:line="360" w:lineRule="auto"/>
        <w:ind w:left="-15" w:right="-2" w:firstLine="0"/>
        <w:rPr>
          <w:color w:val="000000"/>
          <w:szCs w:val="26"/>
        </w:rPr>
      </w:pPr>
      <w:r>
        <w:rPr>
          <w:color w:val="000000"/>
          <w:szCs w:val="26"/>
        </w:rPr>
        <w:tab/>
      </w:r>
      <w:r>
        <w:rPr>
          <w:color w:val="000000"/>
          <w:szCs w:val="26"/>
        </w:rPr>
        <w:tab/>
        <w:t xml:space="preserve">3. </w:t>
      </w:r>
      <w:r>
        <w:rPr>
          <w:szCs w:val="26"/>
        </w:rPr>
        <w:t>Организационному управлению администрации Арсеньевского городского округа (Абрамова) разместить настоящее постановление на официальном сайте администрации Арсеньевского городского округа</w:t>
      </w:r>
      <w:r>
        <w:rPr>
          <w:color w:val="000000"/>
          <w:szCs w:val="26"/>
        </w:rPr>
        <w:t>.</w:t>
      </w:r>
    </w:p>
    <w:p w:rsidR="006E7BF1" w:rsidRDefault="006E7BF1">
      <w:pPr>
        <w:widowControl/>
        <w:autoSpaceDE/>
        <w:autoSpaceDN/>
        <w:adjustRightInd/>
        <w:spacing w:line="360" w:lineRule="auto"/>
        <w:ind w:left="648" w:firstLine="0"/>
        <w:rPr>
          <w:szCs w:val="26"/>
        </w:rPr>
      </w:pPr>
    </w:p>
    <w:p w:rsidR="006E7BF1" w:rsidRDefault="006E7BF1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6E7BF1" w:rsidRDefault="00DB2844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     В.С. Пивень</w:t>
      </w:r>
    </w:p>
    <w:p w:rsidR="006E7BF1" w:rsidRDefault="006E7BF1">
      <w:pPr>
        <w:rPr>
          <w:szCs w:val="26"/>
        </w:rPr>
      </w:pPr>
    </w:p>
    <w:p w:rsidR="006E7BF1" w:rsidRDefault="006E7BF1">
      <w:pPr>
        <w:rPr>
          <w:szCs w:val="26"/>
        </w:rPr>
      </w:pPr>
    </w:p>
    <w:p w:rsidR="006E7BF1" w:rsidRDefault="006E7BF1">
      <w:pPr>
        <w:rPr>
          <w:szCs w:val="26"/>
        </w:rPr>
      </w:pPr>
    </w:p>
    <w:p w:rsidR="006E7BF1" w:rsidRDefault="006E7BF1">
      <w:pPr>
        <w:rPr>
          <w:szCs w:val="26"/>
        </w:rPr>
      </w:pPr>
    </w:p>
    <w:p w:rsidR="006E7BF1" w:rsidRDefault="00DB2844">
      <w:pPr>
        <w:tabs>
          <w:tab w:val="left" w:pos="6360"/>
        </w:tabs>
        <w:rPr>
          <w:szCs w:val="26"/>
        </w:rPr>
        <w:sectPr w:rsidR="006E7BF1">
          <w:type w:val="continuous"/>
          <w:pgSz w:w="11906" w:h="16838" w:code="9"/>
          <w:pgMar w:top="1146" w:right="851" w:bottom="568" w:left="1418" w:header="397" w:footer="709" w:gutter="0"/>
          <w:cols w:space="708"/>
          <w:formProt w:val="0"/>
          <w:titlePg/>
          <w:docGrid w:linePitch="360"/>
        </w:sectPr>
      </w:pPr>
      <w:r>
        <w:rPr>
          <w:szCs w:val="26"/>
        </w:rPr>
        <w:tab/>
      </w:r>
    </w:p>
    <w:tbl>
      <w:tblPr>
        <w:tblStyle w:val="10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</w:tblGrid>
      <w:tr w:rsidR="006E7BF1">
        <w:tc>
          <w:tcPr>
            <w:tcW w:w="4755" w:type="dxa"/>
            <w:vAlign w:val="center"/>
          </w:tcPr>
          <w:p w:rsidR="006E7BF1" w:rsidRDefault="00DB2844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lastRenderedPageBreak/>
              <w:t>Приложение № 1</w:t>
            </w:r>
          </w:p>
          <w:p w:rsidR="006E7BF1" w:rsidRDefault="00DB2844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к постановлению администрации</w:t>
            </w:r>
          </w:p>
          <w:p w:rsidR="006E7BF1" w:rsidRDefault="00DB2844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Арсеньевского городского округа</w:t>
            </w:r>
          </w:p>
          <w:p w:rsidR="006E7BF1" w:rsidRDefault="00DB2844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Cs w:val="26"/>
              </w:rPr>
              <w:t xml:space="preserve"> «26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» ноября </w:t>
            </w:r>
            <w:r>
              <w:rPr>
                <w:rFonts w:ascii="Times New Roman" w:hAnsi="Times New Roman" w:cs="Times New Roman"/>
                <w:bCs/>
                <w:szCs w:val="26"/>
              </w:rPr>
              <w:t>2020 года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№ 704-па</w:t>
            </w:r>
          </w:p>
          <w:p w:rsidR="006E7BF1" w:rsidRDefault="006E7BF1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7BF1" w:rsidRDefault="006E7BF1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E7BF1" w:rsidRDefault="00DB2844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Перечень</w:t>
      </w:r>
    </w:p>
    <w:p w:rsidR="006E7BF1" w:rsidRDefault="00DB2844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служб Арсеньевского городского звена Приморской территориальной подсистемы единой </w:t>
      </w:r>
    </w:p>
    <w:p w:rsidR="006E7BF1" w:rsidRDefault="00DB2844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государственной системы предупреждения и ликвидации чрезвычайных ситуаций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55"/>
        <w:gridCol w:w="3036"/>
        <w:gridCol w:w="2962"/>
        <w:gridCol w:w="2307"/>
        <w:gridCol w:w="2565"/>
        <w:gridCol w:w="3065"/>
      </w:tblGrid>
      <w:tr w:rsidR="006E7BF1">
        <w:trPr>
          <w:tblHeader/>
        </w:trPr>
        <w:tc>
          <w:tcPr>
            <w:tcW w:w="561" w:type="dxa"/>
            <w:vAlign w:val="center"/>
          </w:tcPr>
          <w:p w:rsidR="006E7BF1" w:rsidRDefault="006E7B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392" w:type="dxa"/>
            <w:vAlign w:val="center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3085" w:type="dxa"/>
            <w:vAlign w:val="center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Привлекаемые органы управления, должностные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(ФОИВ, ОИВ субъекта, организации</w:t>
            </w:r>
          </w:p>
        </w:tc>
        <w:tc>
          <w:tcPr>
            <w:tcW w:w="2335" w:type="dxa"/>
            <w:vAlign w:val="center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2597" w:type="dxa"/>
            <w:vAlign w:val="center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Силы и средства городского округа, привлекаемые для ликвидации риска</w:t>
            </w:r>
          </w:p>
        </w:tc>
        <w:tc>
          <w:tcPr>
            <w:tcW w:w="2520" w:type="dxa"/>
            <w:vAlign w:val="center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6E7BF1">
        <w:tc>
          <w:tcPr>
            <w:tcW w:w="14490" w:type="dxa"/>
            <w:gridSpan w:val="6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СЛУЖБА ЗАЩИТЫ И ЛИКВИДАЦИИ ЧС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 ТРАНСПОРТЕ И ОБЪЕКТАХ ГАЗОВОГО ХОЗЯЙСТВА </w:t>
            </w:r>
          </w:p>
        </w:tc>
      </w:tr>
      <w:tr w:rsidR="006E7BF1">
        <w:trPr>
          <w:trHeight w:val="562"/>
        </w:trPr>
        <w:tc>
          <w:tcPr>
            <w:tcW w:w="14490" w:type="dxa"/>
            <w:gridSpan w:val="6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дорожного хозяйства и транспорта администрации Арсеньевского городского округа,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тел. (42361)5-31-18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железнодорожного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транспорта связанные с крушением грузового составов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ж/д станции (участка, дистанции пути)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ж\д станции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(дистанции пути, участка), дежурный по станции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–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пожарно- спасательного гарнизона»;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Восстановительный поезд;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Пожарный поезд;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АМГ Главного управления МЧС России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железнодорожного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транспорта связанные с крушением состава с опасным грузом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ж/д станции (участка, дистанции пути)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after="5" w:line="23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ж\д станции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(дистанции пути, участка), дежурный по станции 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–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пожарно- спасательного гарнизона»;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Восстановительный поезд;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Пожарный поезд;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АМГ Главного управления МЧС России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железнодорожного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транспорта связанные с аварией на ЖД станции или ЖД переезде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ж/д станции (участка, дистанции пути)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больница»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ж\д станции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(дистанции пути, участка), дежурный по станции 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–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Восстановительный поезд; </w:t>
            </w:r>
          </w:p>
          <w:p w:rsidR="006E7BF1" w:rsidRDefault="00DB28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Пожарный поезд; </w:t>
            </w:r>
          </w:p>
          <w:p w:rsidR="006E7BF1" w:rsidRDefault="00DB28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АМГ Главного управления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МЧС России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крупного дорожно-транспортного происшествия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«Спецслужба г. Арсеньева»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ГИБДД;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ПСП АСФ УГОЧС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Арсеньевский ОАО «Примавтодор»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автомобильного транспорта с участием: пассажирского транспорта; транспорта, перевозящего опасные грузы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ПСО ФПС ГПС ГУ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 России по ПК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ГИБДД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бригады МБУ «Спецслужба г. Арсеньева»;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Арсеньевский ОАО «Примавтодор»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ЧС на объектах автомобильного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  <w:t xml:space="preserve">транспорта, связанный с заторами (заносами) на дорогах.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КГБУЗ «Арсеньевская городская больница»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 – 101,102, 103;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6E7B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ГИБДД;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ФГКУ «5 ПСО ФПС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ГПС ГУ МЧС по ПК»;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АСФ «Служба спасения» УГОЧС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«Спецслужба г. Арсеньева»;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Филиал Арсеньевский ОАО «Примавтодор»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аварии автомобильного транспорта на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железнодорожном переезде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103;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«Спецслужба г. Арсеньева»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10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ГИБДД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бригады МБУ «Спецслужба г. Арсеньева»;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 ОАО РЖД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tabs>
                <w:tab w:val="center" w:pos="205"/>
                <w:tab w:val="center" w:pos="1546"/>
                <w:tab w:val="center" w:pos="2984"/>
              </w:tabs>
              <w:autoSpaceDE/>
              <w:autoSpaceDN/>
              <w:adjustRightInd/>
              <w:spacing w:after="8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аварии 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транспорта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мостах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городская больница»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 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ГИБДД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Арсеньевский ОАО «Примавтодор»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очень сильного снега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 (УК)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 – 101,102, 103;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МБУ «Спецслужба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7BF1" w:rsidRDefault="006E7B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ГИБДД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«Спецслужба г. Арсеньева»;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Филиал Арсеньевский ОАО «Примавтодор»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сильной метели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«Спецслужба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 (УК)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городская больница» </w:t>
            </w:r>
          </w:p>
          <w:p w:rsidR="006E7BF1" w:rsidRDefault="006E7B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101,102, 103;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ГИБДД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АСФ «Служба спасения»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«Спецслужба г. Арсеньева»;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Арсеньевский ОАО «Примавтодор»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системах газоснабжения, повлекшее нарушение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 населения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Арсеньевский газовый участок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ПСП АСФ управления ГОЧС администрации АГО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участка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ПСП АСФ УГОЧС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ДДС 101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-аварийно– спасательное звено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«Приморский газ» </w:t>
            </w:r>
          </w:p>
        </w:tc>
      </w:tr>
      <w:tr w:rsidR="006E7BF1">
        <w:tc>
          <w:tcPr>
            <w:tcW w:w="14490" w:type="dxa"/>
            <w:gridSpan w:val="6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СЛУЖБА ТУШЕНИЯ ПОЖАРОВ</w:t>
            </w:r>
          </w:p>
        </w:tc>
      </w:tr>
      <w:tr w:rsidR="006E7BF1">
        <w:trPr>
          <w:trHeight w:val="562"/>
        </w:trPr>
        <w:tc>
          <w:tcPr>
            <w:tcW w:w="14490" w:type="dxa"/>
            <w:gridSpan w:val="6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5 ПСО ФПС ГПС ГУ МЧС России по ПК»,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тел. (42361)4-17-88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Пожары на объектах: жилого назначения;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торговли и питания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объектов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городская больница»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ДДС-101, 102, 103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tabs>
                <w:tab w:val="center" w:pos="358"/>
                <w:tab w:val="center" w:pos="1332"/>
                <w:tab w:val="center" w:pos="2613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Пожары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автомобильном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транспорте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ДДС-101,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right="7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Пожары в зданиях (сооружениях) жилого, административного,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социального, культурно-досугового назначения, здравоохранения и других объектах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ДДС-101,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Пожары на ж/д транспорте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ж/д станции (участка, дистанции пути)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«Арсеньевская городская больница»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ДДС-101, 102, 103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по ЖД станции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пожарный поезд;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аварийно-восстановительный поезд;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АСФ (ОАО РЖД) 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пожары</w:t>
            </w:r>
          </w:p>
        </w:tc>
        <w:tc>
          <w:tcPr>
            <w:tcW w:w="30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МЧС России по ПК</w:t>
            </w:r>
          </w:p>
          <w:p w:rsidR="006E7BF1" w:rsidRDefault="006E7B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ДДС 101</w:t>
            </w:r>
          </w:p>
        </w:tc>
        <w:tc>
          <w:tcPr>
            <w:tcW w:w="2597" w:type="dxa"/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пожарно- спасательного гарнизона».</w:t>
            </w:r>
          </w:p>
          <w:p w:rsidR="006E7BF1" w:rsidRDefault="006E7BF1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BF1" w:rsidRDefault="006E7BF1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7BF1">
        <w:tc>
          <w:tcPr>
            <w:tcW w:w="14490" w:type="dxa"/>
            <w:gridSpan w:val="6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СЛУЖБА ЗАЩИТЫ И ЛИКВИДАЦИИ ЧС НА ОБЪЕКТАХ ЖИЛИЩНО-КОММУНАЛЬНОГО ХОЗЯЙСТВА, ЭНЕРГЕТИКИ </w:t>
            </w:r>
          </w:p>
        </w:tc>
      </w:tr>
      <w:tr w:rsidR="006E7BF1">
        <w:trPr>
          <w:trHeight w:val="562"/>
        </w:trPr>
        <w:tc>
          <w:tcPr>
            <w:tcW w:w="14490" w:type="dxa"/>
            <w:gridSpan w:val="6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жизнеобеспечения администрации Арсеньевского городского округа,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(42361) 5-31-12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аварий на автономных электростанциях с долговременным перерывом электроснабжения потребителей и населения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«Арсеньевэлектросервис»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городская больница»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10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на электроэнергетических сетях с долговременным перерывом электроснабжения основных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потребителей и населения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городская больница»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 спасательного гарнизона»;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аварий на электросетях: 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«Арсеньевэлектросервис»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аварий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водозаборах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«Арсеньевэлектросервис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Диспетчер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«Кристалл»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аварийных бригад по водоснабжению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аварийных бригад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электросетям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 на системах теплоснабжения, повлекшее нарушение жизнедеятельности населения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КГУП «Примтеплоэнерго»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КГУП «Примтеплоэнерго»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 УК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аварийных бригад по тепловым сетям;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на системах водоснабжения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«Кристалл»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«Кристалл»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аварийных бригад по водоснабжению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на канализационных сетях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«Феникс»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«Феникс»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аварийных бригад по канализационным 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сильного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гололедно-изморозевого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отложения на проводах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«Арсеньевэлектросервис»</w:t>
            </w:r>
          </w:p>
          <w:p w:rsidR="006E7BF1" w:rsidRDefault="006E7BF1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аварийных бригад по электросетям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очень сильного дождя (мокрый снег, дождь со снегом)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бригады 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tabs>
                <w:tab w:val="center" w:pos="205"/>
                <w:tab w:val="center" w:pos="2634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возникновения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продолжительных сильных дождей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3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ДДС 101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3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бригады 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крупного града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сильного ветра, в т.ч. шквал, смерч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высоких уровней   воды (половодье, зажор, затор, дождевой паводок)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«Спецслужба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МБУ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аварийных бригад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6E7BF1">
        <w:tc>
          <w:tcPr>
            <w:tcW w:w="14490" w:type="dxa"/>
            <w:gridSpan w:val="6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СЛУЖБА ЗАЩИТЫ И ЛИКВИДАЦИИ ЧС НА ОБЪЕКТАХ СТРОИТЕЛЬСТВА</w:t>
            </w:r>
          </w:p>
        </w:tc>
      </w:tr>
      <w:tr w:rsidR="006E7BF1">
        <w:trPr>
          <w:trHeight w:val="562"/>
        </w:trPr>
        <w:tc>
          <w:tcPr>
            <w:tcW w:w="14490" w:type="dxa"/>
            <w:gridSpan w:val="6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архитектуры и градостроительства администрации Арсеньевского городского округа,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(42361) 5-30-92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tabs>
                <w:tab w:val="center" w:pos="205"/>
                <w:tab w:val="center" w:pos="1290"/>
                <w:tab w:val="center" w:pos="2467"/>
                <w:tab w:val="center" w:pos="3223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обрушения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ПСО ФПС ГПС ГУ МЧС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МБУ «Спецслужба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полиции: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АМГ Главного управления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МЧС России 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tabs>
                <w:tab w:val="center" w:pos="205"/>
                <w:tab w:val="center" w:pos="1244"/>
                <w:tab w:val="center" w:pos="267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падения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строительных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конструкций и механизмов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сетей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бригады 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полиции: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АМГ Главного управления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МЧС России </w:t>
            </w:r>
          </w:p>
        </w:tc>
      </w:tr>
      <w:tr w:rsidR="006E7BF1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СЛУЖБА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ЗАЩИТЫ ЛЕСОВ ОТ ПОЖАРОВ, ВРЕДИТЕЛЕЙ И БОЛЕЗНЕЙ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ЛЕСА</w:t>
            </w:r>
          </w:p>
        </w:tc>
      </w:tr>
      <w:tr w:rsidR="006E7BF1">
        <w:trPr>
          <w:trHeight w:val="583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Начальник аварийно-спасательного формирования «Служба спасения» администрации Арсеньевского городского округа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тел. (42361)4-37-40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tabs>
                <w:tab w:val="center" w:pos="205"/>
                <w:tab w:val="center" w:pos="1244"/>
                <w:tab w:val="center" w:pos="267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природных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ПСП АСФ УГОЧС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ПСП АСФ УГОЧС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ПСП АСФ УГОЧС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КГКУ Приморская авиабаза по охране лесов в г. Арсеньев</w:t>
            </w:r>
          </w:p>
        </w:tc>
      </w:tr>
      <w:tr w:rsidR="006E7BF1"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7BF1" w:rsidRDefault="00DB2844">
            <w:pPr>
              <w:widowControl/>
              <w:autoSpaceDE/>
              <w:autoSpaceDN/>
              <w:adjustRightInd/>
              <w:ind w:right="11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СЛУЖБА МЕДИЦИНСКОЙ ЗАЩИТЫ И ПРОТИВОЭПИДЕМИОЛОГИЧЕСКИХ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7BF1">
        <w:trPr>
          <w:trHeight w:val="562"/>
        </w:trPr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врач КГБУЗ «Арсеньевская городская больница»,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(42361) 4-36-33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after="2" w:line="235" w:lineRule="auto"/>
              <w:ind w:right="10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мелиоидоз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лихорадка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болезни, вызванные вирусами Марбурга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больница;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ФГУЗ «Центр гигиены и эпидемиологии по г. Арсеньев»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9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103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6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филиалу ФБУЗ Центр гигиены и эпидемиологии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Бригады СМП </w:t>
            </w:r>
          </w:p>
          <w:p w:rsidR="006E7BF1" w:rsidRDefault="00DB284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эпидемиологического контроля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КГКУЗ «Территориальный центр медицины катастроф»;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особо опасных кишечных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инфекций (болезни I и II группы патогенности по СП 1.2.01 194)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КГБУЗ «Арсеньевская городская больница;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ФГУЗ «Центр гигиены и эпидемиологии по г. Арсеньев»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 – 103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филиалу ФБУЗ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гигиены и эпидемиологии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Бригады СМП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КГКУЗ «Территориальный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медицины катастроф»;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инфекционных заболеваний людей невыясненной этиологии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больница;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ФГУЗ «Центр гигиены и эпидемиологии по г. Арсеньев»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103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филиалу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ФГУЗ «Центр гигиены и эпидемиологии по г. Арсеньев»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Бригады СМП; </w:t>
            </w:r>
          </w:p>
          <w:p w:rsidR="006E7BF1" w:rsidRDefault="00DB284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эпидемиологического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КГКУЗ «Территориальный центр медицины катастроф»;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отравления людей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«Арсеньевская городская больница;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ФГУЗ «Центр гигиены и эпидемиологии по г. Арсеньев»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– 103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филиалу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ФГУЗ «Центр гигиены и эпидемиологии по г. Арсеньев»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Бригады СМП; </w:t>
            </w:r>
          </w:p>
          <w:p w:rsidR="006E7BF1" w:rsidRDefault="00DB284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эпидемиологического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КГКУЗ «Территориальный центр медицины катастроф»;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ФГБУЗ «Дальневосточный окружной медицинский центр Федерального медико-биологического агентства России»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эпидемии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больница;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ФГУЗ «Центр гигиены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по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 – 103 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филиалу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ФГУЗ «Центр гигиены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 по г. Арсеньев»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Бригады СМП;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right="1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 эпидемиологического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КГКУЗ «Территориальный центр медицины катастроф»;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«Дальневосточный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медицинский центр Федерального медико-биологического агентства России»</w:t>
            </w:r>
          </w:p>
        </w:tc>
      </w:tr>
      <w:tr w:rsidR="006E7BF1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СЛУЖБА ЗАЩИТЫ АГРОПРОМЫШЛЕННОГО КОМПЛЕКСА, ЖИВОТНЫХ И РАСТЕНИЙ</w:t>
            </w:r>
          </w:p>
        </w:tc>
      </w:tr>
      <w:tr w:rsidR="006E7BF1">
        <w:trPr>
          <w:trHeight w:val="555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Начальник отдела инвестиций, экономического анализа и прогнозирования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Арсеньевского городского округа, тел. (42361)5-30-74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мелиоидоз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листериоз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 «Арсеньевская ветеринарная станция по борьбе с болезнями животных»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КГБУ «Арсеньевская ветеринарная станция по борьбе с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олезнями животных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102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группа ветеринарного контроля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подразделения ФГУ 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(бруцеллез, туберкулез, лейкоз и др.)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КГБУ «Арсеньевская ветеринарная станция по борьбе с болезнями животн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ых»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6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КГБУ «Арсеньевская ветеринарная станция по борьбе с болезнями животных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102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группа ветеринарного контроля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подразделения ФГУ 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E7BF1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8. СЛУЖБА ПО ОХРАНЕ ОКРУЖАЮЩЕЙ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СРЕДЫ, РАДИАЦИОННОЙ И ХИМИЧЕСКОЙ ЗАЩИТЫ</w:t>
            </w:r>
          </w:p>
        </w:tc>
      </w:tr>
      <w:tr w:rsidR="006E7BF1">
        <w:trPr>
          <w:trHeight w:val="555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Начальник отдела содержания городских территорий администрации Арсеньевского городского округа, тел. (42361)5-31-16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7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на химически опасных объектах: без выхода АХОВ за пределы объекта </w:t>
            </w:r>
          </w:p>
          <w:p w:rsidR="006E7BF1" w:rsidRDefault="006E7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«Кристалл»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«Арсеньевский молочный комбинат»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«Арсеньевская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больница»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объекта;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101, 102, 103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отделению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АСФ объектов;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силы пожарно-спасательного гарнизона;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дежурные силы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бригады СМП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аварий связанный с разливом нефти и нефтепродуктов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КГУП «Примтеплоэнерго»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объекта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ДДС 101, 102,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аварийные бригады объекта;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силы пожарно-спасательного гарнизона;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дежурные силы отдела полиции;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right="20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затопления вследствие аварии на ГТС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«Кристалл»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 МВД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10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ДДС объектов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8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ДДС 101, 102, 103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8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8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бригад МБУ «Спецслужба г. Арсеньева»;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спасательного гарнизона;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дежурные силы отдела полиции;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«Приморское автодорожное ремонтное предприятие»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«Арсеньевский»</w:t>
            </w:r>
          </w:p>
          <w:p w:rsidR="006E7BF1" w:rsidRDefault="006E7B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возникновений подтоплений (затоплений) при весеннем половодье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«Арсеньевэлектросервис»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сетей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ДДС 101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возникновения землетрясений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«Арсеньевская городская больница»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«Арсеньевэлектросервис»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Управляющие компании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ПСО ФПС ГПС ГУ МЧС России по ПК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ДДС 101, 102, 103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УК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бригад МБУ «Спецслужба г. Арсеньева»;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силы пожарно-спасательного гарнизона;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дежурные силы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отдела полиции;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right="3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ПСП АСФ УГОЧС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«Примавтодор»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Арсеньевский»;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АМГ Главного управления МЧС России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right="32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  <w:p w:rsidR="006E7BF1" w:rsidRDefault="006E7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Метеослужба ПК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tabs>
                <w:tab w:val="left" w:pos="98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«Арсеньевэлектросервис»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МБУ «Спецслужба г. Арсеньева»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right="28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Диспетчер городских 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электрических сетей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ДДС 101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УК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аварийных бригад по электросетям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МБУ «Спецслужба г. Арсеньева»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работники УК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ПСП АСФ УГОЧС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7BF1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СЛУЖБА ЭВАКУАЦИИ И ОБЕСПЕЧЕНИЯ ФУНКЦИОНИРОВАНИЯ ПВР</w:t>
            </w:r>
          </w:p>
        </w:tc>
      </w:tr>
      <w:tr w:rsidR="006E7BF1">
        <w:trPr>
          <w:trHeight w:val="555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директора МКУ УГОЧС администрации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Арсеньевского городского округа, тел. (42361) 4-09-12</w:t>
            </w:r>
          </w:p>
        </w:tc>
      </w:tr>
      <w:tr w:rsidR="006E7BF1">
        <w:tc>
          <w:tcPr>
            <w:tcW w:w="561" w:type="dxa"/>
            <w:tcBorders>
              <w:bottom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«Арсеньевский»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КГБУЗ «Арсеньевская городская больница»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ПСО ФПС ГПС ГУ МЧС России по ПК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АТО «Приморье-Арсеньев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спорта и молодежной политики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дорожного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 и транспорта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10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предпринимательства и потребительского рынка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ЕДДС-112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101, 102, 103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ООО АТО «Приморье-Арсеньев»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27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пожарно-спасательного гарнизона 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отдела полиции: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бригады СМП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администраций ПВР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49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ООО АТО «Приморье-Арсеньев»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6E7BF1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BF1"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F1" w:rsidRDefault="00DB2844">
            <w:pPr>
              <w:widowControl/>
              <w:autoSpaceDE/>
              <w:autoSpaceDN/>
              <w:adjustRightInd/>
              <w:ind w:right="6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ИНФОРМИРОВАНИЯ И ОПОВЕЩЕНИЯ НАСЕЛЕНИЯ</w:t>
            </w:r>
          </w:p>
        </w:tc>
      </w:tr>
      <w:tr w:rsidR="006E7BF1">
        <w:trPr>
          <w:trHeight w:val="562"/>
        </w:trPr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Приморского филиала ОАО «Ростелеком» ЛТЦ в г. Арсеньев,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(42361) 4-45-55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риски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филиал ОАО «Ростелеком» ЛТЦ в г. Арсеньев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ДДС объекта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 ЛТЦ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6E7BF1"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СЛУЖБА ПО ОЦЕНКЕ УЩЕРБА ОТ ЧС И ОКАЗАНИЯ СОЦИАЛЬНОЙ ПОМОЩИ НАСЕЛЕНИЮ</w:t>
            </w:r>
          </w:p>
        </w:tc>
      </w:tr>
      <w:tr w:rsidR="006E7BF1">
        <w:trPr>
          <w:trHeight w:val="562"/>
        </w:trPr>
        <w:tc>
          <w:tcPr>
            <w:tcW w:w="14490" w:type="dxa"/>
            <w:gridSpan w:val="6"/>
            <w:tcBorders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Начальник управление экономики и инвестиций администрации Арсеньевского городского округа, тел. (42361) 5-30-71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  <w:p w:rsidR="006E7BF1" w:rsidRDefault="00DB2844">
            <w:pPr>
              <w:widowControl/>
              <w:autoSpaceDE/>
              <w:autoSpaceDN/>
              <w:adjustRightInd/>
              <w:ind w:right="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АГО Департамента труда и социального развития ПК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46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экономики и инвестиций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управлений, отдела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6E7BF1">
            <w:pPr>
              <w:widowControl/>
              <w:autoSpaceDE/>
              <w:autoSpaceDN/>
              <w:adjustRightInd/>
              <w:ind w:right="4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BF1"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F1" w:rsidRDefault="00DB2844">
            <w:pPr>
              <w:widowControl/>
              <w:autoSpaceDE/>
              <w:autoSpaceDN/>
              <w:adjustRightInd/>
              <w:ind w:right="89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</w:tr>
      <w:tr w:rsidR="006E7BF1">
        <w:trPr>
          <w:trHeight w:val="562"/>
        </w:trPr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  <w:p w:rsidR="006E7BF1" w:rsidRDefault="00DB2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полиции общественной безопасности МО МВД России «Арсеньевский»,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(42361)4-22-00</w:t>
            </w:r>
          </w:p>
        </w:tc>
      </w:tr>
      <w:tr w:rsidR="006E7BF1">
        <w:tc>
          <w:tcPr>
            <w:tcW w:w="561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риски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7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«Арсеньевский»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7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ДДС - 102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отдела полиции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F1" w:rsidRDefault="00DB2844">
            <w:pPr>
              <w:widowControl/>
              <w:autoSpaceDE/>
              <w:autoSpaceDN/>
              <w:adjustRightInd/>
              <w:ind w:right="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:rsidR="006E7BF1" w:rsidRDefault="00DB2844">
      <w:pPr>
        <w:widowControl/>
        <w:tabs>
          <w:tab w:val="left" w:pos="6375"/>
        </w:tabs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6E7BF1" w:rsidRDefault="006E7BF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6E7BF1" w:rsidRDefault="006E7BF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6E7BF1" w:rsidRDefault="006E7BF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6E7BF1" w:rsidRDefault="00DB2844">
      <w:pPr>
        <w:widowControl/>
        <w:tabs>
          <w:tab w:val="left" w:pos="6705"/>
        </w:tabs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</w:p>
    <w:p w:rsidR="006E7BF1" w:rsidRDefault="006E7BF1">
      <w:pPr>
        <w:tabs>
          <w:tab w:val="left" w:pos="6360"/>
        </w:tabs>
        <w:ind w:firstLine="0"/>
        <w:rPr>
          <w:sz w:val="24"/>
          <w:szCs w:val="24"/>
        </w:rPr>
      </w:pPr>
    </w:p>
    <w:p w:rsidR="006E7BF1" w:rsidRDefault="006E7BF1">
      <w:pPr>
        <w:tabs>
          <w:tab w:val="left" w:pos="6360"/>
        </w:tabs>
        <w:ind w:firstLine="0"/>
        <w:rPr>
          <w:sz w:val="24"/>
          <w:szCs w:val="24"/>
        </w:rPr>
      </w:pPr>
    </w:p>
    <w:p w:rsidR="006E7BF1" w:rsidRDefault="006E7BF1">
      <w:pPr>
        <w:tabs>
          <w:tab w:val="left" w:pos="6360"/>
        </w:tabs>
        <w:ind w:firstLine="0"/>
        <w:rPr>
          <w:sz w:val="24"/>
          <w:szCs w:val="24"/>
        </w:rPr>
        <w:sectPr w:rsidR="006E7BF1">
          <w:headerReference w:type="default" r:id="rId10"/>
          <w:footerReference w:type="default" r:id="rId11"/>
          <w:headerReference w:type="first" r:id="rId12"/>
          <w:pgSz w:w="16838" w:h="11906" w:orient="landscape" w:code="9"/>
          <w:pgMar w:top="1418" w:right="1146" w:bottom="851" w:left="1418" w:header="397" w:footer="709" w:gutter="0"/>
          <w:cols w:space="708"/>
          <w:formProt w:val="0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3"/>
      </w:tblGrid>
      <w:tr w:rsidR="006E7BF1">
        <w:tc>
          <w:tcPr>
            <w:tcW w:w="5778" w:type="dxa"/>
          </w:tcPr>
          <w:p w:rsidR="006E7BF1" w:rsidRDefault="006E7BF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4923" w:type="dxa"/>
          </w:tcPr>
          <w:p w:rsidR="006E7BF1" w:rsidRDefault="00DB2844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Приложение № 2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к постановлению администрации</w:t>
            </w:r>
          </w:p>
          <w:p w:rsidR="006E7BF1" w:rsidRDefault="00DB2844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Арсеньевского городского округа</w:t>
            </w:r>
          </w:p>
          <w:p w:rsidR="00DB2844" w:rsidRDefault="00DB2844" w:rsidP="00DB2844">
            <w:pPr>
              <w:widowControl/>
              <w:tabs>
                <w:tab w:val="left" w:pos="10656"/>
              </w:tabs>
              <w:autoSpaceDE/>
              <w:autoSpaceDN/>
              <w:adjustRightInd/>
              <w:ind w:right="-45" w:firstLine="0"/>
              <w:jc w:val="center"/>
              <w:rPr>
                <w:bCs/>
                <w:szCs w:val="26"/>
              </w:rPr>
            </w:pPr>
            <w:proofErr w:type="gramStart"/>
            <w:r>
              <w:rPr>
                <w:bCs/>
                <w:szCs w:val="26"/>
              </w:rPr>
              <w:t>от</w:t>
            </w:r>
            <w:proofErr w:type="gramEnd"/>
            <w:r>
              <w:rPr>
                <w:bCs/>
                <w:szCs w:val="26"/>
              </w:rPr>
              <w:t xml:space="preserve"> «26» ноября 2020 года № 704-па</w:t>
            </w:r>
          </w:p>
          <w:p w:rsidR="006E7BF1" w:rsidRDefault="006E7BF1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6E7BF1" w:rsidRDefault="006E7BF1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szCs w:val="26"/>
          <w:lang w:eastAsia="en-US"/>
        </w:rPr>
      </w:pPr>
    </w:p>
    <w:p w:rsidR="006E7BF1" w:rsidRDefault="00DB2844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Список</w:t>
      </w:r>
    </w:p>
    <w:p w:rsidR="006E7BF1" w:rsidRDefault="00DB2844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должностных лиц администрации Арсеньевского городского округа </w:t>
      </w:r>
    </w:p>
    <w:p w:rsidR="006E7BF1" w:rsidRDefault="00DB2844">
      <w:pPr>
        <w:widowControl/>
        <w:autoSpaceDE/>
        <w:autoSpaceDN/>
        <w:adjustRightInd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>закрепляемых за службами РСЧС городского округа</w:t>
      </w:r>
    </w:p>
    <w:p w:rsidR="006E7BF1" w:rsidRDefault="00DB2844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4877"/>
        <w:gridCol w:w="4872"/>
      </w:tblGrid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 РСЧС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городского округа, курирующий службу РСЧС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и ликвидации ЧС на транспорте и объектах газового хозяйства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Тушения пожаров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и ликвидации ЧС на объектах жилищно-коммунального хозяйства и энергетики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и ликвидации ЧС на объектах строительства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защиты лесов от пожаров, вредителей леса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защиты и противоэпидемиологических мероприятий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6E7BF1" w:rsidRDefault="006E7B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комплекса, животных и растений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Эвакуации и обеспечения функционирования ПВР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6E7BF1" w:rsidRDefault="006E7B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и оповещения населения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оценке ущерба от ЧС и оказания социальной помощи населению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администрации-начальник финансового управления </w:t>
            </w:r>
          </w:p>
        </w:tc>
      </w:tr>
      <w:tr w:rsidR="006E7BF1">
        <w:tc>
          <w:tcPr>
            <w:tcW w:w="312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5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и безопасности дорожного движения</w:t>
            </w:r>
          </w:p>
        </w:tc>
        <w:tc>
          <w:tcPr>
            <w:tcW w:w="4886" w:type="dxa"/>
          </w:tcPr>
          <w:p w:rsidR="006E7BF1" w:rsidRDefault="00DB28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</w:tbl>
    <w:p w:rsidR="006E7BF1" w:rsidRDefault="006E7BF1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</w:p>
    <w:p w:rsidR="006E7BF1" w:rsidRDefault="00DB2844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   </w:t>
      </w:r>
    </w:p>
    <w:p w:rsidR="006E7BF1" w:rsidRDefault="00DB2844">
      <w:pPr>
        <w:widowControl/>
        <w:autoSpaceDE/>
        <w:autoSpaceDN/>
        <w:adjustRightInd/>
        <w:spacing w:line="259" w:lineRule="auto"/>
        <w:ind w:firstLine="0"/>
        <w:jc w:val="center"/>
        <w:rPr>
          <w:rFonts w:eastAsiaTheme="minorHAnsi"/>
          <w:b/>
          <w:szCs w:val="26"/>
          <w:lang w:eastAsia="en-US"/>
        </w:rPr>
      </w:pPr>
      <w:r>
        <w:rPr>
          <w:rFonts w:eastAsiaTheme="minorHAnsi"/>
          <w:b/>
          <w:szCs w:val="26"/>
          <w:lang w:eastAsia="en-US"/>
        </w:rPr>
        <w:t xml:space="preserve">_________      </w:t>
      </w:r>
    </w:p>
    <w:p w:rsidR="006E7BF1" w:rsidRDefault="006E7BF1">
      <w:pPr>
        <w:tabs>
          <w:tab w:val="left" w:pos="6360"/>
        </w:tabs>
        <w:ind w:firstLine="0"/>
        <w:rPr>
          <w:sz w:val="24"/>
          <w:szCs w:val="24"/>
        </w:rPr>
      </w:pPr>
    </w:p>
    <w:sectPr w:rsidR="006E7BF1">
      <w:footerReference w:type="even" r:id="rId13"/>
      <w:footerReference w:type="default" r:id="rId14"/>
      <w:footerReference w:type="first" r:id="rId15"/>
      <w:pgSz w:w="11900" w:h="16840"/>
      <w:pgMar w:top="709" w:right="565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F1" w:rsidRDefault="00DB2844">
      <w:r>
        <w:separator/>
      </w:r>
    </w:p>
  </w:endnote>
  <w:endnote w:type="continuationSeparator" w:id="0">
    <w:p w:rsidR="006E7BF1" w:rsidRDefault="00D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F1" w:rsidRDefault="006E7B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F1" w:rsidRDefault="006E7B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F1" w:rsidRDefault="006E7B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F1" w:rsidRDefault="006E7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F1" w:rsidRDefault="00DB2844">
      <w:r>
        <w:separator/>
      </w:r>
    </w:p>
  </w:footnote>
  <w:footnote w:type="continuationSeparator" w:id="0">
    <w:p w:rsidR="006E7BF1" w:rsidRDefault="00DB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F1" w:rsidRDefault="006E7BF1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F1" w:rsidRDefault="00DB284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5057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F1" w:rsidRDefault="006E7BF1">
    <w:pPr>
      <w:pStyle w:val="a4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F1" w:rsidRDefault="006E7BF1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3F7"/>
    <w:multiLevelType w:val="hybridMultilevel"/>
    <w:tmpl w:val="5FA8123A"/>
    <w:lvl w:ilvl="0" w:tplc="775807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A0B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A8BE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C93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EA9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E92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CA1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87E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EA2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185AA9"/>
    <w:multiLevelType w:val="hybridMultilevel"/>
    <w:tmpl w:val="BA8077F0"/>
    <w:lvl w:ilvl="0" w:tplc="BD74C52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2FE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02B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A4E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C60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20E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CEA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283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78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E32340"/>
    <w:multiLevelType w:val="hybridMultilevel"/>
    <w:tmpl w:val="15220E2C"/>
    <w:lvl w:ilvl="0" w:tplc="11C89CA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0C8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BC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042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A57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6A2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890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C6E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E02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F02169"/>
    <w:multiLevelType w:val="hybridMultilevel"/>
    <w:tmpl w:val="C3840FCE"/>
    <w:lvl w:ilvl="0" w:tplc="A582E29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A72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0CE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897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E0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2D9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41A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62F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163D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5B0B86"/>
    <w:multiLevelType w:val="hybridMultilevel"/>
    <w:tmpl w:val="8ACE7F72"/>
    <w:lvl w:ilvl="0" w:tplc="DC345AE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C49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A650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86D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AFE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120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7A44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895B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076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1"/>
    <w:rsid w:val="006E7BF1"/>
    <w:rsid w:val="00D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2246DF-F8C6-43D4-A887-15649598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lock Text"/>
    <w:basedOn w:val="a"/>
    <w:pPr>
      <w:widowControl/>
      <w:autoSpaceDE/>
      <w:autoSpaceDN/>
      <w:adjustRightInd/>
      <w:ind w:left="993" w:right="5244" w:firstLine="0"/>
    </w:p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Pr>
      <w:sz w:val="26"/>
    </w:rPr>
  </w:style>
  <w:style w:type="table" w:customStyle="1" w:styleId="2">
    <w:name w:val="Сетка таблицы2"/>
    <w:basedOn w:val="a1"/>
    <w:next w:val="a3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B3C9-7BEC-4850-BFEC-233A5F4A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391</TotalTime>
  <Pages>20</Pages>
  <Words>4000</Words>
  <Characters>22802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cp:lastModifiedBy>Головко Олеся Михайловна</cp:lastModifiedBy>
  <cp:revision>72</cp:revision>
  <cp:lastPrinted>2020-11-17T04:30:00Z</cp:lastPrinted>
  <dcterms:created xsi:type="dcterms:W3CDTF">2017-10-31T23:04:00Z</dcterms:created>
  <dcterms:modified xsi:type="dcterms:W3CDTF">2020-11-26T05:14:00Z</dcterms:modified>
</cp:coreProperties>
</file>